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88" w:rsidRDefault="002C6C88" w:rsidP="00B05506">
      <w:pPr>
        <w:jc w:val="center"/>
        <w:rPr>
          <w:b/>
        </w:rPr>
      </w:pPr>
      <w:r>
        <w:rPr>
          <w:b/>
        </w:rPr>
        <w:t>AIŠKINAMASIS RAŠTAS</w:t>
      </w:r>
    </w:p>
    <w:p w:rsidR="002C6C88" w:rsidRPr="006D09AF" w:rsidRDefault="002C6C88" w:rsidP="00B05506">
      <w:pPr>
        <w:jc w:val="center"/>
        <w:rPr>
          <w:b/>
        </w:rPr>
      </w:pPr>
      <w:r>
        <w:rPr>
          <w:b/>
        </w:rPr>
        <w:t>PRIE SAVIVALDYBĖS TARYBOS SPRENDIMO „DĖL</w:t>
      </w:r>
      <w:r w:rsidRPr="00154197">
        <w:rPr>
          <w:b/>
        </w:rPr>
        <w:t xml:space="preserve"> </w:t>
      </w:r>
      <w:r>
        <w:rPr>
          <w:b/>
        </w:rPr>
        <w:t>NEKILNOJAMOJO TURTO DEBRECENO G. 41, KLAIPĖDOJE,</w:t>
      </w:r>
      <w:r w:rsidRPr="00196EA7">
        <w:rPr>
          <w:b/>
        </w:rPr>
        <w:t xml:space="preserve"> PERDAVIMO VALDYTI, NAUDOTI IR DISPONUOTI PATIKĖJIMO TEISE</w:t>
      </w:r>
      <w:r>
        <w:rPr>
          <w:b/>
        </w:rPr>
        <w:t>“ PROJEKTO</w:t>
      </w:r>
    </w:p>
    <w:p w:rsidR="002C6C88" w:rsidRDefault="002C6C88" w:rsidP="00B05506">
      <w:pPr>
        <w:jc w:val="both"/>
        <w:rPr>
          <w:b/>
        </w:rPr>
      </w:pPr>
    </w:p>
    <w:p w:rsidR="002C6C88" w:rsidRPr="001E1CC9" w:rsidRDefault="002C6C88" w:rsidP="00B05506">
      <w:pPr>
        <w:ind w:firstLine="720"/>
        <w:jc w:val="both"/>
        <w:rPr>
          <w:b/>
        </w:rPr>
      </w:pPr>
      <w:r>
        <w:rPr>
          <w:b/>
        </w:rPr>
        <w:t>1. Sprendimo projekto esmė, tikslai ir uždaviniai.</w:t>
      </w:r>
    </w:p>
    <w:p w:rsidR="002C6C88" w:rsidRDefault="002C6C88" w:rsidP="00B05506">
      <w:pPr>
        <w:ind w:firstLine="720"/>
        <w:jc w:val="both"/>
      </w:pPr>
      <w:r>
        <w:t>Šiuo tarybos sprendimo projektu siekiama perduoti Klaipėdos miesto sporto centrui valdyti patikėjimo teise negyvenamąsias patalpas Debreceno g. 41, Klaipėdoje.</w:t>
      </w:r>
    </w:p>
    <w:p w:rsidR="002C6C88" w:rsidRPr="001E1CC9" w:rsidRDefault="002C6C88" w:rsidP="00B05506">
      <w:pPr>
        <w:ind w:firstLine="720"/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:rsidR="002C6C88" w:rsidRDefault="002C6C88" w:rsidP="00B05506">
      <w:pPr>
        <w:ind w:firstLine="720"/>
        <w:jc w:val="both"/>
      </w:pPr>
      <w:r>
        <w:t>Klaipėdos miesto savivaldybei nuosavybės teise priklauso pastatas Debreceno g. 41, Klaipėdoje. Dalį šio pastato patalpų patikėjimo teise valdo Savivaldybės administracija.</w:t>
      </w:r>
    </w:p>
    <w:p w:rsidR="002C6C88" w:rsidRDefault="002C6C88" w:rsidP="00B05506">
      <w:pPr>
        <w:ind w:firstLine="720"/>
        <w:jc w:val="both"/>
      </w:pPr>
      <w:r>
        <w:t>113,02 kv. metro patalpos pagal panaudos sutartį buvo perduotos Klaipėdos miesto sunkiosios atletikos sporto klubui. Pablogėjus finansinei situacijai klubas kreipėsi dėl panaudos sutarties nutraukimo, pasirašytas susitarimas dėl panaudos sutarties nutraukimo.</w:t>
      </w:r>
    </w:p>
    <w:p w:rsidR="002C6C88" w:rsidRDefault="002C6C88" w:rsidP="00B05506">
      <w:pPr>
        <w:ind w:firstLine="720"/>
        <w:jc w:val="both"/>
      </w:pPr>
      <w:r>
        <w:t>Klaipėdos miesto savivaldybės administracija gavo Klaipėdos miesto sporto centro prašymą dėl nurodytų 113,02 kv. m patalpų Debreceno g. 41, Klaipėdoje, perdavimo valdyti patikėjimo teise. Sporto centras nurodė, kad šios patalpos bus naudojamos tolimesniam sunkiaatlečių ruošimui.</w:t>
      </w:r>
    </w:p>
    <w:p w:rsidR="002C6C88" w:rsidRPr="001E1CC9" w:rsidRDefault="002C6C88" w:rsidP="00B05506">
      <w:pPr>
        <w:ind w:firstLine="720"/>
        <w:jc w:val="both"/>
        <w:rPr>
          <w:b/>
        </w:rPr>
      </w:pPr>
      <w:r>
        <w:rPr>
          <w:b/>
        </w:rPr>
        <w:t>3. Kokių rezultatų laukiama.</w:t>
      </w:r>
    </w:p>
    <w:p w:rsidR="002C6C88" w:rsidRDefault="002C6C88" w:rsidP="00B05506">
      <w:pPr>
        <w:ind w:firstLine="720"/>
        <w:jc w:val="both"/>
      </w:pPr>
      <w:r>
        <w:t>Klaipėdos miesto sporto centrui perduodamos savivaldybei priklausančios patalpos, kurias jis galės naudoti savo funkcijų vykdymui.</w:t>
      </w:r>
      <w:bookmarkStart w:id="0" w:name="_GoBack"/>
      <w:bookmarkEnd w:id="0"/>
    </w:p>
    <w:p w:rsidR="002C6C88" w:rsidRPr="001E1CC9" w:rsidRDefault="002C6C88" w:rsidP="00B05506">
      <w:pPr>
        <w:ind w:firstLine="720"/>
        <w:jc w:val="both"/>
        <w:rPr>
          <w:b/>
        </w:rPr>
      </w:pPr>
      <w:r>
        <w:rPr>
          <w:b/>
        </w:rPr>
        <w:t>4. Sprendimo  projekto rengimo metu gauti specialistų vertinimai.</w:t>
      </w:r>
    </w:p>
    <w:p w:rsidR="002C6C88" w:rsidRDefault="002C6C88" w:rsidP="00B05506">
      <w:pPr>
        <w:ind w:firstLine="720"/>
        <w:jc w:val="both"/>
      </w:pPr>
      <w:r>
        <w:t>Negauta</w:t>
      </w:r>
    </w:p>
    <w:p w:rsidR="002C6C88" w:rsidRPr="001E1CC9" w:rsidRDefault="002C6C88" w:rsidP="00B05506">
      <w:pPr>
        <w:ind w:firstLine="720"/>
        <w:jc w:val="both"/>
        <w:rPr>
          <w:b/>
        </w:rPr>
      </w:pPr>
      <w:r>
        <w:rPr>
          <w:b/>
        </w:rPr>
        <w:t>5. Lėšų poreikis sprendimo įgyvendinimui.</w:t>
      </w:r>
    </w:p>
    <w:p w:rsidR="002C6C88" w:rsidRDefault="002C6C88" w:rsidP="00B05506">
      <w:pPr>
        <w:ind w:firstLine="720"/>
        <w:jc w:val="both"/>
      </w:pPr>
      <w:r>
        <w:t>Šio sprendimo įgyvendinimui papildomų lėšų nenumatoma.</w:t>
      </w:r>
    </w:p>
    <w:p w:rsidR="002C6C88" w:rsidRPr="001E1CC9" w:rsidRDefault="002C6C88" w:rsidP="00B05506">
      <w:pPr>
        <w:ind w:firstLine="720"/>
        <w:jc w:val="both"/>
        <w:rPr>
          <w:b/>
        </w:rPr>
      </w:pPr>
      <w:r>
        <w:rPr>
          <w:b/>
        </w:rPr>
        <w:t>6. Galimos teigiamos ar neigiamos sprendimo priėmimo pasekmės.</w:t>
      </w:r>
    </w:p>
    <w:p w:rsidR="002C6C88" w:rsidRDefault="002C6C88" w:rsidP="00B05506">
      <w:pPr>
        <w:ind w:firstLine="720"/>
        <w:jc w:val="both"/>
      </w:pPr>
      <w:r>
        <w:t>Įgyvendinant šį sprendimą neigiamų pasekmių nenumatoma, teigiamos pasekmės –  užtikrinamas efektyvus savivaldybės turto valdymas, naudojimas ir disponavimas juo.</w:t>
      </w:r>
    </w:p>
    <w:p w:rsidR="002C6C88" w:rsidRPr="00175E51" w:rsidRDefault="002C6C88" w:rsidP="00B05506">
      <w:pPr>
        <w:spacing w:line="360" w:lineRule="auto"/>
        <w:ind w:firstLine="720"/>
        <w:jc w:val="both"/>
      </w:pPr>
      <w:r w:rsidRPr="00175E51">
        <w:t>Teikiame svarstyti šį sprendimo projektą.</w:t>
      </w:r>
    </w:p>
    <w:p w:rsidR="002C6C88" w:rsidRDefault="002C6C88" w:rsidP="00B05506">
      <w:pPr>
        <w:jc w:val="both"/>
      </w:pPr>
    </w:p>
    <w:p w:rsidR="002C6C88" w:rsidRDefault="002C6C88" w:rsidP="00B05506">
      <w:pPr>
        <w:jc w:val="both"/>
      </w:pPr>
      <w:r>
        <w:t>Turto skyriaus vedėja</w:t>
      </w:r>
      <w:r>
        <w:tab/>
      </w:r>
      <w:r>
        <w:tab/>
      </w:r>
      <w:r>
        <w:tab/>
      </w:r>
      <w:r>
        <w:tab/>
        <w:t xml:space="preserve">                 Genovaitė Paulikienė</w:t>
      </w:r>
    </w:p>
    <w:p w:rsidR="002C6C88" w:rsidRDefault="002C6C88"/>
    <w:sectPr w:rsidR="002C6C88" w:rsidSect="00B0550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506"/>
    <w:rsid w:val="000329A2"/>
    <w:rsid w:val="000D2C79"/>
    <w:rsid w:val="00154197"/>
    <w:rsid w:val="00175E51"/>
    <w:rsid w:val="00196EA7"/>
    <w:rsid w:val="001E1CC9"/>
    <w:rsid w:val="001F1FFA"/>
    <w:rsid w:val="002C6C88"/>
    <w:rsid w:val="002D00AF"/>
    <w:rsid w:val="002F5561"/>
    <w:rsid w:val="00330041"/>
    <w:rsid w:val="00342AD2"/>
    <w:rsid w:val="003B182A"/>
    <w:rsid w:val="003E7542"/>
    <w:rsid w:val="00530D00"/>
    <w:rsid w:val="005B740F"/>
    <w:rsid w:val="0061595B"/>
    <w:rsid w:val="00620A44"/>
    <w:rsid w:val="00695DE0"/>
    <w:rsid w:val="006C0598"/>
    <w:rsid w:val="006D09AF"/>
    <w:rsid w:val="007C4264"/>
    <w:rsid w:val="007D1D66"/>
    <w:rsid w:val="00875F28"/>
    <w:rsid w:val="008A59C6"/>
    <w:rsid w:val="009351B7"/>
    <w:rsid w:val="00AA2B43"/>
    <w:rsid w:val="00B05506"/>
    <w:rsid w:val="00B95A6F"/>
    <w:rsid w:val="00BC4089"/>
    <w:rsid w:val="00C6532A"/>
    <w:rsid w:val="00C97B9C"/>
    <w:rsid w:val="00DD5357"/>
    <w:rsid w:val="00DF4735"/>
    <w:rsid w:val="00E754AE"/>
    <w:rsid w:val="00F6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5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1174</Words>
  <Characters>670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Edvardas Simokaitis</dc:creator>
  <cp:keywords/>
  <dc:description/>
  <cp:lastModifiedBy>V.Palaimiene</cp:lastModifiedBy>
  <cp:revision>2</cp:revision>
  <dcterms:created xsi:type="dcterms:W3CDTF">2013-05-16T13:06:00Z</dcterms:created>
  <dcterms:modified xsi:type="dcterms:W3CDTF">2013-05-16T13:06:00Z</dcterms:modified>
</cp:coreProperties>
</file>