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5C" w:rsidRPr="00CB7939" w:rsidRDefault="00345E5C" w:rsidP="002A533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45E5C" w:rsidRPr="00FB5A61" w:rsidRDefault="00345E5C" w:rsidP="002A533E">
      <w:pPr>
        <w:keepNext/>
        <w:tabs>
          <w:tab w:val="left" w:pos="3828"/>
        </w:tabs>
        <w:jc w:val="center"/>
        <w:outlineLvl w:val="1"/>
        <w:rPr>
          <w:sz w:val="24"/>
          <w:szCs w:val="24"/>
        </w:rPr>
      </w:pPr>
    </w:p>
    <w:p w:rsidR="00345E5C" w:rsidRPr="003B197E" w:rsidRDefault="00345E5C" w:rsidP="003B197E">
      <w:pPr>
        <w:keepNext/>
        <w:jc w:val="center"/>
        <w:outlineLvl w:val="1"/>
        <w:rPr>
          <w:b/>
          <w:sz w:val="24"/>
          <w:szCs w:val="24"/>
        </w:rPr>
      </w:pPr>
      <w:r w:rsidRPr="003B197E">
        <w:rPr>
          <w:b/>
          <w:sz w:val="24"/>
          <w:szCs w:val="24"/>
        </w:rPr>
        <w:t>SPRENDIMAS</w:t>
      </w:r>
    </w:p>
    <w:p w:rsidR="00345E5C" w:rsidRPr="00987E2A" w:rsidRDefault="00345E5C" w:rsidP="003B197E">
      <w:pPr>
        <w:jc w:val="center"/>
        <w:rPr>
          <w:sz w:val="24"/>
          <w:szCs w:val="24"/>
        </w:rPr>
      </w:pPr>
      <w:r w:rsidRPr="003B197E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VŠĮ „KLAIPĖDOS KELEIVINIS TRANSPORTAS“ TEIKIAMŲ PASLAUGŲ </w:t>
      </w:r>
      <w:r w:rsidRPr="003B197E">
        <w:rPr>
          <w:b/>
          <w:sz w:val="24"/>
          <w:szCs w:val="24"/>
        </w:rPr>
        <w:t>ĮKAINIŲ PATVIRTINIMO</w:t>
      </w:r>
    </w:p>
    <w:p w:rsidR="00345E5C" w:rsidRPr="00F33612" w:rsidRDefault="00345E5C" w:rsidP="002A533E">
      <w:pPr>
        <w:pStyle w:val="BodyText"/>
        <w:jc w:val="center"/>
        <w:rPr>
          <w:szCs w:val="24"/>
        </w:rPr>
      </w:pPr>
    </w:p>
    <w:bookmarkStart w:id="0" w:name="registravimoDataIlga"/>
    <w:p w:rsidR="00345E5C" w:rsidRPr="003C09F9" w:rsidRDefault="00345E5C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45E5C" w:rsidRDefault="00345E5C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45E5C" w:rsidRDefault="00345E5C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45E5C" w:rsidRPr="001456CE" w:rsidRDefault="00345E5C" w:rsidP="002A53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45E5C" w:rsidRPr="003B197E" w:rsidRDefault="00345E5C" w:rsidP="003B197E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3B197E">
        <w:rPr>
          <w:sz w:val="24"/>
          <w:szCs w:val="24"/>
        </w:rPr>
        <w:t xml:space="preserve">Vadovaudamasi Lietuvos Respublikos vietos savivaldos įstatymo (Žin., 1994, Nr. 55-1049; 2008, Nr. </w:t>
      </w:r>
      <w:r w:rsidRPr="003B197E">
        <w:rPr>
          <w:iCs/>
          <w:sz w:val="24"/>
          <w:szCs w:val="24"/>
        </w:rPr>
        <w:t>113-4290; 2009, Nr. 77-3165; 2010, Nr. 25-1177, Nr. 51-2480, Nr. 86-4525; 2011, Nr. 52-2504</w:t>
      </w:r>
      <w:r w:rsidRPr="003B197E">
        <w:rPr>
          <w:sz w:val="24"/>
          <w:szCs w:val="24"/>
        </w:rPr>
        <w:t>) 16 straipsnio 2 dalies 37 punktu, 50 straipsnio 3 dalimi</w:t>
      </w:r>
      <w:r>
        <w:rPr>
          <w:sz w:val="24"/>
          <w:szCs w:val="24"/>
        </w:rPr>
        <w:t xml:space="preserve">, </w:t>
      </w:r>
      <w:r w:rsidRPr="003B197E">
        <w:rPr>
          <w:sz w:val="24"/>
          <w:szCs w:val="24"/>
        </w:rPr>
        <w:t xml:space="preserve">Klaipėdos miesto savivaldybės taryba </w:t>
      </w:r>
      <w:r w:rsidRPr="003B197E">
        <w:rPr>
          <w:spacing w:val="60"/>
          <w:sz w:val="24"/>
          <w:szCs w:val="24"/>
        </w:rPr>
        <w:t>nusprendži</w:t>
      </w:r>
      <w:r w:rsidRPr="003B197E">
        <w:rPr>
          <w:sz w:val="24"/>
          <w:szCs w:val="24"/>
        </w:rPr>
        <w:t>a:</w:t>
      </w:r>
    </w:p>
    <w:p w:rsidR="00345E5C" w:rsidRPr="00F5726E" w:rsidRDefault="00345E5C" w:rsidP="00F5726E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5726E">
        <w:rPr>
          <w:color w:val="000000"/>
          <w:sz w:val="24"/>
          <w:szCs w:val="24"/>
        </w:rPr>
        <w:t>Patvirtinti</w:t>
      </w:r>
      <w:r>
        <w:rPr>
          <w:color w:val="000000"/>
          <w:sz w:val="24"/>
          <w:szCs w:val="24"/>
        </w:rPr>
        <w:t xml:space="preserve"> šių</w:t>
      </w:r>
      <w:bookmarkStart w:id="2" w:name="_GoBack"/>
      <w:bookmarkEnd w:id="2"/>
      <w:r>
        <w:rPr>
          <w:color w:val="000000"/>
          <w:sz w:val="24"/>
          <w:szCs w:val="24"/>
        </w:rPr>
        <w:t xml:space="preserve"> VšĮ „Klaipėdos keleivinis transportas“ teikiamų paslaugų įkainius</w:t>
      </w:r>
      <w:r w:rsidRPr="00F5726E">
        <w:rPr>
          <w:color w:val="000000"/>
          <w:sz w:val="24"/>
          <w:szCs w:val="24"/>
        </w:rPr>
        <w:t xml:space="preserve">: </w:t>
      </w:r>
    </w:p>
    <w:p w:rsidR="00345E5C" w:rsidRPr="00F5726E" w:rsidRDefault="00345E5C" w:rsidP="00F5726E">
      <w:pPr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v</w:t>
      </w:r>
      <w:r w:rsidRPr="00F5726E">
        <w:rPr>
          <w:bCs/>
          <w:sz w:val="24"/>
          <w:szCs w:val="24"/>
        </w:rPr>
        <w:t xml:space="preserve">ietinės rinkliavos už naudojimąsi nustatytomis mokamomis vietomis automobiliams statyti Klaipėdos mieste rinkimo, kontrolės </w:t>
      </w:r>
      <w:r>
        <w:rPr>
          <w:bCs/>
          <w:sz w:val="24"/>
          <w:szCs w:val="24"/>
        </w:rPr>
        <w:t>ir priežiūros</w:t>
      </w:r>
      <w:r w:rsidRPr="00F5726E">
        <w:rPr>
          <w:bCs/>
          <w:sz w:val="24"/>
          <w:szCs w:val="24"/>
        </w:rPr>
        <w:t xml:space="preserve"> 1 valandos įkainį – 46,00 </w:t>
      </w:r>
      <w:r>
        <w:rPr>
          <w:bCs/>
          <w:sz w:val="24"/>
          <w:szCs w:val="24"/>
        </w:rPr>
        <w:t>Lt (be PVM);</w:t>
      </w:r>
    </w:p>
    <w:p w:rsidR="00345E5C" w:rsidRDefault="00345E5C" w:rsidP="00807141">
      <w:pPr>
        <w:ind w:firstLine="684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807141">
        <w:rPr>
          <w:color w:val="000000"/>
          <w:sz w:val="24"/>
          <w:szCs w:val="24"/>
        </w:rPr>
        <w:t xml:space="preserve">2. </w:t>
      </w:r>
      <w:r>
        <w:rPr>
          <w:bCs/>
          <w:sz w:val="24"/>
          <w:szCs w:val="24"/>
        </w:rPr>
        <w:t>vi</w:t>
      </w:r>
      <w:r w:rsidRPr="00807141">
        <w:rPr>
          <w:bCs/>
          <w:sz w:val="24"/>
          <w:szCs w:val="24"/>
        </w:rPr>
        <w:t>ešojo transporto kontrolės paslaugos teikimo Klaipėdos mieste 1 patikrinimo įkainį</w:t>
      </w:r>
      <w:r>
        <w:rPr>
          <w:bCs/>
          <w:sz w:val="24"/>
          <w:szCs w:val="24"/>
        </w:rPr>
        <w:t xml:space="preserve"> – 23,00 Lt (be PVM);</w:t>
      </w:r>
    </w:p>
    <w:p w:rsidR="00345E5C" w:rsidRPr="00807141" w:rsidRDefault="00345E5C" w:rsidP="00807141">
      <w:pPr>
        <w:ind w:firstLine="684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1.3. v</w:t>
      </w:r>
      <w:r w:rsidRPr="00807141">
        <w:rPr>
          <w:bCs/>
          <w:sz w:val="24"/>
          <w:szCs w:val="24"/>
        </w:rPr>
        <w:t>iešojo transporto kontrolės paslaugos teikimo Klaipėdos priemiestyje 1 valandos patikrinimo įkainį</w:t>
      </w:r>
      <w:r>
        <w:rPr>
          <w:bCs/>
          <w:sz w:val="24"/>
          <w:szCs w:val="24"/>
        </w:rPr>
        <w:t xml:space="preserve"> – 67,00 Lt (be PVM). </w:t>
      </w:r>
    </w:p>
    <w:p w:rsidR="00345E5C" w:rsidRPr="003B197E" w:rsidRDefault="00345E5C" w:rsidP="003B197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B197E">
        <w:rPr>
          <w:color w:val="000000"/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345E5C" w:rsidRPr="003B197E" w:rsidRDefault="00345E5C" w:rsidP="00432990">
      <w:pPr>
        <w:ind w:firstLine="720"/>
        <w:jc w:val="both"/>
        <w:rPr>
          <w:sz w:val="24"/>
          <w:szCs w:val="24"/>
        </w:rPr>
      </w:pPr>
      <w:r w:rsidRPr="003B197E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45E5C" w:rsidRDefault="00345E5C" w:rsidP="002A533E">
      <w:pPr>
        <w:jc w:val="both"/>
        <w:rPr>
          <w:sz w:val="24"/>
          <w:szCs w:val="24"/>
        </w:rPr>
      </w:pPr>
    </w:p>
    <w:p w:rsidR="00345E5C" w:rsidRPr="00DE590A" w:rsidRDefault="00345E5C" w:rsidP="002A533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45E5C" w:rsidRPr="00F33612" w:rsidTr="00871DCB">
        <w:tc>
          <w:tcPr>
            <w:tcW w:w="7338" w:type="dxa"/>
          </w:tcPr>
          <w:p w:rsidR="00345E5C" w:rsidRPr="00F33612" w:rsidRDefault="00345E5C" w:rsidP="002A533E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45E5C" w:rsidRPr="00F33612" w:rsidRDefault="00345E5C" w:rsidP="002A533E">
            <w:pPr>
              <w:jc w:val="right"/>
              <w:rPr>
                <w:sz w:val="24"/>
                <w:szCs w:val="24"/>
              </w:rPr>
            </w:pPr>
          </w:p>
        </w:tc>
      </w:tr>
    </w:tbl>
    <w:p w:rsidR="00345E5C" w:rsidRDefault="00345E5C" w:rsidP="002A533E">
      <w:pPr>
        <w:jc w:val="both"/>
        <w:rPr>
          <w:sz w:val="24"/>
          <w:szCs w:val="24"/>
        </w:rPr>
      </w:pPr>
    </w:p>
    <w:p w:rsidR="00345E5C" w:rsidRPr="00F33612" w:rsidRDefault="00345E5C" w:rsidP="002A533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45E5C" w:rsidRPr="00F33612" w:rsidTr="00871DCB">
        <w:tc>
          <w:tcPr>
            <w:tcW w:w="7338" w:type="dxa"/>
          </w:tcPr>
          <w:p w:rsidR="00345E5C" w:rsidRPr="00F33612" w:rsidRDefault="00345E5C" w:rsidP="002A533E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45E5C" w:rsidRPr="00F33612" w:rsidRDefault="00345E5C" w:rsidP="002A533E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45E5C" w:rsidRDefault="00345E5C" w:rsidP="002A533E">
      <w:pPr>
        <w:tabs>
          <w:tab w:val="left" w:pos="7560"/>
        </w:tabs>
        <w:jc w:val="both"/>
        <w:rPr>
          <w:sz w:val="24"/>
          <w:szCs w:val="24"/>
        </w:rPr>
      </w:pPr>
    </w:p>
    <w:p w:rsidR="00345E5C" w:rsidRPr="00F33612" w:rsidRDefault="00345E5C" w:rsidP="002A533E">
      <w:pPr>
        <w:tabs>
          <w:tab w:val="left" w:pos="7560"/>
        </w:tabs>
        <w:jc w:val="both"/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Default="00345E5C" w:rsidP="002A533E">
      <w:pPr>
        <w:rPr>
          <w:sz w:val="24"/>
          <w:szCs w:val="24"/>
        </w:rPr>
      </w:pPr>
    </w:p>
    <w:p w:rsidR="00345E5C" w:rsidRPr="004E6F05" w:rsidRDefault="00345E5C" w:rsidP="002A533E">
      <w:pPr>
        <w:rPr>
          <w:sz w:val="24"/>
          <w:szCs w:val="24"/>
        </w:rPr>
      </w:pPr>
      <w:r w:rsidRPr="004E6F05">
        <w:rPr>
          <w:sz w:val="24"/>
          <w:szCs w:val="24"/>
        </w:rPr>
        <w:t>Rimantas Mockus, tel. 39 60 90</w:t>
      </w:r>
    </w:p>
    <w:p w:rsidR="00345E5C" w:rsidRDefault="00345E5C" w:rsidP="008A2F95">
      <w:pPr>
        <w:jc w:val="both"/>
        <w:rPr>
          <w:b/>
          <w:sz w:val="24"/>
          <w:szCs w:val="24"/>
        </w:rPr>
      </w:pPr>
      <w:r w:rsidRPr="004E6F05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4E6F05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4E6F05">
        <w:rPr>
          <w:sz w:val="24"/>
          <w:szCs w:val="24"/>
        </w:rPr>
        <w:t>-</w:t>
      </w:r>
      <w:r>
        <w:rPr>
          <w:sz w:val="24"/>
          <w:szCs w:val="24"/>
        </w:rPr>
        <w:t>16</w:t>
      </w:r>
    </w:p>
    <w:sectPr w:rsidR="00345E5C" w:rsidSect="00A72A47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5C" w:rsidRDefault="00345E5C" w:rsidP="00F41647">
      <w:r>
        <w:separator/>
      </w:r>
    </w:p>
  </w:endnote>
  <w:endnote w:type="continuationSeparator" w:id="0">
    <w:p w:rsidR="00345E5C" w:rsidRDefault="00345E5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5C" w:rsidRDefault="00345E5C" w:rsidP="00F41647">
      <w:r>
        <w:separator/>
      </w:r>
    </w:p>
  </w:footnote>
  <w:footnote w:type="continuationSeparator" w:id="0">
    <w:p w:rsidR="00345E5C" w:rsidRDefault="00345E5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5C" w:rsidRPr="008A2F95" w:rsidRDefault="00345E5C">
    <w:pPr>
      <w:pStyle w:val="Header"/>
      <w:jc w:val="center"/>
      <w:rPr>
        <w:sz w:val="24"/>
        <w:szCs w:val="24"/>
      </w:rPr>
    </w:pPr>
    <w:r w:rsidRPr="008A2F95">
      <w:rPr>
        <w:sz w:val="24"/>
        <w:szCs w:val="24"/>
      </w:rPr>
      <w:fldChar w:fldCharType="begin"/>
    </w:r>
    <w:r w:rsidRPr="008A2F95">
      <w:rPr>
        <w:sz w:val="24"/>
        <w:szCs w:val="24"/>
      </w:rPr>
      <w:instrText>PAGE   \* MERGEFORMAT</w:instrText>
    </w:r>
    <w:r w:rsidRPr="008A2F9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A2F95">
      <w:rPr>
        <w:sz w:val="24"/>
        <w:szCs w:val="24"/>
      </w:rPr>
      <w:fldChar w:fldCharType="end"/>
    </w:r>
  </w:p>
  <w:p w:rsidR="00345E5C" w:rsidRDefault="00345E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5C" w:rsidRPr="00A72A47" w:rsidRDefault="00345E5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45E5C" w:rsidRPr="00A72A47" w:rsidRDefault="00345E5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98D"/>
    <w:multiLevelType w:val="hybridMultilevel"/>
    <w:tmpl w:val="1220AEFE"/>
    <w:lvl w:ilvl="0" w:tplc="62E0B05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">
    <w:nsid w:val="16BA03A1"/>
    <w:multiLevelType w:val="hybridMultilevel"/>
    <w:tmpl w:val="6584DB94"/>
    <w:lvl w:ilvl="0" w:tplc="08F607CC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2BEB"/>
    <w:rsid w:val="00024730"/>
    <w:rsid w:val="00030241"/>
    <w:rsid w:val="00051916"/>
    <w:rsid w:val="00071EBB"/>
    <w:rsid w:val="0008086A"/>
    <w:rsid w:val="000944BF"/>
    <w:rsid w:val="000C06A0"/>
    <w:rsid w:val="000E6C34"/>
    <w:rsid w:val="0011185E"/>
    <w:rsid w:val="001247DD"/>
    <w:rsid w:val="00135059"/>
    <w:rsid w:val="001444C8"/>
    <w:rsid w:val="001456CE"/>
    <w:rsid w:val="0016171D"/>
    <w:rsid w:val="00163473"/>
    <w:rsid w:val="001B01B1"/>
    <w:rsid w:val="001D1AE7"/>
    <w:rsid w:val="001E7770"/>
    <w:rsid w:val="0020233B"/>
    <w:rsid w:val="00212CC0"/>
    <w:rsid w:val="00220180"/>
    <w:rsid w:val="00237B69"/>
    <w:rsid w:val="0024231A"/>
    <w:rsid w:val="00242B88"/>
    <w:rsid w:val="00243831"/>
    <w:rsid w:val="00271294"/>
    <w:rsid w:val="00276B28"/>
    <w:rsid w:val="00291226"/>
    <w:rsid w:val="002A2074"/>
    <w:rsid w:val="002A533E"/>
    <w:rsid w:val="002C5BE0"/>
    <w:rsid w:val="002C6DDD"/>
    <w:rsid w:val="002D522C"/>
    <w:rsid w:val="002E196C"/>
    <w:rsid w:val="002F5E80"/>
    <w:rsid w:val="00300E5B"/>
    <w:rsid w:val="00320473"/>
    <w:rsid w:val="003210EC"/>
    <w:rsid w:val="00324750"/>
    <w:rsid w:val="00327C79"/>
    <w:rsid w:val="00330CE4"/>
    <w:rsid w:val="003315CF"/>
    <w:rsid w:val="00333F04"/>
    <w:rsid w:val="00345E5C"/>
    <w:rsid w:val="00347F54"/>
    <w:rsid w:val="00384543"/>
    <w:rsid w:val="00386F0D"/>
    <w:rsid w:val="003A135C"/>
    <w:rsid w:val="003A3546"/>
    <w:rsid w:val="003A3CB1"/>
    <w:rsid w:val="003A7648"/>
    <w:rsid w:val="003B197E"/>
    <w:rsid w:val="003B1EB3"/>
    <w:rsid w:val="003C09F9"/>
    <w:rsid w:val="003D200C"/>
    <w:rsid w:val="003D6DA0"/>
    <w:rsid w:val="003E0344"/>
    <w:rsid w:val="003E5D65"/>
    <w:rsid w:val="003E603A"/>
    <w:rsid w:val="00405B54"/>
    <w:rsid w:val="004074B1"/>
    <w:rsid w:val="004302B5"/>
    <w:rsid w:val="00432990"/>
    <w:rsid w:val="00433CCC"/>
    <w:rsid w:val="00445CA9"/>
    <w:rsid w:val="004545AD"/>
    <w:rsid w:val="00472954"/>
    <w:rsid w:val="00476F23"/>
    <w:rsid w:val="00496D98"/>
    <w:rsid w:val="004A5CC7"/>
    <w:rsid w:val="004B1E6A"/>
    <w:rsid w:val="004E6F05"/>
    <w:rsid w:val="00524DA3"/>
    <w:rsid w:val="0054047E"/>
    <w:rsid w:val="005432A3"/>
    <w:rsid w:val="005629C3"/>
    <w:rsid w:val="00576CF7"/>
    <w:rsid w:val="005852C0"/>
    <w:rsid w:val="00590DE6"/>
    <w:rsid w:val="005A3D21"/>
    <w:rsid w:val="005C29DF"/>
    <w:rsid w:val="005C73A8"/>
    <w:rsid w:val="005D5CF5"/>
    <w:rsid w:val="005E52E3"/>
    <w:rsid w:val="005E661B"/>
    <w:rsid w:val="00606132"/>
    <w:rsid w:val="00610871"/>
    <w:rsid w:val="00623858"/>
    <w:rsid w:val="00623CBE"/>
    <w:rsid w:val="00623DEA"/>
    <w:rsid w:val="00635238"/>
    <w:rsid w:val="00637EC3"/>
    <w:rsid w:val="00661A1A"/>
    <w:rsid w:val="00664949"/>
    <w:rsid w:val="00677B63"/>
    <w:rsid w:val="00686957"/>
    <w:rsid w:val="006A09D2"/>
    <w:rsid w:val="006A0CFC"/>
    <w:rsid w:val="006B429F"/>
    <w:rsid w:val="006C72C9"/>
    <w:rsid w:val="006D6A56"/>
    <w:rsid w:val="006E106A"/>
    <w:rsid w:val="006F416F"/>
    <w:rsid w:val="006F4715"/>
    <w:rsid w:val="00703A89"/>
    <w:rsid w:val="00710820"/>
    <w:rsid w:val="00754844"/>
    <w:rsid w:val="007775F7"/>
    <w:rsid w:val="007B50B3"/>
    <w:rsid w:val="007B7F70"/>
    <w:rsid w:val="007C0278"/>
    <w:rsid w:val="00801E4F"/>
    <w:rsid w:val="00807141"/>
    <w:rsid w:val="00814DBB"/>
    <w:rsid w:val="00836E9F"/>
    <w:rsid w:val="008429FC"/>
    <w:rsid w:val="008623E9"/>
    <w:rsid w:val="00864F6F"/>
    <w:rsid w:val="00865967"/>
    <w:rsid w:val="0087111D"/>
    <w:rsid w:val="00871DCB"/>
    <w:rsid w:val="0089215A"/>
    <w:rsid w:val="008A2F95"/>
    <w:rsid w:val="008B3989"/>
    <w:rsid w:val="008C6BDA"/>
    <w:rsid w:val="008C7A72"/>
    <w:rsid w:val="008D3E3C"/>
    <w:rsid w:val="008D69DD"/>
    <w:rsid w:val="008E411C"/>
    <w:rsid w:val="008E6BA8"/>
    <w:rsid w:val="008F535A"/>
    <w:rsid w:val="008F665C"/>
    <w:rsid w:val="008F77DE"/>
    <w:rsid w:val="00932AF7"/>
    <w:rsid w:val="00932DDD"/>
    <w:rsid w:val="009651FC"/>
    <w:rsid w:val="00965DA4"/>
    <w:rsid w:val="00983502"/>
    <w:rsid w:val="00987E2A"/>
    <w:rsid w:val="00991D03"/>
    <w:rsid w:val="009B6B2E"/>
    <w:rsid w:val="009C2AE9"/>
    <w:rsid w:val="009C37F7"/>
    <w:rsid w:val="009D033B"/>
    <w:rsid w:val="009D51DD"/>
    <w:rsid w:val="00A013A9"/>
    <w:rsid w:val="00A1477D"/>
    <w:rsid w:val="00A22312"/>
    <w:rsid w:val="00A25042"/>
    <w:rsid w:val="00A25B3B"/>
    <w:rsid w:val="00A3260E"/>
    <w:rsid w:val="00A44DC7"/>
    <w:rsid w:val="00A56070"/>
    <w:rsid w:val="00A5677D"/>
    <w:rsid w:val="00A627A1"/>
    <w:rsid w:val="00A65430"/>
    <w:rsid w:val="00A7104B"/>
    <w:rsid w:val="00A72A47"/>
    <w:rsid w:val="00A8670A"/>
    <w:rsid w:val="00A9592B"/>
    <w:rsid w:val="00A95C0B"/>
    <w:rsid w:val="00AA5DFD"/>
    <w:rsid w:val="00AB78AE"/>
    <w:rsid w:val="00AD2EE1"/>
    <w:rsid w:val="00AF055C"/>
    <w:rsid w:val="00B40258"/>
    <w:rsid w:val="00B7320C"/>
    <w:rsid w:val="00BB07E2"/>
    <w:rsid w:val="00BC04C4"/>
    <w:rsid w:val="00BD6287"/>
    <w:rsid w:val="00BE48DE"/>
    <w:rsid w:val="00BF58B2"/>
    <w:rsid w:val="00C16E65"/>
    <w:rsid w:val="00C173C1"/>
    <w:rsid w:val="00C34E14"/>
    <w:rsid w:val="00C70A51"/>
    <w:rsid w:val="00C73DF4"/>
    <w:rsid w:val="00C750B9"/>
    <w:rsid w:val="00CA7B58"/>
    <w:rsid w:val="00CB23C8"/>
    <w:rsid w:val="00CB3E22"/>
    <w:rsid w:val="00CB7939"/>
    <w:rsid w:val="00CD3144"/>
    <w:rsid w:val="00CD6A4D"/>
    <w:rsid w:val="00CE544D"/>
    <w:rsid w:val="00D010F8"/>
    <w:rsid w:val="00D20432"/>
    <w:rsid w:val="00D52F2E"/>
    <w:rsid w:val="00D67FAC"/>
    <w:rsid w:val="00D81831"/>
    <w:rsid w:val="00DA0FEE"/>
    <w:rsid w:val="00DA4669"/>
    <w:rsid w:val="00DC2DC2"/>
    <w:rsid w:val="00DD199B"/>
    <w:rsid w:val="00DE0BF3"/>
    <w:rsid w:val="00DE0BFB"/>
    <w:rsid w:val="00DE590A"/>
    <w:rsid w:val="00DF2E66"/>
    <w:rsid w:val="00E06A32"/>
    <w:rsid w:val="00E10DA6"/>
    <w:rsid w:val="00E14E5F"/>
    <w:rsid w:val="00E37B92"/>
    <w:rsid w:val="00E65B25"/>
    <w:rsid w:val="00E96582"/>
    <w:rsid w:val="00EA3D0C"/>
    <w:rsid w:val="00EA65AF"/>
    <w:rsid w:val="00EC10BA"/>
    <w:rsid w:val="00EC5237"/>
    <w:rsid w:val="00ED1330"/>
    <w:rsid w:val="00ED1DA5"/>
    <w:rsid w:val="00ED3397"/>
    <w:rsid w:val="00EF2E8A"/>
    <w:rsid w:val="00F1034F"/>
    <w:rsid w:val="00F149F4"/>
    <w:rsid w:val="00F33612"/>
    <w:rsid w:val="00F41647"/>
    <w:rsid w:val="00F54D31"/>
    <w:rsid w:val="00F5726E"/>
    <w:rsid w:val="00F60107"/>
    <w:rsid w:val="00F71567"/>
    <w:rsid w:val="00F7527F"/>
    <w:rsid w:val="00FA35DC"/>
    <w:rsid w:val="00FB469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Indent3">
    <w:name w:val="Body Text Indent 3"/>
    <w:basedOn w:val="Normal"/>
    <w:link w:val="BodyTextIndent3Char"/>
    <w:uiPriority w:val="99"/>
    <w:rsid w:val="00DE0B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0BF3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610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8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910</Words>
  <Characters>520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2013-05-20T05:26:00Z</dcterms:created>
  <dcterms:modified xsi:type="dcterms:W3CDTF">2013-05-20T05:26:00Z</dcterms:modified>
</cp:coreProperties>
</file>