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jc w:val="right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4737AF" w:rsidTr="00E54D7F">
        <w:trPr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737AF" w:rsidRPr="00E54D7F" w:rsidRDefault="004737AF" w:rsidP="00E54D7F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E54D7F">
              <w:rPr>
                <w:sz w:val="24"/>
                <w:szCs w:val="24"/>
              </w:rPr>
              <w:t xml:space="preserve">Sportinės veiklos programų dalinio finansavimo </w:t>
            </w:r>
          </w:p>
          <w:p w:rsidR="004737AF" w:rsidRPr="00E54D7F" w:rsidRDefault="004737AF" w:rsidP="00E54D7F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E54D7F">
              <w:rPr>
                <w:sz w:val="24"/>
                <w:szCs w:val="24"/>
              </w:rPr>
              <w:t>iš savivaldybės biudžeto lėšų nuostatų</w:t>
            </w:r>
          </w:p>
          <w:p w:rsidR="004737AF" w:rsidRPr="00E54D7F" w:rsidRDefault="004737AF" w:rsidP="00E54D7F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E54D7F">
              <w:rPr>
                <w:sz w:val="24"/>
                <w:szCs w:val="24"/>
              </w:rPr>
              <w:t>1 priedas</w:t>
            </w:r>
          </w:p>
          <w:p w:rsidR="004737AF" w:rsidRPr="00E54D7F" w:rsidRDefault="004737AF" w:rsidP="00E54D7F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E54D7F">
              <w:rPr>
                <w:sz w:val="24"/>
                <w:szCs w:val="24"/>
              </w:rPr>
              <w:t xml:space="preserve">(Klaipėdos miesto savivaldybės tarybos </w:t>
            </w:r>
          </w:p>
          <w:p w:rsidR="004737AF" w:rsidRPr="00E54D7F" w:rsidRDefault="004737AF" w:rsidP="00E54D7F">
            <w:pPr>
              <w:pStyle w:val="Header"/>
              <w:tabs>
                <w:tab w:val="center" w:pos="4320"/>
              </w:tabs>
              <w:rPr>
                <w:sz w:val="24"/>
                <w:szCs w:val="24"/>
              </w:rPr>
            </w:pPr>
            <w:r w:rsidRPr="00E54D7F">
              <w:rPr>
                <w:sz w:val="24"/>
                <w:szCs w:val="24"/>
              </w:rPr>
              <w:t xml:space="preserve">2013 m. gegužės    d. sprendimo Nr. T2- </w:t>
            </w:r>
          </w:p>
          <w:p w:rsidR="004737AF" w:rsidRPr="00E54D7F" w:rsidRDefault="004737AF" w:rsidP="00E54D7F">
            <w:pPr>
              <w:pStyle w:val="Header"/>
              <w:tabs>
                <w:tab w:val="center" w:pos="4320"/>
              </w:tabs>
              <w:rPr>
                <w:szCs w:val="24"/>
              </w:rPr>
            </w:pPr>
            <w:r w:rsidRPr="00E54D7F">
              <w:rPr>
                <w:sz w:val="24"/>
                <w:szCs w:val="24"/>
              </w:rPr>
              <w:t>redakcija)</w:t>
            </w:r>
          </w:p>
        </w:tc>
      </w:tr>
    </w:tbl>
    <w:p w:rsidR="004737AF" w:rsidRDefault="004737AF" w:rsidP="00A84A06">
      <w:pPr>
        <w:jc w:val="center"/>
        <w:rPr>
          <w:b/>
          <w:caps/>
          <w:sz w:val="24"/>
          <w:szCs w:val="24"/>
        </w:rPr>
      </w:pPr>
    </w:p>
    <w:p w:rsidR="004737AF" w:rsidRDefault="004737AF" w:rsidP="00A84A0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VI. </w:t>
      </w:r>
      <w:r w:rsidRPr="001B24A1">
        <w:rPr>
          <w:b/>
          <w:sz w:val="24"/>
          <w:szCs w:val="24"/>
        </w:rPr>
        <w:t>SPORT</w:t>
      </w:r>
      <w:r>
        <w:rPr>
          <w:b/>
          <w:sz w:val="24"/>
          <w:szCs w:val="24"/>
        </w:rPr>
        <w:t>INĖS</w:t>
      </w:r>
      <w:r w:rsidRPr="001B24A1">
        <w:rPr>
          <w:b/>
          <w:sz w:val="24"/>
          <w:szCs w:val="24"/>
        </w:rPr>
        <w:t xml:space="preserve"> VEIKLOS </w:t>
      </w:r>
      <w:r w:rsidRPr="00CE72C4">
        <w:rPr>
          <w:b/>
          <w:caps/>
          <w:sz w:val="24"/>
          <w:szCs w:val="24"/>
        </w:rPr>
        <w:t>program</w:t>
      </w:r>
      <w:r>
        <w:rPr>
          <w:b/>
          <w:caps/>
          <w:sz w:val="24"/>
          <w:szCs w:val="24"/>
        </w:rPr>
        <w:t>os dalinio finansavimo iš klaipėdos miesto savivaldybės biudžeto lėšų</w:t>
      </w:r>
      <w:r>
        <w:rPr>
          <w:b/>
          <w:sz w:val="24"/>
          <w:szCs w:val="24"/>
        </w:rPr>
        <w:t xml:space="preserve"> DETALI NUMATOMŲ LĖŠŲ SĄMATA</w:t>
      </w:r>
    </w:p>
    <w:p w:rsidR="004737AF" w:rsidRPr="001B24A1" w:rsidRDefault="004737AF" w:rsidP="00A8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430"/>
        <w:gridCol w:w="1263"/>
        <w:gridCol w:w="992"/>
        <w:gridCol w:w="1134"/>
      </w:tblGrid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6A492A">
            <w:pPr>
              <w:rPr>
                <w:sz w:val="22"/>
                <w:szCs w:val="22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 xml:space="preserve">Maitinimo, apgyvendinimo išlaidos Lietuvoje </w:t>
            </w:r>
            <w:r w:rsidRPr="00E54D7F">
              <w:rPr>
                <w:i/>
                <w:sz w:val="22"/>
                <w:szCs w:val="22"/>
              </w:rPr>
              <w:t>(iš savivaldybės biudžeto galima skirti ne daugiau kaip 30 proc. sumos, kurią skyrė savivaldybė programai įgyvendinti)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Renginio, išlaidų pavadinimas</w:t>
            </w:r>
          </w:p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Dalyvio pavadinimas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Dalyvių skaičius</w:t>
            </w:r>
          </w:p>
        </w:tc>
        <w:tc>
          <w:tcPr>
            <w:tcW w:w="992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Dienų skaičius</w:t>
            </w:r>
          </w:p>
        </w:tc>
        <w:tc>
          <w:tcPr>
            <w:tcW w:w="113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54D7F">
              <w:rPr>
                <w:b/>
                <w:sz w:val="24"/>
                <w:szCs w:val="24"/>
                <w:shd w:val="clear" w:color="auto" w:fill="FFFFFF"/>
              </w:rPr>
              <w:t xml:space="preserve">Patalpų, bazių, sporto aikštelių, inventoriaus, transporto ir kita nuoma 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6A492A">
            <w:pPr>
              <w:rPr>
                <w:sz w:val="22"/>
                <w:szCs w:val="22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 xml:space="preserve">Trumpalaikis sporto inventorius, apranga, ūkinės, kanceliarinės  ir kitos prekės </w:t>
            </w:r>
            <w:r w:rsidRPr="00E54D7F">
              <w:rPr>
                <w:i/>
                <w:sz w:val="22"/>
                <w:szCs w:val="22"/>
                <w:shd w:val="clear" w:color="auto" w:fill="FFFFFF"/>
              </w:rPr>
              <w:t>(vieneto įsigijimo vertė ne didesnė nei 1000 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Starto mokestis, reklama, leidyba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rPr>
          <w:trHeight w:val="339"/>
        </w:trPr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Kelionės bilietai, transporto išlaidos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Vieneto kaina</w:t>
            </w: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6A492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>Atlygis pagal sportinės veiklos sutartis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Vieneto kaina</w:t>
            </w:r>
          </w:p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9213" w:type="dxa"/>
            <w:gridSpan w:val="5"/>
          </w:tcPr>
          <w:p w:rsidR="004737AF" w:rsidRPr="00E54D7F" w:rsidRDefault="004737AF" w:rsidP="00E54D7F">
            <w:pPr>
              <w:jc w:val="both"/>
              <w:rPr>
                <w:b/>
                <w:sz w:val="24"/>
                <w:szCs w:val="24"/>
              </w:rPr>
            </w:pPr>
            <w:r w:rsidRPr="00E54D7F">
              <w:rPr>
                <w:b/>
                <w:sz w:val="24"/>
                <w:szCs w:val="24"/>
                <w:shd w:val="clear" w:color="auto" w:fill="FFFFFF"/>
              </w:rPr>
              <w:t xml:space="preserve">Programos administravimo </w:t>
            </w:r>
            <w:r w:rsidRPr="00E54D7F">
              <w:rPr>
                <w:b/>
                <w:bCs/>
                <w:sz w:val="24"/>
                <w:szCs w:val="24"/>
              </w:rPr>
              <w:t>išlaidos</w:t>
            </w:r>
            <w:r w:rsidRPr="00E54D7F">
              <w:rPr>
                <w:b/>
                <w:bCs/>
              </w:rPr>
              <w:t xml:space="preserve"> </w:t>
            </w:r>
            <w:r w:rsidRPr="00E54D7F">
              <w:rPr>
                <w:i/>
                <w:sz w:val="22"/>
                <w:szCs w:val="22"/>
              </w:rPr>
              <w:t>(</w:t>
            </w:r>
            <w:r w:rsidRPr="00E54D7F">
              <w:rPr>
                <w:i/>
                <w:iCs/>
                <w:sz w:val="22"/>
                <w:szCs w:val="22"/>
              </w:rPr>
              <w:t>programos vadovo ir darbuotojų darbo užmokesčio išlaidoms</w:t>
            </w:r>
            <w:r w:rsidRPr="00E54D7F">
              <w:rPr>
                <w:i/>
                <w:sz w:val="22"/>
                <w:szCs w:val="22"/>
              </w:rPr>
              <w:t xml:space="preserve"> iš savivaldybės biudžeto galima skirti ne daugiau kaip 20 proc.</w:t>
            </w:r>
            <w:r w:rsidRPr="00E54D7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Išlaidų pavadinimas</w:t>
            </w: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Kiekis</w:t>
            </w: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Vieneto kaina</w:t>
            </w:r>
          </w:p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4D7F">
              <w:rPr>
                <w:sz w:val="24"/>
                <w:szCs w:val="24"/>
                <w:shd w:val="clear" w:color="auto" w:fill="FFFFFF"/>
              </w:rPr>
              <w:t>Suma (Lt)</w:t>
            </w:r>
          </w:p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737AF" w:rsidTr="00E54D7F">
        <w:tc>
          <w:tcPr>
            <w:tcW w:w="534" w:type="dxa"/>
          </w:tcPr>
          <w:p w:rsidR="004737AF" w:rsidRPr="00E54D7F" w:rsidRDefault="004737AF" w:rsidP="00E54D7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3" w:type="dxa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4737AF" w:rsidRPr="00E54D7F" w:rsidRDefault="004737AF" w:rsidP="00E54D7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737AF" w:rsidRDefault="004737AF" w:rsidP="00831F05">
      <w:pPr>
        <w:tabs>
          <w:tab w:val="left" w:pos="930"/>
        </w:tabs>
        <w:rPr>
          <w:sz w:val="24"/>
          <w:szCs w:val="24"/>
        </w:rPr>
      </w:pPr>
    </w:p>
    <w:p w:rsidR="004737AF" w:rsidRDefault="004737AF" w:rsidP="00831F05">
      <w:pPr>
        <w:tabs>
          <w:tab w:val="left" w:pos="930"/>
        </w:tabs>
        <w:rPr>
          <w:sz w:val="24"/>
          <w:szCs w:val="24"/>
        </w:rPr>
      </w:pPr>
      <w:r w:rsidRPr="001B24A1">
        <w:rPr>
          <w:sz w:val="24"/>
          <w:szCs w:val="24"/>
        </w:rPr>
        <w:t>Sudarė</w:t>
      </w:r>
      <w:r>
        <w:rPr>
          <w:sz w:val="24"/>
          <w:szCs w:val="24"/>
        </w:rPr>
        <w:t xml:space="preserve"> </w:t>
      </w:r>
      <w:r w:rsidRPr="001B24A1">
        <w:rPr>
          <w:sz w:val="24"/>
          <w:szCs w:val="24"/>
        </w:rPr>
        <w:t>_____________________________________________________________________</w:t>
      </w:r>
    </w:p>
    <w:p w:rsidR="004737AF" w:rsidRDefault="004737AF" w:rsidP="00982BB9">
      <w:pPr>
        <w:tabs>
          <w:tab w:val="left" w:pos="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982BB9">
        <w:rPr>
          <w:sz w:val="16"/>
          <w:szCs w:val="16"/>
        </w:rPr>
        <w:t>(vardas</w:t>
      </w:r>
      <w:r>
        <w:rPr>
          <w:sz w:val="16"/>
          <w:szCs w:val="16"/>
        </w:rPr>
        <w:t xml:space="preserve"> ir</w:t>
      </w:r>
      <w:r w:rsidRPr="00982BB9">
        <w:rPr>
          <w:sz w:val="16"/>
          <w:szCs w:val="16"/>
        </w:rPr>
        <w:t xml:space="preserve"> pavardė, parašas)</w:t>
      </w:r>
      <w:bookmarkStart w:id="0" w:name="_GoBack"/>
      <w:bookmarkEnd w:id="0"/>
    </w:p>
    <w:sectPr w:rsidR="004737AF" w:rsidSect="00A80DF4">
      <w:headerReference w:type="even" r:id="rId7"/>
      <w:headerReference w:type="default" r:id="rId8"/>
      <w:footerReference w:type="default" r:id="rId9"/>
      <w:pgSz w:w="11906" w:h="16838" w:code="9"/>
      <w:pgMar w:top="1134" w:right="567" w:bottom="568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AF" w:rsidRDefault="004737AF">
      <w:r>
        <w:separator/>
      </w:r>
    </w:p>
  </w:endnote>
  <w:endnote w:type="continuationSeparator" w:id="0">
    <w:p w:rsidR="004737AF" w:rsidRDefault="0047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F" w:rsidRDefault="004737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AF" w:rsidRDefault="004737AF">
      <w:r>
        <w:separator/>
      </w:r>
    </w:p>
  </w:footnote>
  <w:footnote w:type="continuationSeparator" w:id="0">
    <w:p w:rsidR="004737AF" w:rsidRDefault="0047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F" w:rsidRDefault="004737AF" w:rsidP="00106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7AF" w:rsidRDefault="00473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F" w:rsidRDefault="004737AF" w:rsidP="00106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37AF" w:rsidRDefault="00473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2">
    <w:nsid w:val="0AFA49AB"/>
    <w:multiLevelType w:val="multilevel"/>
    <w:tmpl w:val="D9EE226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AF7579"/>
    <w:multiLevelType w:val="multilevel"/>
    <w:tmpl w:val="CFA22D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C07552B"/>
    <w:multiLevelType w:val="multilevel"/>
    <w:tmpl w:val="2218523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6131474"/>
    <w:multiLevelType w:val="multilevel"/>
    <w:tmpl w:val="C0FE5F8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49644210"/>
    <w:multiLevelType w:val="multilevel"/>
    <w:tmpl w:val="4CB8B9A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864338A"/>
    <w:multiLevelType w:val="multilevel"/>
    <w:tmpl w:val="F6548BB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4C647A3"/>
    <w:multiLevelType w:val="multilevel"/>
    <w:tmpl w:val="197899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A4109DA"/>
    <w:multiLevelType w:val="multilevel"/>
    <w:tmpl w:val="5982462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826"/>
    <w:rsid w:val="00002FF2"/>
    <w:rsid w:val="00003FC0"/>
    <w:rsid w:val="000254A2"/>
    <w:rsid w:val="00025C1D"/>
    <w:rsid w:val="00047ABE"/>
    <w:rsid w:val="0006058A"/>
    <w:rsid w:val="00064E5D"/>
    <w:rsid w:val="00083735"/>
    <w:rsid w:val="000A451D"/>
    <w:rsid w:val="000D2690"/>
    <w:rsid w:val="001066E5"/>
    <w:rsid w:val="00136104"/>
    <w:rsid w:val="001436C4"/>
    <w:rsid w:val="00150014"/>
    <w:rsid w:val="001502A1"/>
    <w:rsid w:val="0015499D"/>
    <w:rsid w:val="00165A1E"/>
    <w:rsid w:val="001934DE"/>
    <w:rsid w:val="00197C83"/>
    <w:rsid w:val="001A0ADA"/>
    <w:rsid w:val="001B24A1"/>
    <w:rsid w:val="001B631F"/>
    <w:rsid w:val="001B758D"/>
    <w:rsid w:val="001D0F02"/>
    <w:rsid w:val="00211B20"/>
    <w:rsid w:val="00214DBE"/>
    <w:rsid w:val="00225A58"/>
    <w:rsid w:val="002455C7"/>
    <w:rsid w:val="00245F87"/>
    <w:rsid w:val="0025082A"/>
    <w:rsid w:val="00253962"/>
    <w:rsid w:val="0027160B"/>
    <w:rsid w:val="00272257"/>
    <w:rsid w:val="002728DB"/>
    <w:rsid w:val="00277103"/>
    <w:rsid w:val="00286349"/>
    <w:rsid w:val="002913DA"/>
    <w:rsid w:val="00293AA5"/>
    <w:rsid w:val="002A131B"/>
    <w:rsid w:val="002C1ECE"/>
    <w:rsid w:val="002D6DBE"/>
    <w:rsid w:val="002E3EDF"/>
    <w:rsid w:val="00302381"/>
    <w:rsid w:val="0035369F"/>
    <w:rsid w:val="0036244E"/>
    <w:rsid w:val="003A4608"/>
    <w:rsid w:val="003A5031"/>
    <w:rsid w:val="003B542B"/>
    <w:rsid w:val="003C0E0B"/>
    <w:rsid w:val="003C5340"/>
    <w:rsid w:val="003D2888"/>
    <w:rsid w:val="003E54EA"/>
    <w:rsid w:val="004127FF"/>
    <w:rsid w:val="004220F5"/>
    <w:rsid w:val="00432826"/>
    <w:rsid w:val="00463307"/>
    <w:rsid w:val="004737AF"/>
    <w:rsid w:val="00490962"/>
    <w:rsid w:val="004B13EF"/>
    <w:rsid w:val="004B7EC9"/>
    <w:rsid w:val="005002F7"/>
    <w:rsid w:val="00510BE2"/>
    <w:rsid w:val="00540230"/>
    <w:rsid w:val="0054483F"/>
    <w:rsid w:val="00551A36"/>
    <w:rsid w:val="005543E3"/>
    <w:rsid w:val="0058737A"/>
    <w:rsid w:val="005B3290"/>
    <w:rsid w:val="005D122C"/>
    <w:rsid w:val="00602896"/>
    <w:rsid w:val="00614257"/>
    <w:rsid w:val="00637367"/>
    <w:rsid w:val="00657C14"/>
    <w:rsid w:val="00663CF2"/>
    <w:rsid w:val="0067588F"/>
    <w:rsid w:val="006801AA"/>
    <w:rsid w:val="006A203F"/>
    <w:rsid w:val="006A492A"/>
    <w:rsid w:val="006C7A85"/>
    <w:rsid w:val="0071423B"/>
    <w:rsid w:val="00715BE9"/>
    <w:rsid w:val="00722B5D"/>
    <w:rsid w:val="00725C8E"/>
    <w:rsid w:val="00737531"/>
    <w:rsid w:val="00745B16"/>
    <w:rsid w:val="00755521"/>
    <w:rsid w:val="0076068E"/>
    <w:rsid w:val="00781C3D"/>
    <w:rsid w:val="007977A9"/>
    <w:rsid w:val="007A56C5"/>
    <w:rsid w:val="007B751A"/>
    <w:rsid w:val="007E0A53"/>
    <w:rsid w:val="007F048E"/>
    <w:rsid w:val="00815375"/>
    <w:rsid w:val="00831F05"/>
    <w:rsid w:val="00836DC5"/>
    <w:rsid w:val="008449AB"/>
    <w:rsid w:val="00855336"/>
    <w:rsid w:val="0085600B"/>
    <w:rsid w:val="008573FD"/>
    <w:rsid w:val="00867CD6"/>
    <w:rsid w:val="008924FF"/>
    <w:rsid w:val="00894370"/>
    <w:rsid w:val="008B3285"/>
    <w:rsid w:val="008C7707"/>
    <w:rsid w:val="008E1B74"/>
    <w:rsid w:val="008F03AE"/>
    <w:rsid w:val="008F1844"/>
    <w:rsid w:val="009044C2"/>
    <w:rsid w:val="0094184E"/>
    <w:rsid w:val="0094375D"/>
    <w:rsid w:val="0094607C"/>
    <w:rsid w:val="00946EF4"/>
    <w:rsid w:val="00952D89"/>
    <w:rsid w:val="00974042"/>
    <w:rsid w:val="009773F5"/>
    <w:rsid w:val="00981532"/>
    <w:rsid w:val="00982BB9"/>
    <w:rsid w:val="009904AE"/>
    <w:rsid w:val="00990E58"/>
    <w:rsid w:val="009B1F2C"/>
    <w:rsid w:val="009C5E63"/>
    <w:rsid w:val="009F01ED"/>
    <w:rsid w:val="00A17CAC"/>
    <w:rsid w:val="00A31554"/>
    <w:rsid w:val="00A363BF"/>
    <w:rsid w:val="00A55D90"/>
    <w:rsid w:val="00A73CA3"/>
    <w:rsid w:val="00A80DF4"/>
    <w:rsid w:val="00A813DA"/>
    <w:rsid w:val="00A84A06"/>
    <w:rsid w:val="00A930EB"/>
    <w:rsid w:val="00AB6009"/>
    <w:rsid w:val="00AC6E79"/>
    <w:rsid w:val="00B33E92"/>
    <w:rsid w:val="00B35E0C"/>
    <w:rsid w:val="00B422F4"/>
    <w:rsid w:val="00B9722B"/>
    <w:rsid w:val="00BA58F0"/>
    <w:rsid w:val="00BB26FF"/>
    <w:rsid w:val="00BD6356"/>
    <w:rsid w:val="00C00FBE"/>
    <w:rsid w:val="00C102C0"/>
    <w:rsid w:val="00C478E0"/>
    <w:rsid w:val="00C53C52"/>
    <w:rsid w:val="00C55011"/>
    <w:rsid w:val="00C9638A"/>
    <w:rsid w:val="00CA1E33"/>
    <w:rsid w:val="00CD1B12"/>
    <w:rsid w:val="00CD463F"/>
    <w:rsid w:val="00CE72C4"/>
    <w:rsid w:val="00CF6307"/>
    <w:rsid w:val="00D0031D"/>
    <w:rsid w:val="00D0294F"/>
    <w:rsid w:val="00D32574"/>
    <w:rsid w:val="00D326D3"/>
    <w:rsid w:val="00D32E9F"/>
    <w:rsid w:val="00D3364B"/>
    <w:rsid w:val="00D51ABF"/>
    <w:rsid w:val="00D71EA4"/>
    <w:rsid w:val="00DA0F87"/>
    <w:rsid w:val="00DB19EC"/>
    <w:rsid w:val="00DC7843"/>
    <w:rsid w:val="00DE46C6"/>
    <w:rsid w:val="00DE6A13"/>
    <w:rsid w:val="00DF3F00"/>
    <w:rsid w:val="00E024A0"/>
    <w:rsid w:val="00E028D5"/>
    <w:rsid w:val="00E1209D"/>
    <w:rsid w:val="00E17494"/>
    <w:rsid w:val="00E27896"/>
    <w:rsid w:val="00E31109"/>
    <w:rsid w:val="00E31C73"/>
    <w:rsid w:val="00E54B7D"/>
    <w:rsid w:val="00E54D7F"/>
    <w:rsid w:val="00E57F37"/>
    <w:rsid w:val="00E66808"/>
    <w:rsid w:val="00E87D1F"/>
    <w:rsid w:val="00E90EAB"/>
    <w:rsid w:val="00EC58E8"/>
    <w:rsid w:val="00EC6E8E"/>
    <w:rsid w:val="00ED0DF0"/>
    <w:rsid w:val="00F02718"/>
    <w:rsid w:val="00F12248"/>
    <w:rsid w:val="00F15F52"/>
    <w:rsid w:val="00F21644"/>
    <w:rsid w:val="00F33B1E"/>
    <w:rsid w:val="00F53AD3"/>
    <w:rsid w:val="00F91D45"/>
    <w:rsid w:val="00FB1D31"/>
    <w:rsid w:val="00FB2B1A"/>
    <w:rsid w:val="00FB5E11"/>
    <w:rsid w:val="00F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826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826"/>
    <w:pPr>
      <w:keepNext/>
      <w:outlineLvl w:val="1"/>
    </w:pPr>
    <w:rPr>
      <w:sz w:val="24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2826"/>
    <w:pPr>
      <w:keepNext/>
      <w:jc w:val="both"/>
      <w:outlineLvl w:val="3"/>
    </w:pPr>
    <w:rPr>
      <w:b/>
      <w:sz w:val="24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73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736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73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8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8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8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83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83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83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2826"/>
    <w:pPr>
      <w:jc w:val="both"/>
    </w:pPr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83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32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826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83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32826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383D"/>
    <w:rPr>
      <w:sz w:val="20"/>
      <w:szCs w:val="20"/>
    </w:rPr>
  </w:style>
  <w:style w:type="table" w:styleId="TableGrid">
    <w:name w:val="Table Grid"/>
    <w:basedOn w:val="TableNormal"/>
    <w:uiPriority w:val="99"/>
    <w:rsid w:val="00432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FE6291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83D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629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8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3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1061</Words>
  <Characters>605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Sniega</dc:creator>
  <cp:keywords/>
  <dc:description/>
  <cp:lastModifiedBy>V.Palaimiene</cp:lastModifiedBy>
  <cp:revision>2</cp:revision>
  <cp:lastPrinted>2011-10-10T07:05:00Z</cp:lastPrinted>
  <dcterms:created xsi:type="dcterms:W3CDTF">2013-05-27T12:17:00Z</dcterms:created>
  <dcterms:modified xsi:type="dcterms:W3CDTF">2013-05-27T12:17:00Z</dcterms:modified>
</cp:coreProperties>
</file>