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10" w:rsidRPr="006F1435" w:rsidRDefault="00664610" w:rsidP="00B043B6">
      <w:pPr>
        <w:jc w:val="center"/>
        <w:rPr>
          <w:b/>
          <w:sz w:val="24"/>
          <w:szCs w:val="24"/>
        </w:rPr>
      </w:pPr>
      <w:r w:rsidRPr="006F1435">
        <w:rPr>
          <w:b/>
          <w:sz w:val="24"/>
          <w:szCs w:val="24"/>
        </w:rPr>
        <w:t>AIŠKINAMASIS RAŠTAS</w:t>
      </w:r>
    </w:p>
    <w:p w:rsidR="00664610" w:rsidRPr="0078739F" w:rsidRDefault="00664610" w:rsidP="00C412E4">
      <w:pPr>
        <w:jc w:val="center"/>
        <w:rPr>
          <w:b/>
          <w:sz w:val="24"/>
          <w:szCs w:val="24"/>
        </w:rPr>
      </w:pPr>
      <w:r w:rsidRPr="0078739F">
        <w:rPr>
          <w:b/>
          <w:sz w:val="24"/>
          <w:szCs w:val="24"/>
        </w:rPr>
        <w:t>PRIE SAVIVALDYBĖS TARYBOS SPRENDIMO „</w:t>
      </w:r>
      <w:r>
        <w:rPr>
          <w:b/>
          <w:sz w:val="24"/>
          <w:szCs w:val="24"/>
        </w:rPr>
        <w:t xml:space="preserve">DĖL </w:t>
      </w:r>
      <w:r>
        <w:rPr>
          <w:b/>
          <w:caps/>
          <w:sz w:val="24"/>
          <w:szCs w:val="24"/>
        </w:rPr>
        <w:t>Klaipėdos lopšelio-darželio „Sakalėlis“</w:t>
      </w:r>
      <w:r w:rsidRPr="0078739F">
        <w:rPr>
          <w:b/>
          <w:caps/>
          <w:sz w:val="24"/>
          <w:szCs w:val="24"/>
        </w:rPr>
        <w:t xml:space="preserve"> nuostatų patvirtinimo“</w:t>
      </w:r>
      <w:r w:rsidRPr="0078739F">
        <w:rPr>
          <w:b/>
          <w:sz w:val="24"/>
          <w:szCs w:val="24"/>
        </w:rPr>
        <w:t xml:space="preserve"> PROJEKTO</w:t>
      </w:r>
    </w:p>
    <w:p w:rsidR="00664610" w:rsidRDefault="00664610" w:rsidP="00B043B6">
      <w:pPr>
        <w:jc w:val="center"/>
        <w:rPr>
          <w:b/>
          <w:sz w:val="24"/>
          <w:szCs w:val="24"/>
        </w:rPr>
      </w:pPr>
    </w:p>
    <w:p w:rsidR="00664610" w:rsidRDefault="00664610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 Sprendimo projekto esmė, tikslai ir uždaviniai. </w:t>
      </w:r>
    </w:p>
    <w:p w:rsidR="00664610" w:rsidRDefault="00664610" w:rsidP="007873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>prendimo projekto esmė – pakeisti Klaipėdos lopšelio-darželio „Sakalėlis“ nuostatus, kurie neatitinka teisės aktų reikalavimų</w:t>
      </w:r>
      <w:r>
        <w:rPr>
          <w:sz w:val="24"/>
          <w:szCs w:val="24"/>
        </w:rPr>
        <w:t>. Tikslas – patvirtinti pakeistus biudžetinės ikimokyklinio ugdymo įstaigos nuostatus.</w:t>
      </w:r>
    </w:p>
    <w:p w:rsidR="00664610" w:rsidRDefault="00664610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 Projekto rengimo priežastys ir kuo remiantis parengtas sprendimo projektas. </w:t>
      </w:r>
    </w:p>
    <w:p w:rsidR="00664610" w:rsidRDefault="00664610" w:rsidP="007873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Projektas paruoštas, vadovaujantis atnaujintais Nuostatų, įstatų ar statutų įforminimo reikalavimais, patvirtintais Lietuvos Respublikos švietimo ir mokslo ministro 2011 m. birželio 29 d. įsakymu Nr. V-1164.</w:t>
      </w:r>
    </w:p>
    <w:p w:rsidR="00664610" w:rsidRDefault="00664610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 Kokių rezultatų laukiama. </w:t>
      </w:r>
    </w:p>
    <w:p w:rsidR="00664610" w:rsidRPr="00D05035" w:rsidRDefault="00664610" w:rsidP="0078739F">
      <w:pPr>
        <w:ind w:firstLine="720"/>
        <w:jc w:val="both"/>
        <w:rPr>
          <w:bCs/>
          <w:sz w:val="24"/>
          <w:szCs w:val="24"/>
        </w:rPr>
      </w:pPr>
      <w:r w:rsidRPr="00D05035">
        <w:rPr>
          <w:bCs/>
          <w:sz w:val="24"/>
          <w:szCs w:val="24"/>
        </w:rPr>
        <w:t xml:space="preserve">Klaipėdos </w:t>
      </w:r>
      <w:r>
        <w:rPr>
          <w:bCs/>
          <w:sz w:val="24"/>
          <w:szCs w:val="24"/>
        </w:rPr>
        <w:t>lopšelio-darželio „Sakalėlis“ nuostatai atitiks teisės aktų nustatytus reikalavimus.</w:t>
      </w:r>
    </w:p>
    <w:p w:rsidR="00664610" w:rsidRDefault="00664610" w:rsidP="0078739F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 Sprendimo projekto rengimo metu gauti specialistų vertinimai.</w:t>
      </w:r>
      <w:r>
        <w:rPr>
          <w:bCs/>
          <w:sz w:val="24"/>
          <w:szCs w:val="24"/>
        </w:rPr>
        <w:t xml:space="preserve"> </w:t>
      </w:r>
    </w:p>
    <w:p w:rsidR="00664610" w:rsidRDefault="00664610" w:rsidP="0078739F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Nėra.</w:t>
      </w:r>
    </w:p>
    <w:p w:rsidR="00664610" w:rsidRDefault="00664610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 Išlaidų sąmatos, skaičiavimai, reikalingi pagrindimai ir paaiškinimai.</w:t>
      </w:r>
    </w:p>
    <w:p w:rsidR="00664610" w:rsidRDefault="00664610" w:rsidP="0078739F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Nėra.</w:t>
      </w:r>
    </w:p>
    <w:p w:rsidR="00664610" w:rsidRDefault="00664610" w:rsidP="0078739F">
      <w:pPr>
        <w:ind w:firstLine="72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6. Lėšų poreikis sprendimo įgyvendinimui</w:t>
      </w:r>
      <w:r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:rsidR="00664610" w:rsidRDefault="00664610" w:rsidP="0078739F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Nėra.</w:t>
      </w:r>
    </w:p>
    <w:p w:rsidR="00664610" w:rsidRDefault="00664610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:rsidR="00664610" w:rsidRDefault="00664610" w:rsidP="0078739F">
      <w:pPr>
        <w:ind w:firstLine="72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Teigiama pasekmė - </w:t>
      </w:r>
      <w:r>
        <w:rPr>
          <w:sz w:val="24"/>
          <w:szCs w:val="24"/>
        </w:rPr>
        <w:t>bus užtikrinamas teisės aktų vykdymas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Neigiamų pasekmių nenumatoma.</w:t>
      </w:r>
    </w:p>
    <w:p w:rsidR="00664610" w:rsidRDefault="00664610" w:rsidP="0078739F">
      <w:pPr>
        <w:ind w:firstLine="720"/>
        <w:rPr>
          <w:b/>
          <w:sz w:val="24"/>
          <w:szCs w:val="24"/>
        </w:rPr>
      </w:pPr>
    </w:p>
    <w:p w:rsidR="00664610" w:rsidRDefault="00664610" w:rsidP="0078739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PRIDEDAMA. </w:t>
      </w:r>
    </w:p>
    <w:p w:rsidR="00664610" w:rsidRPr="00CC6AFC" w:rsidRDefault="00664610" w:rsidP="0078739F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color w:val="0000FF"/>
          <w:sz w:val="24"/>
          <w:szCs w:val="24"/>
        </w:rPr>
      </w:pPr>
      <w:r w:rsidRPr="00CC6AFC">
        <w:rPr>
          <w:sz w:val="24"/>
          <w:szCs w:val="24"/>
        </w:rPr>
        <w:t>Teisės aktų, nurodytų sprendi</w:t>
      </w:r>
      <w:r>
        <w:rPr>
          <w:sz w:val="24"/>
          <w:szCs w:val="24"/>
        </w:rPr>
        <w:t>mo projekto įžangoje, išrašai, 1</w:t>
      </w:r>
      <w:r w:rsidRPr="00CC6AFC">
        <w:rPr>
          <w:sz w:val="24"/>
          <w:szCs w:val="24"/>
        </w:rPr>
        <w:t xml:space="preserve"> lapa</w:t>
      </w:r>
      <w:r>
        <w:rPr>
          <w:sz w:val="24"/>
          <w:szCs w:val="24"/>
        </w:rPr>
        <w:t>s</w:t>
      </w:r>
      <w:bookmarkStart w:id="0" w:name="_GoBack"/>
      <w:bookmarkEnd w:id="0"/>
      <w:r w:rsidRPr="00CC6AFC">
        <w:rPr>
          <w:sz w:val="24"/>
          <w:szCs w:val="24"/>
        </w:rPr>
        <w:t>.</w:t>
      </w:r>
    </w:p>
    <w:p w:rsidR="00664610" w:rsidRPr="001E4666" w:rsidRDefault="00664610" w:rsidP="0078739F">
      <w:pPr>
        <w:pStyle w:val="BodyText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Klaipėdos miesto savivaldybės administracijos direktoriaus 2007 m. liepos 5 d. įsakymo Nr. AD1-1569 „Dėl Klaipėdos lopšelio-darželio „Sakalėlis“ nuostatų patvirtinimo“ išrašas, 12 lapų.</w:t>
      </w:r>
    </w:p>
    <w:p w:rsidR="00664610" w:rsidRDefault="00664610" w:rsidP="00B043B6">
      <w:pPr>
        <w:ind w:firstLine="720"/>
        <w:rPr>
          <w:b/>
          <w:sz w:val="24"/>
          <w:szCs w:val="24"/>
        </w:rPr>
      </w:pPr>
    </w:p>
    <w:p w:rsidR="00664610" w:rsidRDefault="00664610" w:rsidP="00B043B6">
      <w:pPr>
        <w:ind w:firstLine="720"/>
        <w:rPr>
          <w:color w:val="0000FF"/>
          <w:sz w:val="24"/>
          <w:szCs w:val="24"/>
        </w:rPr>
      </w:pPr>
    </w:p>
    <w:p w:rsidR="00664610" w:rsidRDefault="00664610" w:rsidP="00B043B6">
      <w:pPr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Švietimo skyriaus vedėja                                                                              Laima Prižgintienė     </w:t>
      </w:r>
    </w:p>
    <w:p w:rsidR="00664610" w:rsidRDefault="00664610" w:rsidP="00B043B6">
      <w:pPr>
        <w:rPr>
          <w:sz w:val="24"/>
          <w:szCs w:val="24"/>
        </w:rPr>
      </w:pPr>
    </w:p>
    <w:p w:rsidR="00664610" w:rsidRDefault="00664610" w:rsidP="00B043B6">
      <w:pPr>
        <w:rPr>
          <w:sz w:val="24"/>
          <w:szCs w:val="24"/>
        </w:rPr>
      </w:pPr>
    </w:p>
    <w:p w:rsidR="00664610" w:rsidRPr="005B1D4A" w:rsidRDefault="00664610" w:rsidP="00B42EDE">
      <w:pPr>
        <w:jc w:val="both"/>
        <w:rPr>
          <w:sz w:val="24"/>
          <w:szCs w:val="24"/>
        </w:rPr>
      </w:pPr>
    </w:p>
    <w:sectPr w:rsidR="00664610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610" w:rsidRDefault="00664610" w:rsidP="00F41647">
      <w:r>
        <w:separator/>
      </w:r>
    </w:p>
  </w:endnote>
  <w:endnote w:type="continuationSeparator" w:id="0">
    <w:p w:rsidR="00664610" w:rsidRDefault="00664610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610" w:rsidRDefault="00664610" w:rsidP="00F41647">
      <w:r>
        <w:separator/>
      </w:r>
    </w:p>
  </w:footnote>
  <w:footnote w:type="continuationSeparator" w:id="0">
    <w:p w:rsidR="00664610" w:rsidRDefault="00664610" w:rsidP="00F41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31E3"/>
    <w:rsid w:val="00024730"/>
    <w:rsid w:val="000312B0"/>
    <w:rsid w:val="00034603"/>
    <w:rsid w:val="00036B69"/>
    <w:rsid w:val="00037D62"/>
    <w:rsid w:val="00050353"/>
    <w:rsid w:val="00050B34"/>
    <w:rsid w:val="000552C0"/>
    <w:rsid w:val="000616C5"/>
    <w:rsid w:val="00062859"/>
    <w:rsid w:val="00071EBB"/>
    <w:rsid w:val="00086D9A"/>
    <w:rsid w:val="000944BF"/>
    <w:rsid w:val="000968D3"/>
    <w:rsid w:val="000B5342"/>
    <w:rsid w:val="000D0515"/>
    <w:rsid w:val="000E6C34"/>
    <w:rsid w:val="00115DC1"/>
    <w:rsid w:val="00117F91"/>
    <w:rsid w:val="0012247E"/>
    <w:rsid w:val="00143556"/>
    <w:rsid w:val="001444C8"/>
    <w:rsid w:val="001456CE"/>
    <w:rsid w:val="001513BF"/>
    <w:rsid w:val="00155A51"/>
    <w:rsid w:val="00163473"/>
    <w:rsid w:val="001679A9"/>
    <w:rsid w:val="00170D5B"/>
    <w:rsid w:val="001811EA"/>
    <w:rsid w:val="001901F9"/>
    <w:rsid w:val="00192A26"/>
    <w:rsid w:val="00195E53"/>
    <w:rsid w:val="00197CCF"/>
    <w:rsid w:val="001B01B1"/>
    <w:rsid w:val="001C7146"/>
    <w:rsid w:val="001D0C26"/>
    <w:rsid w:val="001D1AE7"/>
    <w:rsid w:val="001D369A"/>
    <w:rsid w:val="001D4F45"/>
    <w:rsid w:val="001E4666"/>
    <w:rsid w:val="001E4877"/>
    <w:rsid w:val="00207A21"/>
    <w:rsid w:val="00215E10"/>
    <w:rsid w:val="00217184"/>
    <w:rsid w:val="00223952"/>
    <w:rsid w:val="00233769"/>
    <w:rsid w:val="002365BA"/>
    <w:rsid w:val="00237B69"/>
    <w:rsid w:val="00242B88"/>
    <w:rsid w:val="002722AE"/>
    <w:rsid w:val="00275087"/>
    <w:rsid w:val="00276B28"/>
    <w:rsid w:val="00283FB9"/>
    <w:rsid w:val="00291226"/>
    <w:rsid w:val="002928C7"/>
    <w:rsid w:val="002B4DBF"/>
    <w:rsid w:val="002E0C01"/>
    <w:rsid w:val="002E6BF2"/>
    <w:rsid w:val="002E6D13"/>
    <w:rsid w:val="002F0BC9"/>
    <w:rsid w:val="002F5E80"/>
    <w:rsid w:val="00324750"/>
    <w:rsid w:val="00324D88"/>
    <w:rsid w:val="003315CF"/>
    <w:rsid w:val="0033336B"/>
    <w:rsid w:val="00344A8C"/>
    <w:rsid w:val="00347F54"/>
    <w:rsid w:val="00350514"/>
    <w:rsid w:val="00350C2B"/>
    <w:rsid w:val="0037233C"/>
    <w:rsid w:val="00375A91"/>
    <w:rsid w:val="00384543"/>
    <w:rsid w:val="00385515"/>
    <w:rsid w:val="003935A0"/>
    <w:rsid w:val="003A3546"/>
    <w:rsid w:val="003B4FAF"/>
    <w:rsid w:val="003C09F9"/>
    <w:rsid w:val="003E5D65"/>
    <w:rsid w:val="003E603A"/>
    <w:rsid w:val="003F57CB"/>
    <w:rsid w:val="003F7C9E"/>
    <w:rsid w:val="00405B54"/>
    <w:rsid w:val="004179A4"/>
    <w:rsid w:val="004271F0"/>
    <w:rsid w:val="00430A91"/>
    <w:rsid w:val="00433CCC"/>
    <w:rsid w:val="00436A35"/>
    <w:rsid w:val="00445CA9"/>
    <w:rsid w:val="004545AD"/>
    <w:rsid w:val="00472954"/>
    <w:rsid w:val="00492C69"/>
    <w:rsid w:val="00496D98"/>
    <w:rsid w:val="004B243C"/>
    <w:rsid w:val="004B4CD2"/>
    <w:rsid w:val="004B61F0"/>
    <w:rsid w:val="004C6A9A"/>
    <w:rsid w:val="004D047B"/>
    <w:rsid w:val="004D5492"/>
    <w:rsid w:val="004E514E"/>
    <w:rsid w:val="005012A9"/>
    <w:rsid w:val="00507E6C"/>
    <w:rsid w:val="005129E1"/>
    <w:rsid w:val="005165CF"/>
    <w:rsid w:val="00516DB1"/>
    <w:rsid w:val="00524DA3"/>
    <w:rsid w:val="005303B5"/>
    <w:rsid w:val="00537F9C"/>
    <w:rsid w:val="0054047E"/>
    <w:rsid w:val="00541E89"/>
    <w:rsid w:val="00550020"/>
    <w:rsid w:val="005522A6"/>
    <w:rsid w:val="005658A3"/>
    <w:rsid w:val="005720A9"/>
    <w:rsid w:val="00576CF7"/>
    <w:rsid w:val="00577A25"/>
    <w:rsid w:val="00583E09"/>
    <w:rsid w:val="005856EB"/>
    <w:rsid w:val="0059321C"/>
    <w:rsid w:val="00597C66"/>
    <w:rsid w:val="005A1FAF"/>
    <w:rsid w:val="005A3D21"/>
    <w:rsid w:val="005B1D4A"/>
    <w:rsid w:val="005B4482"/>
    <w:rsid w:val="005C0BFF"/>
    <w:rsid w:val="005C29DF"/>
    <w:rsid w:val="005C73A8"/>
    <w:rsid w:val="005D327A"/>
    <w:rsid w:val="005E33C2"/>
    <w:rsid w:val="00601B1C"/>
    <w:rsid w:val="00603FA8"/>
    <w:rsid w:val="00606132"/>
    <w:rsid w:val="006104E0"/>
    <w:rsid w:val="006112C0"/>
    <w:rsid w:val="00616396"/>
    <w:rsid w:val="0062001E"/>
    <w:rsid w:val="00623D5C"/>
    <w:rsid w:val="00650323"/>
    <w:rsid w:val="006534E0"/>
    <w:rsid w:val="00664610"/>
    <w:rsid w:val="00664949"/>
    <w:rsid w:val="006746A7"/>
    <w:rsid w:val="00675A62"/>
    <w:rsid w:val="006835B0"/>
    <w:rsid w:val="006A09D2"/>
    <w:rsid w:val="006A0B12"/>
    <w:rsid w:val="006A187B"/>
    <w:rsid w:val="006B429F"/>
    <w:rsid w:val="006B6202"/>
    <w:rsid w:val="006C4357"/>
    <w:rsid w:val="006D728B"/>
    <w:rsid w:val="006E106A"/>
    <w:rsid w:val="006F1435"/>
    <w:rsid w:val="006F1F74"/>
    <w:rsid w:val="006F416F"/>
    <w:rsid w:val="006F4715"/>
    <w:rsid w:val="006F6D72"/>
    <w:rsid w:val="007105CD"/>
    <w:rsid w:val="00710820"/>
    <w:rsid w:val="007161F6"/>
    <w:rsid w:val="007462B2"/>
    <w:rsid w:val="007547F4"/>
    <w:rsid w:val="007775F7"/>
    <w:rsid w:val="00777EBA"/>
    <w:rsid w:val="00781BA9"/>
    <w:rsid w:val="0078739F"/>
    <w:rsid w:val="00796318"/>
    <w:rsid w:val="00796FAE"/>
    <w:rsid w:val="007A1A1B"/>
    <w:rsid w:val="007A4347"/>
    <w:rsid w:val="007A656A"/>
    <w:rsid w:val="007B4C7D"/>
    <w:rsid w:val="007B6839"/>
    <w:rsid w:val="007B6A52"/>
    <w:rsid w:val="007C308C"/>
    <w:rsid w:val="007E6DED"/>
    <w:rsid w:val="007F00EA"/>
    <w:rsid w:val="00801E4F"/>
    <w:rsid w:val="008045CF"/>
    <w:rsid w:val="008139E4"/>
    <w:rsid w:val="00820C4C"/>
    <w:rsid w:val="00825E58"/>
    <w:rsid w:val="008301AA"/>
    <w:rsid w:val="00833537"/>
    <w:rsid w:val="008455E8"/>
    <w:rsid w:val="00847169"/>
    <w:rsid w:val="00852960"/>
    <w:rsid w:val="008623E9"/>
    <w:rsid w:val="00864F6F"/>
    <w:rsid w:val="00891C17"/>
    <w:rsid w:val="00892C36"/>
    <w:rsid w:val="00897BA2"/>
    <w:rsid w:val="008B5CA7"/>
    <w:rsid w:val="008C12E5"/>
    <w:rsid w:val="008C6BDA"/>
    <w:rsid w:val="008D3E3C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6E5A"/>
    <w:rsid w:val="00932AB2"/>
    <w:rsid w:val="00932DDD"/>
    <w:rsid w:val="00953E1C"/>
    <w:rsid w:val="00961071"/>
    <w:rsid w:val="00962F9F"/>
    <w:rsid w:val="00967AA3"/>
    <w:rsid w:val="0097303F"/>
    <w:rsid w:val="009753A9"/>
    <w:rsid w:val="00983020"/>
    <w:rsid w:val="009963C0"/>
    <w:rsid w:val="009A6D1C"/>
    <w:rsid w:val="009A7E3C"/>
    <w:rsid w:val="009C37F7"/>
    <w:rsid w:val="009D4A5D"/>
    <w:rsid w:val="009E3F08"/>
    <w:rsid w:val="00A03E6A"/>
    <w:rsid w:val="00A1309D"/>
    <w:rsid w:val="00A3260E"/>
    <w:rsid w:val="00A35BF2"/>
    <w:rsid w:val="00A44DC7"/>
    <w:rsid w:val="00A46C48"/>
    <w:rsid w:val="00A51DA4"/>
    <w:rsid w:val="00A56070"/>
    <w:rsid w:val="00A64C11"/>
    <w:rsid w:val="00A72A47"/>
    <w:rsid w:val="00A75AB5"/>
    <w:rsid w:val="00A801C2"/>
    <w:rsid w:val="00A8670A"/>
    <w:rsid w:val="00A8779F"/>
    <w:rsid w:val="00A9592B"/>
    <w:rsid w:val="00A95C0B"/>
    <w:rsid w:val="00AA5DFD"/>
    <w:rsid w:val="00AB77C4"/>
    <w:rsid w:val="00AB78AE"/>
    <w:rsid w:val="00AD12CB"/>
    <w:rsid w:val="00AD2EE1"/>
    <w:rsid w:val="00AD50EC"/>
    <w:rsid w:val="00AE5354"/>
    <w:rsid w:val="00B043B6"/>
    <w:rsid w:val="00B05442"/>
    <w:rsid w:val="00B16A01"/>
    <w:rsid w:val="00B36A89"/>
    <w:rsid w:val="00B40258"/>
    <w:rsid w:val="00B42EDE"/>
    <w:rsid w:val="00B50069"/>
    <w:rsid w:val="00B5008A"/>
    <w:rsid w:val="00B5170E"/>
    <w:rsid w:val="00B53FD1"/>
    <w:rsid w:val="00B61DEA"/>
    <w:rsid w:val="00B71105"/>
    <w:rsid w:val="00B7320C"/>
    <w:rsid w:val="00B85703"/>
    <w:rsid w:val="00B86AF3"/>
    <w:rsid w:val="00BA0DEE"/>
    <w:rsid w:val="00BA287B"/>
    <w:rsid w:val="00BA573F"/>
    <w:rsid w:val="00BA6196"/>
    <w:rsid w:val="00BB07E2"/>
    <w:rsid w:val="00BB3A79"/>
    <w:rsid w:val="00BC03F6"/>
    <w:rsid w:val="00BE48DE"/>
    <w:rsid w:val="00BE4A03"/>
    <w:rsid w:val="00BF01AE"/>
    <w:rsid w:val="00C02648"/>
    <w:rsid w:val="00C10EA7"/>
    <w:rsid w:val="00C16E65"/>
    <w:rsid w:val="00C331DC"/>
    <w:rsid w:val="00C412E4"/>
    <w:rsid w:val="00C4293C"/>
    <w:rsid w:val="00C54D3F"/>
    <w:rsid w:val="00C55426"/>
    <w:rsid w:val="00C61E9B"/>
    <w:rsid w:val="00C620E8"/>
    <w:rsid w:val="00C70A51"/>
    <w:rsid w:val="00C73835"/>
    <w:rsid w:val="00C73DF4"/>
    <w:rsid w:val="00C768D5"/>
    <w:rsid w:val="00C950B5"/>
    <w:rsid w:val="00C97FAC"/>
    <w:rsid w:val="00CA7B58"/>
    <w:rsid w:val="00CB3E22"/>
    <w:rsid w:val="00CC6817"/>
    <w:rsid w:val="00CC6AFC"/>
    <w:rsid w:val="00CC741F"/>
    <w:rsid w:val="00CD3143"/>
    <w:rsid w:val="00CE69D4"/>
    <w:rsid w:val="00D0213F"/>
    <w:rsid w:val="00D0230D"/>
    <w:rsid w:val="00D05035"/>
    <w:rsid w:val="00D1275A"/>
    <w:rsid w:val="00D22706"/>
    <w:rsid w:val="00D37910"/>
    <w:rsid w:val="00D50B27"/>
    <w:rsid w:val="00D521DC"/>
    <w:rsid w:val="00D540D8"/>
    <w:rsid w:val="00D65356"/>
    <w:rsid w:val="00D6756B"/>
    <w:rsid w:val="00D81831"/>
    <w:rsid w:val="00DA6214"/>
    <w:rsid w:val="00DA6942"/>
    <w:rsid w:val="00DC28B8"/>
    <w:rsid w:val="00DC4883"/>
    <w:rsid w:val="00DD259C"/>
    <w:rsid w:val="00DE0BFB"/>
    <w:rsid w:val="00DF16B4"/>
    <w:rsid w:val="00DF46C2"/>
    <w:rsid w:val="00E05B58"/>
    <w:rsid w:val="00E239AC"/>
    <w:rsid w:val="00E37B92"/>
    <w:rsid w:val="00E51A5E"/>
    <w:rsid w:val="00E54F64"/>
    <w:rsid w:val="00E5740E"/>
    <w:rsid w:val="00E65B25"/>
    <w:rsid w:val="00E71F63"/>
    <w:rsid w:val="00E80D3E"/>
    <w:rsid w:val="00E8226E"/>
    <w:rsid w:val="00E96582"/>
    <w:rsid w:val="00EA44BC"/>
    <w:rsid w:val="00EA65AF"/>
    <w:rsid w:val="00EC10BA"/>
    <w:rsid w:val="00EC5237"/>
    <w:rsid w:val="00ED1DA5"/>
    <w:rsid w:val="00ED3397"/>
    <w:rsid w:val="00EE0F7E"/>
    <w:rsid w:val="00EE38A3"/>
    <w:rsid w:val="00F05669"/>
    <w:rsid w:val="00F05A47"/>
    <w:rsid w:val="00F10749"/>
    <w:rsid w:val="00F1519F"/>
    <w:rsid w:val="00F256F7"/>
    <w:rsid w:val="00F266B0"/>
    <w:rsid w:val="00F27555"/>
    <w:rsid w:val="00F27931"/>
    <w:rsid w:val="00F33612"/>
    <w:rsid w:val="00F3570B"/>
    <w:rsid w:val="00F40352"/>
    <w:rsid w:val="00F40554"/>
    <w:rsid w:val="00F41647"/>
    <w:rsid w:val="00F5739F"/>
    <w:rsid w:val="00F57C1B"/>
    <w:rsid w:val="00F60107"/>
    <w:rsid w:val="00F67257"/>
    <w:rsid w:val="00F71567"/>
    <w:rsid w:val="00F72F3B"/>
    <w:rsid w:val="00F81D8D"/>
    <w:rsid w:val="00F9385C"/>
    <w:rsid w:val="00FB5A61"/>
    <w:rsid w:val="00FD252C"/>
    <w:rsid w:val="00FE0CD1"/>
    <w:rsid w:val="00FE273D"/>
    <w:rsid w:val="00FE6AC5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E6C"/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746A7"/>
    <w:rPr>
      <w:rFonts w:cs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B42E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42EDE"/>
    <w:rPr>
      <w:rFonts w:cs="Times New Roman"/>
    </w:rPr>
  </w:style>
  <w:style w:type="paragraph" w:customStyle="1" w:styleId="CharChar3DiagramaDiagrama">
    <w:name w:val="Char Char3 Diagrama Diagrama"/>
    <w:basedOn w:val="Normal"/>
    <w:uiPriority w:val="99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42EDE"/>
    <w:rPr>
      <w:rFonts w:cs="Times New Roman"/>
      <w:lang w:eastAsia="en-US"/>
    </w:rPr>
  </w:style>
  <w:style w:type="paragraph" w:customStyle="1" w:styleId="CharChar3DiagramaDiagrama1">
    <w:name w:val="Char Char3 Diagrama Diagrama1"/>
    <w:basedOn w:val="Normal"/>
    <w:uiPriority w:val="99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521DC"/>
    <w:rPr>
      <w:rFonts w:ascii="Courier New" w:hAnsi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521DC"/>
    <w:rPr>
      <w:rFonts w:ascii="Courier New" w:hAnsi="Courier New" w:cs="Times New Roman"/>
      <w:lang w:eastAsia="en-US"/>
    </w:rPr>
  </w:style>
  <w:style w:type="paragraph" w:customStyle="1" w:styleId="statymopavad">
    <w:name w:val="Įstatymo pavad."/>
    <w:basedOn w:val="Normal"/>
    <w:uiPriority w:val="99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DefaultParagraphFont"/>
    <w:uiPriority w:val="99"/>
    <w:rsid w:val="00D521D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6746A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46A7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D021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0213F"/>
    <w:rPr>
      <w:rFonts w:cs="Times New Roman"/>
      <w:sz w:val="16"/>
      <w:szCs w:val="16"/>
    </w:rPr>
  </w:style>
  <w:style w:type="paragraph" w:customStyle="1" w:styleId="patvirtinta">
    <w:name w:val="patvirtinta"/>
    <w:basedOn w:val="Normal"/>
    <w:uiPriority w:val="99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ListParagraph">
    <w:name w:val="List Paragraph"/>
    <w:basedOn w:val="Normal"/>
    <w:uiPriority w:val="99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Normal"/>
    <w:uiPriority w:val="99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2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995</Words>
  <Characters>568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2013-05-09T07:50:00Z</cp:lastPrinted>
  <dcterms:created xsi:type="dcterms:W3CDTF">2013-05-28T06:29:00Z</dcterms:created>
  <dcterms:modified xsi:type="dcterms:W3CDTF">2013-05-28T06:29:00Z</dcterms:modified>
</cp:coreProperties>
</file>