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83" w:rsidRDefault="00B46183" w:rsidP="00FF16BC">
      <w:pPr>
        <w:pStyle w:val="BodyText"/>
        <w:tabs>
          <w:tab w:val="left" w:pos="482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19.6pt;margin-top:0;width:43.2pt;height:53.85pt;z-index:251658240;visibility:visible">
            <v:imagedata r:id="rId6" o:title=""/>
            <w10:wrap type="square" side="left"/>
          </v:shape>
        </w:pict>
      </w:r>
      <w:r>
        <w:br w:type="textWrapping" w:clear="all"/>
      </w:r>
    </w:p>
    <w:p w:rsidR="00B46183" w:rsidRDefault="00B46183" w:rsidP="00B94FA1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KLAIPĖDOS MIESTO SAVIVALDYBĖS ADMINISTRACIJ</w:t>
      </w:r>
      <w:r>
        <w:rPr>
          <w:b/>
          <w:sz w:val="28"/>
          <w:szCs w:val="28"/>
        </w:rPr>
        <w:t>OS</w:t>
      </w:r>
    </w:p>
    <w:p w:rsidR="00B46183" w:rsidRPr="007E3BDD" w:rsidRDefault="00B46183" w:rsidP="00B94F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INVESTICIJŲ IR EKONOMIKOS DEPARTAMENTAS</w:t>
      </w:r>
    </w:p>
    <w:p w:rsidR="00B46183" w:rsidRPr="002839DE" w:rsidRDefault="00B46183" w:rsidP="00ED3397">
      <w:pPr>
        <w:pStyle w:val="BodyText"/>
        <w:jc w:val="center"/>
        <w:rPr>
          <w:bCs/>
          <w:caps/>
          <w:szCs w:val="24"/>
        </w:rPr>
      </w:pPr>
    </w:p>
    <w:p w:rsidR="00B46183" w:rsidRPr="003C09F9" w:rsidRDefault="00B46183" w:rsidP="00ED3397">
      <w:pPr>
        <w:pStyle w:val="BodyText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296"/>
        <w:gridCol w:w="1405"/>
        <w:gridCol w:w="592"/>
        <w:gridCol w:w="2461"/>
      </w:tblGrid>
      <w:tr w:rsidR="00B46183" w:rsidRPr="003C09F9" w:rsidTr="00C70A51"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6183" w:rsidRPr="003C40F4" w:rsidRDefault="00B46183" w:rsidP="00157BDD">
            <w:pPr>
              <w:rPr>
                <w:sz w:val="24"/>
                <w:szCs w:val="24"/>
              </w:rPr>
            </w:pPr>
            <w:r w:rsidRPr="003C40F4">
              <w:rPr>
                <w:sz w:val="24"/>
                <w:szCs w:val="24"/>
              </w:rPr>
              <w:t xml:space="preserve">Klaipėdos miesto savivaldybės merui </w:t>
            </w:r>
          </w:p>
          <w:p w:rsidR="00B46183" w:rsidRPr="003C40F4" w:rsidRDefault="00B46183" w:rsidP="00157BDD">
            <w:pPr>
              <w:rPr>
                <w:sz w:val="24"/>
                <w:szCs w:val="24"/>
              </w:rPr>
            </w:pPr>
            <w:r w:rsidRPr="003C40F4">
              <w:rPr>
                <w:sz w:val="24"/>
                <w:szCs w:val="24"/>
              </w:rPr>
              <w:t xml:space="preserve">V. Grubliauskui </w:t>
            </w:r>
          </w:p>
          <w:p w:rsidR="00B46183" w:rsidRPr="003C40F4" w:rsidRDefault="00B46183" w:rsidP="00157BDD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46183" w:rsidRPr="003C40F4" w:rsidRDefault="00B46183" w:rsidP="00F41647">
            <w:pPr>
              <w:jc w:val="center"/>
              <w:rPr>
                <w:sz w:val="24"/>
                <w:szCs w:val="24"/>
              </w:rPr>
            </w:pPr>
          </w:p>
        </w:tc>
        <w:bookmarkStart w:id="0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B46183" w:rsidRPr="003C40F4" w:rsidRDefault="00B46183" w:rsidP="00F41647">
            <w:pPr>
              <w:rPr>
                <w:sz w:val="24"/>
                <w:szCs w:val="24"/>
              </w:rPr>
            </w:pPr>
            <w:r w:rsidRPr="003C40F4">
              <w:rPr>
                <w:noProof/>
                <w:sz w:val="24"/>
                <w:szCs w:val="24"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C40F4">
              <w:rPr>
                <w:noProof/>
                <w:sz w:val="24"/>
                <w:szCs w:val="24"/>
              </w:rPr>
              <w:instrText xml:space="preserve"> FORMTEXT </w:instrText>
            </w:r>
            <w:r w:rsidRPr="003C40F4">
              <w:rPr>
                <w:noProof/>
                <w:sz w:val="24"/>
                <w:szCs w:val="24"/>
              </w:rPr>
            </w:r>
            <w:r w:rsidRPr="003C40F4">
              <w:rPr>
                <w:noProof/>
                <w:sz w:val="24"/>
                <w:szCs w:val="24"/>
              </w:rPr>
              <w:fldChar w:fldCharType="separate"/>
            </w:r>
            <w:r w:rsidRPr="003C40F4">
              <w:rPr>
                <w:noProof/>
                <w:sz w:val="24"/>
                <w:szCs w:val="24"/>
              </w:rPr>
              <w:t>2013-05-27</w:t>
            </w:r>
            <w:r w:rsidRPr="003C40F4">
              <w:rPr>
                <w:noProof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46183" w:rsidRPr="003C40F4" w:rsidRDefault="00B46183" w:rsidP="00F41647">
            <w:pPr>
              <w:jc w:val="center"/>
              <w:rPr>
                <w:sz w:val="24"/>
                <w:szCs w:val="24"/>
              </w:rPr>
            </w:pPr>
            <w:r w:rsidRPr="003C40F4">
              <w:rPr>
                <w:sz w:val="24"/>
                <w:szCs w:val="24"/>
              </w:rPr>
              <w:t>Nr.</w:t>
            </w:r>
          </w:p>
        </w:tc>
        <w:bookmarkStart w:id="1" w:name="dokumentoNr"/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B46183" w:rsidRPr="003C40F4" w:rsidRDefault="00B46183" w:rsidP="00F41647">
            <w:pPr>
              <w:rPr>
                <w:sz w:val="24"/>
                <w:szCs w:val="24"/>
              </w:rPr>
            </w:pPr>
            <w:r w:rsidRPr="003C40F4">
              <w:rPr>
                <w:noProof/>
                <w:sz w:val="24"/>
                <w:szCs w:val="24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C40F4">
              <w:rPr>
                <w:noProof/>
                <w:sz w:val="24"/>
                <w:szCs w:val="24"/>
              </w:rPr>
              <w:instrText xml:space="preserve"> FORMTEXT </w:instrText>
            </w:r>
            <w:r w:rsidRPr="003C40F4">
              <w:rPr>
                <w:noProof/>
                <w:sz w:val="24"/>
                <w:szCs w:val="24"/>
              </w:rPr>
            </w:r>
            <w:r w:rsidRPr="003C40F4">
              <w:rPr>
                <w:noProof/>
                <w:sz w:val="24"/>
                <w:szCs w:val="24"/>
              </w:rPr>
              <w:fldChar w:fldCharType="separate"/>
            </w:r>
            <w:r w:rsidRPr="003C40F4">
              <w:rPr>
                <w:noProof/>
                <w:sz w:val="24"/>
                <w:szCs w:val="24"/>
              </w:rPr>
              <w:t>VS-2851</w:t>
            </w:r>
            <w:r w:rsidRPr="003C40F4">
              <w:rPr>
                <w:noProof/>
                <w:sz w:val="24"/>
                <w:szCs w:val="24"/>
              </w:rPr>
              <w:fldChar w:fldCharType="end"/>
            </w:r>
            <w:bookmarkEnd w:id="1"/>
          </w:p>
        </w:tc>
      </w:tr>
      <w:tr w:rsidR="00B46183" w:rsidRPr="003C09F9" w:rsidTr="00C70A51"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183" w:rsidRPr="003C40F4" w:rsidRDefault="00B46183" w:rsidP="00F4164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B46183" w:rsidRPr="003C40F4" w:rsidRDefault="00B46183" w:rsidP="00F41647">
            <w:pPr>
              <w:jc w:val="center"/>
              <w:rPr>
                <w:caps/>
                <w:sz w:val="24"/>
                <w:szCs w:val="24"/>
              </w:rPr>
            </w:pPr>
            <w:r w:rsidRPr="003C40F4">
              <w:rPr>
                <w:caps/>
                <w:sz w:val="24"/>
                <w:szCs w:val="24"/>
              </w:rPr>
              <w:t>Į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B46183" w:rsidRPr="003C40F4" w:rsidRDefault="00B46183" w:rsidP="00BB07E2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46183" w:rsidRPr="003C40F4" w:rsidRDefault="00B46183" w:rsidP="00F41647">
            <w:pPr>
              <w:jc w:val="center"/>
              <w:rPr>
                <w:sz w:val="24"/>
                <w:szCs w:val="24"/>
              </w:rPr>
            </w:pPr>
            <w:r w:rsidRPr="003C40F4">
              <w:rPr>
                <w:sz w:val="24"/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B46183" w:rsidRPr="003C40F4" w:rsidRDefault="00B46183" w:rsidP="00BB07E2">
            <w:pPr>
              <w:rPr>
                <w:sz w:val="24"/>
                <w:szCs w:val="24"/>
              </w:rPr>
            </w:pPr>
          </w:p>
        </w:tc>
      </w:tr>
      <w:tr w:rsidR="00B46183" w:rsidRPr="003C09F9" w:rsidTr="00C70A51"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183" w:rsidRPr="003C40F4" w:rsidRDefault="00B46183" w:rsidP="00F41647">
            <w:pPr>
              <w:rPr>
                <w:sz w:val="24"/>
                <w:szCs w:val="24"/>
              </w:rPr>
            </w:pPr>
          </w:p>
        </w:tc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6183" w:rsidRPr="003C40F4" w:rsidRDefault="00B46183" w:rsidP="00F41647">
            <w:pPr>
              <w:jc w:val="center"/>
              <w:rPr>
                <w:sz w:val="24"/>
                <w:szCs w:val="24"/>
              </w:rPr>
            </w:pPr>
          </w:p>
        </w:tc>
      </w:tr>
      <w:tr w:rsidR="00B46183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824"/>
            </w:tblGrid>
            <w:tr w:rsidR="00B46183" w:rsidRPr="003C40F4" w:rsidTr="00157BDD">
              <w:tc>
                <w:tcPr>
                  <w:tcW w:w="9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183" w:rsidRDefault="00B46183" w:rsidP="00E17966">
                  <w:pPr>
                    <w:rPr>
                      <w:b/>
                      <w:caps/>
                      <w:sz w:val="24"/>
                      <w:szCs w:val="24"/>
                    </w:rPr>
                  </w:pPr>
                </w:p>
                <w:p w:rsidR="00B46183" w:rsidRDefault="00B46183" w:rsidP="00E17966">
                  <w:pPr>
                    <w:rPr>
                      <w:b/>
                      <w:caps/>
                      <w:sz w:val="24"/>
                      <w:szCs w:val="24"/>
                    </w:rPr>
                  </w:pPr>
                </w:p>
                <w:p w:rsidR="00B46183" w:rsidRDefault="00B46183" w:rsidP="00E17966">
                  <w:pPr>
                    <w:rPr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b/>
                      <w:caps/>
                      <w:sz w:val="24"/>
                      <w:szCs w:val="24"/>
                    </w:rPr>
                    <w:t xml:space="preserve">DĖL </w:t>
                  </w:r>
                  <w:bookmarkStart w:id="2" w:name="_GoBack"/>
                  <w:bookmarkEnd w:id="2"/>
                  <w:r w:rsidRPr="003C40F4">
                    <w:rPr>
                      <w:b/>
                      <w:caps/>
                      <w:sz w:val="24"/>
                      <w:szCs w:val="24"/>
                    </w:rPr>
                    <w:t>VIEŠŲJŲ ĮSTAIGŲ VADOVŲ 201</w:t>
                  </w:r>
                  <w:r>
                    <w:rPr>
                      <w:b/>
                      <w:caps/>
                      <w:sz w:val="24"/>
                      <w:szCs w:val="24"/>
                    </w:rPr>
                    <w:t>2</w:t>
                  </w:r>
                  <w:r w:rsidRPr="003C40F4">
                    <w:rPr>
                      <w:b/>
                      <w:caps/>
                      <w:sz w:val="24"/>
                      <w:szCs w:val="24"/>
                    </w:rPr>
                    <w:t xml:space="preserve"> M. VEIKOS </w:t>
                  </w:r>
                  <w:r>
                    <w:rPr>
                      <w:b/>
                      <w:caps/>
                      <w:sz w:val="24"/>
                      <w:szCs w:val="24"/>
                    </w:rPr>
                    <w:t>A</w:t>
                  </w:r>
                  <w:r w:rsidRPr="003C40F4">
                    <w:rPr>
                      <w:b/>
                      <w:caps/>
                      <w:sz w:val="24"/>
                      <w:szCs w:val="24"/>
                    </w:rPr>
                    <w:t>TASKAITŲ PATEIKIMO</w:t>
                  </w:r>
                </w:p>
                <w:p w:rsidR="00B46183" w:rsidRDefault="00B46183" w:rsidP="00E17966">
                  <w:pPr>
                    <w:rPr>
                      <w:b/>
                      <w:caps/>
                      <w:sz w:val="24"/>
                      <w:szCs w:val="24"/>
                    </w:rPr>
                  </w:pPr>
                </w:p>
                <w:p w:rsidR="00B46183" w:rsidRPr="003C40F4" w:rsidRDefault="00B46183" w:rsidP="00E17966">
                  <w:pPr>
                    <w:rPr>
                      <w:b/>
                      <w:caps/>
                      <w:sz w:val="24"/>
                      <w:szCs w:val="24"/>
                    </w:rPr>
                  </w:pPr>
                </w:p>
              </w:tc>
            </w:tr>
          </w:tbl>
          <w:p w:rsidR="00B46183" w:rsidRPr="003C40F4" w:rsidRDefault="00B46183" w:rsidP="003C40F4">
            <w:pPr>
              <w:pStyle w:val="BodyText"/>
              <w:rPr>
                <w:b/>
                <w:caps/>
                <w:szCs w:val="24"/>
              </w:rPr>
            </w:pPr>
          </w:p>
        </w:tc>
      </w:tr>
    </w:tbl>
    <w:p w:rsidR="00B46183" w:rsidRPr="00E90B91" w:rsidRDefault="00B46183" w:rsidP="00E17966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B91">
        <w:rPr>
          <w:sz w:val="24"/>
          <w:szCs w:val="24"/>
        </w:rPr>
        <w:t>Vadovaudamasi</w:t>
      </w:r>
      <w:r>
        <w:rPr>
          <w:sz w:val="24"/>
          <w:szCs w:val="24"/>
        </w:rPr>
        <w:t>s</w:t>
      </w:r>
      <w:r w:rsidRPr="00E90B91">
        <w:rPr>
          <w:sz w:val="24"/>
          <w:szCs w:val="24"/>
        </w:rPr>
        <w:t xml:space="preserve"> Klaipėdos miesto savivaldybės tarybos reglamento, patvirtinto Klaipėdos miesto savivaldybės tarybos</w:t>
      </w:r>
      <w:smartTag w:uri="urn:schemas-microsoft-com:office:smarttags" w:element="metricconverter">
        <w:smartTagPr>
          <w:attr w:name="ProductID" w:val="2001 m"/>
        </w:smartTagPr>
        <w:r w:rsidRPr="00E90B91">
          <w:rPr>
            <w:sz w:val="24"/>
            <w:szCs w:val="24"/>
          </w:rPr>
          <w:t xml:space="preserve"> 2001 m</w:t>
        </w:r>
      </w:smartTag>
      <w:r w:rsidRPr="00E90B91">
        <w:rPr>
          <w:sz w:val="24"/>
          <w:szCs w:val="24"/>
        </w:rPr>
        <w:t xml:space="preserve">. rugsėjo 20 d. sprendimu Nr. 223 </w:t>
      </w:r>
      <w:r w:rsidRPr="00E90B91">
        <w:rPr>
          <w:color w:val="000000"/>
          <w:sz w:val="24"/>
          <w:szCs w:val="24"/>
        </w:rPr>
        <w:t xml:space="preserve">„Dėl Savivaldybės tarybos veiklos reglamento patvirtinimo“ </w:t>
      </w:r>
      <w:r w:rsidRPr="00E90B91">
        <w:rPr>
          <w:sz w:val="24"/>
          <w:szCs w:val="24"/>
        </w:rPr>
        <w:t xml:space="preserve">(Klaipėdos miesto savivaldybės tarybos 2012 m. vasario 28 d. sprendimo Nr. T2-62 redakcija), 230 punktu, teikiame </w:t>
      </w:r>
      <w:r>
        <w:rPr>
          <w:sz w:val="24"/>
          <w:szCs w:val="24"/>
        </w:rPr>
        <w:t>Investicijų ir ekonomikos departamento Tarptautinių ryšių, verslo plėtros ir turizmo skyriui</w:t>
      </w:r>
      <w:r w:rsidRPr="00E90B91">
        <w:rPr>
          <w:sz w:val="24"/>
          <w:szCs w:val="24"/>
        </w:rPr>
        <w:t xml:space="preserve"> priskirtų viešųjų įstaigų, kuriuose savininkės (dalininkės) teises įgyvendina Klaipėdos miesto savivaldybė, vadovų 201</w:t>
      </w:r>
      <w:r>
        <w:rPr>
          <w:sz w:val="24"/>
          <w:szCs w:val="24"/>
        </w:rPr>
        <w:t>2</w:t>
      </w:r>
      <w:r w:rsidRPr="00E90B91">
        <w:rPr>
          <w:sz w:val="24"/>
          <w:szCs w:val="24"/>
        </w:rPr>
        <w:t xml:space="preserve"> m. veiklos ataskaitas.</w:t>
      </w:r>
    </w:p>
    <w:p w:rsidR="00B46183" w:rsidRPr="00E90B91" w:rsidRDefault="00B46183" w:rsidP="00B92506">
      <w:pPr>
        <w:tabs>
          <w:tab w:val="left" w:pos="851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0B91">
        <w:rPr>
          <w:sz w:val="24"/>
          <w:szCs w:val="24"/>
        </w:rPr>
        <w:t>PRIDEDAMA.</w:t>
      </w:r>
    </w:p>
    <w:p w:rsidR="00B46183" w:rsidRPr="00E90B91" w:rsidRDefault="00B46183" w:rsidP="00B92506">
      <w:pPr>
        <w:tabs>
          <w:tab w:val="left" w:pos="851"/>
        </w:tabs>
        <w:ind w:right="-8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90B91">
        <w:rPr>
          <w:sz w:val="24"/>
          <w:szCs w:val="24"/>
        </w:rPr>
        <w:t xml:space="preserve">VšĮ Klaipėdos ekonominės plėtros agentūros vadovo </w:t>
      </w:r>
      <w:r>
        <w:rPr>
          <w:sz w:val="24"/>
          <w:szCs w:val="24"/>
        </w:rPr>
        <w:t xml:space="preserve">2012 m. </w:t>
      </w:r>
      <w:r w:rsidRPr="00E90B91">
        <w:rPr>
          <w:sz w:val="24"/>
          <w:szCs w:val="24"/>
        </w:rPr>
        <w:t>veiklos ataskaita</w:t>
      </w:r>
      <w:r>
        <w:rPr>
          <w:sz w:val="24"/>
          <w:szCs w:val="24"/>
        </w:rPr>
        <w:t>, 9</w:t>
      </w:r>
      <w:r w:rsidRPr="00E90B91">
        <w:rPr>
          <w:sz w:val="24"/>
          <w:szCs w:val="24"/>
        </w:rPr>
        <w:t xml:space="preserve"> lap</w:t>
      </w:r>
      <w:r>
        <w:rPr>
          <w:sz w:val="24"/>
          <w:szCs w:val="24"/>
        </w:rPr>
        <w:t>ai</w:t>
      </w:r>
      <w:r w:rsidRPr="00E90B91">
        <w:rPr>
          <w:sz w:val="24"/>
          <w:szCs w:val="24"/>
        </w:rPr>
        <w:t>.</w:t>
      </w:r>
    </w:p>
    <w:p w:rsidR="00B46183" w:rsidRPr="00E90B91" w:rsidRDefault="00B46183" w:rsidP="00B92506">
      <w:pPr>
        <w:tabs>
          <w:tab w:val="left" w:pos="851"/>
        </w:tabs>
        <w:ind w:right="-8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90B91">
        <w:rPr>
          <w:sz w:val="24"/>
          <w:szCs w:val="24"/>
        </w:rPr>
        <w:t xml:space="preserve">VšĮ Klaipėdos turizmo ir kultūros informacijos centro vadovo </w:t>
      </w:r>
      <w:r>
        <w:rPr>
          <w:sz w:val="24"/>
          <w:szCs w:val="24"/>
        </w:rPr>
        <w:t xml:space="preserve">2012 m. </w:t>
      </w:r>
      <w:r w:rsidRPr="00E90B91">
        <w:rPr>
          <w:sz w:val="24"/>
          <w:szCs w:val="24"/>
        </w:rPr>
        <w:t>veiklos ataskaita</w:t>
      </w:r>
      <w:r>
        <w:rPr>
          <w:sz w:val="24"/>
          <w:szCs w:val="24"/>
        </w:rPr>
        <w:t>,</w:t>
      </w:r>
      <w:r w:rsidRPr="00E90B91">
        <w:rPr>
          <w:sz w:val="24"/>
          <w:szCs w:val="24"/>
        </w:rPr>
        <w:t xml:space="preserve"> 1</w:t>
      </w:r>
      <w:r>
        <w:rPr>
          <w:sz w:val="24"/>
          <w:szCs w:val="24"/>
        </w:rPr>
        <w:t>8</w:t>
      </w:r>
      <w:r w:rsidRPr="00E90B91">
        <w:rPr>
          <w:sz w:val="24"/>
          <w:szCs w:val="24"/>
        </w:rPr>
        <w:t xml:space="preserve"> lapų.</w:t>
      </w:r>
    </w:p>
    <w:p w:rsidR="00B46183" w:rsidRPr="00E90B91" w:rsidRDefault="00B46183" w:rsidP="00B92506">
      <w:pPr>
        <w:ind w:right="-81" w:firstLine="851"/>
        <w:jc w:val="both"/>
        <w:rPr>
          <w:sz w:val="24"/>
          <w:szCs w:val="24"/>
        </w:rPr>
      </w:pPr>
      <w:r w:rsidRPr="00E90B91">
        <w:rPr>
          <w:sz w:val="24"/>
          <w:szCs w:val="24"/>
        </w:rPr>
        <w:t xml:space="preserve">VšĮ „Danės galerija“ vadovo </w:t>
      </w:r>
      <w:r>
        <w:rPr>
          <w:sz w:val="24"/>
          <w:szCs w:val="24"/>
        </w:rPr>
        <w:t xml:space="preserve">2012 m. </w:t>
      </w:r>
      <w:r w:rsidRPr="00E90B91">
        <w:rPr>
          <w:sz w:val="24"/>
          <w:szCs w:val="24"/>
        </w:rPr>
        <w:t>veiklos ataskaita</w:t>
      </w:r>
      <w:r>
        <w:rPr>
          <w:sz w:val="24"/>
          <w:szCs w:val="24"/>
        </w:rPr>
        <w:t>,</w:t>
      </w:r>
      <w:r w:rsidRPr="00E90B91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E90B91">
        <w:rPr>
          <w:sz w:val="24"/>
          <w:szCs w:val="24"/>
        </w:rPr>
        <w:t xml:space="preserve"> lapa</w:t>
      </w:r>
      <w:r>
        <w:rPr>
          <w:sz w:val="24"/>
          <w:szCs w:val="24"/>
        </w:rPr>
        <w:t>s</w:t>
      </w:r>
      <w:r w:rsidRPr="00E90B91">
        <w:rPr>
          <w:sz w:val="24"/>
          <w:szCs w:val="24"/>
        </w:rPr>
        <w:t>.</w:t>
      </w:r>
    </w:p>
    <w:p w:rsidR="00B46183" w:rsidRDefault="00B46183" w:rsidP="00B92506">
      <w:pPr>
        <w:ind w:right="-81" w:firstLine="851"/>
        <w:jc w:val="both"/>
        <w:rPr>
          <w:sz w:val="24"/>
          <w:szCs w:val="24"/>
        </w:rPr>
      </w:pPr>
      <w:r w:rsidRPr="00E90B91">
        <w:rPr>
          <w:sz w:val="24"/>
          <w:szCs w:val="24"/>
        </w:rPr>
        <w:t>VšĮ Klaipėdos uosto keleivių terminalo</w:t>
      </w:r>
      <w:r>
        <w:rPr>
          <w:sz w:val="24"/>
          <w:szCs w:val="24"/>
        </w:rPr>
        <w:t xml:space="preserve"> </w:t>
      </w:r>
      <w:r w:rsidRPr="00E90B91">
        <w:rPr>
          <w:sz w:val="24"/>
          <w:szCs w:val="24"/>
        </w:rPr>
        <w:t xml:space="preserve">vadovo </w:t>
      </w:r>
      <w:r>
        <w:rPr>
          <w:sz w:val="24"/>
          <w:szCs w:val="24"/>
        </w:rPr>
        <w:t xml:space="preserve">2012 m. </w:t>
      </w:r>
      <w:r w:rsidRPr="00E90B91">
        <w:rPr>
          <w:sz w:val="24"/>
          <w:szCs w:val="24"/>
        </w:rPr>
        <w:t>veiklos ataskaita</w:t>
      </w:r>
      <w:r>
        <w:rPr>
          <w:sz w:val="24"/>
          <w:szCs w:val="24"/>
        </w:rPr>
        <w:t>,</w:t>
      </w:r>
      <w:r w:rsidRPr="00E90B91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E90B91">
        <w:rPr>
          <w:sz w:val="24"/>
          <w:szCs w:val="24"/>
        </w:rPr>
        <w:t xml:space="preserve"> lapa</w:t>
      </w:r>
      <w:r>
        <w:rPr>
          <w:sz w:val="24"/>
          <w:szCs w:val="24"/>
        </w:rPr>
        <w:t>s</w:t>
      </w:r>
      <w:r w:rsidRPr="00E90B91">
        <w:rPr>
          <w:sz w:val="24"/>
          <w:szCs w:val="24"/>
        </w:rPr>
        <w:t xml:space="preserve">. </w:t>
      </w:r>
    </w:p>
    <w:p w:rsidR="00B46183" w:rsidRPr="00E90B91" w:rsidRDefault="00B46183" w:rsidP="00B92506">
      <w:pPr>
        <w:ind w:right="-81" w:firstLine="851"/>
        <w:jc w:val="both"/>
        <w:rPr>
          <w:sz w:val="24"/>
          <w:szCs w:val="24"/>
        </w:rPr>
      </w:pPr>
      <w:r w:rsidRPr="00E90B91">
        <w:rPr>
          <w:sz w:val="24"/>
          <w:szCs w:val="24"/>
        </w:rPr>
        <w:t>VšĮ Klaipėdos jachtklub</w:t>
      </w:r>
      <w:r>
        <w:rPr>
          <w:sz w:val="24"/>
          <w:szCs w:val="24"/>
        </w:rPr>
        <w:t>o</w:t>
      </w:r>
      <w:r w:rsidRPr="00E90B91">
        <w:rPr>
          <w:sz w:val="24"/>
          <w:szCs w:val="24"/>
        </w:rPr>
        <w:t xml:space="preserve"> vadovo </w:t>
      </w:r>
      <w:r>
        <w:rPr>
          <w:sz w:val="24"/>
          <w:szCs w:val="24"/>
        </w:rPr>
        <w:t xml:space="preserve">2012 m. </w:t>
      </w:r>
      <w:r w:rsidRPr="00E90B91">
        <w:rPr>
          <w:sz w:val="24"/>
          <w:szCs w:val="24"/>
        </w:rPr>
        <w:t>veiklos ataskaita</w:t>
      </w:r>
      <w:r>
        <w:rPr>
          <w:sz w:val="24"/>
          <w:szCs w:val="24"/>
        </w:rPr>
        <w:t>,</w:t>
      </w:r>
      <w:r w:rsidRPr="00E90B91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E90B91">
        <w:rPr>
          <w:sz w:val="24"/>
          <w:szCs w:val="24"/>
        </w:rPr>
        <w:t xml:space="preserve"> lapa</w:t>
      </w:r>
      <w:r>
        <w:rPr>
          <w:sz w:val="24"/>
          <w:szCs w:val="24"/>
        </w:rPr>
        <w:t>i</w:t>
      </w:r>
      <w:r w:rsidRPr="00E90B91">
        <w:rPr>
          <w:sz w:val="24"/>
          <w:szCs w:val="24"/>
        </w:rPr>
        <w:t>.</w:t>
      </w:r>
    </w:p>
    <w:p w:rsidR="00B46183" w:rsidRPr="003A3546" w:rsidRDefault="00B46183" w:rsidP="003A3546">
      <w:pPr>
        <w:jc w:val="both"/>
        <w:rPr>
          <w:sz w:val="24"/>
          <w:szCs w:val="24"/>
        </w:rPr>
      </w:pPr>
    </w:p>
    <w:p w:rsidR="00B46183" w:rsidRPr="003A3546" w:rsidRDefault="00B46183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B46183" w:rsidRPr="003A3546" w:rsidTr="003A3546">
        <w:tc>
          <w:tcPr>
            <w:tcW w:w="4927" w:type="dxa"/>
          </w:tcPr>
          <w:p w:rsidR="00B46183" w:rsidRPr="003A3546" w:rsidRDefault="00B46183" w:rsidP="003A3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  <w:tc>
          <w:tcPr>
            <w:tcW w:w="4927" w:type="dxa"/>
          </w:tcPr>
          <w:p w:rsidR="00B46183" w:rsidRPr="003A3546" w:rsidRDefault="00B46183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Ričardas Zulcas</w:t>
            </w:r>
          </w:p>
        </w:tc>
      </w:tr>
    </w:tbl>
    <w:p w:rsidR="00B46183" w:rsidRPr="003A3546" w:rsidRDefault="00B46183" w:rsidP="003A3546">
      <w:pPr>
        <w:jc w:val="both"/>
        <w:rPr>
          <w:sz w:val="24"/>
          <w:szCs w:val="24"/>
        </w:rPr>
      </w:pPr>
    </w:p>
    <w:p w:rsidR="00B46183" w:rsidRPr="003A3546" w:rsidRDefault="00B46183" w:rsidP="003A3546">
      <w:pPr>
        <w:jc w:val="both"/>
        <w:rPr>
          <w:sz w:val="24"/>
          <w:szCs w:val="24"/>
        </w:rPr>
      </w:pPr>
    </w:p>
    <w:p w:rsidR="00B46183" w:rsidRDefault="00B46183" w:rsidP="003A3546">
      <w:pPr>
        <w:jc w:val="both"/>
        <w:rPr>
          <w:sz w:val="24"/>
          <w:szCs w:val="24"/>
        </w:rPr>
      </w:pPr>
    </w:p>
    <w:p w:rsidR="00B46183" w:rsidRDefault="00B46183" w:rsidP="003A3546">
      <w:pPr>
        <w:jc w:val="both"/>
        <w:rPr>
          <w:sz w:val="24"/>
          <w:szCs w:val="24"/>
        </w:rPr>
      </w:pPr>
    </w:p>
    <w:p w:rsidR="00B46183" w:rsidRDefault="00B46183" w:rsidP="003A3546">
      <w:pPr>
        <w:jc w:val="both"/>
        <w:rPr>
          <w:sz w:val="24"/>
          <w:szCs w:val="24"/>
        </w:rPr>
      </w:pPr>
    </w:p>
    <w:p w:rsidR="00B46183" w:rsidRDefault="00B46183" w:rsidP="003A3546">
      <w:pPr>
        <w:jc w:val="both"/>
        <w:rPr>
          <w:sz w:val="24"/>
          <w:szCs w:val="24"/>
        </w:rPr>
      </w:pPr>
    </w:p>
    <w:p w:rsidR="00B46183" w:rsidRDefault="00B46183" w:rsidP="003A3546">
      <w:pPr>
        <w:jc w:val="both"/>
        <w:rPr>
          <w:sz w:val="24"/>
          <w:szCs w:val="24"/>
        </w:rPr>
      </w:pPr>
    </w:p>
    <w:p w:rsidR="00B46183" w:rsidRDefault="00B46183" w:rsidP="003A3546">
      <w:pPr>
        <w:jc w:val="both"/>
        <w:rPr>
          <w:sz w:val="24"/>
          <w:szCs w:val="24"/>
        </w:rPr>
      </w:pPr>
    </w:p>
    <w:p w:rsidR="00B46183" w:rsidRDefault="00B46183" w:rsidP="003A3546">
      <w:pPr>
        <w:jc w:val="both"/>
        <w:rPr>
          <w:sz w:val="24"/>
          <w:szCs w:val="24"/>
        </w:rPr>
      </w:pPr>
    </w:p>
    <w:p w:rsidR="00B46183" w:rsidRDefault="00B46183" w:rsidP="003A3546">
      <w:pPr>
        <w:jc w:val="both"/>
        <w:rPr>
          <w:sz w:val="24"/>
          <w:szCs w:val="24"/>
        </w:rPr>
      </w:pPr>
    </w:p>
    <w:p w:rsidR="00B46183" w:rsidRDefault="00B46183" w:rsidP="003A3546">
      <w:pPr>
        <w:jc w:val="both"/>
        <w:rPr>
          <w:sz w:val="24"/>
          <w:szCs w:val="24"/>
        </w:rPr>
      </w:pPr>
    </w:p>
    <w:p w:rsidR="00B46183" w:rsidRDefault="00B46183" w:rsidP="003A3546">
      <w:pPr>
        <w:jc w:val="both"/>
        <w:rPr>
          <w:sz w:val="24"/>
          <w:szCs w:val="24"/>
        </w:rPr>
      </w:pPr>
    </w:p>
    <w:p w:rsidR="00B46183" w:rsidRDefault="00B46183" w:rsidP="003A3546">
      <w:pPr>
        <w:jc w:val="both"/>
        <w:rPr>
          <w:sz w:val="24"/>
          <w:szCs w:val="24"/>
        </w:rPr>
      </w:pPr>
    </w:p>
    <w:p w:rsidR="00B46183" w:rsidRDefault="00B46183" w:rsidP="003A3546">
      <w:pPr>
        <w:jc w:val="both"/>
        <w:rPr>
          <w:sz w:val="24"/>
          <w:szCs w:val="24"/>
        </w:rPr>
      </w:pPr>
    </w:p>
    <w:p w:rsidR="00B46183" w:rsidRDefault="00B46183" w:rsidP="003A3546">
      <w:pPr>
        <w:jc w:val="both"/>
        <w:rPr>
          <w:sz w:val="24"/>
          <w:szCs w:val="24"/>
        </w:rPr>
      </w:pPr>
    </w:p>
    <w:p w:rsidR="00B46183" w:rsidRDefault="00B46183" w:rsidP="003A3546">
      <w:pPr>
        <w:jc w:val="both"/>
        <w:rPr>
          <w:sz w:val="24"/>
          <w:szCs w:val="24"/>
        </w:rPr>
      </w:pPr>
    </w:p>
    <w:p w:rsidR="00B46183" w:rsidRDefault="00B46183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J. Daukšienė</w:t>
      </w:r>
      <w:r w:rsidRPr="003C09F9">
        <w:rPr>
          <w:sz w:val="24"/>
          <w:szCs w:val="24"/>
        </w:rPr>
        <w:t xml:space="preserve">, tel. (8 46) 39 60 </w:t>
      </w:r>
      <w:r>
        <w:rPr>
          <w:sz w:val="24"/>
          <w:szCs w:val="24"/>
        </w:rPr>
        <w:t>15</w:t>
      </w:r>
      <w:r w:rsidRPr="003C09F9">
        <w:rPr>
          <w:sz w:val="24"/>
          <w:szCs w:val="24"/>
        </w:rPr>
        <w:t xml:space="preserve">, </w:t>
      </w:r>
    </w:p>
    <w:p w:rsidR="00B46183" w:rsidRPr="002839DE" w:rsidRDefault="00B46183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2013-05-22</w:t>
      </w:r>
    </w:p>
    <w:sectPr w:rsidR="00B46183" w:rsidRPr="002839DE" w:rsidSect="00F359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183" w:rsidRDefault="00B46183" w:rsidP="00F41647">
      <w:r>
        <w:separator/>
      </w:r>
    </w:p>
  </w:endnote>
  <w:endnote w:type="continuationSeparator" w:id="0">
    <w:p w:rsidR="00B46183" w:rsidRDefault="00B46183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183" w:rsidRDefault="00B461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183" w:rsidRDefault="00B461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3608"/>
      <w:gridCol w:w="3000"/>
      <w:gridCol w:w="3200"/>
    </w:tblGrid>
    <w:tr w:rsidR="00B46183" w:rsidTr="004B521F">
      <w:trPr>
        <w:trHeight w:val="751"/>
      </w:trPr>
      <w:tc>
        <w:tcPr>
          <w:tcW w:w="3608" w:type="dxa"/>
          <w:tcBorders>
            <w:top w:val="single" w:sz="4" w:space="0" w:color="auto"/>
          </w:tcBorders>
        </w:tcPr>
        <w:p w:rsidR="00B46183" w:rsidRDefault="00B46183" w:rsidP="004B521F">
          <w:r>
            <w:t>Biudžetinė įstaiga</w:t>
          </w:r>
          <w:r w:rsidRPr="00812F03">
            <w:t xml:space="preserve"> </w:t>
          </w:r>
        </w:p>
        <w:p w:rsidR="00B46183" w:rsidRDefault="00B46183" w:rsidP="004B521F">
          <w:r w:rsidRPr="0033587C">
            <w:t>Liepų g. 11</w:t>
          </w:r>
          <w:r>
            <w:t xml:space="preserve">, LT-91502 Klaipėda </w:t>
          </w:r>
        </w:p>
      </w:tc>
      <w:tc>
        <w:tcPr>
          <w:tcW w:w="3000" w:type="dxa"/>
          <w:tcBorders>
            <w:top w:val="single" w:sz="4" w:space="0" w:color="auto"/>
          </w:tcBorders>
        </w:tcPr>
        <w:p w:rsidR="00B46183" w:rsidRDefault="00B46183" w:rsidP="004B521F">
          <w:pPr>
            <w:pStyle w:val="Footer"/>
          </w:pPr>
          <w:r>
            <w:t>Departamento duomenys:</w:t>
          </w:r>
        </w:p>
        <w:p w:rsidR="00B46183" w:rsidRDefault="00B46183" w:rsidP="004B521F">
          <w:pPr>
            <w:pStyle w:val="Footer"/>
          </w:pPr>
          <w:r>
            <w:t xml:space="preserve">Tel. </w:t>
          </w:r>
          <w:r w:rsidRPr="0033587C">
            <w:t>(8</w:t>
          </w:r>
          <w:r>
            <w:t xml:space="preserve"> </w:t>
          </w:r>
          <w:r w:rsidRPr="0033587C">
            <w:t>46)</w:t>
          </w:r>
          <w:r>
            <w:t xml:space="preserve"> 39</w:t>
          </w:r>
          <w:r w:rsidRPr="0033587C">
            <w:t xml:space="preserve"> </w:t>
          </w:r>
          <w:r>
            <w:t>60 10</w:t>
          </w:r>
        </w:p>
        <w:p w:rsidR="00B46183" w:rsidRPr="0033587C" w:rsidRDefault="00B46183" w:rsidP="004B521F">
          <w:pPr>
            <w:pStyle w:val="Footer"/>
          </w:pPr>
          <w:r>
            <w:t>Faks.</w:t>
          </w:r>
          <w:r w:rsidRPr="0033587C">
            <w:t xml:space="preserve"> (8</w:t>
          </w:r>
          <w:r>
            <w:t xml:space="preserve"> </w:t>
          </w:r>
          <w:r w:rsidRPr="0033587C">
            <w:t xml:space="preserve">46) </w:t>
          </w:r>
          <w:r>
            <w:t>39 61 96</w:t>
          </w:r>
        </w:p>
        <w:p w:rsidR="00B46183" w:rsidRDefault="00B46183" w:rsidP="00F359A1">
          <w:pPr>
            <w:pStyle w:val="Footer"/>
          </w:pPr>
          <w:r w:rsidRPr="0033587C">
            <w:t>El.</w:t>
          </w:r>
          <w:r>
            <w:t xml:space="preserve"> </w:t>
          </w:r>
          <w:r w:rsidRPr="0033587C">
            <w:t>p.</w:t>
          </w:r>
          <w:r>
            <w:t xml:space="preserve"> </w:t>
          </w:r>
          <w:hyperlink r:id="rId1" w:history="1">
            <w:r w:rsidRPr="0027722A">
              <w:rPr>
                <w:rStyle w:val="Hyperlink"/>
              </w:rPr>
              <w:t>ricardas.zulcas@klaipeda.lt</w:t>
            </w:r>
          </w:hyperlink>
        </w:p>
      </w:tc>
      <w:tc>
        <w:tcPr>
          <w:tcW w:w="3200" w:type="dxa"/>
          <w:tcBorders>
            <w:top w:val="single" w:sz="4" w:space="0" w:color="auto"/>
          </w:tcBorders>
        </w:tcPr>
        <w:p w:rsidR="00B46183" w:rsidRDefault="00B46183" w:rsidP="004B521F">
          <w:r>
            <w:t>Duomenys kaupiami ir saugomi Juridinių asmenų registre</w:t>
          </w:r>
        </w:p>
        <w:p w:rsidR="00B46183" w:rsidRDefault="00B46183" w:rsidP="004B521F">
          <w:r w:rsidRPr="0033587C">
            <w:t xml:space="preserve">Kodas </w:t>
          </w:r>
          <w:r>
            <w:t>1</w:t>
          </w:r>
          <w:r w:rsidRPr="0033587C">
            <w:t>8871082</w:t>
          </w:r>
          <w:r>
            <w:t xml:space="preserve">3 </w:t>
          </w:r>
        </w:p>
        <w:p w:rsidR="00B46183" w:rsidRDefault="00B46183" w:rsidP="004B521F">
          <w:pPr>
            <w:jc w:val="both"/>
          </w:pPr>
          <w:r w:rsidRPr="009C526A">
            <w:t>PVM mokėtojo kodas LT887108219</w:t>
          </w:r>
        </w:p>
      </w:tc>
    </w:tr>
  </w:tbl>
  <w:p w:rsidR="00B46183" w:rsidRDefault="00B461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183" w:rsidRDefault="00B46183" w:rsidP="00F41647">
      <w:r>
        <w:separator/>
      </w:r>
    </w:p>
  </w:footnote>
  <w:footnote w:type="continuationSeparator" w:id="0">
    <w:p w:rsidR="00B46183" w:rsidRDefault="00B46183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183" w:rsidRDefault="00B461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183" w:rsidRDefault="00B461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183" w:rsidRDefault="00B461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944BF"/>
    <w:rsid w:val="000E6C34"/>
    <w:rsid w:val="001444C8"/>
    <w:rsid w:val="00157BDD"/>
    <w:rsid w:val="00163473"/>
    <w:rsid w:val="001B01B1"/>
    <w:rsid w:val="001D1AE7"/>
    <w:rsid w:val="00237B69"/>
    <w:rsid w:val="00242B88"/>
    <w:rsid w:val="00253249"/>
    <w:rsid w:val="0027722A"/>
    <w:rsid w:val="002839DE"/>
    <w:rsid w:val="0028496B"/>
    <w:rsid w:val="00291226"/>
    <w:rsid w:val="00324750"/>
    <w:rsid w:val="0033587C"/>
    <w:rsid w:val="00347F54"/>
    <w:rsid w:val="00384543"/>
    <w:rsid w:val="003A3546"/>
    <w:rsid w:val="003C09F9"/>
    <w:rsid w:val="003C40F4"/>
    <w:rsid w:val="003E5D65"/>
    <w:rsid w:val="003E603A"/>
    <w:rsid w:val="00405B54"/>
    <w:rsid w:val="00433CCC"/>
    <w:rsid w:val="004545AD"/>
    <w:rsid w:val="00472954"/>
    <w:rsid w:val="004B521F"/>
    <w:rsid w:val="0057208F"/>
    <w:rsid w:val="005C29DF"/>
    <w:rsid w:val="00606132"/>
    <w:rsid w:val="006E106A"/>
    <w:rsid w:val="006F416F"/>
    <w:rsid w:val="006F4715"/>
    <w:rsid w:val="0070711F"/>
    <w:rsid w:val="00710820"/>
    <w:rsid w:val="007775F7"/>
    <w:rsid w:val="007779BD"/>
    <w:rsid w:val="007E3BDD"/>
    <w:rsid w:val="00801E4F"/>
    <w:rsid w:val="00812F03"/>
    <w:rsid w:val="00854708"/>
    <w:rsid w:val="008623E9"/>
    <w:rsid w:val="00864F6F"/>
    <w:rsid w:val="008C5E21"/>
    <w:rsid w:val="008C6BDA"/>
    <w:rsid w:val="008D69DD"/>
    <w:rsid w:val="008F665C"/>
    <w:rsid w:val="00903246"/>
    <w:rsid w:val="00932DDD"/>
    <w:rsid w:val="009C526A"/>
    <w:rsid w:val="009F163C"/>
    <w:rsid w:val="009F1C2E"/>
    <w:rsid w:val="00A27919"/>
    <w:rsid w:val="00A3260E"/>
    <w:rsid w:val="00A44DC7"/>
    <w:rsid w:val="00A56070"/>
    <w:rsid w:val="00A8670A"/>
    <w:rsid w:val="00A9592B"/>
    <w:rsid w:val="00AA5DFD"/>
    <w:rsid w:val="00AD2EE1"/>
    <w:rsid w:val="00B17009"/>
    <w:rsid w:val="00B40258"/>
    <w:rsid w:val="00B46183"/>
    <w:rsid w:val="00B7320C"/>
    <w:rsid w:val="00B92506"/>
    <w:rsid w:val="00B94FA1"/>
    <w:rsid w:val="00BB07E2"/>
    <w:rsid w:val="00C70A51"/>
    <w:rsid w:val="00C73DF4"/>
    <w:rsid w:val="00C97CCA"/>
    <w:rsid w:val="00CA7B58"/>
    <w:rsid w:val="00CB3E22"/>
    <w:rsid w:val="00CB7E60"/>
    <w:rsid w:val="00CC608B"/>
    <w:rsid w:val="00D33556"/>
    <w:rsid w:val="00D81831"/>
    <w:rsid w:val="00DE0BFB"/>
    <w:rsid w:val="00E17966"/>
    <w:rsid w:val="00E37B92"/>
    <w:rsid w:val="00E65B25"/>
    <w:rsid w:val="00E90B91"/>
    <w:rsid w:val="00E96582"/>
    <w:rsid w:val="00EA4FC5"/>
    <w:rsid w:val="00EA65AF"/>
    <w:rsid w:val="00EC10BA"/>
    <w:rsid w:val="00ED1DA5"/>
    <w:rsid w:val="00ED3397"/>
    <w:rsid w:val="00F20D5C"/>
    <w:rsid w:val="00F359A1"/>
    <w:rsid w:val="00F41647"/>
    <w:rsid w:val="00F60107"/>
    <w:rsid w:val="00F60406"/>
    <w:rsid w:val="00F71567"/>
    <w:rsid w:val="00F72CCE"/>
    <w:rsid w:val="00FF16BC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70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icardas.zulcas@klaiped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861</Words>
  <Characters>492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dcterms:created xsi:type="dcterms:W3CDTF">2013-05-28T14:19:00Z</dcterms:created>
  <dcterms:modified xsi:type="dcterms:W3CDTF">2013-05-28T14:19:00Z</dcterms:modified>
</cp:coreProperties>
</file>