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683" w14:textId="55236F10" w:rsidR="00ED3397" w:rsidRDefault="00B15341" w:rsidP="00ED3397">
      <w:pPr>
        <w:pStyle w:val="Pagrindinistekstas"/>
        <w:jc w:val="center"/>
      </w:pPr>
      <w:r>
        <w:rPr>
          <w:noProof/>
        </w:rPr>
        <w:drawing>
          <wp:inline distT="0" distB="0" distL="0" distR="0" wp14:anchorId="1727036A" wp14:editId="5A407A3D">
            <wp:extent cx="548640" cy="682625"/>
            <wp:effectExtent l="0" t="0" r="3810" b="3175"/>
            <wp:docPr id="5369230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68A11D" w14:textId="77777777" w:rsidR="00AF1996" w:rsidRDefault="00AF1996" w:rsidP="00ED3397">
      <w:pPr>
        <w:pStyle w:val="Pagrindinistekstas"/>
        <w:jc w:val="center"/>
      </w:pPr>
    </w:p>
    <w:p w14:paraId="1E5D6D54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0137EBE9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B9D6F8A" w14:textId="77777777" w:rsidR="00B15341" w:rsidRDefault="00B15341" w:rsidP="001456CE">
      <w:pPr>
        <w:jc w:val="center"/>
        <w:rPr>
          <w:b/>
          <w:sz w:val="24"/>
          <w:szCs w:val="24"/>
        </w:rPr>
      </w:pPr>
    </w:p>
    <w:p w14:paraId="2188854C" w14:textId="371BABE0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0D6E6E28" w14:textId="7AED81FD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4B355B">
        <w:rPr>
          <w:b/>
          <w:caps/>
          <w:szCs w:val="24"/>
        </w:rPr>
        <w:t xml:space="preserve"> </w:t>
      </w:r>
      <w:r w:rsidR="00D72316">
        <w:rPr>
          <w:b/>
          <w:caps/>
          <w:szCs w:val="24"/>
        </w:rPr>
        <w:t xml:space="preserve">IKIMOKYKLINIO UGDYMO ĮSTAIGŲ LAUKO ŽAIDIMŲ AIKŠTELIŲ IR ĮRENGIMŲ </w:t>
      </w:r>
      <w:r w:rsidR="0017066F">
        <w:rPr>
          <w:b/>
          <w:caps/>
          <w:szCs w:val="24"/>
        </w:rPr>
        <w:t xml:space="preserve">ATNAUJINIMO </w:t>
      </w:r>
      <w:r w:rsidR="00A42550">
        <w:rPr>
          <w:b/>
          <w:caps/>
          <w:szCs w:val="24"/>
        </w:rPr>
        <w:t>2024</w:t>
      </w:r>
      <w:r w:rsidR="00A21E17">
        <w:rPr>
          <w:b/>
          <w:caps/>
          <w:szCs w:val="24"/>
        </w:rPr>
        <w:t>–</w:t>
      </w:r>
      <w:r w:rsidR="00A42550">
        <w:rPr>
          <w:b/>
          <w:caps/>
          <w:szCs w:val="24"/>
        </w:rPr>
        <w:t xml:space="preserve">2027 m. </w:t>
      </w:r>
      <w:r w:rsidR="005D3BDC">
        <w:rPr>
          <w:b/>
          <w:caps/>
          <w:szCs w:val="24"/>
        </w:rPr>
        <w:t xml:space="preserve">EILIŠKUMO </w:t>
      </w:r>
      <w:r w:rsidR="004B355B">
        <w:rPr>
          <w:b/>
          <w:caps/>
          <w:szCs w:val="24"/>
        </w:rPr>
        <w:t>sąrašo patvirtinimo</w:t>
      </w:r>
    </w:p>
    <w:p w14:paraId="6084BB30" w14:textId="77777777" w:rsidR="00445CA9" w:rsidRPr="003C09F9" w:rsidRDefault="00445CA9" w:rsidP="00F41647">
      <w:pPr>
        <w:rPr>
          <w:sz w:val="24"/>
          <w:szCs w:val="24"/>
        </w:rPr>
      </w:pPr>
    </w:p>
    <w:p w14:paraId="5F0E054A" w14:textId="1E43EB1F" w:rsidR="00445CA9" w:rsidRPr="003C09F9" w:rsidRDefault="00B15341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</w:p>
    <w:p w14:paraId="0FE3D1E5" w14:textId="13579842" w:rsidR="00AF1996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278CE8E" w14:textId="0F98E85E" w:rsidR="00AF1996" w:rsidRDefault="00AF1996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78171C43" w14:textId="64E40742" w:rsidR="00AF1996" w:rsidRPr="001456CE" w:rsidRDefault="00AF1996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3D2BDEE8" w14:textId="3485D8A6" w:rsidR="002625EC" w:rsidRPr="00B80DD7" w:rsidRDefault="002625EC" w:rsidP="005027B0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t>Vadovaudamasis Lietuvos Respublikos vietos savivaldos įstatymo 34 straipsnio 1 dalimi</w:t>
      </w:r>
      <w:r w:rsidR="00583BE0" w:rsidRPr="00B80DD7">
        <w:rPr>
          <w:sz w:val="24"/>
          <w:szCs w:val="24"/>
        </w:rPr>
        <w:t xml:space="preserve"> ir Klaipėdos mie</w:t>
      </w:r>
      <w:r w:rsidR="00A21E17">
        <w:rPr>
          <w:sz w:val="24"/>
          <w:szCs w:val="24"/>
        </w:rPr>
        <w:t>s</w:t>
      </w:r>
      <w:r w:rsidR="00583BE0" w:rsidRPr="00B80DD7">
        <w:rPr>
          <w:sz w:val="24"/>
          <w:szCs w:val="24"/>
        </w:rPr>
        <w:t>to savivaldybės administracijos</w:t>
      </w:r>
      <w:r w:rsidR="00A21E17" w:rsidRPr="00A21E17">
        <w:t xml:space="preserve"> </w:t>
      </w:r>
      <w:r w:rsidR="00A21E17" w:rsidRPr="00A21E17">
        <w:rPr>
          <w:sz w:val="24"/>
          <w:szCs w:val="24"/>
        </w:rPr>
        <w:t>direktoriaus</w:t>
      </w:r>
      <w:r w:rsidR="00583BE0" w:rsidRPr="00B80DD7">
        <w:rPr>
          <w:sz w:val="24"/>
          <w:szCs w:val="24"/>
        </w:rPr>
        <w:t xml:space="preserve"> 2023 m. rugsėjo 14 d. įsakymu Nr.</w:t>
      </w:r>
      <w:r w:rsidR="00A21E17">
        <w:rPr>
          <w:sz w:val="24"/>
          <w:szCs w:val="24"/>
        </w:rPr>
        <w:t> </w:t>
      </w:r>
      <w:r w:rsidR="00583BE0" w:rsidRPr="00B80DD7">
        <w:rPr>
          <w:sz w:val="24"/>
          <w:szCs w:val="24"/>
        </w:rPr>
        <w:t xml:space="preserve"> VS-</w:t>
      </w:r>
      <w:r w:rsidR="00A21E17">
        <w:rPr>
          <w:sz w:val="24"/>
          <w:szCs w:val="24"/>
        </w:rPr>
        <w:t> </w:t>
      </w:r>
      <w:r w:rsidR="00583BE0" w:rsidRPr="00B80DD7">
        <w:rPr>
          <w:sz w:val="24"/>
          <w:szCs w:val="24"/>
        </w:rPr>
        <w:t>8323 „Dėl darbo grupės sudarymo“</w:t>
      </w:r>
      <w:r w:rsidR="005027B0" w:rsidRPr="00B80DD7">
        <w:rPr>
          <w:sz w:val="24"/>
          <w:szCs w:val="24"/>
        </w:rPr>
        <w:t>:</w:t>
      </w:r>
    </w:p>
    <w:p w14:paraId="485D5729" w14:textId="48085A92" w:rsidR="003A50C7" w:rsidRPr="00B80DD7" w:rsidRDefault="005027B0" w:rsidP="000F70CE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t xml:space="preserve">1. </w:t>
      </w:r>
      <w:r w:rsidRPr="00B80DD7">
        <w:rPr>
          <w:spacing w:val="60"/>
          <w:sz w:val="24"/>
          <w:szCs w:val="24"/>
        </w:rPr>
        <w:t>Tvirtinu</w:t>
      </w:r>
      <w:r w:rsidRPr="00B80DD7">
        <w:rPr>
          <w:sz w:val="24"/>
          <w:szCs w:val="24"/>
        </w:rPr>
        <w:t xml:space="preserve"> Klaipėdos miesto </w:t>
      </w:r>
      <w:r w:rsidR="00A42550" w:rsidRPr="00B80DD7">
        <w:rPr>
          <w:sz w:val="24"/>
          <w:szCs w:val="24"/>
        </w:rPr>
        <w:t>ikimokyklinio ugdymo įstaigų lauko žaidimų aikštelių ir įrengimų atnaujinimo</w:t>
      </w:r>
      <w:r w:rsidRPr="00B80DD7">
        <w:rPr>
          <w:sz w:val="24"/>
          <w:szCs w:val="24"/>
        </w:rPr>
        <w:t xml:space="preserve"> </w:t>
      </w:r>
      <w:r w:rsidR="005D3BDC" w:rsidRPr="00B80DD7">
        <w:rPr>
          <w:sz w:val="24"/>
          <w:szCs w:val="24"/>
        </w:rPr>
        <w:t>2024</w:t>
      </w:r>
      <w:r w:rsidR="00A21E17">
        <w:rPr>
          <w:sz w:val="24"/>
          <w:szCs w:val="24"/>
        </w:rPr>
        <w:t>–</w:t>
      </w:r>
      <w:r w:rsidR="005D3BDC" w:rsidRPr="00B80DD7">
        <w:rPr>
          <w:sz w:val="24"/>
          <w:szCs w:val="24"/>
        </w:rPr>
        <w:t>2027 m. eiliškumo sąrašą</w:t>
      </w:r>
      <w:r w:rsidRPr="00B80DD7">
        <w:rPr>
          <w:sz w:val="24"/>
          <w:szCs w:val="24"/>
        </w:rPr>
        <w:t>:</w:t>
      </w:r>
    </w:p>
    <w:p w14:paraId="382724ED" w14:textId="4697A7D2" w:rsidR="007B14D2" w:rsidRPr="00B80DD7" w:rsidRDefault="003A50C7" w:rsidP="009C00A7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t xml:space="preserve">1.1. </w:t>
      </w:r>
      <w:r w:rsidR="007B14D2" w:rsidRPr="00B80DD7">
        <w:rPr>
          <w:sz w:val="24"/>
          <w:szCs w:val="24"/>
        </w:rPr>
        <w:t xml:space="preserve">Klaipėdos </w:t>
      </w:r>
      <w:r w:rsidR="00946C92" w:rsidRPr="00B80DD7">
        <w:rPr>
          <w:sz w:val="24"/>
          <w:szCs w:val="24"/>
        </w:rPr>
        <w:t>lopšelis-darželis „Aitvarėlis“</w:t>
      </w:r>
      <w:r w:rsidR="005D3BDC" w:rsidRPr="00B80DD7">
        <w:rPr>
          <w:sz w:val="24"/>
          <w:szCs w:val="24"/>
        </w:rPr>
        <w:t xml:space="preserve"> (Laukininkų g. 54)</w:t>
      </w:r>
      <w:r w:rsidR="007B14D2" w:rsidRPr="00B80DD7">
        <w:rPr>
          <w:sz w:val="24"/>
          <w:szCs w:val="24"/>
        </w:rPr>
        <w:t>;</w:t>
      </w:r>
    </w:p>
    <w:p w14:paraId="764EC766" w14:textId="0B1B97BF" w:rsidR="007B14D2" w:rsidRPr="00B80DD7" w:rsidRDefault="007B14D2" w:rsidP="009C00A7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t xml:space="preserve">1.2. </w:t>
      </w:r>
      <w:r w:rsidR="00946C92" w:rsidRPr="00B80DD7">
        <w:rPr>
          <w:sz w:val="24"/>
          <w:szCs w:val="24"/>
        </w:rPr>
        <w:t>Klaipėdos lopšelis-darželis „Alksniukas“</w:t>
      </w:r>
      <w:r w:rsidR="005D3BDC" w:rsidRPr="00B80DD7">
        <w:rPr>
          <w:sz w:val="24"/>
          <w:szCs w:val="24"/>
        </w:rPr>
        <w:t xml:space="preserve"> (Alksnynės g. 23)</w:t>
      </w:r>
      <w:r w:rsidR="00B43B99" w:rsidRPr="00B80DD7">
        <w:rPr>
          <w:sz w:val="24"/>
          <w:szCs w:val="24"/>
        </w:rPr>
        <w:t>;</w:t>
      </w:r>
    </w:p>
    <w:p w14:paraId="35A9BA4C" w14:textId="5A2B3858" w:rsidR="00B43B99" w:rsidRPr="00B80DD7" w:rsidRDefault="00B43B99" w:rsidP="009C00A7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t>1</w:t>
      </w:r>
      <w:r w:rsidR="003A50C7" w:rsidRPr="00B80DD7">
        <w:rPr>
          <w:sz w:val="24"/>
          <w:szCs w:val="24"/>
        </w:rPr>
        <w:t>.</w:t>
      </w:r>
      <w:r w:rsidRPr="00B80DD7">
        <w:rPr>
          <w:sz w:val="24"/>
          <w:szCs w:val="24"/>
        </w:rPr>
        <w:t xml:space="preserve">3. </w:t>
      </w:r>
      <w:r w:rsidR="00946C92" w:rsidRPr="00B80DD7">
        <w:rPr>
          <w:sz w:val="24"/>
          <w:szCs w:val="24"/>
        </w:rPr>
        <w:t>Klaipėdos lopšelis-darželis „Bitutė“</w:t>
      </w:r>
      <w:r w:rsidR="005D3BDC" w:rsidRPr="00B80DD7">
        <w:rPr>
          <w:sz w:val="24"/>
          <w:szCs w:val="24"/>
        </w:rPr>
        <w:t xml:space="preserve"> (Švyturio g. 14A; Sportininkų g. 19A)</w:t>
      </w:r>
      <w:r w:rsidRPr="00B80DD7">
        <w:rPr>
          <w:sz w:val="24"/>
          <w:szCs w:val="24"/>
        </w:rPr>
        <w:t>;</w:t>
      </w:r>
    </w:p>
    <w:p w14:paraId="176BDD21" w14:textId="51AD80C9" w:rsidR="00B43B99" w:rsidRPr="00B80DD7" w:rsidRDefault="00B43B99" w:rsidP="009C00A7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t xml:space="preserve">1.4. </w:t>
      </w:r>
      <w:r w:rsidR="00946C92" w:rsidRPr="00B80DD7">
        <w:rPr>
          <w:sz w:val="24"/>
          <w:szCs w:val="24"/>
        </w:rPr>
        <w:t>Klaipėdos lopšelis-darželis „Čiauškutė“</w:t>
      </w:r>
      <w:r w:rsidR="005D3BDC" w:rsidRPr="00B80DD7">
        <w:rPr>
          <w:sz w:val="24"/>
          <w:szCs w:val="24"/>
        </w:rPr>
        <w:t xml:space="preserve"> (Baltijos pr. 55; Baltijos pr. 63)</w:t>
      </w:r>
      <w:r w:rsidRPr="00B80DD7">
        <w:rPr>
          <w:sz w:val="24"/>
          <w:szCs w:val="24"/>
        </w:rPr>
        <w:t>;</w:t>
      </w:r>
    </w:p>
    <w:p w14:paraId="0A3BC0A5" w14:textId="16869CBD" w:rsidR="00B43B99" w:rsidRPr="00B80DD7" w:rsidRDefault="00B43B99" w:rsidP="009C00A7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sz w:val="24"/>
          <w:szCs w:val="24"/>
        </w:rPr>
        <w:t xml:space="preserve">1.5. </w:t>
      </w:r>
      <w:r w:rsidR="00946C92" w:rsidRPr="00B80DD7">
        <w:rPr>
          <w:sz w:val="24"/>
          <w:szCs w:val="24"/>
        </w:rPr>
        <w:t>Klaipėdos lopšelis-darželis „Eglutė“</w:t>
      </w:r>
      <w:r w:rsidR="005D3BDC" w:rsidRPr="00B80DD7">
        <w:rPr>
          <w:sz w:val="24"/>
          <w:szCs w:val="24"/>
        </w:rPr>
        <w:t xml:space="preserve"> (Naujakiemio g. 8)</w:t>
      </w:r>
      <w:r w:rsidRPr="00B80DD7">
        <w:rPr>
          <w:color w:val="000000"/>
          <w:sz w:val="24"/>
          <w:szCs w:val="24"/>
        </w:rPr>
        <w:t>;</w:t>
      </w:r>
    </w:p>
    <w:p w14:paraId="2E059038" w14:textId="06DEC1B0" w:rsidR="00B43B99" w:rsidRPr="00B80DD7" w:rsidRDefault="00B43B99" w:rsidP="009C00A7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color w:val="000000"/>
          <w:sz w:val="24"/>
          <w:szCs w:val="24"/>
        </w:rPr>
        <w:t xml:space="preserve">1.6. </w:t>
      </w:r>
      <w:r w:rsidR="00946C92" w:rsidRPr="00B80DD7">
        <w:rPr>
          <w:sz w:val="24"/>
          <w:szCs w:val="24"/>
        </w:rPr>
        <w:t>Klaipėdos lopšelis-darželis „Svirpliukas“</w:t>
      </w:r>
      <w:r w:rsidR="005D3BDC" w:rsidRPr="00B80DD7">
        <w:rPr>
          <w:sz w:val="24"/>
          <w:szCs w:val="24"/>
        </w:rPr>
        <w:t xml:space="preserve"> (Liepų g. 43A)</w:t>
      </w:r>
      <w:r w:rsidRPr="00B80DD7">
        <w:rPr>
          <w:color w:val="000000"/>
          <w:sz w:val="24"/>
          <w:szCs w:val="24"/>
        </w:rPr>
        <w:t>;</w:t>
      </w:r>
    </w:p>
    <w:p w14:paraId="59722E05" w14:textId="2037E504" w:rsidR="00B43B99" w:rsidRPr="00B80DD7" w:rsidRDefault="00B43B99" w:rsidP="009C00A7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color w:val="000000"/>
          <w:sz w:val="24"/>
          <w:szCs w:val="24"/>
        </w:rPr>
        <w:t xml:space="preserve">1.7. </w:t>
      </w:r>
      <w:r w:rsidR="00A42550" w:rsidRPr="00B80DD7">
        <w:rPr>
          <w:sz w:val="24"/>
          <w:szCs w:val="24"/>
        </w:rPr>
        <w:t>Klaipėdos lopšelis-darželis „Radastėlė“</w:t>
      </w:r>
      <w:r w:rsidR="005D3BDC" w:rsidRPr="00B80DD7">
        <w:rPr>
          <w:sz w:val="24"/>
          <w:szCs w:val="24"/>
        </w:rPr>
        <w:t xml:space="preserve"> (Galinio Pylimo g. 5A</w:t>
      </w:r>
      <w:r w:rsidRPr="00B80DD7">
        <w:rPr>
          <w:color w:val="000000"/>
          <w:sz w:val="24"/>
          <w:szCs w:val="24"/>
        </w:rPr>
        <w:t>;</w:t>
      </w:r>
      <w:r w:rsidR="005D3BDC" w:rsidRPr="00B80DD7">
        <w:rPr>
          <w:color w:val="000000"/>
          <w:sz w:val="24"/>
          <w:szCs w:val="24"/>
        </w:rPr>
        <w:t xml:space="preserve"> Galinio Pylimo g. 16A);</w:t>
      </w:r>
    </w:p>
    <w:p w14:paraId="1C86AC4D" w14:textId="53D37E89" w:rsidR="00B43B99" w:rsidRPr="00B80DD7" w:rsidRDefault="00B43B99" w:rsidP="009C00A7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color w:val="000000"/>
          <w:sz w:val="24"/>
          <w:szCs w:val="24"/>
        </w:rPr>
        <w:t>1.</w:t>
      </w:r>
      <w:r w:rsidR="007476E4" w:rsidRPr="00B80DD7">
        <w:rPr>
          <w:color w:val="000000"/>
          <w:sz w:val="24"/>
          <w:szCs w:val="24"/>
        </w:rPr>
        <w:t>8</w:t>
      </w:r>
      <w:r w:rsidRPr="00B80DD7">
        <w:rPr>
          <w:color w:val="000000"/>
          <w:sz w:val="24"/>
          <w:szCs w:val="24"/>
        </w:rPr>
        <w:t xml:space="preserve">. </w:t>
      </w:r>
      <w:r w:rsidR="00A42550" w:rsidRPr="00B80DD7">
        <w:rPr>
          <w:sz w:val="24"/>
          <w:szCs w:val="24"/>
        </w:rPr>
        <w:t>Klaipėdos lopšelis-darželis „Pagrandukas“</w:t>
      </w:r>
      <w:r w:rsidR="005D3BDC" w:rsidRPr="00B80DD7">
        <w:rPr>
          <w:sz w:val="24"/>
          <w:szCs w:val="24"/>
        </w:rPr>
        <w:t xml:space="preserve"> (Žardininkų g. 10) </w:t>
      </w:r>
      <w:r w:rsidRPr="00B80DD7">
        <w:rPr>
          <w:color w:val="000000"/>
          <w:sz w:val="24"/>
          <w:szCs w:val="24"/>
        </w:rPr>
        <w:t>;</w:t>
      </w:r>
    </w:p>
    <w:p w14:paraId="67808886" w14:textId="64AC9B96" w:rsidR="00B43B99" w:rsidRPr="00B80DD7" w:rsidRDefault="00B43B99" w:rsidP="009C00A7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color w:val="000000"/>
          <w:sz w:val="24"/>
          <w:szCs w:val="24"/>
        </w:rPr>
        <w:t>1.</w:t>
      </w:r>
      <w:r w:rsidR="007476E4" w:rsidRPr="00B80DD7">
        <w:rPr>
          <w:color w:val="000000"/>
          <w:sz w:val="24"/>
          <w:szCs w:val="24"/>
        </w:rPr>
        <w:t>9</w:t>
      </w:r>
      <w:r w:rsidRPr="00B80DD7">
        <w:rPr>
          <w:color w:val="000000"/>
          <w:sz w:val="24"/>
          <w:szCs w:val="24"/>
        </w:rPr>
        <w:t xml:space="preserve">. </w:t>
      </w:r>
      <w:r w:rsidR="00A42550" w:rsidRPr="00B80DD7">
        <w:rPr>
          <w:sz w:val="24"/>
          <w:szCs w:val="24"/>
        </w:rPr>
        <w:t>Klaipėdos lopšelis-darželis „Versmė“</w:t>
      </w:r>
      <w:r w:rsidR="005D3BDC" w:rsidRPr="00B80DD7">
        <w:rPr>
          <w:sz w:val="24"/>
          <w:szCs w:val="24"/>
        </w:rPr>
        <w:t xml:space="preserve"> (Kalnupės g. 6)</w:t>
      </w:r>
      <w:r w:rsidRPr="00B80DD7">
        <w:rPr>
          <w:color w:val="000000"/>
          <w:sz w:val="24"/>
          <w:szCs w:val="24"/>
        </w:rPr>
        <w:t>;</w:t>
      </w:r>
    </w:p>
    <w:p w14:paraId="337EF50E" w14:textId="59D68670" w:rsidR="003A50C7" w:rsidRPr="00B80DD7" w:rsidRDefault="00B43B99" w:rsidP="000F70CE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color w:val="000000"/>
          <w:sz w:val="24"/>
          <w:szCs w:val="24"/>
        </w:rPr>
        <w:t>1.1</w:t>
      </w:r>
      <w:r w:rsidR="007476E4" w:rsidRPr="00B80DD7">
        <w:rPr>
          <w:color w:val="000000"/>
          <w:sz w:val="24"/>
          <w:szCs w:val="24"/>
        </w:rPr>
        <w:t>0</w:t>
      </w:r>
      <w:r w:rsidRPr="00B80DD7">
        <w:rPr>
          <w:color w:val="000000"/>
          <w:sz w:val="24"/>
          <w:szCs w:val="24"/>
        </w:rPr>
        <w:t xml:space="preserve">. </w:t>
      </w:r>
      <w:bookmarkStart w:id="0" w:name="_Hlk156813554"/>
      <w:r w:rsidR="00A42550" w:rsidRPr="00B80DD7">
        <w:rPr>
          <w:sz w:val="24"/>
          <w:szCs w:val="24"/>
        </w:rPr>
        <w:t>Klaipėdos lopšelis-darželis „Vėtrungėlė“</w:t>
      </w:r>
      <w:bookmarkEnd w:id="0"/>
      <w:r w:rsidR="005D3BDC" w:rsidRPr="00B80DD7">
        <w:rPr>
          <w:sz w:val="24"/>
          <w:szCs w:val="24"/>
        </w:rPr>
        <w:t xml:space="preserve"> </w:t>
      </w:r>
      <w:r w:rsidR="000F70CE" w:rsidRPr="00B80DD7">
        <w:rPr>
          <w:sz w:val="24"/>
          <w:szCs w:val="24"/>
        </w:rPr>
        <w:t>(Sausio 15 g. 15A; Taikos pr. 23A)</w:t>
      </w:r>
      <w:r w:rsidR="000F70CE" w:rsidRPr="00B80DD7">
        <w:rPr>
          <w:color w:val="000000"/>
          <w:sz w:val="24"/>
          <w:szCs w:val="24"/>
        </w:rPr>
        <w:t>;</w:t>
      </w:r>
    </w:p>
    <w:p w14:paraId="0357A4AA" w14:textId="388056EC" w:rsidR="00B43B99" w:rsidRPr="00B80DD7" w:rsidRDefault="00B43B99" w:rsidP="009C00A7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color w:val="000000"/>
          <w:sz w:val="24"/>
          <w:szCs w:val="24"/>
        </w:rPr>
        <w:t>1.</w:t>
      </w:r>
      <w:r w:rsidR="00375D83" w:rsidRPr="00B80DD7">
        <w:rPr>
          <w:color w:val="000000"/>
          <w:sz w:val="24"/>
          <w:szCs w:val="24"/>
        </w:rPr>
        <w:t>11</w:t>
      </w:r>
      <w:r w:rsidRPr="00B80DD7">
        <w:rPr>
          <w:color w:val="000000"/>
          <w:sz w:val="24"/>
          <w:szCs w:val="24"/>
        </w:rPr>
        <w:t>.</w:t>
      </w:r>
      <w:r w:rsidR="004F7C08" w:rsidRPr="00B80DD7">
        <w:rPr>
          <w:sz w:val="24"/>
          <w:szCs w:val="24"/>
        </w:rPr>
        <w:t xml:space="preserve"> Klaipėdos lopšelis-darželis „Berželis“</w:t>
      </w:r>
      <w:r w:rsidRPr="00B80DD7">
        <w:rPr>
          <w:color w:val="000000"/>
          <w:sz w:val="24"/>
          <w:szCs w:val="24"/>
        </w:rPr>
        <w:t xml:space="preserve"> </w:t>
      </w:r>
      <w:r w:rsidR="000F70CE" w:rsidRPr="00B80DD7">
        <w:rPr>
          <w:color w:val="000000"/>
          <w:sz w:val="24"/>
          <w:szCs w:val="24"/>
        </w:rPr>
        <w:t>(Mogiliovo g. 2)</w:t>
      </w:r>
      <w:r w:rsidR="007476E4" w:rsidRPr="00B80DD7">
        <w:rPr>
          <w:color w:val="000000"/>
          <w:sz w:val="24"/>
          <w:szCs w:val="24"/>
        </w:rPr>
        <w:t>;</w:t>
      </w:r>
    </w:p>
    <w:p w14:paraId="359E42AC" w14:textId="23F147D5" w:rsidR="007476E4" w:rsidRPr="00B80DD7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color w:val="000000"/>
          <w:sz w:val="24"/>
          <w:szCs w:val="24"/>
        </w:rPr>
        <w:t>1.</w:t>
      </w:r>
      <w:r w:rsidR="00375D83" w:rsidRPr="00B80DD7">
        <w:rPr>
          <w:color w:val="000000"/>
          <w:sz w:val="24"/>
          <w:szCs w:val="24"/>
        </w:rPr>
        <w:t>12</w:t>
      </w:r>
      <w:r w:rsidRPr="00B80DD7">
        <w:rPr>
          <w:color w:val="000000"/>
          <w:sz w:val="24"/>
          <w:szCs w:val="24"/>
        </w:rPr>
        <w:t xml:space="preserve">. </w:t>
      </w:r>
      <w:r w:rsidR="004F7C08" w:rsidRPr="00B80DD7">
        <w:rPr>
          <w:sz w:val="24"/>
          <w:szCs w:val="24"/>
        </w:rPr>
        <w:t>Klaipėdos lopšelis-darželis „Dobiliukas“</w:t>
      </w:r>
      <w:r w:rsidR="000F70CE" w:rsidRPr="00B80DD7">
        <w:rPr>
          <w:sz w:val="24"/>
          <w:szCs w:val="24"/>
        </w:rPr>
        <w:t xml:space="preserve"> (Vingio g. 9)</w:t>
      </w:r>
      <w:r w:rsidRPr="00B80DD7">
        <w:rPr>
          <w:color w:val="000000"/>
          <w:sz w:val="24"/>
          <w:szCs w:val="24"/>
        </w:rPr>
        <w:t>;</w:t>
      </w:r>
    </w:p>
    <w:p w14:paraId="74D945C2" w14:textId="47E73738" w:rsidR="007476E4" w:rsidRPr="00B80DD7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color w:val="000000"/>
          <w:sz w:val="24"/>
          <w:szCs w:val="24"/>
        </w:rPr>
        <w:t>1.</w:t>
      </w:r>
      <w:r w:rsidR="00375D83" w:rsidRPr="00B80DD7">
        <w:rPr>
          <w:color w:val="000000"/>
          <w:sz w:val="24"/>
          <w:szCs w:val="24"/>
        </w:rPr>
        <w:t>13</w:t>
      </w:r>
      <w:r w:rsidRPr="00B80DD7">
        <w:rPr>
          <w:color w:val="000000"/>
          <w:sz w:val="24"/>
          <w:szCs w:val="24"/>
        </w:rPr>
        <w:t>.</w:t>
      </w:r>
      <w:r w:rsidR="004F7C08" w:rsidRPr="00B80DD7">
        <w:rPr>
          <w:sz w:val="24"/>
          <w:szCs w:val="24"/>
        </w:rPr>
        <w:t xml:space="preserve"> Klaipėdos lopšelis-darželis „Giliukas“</w:t>
      </w:r>
      <w:r w:rsidRPr="00B80DD7">
        <w:rPr>
          <w:color w:val="000000"/>
          <w:sz w:val="24"/>
          <w:szCs w:val="24"/>
        </w:rPr>
        <w:t xml:space="preserve"> </w:t>
      </w:r>
      <w:r w:rsidR="000F70CE" w:rsidRPr="00B80DD7">
        <w:rPr>
          <w:color w:val="000000"/>
          <w:sz w:val="24"/>
          <w:szCs w:val="24"/>
        </w:rPr>
        <w:t>(Turistų g. 30; Girulių pl. 1)</w:t>
      </w:r>
      <w:r w:rsidRPr="00B80DD7">
        <w:rPr>
          <w:color w:val="000000"/>
          <w:sz w:val="24"/>
          <w:szCs w:val="24"/>
        </w:rPr>
        <w:t>;</w:t>
      </w:r>
    </w:p>
    <w:p w14:paraId="0DF3D0C5" w14:textId="246B78A7" w:rsidR="007476E4" w:rsidRPr="00B80DD7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color w:val="000000"/>
          <w:sz w:val="24"/>
          <w:szCs w:val="24"/>
        </w:rPr>
        <w:t>1.</w:t>
      </w:r>
      <w:r w:rsidR="00375D83" w:rsidRPr="00B80DD7">
        <w:rPr>
          <w:color w:val="000000"/>
          <w:sz w:val="24"/>
          <w:szCs w:val="24"/>
        </w:rPr>
        <w:t>14</w:t>
      </w:r>
      <w:r w:rsidRPr="00B80DD7">
        <w:rPr>
          <w:color w:val="000000"/>
          <w:sz w:val="24"/>
          <w:szCs w:val="24"/>
        </w:rPr>
        <w:t>.</w:t>
      </w:r>
      <w:r w:rsidR="004F7C08" w:rsidRPr="00B80DD7">
        <w:rPr>
          <w:sz w:val="24"/>
          <w:szCs w:val="24"/>
        </w:rPr>
        <w:t xml:space="preserve"> Klaipėdos lopšelis-darželis „Klevelis“</w:t>
      </w:r>
      <w:r w:rsidR="000F70CE" w:rsidRPr="00B80DD7">
        <w:rPr>
          <w:color w:val="000000"/>
          <w:sz w:val="24"/>
          <w:szCs w:val="24"/>
        </w:rPr>
        <w:t xml:space="preserve"> (</w:t>
      </w:r>
      <w:r w:rsidR="00EA1614" w:rsidRPr="00B80DD7">
        <w:rPr>
          <w:color w:val="000000"/>
          <w:sz w:val="24"/>
          <w:szCs w:val="24"/>
        </w:rPr>
        <w:t>Taikos pr. 53)</w:t>
      </w:r>
      <w:r w:rsidRPr="00B80DD7">
        <w:rPr>
          <w:color w:val="000000"/>
          <w:sz w:val="24"/>
          <w:szCs w:val="24"/>
        </w:rPr>
        <w:t>;</w:t>
      </w:r>
    </w:p>
    <w:p w14:paraId="709A99EB" w14:textId="332D630D" w:rsidR="007476E4" w:rsidRPr="00B80DD7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color w:val="000000"/>
          <w:sz w:val="24"/>
          <w:szCs w:val="24"/>
        </w:rPr>
        <w:t>1.</w:t>
      </w:r>
      <w:r w:rsidR="00375D83" w:rsidRPr="00B80DD7">
        <w:rPr>
          <w:color w:val="000000"/>
          <w:sz w:val="24"/>
          <w:szCs w:val="24"/>
        </w:rPr>
        <w:t>15</w:t>
      </w:r>
      <w:r w:rsidRPr="00B80DD7">
        <w:rPr>
          <w:color w:val="000000"/>
          <w:sz w:val="24"/>
          <w:szCs w:val="24"/>
        </w:rPr>
        <w:t xml:space="preserve">. </w:t>
      </w:r>
      <w:r w:rsidR="004F7C08" w:rsidRPr="00B80DD7">
        <w:rPr>
          <w:sz w:val="24"/>
          <w:szCs w:val="24"/>
        </w:rPr>
        <w:t>Klaipėdos lopšelis-darželis „Nykštukas“</w:t>
      </w:r>
      <w:r w:rsidR="00EA1614" w:rsidRPr="00B80DD7">
        <w:rPr>
          <w:sz w:val="24"/>
          <w:szCs w:val="24"/>
        </w:rPr>
        <w:t xml:space="preserve"> (Naujakiemio g. 11)</w:t>
      </w:r>
      <w:r w:rsidRPr="00B80DD7">
        <w:rPr>
          <w:color w:val="000000"/>
          <w:sz w:val="24"/>
          <w:szCs w:val="24"/>
        </w:rPr>
        <w:t>;</w:t>
      </w:r>
    </w:p>
    <w:p w14:paraId="6DB4826F" w14:textId="36569A3C" w:rsidR="007476E4" w:rsidRPr="00B80DD7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color w:val="000000"/>
          <w:sz w:val="24"/>
          <w:szCs w:val="24"/>
        </w:rPr>
        <w:t>1.</w:t>
      </w:r>
      <w:r w:rsidR="00375D83" w:rsidRPr="00B80DD7">
        <w:rPr>
          <w:color w:val="000000"/>
          <w:sz w:val="24"/>
          <w:szCs w:val="24"/>
        </w:rPr>
        <w:t>16</w:t>
      </w:r>
      <w:r w:rsidRPr="00B80DD7">
        <w:rPr>
          <w:color w:val="000000"/>
          <w:sz w:val="24"/>
          <w:szCs w:val="24"/>
        </w:rPr>
        <w:t>.</w:t>
      </w:r>
      <w:r w:rsidR="004F7C08" w:rsidRPr="00B80DD7">
        <w:rPr>
          <w:color w:val="000000"/>
          <w:sz w:val="24"/>
          <w:szCs w:val="24"/>
        </w:rPr>
        <w:t xml:space="preserve"> </w:t>
      </w:r>
      <w:r w:rsidR="004F7C08" w:rsidRPr="00B80DD7">
        <w:rPr>
          <w:sz w:val="24"/>
          <w:szCs w:val="24"/>
        </w:rPr>
        <w:t>Klaipėdos lopšelis-darželis „Liepaitė“</w:t>
      </w:r>
      <w:r w:rsidR="00EA1614" w:rsidRPr="00B80DD7">
        <w:rPr>
          <w:sz w:val="24"/>
          <w:szCs w:val="24"/>
        </w:rPr>
        <w:t xml:space="preserve"> (Baltijos pr. 17)</w:t>
      </w:r>
      <w:r w:rsidRPr="00B80DD7">
        <w:rPr>
          <w:color w:val="000000"/>
          <w:sz w:val="24"/>
          <w:szCs w:val="24"/>
        </w:rPr>
        <w:t>;</w:t>
      </w:r>
    </w:p>
    <w:p w14:paraId="5AD8F6C7" w14:textId="40130FDC" w:rsidR="007476E4" w:rsidRPr="00B80DD7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color w:val="000000"/>
          <w:sz w:val="24"/>
          <w:szCs w:val="24"/>
        </w:rPr>
        <w:t>1.</w:t>
      </w:r>
      <w:r w:rsidR="00375D83" w:rsidRPr="00B80DD7">
        <w:rPr>
          <w:color w:val="000000"/>
          <w:sz w:val="24"/>
          <w:szCs w:val="24"/>
        </w:rPr>
        <w:t>17</w:t>
      </w:r>
      <w:r w:rsidRPr="00B80DD7">
        <w:rPr>
          <w:color w:val="000000"/>
          <w:sz w:val="24"/>
          <w:szCs w:val="24"/>
        </w:rPr>
        <w:t>.</w:t>
      </w:r>
      <w:r w:rsidR="004F7C08" w:rsidRPr="00B80DD7">
        <w:rPr>
          <w:sz w:val="24"/>
          <w:szCs w:val="24"/>
        </w:rPr>
        <w:t xml:space="preserve"> Klaipėdos lopšelis-darželis „Pumpurėlis“</w:t>
      </w:r>
      <w:r w:rsidRPr="00B80DD7">
        <w:rPr>
          <w:color w:val="000000"/>
          <w:sz w:val="24"/>
          <w:szCs w:val="24"/>
        </w:rPr>
        <w:t xml:space="preserve"> </w:t>
      </w:r>
      <w:r w:rsidR="00EA1614" w:rsidRPr="00B80DD7">
        <w:rPr>
          <w:color w:val="000000"/>
          <w:sz w:val="24"/>
          <w:szCs w:val="24"/>
        </w:rPr>
        <w:t>(Žardininkų g. 19)</w:t>
      </w:r>
      <w:r w:rsidRPr="00B80DD7">
        <w:rPr>
          <w:color w:val="000000"/>
          <w:sz w:val="24"/>
          <w:szCs w:val="24"/>
        </w:rPr>
        <w:t>;</w:t>
      </w:r>
    </w:p>
    <w:p w14:paraId="156BFAAD" w14:textId="2FB89CA1" w:rsidR="007476E4" w:rsidRPr="00B80DD7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color w:val="000000"/>
          <w:sz w:val="24"/>
          <w:szCs w:val="24"/>
        </w:rPr>
        <w:t>1.</w:t>
      </w:r>
      <w:r w:rsidR="00375D83" w:rsidRPr="00B80DD7">
        <w:rPr>
          <w:color w:val="000000"/>
          <w:sz w:val="24"/>
          <w:szCs w:val="24"/>
        </w:rPr>
        <w:t>18</w:t>
      </w:r>
      <w:r w:rsidRPr="00B80DD7">
        <w:rPr>
          <w:color w:val="000000"/>
          <w:sz w:val="24"/>
          <w:szCs w:val="24"/>
        </w:rPr>
        <w:t xml:space="preserve">. </w:t>
      </w:r>
      <w:r w:rsidR="004F7C08" w:rsidRPr="00B80DD7">
        <w:rPr>
          <w:sz w:val="24"/>
          <w:szCs w:val="24"/>
        </w:rPr>
        <w:t>Klaipėdos lopšelis-darželis „Sakalėlis“</w:t>
      </w:r>
      <w:r w:rsidR="00EA1614" w:rsidRPr="00B80DD7">
        <w:rPr>
          <w:sz w:val="24"/>
          <w:szCs w:val="24"/>
        </w:rPr>
        <w:t xml:space="preserve"> (Šiaulių g. 11)</w:t>
      </w:r>
      <w:r w:rsidRPr="00B80DD7">
        <w:rPr>
          <w:color w:val="000000"/>
          <w:sz w:val="24"/>
          <w:szCs w:val="24"/>
        </w:rPr>
        <w:t>;</w:t>
      </w:r>
    </w:p>
    <w:p w14:paraId="30F68218" w14:textId="5872A70C" w:rsidR="007476E4" w:rsidRPr="00B80DD7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color w:val="000000"/>
          <w:sz w:val="24"/>
          <w:szCs w:val="24"/>
        </w:rPr>
        <w:t>1.</w:t>
      </w:r>
      <w:r w:rsidR="00375D83" w:rsidRPr="00B80DD7">
        <w:rPr>
          <w:color w:val="000000"/>
          <w:sz w:val="24"/>
          <w:szCs w:val="24"/>
        </w:rPr>
        <w:t>19</w:t>
      </w:r>
      <w:r w:rsidRPr="00B80DD7">
        <w:rPr>
          <w:color w:val="000000"/>
          <w:sz w:val="24"/>
          <w:szCs w:val="24"/>
        </w:rPr>
        <w:t xml:space="preserve">. </w:t>
      </w:r>
      <w:r w:rsidR="004F7C08" w:rsidRPr="00B80DD7">
        <w:rPr>
          <w:sz w:val="24"/>
          <w:szCs w:val="24"/>
        </w:rPr>
        <w:t>Klaipėdos lopšelis-darželis „Traukinukas“</w:t>
      </w:r>
      <w:r w:rsidR="00667AE8" w:rsidRPr="00B80DD7">
        <w:rPr>
          <w:sz w:val="24"/>
          <w:szCs w:val="24"/>
        </w:rPr>
        <w:t xml:space="preserve"> (</w:t>
      </w:r>
      <w:r w:rsidR="00B15FB3" w:rsidRPr="00B80DD7">
        <w:rPr>
          <w:sz w:val="24"/>
          <w:szCs w:val="24"/>
        </w:rPr>
        <w:t>S</w:t>
      </w:r>
      <w:r w:rsidR="00667AE8" w:rsidRPr="00B80DD7">
        <w:rPr>
          <w:sz w:val="24"/>
          <w:szCs w:val="24"/>
        </w:rPr>
        <w:t>. Daukanto g.</w:t>
      </w:r>
      <w:r w:rsidR="00B15FB3" w:rsidRPr="00B80DD7">
        <w:rPr>
          <w:sz w:val="24"/>
          <w:szCs w:val="24"/>
        </w:rPr>
        <w:t xml:space="preserve"> 39)</w:t>
      </w:r>
      <w:r w:rsidRPr="00B80DD7">
        <w:rPr>
          <w:color w:val="000000"/>
          <w:sz w:val="24"/>
          <w:szCs w:val="24"/>
        </w:rPr>
        <w:t>;</w:t>
      </w:r>
    </w:p>
    <w:p w14:paraId="4ABEE25E" w14:textId="74B2EC31" w:rsidR="007476E4" w:rsidRPr="00B80DD7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color w:val="000000"/>
          <w:sz w:val="24"/>
          <w:szCs w:val="24"/>
        </w:rPr>
        <w:t>1.</w:t>
      </w:r>
      <w:r w:rsidR="00375D83" w:rsidRPr="00B80DD7">
        <w:rPr>
          <w:color w:val="000000"/>
          <w:sz w:val="24"/>
          <w:szCs w:val="24"/>
        </w:rPr>
        <w:t>20</w:t>
      </w:r>
      <w:r w:rsidRPr="00B80DD7">
        <w:rPr>
          <w:color w:val="000000"/>
          <w:sz w:val="24"/>
          <w:szCs w:val="24"/>
        </w:rPr>
        <w:t xml:space="preserve">. </w:t>
      </w:r>
      <w:r w:rsidR="00AA355F" w:rsidRPr="00B80DD7">
        <w:rPr>
          <w:sz w:val="24"/>
          <w:szCs w:val="24"/>
        </w:rPr>
        <w:t>Klaipėdos lopšelis-darželis „Vyturėlis“</w:t>
      </w:r>
      <w:r w:rsidR="00EA1614" w:rsidRPr="00B80DD7">
        <w:rPr>
          <w:sz w:val="24"/>
          <w:szCs w:val="24"/>
        </w:rPr>
        <w:t xml:space="preserve"> (Vyturio g. 17)</w:t>
      </w:r>
      <w:r w:rsidRPr="00B80DD7">
        <w:rPr>
          <w:color w:val="000000"/>
          <w:sz w:val="24"/>
          <w:szCs w:val="24"/>
        </w:rPr>
        <w:t>;</w:t>
      </w:r>
    </w:p>
    <w:p w14:paraId="5B3C1214" w14:textId="104CE1BC" w:rsidR="007476E4" w:rsidRPr="00B80DD7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color w:val="000000"/>
          <w:sz w:val="24"/>
          <w:szCs w:val="24"/>
        </w:rPr>
        <w:t>1.</w:t>
      </w:r>
      <w:r w:rsidR="003A50C7" w:rsidRPr="00B80DD7">
        <w:rPr>
          <w:color w:val="000000"/>
          <w:sz w:val="24"/>
          <w:szCs w:val="24"/>
        </w:rPr>
        <w:t>2</w:t>
      </w:r>
      <w:r w:rsidR="00375D83" w:rsidRPr="00B80DD7">
        <w:rPr>
          <w:color w:val="000000"/>
          <w:sz w:val="24"/>
          <w:szCs w:val="24"/>
        </w:rPr>
        <w:t>1</w:t>
      </w:r>
      <w:r w:rsidRPr="00B80DD7">
        <w:rPr>
          <w:color w:val="000000"/>
          <w:sz w:val="24"/>
          <w:szCs w:val="24"/>
        </w:rPr>
        <w:t xml:space="preserve">. </w:t>
      </w:r>
      <w:r w:rsidR="00AA355F" w:rsidRPr="00B80DD7">
        <w:rPr>
          <w:sz w:val="24"/>
          <w:szCs w:val="24"/>
        </w:rPr>
        <w:t>Klaipėdos lopšelis-darželi „Žuvėdra“</w:t>
      </w:r>
      <w:r w:rsidR="00EA1614" w:rsidRPr="00B80DD7">
        <w:rPr>
          <w:sz w:val="24"/>
          <w:szCs w:val="24"/>
        </w:rPr>
        <w:t xml:space="preserve"> (Debreceno g. 24)</w:t>
      </w:r>
      <w:r w:rsidRPr="00B80DD7">
        <w:rPr>
          <w:color w:val="000000"/>
          <w:sz w:val="24"/>
          <w:szCs w:val="24"/>
        </w:rPr>
        <w:t>;</w:t>
      </w:r>
    </w:p>
    <w:p w14:paraId="5133364B" w14:textId="5AE7CA6F" w:rsidR="007476E4" w:rsidRPr="00B80DD7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color w:val="000000"/>
          <w:sz w:val="24"/>
          <w:szCs w:val="24"/>
        </w:rPr>
        <w:t>1.</w:t>
      </w:r>
      <w:r w:rsidR="003A50C7" w:rsidRPr="00B80DD7">
        <w:rPr>
          <w:color w:val="000000"/>
          <w:sz w:val="24"/>
          <w:szCs w:val="24"/>
        </w:rPr>
        <w:t>2</w:t>
      </w:r>
      <w:r w:rsidR="00375D83" w:rsidRPr="00B80DD7">
        <w:rPr>
          <w:color w:val="000000"/>
          <w:sz w:val="24"/>
          <w:szCs w:val="24"/>
        </w:rPr>
        <w:t>2</w:t>
      </w:r>
      <w:r w:rsidRPr="00B80DD7">
        <w:rPr>
          <w:color w:val="000000"/>
          <w:sz w:val="24"/>
          <w:szCs w:val="24"/>
        </w:rPr>
        <w:t xml:space="preserve">. </w:t>
      </w:r>
      <w:r w:rsidR="00AA355F" w:rsidRPr="00B80DD7">
        <w:rPr>
          <w:sz w:val="24"/>
          <w:szCs w:val="24"/>
        </w:rPr>
        <w:t>Klaipėdos lopšelis-darželis „Žiogelis“</w:t>
      </w:r>
      <w:r w:rsidR="00EA1614" w:rsidRPr="00B80DD7">
        <w:rPr>
          <w:sz w:val="24"/>
          <w:szCs w:val="24"/>
        </w:rPr>
        <w:t xml:space="preserve"> (Kauno g. 27)</w:t>
      </w:r>
      <w:r w:rsidRPr="00B80DD7">
        <w:rPr>
          <w:color w:val="000000"/>
          <w:sz w:val="24"/>
          <w:szCs w:val="24"/>
        </w:rPr>
        <w:t>;</w:t>
      </w:r>
    </w:p>
    <w:p w14:paraId="5DDDED22" w14:textId="4CEF9728" w:rsidR="003A50C7" w:rsidRPr="00B80DD7" w:rsidRDefault="007476E4" w:rsidP="00EA1614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color w:val="000000"/>
          <w:sz w:val="24"/>
          <w:szCs w:val="24"/>
        </w:rPr>
        <w:t>1.</w:t>
      </w:r>
      <w:r w:rsidR="003A50C7" w:rsidRPr="00B80DD7">
        <w:rPr>
          <w:color w:val="000000"/>
          <w:sz w:val="24"/>
          <w:szCs w:val="24"/>
        </w:rPr>
        <w:t>2</w:t>
      </w:r>
      <w:r w:rsidR="00375D83" w:rsidRPr="00B80DD7">
        <w:rPr>
          <w:color w:val="000000"/>
          <w:sz w:val="24"/>
          <w:szCs w:val="24"/>
        </w:rPr>
        <w:t>3</w:t>
      </w:r>
      <w:r w:rsidRPr="00B80DD7">
        <w:rPr>
          <w:color w:val="000000"/>
          <w:sz w:val="24"/>
          <w:szCs w:val="24"/>
        </w:rPr>
        <w:t>.</w:t>
      </w:r>
      <w:r w:rsidR="00AA355F" w:rsidRPr="00B80DD7">
        <w:rPr>
          <w:sz w:val="24"/>
          <w:szCs w:val="24"/>
        </w:rPr>
        <w:t xml:space="preserve"> Klaipėdos lopšelis-darželis „Žemuogėlė“</w:t>
      </w:r>
      <w:r w:rsidR="00EA1614" w:rsidRPr="00B80DD7">
        <w:rPr>
          <w:sz w:val="24"/>
          <w:szCs w:val="24"/>
        </w:rPr>
        <w:t xml:space="preserve"> (Statybininkų pr. 20)</w:t>
      </w:r>
      <w:r w:rsidR="00EA1614" w:rsidRPr="00B80DD7">
        <w:rPr>
          <w:color w:val="000000"/>
          <w:sz w:val="24"/>
          <w:szCs w:val="24"/>
        </w:rPr>
        <w:t>;</w:t>
      </w:r>
    </w:p>
    <w:p w14:paraId="1444D999" w14:textId="11153A4E" w:rsidR="007476E4" w:rsidRPr="00B80DD7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color w:val="000000"/>
          <w:sz w:val="24"/>
          <w:szCs w:val="24"/>
        </w:rPr>
        <w:t>1.</w:t>
      </w:r>
      <w:r w:rsidR="00375D83" w:rsidRPr="00B80DD7">
        <w:rPr>
          <w:color w:val="000000"/>
          <w:sz w:val="24"/>
          <w:szCs w:val="24"/>
        </w:rPr>
        <w:t>24</w:t>
      </w:r>
      <w:r w:rsidRPr="00B80DD7">
        <w:rPr>
          <w:color w:val="000000"/>
          <w:sz w:val="24"/>
          <w:szCs w:val="24"/>
        </w:rPr>
        <w:t xml:space="preserve">. </w:t>
      </w:r>
      <w:r w:rsidR="00AA355F" w:rsidRPr="00B80DD7">
        <w:rPr>
          <w:sz w:val="24"/>
          <w:szCs w:val="24"/>
        </w:rPr>
        <w:t>Klaipėdos lopšelis-darželis „Bangelė“</w:t>
      </w:r>
      <w:r w:rsidR="00EA1614" w:rsidRPr="00B80DD7">
        <w:rPr>
          <w:sz w:val="24"/>
          <w:szCs w:val="24"/>
        </w:rPr>
        <w:t xml:space="preserve"> (Nidos g. 3)</w:t>
      </w:r>
      <w:r w:rsidRPr="00B80DD7">
        <w:rPr>
          <w:color w:val="000000"/>
          <w:sz w:val="24"/>
          <w:szCs w:val="24"/>
        </w:rPr>
        <w:t>;</w:t>
      </w:r>
    </w:p>
    <w:p w14:paraId="6A858140" w14:textId="4A8B430A" w:rsidR="007476E4" w:rsidRPr="00B80DD7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color w:val="000000"/>
          <w:sz w:val="24"/>
          <w:szCs w:val="24"/>
        </w:rPr>
        <w:t>1.</w:t>
      </w:r>
      <w:r w:rsidR="00375D83" w:rsidRPr="00B80DD7">
        <w:rPr>
          <w:color w:val="000000"/>
          <w:sz w:val="24"/>
          <w:szCs w:val="24"/>
        </w:rPr>
        <w:t>25</w:t>
      </w:r>
      <w:r w:rsidRPr="00B80DD7">
        <w:rPr>
          <w:color w:val="000000"/>
          <w:sz w:val="24"/>
          <w:szCs w:val="24"/>
        </w:rPr>
        <w:t xml:space="preserve">. </w:t>
      </w:r>
      <w:r w:rsidR="00AA355F" w:rsidRPr="00B80DD7">
        <w:rPr>
          <w:sz w:val="24"/>
          <w:szCs w:val="24"/>
        </w:rPr>
        <w:t>Klaipėdos lopšelis-darželis „Du gaideliai“</w:t>
      </w:r>
      <w:r w:rsidR="00EA1614" w:rsidRPr="00B80DD7">
        <w:rPr>
          <w:sz w:val="24"/>
          <w:szCs w:val="24"/>
        </w:rPr>
        <w:t xml:space="preserve"> (Laukininkų g. 56)</w:t>
      </w:r>
      <w:r w:rsidRPr="00B80DD7">
        <w:rPr>
          <w:color w:val="000000"/>
          <w:sz w:val="24"/>
          <w:szCs w:val="24"/>
        </w:rPr>
        <w:t>;</w:t>
      </w:r>
    </w:p>
    <w:p w14:paraId="65C3F56C" w14:textId="62095287" w:rsidR="007476E4" w:rsidRPr="00B80DD7" w:rsidRDefault="00C75A11" w:rsidP="009C00A7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color w:val="000000"/>
          <w:sz w:val="24"/>
          <w:szCs w:val="24"/>
        </w:rPr>
        <w:t>1.</w:t>
      </w:r>
      <w:r w:rsidR="00375D83" w:rsidRPr="00B80DD7">
        <w:rPr>
          <w:color w:val="000000"/>
          <w:sz w:val="24"/>
          <w:szCs w:val="24"/>
        </w:rPr>
        <w:t>26</w:t>
      </w:r>
      <w:r w:rsidRPr="00B80DD7">
        <w:rPr>
          <w:color w:val="000000"/>
          <w:sz w:val="24"/>
          <w:szCs w:val="24"/>
        </w:rPr>
        <w:t xml:space="preserve">. </w:t>
      </w:r>
      <w:r w:rsidR="00485AAA" w:rsidRPr="00B80DD7">
        <w:rPr>
          <w:sz w:val="24"/>
          <w:szCs w:val="24"/>
        </w:rPr>
        <w:t>Klaipėdos lopšelis-darželis „Inkarėlis“</w:t>
      </w:r>
      <w:r w:rsidR="00EA1614" w:rsidRPr="00B80DD7">
        <w:rPr>
          <w:sz w:val="24"/>
          <w:szCs w:val="24"/>
        </w:rPr>
        <w:t xml:space="preserve"> (Kauno g. 43)</w:t>
      </w:r>
      <w:r w:rsidRPr="00B80DD7">
        <w:rPr>
          <w:color w:val="000000"/>
          <w:sz w:val="24"/>
          <w:szCs w:val="24"/>
        </w:rPr>
        <w:t>;</w:t>
      </w:r>
    </w:p>
    <w:p w14:paraId="2445247E" w14:textId="2FB968CB" w:rsidR="00C75A11" w:rsidRPr="00B80DD7" w:rsidRDefault="00C75A11" w:rsidP="009C00A7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color w:val="000000"/>
          <w:sz w:val="24"/>
          <w:szCs w:val="24"/>
        </w:rPr>
        <w:t>1.</w:t>
      </w:r>
      <w:r w:rsidR="00375D83" w:rsidRPr="00B80DD7">
        <w:rPr>
          <w:color w:val="000000"/>
          <w:sz w:val="24"/>
          <w:szCs w:val="24"/>
        </w:rPr>
        <w:t>27</w:t>
      </w:r>
      <w:r w:rsidRPr="00B80DD7">
        <w:rPr>
          <w:color w:val="000000"/>
          <w:sz w:val="24"/>
          <w:szCs w:val="24"/>
        </w:rPr>
        <w:t xml:space="preserve">. </w:t>
      </w:r>
      <w:r w:rsidR="00485AAA" w:rsidRPr="00B80DD7">
        <w:rPr>
          <w:sz w:val="24"/>
          <w:szCs w:val="24"/>
        </w:rPr>
        <w:t>Klaipėdos lopšelis-darželis „Linelis“</w:t>
      </w:r>
      <w:r w:rsidR="00EA1614" w:rsidRPr="00B80DD7">
        <w:rPr>
          <w:sz w:val="24"/>
          <w:szCs w:val="24"/>
        </w:rPr>
        <w:t xml:space="preserve"> (Laukininkų g. 10)</w:t>
      </w:r>
      <w:r w:rsidRPr="00B80DD7">
        <w:rPr>
          <w:color w:val="000000"/>
          <w:sz w:val="24"/>
          <w:szCs w:val="24"/>
        </w:rPr>
        <w:t>;</w:t>
      </w:r>
    </w:p>
    <w:p w14:paraId="1F2FB7E0" w14:textId="4C61B726" w:rsidR="00C75A11" w:rsidRPr="00B80DD7" w:rsidRDefault="00C75A11" w:rsidP="009C00A7">
      <w:pPr>
        <w:ind w:firstLine="720"/>
        <w:jc w:val="both"/>
        <w:rPr>
          <w:color w:val="000000"/>
          <w:sz w:val="24"/>
          <w:szCs w:val="24"/>
        </w:rPr>
      </w:pPr>
      <w:r w:rsidRPr="00B80DD7">
        <w:rPr>
          <w:color w:val="000000"/>
          <w:sz w:val="24"/>
          <w:szCs w:val="24"/>
        </w:rPr>
        <w:t>1.</w:t>
      </w:r>
      <w:r w:rsidR="00375D83" w:rsidRPr="00B80DD7">
        <w:rPr>
          <w:color w:val="000000"/>
          <w:sz w:val="24"/>
          <w:szCs w:val="24"/>
        </w:rPr>
        <w:t>28</w:t>
      </w:r>
      <w:r w:rsidRPr="00B80DD7">
        <w:rPr>
          <w:color w:val="000000"/>
          <w:sz w:val="24"/>
          <w:szCs w:val="24"/>
        </w:rPr>
        <w:t>.</w:t>
      </w:r>
      <w:r w:rsidR="00485AAA" w:rsidRPr="00B80DD7">
        <w:rPr>
          <w:sz w:val="24"/>
          <w:szCs w:val="24"/>
        </w:rPr>
        <w:t xml:space="preserve"> Klaipėdos lopšelis-darželis „Obelėlė“</w:t>
      </w:r>
      <w:r w:rsidR="00EA1614" w:rsidRPr="00B80DD7">
        <w:rPr>
          <w:sz w:val="24"/>
          <w:szCs w:val="24"/>
        </w:rPr>
        <w:t xml:space="preserve"> (Valstiečių g. 10)</w:t>
      </w:r>
      <w:r w:rsidRPr="00B80DD7">
        <w:rPr>
          <w:color w:val="000000"/>
          <w:sz w:val="24"/>
          <w:szCs w:val="24"/>
        </w:rPr>
        <w:t>;</w:t>
      </w:r>
    </w:p>
    <w:p w14:paraId="4BBD04D6" w14:textId="268C4EEB" w:rsidR="008564FF" w:rsidRPr="00B80DD7" w:rsidRDefault="00C75A11" w:rsidP="00C75A11">
      <w:pPr>
        <w:ind w:firstLine="720"/>
        <w:jc w:val="both"/>
        <w:rPr>
          <w:sz w:val="24"/>
          <w:szCs w:val="24"/>
        </w:rPr>
      </w:pPr>
      <w:r w:rsidRPr="00B80DD7">
        <w:rPr>
          <w:color w:val="000000"/>
          <w:sz w:val="24"/>
          <w:szCs w:val="24"/>
        </w:rPr>
        <w:t>1.</w:t>
      </w:r>
      <w:r w:rsidR="00375D83" w:rsidRPr="00B80DD7">
        <w:rPr>
          <w:color w:val="000000"/>
          <w:sz w:val="24"/>
          <w:szCs w:val="24"/>
        </w:rPr>
        <w:t>29</w:t>
      </w:r>
      <w:r w:rsidRPr="00B80DD7">
        <w:rPr>
          <w:color w:val="000000"/>
          <w:sz w:val="24"/>
          <w:szCs w:val="24"/>
        </w:rPr>
        <w:t xml:space="preserve">. </w:t>
      </w:r>
      <w:r w:rsidR="00485AAA" w:rsidRPr="00B80DD7">
        <w:rPr>
          <w:sz w:val="24"/>
          <w:szCs w:val="24"/>
        </w:rPr>
        <w:t>Klaipėdos lopšelis-darželis „Pakalnutė“</w:t>
      </w:r>
      <w:r w:rsidR="00EA1614" w:rsidRPr="00B80DD7">
        <w:rPr>
          <w:sz w:val="24"/>
          <w:szCs w:val="24"/>
        </w:rPr>
        <w:t xml:space="preserve"> (I. Simonaitytės g. 15)</w:t>
      </w:r>
      <w:r w:rsidR="00485AAA" w:rsidRPr="00B80DD7">
        <w:rPr>
          <w:sz w:val="24"/>
          <w:szCs w:val="24"/>
        </w:rPr>
        <w:t>;</w:t>
      </w:r>
    </w:p>
    <w:p w14:paraId="4CFD4D54" w14:textId="491D43B7" w:rsidR="00485AAA" w:rsidRPr="00B80DD7" w:rsidRDefault="00485AAA" w:rsidP="00C75A11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t>1.</w:t>
      </w:r>
      <w:r w:rsidR="00375D83" w:rsidRPr="00B80DD7">
        <w:rPr>
          <w:sz w:val="24"/>
          <w:szCs w:val="24"/>
        </w:rPr>
        <w:t>30</w:t>
      </w:r>
      <w:r w:rsidRPr="00B80DD7">
        <w:rPr>
          <w:sz w:val="24"/>
          <w:szCs w:val="24"/>
        </w:rPr>
        <w:t>. Klaipėdos lopšelis-darželis „Papartėlis“</w:t>
      </w:r>
      <w:r w:rsidR="00EA1614" w:rsidRPr="00B80DD7">
        <w:rPr>
          <w:sz w:val="24"/>
          <w:szCs w:val="24"/>
        </w:rPr>
        <w:t xml:space="preserve"> (Reikjaviko g. 5)</w:t>
      </w:r>
      <w:r w:rsidRPr="00B80DD7">
        <w:rPr>
          <w:sz w:val="24"/>
          <w:szCs w:val="24"/>
        </w:rPr>
        <w:t>;</w:t>
      </w:r>
    </w:p>
    <w:p w14:paraId="7CBE9568" w14:textId="77AF3035" w:rsidR="00485AAA" w:rsidRPr="00B80DD7" w:rsidRDefault="00485AAA" w:rsidP="00C75A11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t>1.</w:t>
      </w:r>
      <w:r w:rsidR="00375D83" w:rsidRPr="00B80DD7">
        <w:rPr>
          <w:sz w:val="24"/>
          <w:szCs w:val="24"/>
        </w:rPr>
        <w:t>31</w:t>
      </w:r>
      <w:r w:rsidRPr="00B80DD7">
        <w:rPr>
          <w:sz w:val="24"/>
          <w:szCs w:val="24"/>
        </w:rPr>
        <w:t>. Klaipėdos lopšelis-darželis „Puriena“</w:t>
      </w:r>
      <w:r w:rsidR="00EA1614" w:rsidRPr="00B80DD7">
        <w:rPr>
          <w:sz w:val="24"/>
          <w:szCs w:val="24"/>
        </w:rPr>
        <w:t xml:space="preserve"> (Naikupės g. 27)</w:t>
      </w:r>
      <w:r w:rsidRPr="00B80DD7">
        <w:rPr>
          <w:sz w:val="24"/>
          <w:szCs w:val="24"/>
        </w:rPr>
        <w:t>;</w:t>
      </w:r>
    </w:p>
    <w:p w14:paraId="2F06B660" w14:textId="3861CC84" w:rsidR="00485AAA" w:rsidRPr="00B80DD7" w:rsidRDefault="00485AAA" w:rsidP="00C75A11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lastRenderedPageBreak/>
        <w:t>1.</w:t>
      </w:r>
      <w:r w:rsidR="00375D83" w:rsidRPr="00B80DD7">
        <w:rPr>
          <w:sz w:val="24"/>
          <w:szCs w:val="24"/>
        </w:rPr>
        <w:t>32</w:t>
      </w:r>
      <w:r w:rsidRPr="00B80DD7">
        <w:rPr>
          <w:sz w:val="24"/>
          <w:szCs w:val="24"/>
        </w:rPr>
        <w:t>. Klaipėdos lopšelis-darželis „Pušaitė“</w:t>
      </w:r>
      <w:r w:rsidR="00EA1614" w:rsidRPr="00B80DD7">
        <w:rPr>
          <w:sz w:val="24"/>
          <w:szCs w:val="24"/>
        </w:rPr>
        <w:t xml:space="preserve"> (Debreceno g.</w:t>
      </w:r>
      <w:r w:rsidR="00F56CD9" w:rsidRPr="00B80DD7">
        <w:rPr>
          <w:sz w:val="24"/>
          <w:szCs w:val="24"/>
        </w:rPr>
        <w:t xml:space="preserve"> 43)</w:t>
      </w:r>
      <w:r w:rsidRPr="00B80DD7">
        <w:rPr>
          <w:sz w:val="24"/>
          <w:szCs w:val="24"/>
        </w:rPr>
        <w:t>;</w:t>
      </w:r>
    </w:p>
    <w:p w14:paraId="2AE07469" w14:textId="08EA173E" w:rsidR="00485AAA" w:rsidRPr="00B80DD7" w:rsidRDefault="00485AAA" w:rsidP="00C75A11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t>1.</w:t>
      </w:r>
      <w:r w:rsidR="00BD4F13" w:rsidRPr="00B80DD7">
        <w:rPr>
          <w:sz w:val="24"/>
          <w:szCs w:val="24"/>
        </w:rPr>
        <w:t>3</w:t>
      </w:r>
      <w:r w:rsidR="00375D83" w:rsidRPr="00B80DD7">
        <w:rPr>
          <w:sz w:val="24"/>
          <w:szCs w:val="24"/>
        </w:rPr>
        <w:t>3</w:t>
      </w:r>
      <w:r w:rsidRPr="00B80DD7">
        <w:rPr>
          <w:sz w:val="24"/>
          <w:szCs w:val="24"/>
        </w:rPr>
        <w:t>. Klaipėdos lopšelis-darželis „Šaltinėlis“</w:t>
      </w:r>
      <w:r w:rsidR="00F56CD9" w:rsidRPr="00B80DD7">
        <w:rPr>
          <w:sz w:val="24"/>
          <w:szCs w:val="24"/>
        </w:rPr>
        <w:t xml:space="preserve"> (Bangų g. 14; Butsargių g. 10)</w:t>
      </w:r>
      <w:r w:rsidRPr="00B80DD7">
        <w:rPr>
          <w:sz w:val="24"/>
          <w:szCs w:val="24"/>
        </w:rPr>
        <w:t>;</w:t>
      </w:r>
    </w:p>
    <w:p w14:paraId="48F736A0" w14:textId="16B5DDE5" w:rsidR="00485AAA" w:rsidRPr="00B80DD7" w:rsidRDefault="00485AAA" w:rsidP="00C75A11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t>1.</w:t>
      </w:r>
      <w:r w:rsidR="00BD4F13" w:rsidRPr="00B80DD7">
        <w:rPr>
          <w:sz w:val="24"/>
          <w:szCs w:val="24"/>
        </w:rPr>
        <w:t>3</w:t>
      </w:r>
      <w:r w:rsidR="00375D83" w:rsidRPr="00B80DD7">
        <w:rPr>
          <w:sz w:val="24"/>
          <w:szCs w:val="24"/>
        </w:rPr>
        <w:t>4</w:t>
      </w:r>
      <w:r w:rsidRPr="00B80DD7">
        <w:rPr>
          <w:sz w:val="24"/>
          <w:szCs w:val="24"/>
        </w:rPr>
        <w:t>. Klaipėdos lopšelis-darželis „Švyturėlis“</w:t>
      </w:r>
      <w:r w:rsidR="00F56CD9" w:rsidRPr="00B80DD7">
        <w:rPr>
          <w:sz w:val="24"/>
          <w:szCs w:val="24"/>
        </w:rPr>
        <w:t xml:space="preserve"> (Kalnupės g. 20)</w:t>
      </w:r>
      <w:r w:rsidRPr="00B80DD7">
        <w:rPr>
          <w:sz w:val="24"/>
          <w:szCs w:val="24"/>
        </w:rPr>
        <w:t>;</w:t>
      </w:r>
    </w:p>
    <w:p w14:paraId="3F5ACE3B" w14:textId="432E677B" w:rsidR="00485AAA" w:rsidRPr="00B80DD7" w:rsidRDefault="00485AAA" w:rsidP="00C75A11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t>1.</w:t>
      </w:r>
      <w:r w:rsidR="00BD4F13" w:rsidRPr="00B80DD7">
        <w:rPr>
          <w:sz w:val="24"/>
          <w:szCs w:val="24"/>
        </w:rPr>
        <w:t>3</w:t>
      </w:r>
      <w:r w:rsidR="00375D83" w:rsidRPr="00B80DD7">
        <w:rPr>
          <w:sz w:val="24"/>
          <w:szCs w:val="24"/>
        </w:rPr>
        <w:t>5</w:t>
      </w:r>
      <w:r w:rsidRPr="00B80DD7">
        <w:rPr>
          <w:sz w:val="24"/>
          <w:szCs w:val="24"/>
        </w:rPr>
        <w:t>. Klaipėdos lopšelis-darželis „Želmenėlis“</w:t>
      </w:r>
      <w:r w:rsidR="00F56CD9" w:rsidRPr="00B80DD7">
        <w:rPr>
          <w:sz w:val="24"/>
          <w:szCs w:val="24"/>
        </w:rPr>
        <w:t xml:space="preserve"> (Baltijos pr. 77)</w:t>
      </w:r>
      <w:r w:rsidRPr="00B80DD7">
        <w:rPr>
          <w:sz w:val="24"/>
          <w:szCs w:val="24"/>
        </w:rPr>
        <w:t>;</w:t>
      </w:r>
    </w:p>
    <w:p w14:paraId="197ADD63" w14:textId="0BA6F968" w:rsidR="00590C05" w:rsidRPr="00B80DD7" w:rsidRDefault="00485AAA" w:rsidP="00F56CD9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t>1.</w:t>
      </w:r>
      <w:r w:rsidR="00BD4F13" w:rsidRPr="00B80DD7">
        <w:rPr>
          <w:sz w:val="24"/>
          <w:szCs w:val="24"/>
        </w:rPr>
        <w:t>3</w:t>
      </w:r>
      <w:r w:rsidR="00375D83" w:rsidRPr="00B80DD7">
        <w:rPr>
          <w:sz w:val="24"/>
          <w:szCs w:val="24"/>
        </w:rPr>
        <w:t>6</w:t>
      </w:r>
      <w:r w:rsidRPr="00B80DD7">
        <w:rPr>
          <w:sz w:val="24"/>
          <w:szCs w:val="24"/>
        </w:rPr>
        <w:t>. Klaipėdos lopšelis-darželis „Žiburėlis“</w:t>
      </w:r>
      <w:r w:rsidR="00F56CD9" w:rsidRPr="00B80DD7">
        <w:rPr>
          <w:sz w:val="24"/>
          <w:szCs w:val="24"/>
        </w:rPr>
        <w:t xml:space="preserve"> (Reikjaviko g. 8);</w:t>
      </w:r>
    </w:p>
    <w:p w14:paraId="74ABCFEE" w14:textId="14BF8199" w:rsidR="00485AAA" w:rsidRPr="00B80DD7" w:rsidRDefault="00485AAA" w:rsidP="00C75A11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t>1.</w:t>
      </w:r>
      <w:r w:rsidR="00375D83" w:rsidRPr="00B80DD7">
        <w:rPr>
          <w:sz w:val="24"/>
          <w:szCs w:val="24"/>
        </w:rPr>
        <w:t>37</w:t>
      </w:r>
      <w:r w:rsidRPr="00B80DD7">
        <w:rPr>
          <w:sz w:val="24"/>
          <w:szCs w:val="24"/>
        </w:rPr>
        <w:t xml:space="preserve">. </w:t>
      </w:r>
      <w:r w:rsidR="00667AE8" w:rsidRPr="00B80DD7">
        <w:rPr>
          <w:sz w:val="24"/>
          <w:szCs w:val="24"/>
        </w:rPr>
        <w:t>Klaipėdos lopšelis-darželis „Atžalynas“</w:t>
      </w:r>
      <w:r w:rsidR="002B4A41" w:rsidRPr="00B80DD7">
        <w:rPr>
          <w:sz w:val="24"/>
          <w:szCs w:val="24"/>
        </w:rPr>
        <w:t xml:space="preserve"> (Panevėžio g. 3)</w:t>
      </w:r>
      <w:r w:rsidR="00667AE8" w:rsidRPr="00B80DD7">
        <w:rPr>
          <w:sz w:val="24"/>
          <w:szCs w:val="24"/>
        </w:rPr>
        <w:t>;</w:t>
      </w:r>
    </w:p>
    <w:p w14:paraId="57208456" w14:textId="100D2EBE" w:rsidR="00667AE8" w:rsidRPr="00B80DD7" w:rsidRDefault="00667AE8" w:rsidP="00C75A11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t>1.</w:t>
      </w:r>
      <w:r w:rsidR="00375D83" w:rsidRPr="00B80DD7">
        <w:rPr>
          <w:sz w:val="24"/>
          <w:szCs w:val="24"/>
        </w:rPr>
        <w:t>38</w:t>
      </w:r>
      <w:r w:rsidRPr="00B80DD7">
        <w:rPr>
          <w:sz w:val="24"/>
          <w:szCs w:val="24"/>
        </w:rPr>
        <w:t>. Klaipėdos lopšelis-darželis „Ąžuoliukas“</w:t>
      </w:r>
      <w:r w:rsidR="002B4A41" w:rsidRPr="00B80DD7">
        <w:rPr>
          <w:sz w:val="24"/>
          <w:szCs w:val="24"/>
        </w:rPr>
        <w:t xml:space="preserve"> (Mogiliovo g. 10)</w:t>
      </w:r>
      <w:r w:rsidRPr="00B80DD7">
        <w:rPr>
          <w:sz w:val="24"/>
          <w:szCs w:val="24"/>
        </w:rPr>
        <w:t>;</w:t>
      </w:r>
    </w:p>
    <w:p w14:paraId="66B4EDA6" w14:textId="54807862" w:rsidR="00667AE8" w:rsidRPr="00B80DD7" w:rsidRDefault="00667AE8" w:rsidP="00C75A11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t>1.</w:t>
      </w:r>
      <w:r w:rsidR="00375D83" w:rsidRPr="00B80DD7">
        <w:rPr>
          <w:sz w:val="24"/>
          <w:szCs w:val="24"/>
        </w:rPr>
        <w:t>39</w:t>
      </w:r>
      <w:r w:rsidRPr="00B80DD7">
        <w:rPr>
          <w:sz w:val="24"/>
          <w:szCs w:val="24"/>
        </w:rPr>
        <w:t>. Klaipėdos lopšelis-darželis „Traukinukas“</w:t>
      </w:r>
      <w:r w:rsidR="00B15FB3" w:rsidRPr="00B80DD7">
        <w:rPr>
          <w:sz w:val="24"/>
          <w:szCs w:val="24"/>
        </w:rPr>
        <w:t xml:space="preserve"> (Danės g. 29)</w:t>
      </w:r>
      <w:r w:rsidRPr="00B80DD7">
        <w:rPr>
          <w:sz w:val="24"/>
          <w:szCs w:val="24"/>
        </w:rPr>
        <w:t>;</w:t>
      </w:r>
    </w:p>
    <w:p w14:paraId="15B4C41B" w14:textId="5DDC75F8" w:rsidR="00667AE8" w:rsidRPr="00B80DD7" w:rsidRDefault="00667AE8" w:rsidP="00C75A11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t>1.</w:t>
      </w:r>
      <w:r w:rsidR="00375D83" w:rsidRPr="00B80DD7">
        <w:rPr>
          <w:sz w:val="24"/>
          <w:szCs w:val="24"/>
        </w:rPr>
        <w:t>40</w:t>
      </w:r>
      <w:r w:rsidRPr="00B80DD7">
        <w:rPr>
          <w:sz w:val="24"/>
          <w:szCs w:val="24"/>
        </w:rPr>
        <w:t>. Klaipėdos lopšelis-darželis „Rūta“</w:t>
      </w:r>
      <w:r w:rsidR="002B4A41" w:rsidRPr="00B80DD7">
        <w:rPr>
          <w:sz w:val="24"/>
          <w:szCs w:val="24"/>
        </w:rPr>
        <w:t xml:space="preserve"> (I. Simonaitytės g. 25)</w:t>
      </w:r>
      <w:r w:rsidRPr="00B80DD7">
        <w:rPr>
          <w:sz w:val="24"/>
          <w:szCs w:val="24"/>
        </w:rPr>
        <w:t>;</w:t>
      </w:r>
    </w:p>
    <w:p w14:paraId="358AE69B" w14:textId="53B75E39" w:rsidR="00667AE8" w:rsidRPr="00B80DD7" w:rsidRDefault="00667AE8" w:rsidP="00C75A11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t>1.</w:t>
      </w:r>
      <w:r w:rsidR="00375D83" w:rsidRPr="00B80DD7">
        <w:rPr>
          <w:sz w:val="24"/>
          <w:szCs w:val="24"/>
        </w:rPr>
        <w:t>41</w:t>
      </w:r>
      <w:r w:rsidRPr="00B80DD7">
        <w:rPr>
          <w:sz w:val="24"/>
          <w:szCs w:val="24"/>
        </w:rPr>
        <w:t>. Klaipėdos lopšelis-darželis „Volungėlė“</w:t>
      </w:r>
      <w:r w:rsidR="002B4A41" w:rsidRPr="00B80DD7">
        <w:rPr>
          <w:sz w:val="24"/>
          <w:szCs w:val="24"/>
        </w:rPr>
        <w:t xml:space="preserve"> (I. Simonaitytės g. 26)</w:t>
      </w:r>
      <w:r w:rsidRPr="00B80DD7">
        <w:rPr>
          <w:sz w:val="24"/>
          <w:szCs w:val="24"/>
        </w:rPr>
        <w:t>;</w:t>
      </w:r>
    </w:p>
    <w:p w14:paraId="5D1C4F68" w14:textId="3C6E585C" w:rsidR="00667AE8" w:rsidRPr="00B80DD7" w:rsidRDefault="00667AE8" w:rsidP="00C75A11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t>1.</w:t>
      </w:r>
      <w:r w:rsidR="007644D8" w:rsidRPr="00B80DD7">
        <w:rPr>
          <w:sz w:val="24"/>
          <w:szCs w:val="24"/>
        </w:rPr>
        <w:t>4</w:t>
      </w:r>
      <w:r w:rsidR="00375D83" w:rsidRPr="00B80DD7">
        <w:rPr>
          <w:sz w:val="24"/>
          <w:szCs w:val="24"/>
        </w:rPr>
        <w:t>2</w:t>
      </w:r>
      <w:r w:rsidRPr="00B80DD7">
        <w:rPr>
          <w:sz w:val="24"/>
          <w:szCs w:val="24"/>
        </w:rPr>
        <w:t>. Klaipėdos lopšelis-darželis „Žilvitis“</w:t>
      </w:r>
      <w:r w:rsidR="002B4A41" w:rsidRPr="00B80DD7">
        <w:rPr>
          <w:sz w:val="24"/>
          <w:szCs w:val="24"/>
        </w:rPr>
        <w:t xml:space="preserve"> (Vyšnių g. 13)</w:t>
      </w:r>
      <w:r w:rsidRPr="00B80DD7">
        <w:rPr>
          <w:sz w:val="24"/>
          <w:szCs w:val="24"/>
        </w:rPr>
        <w:t>;</w:t>
      </w:r>
    </w:p>
    <w:p w14:paraId="362D3724" w14:textId="2A0A1451" w:rsidR="00667AE8" w:rsidRPr="00B80DD7" w:rsidRDefault="00667AE8" w:rsidP="00C75A11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t>1.</w:t>
      </w:r>
      <w:r w:rsidR="007644D8" w:rsidRPr="00B80DD7">
        <w:rPr>
          <w:sz w:val="24"/>
          <w:szCs w:val="24"/>
        </w:rPr>
        <w:t>4</w:t>
      </w:r>
      <w:r w:rsidR="00375D83" w:rsidRPr="00B80DD7">
        <w:rPr>
          <w:sz w:val="24"/>
          <w:szCs w:val="24"/>
        </w:rPr>
        <w:t>3</w:t>
      </w:r>
      <w:r w:rsidRPr="00B80DD7">
        <w:rPr>
          <w:sz w:val="24"/>
          <w:szCs w:val="24"/>
        </w:rPr>
        <w:t xml:space="preserve">. Klaipėdos </w:t>
      </w:r>
      <w:r w:rsidR="00B15FB3" w:rsidRPr="00B80DD7">
        <w:rPr>
          <w:sz w:val="24"/>
          <w:szCs w:val="24"/>
        </w:rPr>
        <w:t>Marijos Montessori mokykla-darželis</w:t>
      </w:r>
      <w:r w:rsidR="002B4A41" w:rsidRPr="00B80DD7">
        <w:rPr>
          <w:sz w:val="24"/>
          <w:szCs w:val="24"/>
        </w:rPr>
        <w:t xml:space="preserve"> (Debreceno g. 80);</w:t>
      </w:r>
    </w:p>
    <w:p w14:paraId="27E9FE95" w14:textId="096057C2" w:rsidR="00B15FB3" w:rsidRPr="00B80DD7" w:rsidRDefault="00B15FB3" w:rsidP="00C75A11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t>1.</w:t>
      </w:r>
      <w:r w:rsidR="007644D8" w:rsidRPr="00B80DD7">
        <w:rPr>
          <w:sz w:val="24"/>
          <w:szCs w:val="24"/>
        </w:rPr>
        <w:t>4</w:t>
      </w:r>
      <w:r w:rsidR="00375D83" w:rsidRPr="00B80DD7">
        <w:rPr>
          <w:sz w:val="24"/>
          <w:szCs w:val="24"/>
        </w:rPr>
        <w:t>4</w:t>
      </w:r>
      <w:r w:rsidRPr="00B80DD7">
        <w:rPr>
          <w:sz w:val="24"/>
          <w:szCs w:val="24"/>
        </w:rPr>
        <w:t xml:space="preserve">. Klaipėdos </w:t>
      </w:r>
      <w:r w:rsidR="00983456" w:rsidRPr="00B80DD7">
        <w:rPr>
          <w:sz w:val="24"/>
          <w:szCs w:val="24"/>
        </w:rPr>
        <w:t>„Saulutė</w:t>
      </w:r>
      <w:r w:rsidR="00C223F6" w:rsidRPr="00B80DD7">
        <w:rPr>
          <w:sz w:val="24"/>
          <w:szCs w:val="24"/>
        </w:rPr>
        <w:t>s</w:t>
      </w:r>
      <w:r w:rsidR="00983456" w:rsidRPr="00B80DD7">
        <w:rPr>
          <w:sz w:val="24"/>
          <w:szCs w:val="24"/>
        </w:rPr>
        <w:t>“</w:t>
      </w:r>
      <w:r w:rsidR="00C223F6" w:rsidRPr="00B80DD7">
        <w:rPr>
          <w:sz w:val="24"/>
          <w:szCs w:val="24"/>
        </w:rPr>
        <w:t xml:space="preserve"> mokykla-darželis</w:t>
      </w:r>
      <w:r w:rsidR="002B4A41" w:rsidRPr="00B80DD7">
        <w:rPr>
          <w:sz w:val="24"/>
          <w:szCs w:val="24"/>
        </w:rPr>
        <w:t xml:space="preserve"> (Kauno g. 11)</w:t>
      </w:r>
      <w:r w:rsidR="00983456" w:rsidRPr="00B80DD7">
        <w:rPr>
          <w:sz w:val="24"/>
          <w:szCs w:val="24"/>
        </w:rPr>
        <w:t>;</w:t>
      </w:r>
    </w:p>
    <w:p w14:paraId="4C1902F0" w14:textId="0B75C5EB" w:rsidR="00983456" w:rsidRPr="00B80DD7" w:rsidRDefault="00983456" w:rsidP="00C75A11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t>1.</w:t>
      </w:r>
      <w:r w:rsidR="007644D8" w:rsidRPr="00B80DD7">
        <w:rPr>
          <w:sz w:val="24"/>
          <w:szCs w:val="24"/>
        </w:rPr>
        <w:t>4</w:t>
      </w:r>
      <w:r w:rsidR="00375D83" w:rsidRPr="00B80DD7">
        <w:rPr>
          <w:sz w:val="24"/>
          <w:szCs w:val="24"/>
        </w:rPr>
        <w:t>5</w:t>
      </w:r>
      <w:r w:rsidRPr="00B80DD7">
        <w:rPr>
          <w:sz w:val="24"/>
          <w:szCs w:val="24"/>
        </w:rPr>
        <w:t>. Klaipėdos „Varpeli</w:t>
      </w:r>
      <w:r w:rsidR="00C223F6" w:rsidRPr="00B80DD7">
        <w:rPr>
          <w:sz w:val="24"/>
          <w:szCs w:val="24"/>
        </w:rPr>
        <w:t>o</w:t>
      </w:r>
      <w:r w:rsidRPr="00B80DD7">
        <w:rPr>
          <w:sz w:val="24"/>
          <w:szCs w:val="24"/>
        </w:rPr>
        <w:t>“</w:t>
      </w:r>
      <w:r w:rsidR="00C223F6" w:rsidRPr="00B80DD7">
        <w:rPr>
          <w:sz w:val="24"/>
          <w:szCs w:val="24"/>
        </w:rPr>
        <w:t xml:space="preserve"> mokykla-darželis</w:t>
      </w:r>
      <w:r w:rsidR="002B4A41" w:rsidRPr="00B80DD7">
        <w:rPr>
          <w:sz w:val="24"/>
          <w:szCs w:val="24"/>
        </w:rPr>
        <w:t xml:space="preserve"> (Kretingos g. 67)</w:t>
      </w:r>
      <w:r w:rsidRPr="00B80DD7">
        <w:rPr>
          <w:sz w:val="24"/>
          <w:szCs w:val="24"/>
        </w:rPr>
        <w:t>;</w:t>
      </w:r>
    </w:p>
    <w:p w14:paraId="19633FFA" w14:textId="04A0BCB4" w:rsidR="00AF1996" w:rsidRPr="00B80DD7" w:rsidRDefault="00983456" w:rsidP="009C00A7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t>1.</w:t>
      </w:r>
      <w:r w:rsidR="007644D8" w:rsidRPr="00B80DD7">
        <w:rPr>
          <w:sz w:val="24"/>
          <w:szCs w:val="24"/>
        </w:rPr>
        <w:t>4</w:t>
      </w:r>
      <w:r w:rsidR="00375D83" w:rsidRPr="00B80DD7">
        <w:rPr>
          <w:sz w:val="24"/>
          <w:szCs w:val="24"/>
        </w:rPr>
        <w:t>6</w:t>
      </w:r>
      <w:r w:rsidRPr="00B80DD7">
        <w:rPr>
          <w:sz w:val="24"/>
          <w:szCs w:val="24"/>
        </w:rPr>
        <w:t>. Klaipėdos regos ugdymo centras</w:t>
      </w:r>
      <w:r w:rsidR="002B4A41" w:rsidRPr="00B80DD7">
        <w:rPr>
          <w:sz w:val="24"/>
          <w:szCs w:val="24"/>
        </w:rPr>
        <w:t xml:space="preserve"> (Baltijos pr. 31)</w:t>
      </w:r>
      <w:r w:rsidRPr="00B80DD7">
        <w:rPr>
          <w:sz w:val="24"/>
          <w:szCs w:val="24"/>
        </w:rPr>
        <w:t>.</w:t>
      </w:r>
    </w:p>
    <w:p w14:paraId="2D6F6594" w14:textId="29A4266F" w:rsidR="009C00A7" w:rsidRPr="00B80DD7" w:rsidRDefault="009C00A7" w:rsidP="009C00A7">
      <w:pPr>
        <w:ind w:firstLine="720"/>
        <w:jc w:val="both"/>
        <w:rPr>
          <w:sz w:val="24"/>
          <w:szCs w:val="24"/>
        </w:rPr>
      </w:pPr>
      <w:r w:rsidRPr="00B80DD7">
        <w:rPr>
          <w:sz w:val="24"/>
          <w:szCs w:val="24"/>
        </w:rPr>
        <w:t xml:space="preserve">2. </w:t>
      </w:r>
      <w:r w:rsidRPr="00B80DD7">
        <w:rPr>
          <w:spacing w:val="60"/>
          <w:sz w:val="24"/>
          <w:szCs w:val="24"/>
        </w:rPr>
        <w:t>Nustata</w:t>
      </w:r>
      <w:r w:rsidRPr="00B80DD7">
        <w:rPr>
          <w:sz w:val="24"/>
          <w:szCs w:val="24"/>
        </w:rPr>
        <w:t>u, kad šis įsakymas skelbiamas Klaipėdos miesto savivaldybės interneto svetainėje.</w:t>
      </w:r>
    </w:p>
    <w:p w14:paraId="25989E75" w14:textId="77777777" w:rsidR="003A3546" w:rsidRPr="00B80DD7" w:rsidRDefault="003A3546" w:rsidP="003A3546">
      <w:pPr>
        <w:jc w:val="both"/>
        <w:rPr>
          <w:sz w:val="24"/>
          <w:szCs w:val="24"/>
        </w:rPr>
      </w:pPr>
    </w:p>
    <w:p w14:paraId="6B03B11D" w14:textId="77777777" w:rsidR="003A3546" w:rsidRPr="00B80DD7" w:rsidRDefault="003A3546" w:rsidP="003A3546">
      <w:pPr>
        <w:jc w:val="both"/>
        <w:rPr>
          <w:sz w:val="24"/>
          <w:szCs w:val="24"/>
        </w:rPr>
      </w:pPr>
    </w:p>
    <w:p w14:paraId="7F3B647C" w14:textId="2345EE98" w:rsidR="00B15341" w:rsidRPr="00B80DD7" w:rsidRDefault="00B15341" w:rsidP="007856FD">
      <w:pPr>
        <w:tabs>
          <w:tab w:val="right" w:pos="9638"/>
        </w:tabs>
        <w:rPr>
          <w:sz w:val="24"/>
          <w:szCs w:val="24"/>
        </w:rPr>
      </w:pPr>
      <w:r w:rsidRPr="00B80DD7">
        <w:rPr>
          <w:sz w:val="24"/>
          <w:szCs w:val="24"/>
        </w:rPr>
        <w:t>Savivaldybės administracijos direktorius</w:t>
      </w:r>
      <w:r w:rsidRPr="00B80DD7">
        <w:rPr>
          <w:sz w:val="24"/>
          <w:szCs w:val="24"/>
        </w:rPr>
        <w:tab/>
        <w:t xml:space="preserve">Andrius </w:t>
      </w:r>
      <w:r w:rsidR="007856FD" w:rsidRPr="00B80DD7">
        <w:rPr>
          <w:sz w:val="24"/>
          <w:szCs w:val="24"/>
        </w:rPr>
        <w:t>Žukas</w:t>
      </w:r>
    </w:p>
    <w:sectPr w:rsidR="00B15341" w:rsidRPr="00B80DD7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D7B7" w14:textId="77777777" w:rsidR="00D74EA5" w:rsidRDefault="00D74EA5" w:rsidP="00F41647">
      <w:r>
        <w:separator/>
      </w:r>
    </w:p>
  </w:endnote>
  <w:endnote w:type="continuationSeparator" w:id="0">
    <w:p w14:paraId="30968100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5E77" w14:textId="77777777" w:rsidR="00D74EA5" w:rsidRDefault="00D74EA5" w:rsidP="00F41647">
      <w:r>
        <w:separator/>
      </w:r>
    </w:p>
  </w:footnote>
  <w:footnote w:type="continuationSeparator" w:id="0">
    <w:p w14:paraId="3789CC45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745A0FF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53E2E01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55260"/>
    <w:multiLevelType w:val="multilevel"/>
    <w:tmpl w:val="C5200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1" w:hanging="360"/>
      </w:pPr>
    </w:lvl>
    <w:lvl w:ilvl="2">
      <w:start w:val="1"/>
      <w:numFmt w:val="decimal"/>
      <w:lvlText w:val="%1.%2.%3."/>
      <w:lvlJc w:val="left"/>
      <w:pPr>
        <w:ind w:left="2982" w:hanging="720"/>
      </w:pPr>
    </w:lvl>
    <w:lvl w:ilvl="3">
      <w:start w:val="1"/>
      <w:numFmt w:val="decimal"/>
      <w:lvlText w:val="%1.%2.%3.%4."/>
      <w:lvlJc w:val="left"/>
      <w:pPr>
        <w:ind w:left="4113" w:hanging="720"/>
      </w:pPr>
    </w:lvl>
    <w:lvl w:ilvl="4">
      <w:start w:val="1"/>
      <w:numFmt w:val="decimal"/>
      <w:lvlText w:val="%1.%2.%3.%4.%5."/>
      <w:lvlJc w:val="left"/>
      <w:pPr>
        <w:ind w:left="5604" w:hanging="1080"/>
      </w:pPr>
    </w:lvl>
    <w:lvl w:ilvl="5">
      <w:start w:val="1"/>
      <w:numFmt w:val="decimal"/>
      <w:lvlText w:val="%1.%2.%3.%4.%5.%6."/>
      <w:lvlJc w:val="left"/>
      <w:pPr>
        <w:ind w:left="6735" w:hanging="1080"/>
      </w:pPr>
    </w:lvl>
    <w:lvl w:ilvl="6">
      <w:start w:val="1"/>
      <w:numFmt w:val="decimal"/>
      <w:lvlText w:val="%1.%2.%3.%4.%5.%6.%7."/>
      <w:lvlJc w:val="left"/>
      <w:pPr>
        <w:ind w:left="8226" w:hanging="1440"/>
      </w:pPr>
    </w:lvl>
    <w:lvl w:ilvl="7">
      <w:start w:val="1"/>
      <w:numFmt w:val="decimal"/>
      <w:lvlText w:val="%1.%2.%3.%4.%5.%6.%7.%8."/>
      <w:lvlJc w:val="left"/>
      <w:pPr>
        <w:ind w:left="9357" w:hanging="1440"/>
      </w:pPr>
    </w:lvl>
    <w:lvl w:ilvl="8">
      <w:start w:val="1"/>
      <w:numFmt w:val="decimal"/>
      <w:lvlText w:val="%1.%2.%3.%4.%5.%6.%7.%8.%9."/>
      <w:lvlJc w:val="left"/>
      <w:pPr>
        <w:ind w:left="1084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22DEE"/>
    <w:rsid w:val="00024730"/>
    <w:rsid w:val="00071EBB"/>
    <w:rsid w:val="000944BF"/>
    <w:rsid w:val="000E6C34"/>
    <w:rsid w:val="000F70CE"/>
    <w:rsid w:val="000F7F73"/>
    <w:rsid w:val="001444C8"/>
    <w:rsid w:val="001456CE"/>
    <w:rsid w:val="00163473"/>
    <w:rsid w:val="0017066F"/>
    <w:rsid w:val="0019180A"/>
    <w:rsid w:val="001B01B1"/>
    <w:rsid w:val="001D1AE7"/>
    <w:rsid w:val="001E433C"/>
    <w:rsid w:val="001E4672"/>
    <w:rsid w:val="00237B69"/>
    <w:rsid w:val="002424E8"/>
    <w:rsid w:val="00242B88"/>
    <w:rsid w:val="002625EC"/>
    <w:rsid w:val="00276B28"/>
    <w:rsid w:val="00291226"/>
    <w:rsid w:val="002B4A41"/>
    <w:rsid w:val="002F5E80"/>
    <w:rsid w:val="00324750"/>
    <w:rsid w:val="00345A49"/>
    <w:rsid w:val="00347F54"/>
    <w:rsid w:val="00375D83"/>
    <w:rsid w:val="00382F50"/>
    <w:rsid w:val="00384543"/>
    <w:rsid w:val="003A3546"/>
    <w:rsid w:val="003A50C7"/>
    <w:rsid w:val="003C09F9"/>
    <w:rsid w:val="003D7589"/>
    <w:rsid w:val="003E5D65"/>
    <w:rsid w:val="003E603A"/>
    <w:rsid w:val="00405B54"/>
    <w:rsid w:val="0042105B"/>
    <w:rsid w:val="00433CCC"/>
    <w:rsid w:val="00442114"/>
    <w:rsid w:val="00445CA9"/>
    <w:rsid w:val="004545AD"/>
    <w:rsid w:val="00472954"/>
    <w:rsid w:val="004834E3"/>
    <w:rsid w:val="00485AAA"/>
    <w:rsid w:val="004B355B"/>
    <w:rsid w:val="004D20DE"/>
    <w:rsid w:val="004F7C08"/>
    <w:rsid w:val="005027B0"/>
    <w:rsid w:val="00524DA3"/>
    <w:rsid w:val="00531498"/>
    <w:rsid w:val="00576CF7"/>
    <w:rsid w:val="00583BE0"/>
    <w:rsid w:val="00590C05"/>
    <w:rsid w:val="005A3D21"/>
    <w:rsid w:val="005C29DF"/>
    <w:rsid w:val="005C73A8"/>
    <w:rsid w:val="005D3BDC"/>
    <w:rsid w:val="00606132"/>
    <w:rsid w:val="00641AFA"/>
    <w:rsid w:val="00664949"/>
    <w:rsid w:val="00667AE8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476E4"/>
    <w:rsid w:val="007644D8"/>
    <w:rsid w:val="007775F7"/>
    <w:rsid w:val="00784D98"/>
    <w:rsid w:val="007856FD"/>
    <w:rsid w:val="007B14D2"/>
    <w:rsid w:val="007E0A60"/>
    <w:rsid w:val="00801BFF"/>
    <w:rsid w:val="00801E4F"/>
    <w:rsid w:val="00846CE4"/>
    <w:rsid w:val="00850771"/>
    <w:rsid w:val="008564FF"/>
    <w:rsid w:val="008623E9"/>
    <w:rsid w:val="00864F6F"/>
    <w:rsid w:val="008C6BDA"/>
    <w:rsid w:val="008D3E3C"/>
    <w:rsid w:val="008D69DD"/>
    <w:rsid w:val="008E411C"/>
    <w:rsid w:val="008F665C"/>
    <w:rsid w:val="00932DDD"/>
    <w:rsid w:val="00946C92"/>
    <w:rsid w:val="00955A05"/>
    <w:rsid w:val="009729F5"/>
    <w:rsid w:val="00983456"/>
    <w:rsid w:val="00991384"/>
    <w:rsid w:val="00995BE8"/>
    <w:rsid w:val="009C00A7"/>
    <w:rsid w:val="00A21E17"/>
    <w:rsid w:val="00A3260E"/>
    <w:rsid w:val="00A4022F"/>
    <w:rsid w:val="00A42550"/>
    <w:rsid w:val="00A44DC7"/>
    <w:rsid w:val="00A56070"/>
    <w:rsid w:val="00A8670A"/>
    <w:rsid w:val="00A9592B"/>
    <w:rsid w:val="00A95C0B"/>
    <w:rsid w:val="00AA342C"/>
    <w:rsid w:val="00AA355F"/>
    <w:rsid w:val="00AA5DFD"/>
    <w:rsid w:val="00AD2EE1"/>
    <w:rsid w:val="00AF1996"/>
    <w:rsid w:val="00B15341"/>
    <w:rsid w:val="00B15FB3"/>
    <w:rsid w:val="00B40258"/>
    <w:rsid w:val="00B43B99"/>
    <w:rsid w:val="00B45EED"/>
    <w:rsid w:val="00B5384E"/>
    <w:rsid w:val="00B56379"/>
    <w:rsid w:val="00B7320C"/>
    <w:rsid w:val="00B7644E"/>
    <w:rsid w:val="00B80DD7"/>
    <w:rsid w:val="00B9459A"/>
    <w:rsid w:val="00B96719"/>
    <w:rsid w:val="00BB07E2"/>
    <w:rsid w:val="00BB159A"/>
    <w:rsid w:val="00BD4F13"/>
    <w:rsid w:val="00C223F6"/>
    <w:rsid w:val="00C26A47"/>
    <w:rsid w:val="00C70A51"/>
    <w:rsid w:val="00C72F86"/>
    <w:rsid w:val="00C73DF4"/>
    <w:rsid w:val="00C75A11"/>
    <w:rsid w:val="00CA39E5"/>
    <w:rsid w:val="00CA7B58"/>
    <w:rsid w:val="00CB3E22"/>
    <w:rsid w:val="00CE3720"/>
    <w:rsid w:val="00D72316"/>
    <w:rsid w:val="00D74EA5"/>
    <w:rsid w:val="00D81831"/>
    <w:rsid w:val="00D86AB2"/>
    <w:rsid w:val="00DE0BFB"/>
    <w:rsid w:val="00DE28F2"/>
    <w:rsid w:val="00E25474"/>
    <w:rsid w:val="00E37B92"/>
    <w:rsid w:val="00E47033"/>
    <w:rsid w:val="00E65B25"/>
    <w:rsid w:val="00E7342D"/>
    <w:rsid w:val="00E96582"/>
    <w:rsid w:val="00EA1614"/>
    <w:rsid w:val="00EA65AF"/>
    <w:rsid w:val="00EC10BA"/>
    <w:rsid w:val="00EC5237"/>
    <w:rsid w:val="00ED1DA5"/>
    <w:rsid w:val="00ED3397"/>
    <w:rsid w:val="00F41647"/>
    <w:rsid w:val="00F41DE5"/>
    <w:rsid w:val="00F56CD9"/>
    <w:rsid w:val="00F60107"/>
    <w:rsid w:val="00F71567"/>
    <w:rsid w:val="00F838C0"/>
    <w:rsid w:val="00FA1DE3"/>
    <w:rsid w:val="00FD6120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351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9C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01517357644e480d93042d3ef3f24d66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01517357644e480d93042d3ef3f24d66</Template>
  <TotalTime>2</TotalTime>
  <Pages>2</Pages>
  <Words>2409</Words>
  <Characters>1374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BIUDŽETINIŲ ĮSTAIGŲ KIEMŲ VIDAUS SUSISIEKIMO INFRASTRUKTŪROS ATNAUJINIMO (REMONTO) PRIORITETINIŲ DARBŲ 2024–2026 M. EILIŠKUMO SĄRAŠO PATVIRTINIMO</vt:lpstr>
      <vt:lpstr>&lt;Data&gt;  Nr</vt:lpstr>
    </vt:vector>
  </TitlesOfParts>
  <Manager>2023-09-15</Manager>
  <Company>SINTAGMA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BIUDŽETINIŲ ĮSTAIGŲ KIEMŲ VIDAUS SUSISIEKIMO INFRASTRUKTŪROS ATNAUJINIMO (REMONTO) PRIORITETINIŲ DARBŲ 2024–2026 M. EILIŠKUMO SĄRAŠO PATVIRTINIMO</dc:title>
  <dc:subject>AD1-1010</dc:subject>
  <dc:creator>KLAIPĖDOS MIESTO SAVIVALDYBĖS ADMINISTRACIJOS DIREKTORIUS</dc:creator>
  <cp:lastModifiedBy>Snieguolė Kačerauskaitė</cp:lastModifiedBy>
  <cp:revision>2</cp:revision>
  <cp:lastPrinted>2024-01-22T09:26:00Z</cp:lastPrinted>
  <dcterms:created xsi:type="dcterms:W3CDTF">2024-02-22T12:47:00Z</dcterms:created>
  <dcterms:modified xsi:type="dcterms:W3CDTF">2024-02-22T12:47:00Z</dcterms:modified>
  <cp:category>ĮSAKYMAS</cp:category>
</cp:coreProperties>
</file>