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4E" w:rsidRPr="00E23C32" w:rsidRDefault="00271D4E" w:rsidP="00B26C81">
      <w:pPr>
        <w:ind w:firstLine="4862"/>
        <w:rPr>
          <w:color w:val="000000"/>
          <w:sz w:val="24"/>
          <w:szCs w:val="24"/>
        </w:rPr>
      </w:pP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______________________________________________________________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(vardas ir pavardė – didžiosiomis raidėmis)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 xml:space="preserve">(fizinio (juridinio) asmens kodas) 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(adresas, telefonas, elektroninis paštas)</w:t>
      </w: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  <w:r w:rsidRPr="00E23C32">
        <w:rPr>
          <w:sz w:val="24"/>
          <w:szCs w:val="24"/>
        </w:rPr>
        <w:t>Klaipėdos miesto savivaldybės administracijos</w:t>
      </w:r>
    </w:p>
    <w:p w:rsidR="00271D4E" w:rsidRDefault="00271D4E" w:rsidP="00B26C81">
      <w:pPr>
        <w:jc w:val="both"/>
        <w:rPr>
          <w:sz w:val="24"/>
          <w:szCs w:val="24"/>
        </w:rPr>
      </w:pPr>
      <w:r w:rsidRPr="00E23C32">
        <w:rPr>
          <w:sz w:val="24"/>
          <w:szCs w:val="24"/>
        </w:rPr>
        <w:t>Direktoriui</w:t>
      </w: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center"/>
        <w:rPr>
          <w:b/>
          <w:sz w:val="24"/>
          <w:szCs w:val="24"/>
        </w:rPr>
      </w:pPr>
      <w:r w:rsidRPr="00E23C32">
        <w:rPr>
          <w:b/>
          <w:sz w:val="24"/>
          <w:szCs w:val="24"/>
        </w:rPr>
        <w:t>PRAŠYMAS</w:t>
      </w:r>
    </w:p>
    <w:p w:rsidR="00271D4E" w:rsidRPr="00E23C32" w:rsidRDefault="00271D4E" w:rsidP="00B26C81">
      <w:pPr>
        <w:jc w:val="center"/>
        <w:rPr>
          <w:b/>
          <w:caps/>
          <w:sz w:val="24"/>
          <w:szCs w:val="24"/>
        </w:rPr>
      </w:pPr>
      <w:r w:rsidRPr="00E23C32">
        <w:rPr>
          <w:b/>
          <w:sz w:val="24"/>
          <w:szCs w:val="24"/>
        </w:rPr>
        <w:t>IŠDUOTI LEIDIMĄ ĮVEŽTI, ĮSIGYTI, LAIKYTI, VEISTI</w:t>
      </w:r>
      <w:r>
        <w:rPr>
          <w:b/>
          <w:sz w:val="24"/>
          <w:szCs w:val="24"/>
        </w:rPr>
        <w:t>,</w:t>
      </w:r>
      <w:r w:rsidRPr="00E23C32">
        <w:rPr>
          <w:b/>
          <w:sz w:val="24"/>
          <w:szCs w:val="24"/>
        </w:rPr>
        <w:t xml:space="preserve"> PARDUOTI</w:t>
      </w:r>
      <w:r w:rsidRPr="00E23C32">
        <w:rPr>
          <w:b/>
          <w:caps/>
          <w:sz w:val="24"/>
          <w:szCs w:val="24"/>
        </w:rPr>
        <w:t xml:space="preserve"> pavojingus šunis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__________________________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(data)</w:t>
      </w:r>
    </w:p>
    <w:p w:rsidR="00271D4E" w:rsidRPr="00E23C32" w:rsidRDefault="00271D4E" w:rsidP="00B26C81">
      <w:pPr>
        <w:jc w:val="center"/>
        <w:rPr>
          <w:sz w:val="24"/>
          <w:szCs w:val="24"/>
        </w:rPr>
      </w:pPr>
      <w:r w:rsidRPr="00E23C32">
        <w:rPr>
          <w:sz w:val="24"/>
          <w:szCs w:val="24"/>
        </w:rPr>
        <w:t>Klaipėda</w:t>
      </w:r>
    </w:p>
    <w:p w:rsidR="00271D4E" w:rsidRPr="00E23C32" w:rsidRDefault="00271D4E" w:rsidP="00B26C81">
      <w:pPr>
        <w:rPr>
          <w:b/>
          <w:sz w:val="24"/>
          <w:szCs w:val="24"/>
        </w:rPr>
      </w:pPr>
    </w:p>
    <w:p w:rsidR="00271D4E" w:rsidRPr="00E23C32" w:rsidRDefault="00271D4E" w:rsidP="00B26C81">
      <w:pPr>
        <w:rPr>
          <w:b/>
          <w:sz w:val="24"/>
          <w:szCs w:val="24"/>
        </w:rPr>
      </w:pPr>
    </w:p>
    <w:p w:rsidR="00271D4E" w:rsidRPr="00E23C32" w:rsidRDefault="00271D4E" w:rsidP="00B26C81">
      <w:pPr>
        <w:ind w:firstLine="748"/>
        <w:jc w:val="both"/>
        <w:rPr>
          <w:b/>
          <w:sz w:val="24"/>
          <w:szCs w:val="24"/>
        </w:rPr>
      </w:pPr>
      <w:r w:rsidRPr="00E23C32">
        <w:rPr>
          <w:b/>
          <w:sz w:val="24"/>
          <w:szCs w:val="24"/>
        </w:rPr>
        <w:t>1. Fizinio (juridinio) asmens kodas</w:t>
      </w:r>
    </w:p>
    <w:p w:rsidR="00271D4E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</w:t>
      </w:r>
    </w:p>
    <w:p w:rsidR="00271D4E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ind w:firstLine="748"/>
        <w:jc w:val="both"/>
        <w:rPr>
          <w:b/>
          <w:sz w:val="24"/>
          <w:szCs w:val="24"/>
        </w:rPr>
      </w:pPr>
      <w:r w:rsidRPr="00E23C32">
        <w:rPr>
          <w:b/>
          <w:sz w:val="24"/>
          <w:szCs w:val="24"/>
        </w:rPr>
        <w:t>2. Fizinio asmens vardas, pavardė arba juridinio asmens pavadinimas</w:t>
      </w:r>
    </w:p>
    <w:p w:rsidR="00271D4E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:rsidR="00271D4E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Default="00271D4E" w:rsidP="00B26C81">
      <w:pPr>
        <w:ind w:firstLine="748"/>
        <w:jc w:val="both"/>
        <w:rPr>
          <w:b/>
          <w:sz w:val="24"/>
          <w:szCs w:val="24"/>
        </w:rPr>
      </w:pPr>
      <w:r w:rsidRPr="00E23C32">
        <w:rPr>
          <w:b/>
          <w:sz w:val="24"/>
          <w:szCs w:val="24"/>
        </w:rPr>
        <w:t>3. Fizinio asmens telefono numeris, gyvenamoji vieta arba buveinės adresas, kur bus laikomas pavojingas šuo:</w:t>
      </w:r>
    </w:p>
    <w:p w:rsidR="00271D4E" w:rsidRDefault="00271D4E" w:rsidP="00E23C32">
      <w:pPr>
        <w:pBdr>
          <w:bottom w:val="single" w:sz="12" w:space="0" w:color="auto"/>
        </w:pBdr>
        <w:ind w:firstLine="748"/>
        <w:jc w:val="both"/>
        <w:rPr>
          <w:sz w:val="24"/>
          <w:szCs w:val="24"/>
        </w:rPr>
      </w:pPr>
    </w:p>
    <w:p w:rsidR="00271D4E" w:rsidRPr="00E23C32" w:rsidRDefault="00271D4E" w:rsidP="00E23C32">
      <w:pPr>
        <w:pBdr>
          <w:bottom w:val="single" w:sz="12" w:space="0" w:color="auto"/>
        </w:pBdr>
        <w:ind w:firstLine="748"/>
        <w:jc w:val="both"/>
        <w:rPr>
          <w:sz w:val="24"/>
          <w:szCs w:val="24"/>
        </w:rPr>
      </w:pPr>
    </w:p>
    <w:p w:rsidR="00271D4E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Pr="00E23C32" w:rsidRDefault="00271D4E" w:rsidP="00B26C81">
      <w:pPr>
        <w:jc w:val="both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________________________________________________________________________________</w:t>
      </w:r>
    </w:p>
    <w:p w:rsidR="00271D4E" w:rsidRPr="00E23C32" w:rsidRDefault="00271D4E" w:rsidP="00B26C81">
      <w:pPr>
        <w:jc w:val="both"/>
        <w:rPr>
          <w:sz w:val="24"/>
          <w:szCs w:val="24"/>
        </w:rPr>
      </w:pPr>
    </w:p>
    <w:p w:rsidR="00271D4E" w:rsidRDefault="00271D4E" w:rsidP="00B26C81">
      <w:pPr>
        <w:jc w:val="both"/>
        <w:rPr>
          <w:b/>
          <w:sz w:val="24"/>
          <w:szCs w:val="24"/>
        </w:rPr>
      </w:pPr>
    </w:p>
    <w:p w:rsidR="00271D4E" w:rsidRPr="00E23C32" w:rsidRDefault="00271D4E" w:rsidP="00B26C81">
      <w:pPr>
        <w:jc w:val="both"/>
        <w:rPr>
          <w:b/>
          <w:sz w:val="24"/>
          <w:szCs w:val="24"/>
        </w:rPr>
      </w:pPr>
    </w:p>
    <w:p w:rsidR="00271D4E" w:rsidRPr="00E23C32" w:rsidRDefault="00271D4E" w:rsidP="00B26C81">
      <w:pPr>
        <w:ind w:firstLine="748"/>
        <w:rPr>
          <w:b/>
          <w:sz w:val="24"/>
          <w:szCs w:val="24"/>
        </w:rPr>
      </w:pPr>
      <w:r w:rsidRPr="00E23C32">
        <w:rPr>
          <w:b/>
          <w:sz w:val="24"/>
          <w:szCs w:val="24"/>
        </w:rPr>
        <w:t>4. Pateikiami dokumentai:</w:t>
      </w:r>
    </w:p>
    <w:p w:rsidR="00271D4E" w:rsidRPr="00E23C32" w:rsidRDefault="00271D4E" w:rsidP="00B26C81">
      <w:pPr>
        <w:ind w:firstLine="748"/>
        <w:jc w:val="both"/>
        <w:rPr>
          <w:sz w:val="24"/>
          <w:szCs w:val="24"/>
        </w:rPr>
      </w:pPr>
      <w:r w:rsidRPr="00E23C32">
        <w:rPr>
          <w:sz w:val="24"/>
          <w:szCs w:val="24"/>
        </w:rPr>
        <w:t>4.1. asmens tapatybę liudijančio dokumento kopija*,.__________ lapas(-ai);</w:t>
      </w:r>
    </w:p>
    <w:p w:rsidR="00271D4E" w:rsidRPr="00E23C32" w:rsidRDefault="00271D4E" w:rsidP="00B26C81">
      <w:pPr>
        <w:ind w:firstLine="748"/>
        <w:jc w:val="both"/>
        <w:rPr>
          <w:sz w:val="24"/>
          <w:szCs w:val="24"/>
        </w:rPr>
      </w:pPr>
      <w:r w:rsidRPr="00E23C32">
        <w:rPr>
          <w:sz w:val="24"/>
          <w:szCs w:val="24"/>
        </w:rPr>
        <w:t>4.2. pažyma, kad atsakingas asmuo nėra įrašytas į sveikatos priežiūros įstaigos įskaitą dėl alkoholizmo, narkomanijos, psichinės ligos, __________ lapas(-ai);</w:t>
      </w:r>
    </w:p>
    <w:p w:rsidR="00271D4E" w:rsidRPr="00E23C32" w:rsidRDefault="00271D4E" w:rsidP="00B26C81">
      <w:pPr>
        <w:ind w:firstLine="748"/>
        <w:jc w:val="both"/>
        <w:rPr>
          <w:sz w:val="24"/>
          <w:szCs w:val="24"/>
        </w:rPr>
      </w:pPr>
      <w:r w:rsidRPr="00E23C32">
        <w:rPr>
          <w:sz w:val="24"/>
          <w:szCs w:val="24"/>
        </w:rPr>
        <w:t>4.3. pažymos, kad kartu gyvenantys asmenys nėra įrašyti į sveikatos priežiūros įstaigos įskaitą dėl alkoholizmo, narkomanijos, psichinės ligos, _________lapas(-ai);</w:t>
      </w:r>
    </w:p>
    <w:p w:rsidR="00271D4E" w:rsidRPr="00E23C32" w:rsidRDefault="00271D4E" w:rsidP="00B26C81">
      <w:pPr>
        <w:ind w:firstLine="748"/>
        <w:jc w:val="both"/>
        <w:rPr>
          <w:sz w:val="24"/>
          <w:szCs w:val="24"/>
        </w:rPr>
      </w:pPr>
      <w:r w:rsidRPr="00E23C32">
        <w:rPr>
          <w:sz w:val="24"/>
          <w:szCs w:val="24"/>
        </w:rPr>
        <w:t>4.4. pažyma, kad atsakingas asmuo nėra teistas už tyčinius smurtinius nusikaltimus arba, kad jų teistumas išnykęs ar panaikintas, __________ lapas(-ai);</w:t>
      </w:r>
    </w:p>
    <w:p w:rsidR="00271D4E" w:rsidRPr="00E23C32" w:rsidRDefault="00271D4E" w:rsidP="00B26C81">
      <w:pPr>
        <w:ind w:firstLine="748"/>
        <w:jc w:val="both"/>
        <w:rPr>
          <w:sz w:val="24"/>
          <w:szCs w:val="24"/>
        </w:rPr>
      </w:pPr>
      <w:r w:rsidRPr="00E23C32">
        <w:rPr>
          <w:sz w:val="24"/>
          <w:szCs w:val="24"/>
        </w:rPr>
        <w:t>4.5. pažymos, kad kartu gyvenantys asmenys nėra teisti už tyčinius smurtinius nusikaltimus arba, kad jų teistumas išnykęs ar panaikintas, _________lapas(-ai).</w:t>
      </w:r>
    </w:p>
    <w:p w:rsidR="00271D4E" w:rsidRPr="00E23C32" w:rsidRDefault="00271D4E" w:rsidP="00B26C81">
      <w:pPr>
        <w:ind w:firstLine="748"/>
        <w:jc w:val="both"/>
        <w:rPr>
          <w:sz w:val="24"/>
          <w:szCs w:val="24"/>
        </w:rPr>
      </w:pPr>
    </w:p>
    <w:p w:rsidR="00271D4E" w:rsidRPr="00E23C32" w:rsidRDefault="00271D4E" w:rsidP="00B26C81">
      <w:pPr>
        <w:ind w:right="325" w:firstLine="748"/>
        <w:jc w:val="both"/>
        <w:rPr>
          <w:sz w:val="24"/>
          <w:szCs w:val="24"/>
        </w:rPr>
      </w:pPr>
      <w:bookmarkStart w:id="0" w:name="straipsnis8"/>
      <w:r w:rsidRPr="00E23C32">
        <w:rPr>
          <w:b/>
          <w:sz w:val="24"/>
          <w:szCs w:val="24"/>
        </w:rPr>
        <w:t>Esu susipažinęs (-usi)</w:t>
      </w:r>
      <w:r w:rsidRPr="00E23C32">
        <w:rPr>
          <w:sz w:val="24"/>
          <w:szCs w:val="24"/>
        </w:rPr>
        <w:t xml:space="preserve"> su LR Gyvūnų gerovės ir apsaugos įstatymo </w:t>
      </w:r>
      <w:r w:rsidRPr="00E23C32">
        <w:rPr>
          <w:bCs/>
          <w:color w:val="000000"/>
          <w:sz w:val="24"/>
          <w:szCs w:val="24"/>
        </w:rPr>
        <w:t xml:space="preserve">8 straipsnio </w:t>
      </w:r>
      <w:bookmarkEnd w:id="0"/>
      <w:r w:rsidRPr="00E23C32">
        <w:rPr>
          <w:sz w:val="24"/>
          <w:szCs w:val="24"/>
        </w:rPr>
        <w:t xml:space="preserve">10 dalimi </w:t>
      </w:r>
      <w:r w:rsidRPr="00E23C32">
        <w:rPr>
          <w:color w:val="000000"/>
          <w:sz w:val="24"/>
          <w:szCs w:val="24"/>
          <w:shd w:val="clear" w:color="auto" w:fill="FFFFFF"/>
        </w:rPr>
        <w:t>Kovinius šunis, kovinių ir pavojingų šunų mišrūnus (tais atvejais, kai tokių šunų Lietuvos Respublikos įstatymai nedraudžia) bei pavojingus šunis laikyti daugiabučiuose namuose draudžiam</w:t>
      </w:r>
      <w:smartTag w:uri="urn:schemas-microsoft-com:office:smarttags" w:element="PersonName">
        <w:r w:rsidRPr="00E23C32">
          <w:rPr>
            <w:color w:val="000000"/>
            <w:sz w:val="24"/>
            <w:szCs w:val="24"/>
            <w:shd w:val="clear" w:color="auto" w:fill="FFFFFF"/>
          </w:rPr>
          <w:t>a.</w:t>
        </w:r>
      </w:smartTag>
    </w:p>
    <w:p w:rsidR="00271D4E" w:rsidRPr="00E23C32" w:rsidRDefault="00271D4E" w:rsidP="00B26C81">
      <w:pPr>
        <w:ind w:firstLine="360"/>
        <w:jc w:val="both"/>
        <w:rPr>
          <w:b/>
          <w:sz w:val="24"/>
          <w:szCs w:val="24"/>
        </w:rPr>
      </w:pPr>
      <w:r w:rsidRPr="00E23C32">
        <w:rPr>
          <w:b/>
          <w:sz w:val="24"/>
          <w:szCs w:val="24"/>
        </w:rPr>
        <w:t>Patvirtinu, kad pateikti duomenys yra teisingi.</w:t>
      </w:r>
    </w:p>
    <w:p w:rsidR="00271D4E" w:rsidRPr="00E23C32" w:rsidRDefault="00271D4E" w:rsidP="00B26C81">
      <w:pPr>
        <w:ind w:firstLine="360"/>
        <w:jc w:val="both"/>
        <w:rPr>
          <w:b/>
          <w:sz w:val="24"/>
          <w:szCs w:val="24"/>
        </w:rPr>
      </w:pPr>
    </w:p>
    <w:p w:rsidR="00271D4E" w:rsidRPr="00E23C32" w:rsidRDefault="00271D4E" w:rsidP="00B26C81">
      <w:pPr>
        <w:ind w:firstLine="360"/>
        <w:jc w:val="both"/>
        <w:rPr>
          <w:b/>
          <w:sz w:val="24"/>
          <w:szCs w:val="24"/>
        </w:rPr>
      </w:pPr>
    </w:p>
    <w:p w:rsidR="00271D4E" w:rsidRPr="00E23C32" w:rsidRDefault="00271D4E" w:rsidP="00B26C81">
      <w:pPr>
        <w:ind w:left="360"/>
        <w:rPr>
          <w:b/>
          <w:sz w:val="24"/>
          <w:szCs w:val="24"/>
        </w:rPr>
      </w:pPr>
    </w:p>
    <w:p w:rsidR="00271D4E" w:rsidRPr="00E23C32" w:rsidRDefault="00271D4E" w:rsidP="00B26C81">
      <w:pPr>
        <w:ind w:left="360"/>
        <w:rPr>
          <w:b/>
          <w:sz w:val="24"/>
          <w:szCs w:val="24"/>
        </w:rPr>
      </w:pPr>
      <w:r w:rsidRPr="00E23C32">
        <w:rPr>
          <w:sz w:val="24"/>
          <w:szCs w:val="24"/>
        </w:rPr>
        <w:t>________________________________</w:t>
      </w:r>
      <w:r w:rsidRPr="00E23C32">
        <w:rPr>
          <w:b/>
          <w:sz w:val="24"/>
          <w:szCs w:val="24"/>
        </w:rPr>
        <w:t xml:space="preserve">                                   </w:t>
      </w:r>
      <w:r w:rsidRPr="00E23C32">
        <w:rPr>
          <w:sz w:val="24"/>
          <w:szCs w:val="24"/>
        </w:rPr>
        <w:t>______________________</w:t>
      </w:r>
    </w:p>
    <w:p w:rsidR="00271D4E" w:rsidRPr="00E23C32" w:rsidRDefault="00271D4E" w:rsidP="00B26C81">
      <w:pPr>
        <w:ind w:left="360"/>
        <w:rPr>
          <w:sz w:val="24"/>
          <w:szCs w:val="24"/>
        </w:rPr>
      </w:pPr>
      <w:r w:rsidRPr="00E23C32">
        <w:rPr>
          <w:sz w:val="24"/>
          <w:szCs w:val="24"/>
        </w:rPr>
        <w:t xml:space="preserve">                        (Vardas ir pavardė)                                                                                  (Parašas)</w:t>
      </w:r>
    </w:p>
    <w:p w:rsidR="00271D4E" w:rsidRDefault="00271D4E" w:rsidP="00B26C81">
      <w:pPr>
        <w:ind w:left="360"/>
        <w:rPr>
          <w:sz w:val="24"/>
          <w:szCs w:val="24"/>
        </w:rPr>
      </w:pPr>
    </w:p>
    <w:p w:rsidR="00271D4E" w:rsidRPr="00E23C32" w:rsidRDefault="00271D4E" w:rsidP="00B26C81">
      <w:pPr>
        <w:ind w:left="360"/>
        <w:rPr>
          <w:sz w:val="24"/>
          <w:szCs w:val="24"/>
        </w:rPr>
      </w:pPr>
    </w:p>
    <w:p w:rsidR="00271D4E" w:rsidRPr="00E23C32" w:rsidRDefault="00271D4E" w:rsidP="00B26C81">
      <w:pPr>
        <w:ind w:left="360"/>
        <w:rPr>
          <w:sz w:val="24"/>
          <w:szCs w:val="24"/>
        </w:rPr>
      </w:pPr>
      <w:r w:rsidRPr="00E23C32">
        <w:rPr>
          <w:sz w:val="24"/>
          <w:szCs w:val="24"/>
        </w:rPr>
        <w:t>________________________________________________________________________</w:t>
      </w:r>
    </w:p>
    <w:p w:rsidR="00271D4E" w:rsidRPr="00E23C32" w:rsidRDefault="00271D4E" w:rsidP="00B26C81">
      <w:pPr>
        <w:ind w:left="360"/>
        <w:rPr>
          <w:sz w:val="24"/>
          <w:szCs w:val="24"/>
        </w:rPr>
      </w:pPr>
      <w:r w:rsidRPr="00E23C32">
        <w:rPr>
          <w:sz w:val="24"/>
          <w:szCs w:val="24"/>
        </w:rPr>
        <w:t>*Pateikiamas dokumento originalas, kuris turi būti grąžintas atsakingam asmeniui.</w:t>
      </w:r>
    </w:p>
    <w:p w:rsidR="00271D4E" w:rsidRPr="00E23C32" w:rsidRDefault="00271D4E" w:rsidP="00893313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E23C32">
        <w:rPr>
          <w:sz w:val="24"/>
          <w:szCs w:val="24"/>
        </w:rPr>
        <w:t> </w:t>
      </w:r>
    </w:p>
    <w:p w:rsidR="00271D4E" w:rsidRPr="00893313" w:rsidRDefault="00271D4E" w:rsidP="00893313">
      <w:pPr>
        <w:rPr>
          <w:sz w:val="24"/>
          <w:szCs w:val="24"/>
        </w:rPr>
      </w:pPr>
    </w:p>
    <w:p w:rsidR="00271D4E" w:rsidRPr="00893313" w:rsidRDefault="00271D4E" w:rsidP="00893313">
      <w:pPr>
        <w:rPr>
          <w:sz w:val="24"/>
          <w:szCs w:val="24"/>
        </w:rPr>
      </w:pPr>
    </w:p>
    <w:sectPr w:rsidR="00271D4E" w:rsidRPr="00893313" w:rsidSect="00783A5A">
      <w:footerReference w:type="even" r:id="rId6"/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4E" w:rsidRDefault="00271D4E" w:rsidP="00F41647">
      <w:r>
        <w:separator/>
      </w:r>
    </w:p>
  </w:endnote>
  <w:endnote w:type="continuationSeparator" w:id="0">
    <w:p w:rsidR="00271D4E" w:rsidRDefault="00271D4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4E" w:rsidRDefault="00271D4E" w:rsidP="00207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D4E" w:rsidRDefault="00271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4E" w:rsidRDefault="00271D4E" w:rsidP="00207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1D4E" w:rsidRDefault="00271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4E" w:rsidRDefault="00271D4E" w:rsidP="00F41647">
      <w:r>
        <w:separator/>
      </w:r>
    </w:p>
  </w:footnote>
  <w:footnote w:type="continuationSeparator" w:id="0">
    <w:p w:rsidR="00271D4E" w:rsidRDefault="00271D4E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65D2"/>
    <w:rsid w:val="000543C6"/>
    <w:rsid w:val="00071EBB"/>
    <w:rsid w:val="0008430B"/>
    <w:rsid w:val="000944BF"/>
    <w:rsid w:val="000D01D3"/>
    <w:rsid w:val="000E6C34"/>
    <w:rsid w:val="001035DB"/>
    <w:rsid w:val="0011215A"/>
    <w:rsid w:val="00141C91"/>
    <w:rsid w:val="00143725"/>
    <w:rsid w:val="001444C8"/>
    <w:rsid w:val="001456CE"/>
    <w:rsid w:val="00151966"/>
    <w:rsid w:val="00163473"/>
    <w:rsid w:val="001B01B1"/>
    <w:rsid w:val="001C593A"/>
    <w:rsid w:val="001D1AE7"/>
    <w:rsid w:val="00207F47"/>
    <w:rsid w:val="00237B69"/>
    <w:rsid w:val="00242B88"/>
    <w:rsid w:val="00251E1E"/>
    <w:rsid w:val="00254A08"/>
    <w:rsid w:val="002640AA"/>
    <w:rsid w:val="00271D4E"/>
    <w:rsid w:val="00276B28"/>
    <w:rsid w:val="00287313"/>
    <w:rsid w:val="00291226"/>
    <w:rsid w:val="002A3105"/>
    <w:rsid w:val="002F5E80"/>
    <w:rsid w:val="00321792"/>
    <w:rsid w:val="00324750"/>
    <w:rsid w:val="003316CA"/>
    <w:rsid w:val="00347F54"/>
    <w:rsid w:val="00355D65"/>
    <w:rsid w:val="00384543"/>
    <w:rsid w:val="00392258"/>
    <w:rsid w:val="003A3546"/>
    <w:rsid w:val="003C09F9"/>
    <w:rsid w:val="003E5D65"/>
    <w:rsid w:val="003E603A"/>
    <w:rsid w:val="00405B54"/>
    <w:rsid w:val="0043059F"/>
    <w:rsid w:val="00433C7D"/>
    <w:rsid w:val="00433CCC"/>
    <w:rsid w:val="00445CA9"/>
    <w:rsid w:val="00447B5A"/>
    <w:rsid w:val="004545AD"/>
    <w:rsid w:val="00472954"/>
    <w:rsid w:val="00486C2E"/>
    <w:rsid w:val="004A19C7"/>
    <w:rsid w:val="004C126B"/>
    <w:rsid w:val="004E2CC0"/>
    <w:rsid w:val="00524DA3"/>
    <w:rsid w:val="00530B1D"/>
    <w:rsid w:val="00532880"/>
    <w:rsid w:val="00545CAB"/>
    <w:rsid w:val="00561517"/>
    <w:rsid w:val="00563E9B"/>
    <w:rsid w:val="00570527"/>
    <w:rsid w:val="00576CF7"/>
    <w:rsid w:val="005A3D21"/>
    <w:rsid w:val="005C29DF"/>
    <w:rsid w:val="005C73A8"/>
    <w:rsid w:val="005E4F5C"/>
    <w:rsid w:val="00606132"/>
    <w:rsid w:val="00664949"/>
    <w:rsid w:val="00665704"/>
    <w:rsid w:val="00675716"/>
    <w:rsid w:val="006A09D2"/>
    <w:rsid w:val="006B29E1"/>
    <w:rsid w:val="006B429F"/>
    <w:rsid w:val="006B7083"/>
    <w:rsid w:val="006D0C9D"/>
    <w:rsid w:val="006E106A"/>
    <w:rsid w:val="006F416F"/>
    <w:rsid w:val="006F4715"/>
    <w:rsid w:val="00710820"/>
    <w:rsid w:val="0071590E"/>
    <w:rsid w:val="007572D1"/>
    <w:rsid w:val="007775F7"/>
    <w:rsid w:val="00783A5A"/>
    <w:rsid w:val="00793889"/>
    <w:rsid w:val="007C23D2"/>
    <w:rsid w:val="007C4CF2"/>
    <w:rsid w:val="007D4352"/>
    <w:rsid w:val="007E3BDD"/>
    <w:rsid w:val="007F76F7"/>
    <w:rsid w:val="00801E4F"/>
    <w:rsid w:val="0080259F"/>
    <w:rsid w:val="0080346C"/>
    <w:rsid w:val="008144E9"/>
    <w:rsid w:val="00833139"/>
    <w:rsid w:val="008607AB"/>
    <w:rsid w:val="008623E9"/>
    <w:rsid w:val="00864F6F"/>
    <w:rsid w:val="00893313"/>
    <w:rsid w:val="00896DC7"/>
    <w:rsid w:val="00897FBE"/>
    <w:rsid w:val="008A7654"/>
    <w:rsid w:val="008C6BDA"/>
    <w:rsid w:val="008D3E3C"/>
    <w:rsid w:val="008D69DD"/>
    <w:rsid w:val="008E411C"/>
    <w:rsid w:val="008F665C"/>
    <w:rsid w:val="00925D56"/>
    <w:rsid w:val="009319E9"/>
    <w:rsid w:val="00932DDD"/>
    <w:rsid w:val="009662D8"/>
    <w:rsid w:val="00A02FD5"/>
    <w:rsid w:val="00A1768A"/>
    <w:rsid w:val="00A3260E"/>
    <w:rsid w:val="00A44DC7"/>
    <w:rsid w:val="00A56070"/>
    <w:rsid w:val="00A8670A"/>
    <w:rsid w:val="00A9592B"/>
    <w:rsid w:val="00A95C0B"/>
    <w:rsid w:val="00AA5DFD"/>
    <w:rsid w:val="00AB1E64"/>
    <w:rsid w:val="00AD2EE1"/>
    <w:rsid w:val="00B26C81"/>
    <w:rsid w:val="00B40258"/>
    <w:rsid w:val="00B50B0F"/>
    <w:rsid w:val="00B72E51"/>
    <w:rsid w:val="00B7320C"/>
    <w:rsid w:val="00B753D6"/>
    <w:rsid w:val="00BB07E2"/>
    <w:rsid w:val="00BC4D4A"/>
    <w:rsid w:val="00BC7211"/>
    <w:rsid w:val="00BE75BC"/>
    <w:rsid w:val="00C231D1"/>
    <w:rsid w:val="00C43BC2"/>
    <w:rsid w:val="00C60CAA"/>
    <w:rsid w:val="00C70A51"/>
    <w:rsid w:val="00C73DF4"/>
    <w:rsid w:val="00C7544A"/>
    <w:rsid w:val="00C950B1"/>
    <w:rsid w:val="00CA7B58"/>
    <w:rsid w:val="00CB3E22"/>
    <w:rsid w:val="00CB5E29"/>
    <w:rsid w:val="00CF06C7"/>
    <w:rsid w:val="00D141F5"/>
    <w:rsid w:val="00D16B4A"/>
    <w:rsid w:val="00D16BEC"/>
    <w:rsid w:val="00D34DD1"/>
    <w:rsid w:val="00D81831"/>
    <w:rsid w:val="00DB70BD"/>
    <w:rsid w:val="00DE0BFB"/>
    <w:rsid w:val="00DF7F88"/>
    <w:rsid w:val="00E01746"/>
    <w:rsid w:val="00E178BE"/>
    <w:rsid w:val="00E23C32"/>
    <w:rsid w:val="00E3212F"/>
    <w:rsid w:val="00E36D2D"/>
    <w:rsid w:val="00E37B92"/>
    <w:rsid w:val="00E448E6"/>
    <w:rsid w:val="00E56D33"/>
    <w:rsid w:val="00E65B25"/>
    <w:rsid w:val="00E66B7A"/>
    <w:rsid w:val="00E96582"/>
    <w:rsid w:val="00EA4AAF"/>
    <w:rsid w:val="00EA65AF"/>
    <w:rsid w:val="00EB4EB7"/>
    <w:rsid w:val="00EC0112"/>
    <w:rsid w:val="00EC10BA"/>
    <w:rsid w:val="00EC5237"/>
    <w:rsid w:val="00ED1DA5"/>
    <w:rsid w:val="00ED3397"/>
    <w:rsid w:val="00EE3B41"/>
    <w:rsid w:val="00F41647"/>
    <w:rsid w:val="00F54E61"/>
    <w:rsid w:val="00F60107"/>
    <w:rsid w:val="00F66B10"/>
    <w:rsid w:val="00F711F7"/>
    <w:rsid w:val="00F71567"/>
    <w:rsid w:val="00F8035C"/>
    <w:rsid w:val="00F85087"/>
    <w:rsid w:val="00FC78D3"/>
    <w:rsid w:val="00FE273D"/>
    <w:rsid w:val="00FF783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B0F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B0F"/>
    <w:rPr>
      <w:rFonts w:ascii="HelveticaLT" w:hAnsi="HelveticaLT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centrbold">
    <w:name w:val="centrbold"/>
    <w:basedOn w:val="Normal"/>
    <w:uiPriority w:val="99"/>
    <w:rsid w:val="0089331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0">
    <w:name w:val="bodytext"/>
    <w:basedOn w:val="Normal"/>
    <w:uiPriority w:val="99"/>
    <w:rsid w:val="00893313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8933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1568</Words>
  <Characters>895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l.jureviciene</cp:lastModifiedBy>
  <cp:revision>9</cp:revision>
  <cp:lastPrinted>2013-07-01T13:37:00Z</cp:lastPrinted>
  <dcterms:created xsi:type="dcterms:W3CDTF">2013-06-28T10:01:00Z</dcterms:created>
  <dcterms:modified xsi:type="dcterms:W3CDTF">2013-08-05T08:01:00Z</dcterms:modified>
</cp:coreProperties>
</file>