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E8A062" w14:textId="77777777" w:rsidR="009639D4" w:rsidRPr="00B34825" w:rsidRDefault="009639D4" w:rsidP="00A17CE5">
      <w:pPr>
        <w:framePr w:w="9238" w:h="432" w:hSpace="180" w:wrap="around" w:vAnchor="page" w:hAnchor="page" w:x="1729" w:y="2449"/>
        <w:shd w:val="clear" w:color="FFFFFF" w:fill="auto"/>
        <w:spacing w:line="276" w:lineRule="auto"/>
        <w:jc w:val="center"/>
        <w:rPr>
          <w:rFonts w:ascii="Times New Roman" w:hAnsi="Times New Roman"/>
          <w:b/>
          <w:sz w:val="24"/>
          <w:szCs w:val="24"/>
        </w:rPr>
      </w:pPr>
      <w:bookmarkStart w:id="0" w:name="_GoBack"/>
      <w:bookmarkEnd w:id="0"/>
      <w:r w:rsidRPr="00B34825">
        <w:rPr>
          <w:rFonts w:ascii="Times New Roman" w:hAnsi="Times New Roman"/>
          <w:b/>
          <w:sz w:val="24"/>
          <w:szCs w:val="24"/>
        </w:rPr>
        <w:t>LIETUVOS RESPUBLIKOS SPECIALIŲJŲ TYRIMŲ TARNYB</w:t>
      </w:r>
      <w:r w:rsidR="0010352B" w:rsidRPr="00B34825">
        <w:rPr>
          <w:rFonts w:ascii="Times New Roman" w:hAnsi="Times New Roman"/>
          <w:b/>
          <w:sz w:val="24"/>
          <w:szCs w:val="24"/>
        </w:rPr>
        <w:t>A</w:t>
      </w:r>
    </w:p>
    <w:p w14:paraId="45E8A063" w14:textId="77777777" w:rsidR="009639D4" w:rsidRPr="00B34825" w:rsidRDefault="009639D4" w:rsidP="003938BE">
      <w:pPr>
        <w:framePr w:w="9238" w:h="432" w:hSpace="180" w:wrap="around" w:vAnchor="page" w:hAnchor="page" w:x="1729" w:y="2449"/>
        <w:shd w:val="clear" w:color="FFFFFF" w:fill="auto"/>
        <w:spacing w:line="276" w:lineRule="auto"/>
        <w:jc w:val="center"/>
        <w:rPr>
          <w:rFonts w:ascii="Times New Roman" w:hAnsi="Times New Roman"/>
          <w:b/>
          <w:sz w:val="24"/>
          <w:szCs w:val="24"/>
        </w:rPr>
      </w:pPr>
      <w:bookmarkStart w:id="1" w:name="skyrius"/>
      <w:bookmarkEnd w:id="1"/>
    </w:p>
    <w:p w14:paraId="45E8A064" w14:textId="77777777" w:rsidR="009639D4" w:rsidRPr="00B34825" w:rsidRDefault="001348CE" w:rsidP="003938BE">
      <w:pPr>
        <w:spacing w:line="276" w:lineRule="auto"/>
        <w:rPr>
          <w:rFonts w:ascii="Times New Roman" w:hAnsi="Times New Roman"/>
          <w:sz w:val="24"/>
          <w:szCs w:val="24"/>
        </w:rPr>
      </w:pPr>
      <w:r w:rsidRPr="00B34825">
        <w:rPr>
          <w:rFonts w:ascii="Times New Roman" w:hAnsi="Times New Roman"/>
          <w:noProof/>
          <w:sz w:val="24"/>
          <w:szCs w:val="24"/>
        </w:rPr>
        <w:drawing>
          <wp:anchor distT="0" distB="0" distL="114300" distR="114300" simplePos="0" relativeHeight="251657728" behindDoc="0" locked="0" layoutInCell="0" allowOverlap="1" wp14:anchorId="45E8A0F3" wp14:editId="45E8A0F4">
            <wp:simplePos x="0" y="0"/>
            <wp:positionH relativeFrom="column">
              <wp:posOffset>2668905</wp:posOffset>
            </wp:positionH>
            <wp:positionV relativeFrom="page">
              <wp:posOffset>731520</wp:posOffset>
            </wp:positionV>
            <wp:extent cx="535940" cy="640080"/>
            <wp:effectExtent l="0" t="0" r="0" b="7620"/>
            <wp:wrapTopAndBottom/>
            <wp:docPr id="2" name="Picture 2" descr="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5940" cy="640080"/>
                    </a:xfrm>
                    <a:prstGeom prst="rect">
                      <a:avLst/>
                    </a:prstGeom>
                    <a:noFill/>
                    <a:ln>
                      <a:noFill/>
                    </a:ln>
                  </pic:spPr>
                </pic:pic>
              </a:graphicData>
            </a:graphic>
          </wp:anchor>
        </w:drawing>
      </w:r>
    </w:p>
    <w:tbl>
      <w:tblPr>
        <w:tblW w:w="9730" w:type="dxa"/>
        <w:tblLayout w:type="fixed"/>
        <w:tblLook w:val="0000" w:firstRow="0" w:lastRow="0" w:firstColumn="0" w:lastColumn="0" w:noHBand="0" w:noVBand="0"/>
      </w:tblPr>
      <w:tblGrid>
        <w:gridCol w:w="9730"/>
      </w:tblGrid>
      <w:tr w:rsidR="00D13366" w:rsidRPr="00B34825" w14:paraId="45E8A066" w14:textId="77777777" w:rsidTr="00995D5B">
        <w:trPr>
          <w:trHeight w:val="88"/>
        </w:trPr>
        <w:tc>
          <w:tcPr>
            <w:tcW w:w="9730" w:type="dxa"/>
            <w:shd w:val="clear" w:color="auto" w:fill="auto"/>
          </w:tcPr>
          <w:p w14:paraId="45E8A065" w14:textId="77777777" w:rsidR="006709A1" w:rsidRPr="00B34825" w:rsidRDefault="006709A1" w:rsidP="003938BE">
            <w:pPr>
              <w:jc w:val="both"/>
              <w:rPr>
                <w:rFonts w:ascii="Times New Roman" w:hAnsi="Times New Roman"/>
                <w:sz w:val="24"/>
                <w:szCs w:val="24"/>
              </w:rPr>
            </w:pPr>
          </w:p>
        </w:tc>
      </w:tr>
      <w:tr w:rsidR="00D13366" w:rsidRPr="00B34825" w14:paraId="45E8A069" w14:textId="77777777" w:rsidTr="00995D5B">
        <w:trPr>
          <w:trHeight w:val="88"/>
        </w:trPr>
        <w:tc>
          <w:tcPr>
            <w:tcW w:w="9730" w:type="dxa"/>
            <w:shd w:val="clear" w:color="auto" w:fill="auto"/>
          </w:tcPr>
          <w:p w14:paraId="45E8A067" w14:textId="77777777" w:rsidR="0012122F" w:rsidRPr="00B34825" w:rsidRDefault="005B26F5" w:rsidP="00A17CE5">
            <w:pPr>
              <w:jc w:val="both"/>
              <w:rPr>
                <w:rFonts w:ascii="Times New Roman" w:hAnsi="Times New Roman"/>
                <w:sz w:val="24"/>
                <w:szCs w:val="24"/>
              </w:rPr>
            </w:pPr>
            <w:r w:rsidRPr="00B34825">
              <w:rPr>
                <w:rFonts w:ascii="Times New Roman" w:hAnsi="Times New Roman"/>
                <w:sz w:val="24"/>
                <w:szCs w:val="24"/>
              </w:rPr>
              <w:t>S</w:t>
            </w:r>
            <w:r w:rsidR="00221651" w:rsidRPr="00B34825">
              <w:rPr>
                <w:rFonts w:ascii="Times New Roman" w:hAnsi="Times New Roman"/>
                <w:sz w:val="24"/>
                <w:szCs w:val="24"/>
              </w:rPr>
              <w:t>avivaldybė</w:t>
            </w:r>
            <w:r w:rsidRPr="00B34825">
              <w:rPr>
                <w:rFonts w:ascii="Times New Roman" w:hAnsi="Times New Roman"/>
                <w:sz w:val="24"/>
                <w:szCs w:val="24"/>
              </w:rPr>
              <w:t>m</w:t>
            </w:r>
            <w:r w:rsidR="00221651" w:rsidRPr="00B34825">
              <w:rPr>
                <w:rFonts w:ascii="Times New Roman" w:hAnsi="Times New Roman"/>
                <w:sz w:val="24"/>
                <w:szCs w:val="24"/>
              </w:rPr>
              <w:t xml:space="preserve">s </w:t>
            </w:r>
            <w:r w:rsidRPr="00B34825">
              <w:rPr>
                <w:rFonts w:ascii="Times New Roman" w:hAnsi="Times New Roman"/>
                <w:sz w:val="24"/>
                <w:szCs w:val="24"/>
              </w:rPr>
              <w:t>pagal</w:t>
            </w:r>
            <w:r w:rsidR="003C1A01" w:rsidRPr="00B34825">
              <w:rPr>
                <w:rFonts w:ascii="Times New Roman" w:hAnsi="Times New Roman"/>
                <w:sz w:val="24"/>
                <w:szCs w:val="24"/>
              </w:rPr>
              <w:t xml:space="preserve"> adresatų</w:t>
            </w:r>
            <w:r w:rsidRPr="00B34825">
              <w:rPr>
                <w:rFonts w:ascii="Times New Roman" w:hAnsi="Times New Roman"/>
                <w:sz w:val="24"/>
                <w:szCs w:val="24"/>
              </w:rPr>
              <w:t xml:space="preserve"> sąrašą</w:t>
            </w:r>
          </w:p>
          <w:p w14:paraId="45E8A068" w14:textId="77777777" w:rsidR="000D72F5" w:rsidRPr="00B34825" w:rsidRDefault="000D72F5" w:rsidP="003938BE">
            <w:pPr>
              <w:rPr>
                <w:rFonts w:ascii="Times New Roman" w:hAnsi="Times New Roman"/>
                <w:sz w:val="24"/>
                <w:szCs w:val="24"/>
              </w:rPr>
            </w:pPr>
          </w:p>
        </w:tc>
      </w:tr>
    </w:tbl>
    <w:p w14:paraId="45E8A06A" w14:textId="77777777" w:rsidR="007B7013" w:rsidRDefault="007B7013" w:rsidP="003938BE">
      <w:pPr>
        <w:shd w:val="clear" w:color="auto" w:fill="FFFFFF"/>
        <w:jc w:val="center"/>
        <w:rPr>
          <w:rFonts w:ascii="Times New Roman" w:hAnsi="Times New Roman"/>
          <w:b/>
          <w:sz w:val="24"/>
          <w:szCs w:val="24"/>
        </w:rPr>
      </w:pPr>
    </w:p>
    <w:p w14:paraId="45E8A06B" w14:textId="77777777" w:rsidR="007B7013" w:rsidRDefault="007B7013" w:rsidP="003938BE">
      <w:pPr>
        <w:shd w:val="clear" w:color="auto" w:fill="FFFFFF"/>
        <w:jc w:val="center"/>
        <w:rPr>
          <w:rFonts w:ascii="Times New Roman" w:hAnsi="Times New Roman"/>
          <w:b/>
          <w:sz w:val="24"/>
          <w:szCs w:val="24"/>
        </w:rPr>
      </w:pPr>
    </w:p>
    <w:p w14:paraId="45E8A06C" w14:textId="77777777" w:rsidR="00EB44F5" w:rsidRPr="00B34825" w:rsidRDefault="00EB44F5" w:rsidP="003938BE">
      <w:pPr>
        <w:shd w:val="clear" w:color="auto" w:fill="FFFFFF"/>
        <w:jc w:val="center"/>
        <w:rPr>
          <w:rFonts w:ascii="Times New Roman" w:hAnsi="Times New Roman"/>
          <w:b/>
          <w:sz w:val="24"/>
          <w:szCs w:val="24"/>
        </w:rPr>
      </w:pPr>
      <w:r w:rsidRPr="00B34825">
        <w:rPr>
          <w:rFonts w:ascii="Times New Roman" w:hAnsi="Times New Roman"/>
          <w:b/>
          <w:sz w:val="24"/>
          <w:szCs w:val="24"/>
        </w:rPr>
        <w:t>ANTIKORUPCINIO VERTINIMO IŠVADA</w:t>
      </w:r>
    </w:p>
    <w:p w14:paraId="45E8A06D" w14:textId="77777777" w:rsidR="00EB44F5" w:rsidRPr="00B34825" w:rsidRDefault="007257BA" w:rsidP="003938BE">
      <w:pPr>
        <w:shd w:val="clear" w:color="auto" w:fill="FFFFFF"/>
        <w:jc w:val="center"/>
        <w:rPr>
          <w:rFonts w:ascii="Times New Roman" w:hAnsi="Times New Roman"/>
          <w:b/>
          <w:sz w:val="24"/>
          <w:szCs w:val="24"/>
        </w:rPr>
      </w:pPr>
      <w:r w:rsidRPr="00B34825">
        <w:rPr>
          <w:rFonts w:ascii="Times New Roman" w:hAnsi="Times New Roman"/>
          <w:b/>
          <w:sz w:val="24"/>
          <w:szCs w:val="24"/>
        </w:rPr>
        <w:t xml:space="preserve">DĖL VAIKŲ PRIĖMIMO Į </w:t>
      </w:r>
      <w:r w:rsidRPr="00B34825">
        <w:rPr>
          <w:rFonts w:ascii="Times New Roman" w:hAnsi="Times New Roman"/>
          <w:b/>
          <w:color w:val="000000"/>
          <w:sz w:val="24"/>
          <w:szCs w:val="24"/>
        </w:rPr>
        <w:t>IKIMOKYKLINIO UGDYMO ĮSTAIGAS</w:t>
      </w:r>
      <w:r w:rsidRPr="00B34825">
        <w:rPr>
          <w:rFonts w:ascii="Times New Roman" w:hAnsi="Times New Roman"/>
          <w:b/>
          <w:sz w:val="24"/>
          <w:szCs w:val="24"/>
        </w:rPr>
        <w:t xml:space="preserve"> ORGANIZAVIMO</w:t>
      </w:r>
      <w:r w:rsidRPr="00B34825">
        <w:rPr>
          <w:rFonts w:ascii="Times New Roman" w:hAnsi="Times New Roman"/>
          <w:b/>
          <w:color w:val="000000"/>
          <w:sz w:val="24"/>
          <w:szCs w:val="24"/>
        </w:rPr>
        <w:t xml:space="preserve"> TVARK</w:t>
      </w:r>
      <w:r w:rsidR="003119FF" w:rsidRPr="00B34825">
        <w:rPr>
          <w:rFonts w:ascii="Times New Roman" w:hAnsi="Times New Roman"/>
          <w:b/>
          <w:color w:val="000000"/>
          <w:sz w:val="24"/>
          <w:szCs w:val="24"/>
        </w:rPr>
        <w:t>OS</w:t>
      </w:r>
      <w:r w:rsidRPr="00B34825">
        <w:rPr>
          <w:rFonts w:ascii="Times New Roman" w:hAnsi="Times New Roman"/>
          <w:b/>
          <w:color w:val="000000"/>
          <w:sz w:val="24"/>
          <w:szCs w:val="24"/>
        </w:rPr>
        <w:t xml:space="preserve"> </w:t>
      </w:r>
      <w:r w:rsidR="00FA32D2" w:rsidRPr="00B34825">
        <w:rPr>
          <w:rFonts w:ascii="Times New Roman" w:hAnsi="Times New Roman"/>
          <w:b/>
          <w:sz w:val="24"/>
          <w:szCs w:val="24"/>
        </w:rPr>
        <w:t>KAUNO MIESTO IR RAJONO, KLAIPĖDOS MIESTO IR RAJONO, ŠIAULIŲ MIESTO IR RAJONO, PANEVĖŽIO IR VILNIAUS RAJONŲ SAVIVALDYBĖSE</w:t>
      </w:r>
    </w:p>
    <w:tbl>
      <w:tblPr>
        <w:tblW w:w="9070" w:type="dxa"/>
        <w:tblLayout w:type="fixed"/>
        <w:tblLook w:val="0000" w:firstRow="0" w:lastRow="0" w:firstColumn="0" w:lastColumn="0" w:noHBand="0" w:noVBand="0"/>
      </w:tblPr>
      <w:tblGrid>
        <w:gridCol w:w="2473"/>
        <w:gridCol w:w="6597"/>
      </w:tblGrid>
      <w:tr w:rsidR="00D13366" w:rsidRPr="00B34825" w14:paraId="45E8A071" w14:textId="77777777" w:rsidTr="00932316">
        <w:tc>
          <w:tcPr>
            <w:tcW w:w="1560" w:type="dxa"/>
            <w:shd w:val="clear" w:color="auto" w:fill="auto"/>
          </w:tcPr>
          <w:p w14:paraId="45E8A06E" w14:textId="77777777" w:rsidR="00EB44F5" w:rsidRPr="00B34825" w:rsidRDefault="00EB44F5" w:rsidP="003938BE">
            <w:pPr>
              <w:jc w:val="both"/>
              <w:rPr>
                <w:rFonts w:ascii="Times New Roman" w:hAnsi="Times New Roman"/>
                <w:sz w:val="24"/>
                <w:szCs w:val="24"/>
              </w:rPr>
            </w:pPr>
          </w:p>
        </w:tc>
        <w:tc>
          <w:tcPr>
            <w:tcW w:w="4162" w:type="dxa"/>
            <w:shd w:val="clear" w:color="auto" w:fill="auto"/>
          </w:tcPr>
          <w:p w14:paraId="45E8A06F" w14:textId="77777777" w:rsidR="00C40ECD" w:rsidRPr="00B34825" w:rsidRDefault="00A35FB5" w:rsidP="003938BE">
            <w:pPr>
              <w:jc w:val="both"/>
              <w:rPr>
                <w:rFonts w:ascii="Times New Roman" w:hAnsi="Times New Roman"/>
                <w:sz w:val="24"/>
                <w:szCs w:val="24"/>
              </w:rPr>
            </w:pPr>
            <w:r w:rsidRPr="00B34825">
              <w:rPr>
                <w:rFonts w:ascii="Times New Roman" w:hAnsi="Times New Roman"/>
                <w:sz w:val="24"/>
                <w:szCs w:val="24"/>
              </w:rPr>
              <w:t xml:space="preserve">             </w:t>
            </w:r>
          </w:p>
          <w:p w14:paraId="45E8A070" w14:textId="77777777" w:rsidR="00630766" w:rsidRPr="00B34825" w:rsidRDefault="00C40ECD" w:rsidP="003938BE">
            <w:pPr>
              <w:jc w:val="both"/>
              <w:rPr>
                <w:rFonts w:ascii="Times New Roman" w:hAnsi="Times New Roman"/>
                <w:sz w:val="24"/>
                <w:szCs w:val="24"/>
              </w:rPr>
            </w:pPr>
            <w:r w:rsidRPr="00B34825">
              <w:rPr>
                <w:rFonts w:ascii="Times New Roman" w:hAnsi="Times New Roman"/>
                <w:sz w:val="24"/>
                <w:szCs w:val="24"/>
              </w:rPr>
              <w:t xml:space="preserve">                </w:t>
            </w:r>
            <w:r w:rsidR="00A35FB5" w:rsidRPr="00B34825">
              <w:rPr>
                <w:rFonts w:ascii="Times New Roman" w:hAnsi="Times New Roman"/>
                <w:sz w:val="24"/>
                <w:szCs w:val="24"/>
              </w:rPr>
              <w:t>201</w:t>
            </w:r>
            <w:r w:rsidR="005E24C3" w:rsidRPr="00B34825">
              <w:rPr>
                <w:rFonts w:ascii="Times New Roman" w:hAnsi="Times New Roman"/>
                <w:sz w:val="24"/>
                <w:szCs w:val="24"/>
              </w:rPr>
              <w:t>5</w:t>
            </w:r>
            <w:r w:rsidR="00A35FB5" w:rsidRPr="00B34825">
              <w:rPr>
                <w:rFonts w:ascii="Times New Roman" w:hAnsi="Times New Roman"/>
                <w:sz w:val="24"/>
                <w:szCs w:val="24"/>
              </w:rPr>
              <w:t xml:space="preserve"> m. </w:t>
            </w:r>
            <w:r w:rsidR="00054A3B" w:rsidRPr="00B34825">
              <w:rPr>
                <w:rFonts w:ascii="Times New Roman" w:hAnsi="Times New Roman"/>
                <w:sz w:val="24"/>
                <w:szCs w:val="24"/>
              </w:rPr>
              <w:t>rug</w:t>
            </w:r>
            <w:r w:rsidR="00434367" w:rsidRPr="00B34825">
              <w:rPr>
                <w:rFonts w:ascii="Times New Roman" w:hAnsi="Times New Roman"/>
                <w:sz w:val="24"/>
                <w:szCs w:val="24"/>
              </w:rPr>
              <w:t>sėjo</w:t>
            </w:r>
            <w:r w:rsidR="00054A3B" w:rsidRPr="00B34825">
              <w:rPr>
                <w:rFonts w:ascii="Times New Roman" w:hAnsi="Times New Roman"/>
                <w:sz w:val="24"/>
                <w:szCs w:val="24"/>
              </w:rPr>
              <w:t xml:space="preserve">     </w:t>
            </w:r>
            <w:r w:rsidR="00A35FB5" w:rsidRPr="00B34825">
              <w:rPr>
                <w:rFonts w:ascii="Times New Roman" w:hAnsi="Times New Roman"/>
                <w:sz w:val="24"/>
                <w:szCs w:val="24"/>
              </w:rPr>
              <w:t xml:space="preserve">d. Nr. </w:t>
            </w:r>
            <w:r w:rsidR="00AB6696" w:rsidRPr="00B34825">
              <w:rPr>
                <w:rFonts w:ascii="Times New Roman" w:hAnsi="Times New Roman"/>
                <w:sz w:val="24"/>
                <w:szCs w:val="24"/>
              </w:rPr>
              <w:t>4-01-</w:t>
            </w:r>
          </w:p>
        </w:tc>
      </w:tr>
      <w:tr w:rsidR="00C40ECD" w:rsidRPr="00B34825" w14:paraId="45E8A074" w14:textId="77777777" w:rsidTr="00932316">
        <w:tc>
          <w:tcPr>
            <w:tcW w:w="1560" w:type="dxa"/>
            <w:shd w:val="clear" w:color="auto" w:fill="auto"/>
          </w:tcPr>
          <w:p w14:paraId="45E8A072" w14:textId="77777777" w:rsidR="00C40ECD" w:rsidRPr="00B34825" w:rsidRDefault="00C40ECD" w:rsidP="00A17CE5">
            <w:pPr>
              <w:jc w:val="both"/>
              <w:rPr>
                <w:rFonts w:ascii="Times New Roman" w:hAnsi="Times New Roman"/>
                <w:sz w:val="24"/>
                <w:szCs w:val="24"/>
              </w:rPr>
            </w:pPr>
          </w:p>
        </w:tc>
        <w:tc>
          <w:tcPr>
            <w:tcW w:w="4162" w:type="dxa"/>
            <w:shd w:val="clear" w:color="auto" w:fill="auto"/>
          </w:tcPr>
          <w:p w14:paraId="45E8A073" w14:textId="77777777" w:rsidR="00C40ECD" w:rsidRPr="00B34825" w:rsidRDefault="00C40ECD" w:rsidP="003938BE">
            <w:pPr>
              <w:jc w:val="both"/>
              <w:rPr>
                <w:rFonts w:ascii="Times New Roman" w:hAnsi="Times New Roman"/>
                <w:sz w:val="24"/>
                <w:szCs w:val="24"/>
              </w:rPr>
            </w:pPr>
          </w:p>
        </w:tc>
      </w:tr>
    </w:tbl>
    <w:p w14:paraId="45E8A075" w14:textId="77777777" w:rsidR="000C0AF3" w:rsidRPr="007B7013" w:rsidRDefault="00EB44F5"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Vadovaudamiesi Lietuvos Respublikos korupcijos prevencijos įstatymo 8 straipsnio nuostatomis</w:t>
      </w:r>
      <w:r w:rsidR="002E2EF2" w:rsidRPr="007B7013">
        <w:rPr>
          <w:rFonts w:ascii="Times New Roman" w:hAnsi="Times New Roman"/>
          <w:sz w:val="24"/>
          <w:szCs w:val="24"/>
        </w:rPr>
        <w:t xml:space="preserve">, savo iniciatyva </w:t>
      </w:r>
      <w:r w:rsidR="00987960" w:rsidRPr="007B7013">
        <w:rPr>
          <w:rFonts w:ascii="Times New Roman" w:hAnsi="Times New Roman"/>
          <w:sz w:val="24"/>
          <w:szCs w:val="24"/>
        </w:rPr>
        <w:t xml:space="preserve">atsitiktinės atrankos būdu </w:t>
      </w:r>
      <w:r w:rsidRPr="007B7013">
        <w:rPr>
          <w:rFonts w:ascii="Times New Roman" w:hAnsi="Times New Roman"/>
          <w:spacing w:val="-4"/>
          <w:sz w:val="24"/>
          <w:szCs w:val="24"/>
        </w:rPr>
        <w:t xml:space="preserve">atlikome </w:t>
      </w:r>
      <w:r w:rsidR="00700A8F" w:rsidRPr="007B7013">
        <w:rPr>
          <w:rFonts w:ascii="Times New Roman" w:hAnsi="Times New Roman"/>
          <w:spacing w:val="-4"/>
          <w:sz w:val="24"/>
          <w:szCs w:val="24"/>
        </w:rPr>
        <w:t>teisės aktų</w:t>
      </w:r>
      <w:r w:rsidR="00FF25E7" w:rsidRPr="007B7013">
        <w:rPr>
          <w:rFonts w:ascii="Times New Roman" w:hAnsi="Times New Roman"/>
          <w:spacing w:val="-4"/>
          <w:sz w:val="24"/>
          <w:szCs w:val="24"/>
        </w:rPr>
        <w:t xml:space="preserve">, reglamentuojančių </w:t>
      </w:r>
      <w:r w:rsidR="00FF25E7" w:rsidRPr="007B7013">
        <w:rPr>
          <w:rFonts w:ascii="Times New Roman" w:hAnsi="Times New Roman"/>
          <w:sz w:val="24"/>
          <w:szCs w:val="24"/>
        </w:rPr>
        <w:t xml:space="preserve">vaikų priėmimo į </w:t>
      </w:r>
      <w:r w:rsidR="00FF25E7" w:rsidRPr="007B7013">
        <w:rPr>
          <w:rFonts w:ascii="Times New Roman" w:hAnsi="Times New Roman"/>
          <w:color w:val="000000"/>
          <w:sz w:val="24"/>
          <w:szCs w:val="24"/>
        </w:rPr>
        <w:t>ikimokyklinio ugdymo įstaigas</w:t>
      </w:r>
      <w:r w:rsidR="00FF25E7" w:rsidRPr="007B7013">
        <w:rPr>
          <w:rFonts w:ascii="Times New Roman" w:hAnsi="Times New Roman"/>
          <w:sz w:val="24"/>
          <w:szCs w:val="24"/>
        </w:rPr>
        <w:t xml:space="preserve"> organizavimą Kauno miesto ir rajono, Klaipėdos miesto ir rajono, Šiaulių miesto ir rajono, Panevėžio </w:t>
      </w:r>
      <w:r w:rsidR="00523D77" w:rsidRPr="007B7013">
        <w:rPr>
          <w:rFonts w:ascii="Times New Roman" w:hAnsi="Times New Roman"/>
          <w:sz w:val="24"/>
          <w:szCs w:val="24"/>
        </w:rPr>
        <w:t>ir</w:t>
      </w:r>
      <w:r w:rsidR="00FF25E7" w:rsidRPr="007B7013">
        <w:rPr>
          <w:rFonts w:ascii="Times New Roman" w:hAnsi="Times New Roman"/>
          <w:sz w:val="24"/>
          <w:szCs w:val="24"/>
        </w:rPr>
        <w:t xml:space="preserve"> </w:t>
      </w:r>
      <w:r w:rsidR="00523D77" w:rsidRPr="007B7013">
        <w:rPr>
          <w:rFonts w:ascii="Times New Roman" w:hAnsi="Times New Roman"/>
          <w:sz w:val="24"/>
          <w:szCs w:val="24"/>
        </w:rPr>
        <w:t xml:space="preserve">Vilniaus rajonų </w:t>
      </w:r>
      <w:r w:rsidR="00FF25E7" w:rsidRPr="007B7013">
        <w:rPr>
          <w:rFonts w:ascii="Times New Roman" w:hAnsi="Times New Roman"/>
          <w:sz w:val="24"/>
          <w:szCs w:val="24"/>
        </w:rPr>
        <w:t>savivaldybėse</w:t>
      </w:r>
      <w:r w:rsidR="00173159" w:rsidRPr="007B7013">
        <w:rPr>
          <w:rFonts w:ascii="Times New Roman" w:hAnsi="Times New Roman"/>
          <w:sz w:val="24"/>
          <w:szCs w:val="24"/>
        </w:rPr>
        <w:t xml:space="preserve">, kuriose yra vaikų, pageidaujančių lankyti </w:t>
      </w:r>
      <w:r w:rsidR="00173159" w:rsidRPr="007B7013">
        <w:rPr>
          <w:rFonts w:ascii="Times New Roman" w:hAnsi="Times New Roman"/>
          <w:color w:val="000000"/>
          <w:sz w:val="24"/>
          <w:szCs w:val="24"/>
        </w:rPr>
        <w:t>ikimokyklinio</w:t>
      </w:r>
      <w:r w:rsidR="00173159" w:rsidRPr="007B7013">
        <w:rPr>
          <w:rFonts w:ascii="Times New Roman" w:hAnsi="Times New Roman"/>
          <w:sz w:val="24"/>
          <w:szCs w:val="24"/>
        </w:rPr>
        <w:t xml:space="preserve"> ugdymo įstaigą, </w:t>
      </w:r>
      <w:r w:rsidR="00DE1F70">
        <w:rPr>
          <w:rFonts w:ascii="Times New Roman" w:hAnsi="Times New Roman"/>
          <w:sz w:val="24"/>
          <w:szCs w:val="24"/>
        </w:rPr>
        <w:t>bet nepatekusių į ją</w:t>
      </w:r>
      <w:r w:rsidR="000E06C6" w:rsidRPr="007B7013">
        <w:rPr>
          <w:rFonts w:ascii="Times New Roman" w:hAnsi="Times New Roman"/>
          <w:sz w:val="24"/>
          <w:szCs w:val="24"/>
        </w:rPr>
        <w:t>,</w:t>
      </w:r>
      <w:r w:rsidR="00FF25E7" w:rsidRPr="007B7013">
        <w:rPr>
          <w:rStyle w:val="Puslapioinaosnuoroda"/>
          <w:rFonts w:ascii="Times New Roman" w:hAnsi="Times New Roman"/>
          <w:sz w:val="24"/>
          <w:szCs w:val="24"/>
        </w:rPr>
        <w:footnoteReference w:id="1"/>
      </w:r>
      <w:r w:rsidR="00FF25E7" w:rsidRPr="007B7013">
        <w:rPr>
          <w:rFonts w:ascii="Times New Roman" w:hAnsi="Times New Roman"/>
          <w:spacing w:val="-4"/>
          <w:sz w:val="24"/>
          <w:szCs w:val="24"/>
        </w:rPr>
        <w:t xml:space="preserve"> </w:t>
      </w:r>
      <w:r w:rsidR="00700A8F" w:rsidRPr="007B7013">
        <w:rPr>
          <w:rFonts w:ascii="Times New Roman" w:hAnsi="Times New Roman"/>
          <w:sz w:val="24"/>
          <w:szCs w:val="24"/>
        </w:rPr>
        <w:t>antikorupcinį vertinimą</w:t>
      </w:r>
      <w:r w:rsidR="000C0AF3" w:rsidRPr="007B7013">
        <w:rPr>
          <w:rFonts w:ascii="Times New Roman" w:hAnsi="Times New Roman"/>
          <w:sz w:val="24"/>
          <w:szCs w:val="24"/>
        </w:rPr>
        <w:t>.</w:t>
      </w:r>
    </w:p>
    <w:p w14:paraId="45E8A076" w14:textId="77777777" w:rsidR="00700A8F" w:rsidRPr="007B7013" w:rsidRDefault="00700A8F" w:rsidP="002750A9">
      <w:pPr>
        <w:spacing w:line="348" w:lineRule="auto"/>
        <w:ind w:firstLine="851"/>
        <w:jc w:val="both"/>
        <w:rPr>
          <w:rFonts w:ascii="Times New Roman" w:hAnsi="Times New Roman"/>
          <w:sz w:val="24"/>
          <w:szCs w:val="24"/>
        </w:rPr>
      </w:pPr>
    </w:p>
    <w:p w14:paraId="45E8A077" w14:textId="77777777" w:rsidR="00F22FCC" w:rsidRPr="007B7013" w:rsidRDefault="00D57EE8"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A</w:t>
      </w:r>
      <w:r w:rsidR="00257272" w:rsidRPr="007B7013">
        <w:rPr>
          <w:rFonts w:ascii="Times New Roman" w:hAnsi="Times New Roman"/>
          <w:sz w:val="24"/>
          <w:szCs w:val="24"/>
        </w:rPr>
        <w:t>t</w:t>
      </w:r>
      <w:r w:rsidRPr="007B7013">
        <w:rPr>
          <w:rFonts w:ascii="Times New Roman" w:hAnsi="Times New Roman"/>
          <w:sz w:val="24"/>
          <w:szCs w:val="24"/>
        </w:rPr>
        <w:t xml:space="preserve">liekant antikorupcinį vertinimą nustatyta, kad </w:t>
      </w:r>
      <w:r w:rsidR="0096461A" w:rsidRPr="007B7013">
        <w:rPr>
          <w:rFonts w:ascii="Times New Roman" w:hAnsi="Times New Roman"/>
          <w:sz w:val="24"/>
          <w:szCs w:val="24"/>
        </w:rPr>
        <w:t xml:space="preserve">ne visos savivaldybės </w:t>
      </w:r>
      <w:r w:rsidR="00D1420E" w:rsidRPr="007B7013">
        <w:rPr>
          <w:rFonts w:ascii="Times New Roman" w:hAnsi="Times New Roman"/>
          <w:sz w:val="24"/>
          <w:szCs w:val="24"/>
        </w:rPr>
        <w:t>sukūrė duomenų bazes ar informacines sistemas</w:t>
      </w:r>
      <w:r w:rsidR="00024C54" w:rsidRPr="007B7013">
        <w:rPr>
          <w:rFonts w:ascii="Times New Roman" w:hAnsi="Times New Roman"/>
          <w:sz w:val="24"/>
          <w:szCs w:val="24"/>
        </w:rPr>
        <w:t xml:space="preserve"> ir jomis naudojasi siek</w:t>
      </w:r>
      <w:r w:rsidR="003602CE" w:rsidRPr="007B7013">
        <w:rPr>
          <w:rFonts w:ascii="Times New Roman" w:hAnsi="Times New Roman"/>
          <w:sz w:val="24"/>
          <w:szCs w:val="24"/>
        </w:rPr>
        <w:t>damos</w:t>
      </w:r>
      <w:r w:rsidR="00024C54" w:rsidRPr="007B7013">
        <w:rPr>
          <w:rFonts w:ascii="Times New Roman" w:hAnsi="Times New Roman"/>
          <w:sz w:val="24"/>
          <w:szCs w:val="24"/>
        </w:rPr>
        <w:t xml:space="preserve"> tinkamai paskirstyti vaikus į ikimokyklin</w:t>
      </w:r>
      <w:r w:rsidR="00DF11D3">
        <w:rPr>
          <w:rFonts w:ascii="Times New Roman" w:hAnsi="Times New Roman"/>
          <w:sz w:val="24"/>
          <w:szCs w:val="24"/>
        </w:rPr>
        <w:t>io</w:t>
      </w:r>
      <w:r w:rsidR="00024C54" w:rsidRPr="007B7013">
        <w:rPr>
          <w:rFonts w:ascii="Times New Roman" w:hAnsi="Times New Roman"/>
          <w:sz w:val="24"/>
          <w:szCs w:val="24"/>
        </w:rPr>
        <w:t xml:space="preserve"> ugdymo įstaigas</w:t>
      </w:r>
      <w:r w:rsidR="00ED7199" w:rsidRPr="007B7013">
        <w:rPr>
          <w:rFonts w:ascii="Times New Roman" w:hAnsi="Times New Roman"/>
          <w:sz w:val="24"/>
          <w:szCs w:val="24"/>
        </w:rPr>
        <w:t xml:space="preserve"> (toliau – ugdymo įstaiga)</w:t>
      </w:r>
      <w:r w:rsidR="00B17ECC" w:rsidRPr="007B7013">
        <w:rPr>
          <w:rFonts w:ascii="Times New Roman" w:hAnsi="Times New Roman"/>
          <w:sz w:val="24"/>
          <w:szCs w:val="24"/>
        </w:rPr>
        <w:t xml:space="preserve">, </w:t>
      </w:r>
      <w:r w:rsidR="006832A0" w:rsidRPr="007B7013">
        <w:rPr>
          <w:rFonts w:ascii="Times New Roman" w:hAnsi="Times New Roman"/>
          <w:sz w:val="24"/>
          <w:szCs w:val="24"/>
        </w:rPr>
        <w:t>tačiau</w:t>
      </w:r>
      <w:r w:rsidR="00E232D8" w:rsidRPr="007B7013">
        <w:rPr>
          <w:rFonts w:ascii="Times New Roman" w:hAnsi="Times New Roman"/>
          <w:sz w:val="24"/>
          <w:szCs w:val="24"/>
        </w:rPr>
        <w:t xml:space="preserve"> net</w:t>
      </w:r>
      <w:r w:rsidR="006832A0" w:rsidRPr="007B7013">
        <w:rPr>
          <w:rFonts w:ascii="Times New Roman" w:hAnsi="Times New Roman"/>
          <w:sz w:val="24"/>
          <w:szCs w:val="24"/>
        </w:rPr>
        <w:t xml:space="preserve"> </w:t>
      </w:r>
      <w:r w:rsidR="007E7CBF" w:rsidRPr="007B7013">
        <w:rPr>
          <w:rFonts w:ascii="Times New Roman" w:hAnsi="Times New Roman"/>
          <w:sz w:val="24"/>
          <w:szCs w:val="24"/>
        </w:rPr>
        <w:t xml:space="preserve">jas </w:t>
      </w:r>
      <w:r w:rsidR="009F1D17" w:rsidRPr="007B7013">
        <w:rPr>
          <w:rFonts w:ascii="Times New Roman" w:hAnsi="Times New Roman"/>
          <w:sz w:val="24"/>
          <w:szCs w:val="24"/>
        </w:rPr>
        <w:t xml:space="preserve">sukurdamos </w:t>
      </w:r>
      <w:r w:rsidR="006832A0" w:rsidRPr="007B7013">
        <w:rPr>
          <w:rFonts w:ascii="Times New Roman" w:hAnsi="Times New Roman"/>
          <w:sz w:val="24"/>
          <w:szCs w:val="24"/>
        </w:rPr>
        <w:t>pali</w:t>
      </w:r>
      <w:r w:rsidR="009F1D17" w:rsidRPr="007B7013">
        <w:rPr>
          <w:rFonts w:ascii="Times New Roman" w:hAnsi="Times New Roman"/>
          <w:sz w:val="24"/>
          <w:szCs w:val="24"/>
        </w:rPr>
        <w:t>eka</w:t>
      </w:r>
      <w:r w:rsidR="006832A0" w:rsidRPr="007B7013">
        <w:rPr>
          <w:rFonts w:ascii="Times New Roman" w:hAnsi="Times New Roman"/>
          <w:sz w:val="24"/>
          <w:szCs w:val="24"/>
        </w:rPr>
        <w:t xml:space="preserve"> </w:t>
      </w:r>
      <w:r w:rsidR="00B17ECC" w:rsidRPr="007B7013">
        <w:rPr>
          <w:rFonts w:ascii="Times New Roman" w:hAnsi="Times New Roman"/>
          <w:sz w:val="24"/>
          <w:szCs w:val="24"/>
        </w:rPr>
        <w:t>gal</w:t>
      </w:r>
      <w:r w:rsidR="0006694F" w:rsidRPr="007B7013">
        <w:rPr>
          <w:rFonts w:ascii="Times New Roman" w:hAnsi="Times New Roman"/>
          <w:sz w:val="24"/>
          <w:szCs w:val="24"/>
        </w:rPr>
        <w:t>imyb</w:t>
      </w:r>
      <w:r w:rsidR="006832A0" w:rsidRPr="007B7013">
        <w:rPr>
          <w:rFonts w:ascii="Times New Roman" w:hAnsi="Times New Roman"/>
          <w:sz w:val="24"/>
          <w:szCs w:val="24"/>
        </w:rPr>
        <w:t xml:space="preserve">ę </w:t>
      </w:r>
      <w:r w:rsidR="004F0BBB" w:rsidRPr="007B7013">
        <w:rPr>
          <w:rFonts w:ascii="Times New Roman" w:hAnsi="Times New Roman"/>
          <w:sz w:val="24"/>
          <w:szCs w:val="24"/>
        </w:rPr>
        <w:t xml:space="preserve">žmogiškajam </w:t>
      </w:r>
      <w:r w:rsidR="00B34825" w:rsidRPr="007B7013">
        <w:rPr>
          <w:rFonts w:ascii="Times New Roman" w:hAnsi="Times New Roman"/>
          <w:sz w:val="24"/>
          <w:szCs w:val="24"/>
        </w:rPr>
        <w:t xml:space="preserve">veiksniui turėti įtakos </w:t>
      </w:r>
      <w:r w:rsidR="006832A0" w:rsidRPr="007B7013">
        <w:rPr>
          <w:rFonts w:ascii="Times New Roman" w:hAnsi="Times New Roman"/>
          <w:sz w:val="24"/>
          <w:szCs w:val="24"/>
        </w:rPr>
        <w:t>vaikų patekimo į ugdymo įstaigą</w:t>
      </w:r>
      <w:r w:rsidR="004F0BBB" w:rsidRPr="007B7013">
        <w:rPr>
          <w:rFonts w:ascii="Times New Roman" w:hAnsi="Times New Roman"/>
          <w:sz w:val="24"/>
          <w:szCs w:val="24"/>
        </w:rPr>
        <w:t xml:space="preserve"> proces</w:t>
      </w:r>
      <w:r w:rsidR="00B34825" w:rsidRPr="007B7013">
        <w:rPr>
          <w:rFonts w:ascii="Times New Roman" w:hAnsi="Times New Roman"/>
          <w:sz w:val="24"/>
          <w:szCs w:val="24"/>
        </w:rPr>
        <w:t>ui</w:t>
      </w:r>
      <w:r w:rsidR="00DD4CBC" w:rsidRPr="007B7013">
        <w:rPr>
          <w:rFonts w:ascii="Times New Roman" w:hAnsi="Times New Roman"/>
          <w:sz w:val="24"/>
          <w:szCs w:val="24"/>
        </w:rPr>
        <w:t xml:space="preserve"> nereglamentuojant konkrečių veiksmų</w:t>
      </w:r>
      <w:r w:rsidR="0006694F" w:rsidRPr="007B7013">
        <w:rPr>
          <w:rFonts w:ascii="Times New Roman" w:hAnsi="Times New Roman"/>
          <w:sz w:val="24"/>
          <w:szCs w:val="24"/>
        </w:rPr>
        <w:t xml:space="preserve">, </w:t>
      </w:r>
      <w:r w:rsidR="00B34825" w:rsidRPr="007B7013">
        <w:rPr>
          <w:rFonts w:ascii="Times New Roman" w:hAnsi="Times New Roman"/>
          <w:sz w:val="24"/>
          <w:szCs w:val="24"/>
        </w:rPr>
        <w:t xml:space="preserve">tai </w:t>
      </w:r>
      <w:r w:rsidR="0006694F" w:rsidRPr="007B7013">
        <w:rPr>
          <w:rFonts w:ascii="Times New Roman" w:hAnsi="Times New Roman"/>
          <w:sz w:val="24"/>
          <w:szCs w:val="24"/>
        </w:rPr>
        <w:t>didina korupcijos pasireiškimo tikimybę</w:t>
      </w:r>
      <w:r w:rsidR="003E78E6" w:rsidRPr="007B7013">
        <w:rPr>
          <w:rFonts w:ascii="Times New Roman" w:hAnsi="Times New Roman"/>
          <w:sz w:val="24"/>
          <w:szCs w:val="24"/>
        </w:rPr>
        <w:t xml:space="preserve"> vaikų patekimo į ugdymo įstaigas procese. T</w:t>
      </w:r>
      <w:r w:rsidR="003602CE" w:rsidRPr="007B7013">
        <w:rPr>
          <w:rFonts w:ascii="Times New Roman" w:hAnsi="Times New Roman"/>
          <w:sz w:val="24"/>
          <w:szCs w:val="24"/>
        </w:rPr>
        <w:t>aip pat sukurt</w:t>
      </w:r>
      <w:r w:rsidR="00F83C8D" w:rsidRPr="007B7013">
        <w:rPr>
          <w:rFonts w:ascii="Times New Roman" w:hAnsi="Times New Roman"/>
          <w:sz w:val="24"/>
          <w:szCs w:val="24"/>
        </w:rPr>
        <w:t xml:space="preserve">a </w:t>
      </w:r>
      <w:r w:rsidR="00ED6922" w:rsidRPr="007B7013">
        <w:rPr>
          <w:rFonts w:ascii="Times New Roman" w:hAnsi="Times New Roman"/>
          <w:sz w:val="24"/>
          <w:szCs w:val="24"/>
        </w:rPr>
        <w:t xml:space="preserve">elektroninė paslauga </w:t>
      </w:r>
      <w:r w:rsidR="00B34825" w:rsidRPr="007B7013">
        <w:rPr>
          <w:rFonts w:ascii="Times New Roman" w:hAnsi="Times New Roman"/>
          <w:sz w:val="24"/>
          <w:szCs w:val="24"/>
        </w:rPr>
        <w:t xml:space="preserve">nėra </w:t>
      </w:r>
      <w:r w:rsidR="003602CE" w:rsidRPr="007B7013">
        <w:rPr>
          <w:rFonts w:ascii="Times New Roman" w:hAnsi="Times New Roman"/>
          <w:sz w:val="24"/>
          <w:szCs w:val="24"/>
        </w:rPr>
        <w:t>efektyvi</w:t>
      </w:r>
      <w:r w:rsidR="0006694F" w:rsidRPr="007B7013">
        <w:rPr>
          <w:rFonts w:ascii="Times New Roman" w:hAnsi="Times New Roman"/>
          <w:sz w:val="24"/>
          <w:szCs w:val="24"/>
        </w:rPr>
        <w:t xml:space="preserve"> ir</w:t>
      </w:r>
      <w:r w:rsidR="003602CE" w:rsidRPr="007B7013">
        <w:rPr>
          <w:rFonts w:ascii="Times New Roman" w:hAnsi="Times New Roman"/>
          <w:sz w:val="24"/>
          <w:szCs w:val="24"/>
        </w:rPr>
        <w:t xml:space="preserve"> </w:t>
      </w:r>
      <w:r w:rsidR="00ED6922" w:rsidRPr="007B7013">
        <w:rPr>
          <w:rFonts w:ascii="Times New Roman" w:hAnsi="Times New Roman"/>
          <w:sz w:val="24"/>
          <w:szCs w:val="24"/>
        </w:rPr>
        <w:t xml:space="preserve">atitinkanti </w:t>
      </w:r>
      <w:r w:rsidR="003602CE" w:rsidRPr="007B7013">
        <w:rPr>
          <w:rFonts w:ascii="Times New Roman" w:hAnsi="Times New Roman"/>
          <w:sz w:val="24"/>
          <w:szCs w:val="24"/>
        </w:rPr>
        <w:t>paslaugos gavėjo poreikius</w:t>
      </w:r>
      <w:r w:rsidR="00B17ECC" w:rsidRPr="007B7013">
        <w:rPr>
          <w:rFonts w:ascii="Times New Roman" w:hAnsi="Times New Roman"/>
          <w:sz w:val="24"/>
          <w:szCs w:val="24"/>
        </w:rPr>
        <w:t xml:space="preserve">, </w:t>
      </w:r>
      <w:r w:rsidR="00F83C8D" w:rsidRPr="007B7013">
        <w:rPr>
          <w:rFonts w:ascii="Times New Roman" w:hAnsi="Times New Roman"/>
          <w:sz w:val="24"/>
          <w:szCs w:val="24"/>
        </w:rPr>
        <w:t xml:space="preserve">kadangi </w:t>
      </w:r>
      <w:r w:rsidR="00B34825" w:rsidRPr="007B7013">
        <w:rPr>
          <w:rFonts w:ascii="Times New Roman" w:hAnsi="Times New Roman"/>
          <w:sz w:val="24"/>
          <w:szCs w:val="24"/>
        </w:rPr>
        <w:t xml:space="preserve">dėl </w:t>
      </w:r>
      <w:r w:rsidR="00FD43C4">
        <w:rPr>
          <w:rFonts w:ascii="Times New Roman" w:hAnsi="Times New Roman"/>
          <w:sz w:val="24"/>
          <w:szCs w:val="24"/>
        </w:rPr>
        <w:t xml:space="preserve">savivaldybės </w:t>
      </w:r>
      <w:r w:rsidR="00FD43C4" w:rsidRPr="007B7013">
        <w:rPr>
          <w:rFonts w:ascii="Times New Roman" w:hAnsi="Times New Roman"/>
          <w:sz w:val="24"/>
          <w:szCs w:val="24"/>
        </w:rPr>
        <w:t>duomenų baz</w:t>
      </w:r>
      <w:r w:rsidR="00FD43C4">
        <w:rPr>
          <w:rFonts w:ascii="Times New Roman" w:hAnsi="Times New Roman"/>
          <w:sz w:val="24"/>
          <w:szCs w:val="24"/>
        </w:rPr>
        <w:t>ė</w:t>
      </w:r>
      <w:r w:rsidR="00FD43C4" w:rsidRPr="007B7013">
        <w:rPr>
          <w:rFonts w:ascii="Times New Roman" w:hAnsi="Times New Roman"/>
          <w:sz w:val="24"/>
          <w:szCs w:val="24"/>
        </w:rPr>
        <w:t>s ar informacin</w:t>
      </w:r>
      <w:r w:rsidR="00FD43C4">
        <w:rPr>
          <w:rFonts w:ascii="Times New Roman" w:hAnsi="Times New Roman"/>
          <w:sz w:val="24"/>
          <w:szCs w:val="24"/>
        </w:rPr>
        <w:t>ė</w:t>
      </w:r>
      <w:r w:rsidR="00FD43C4" w:rsidRPr="007B7013">
        <w:rPr>
          <w:rFonts w:ascii="Times New Roman" w:hAnsi="Times New Roman"/>
          <w:sz w:val="24"/>
          <w:szCs w:val="24"/>
        </w:rPr>
        <w:t>s sistem</w:t>
      </w:r>
      <w:r w:rsidR="00FD43C4">
        <w:rPr>
          <w:rFonts w:ascii="Times New Roman" w:hAnsi="Times New Roman"/>
          <w:sz w:val="24"/>
          <w:szCs w:val="24"/>
        </w:rPr>
        <w:t>o</w:t>
      </w:r>
      <w:r w:rsidR="00FD43C4" w:rsidRPr="007B7013">
        <w:rPr>
          <w:rFonts w:ascii="Times New Roman" w:hAnsi="Times New Roman"/>
          <w:sz w:val="24"/>
          <w:szCs w:val="24"/>
        </w:rPr>
        <w:t>s</w:t>
      </w:r>
      <w:r w:rsidR="00FD43C4" w:rsidRPr="007B7013" w:rsidDel="00FD43C4">
        <w:rPr>
          <w:rFonts w:ascii="Times New Roman" w:hAnsi="Times New Roman"/>
          <w:sz w:val="24"/>
          <w:szCs w:val="24"/>
        </w:rPr>
        <w:t xml:space="preserve"> </w:t>
      </w:r>
      <w:r w:rsidR="002030FB" w:rsidRPr="007B7013">
        <w:rPr>
          <w:rFonts w:ascii="Times New Roman" w:hAnsi="Times New Roman"/>
          <w:sz w:val="24"/>
          <w:szCs w:val="24"/>
        </w:rPr>
        <w:t>ir</w:t>
      </w:r>
      <w:r w:rsidR="001C06E5" w:rsidRPr="007B7013">
        <w:rPr>
          <w:rFonts w:ascii="Times New Roman" w:hAnsi="Times New Roman"/>
          <w:sz w:val="24"/>
          <w:szCs w:val="24"/>
        </w:rPr>
        <w:t xml:space="preserve"> </w:t>
      </w:r>
      <w:r w:rsidR="00FD43C4">
        <w:rPr>
          <w:rFonts w:ascii="Times New Roman" w:hAnsi="Times New Roman"/>
          <w:sz w:val="24"/>
          <w:szCs w:val="24"/>
        </w:rPr>
        <w:t>valstybės</w:t>
      </w:r>
      <w:r w:rsidR="00432FA7" w:rsidRPr="007B7013">
        <w:rPr>
          <w:rFonts w:ascii="Times New Roman" w:hAnsi="Times New Roman"/>
          <w:sz w:val="24"/>
          <w:szCs w:val="24"/>
        </w:rPr>
        <w:t xml:space="preserve"> ir (ar) </w:t>
      </w:r>
      <w:r w:rsidR="002030FB" w:rsidRPr="007B7013">
        <w:rPr>
          <w:rFonts w:ascii="Times New Roman" w:hAnsi="Times New Roman"/>
          <w:sz w:val="24"/>
          <w:szCs w:val="24"/>
        </w:rPr>
        <w:t>kit</w:t>
      </w:r>
      <w:r w:rsidR="003C4C27" w:rsidRPr="007B7013">
        <w:rPr>
          <w:rFonts w:ascii="Times New Roman" w:hAnsi="Times New Roman"/>
          <w:sz w:val="24"/>
          <w:szCs w:val="24"/>
        </w:rPr>
        <w:t>ų</w:t>
      </w:r>
      <w:r w:rsidR="002030FB" w:rsidRPr="007B7013">
        <w:rPr>
          <w:rFonts w:ascii="Times New Roman" w:hAnsi="Times New Roman"/>
          <w:sz w:val="24"/>
          <w:szCs w:val="24"/>
        </w:rPr>
        <w:t xml:space="preserve"> registr</w:t>
      </w:r>
      <w:r w:rsidR="003C4C27" w:rsidRPr="007B7013">
        <w:rPr>
          <w:rFonts w:ascii="Times New Roman" w:hAnsi="Times New Roman"/>
          <w:sz w:val="24"/>
          <w:szCs w:val="24"/>
        </w:rPr>
        <w:t>ų</w:t>
      </w:r>
      <w:r w:rsidR="002030FB" w:rsidRPr="007B7013">
        <w:rPr>
          <w:rFonts w:ascii="Times New Roman" w:hAnsi="Times New Roman"/>
          <w:sz w:val="24"/>
          <w:szCs w:val="24"/>
        </w:rPr>
        <w:t xml:space="preserve"> ar informacin</w:t>
      </w:r>
      <w:r w:rsidR="003C4C27" w:rsidRPr="007B7013">
        <w:rPr>
          <w:rFonts w:ascii="Times New Roman" w:hAnsi="Times New Roman"/>
          <w:sz w:val="24"/>
          <w:szCs w:val="24"/>
        </w:rPr>
        <w:t>ių</w:t>
      </w:r>
      <w:r w:rsidR="002030FB" w:rsidRPr="007B7013">
        <w:rPr>
          <w:rFonts w:ascii="Times New Roman" w:hAnsi="Times New Roman"/>
          <w:sz w:val="24"/>
          <w:szCs w:val="24"/>
        </w:rPr>
        <w:t xml:space="preserve"> sistem</w:t>
      </w:r>
      <w:r w:rsidR="003C4C27" w:rsidRPr="007B7013">
        <w:rPr>
          <w:rFonts w:ascii="Times New Roman" w:hAnsi="Times New Roman"/>
          <w:sz w:val="24"/>
          <w:szCs w:val="24"/>
        </w:rPr>
        <w:t xml:space="preserve">ų </w:t>
      </w:r>
      <w:r w:rsidR="00B34825" w:rsidRPr="007B7013">
        <w:rPr>
          <w:rFonts w:ascii="Times New Roman" w:hAnsi="Times New Roman"/>
          <w:sz w:val="24"/>
          <w:szCs w:val="24"/>
        </w:rPr>
        <w:t>netiesioginės sąveikos</w:t>
      </w:r>
      <w:r w:rsidR="003C4C27" w:rsidRPr="007B7013">
        <w:rPr>
          <w:rFonts w:ascii="Times New Roman" w:hAnsi="Times New Roman"/>
          <w:sz w:val="24"/>
          <w:szCs w:val="24"/>
        </w:rPr>
        <w:t xml:space="preserve"> </w:t>
      </w:r>
      <w:r w:rsidR="00B34825" w:rsidRPr="007B7013">
        <w:rPr>
          <w:rFonts w:ascii="Times New Roman" w:hAnsi="Times New Roman"/>
          <w:sz w:val="24"/>
          <w:szCs w:val="24"/>
        </w:rPr>
        <w:t>(ar</w:t>
      </w:r>
      <w:r w:rsidR="003C4C27" w:rsidRPr="007B7013">
        <w:rPr>
          <w:rFonts w:ascii="Times New Roman" w:hAnsi="Times New Roman"/>
          <w:sz w:val="24"/>
          <w:szCs w:val="24"/>
        </w:rPr>
        <w:t xml:space="preserve"> jos nesant</w:t>
      </w:r>
      <w:r w:rsidR="00B34825" w:rsidRPr="007B7013">
        <w:rPr>
          <w:rFonts w:ascii="Times New Roman" w:hAnsi="Times New Roman"/>
          <w:sz w:val="24"/>
          <w:szCs w:val="24"/>
        </w:rPr>
        <w:t xml:space="preserve">) </w:t>
      </w:r>
      <w:r w:rsidR="001C06E5" w:rsidRPr="007B7013">
        <w:rPr>
          <w:rFonts w:ascii="Times New Roman" w:hAnsi="Times New Roman"/>
          <w:sz w:val="24"/>
          <w:szCs w:val="24"/>
        </w:rPr>
        <w:t>paslaugos gavėj</w:t>
      </w:r>
      <w:r w:rsidR="003C4C27" w:rsidRPr="007B7013">
        <w:rPr>
          <w:rFonts w:ascii="Times New Roman" w:hAnsi="Times New Roman"/>
          <w:sz w:val="24"/>
          <w:szCs w:val="24"/>
        </w:rPr>
        <w:t>ai</w:t>
      </w:r>
      <w:r w:rsidR="001C06E5" w:rsidRPr="007B7013">
        <w:rPr>
          <w:rFonts w:ascii="Times New Roman" w:hAnsi="Times New Roman"/>
          <w:sz w:val="24"/>
          <w:szCs w:val="24"/>
        </w:rPr>
        <w:t xml:space="preserve"> </w:t>
      </w:r>
      <w:r w:rsidR="003C4C27" w:rsidRPr="007B7013">
        <w:rPr>
          <w:rFonts w:ascii="Times New Roman" w:hAnsi="Times New Roman"/>
          <w:sz w:val="24"/>
          <w:szCs w:val="24"/>
        </w:rPr>
        <w:t xml:space="preserve">įpareigojami </w:t>
      </w:r>
      <w:r w:rsidR="001C06E5" w:rsidRPr="007B7013">
        <w:rPr>
          <w:rFonts w:ascii="Times New Roman" w:hAnsi="Times New Roman"/>
          <w:sz w:val="24"/>
          <w:szCs w:val="24"/>
        </w:rPr>
        <w:t>rinkti ir pateikti įvairias pažymas iš valstybės institucijų</w:t>
      </w:r>
      <w:r w:rsidR="004327BB" w:rsidRPr="007B7013">
        <w:rPr>
          <w:rFonts w:ascii="Times New Roman" w:hAnsi="Times New Roman"/>
          <w:sz w:val="24"/>
          <w:szCs w:val="24"/>
        </w:rPr>
        <w:t xml:space="preserve">, </w:t>
      </w:r>
      <w:r w:rsidR="003C4C27" w:rsidRPr="007B7013">
        <w:rPr>
          <w:rFonts w:ascii="Times New Roman" w:hAnsi="Times New Roman"/>
          <w:sz w:val="24"/>
          <w:szCs w:val="24"/>
        </w:rPr>
        <w:t xml:space="preserve">ir </w:t>
      </w:r>
      <w:r w:rsidR="004327BB" w:rsidRPr="007B7013">
        <w:rPr>
          <w:rFonts w:ascii="Times New Roman" w:hAnsi="Times New Roman"/>
          <w:sz w:val="24"/>
          <w:szCs w:val="24"/>
        </w:rPr>
        <w:t xml:space="preserve">tai </w:t>
      </w:r>
      <w:r w:rsidR="00413AEE" w:rsidRPr="007B7013">
        <w:rPr>
          <w:rFonts w:ascii="Times New Roman" w:hAnsi="Times New Roman"/>
          <w:sz w:val="24"/>
          <w:szCs w:val="24"/>
        </w:rPr>
        <w:t>neatitinka Lietuvos Respublikos v</w:t>
      </w:r>
      <w:r w:rsidR="004327BB" w:rsidRPr="007B7013">
        <w:rPr>
          <w:rFonts w:ascii="Times New Roman" w:hAnsi="Times New Roman"/>
          <w:sz w:val="24"/>
          <w:szCs w:val="24"/>
        </w:rPr>
        <w:t>iešojo administravimo įstatym</w:t>
      </w:r>
      <w:r w:rsidR="00413AEE" w:rsidRPr="007B7013">
        <w:rPr>
          <w:rFonts w:ascii="Times New Roman" w:hAnsi="Times New Roman"/>
          <w:sz w:val="24"/>
          <w:szCs w:val="24"/>
        </w:rPr>
        <w:t>e</w:t>
      </w:r>
      <w:r w:rsidR="004327BB" w:rsidRPr="007B7013">
        <w:rPr>
          <w:rFonts w:ascii="Times New Roman" w:hAnsi="Times New Roman"/>
          <w:sz w:val="24"/>
          <w:szCs w:val="24"/>
        </w:rPr>
        <w:t xml:space="preserve"> Nr. </w:t>
      </w:r>
      <w:r w:rsidR="00472999" w:rsidRPr="007B7013">
        <w:rPr>
          <w:rFonts w:ascii="Times New Roman" w:hAnsi="Times New Roman"/>
          <w:sz w:val="24"/>
          <w:szCs w:val="24"/>
        </w:rPr>
        <w:t>VIII-</w:t>
      </w:r>
      <w:r w:rsidR="004327BB" w:rsidRPr="007B7013">
        <w:rPr>
          <w:rFonts w:ascii="Times New Roman" w:hAnsi="Times New Roman"/>
          <w:sz w:val="24"/>
          <w:szCs w:val="24"/>
        </w:rPr>
        <w:t>1234</w:t>
      </w:r>
      <w:r w:rsidR="00413AEE" w:rsidRPr="007B7013">
        <w:rPr>
          <w:rFonts w:ascii="Times New Roman" w:hAnsi="Times New Roman"/>
          <w:sz w:val="24"/>
          <w:szCs w:val="24"/>
        </w:rPr>
        <w:t xml:space="preserve"> įtvirtinto vieno langelio pri</w:t>
      </w:r>
      <w:r w:rsidR="00911A14">
        <w:rPr>
          <w:rFonts w:ascii="Times New Roman" w:hAnsi="Times New Roman"/>
          <w:sz w:val="24"/>
          <w:szCs w:val="24"/>
        </w:rPr>
        <w:t>n</w:t>
      </w:r>
      <w:r w:rsidR="00413AEE" w:rsidRPr="007B7013">
        <w:rPr>
          <w:rFonts w:ascii="Times New Roman" w:hAnsi="Times New Roman"/>
          <w:sz w:val="24"/>
          <w:szCs w:val="24"/>
        </w:rPr>
        <w:t>cipo.</w:t>
      </w:r>
      <w:r w:rsidR="00DB697B" w:rsidRPr="007B7013">
        <w:rPr>
          <w:rFonts w:ascii="Times New Roman" w:hAnsi="Times New Roman"/>
          <w:sz w:val="24"/>
          <w:szCs w:val="24"/>
        </w:rPr>
        <w:t xml:space="preserve"> Taip pat nustatyta, kad savivaldybės, sukurdamos duomenų bazes, jas naudoja tik duomen</w:t>
      </w:r>
      <w:r w:rsidR="0093702D" w:rsidRPr="007B7013">
        <w:rPr>
          <w:rFonts w:ascii="Times New Roman" w:hAnsi="Times New Roman"/>
          <w:sz w:val="24"/>
          <w:szCs w:val="24"/>
        </w:rPr>
        <w:t>ų</w:t>
      </w:r>
      <w:r w:rsidR="00DB697B" w:rsidRPr="007B7013">
        <w:rPr>
          <w:rFonts w:ascii="Times New Roman" w:hAnsi="Times New Roman"/>
          <w:sz w:val="24"/>
          <w:szCs w:val="24"/>
        </w:rPr>
        <w:t xml:space="preserve"> apie </w:t>
      </w:r>
      <w:r w:rsidR="00693E55" w:rsidRPr="007B7013">
        <w:rPr>
          <w:rFonts w:ascii="Times New Roman" w:hAnsi="Times New Roman"/>
          <w:sz w:val="24"/>
          <w:szCs w:val="24"/>
        </w:rPr>
        <w:t>ugdymo įstaigos grupes, jas lankančius ir pageidaujančius lankyti vaikus</w:t>
      </w:r>
      <w:r w:rsidR="0093702D" w:rsidRPr="007B7013">
        <w:rPr>
          <w:rFonts w:ascii="Times New Roman" w:hAnsi="Times New Roman"/>
          <w:sz w:val="24"/>
          <w:szCs w:val="24"/>
        </w:rPr>
        <w:t xml:space="preserve"> įvedimui, o vaikų paskirstymą į ugdymo įstaigos grupes atlieka patys ugdymo įstaigos ar savivaldybės darbuotojai. </w:t>
      </w:r>
      <w:r w:rsidR="001D1331" w:rsidRPr="007B7013">
        <w:rPr>
          <w:rFonts w:ascii="Times New Roman" w:hAnsi="Times New Roman"/>
          <w:sz w:val="24"/>
          <w:szCs w:val="24"/>
        </w:rPr>
        <w:t>Kai kuri</w:t>
      </w:r>
      <w:r w:rsidR="00A3589C" w:rsidRPr="007B7013">
        <w:rPr>
          <w:rFonts w:ascii="Times New Roman" w:hAnsi="Times New Roman"/>
          <w:sz w:val="24"/>
          <w:szCs w:val="24"/>
        </w:rPr>
        <w:t>ose savivaldybės</w:t>
      </w:r>
      <w:r w:rsidR="001D1331" w:rsidRPr="007B7013">
        <w:rPr>
          <w:rFonts w:ascii="Times New Roman" w:hAnsi="Times New Roman"/>
          <w:sz w:val="24"/>
          <w:szCs w:val="24"/>
        </w:rPr>
        <w:t>e</w:t>
      </w:r>
      <w:r w:rsidR="00A3589C" w:rsidRPr="007B7013">
        <w:rPr>
          <w:rFonts w:ascii="Times New Roman" w:hAnsi="Times New Roman"/>
          <w:sz w:val="24"/>
          <w:szCs w:val="24"/>
        </w:rPr>
        <w:t xml:space="preserve"> nustatytas teisinis reguliavimas neatitinka </w:t>
      </w:r>
      <w:r w:rsidR="003C4C27" w:rsidRPr="007B7013">
        <w:rPr>
          <w:rFonts w:ascii="Times New Roman" w:hAnsi="Times New Roman"/>
          <w:sz w:val="24"/>
          <w:szCs w:val="24"/>
        </w:rPr>
        <w:t xml:space="preserve">švietimo </w:t>
      </w:r>
      <w:r w:rsidR="00CF7623" w:rsidRPr="007B7013">
        <w:rPr>
          <w:rFonts w:ascii="Times New Roman" w:hAnsi="Times New Roman"/>
          <w:sz w:val="24"/>
          <w:szCs w:val="24"/>
        </w:rPr>
        <w:t>ir mokslo ministro rekomendacijų</w:t>
      </w:r>
      <w:r w:rsidR="00FE0EF2" w:rsidRPr="007B7013">
        <w:rPr>
          <w:rStyle w:val="Puslapioinaosnuoroda"/>
          <w:rFonts w:ascii="Times New Roman" w:hAnsi="Times New Roman"/>
          <w:sz w:val="24"/>
          <w:szCs w:val="24"/>
        </w:rPr>
        <w:footnoteReference w:id="2"/>
      </w:r>
      <w:r w:rsidR="00CF7623" w:rsidRPr="007B7013">
        <w:rPr>
          <w:rFonts w:ascii="Times New Roman" w:hAnsi="Times New Roman"/>
          <w:sz w:val="24"/>
          <w:szCs w:val="24"/>
        </w:rPr>
        <w:t xml:space="preserve"> ir </w:t>
      </w:r>
      <w:r w:rsidR="00A3589C" w:rsidRPr="007B7013">
        <w:rPr>
          <w:rFonts w:ascii="Times New Roman" w:hAnsi="Times New Roman"/>
          <w:sz w:val="24"/>
          <w:szCs w:val="24"/>
        </w:rPr>
        <w:t>vykstančio vaikų paskirstymo į ikimokyklinio ugdymo įstaigas proceso</w:t>
      </w:r>
      <w:r w:rsidR="000E5655" w:rsidRPr="007B7013">
        <w:rPr>
          <w:rFonts w:ascii="Times New Roman" w:hAnsi="Times New Roman"/>
          <w:sz w:val="24"/>
          <w:szCs w:val="24"/>
        </w:rPr>
        <w:t xml:space="preserve"> arba </w:t>
      </w:r>
      <w:r w:rsidR="00B34825" w:rsidRPr="007B7013">
        <w:rPr>
          <w:rFonts w:ascii="Times New Roman" w:hAnsi="Times New Roman"/>
          <w:sz w:val="24"/>
          <w:szCs w:val="24"/>
        </w:rPr>
        <w:t>šio</w:t>
      </w:r>
      <w:r w:rsidR="000E5655" w:rsidRPr="007B7013">
        <w:rPr>
          <w:rFonts w:ascii="Times New Roman" w:hAnsi="Times New Roman"/>
          <w:sz w:val="24"/>
          <w:szCs w:val="24"/>
        </w:rPr>
        <w:t xml:space="preserve"> proceso visai nereglamentuoja</w:t>
      </w:r>
      <w:r w:rsidR="00A3589C" w:rsidRPr="007B7013">
        <w:rPr>
          <w:rFonts w:ascii="Times New Roman" w:hAnsi="Times New Roman"/>
          <w:sz w:val="24"/>
          <w:szCs w:val="24"/>
        </w:rPr>
        <w:t>.</w:t>
      </w:r>
      <w:r w:rsidR="00AE363C" w:rsidRPr="007B7013">
        <w:rPr>
          <w:rFonts w:ascii="Times New Roman" w:hAnsi="Times New Roman"/>
          <w:sz w:val="24"/>
          <w:szCs w:val="24"/>
        </w:rPr>
        <w:t xml:space="preserve"> Visų sukurtų informacinių sistemų ar duomenų bazių </w:t>
      </w:r>
      <w:r w:rsidR="00BB5CC3" w:rsidRPr="007B7013">
        <w:rPr>
          <w:rFonts w:ascii="Times New Roman" w:hAnsi="Times New Roman"/>
          <w:sz w:val="24"/>
          <w:szCs w:val="24"/>
        </w:rPr>
        <w:t>naudojimo paskirtis</w:t>
      </w:r>
      <w:r w:rsidR="00AE363C" w:rsidRPr="007B7013">
        <w:rPr>
          <w:rFonts w:ascii="Times New Roman" w:hAnsi="Times New Roman"/>
          <w:sz w:val="24"/>
          <w:szCs w:val="24"/>
        </w:rPr>
        <w:t xml:space="preserve"> savivaldybėse skirting</w:t>
      </w:r>
      <w:r w:rsidR="00BB5CC3" w:rsidRPr="007B7013">
        <w:rPr>
          <w:rFonts w:ascii="Times New Roman" w:hAnsi="Times New Roman"/>
          <w:sz w:val="24"/>
          <w:szCs w:val="24"/>
        </w:rPr>
        <w:t>a</w:t>
      </w:r>
      <w:r w:rsidR="00AE363C" w:rsidRPr="007B7013">
        <w:rPr>
          <w:rFonts w:ascii="Times New Roman" w:hAnsi="Times New Roman"/>
          <w:sz w:val="24"/>
          <w:szCs w:val="24"/>
        </w:rPr>
        <w:t xml:space="preserve">, tačiau </w:t>
      </w:r>
      <w:r w:rsidR="00BB5CC3" w:rsidRPr="007B7013">
        <w:rPr>
          <w:rFonts w:ascii="Times New Roman" w:hAnsi="Times New Roman"/>
          <w:sz w:val="24"/>
          <w:szCs w:val="24"/>
        </w:rPr>
        <w:t xml:space="preserve">pagrindinis tikslas </w:t>
      </w:r>
      <w:r w:rsidR="00AE363C" w:rsidRPr="007B7013">
        <w:rPr>
          <w:rFonts w:ascii="Times New Roman" w:hAnsi="Times New Roman"/>
          <w:sz w:val="24"/>
          <w:szCs w:val="24"/>
        </w:rPr>
        <w:t>kur</w:t>
      </w:r>
      <w:r w:rsidR="00BB5CC3" w:rsidRPr="007B7013">
        <w:rPr>
          <w:rFonts w:ascii="Times New Roman" w:hAnsi="Times New Roman"/>
          <w:sz w:val="24"/>
          <w:szCs w:val="24"/>
        </w:rPr>
        <w:t>iant</w:t>
      </w:r>
      <w:r w:rsidR="00AE363C" w:rsidRPr="007B7013">
        <w:rPr>
          <w:rFonts w:ascii="Times New Roman" w:hAnsi="Times New Roman"/>
          <w:sz w:val="24"/>
          <w:szCs w:val="24"/>
        </w:rPr>
        <w:t xml:space="preserve"> </w:t>
      </w:r>
      <w:r w:rsidR="00CB3093" w:rsidRPr="007B7013">
        <w:rPr>
          <w:rFonts w:ascii="Times New Roman" w:hAnsi="Times New Roman"/>
          <w:sz w:val="24"/>
          <w:szCs w:val="24"/>
        </w:rPr>
        <w:t>minėtą elektroninę paslaugą turėtų būti skaidrus, patikimas</w:t>
      </w:r>
      <w:r w:rsidR="0044790D" w:rsidRPr="007B7013">
        <w:rPr>
          <w:rFonts w:ascii="Times New Roman" w:hAnsi="Times New Roman"/>
          <w:sz w:val="24"/>
          <w:szCs w:val="24"/>
        </w:rPr>
        <w:t>,</w:t>
      </w:r>
      <w:r w:rsidR="00CB3093" w:rsidRPr="007B7013">
        <w:rPr>
          <w:rFonts w:ascii="Times New Roman" w:hAnsi="Times New Roman"/>
          <w:sz w:val="24"/>
          <w:szCs w:val="24"/>
        </w:rPr>
        <w:t xml:space="preserve"> </w:t>
      </w:r>
      <w:r w:rsidR="0044790D" w:rsidRPr="007B7013">
        <w:rPr>
          <w:rFonts w:ascii="Times New Roman" w:hAnsi="Times New Roman"/>
          <w:sz w:val="24"/>
          <w:szCs w:val="24"/>
        </w:rPr>
        <w:t xml:space="preserve">automatiškai sugeneruojamas </w:t>
      </w:r>
      <w:r w:rsidR="00CB3093" w:rsidRPr="007B7013">
        <w:rPr>
          <w:rFonts w:ascii="Times New Roman" w:hAnsi="Times New Roman"/>
          <w:sz w:val="24"/>
          <w:szCs w:val="24"/>
        </w:rPr>
        <w:t>vaikų paskirstymas į ugdymo įstaigas</w:t>
      </w:r>
      <w:r w:rsidR="00EB22EC" w:rsidRPr="007B7013">
        <w:rPr>
          <w:rFonts w:ascii="Times New Roman" w:hAnsi="Times New Roman"/>
          <w:sz w:val="24"/>
          <w:szCs w:val="24"/>
        </w:rPr>
        <w:t xml:space="preserve"> ir automatinis apsikeitimas tarp registrų ar informacinių sistemų aktualiais duomenimis tam, kad </w:t>
      </w:r>
      <w:r w:rsidR="00911A14" w:rsidRPr="007B7013">
        <w:rPr>
          <w:rFonts w:ascii="Times New Roman" w:hAnsi="Times New Roman"/>
          <w:sz w:val="24"/>
          <w:szCs w:val="24"/>
        </w:rPr>
        <w:t>užtikrint</w:t>
      </w:r>
      <w:r w:rsidR="00911A14">
        <w:rPr>
          <w:rFonts w:ascii="Times New Roman" w:hAnsi="Times New Roman"/>
          <w:sz w:val="24"/>
          <w:szCs w:val="24"/>
        </w:rPr>
        <w:t>ų</w:t>
      </w:r>
      <w:r w:rsidR="00911A14" w:rsidRPr="007B7013">
        <w:rPr>
          <w:rFonts w:ascii="Times New Roman" w:hAnsi="Times New Roman"/>
          <w:sz w:val="24"/>
          <w:szCs w:val="24"/>
        </w:rPr>
        <w:t xml:space="preserve"> </w:t>
      </w:r>
      <w:r w:rsidR="00EB22EC" w:rsidRPr="007B7013">
        <w:rPr>
          <w:rFonts w:ascii="Times New Roman" w:hAnsi="Times New Roman"/>
          <w:sz w:val="24"/>
          <w:szCs w:val="24"/>
        </w:rPr>
        <w:t>duomenų vientisumą valstybės informacinių išteklių mastu</w:t>
      </w:r>
      <w:r w:rsidR="00CB3093" w:rsidRPr="007B7013">
        <w:rPr>
          <w:rFonts w:ascii="Times New Roman" w:hAnsi="Times New Roman"/>
          <w:sz w:val="24"/>
          <w:szCs w:val="24"/>
        </w:rPr>
        <w:t xml:space="preserve"> </w:t>
      </w:r>
      <w:r w:rsidR="00163A5E" w:rsidRPr="007B7013">
        <w:rPr>
          <w:rFonts w:ascii="Times New Roman" w:hAnsi="Times New Roman"/>
          <w:sz w:val="24"/>
          <w:szCs w:val="24"/>
        </w:rPr>
        <w:t xml:space="preserve">ir </w:t>
      </w:r>
      <w:r w:rsidR="00911A14" w:rsidRPr="007B7013">
        <w:rPr>
          <w:rFonts w:ascii="Times New Roman" w:hAnsi="Times New Roman"/>
          <w:sz w:val="24"/>
          <w:szCs w:val="24"/>
        </w:rPr>
        <w:t>patenkint</w:t>
      </w:r>
      <w:r w:rsidR="00911A14">
        <w:rPr>
          <w:rFonts w:ascii="Times New Roman" w:hAnsi="Times New Roman"/>
          <w:sz w:val="24"/>
          <w:szCs w:val="24"/>
        </w:rPr>
        <w:t>ų</w:t>
      </w:r>
      <w:r w:rsidR="00911A14" w:rsidRPr="007B7013">
        <w:rPr>
          <w:rFonts w:ascii="Times New Roman" w:hAnsi="Times New Roman"/>
          <w:sz w:val="24"/>
          <w:szCs w:val="24"/>
        </w:rPr>
        <w:t xml:space="preserve"> </w:t>
      </w:r>
      <w:r w:rsidR="00AE363C" w:rsidRPr="007B7013">
        <w:rPr>
          <w:rFonts w:ascii="Times New Roman" w:hAnsi="Times New Roman"/>
          <w:sz w:val="24"/>
          <w:szCs w:val="24"/>
        </w:rPr>
        <w:t xml:space="preserve">paslaugos gavėjo </w:t>
      </w:r>
      <w:r w:rsidR="00BB5CC3" w:rsidRPr="007B7013">
        <w:rPr>
          <w:rFonts w:ascii="Times New Roman" w:hAnsi="Times New Roman"/>
          <w:sz w:val="24"/>
          <w:szCs w:val="24"/>
        </w:rPr>
        <w:t>poreikį</w:t>
      </w:r>
      <w:r w:rsidR="00163A5E" w:rsidRPr="007B7013">
        <w:rPr>
          <w:rFonts w:ascii="Times New Roman" w:hAnsi="Times New Roman"/>
          <w:sz w:val="24"/>
          <w:szCs w:val="24"/>
        </w:rPr>
        <w:t>.</w:t>
      </w:r>
    </w:p>
    <w:p w14:paraId="45E8A078" w14:textId="77777777" w:rsidR="00163A5E" w:rsidRPr="007B7013" w:rsidRDefault="003C4C27"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Atlikę </w:t>
      </w:r>
      <w:r w:rsidR="00212EBB" w:rsidRPr="007B7013">
        <w:rPr>
          <w:rFonts w:ascii="Times New Roman" w:hAnsi="Times New Roman"/>
          <w:sz w:val="24"/>
          <w:szCs w:val="24"/>
        </w:rPr>
        <w:t xml:space="preserve">minėtų teisės aktų antikorupcinį vertinimą </w:t>
      </w:r>
      <w:r w:rsidR="006D1E3A" w:rsidRPr="007B7013">
        <w:rPr>
          <w:rFonts w:ascii="Times New Roman" w:hAnsi="Times New Roman"/>
          <w:sz w:val="24"/>
          <w:szCs w:val="24"/>
        </w:rPr>
        <w:t>teikiame pastabas ir pasiūlymus</w:t>
      </w:r>
      <w:r w:rsidR="002C05E4" w:rsidRPr="007B7013">
        <w:rPr>
          <w:rFonts w:ascii="Times New Roman" w:hAnsi="Times New Roman"/>
          <w:sz w:val="24"/>
          <w:szCs w:val="24"/>
        </w:rPr>
        <w:t xml:space="preserve"> </w:t>
      </w:r>
      <w:r w:rsidRPr="007B7013">
        <w:rPr>
          <w:rFonts w:ascii="Times New Roman" w:hAnsi="Times New Roman"/>
          <w:sz w:val="24"/>
          <w:szCs w:val="24"/>
        </w:rPr>
        <w:t xml:space="preserve">dėl </w:t>
      </w:r>
      <w:r w:rsidR="002C05E4" w:rsidRPr="007B7013">
        <w:rPr>
          <w:rFonts w:ascii="Times New Roman" w:hAnsi="Times New Roman"/>
          <w:sz w:val="24"/>
          <w:szCs w:val="24"/>
        </w:rPr>
        <w:t>nuostat</w:t>
      </w:r>
      <w:r w:rsidRPr="007B7013">
        <w:rPr>
          <w:rFonts w:ascii="Times New Roman" w:hAnsi="Times New Roman"/>
          <w:sz w:val="24"/>
          <w:szCs w:val="24"/>
        </w:rPr>
        <w:t>ų</w:t>
      </w:r>
      <w:r w:rsidR="006D1E3A" w:rsidRPr="007B7013">
        <w:rPr>
          <w:rFonts w:ascii="Times New Roman" w:hAnsi="Times New Roman"/>
          <w:sz w:val="24"/>
          <w:szCs w:val="24"/>
        </w:rPr>
        <w:t>, kuri</w:t>
      </w:r>
      <w:r w:rsidR="00DA12CC" w:rsidRPr="007B7013">
        <w:rPr>
          <w:rFonts w:ascii="Times New Roman" w:hAnsi="Times New Roman"/>
          <w:sz w:val="24"/>
          <w:szCs w:val="24"/>
        </w:rPr>
        <w:t>os</w:t>
      </w:r>
      <w:r w:rsidR="002C05E4" w:rsidRPr="007B7013">
        <w:rPr>
          <w:rFonts w:ascii="Times New Roman" w:hAnsi="Times New Roman"/>
          <w:sz w:val="24"/>
          <w:szCs w:val="24"/>
        </w:rPr>
        <w:t xml:space="preserve"> </w:t>
      </w:r>
      <w:r w:rsidR="00561BEE" w:rsidRPr="007B7013">
        <w:rPr>
          <w:rFonts w:ascii="Times New Roman" w:hAnsi="Times New Roman"/>
          <w:sz w:val="24"/>
          <w:szCs w:val="24"/>
        </w:rPr>
        <w:t>sudaro sąlygas korupcij</w:t>
      </w:r>
      <w:r w:rsidRPr="007B7013">
        <w:rPr>
          <w:rFonts w:ascii="Times New Roman" w:hAnsi="Times New Roman"/>
          <w:sz w:val="24"/>
          <w:szCs w:val="24"/>
        </w:rPr>
        <w:t>ai pasireikšti</w:t>
      </w:r>
      <w:r w:rsidR="00527A0C" w:rsidRPr="007B7013">
        <w:rPr>
          <w:rFonts w:ascii="Times New Roman" w:hAnsi="Times New Roman"/>
          <w:sz w:val="24"/>
          <w:szCs w:val="24"/>
        </w:rPr>
        <w:t>:</w:t>
      </w:r>
    </w:p>
    <w:p w14:paraId="45E8A079" w14:textId="77777777" w:rsidR="00BC17BD" w:rsidRPr="007B7013" w:rsidRDefault="00C41974" w:rsidP="002750A9">
      <w:pPr>
        <w:pStyle w:val="Sraopastraipa"/>
        <w:numPr>
          <w:ilvl w:val="0"/>
          <w:numId w:val="13"/>
        </w:numPr>
        <w:spacing w:after="0" w:line="348" w:lineRule="auto"/>
        <w:ind w:left="0" w:firstLine="851"/>
        <w:jc w:val="both"/>
        <w:rPr>
          <w:rFonts w:ascii="Times New Roman" w:hAnsi="Times New Roman"/>
          <w:b/>
          <w:i/>
          <w:sz w:val="24"/>
          <w:szCs w:val="24"/>
        </w:rPr>
      </w:pPr>
      <w:r w:rsidRPr="007B7013">
        <w:rPr>
          <w:rFonts w:ascii="Times New Roman" w:hAnsi="Times New Roman"/>
          <w:b/>
          <w:i/>
          <w:sz w:val="24"/>
          <w:szCs w:val="24"/>
        </w:rPr>
        <w:t xml:space="preserve">Dėl </w:t>
      </w:r>
      <w:r w:rsidR="00973957" w:rsidRPr="007B7013">
        <w:rPr>
          <w:rFonts w:ascii="Times New Roman" w:hAnsi="Times New Roman"/>
          <w:b/>
          <w:i/>
          <w:sz w:val="24"/>
          <w:szCs w:val="24"/>
        </w:rPr>
        <w:t>Vaikų priėmimo Kauno mieste tvark</w:t>
      </w:r>
      <w:r w:rsidRPr="007B7013">
        <w:rPr>
          <w:rFonts w:ascii="Times New Roman" w:hAnsi="Times New Roman"/>
          <w:b/>
          <w:i/>
          <w:sz w:val="24"/>
          <w:szCs w:val="24"/>
        </w:rPr>
        <w:t>os</w:t>
      </w:r>
    </w:p>
    <w:p w14:paraId="45E8A07A" w14:textId="66011D9F" w:rsidR="00A24F1D" w:rsidRPr="007B7013" w:rsidRDefault="00F46069"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1.1. </w:t>
      </w:r>
      <w:r w:rsidR="00F020D1" w:rsidRPr="007B7013">
        <w:rPr>
          <w:rFonts w:ascii="Times New Roman" w:hAnsi="Times New Roman"/>
          <w:sz w:val="24"/>
          <w:szCs w:val="24"/>
        </w:rPr>
        <w:t>Nustatyta, kad p</w:t>
      </w:r>
      <w:r w:rsidR="00515433" w:rsidRPr="007B7013">
        <w:rPr>
          <w:rFonts w:ascii="Times New Roman" w:hAnsi="Times New Roman"/>
          <w:sz w:val="24"/>
          <w:szCs w:val="24"/>
        </w:rPr>
        <w:t xml:space="preserve">agal </w:t>
      </w:r>
      <w:r w:rsidR="00386D77" w:rsidRPr="007B7013">
        <w:rPr>
          <w:rFonts w:ascii="Times New Roman" w:hAnsi="Times New Roman"/>
          <w:sz w:val="24"/>
          <w:szCs w:val="24"/>
        </w:rPr>
        <w:t xml:space="preserve">susiformavusią </w:t>
      </w:r>
      <w:r w:rsidR="00E232D8" w:rsidRPr="007B7013">
        <w:rPr>
          <w:rFonts w:ascii="Times New Roman" w:hAnsi="Times New Roman"/>
          <w:sz w:val="24"/>
          <w:szCs w:val="24"/>
        </w:rPr>
        <w:t xml:space="preserve">praktiką </w:t>
      </w:r>
      <w:r w:rsidR="00515433" w:rsidRPr="007B7013">
        <w:rPr>
          <w:rFonts w:ascii="Times New Roman" w:hAnsi="Times New Roman"/>
          <w:sz w:val="24"/>
          <w:szCs w:val="24"/>
        </w:rPr>
        <w:t>tėv</w:t>
      </w:r>
      <w:r w:rsidR="00320EB9" w:rsidRPr="007B7013">
        <w:rPr>
          <w:rFonts w:ascii="Times New Roman" w:hAnsi="Times New Roman"/>
          <w:sz w:val="24"/>
          <w:szCs w:val="24"/>
        </w:rPr>
        <w:t>ai</w:t>
      </w:r>
      <w:r w:rsidR="00515433" w:rsidRPr="007B7013">
        <w:rPr>
          <w:rFonts w:ascii="Times New Roman" w:hAnsi="Times New Roman"/>
          <w:sz w:val="24"/>
          <w:szCs w:val="24"/>
        </w:rPr>
        <w:t xml:space="preserve"> </w:t>
      </w:r>
      <w:r w:rsidR="00320EB9" w:rsidRPr="007B7013">
        <w:rPr>
          <w:rFonts w:ascii="Times New Roman" w:hAnsi="Times New Roman"/>
          <w:sz w:val="24"/>
          <w:szCs w:val="24"/>
        </w:rPr>
        <w:t xml:space="preserve">(globėjai) </w:t>
      </w:r>
      <w:r w:rsidR="00515433" w:rsidRPr="007B7013">
        <w:rPr>
          <w:rFonts w:ascii="Times New Roman" w:hAnsi="Times New Roman"/>
          <w:sz w:val="24"/>
          <w:szCs w:val="24"/>
        </w:rPr>
        <w:t>prašym</w:t>
      </w:r>
      <w:r w:rsidR="00320EB9" w:rsidRPr="007B7013">
        <w:rPr>
          <w:rFonts w:ascii="Times New Roman" w:hAnsi="Times New Roman"/>
          <w:sz w:val="24"/>
          <w:szCs w:val="24"/>
        </w:rPr>
        <w:t xml:space="preserve">us </w:t>
      </w:r>
      <w:r w:rsidR="0070574D" w:rsidRPr="007B7013">
        <w:rPr>
          <w:rFonts w:ascii="Times New Roman" w:hAnsi="Times New Roman"/>
          <w:sz w:val="24"/>
          <w:szCs w:val="24"/>
        </w:rPr>
        <w:t>priimti vaikus į ugdymo įstaigą(-</w:t>
      </w:r>
      <w:proofErr w:type="spellStart"/>
      <w:r w:rsidR="0070574D" w:rsidRPr="007B7013">
        <w:rPr>
          <w:rFonts w:ascii="Times New Roman" w:hAnsi="Times New Roman"/>
          <w:sz w:val="24"/>
          <w:szCs w:val="24"/>
        </w:rPr>
        <w:t>as</w:t>
      </w:r>
      <w:proofErr w:type="spellEnd"/>
      <w:r w:rsidR="0070574D" w:rsidRPr="007B7013">
        <w:rPr>
          <w:rFonts w:ascii="Times New Roman" w:hAnsi="Times New Roman"/>
          <w:sz w:val="24"/>
          <w:szCs w:val="24"/>
        </w:rPr>
        <w:t xml:space="preserve">) </w:t>
      </w:r>
      <w:r w:rsidR="000E3F4E" w:rsidRPr="007B7013">
        <w:rPr>
          <w:rFonts w:ascii="Times New Roman" w:hAnsi="Times New Roman"/>
          <w:sz w:val="24"/>
          <w:szCs w:val="24"/>
        </w:rPr>
        <w:t xml:space="preserve">(toliau – prašymas) </w:t>
      </w:r>
      <w:r w:rsidR="00320EB9" w:rsidRPr="007B7013">
        <w:rPr>
          <w:rFonts w:ascii="Times New Roman" w:hAnsi="Times New Roman"/>
          <w:sz w:val="24"/>
          <w:szCs w:val="24"/>
        </w:rPr>
        <w:t>pateikia</w:t>
      </w:r>
      <w:r w:rsidR="007E15DA" w:rsidRPr="007B7013">
        <w:rPr>
          <w:rFonts w:ascii="Times New Roman" w:hAnsi="Times New Roman"/>
          <w:sz w:val="24"/>
          <w:szCs w:val="24"/>
        </w:rPr>
        <w:t xml:space="preserve"> </w:t>
      </w:r>
      <w:r w:rsidR="00D30E80" w:rsidRPr="007B7013">
        <w:rPr>
          <w:rFonts w:ascii="Times New Roman" w:hAnsi="Times New Roman"/>
          <w:sz w:val="24"/>
          <w:szCs w:val="24"/>
        </w:rPr>
        <w:t>savivaldybės</w:t>
      </w:r>
      <w:r w:rsidR="008137EB">
        <w:rPr>
          <w:rFonts w:ascii="Times New Roman" w:hAnsi="Times New Roman"/>
          <w:sz w:val="24"/>
          <w:szCs w:val="24"/>
        </w:rPr>
        <w:t xml:space="preserve"> </w:t>
      </w:r>
      <w:r w:rsidR="007E15DA" w:rsidRPr="007B7013">
        <w:rPr>
          <w:rFonts w:ascii="Times New Roman" w:hAnsi="Times New Roman"/>
          <w:sz w:val="24"/>
          <w:szCs w:val="24"/>
        </w:rPr>
        <w:t>ugdymo įstaig</w:t>
      </w:r>
      <w:r w:rsidR="008F3B1E" w:rsidRPr="007B7013">
        <w:rPr>
          <w:rFonts w:ascii="Times New Roman" w:hAnsi="Times New Roman"/>
          <w:sz w:val="24"/>
          <w:szCs w:val="24"/>
        </w:rPr>
        <w:t>os</w:t>
      </w:r>
      <w:r w:rsidR="007E15DA" w:rsidRPr="007B7013">
        <w:rPr>
          <w:rFonts w:ascii="Times New Roman" w:hAnsi="Times New Roman"/>
          <w:sz w:val="24"/>
          <w:szCs w:val="24"/>
        </w:rPr>
        <w:t xml:space="preserve"> atsaking</w:t>
      </w:r>
      <w:r w:rsidR="008137EB">
        <w:rPr>
          <w:rFonts w:ascii="Times New Roman" w:hAnsi="Times New Roman"/>
          <w:sz w:val="24"/>
          <w:szCs w:val="24"/>
        </w:rPr>
        <w:t>am</w:t>
      </w:r>
      <w:r w:rsidR="007E15DA" w:rsidRPr="007B7013">
        <w:rPr>
          <w:rFonts w:ascii="Times New Roman" w:hAnsi="Times New Roman"/>
          <w:sz w:val="24"/>
          <w:szCs w:val="24"/>
        </w:rPr>
        <w:t xml:space="preserve"> už vaikų priėmimą į ugdymo įstaigas </w:t>
      </w:r>
      <w:r w:rsidR="008F3B1E" w:rsidRPr="007B7013">
        <w:rPr>
          <w:rFonts w:ascii="Times New Roman" w:hAnsi="Times New Roman"/>
          <w:sz w:val="24"/>
          <w:szCs w:val="24"/>
        </w:rPr>
        <w:t xml:space="preserve">duomenų tvarkymą </w:t>
      </w:r>
      <w:r w:rsidR="007E15DA" w:rsidRPr="007B7013">
        <w:rPr>
          <w:rFonts w:ascii="Times New Roman" w:hAnsi="Times New Roman"/>
          <w:sz w:val="24"/>
          <w:szCs w:val="24"/>
        </w:rPr>
        <w:t>darbuotojui ar elektroniniu būdu per savivaldybės svetainėje sukurtą informacin</w:t>
      </w:r>
      <w:r w:rsidR="00EA46A5" w:rsidRPr="007B7013">
        <w:rPr>
          <w:rFonts w:ascii="Times New Roman" w:hAnsi="Times New Roman"/>
          <w:sz w:val="24"/>
          <w:szCs w:val="24"/>
        </w:rPr>
        <w:t>į</w:t>
      </w:r>
      <w:r w:rsidR="00F2383D" w:rsidRPr="007B7013">
        <w:rPr>
          <w:rFonts w:ascii="Times New Roman" w:hAnsi="Times New Roman"/>
          <w:sz w:val="24"/>
          <w:szCs w:val="24"/>
        </w:rPr>
        <w:t xml:space="preserve"> valdymo centrą</w:t>
      </w:r>
      <w:r w:rsidR="00355633" w:rsidRPr="007B7013">
        <w:rPr>
          <w:rFonts w:ascii="Times New Roman" w:hAnsi="Times New Roman"/>
          <w:sz w:val="24"/>
          <w:szCs w:val="24"/>
        </w:rPr>
        <w:t xml:space="preserve">, kurie </w:t>
      </w:r>
      <w:r w:rsidR="00547A21" w:rsidRPr="007B7013">
        <w:rPr>
          <w:rFonts w:ascii="Times New Roman" w:hAnsi="Times New Roman"/>
          <w:sz w:val="24"/>
          <w:szCs w:val="24"/>
        </w:rPr>
        <w:t xml:space="preserve">prašyme </w:t>
      </w:r>
      <w:r w:rsidR="00355633" w:rsidRPr="007B7013">
        <w:rPr>
          <w:rFonts w:ascii="Times New Roman" w:hAnsi="Times New Roman"/>
          <w:sz w:val="24"/>
          <w:szCs w:val="24"/>
        </w:rPr>
        <w:t>nurodyt</w:t>
      </w:r>
      <w:r w:rsidR="00547A21" w:rsidRPr="007B7013">
        <w:rPr>
          <w:rFonts w:ascii="Times New Roman" w:hAnsi="Times New Roman"/>
          <w:sz w:val="24"/>
          <w:szCs w:val="24"/>
        </w:rPr>
        <w:t>us</w:t>
      </w:r>
      <w:r w:rsidR="00355633" w:rsidRPr="007B7013">
        <w:rPr>
          <w:rFonts w:ascii="Times New Roman" w:hAnsi="Times New Roman"/>
          <w:sz w:val="24"/>
          <w:szCs w:val="24"/>
        </w:rPr>
        <w:t xml:space="preserve"> duomen</w:t>
      </w:r>
      <w:r w:rsidR="00547A21" w:rsidRPr="007B7013">
        <w:rPr>
          <w:rFonts w:ascii="Times New Roman" w:hAnsi="Times New Roman"/>
          <w:sz w:val="24"/>
          <w:szCs w:val="24"/>
        </w:rPr>
        <w:t>is</w:t>
      </w:r>
      <w:r w:rsidR="00355633" w:rsidRPr="007B7013">
        <w:rPr>
          <w:rFonts w:ascii="Times New Roman" w:hAnsi="Times New Roman"/>
          <w:sz w:val="24"/>
          <w:szCs w:val="24"/>
        </w:rPr>
        <w:t xml:space="preserve"> įveda</w:t>
      </w:r>
      <w:r w:rsidR="00547A21" w:rsidRPr="007B7013">
        <w:rPr>
          <w:rFonts w:ascii="Times New Roman" w:hAnsi="Times New Roman"/>
          <w:sz w:val="24"/>
          <w:szCs w:val="24"/>
        </w:rPr>
        <w:t xml:space="preserve"> </w:t>
      </w:r>
      <w:r w:rsidR="00355633" w:rsidRPr="007B7013">
        <w:rPr>
          <w:rFonts w:ascii="Times New Roman" w:hAnsi="Times New Roman"/>
          <w:sz w:val="24"/>
          <w:szCs w:val="24"/>
        </w:rPr>
        <w:t>į duomenų bazę skirtingais terminais</w:t>
      </w:r>
      <w:r w:rsidR="00204341" w:rsidRPr="007B7013">
        <w:rPr>
          <w:rStyle w:val="Puslapioinaosnuoroda"/>
          <w:rFonts w:ascii="Times New Roman" w:hAnsi="Times New Roman"/>
          <w:sz w:val="24"/>
          <w:szCs w:val="24"/>
        </w:rPr>
        <w:footnoteReference w:id="3"/>
      </w:r>
      <w:r w:rsidR="00017407" w:rsidRPr="007B7013">
        <w:rPr>
          <w:rFonts w:ascii="Times New Roman" w:hAnsi="Times New Roman"/>
          <w:sz w:val="24"/>
          <w:szCs w:val="24"/>
        </w:rPr>
        <w:t>. Atkreipiame dėmesį, kad</w:t>
      </w:r>
      <w:r w:rsidR="00E21D22" w:rsidRPr="007B7013">
        <w:rPr>
          <w:rFonts w:ascii="Times New Roman" w:hAnsi="Times New Roman"/>
          <w:sz w:val="24"/>
          <w:szCs w:val="24"/>
        </w:rPr>
        <w:t xml:space="preserve"> </w:t>
      </w:r>
      <w:r w:rsidR="00774F36" w:rsidRPr="007B7013">
        <w:rPr>
          <w:rFonts w:ascii="Times New Roman" w:hAnsi="Times New Roman"/>
          <w:sz w:val="24"/>
          <w:szCs w:val="24"/>
        </w:rPr>
        <w:t xml:space="preserve">pagal teisinį reguliavimą vaikų patekimas į ugdymo įstaigą priklauso nuo registravimo datos ir </w:t>
      </w:r>
      <w:r w:rsidR="008137EB">
        <w:rPr>
          <w:rFonts w:ascii="Times New Roman" w:hAnsi="Times New Roman"/>
          <w:sz w:val="24"/>
          <w:szCs w:val="24"/>
        </w:rPr>
        <w:t>taikomos</w:t>
      </w:r>
      <w:r w:rsidR="008137EB" w:rsidRPr="007B7013">
        <w:rPr>
          <w:rFonts w:ascii="Times New Roman" w:hAnsi="Times New Roman"/>
          <w:sz w:val="24"/>
          <w:szCs w:val="24"/>
        </w:rPr>
        <w:t xml:space="preserve"> </w:t>
      </w:r>
      <w:r w:rsidR="00774F36" w:rsidRPr="007B7013">
        <w:rPr>
          <w:rFonts w:ascii="Times New Roman" w:hAnsi="Times New Roman"/>
          <w:sz w:val="24"/>
          <w:szCs w:val="24"/>
        </w:rPr>
        <w:t>pirmenybės</w:t>
      </w:r>
      <w:r w:rsidR="003C5D34" w:rsidRPr="007B7013">
        <w:rPr>
          <w:rFonts w:ascii="Times New Roman" w:hAnsi="Times New Roman"/>
          <w:sz w:val="24"/>
          <w:szCs w:val="24"/>
        </w:rPr>
        <w:t>, o prašymų registravim</w:t>
      </w:r>
      <w:r w:rsidR="00625915" w:rsidRPr="007B7013">
        <w:rPr>
          <w:rFonts w:ascii="Times New Roman" w:hAnsi="Times New Roman"/>
          <w:sz w:val="24"/>
          <w:szCs w:val="24"/>
        </w:rPr>
        <w:t>o eiliškumas</w:t>
      </w:r>
      <w:r w:rsidR="00CD15E4" w:rsidRPr="007B7013">
        <w:rPr>
          <w:rFonts w:ascii="Times New Roman" w:hAnsi="Times New Roman"/>
          <w:sz w:val="24"/>
          <w:szCs w:val="24"/>
        </w:rPr>
        <w:t xml:space="preserve"> ir vėliau vaiko įtraukimas į eilę grupėje</w:t>
      </w:r>
      <w:r w:rsidR="00DA50DD">
        <w:rPr>
          <w:rFonts w:ascii="Times New Roman" w:hAnsi="Times New Roman"/>
          <w:sz w:val="24"/>
          <w:szCs w:val="24"/>
        </w:rPr>
        <w:t xml:space="preserve">, kurioje </w:t>
      </w:r>
      <w:r w:rsidR="00CD15E4" w:rsidRPr="007B7013">
        <w:rPr>
          <w:rFonts w:ascii="Times New Roman" w:hAnsi="Times New Roman"/>
          <w:sz w:val="24"/>
          <w:szCs w:val="24"/>
        </w:rPr>
        <w:t xml:space="preserve">jau </w:t>
      </w:r>
      <w:r w:rsidR="00DA50DD">
        <w:rPr>
          <w:rFonts w:ascii="Times New Roman" w:hAnsi="Times New Roman"/>
          <w:sz w:val="24"/>
          <w:szCs w:val="24"/>
        </w:rPr>
        <w:t xml:space="preserve">yra įrašytų </w:t>
      </w:r>
      <w:r w:rsidR="006836DC">
        <w:rPr>
          <w:rFonts w:ascii="Times New Roman" w:hAnsi="Times New Roman"/>
          <w:sz w:val="24"/>
          <w:szCs w:val="24"/>
        </w:rPr>
        <w:t xml:space="preserve">įstaigą lankančių </w:t>
      </w:r>
      <w:r w:rsidR="00CD15E4" w:rsidRPr="007B7013">
        <w:rPr>
          <w:rFonts w:ascii="Times New Roman" w:hAnsi="Times New Roman"/>
          <w:sz w:val="24"/>
          <w:szCs w:val="24"/>
        </w:rPr>
        <w:t>vaikų</w:t>
      </w:r>
      <w:r w:rsidR="00DA50DD">
        <w:rPr>
          <w:rFonts w:ascii="Times New Roman" w:hAnsi="Times New Roman"/>
          <w:sz w:val="24"/>
          <w:szCs w:val="24"/>
        </w:rPr>
        <w:t>,</w:t>
      </w:r>
      <w:r w:rsidR="00CD15E4" w:rsidRPr="007B7013">
        <w:rPr>
          <w:rFonts w:ascii="Times New Roman" w:hAnsi="Times New Roman"/>
          <w:sz w:val="24"/>
          <w:szCs w:val="24"/>
        </w:rPr>
        <w:t xml:space="preserve"> </w:t>
      </w:r>
      <w:r w:rsidR="003C5D34" w:rsidRPr="007B7013">
        <w:rPr>
          <w:rFonts w:ascii="Times New Roman" w:hAnsi="Times New Roman"/>
          <w:sz w:val="24"/>
          <w:szCs w:val="24"/>
        </w:rPr>
        <w:lastRenderedPageBreak/>
        <w:t xml:space="preserve">priklauso </w:t>
      </w:r>
      <w:r w:rsidR="00625915" w:rsidRPr="007B7013">
        <w:rPr>
          <w:rFonts w:ascii="Times New Roman" w:hAnsi="Times New Roman"/>
          <w:sz w:val="24"/>
          <w:szCs w:val="24"/>
        </w:rPr>
        <w:t xml:space="preserve">tik nuo atsakingo už duomenų tvarkymą darbuotojo valios, kuris </w:t>
      </w:r>
      <w:r w:rsidR="00527A0C" w:rsidRPr="007B7013">
        <w:rPr>
          <w:rFonts w:ascii="Times New Roman" w:hAnsi="Times New Roman"/>
          <w:sz w:val="24"/>
          <w:szCs w:val="24"/>
        </w:rPr>
        <w:t>savo nuožiūra</w:t>
      </w:r>
      <w:r w:rsidR="00625915" w:rsidRPr="007B7013">
        <w:rPr>
          <w:rFonts w:ascii="Times New Roman" w:hAnsi="Times New Roman"/>
          <w:sz w:val="24"/>
          <w:szCs w:val="24"/>
        </w:rPr>
        <w:t xml:space="preserve"> gali pirmiau užregistruoti vėliau atneštą prašymą, o paskui kitus prašymus</w:t>
      </w:r>
      <w:r w:rsidR="003B57F0" w:rsidRPr="007B7013">
        <w:rPr>
          <w:rFonts w:ascii="Times New Roman" w:hAnsi="Times New Roman"/>
          <w:sz w:val="24"/>
          <w:szCs w:val="24"/>
        </w:rPr>
        <w:t xml:space="preserve">, </w:t>
      </w:r>
      <w:r w:rsidR="003C4C27" w:rsidRPr="007B7013">
        <w:rPr>
          <w:rFonts w:ascii="Times New Roman" w:hAnsi="Times New Roman"/>
          <w:sz w:val="24"/>
          <w:szCs w:val="24"/>
        </w:rPr>
        <w:t xml:space="preserve">ir </w:t>
      </w:r>
      <w:r w:rsidR="003B57F0" w:rsidRPr="007B7013">
        <w:rPr>
          <w:rFonts w:ascii="Times New Roman" w:hAnsi="Times New Roman"/>
          <w:sz w:val="24"/>
          <w:szCs w:val="24"/>
        </w:rPr>
        <w:t>tai yra korupcijos rizikos veiksnys.</w:t>
      </w:r>
      <w:r w:rsidR="007D0621" w:rsidRPr="007B7013">
        <w:rPr>
          <w:rFonts w:ascii="Times New Roman" w:hAnsi="Times New Roman"/>
          <w:sz w:val="24"/>
          <w:szCs w:val="24"/>
        </w:rPr>
        <w:t xml:space="preserve"> Pažymėtina ir tai, kad </w:t>
      </w:r>
      <w:r w:rsidR="00E21D22" w:rsidRPr="007B7013">
        <w:rPr>
          <w:rFonts w:ascii="Times New Roman" w:hAnsi="Times New Roman"/>
          <w:sz w:val="24"/>
          <w:szCs w:val="24"/>
        </w:rPr>
        <w:t xml:space="preserve">teisinis reguliavimas nustato </w:t>
      </w:r>
      <w:r w:rsidR="002743A7" w:rsidRPr="007B7013">
        <w:rPr>
          <w:rFonts w:ascii="Times New Roman" w:hAnsi="Times New Roman"/>
          <w:sz w:val="24"/>
          <w:szCs w:val="24"/>
        </w:rPr>
        <w:t>tik ugdymo įstaigos darbuotojui prašymo registravimo</w:t>
      </w:r>
      <w:r w:rsidR="00E21D22" w:rsidRPr="007B7013">
        <w:rPr>
          <w:rFonts w:ascii="Times New Roman" w:hAnsi="Times New Roman"/>
          <w:sz w:val="24"/>
          <w:szCs w:val="24"/>
        </w:rPr>
        <w:t xml:space="preserve"> terminą</w:t>
      </w:r>
      <w:r w:rsidR="002743A7" w:rsidRPr="007B7013">
        <w:rPr>
          <w:rFonts w:ascii="Times New Roman" w:hAnsi="Times New Roman"/>
          <w:sz w:val="24"/>
          <w:szCs w:val="24"/>
        </w:rPr>
        <w:t xml:space="preserve">, </w:t>
      </w:r>
      <w:r w:rsidR="00F25B50" w:rsidRPr="007B7013">
        <w:rPr>
          <w:rFonts w:ascii="Times New Roman" w:hAnsi="Times New Roman"/>
          <w:sz w:val="24"/>
          <w:szCs w:val="24"/>
        </w:rPr>
        <w:t>tačiau savivaldybės darbuotojui joki</w:t>
      </w:r>
      <w:r w:rsidR="008E743A" w:rsidRPr="007B7013">
        <w:rPr>
          <w:rFonts w:ascii="Times New Roman" w:hAnsi="Times New Roman"/>
          <w:sz w:val="24"/>
          <w:szCs w:val="24"/>
        </w:rPr>
        <w:t>ų</w:t>
      </w:r>
      <w:r w:rsidR="00F25B50" w:rsidRPr="007B7013">
        <w:rPr>
          <w:rFonts w:ascii="Times New Roman" w:hAnsi="Times New Roman"/>
          <w:sz w:val="24"/>
          <w:szCs w:val="24"/>
        </w:rPr>
        <w:t xml:space="preserve"> termin</w:t>
      </w:r>
      <w:r w:rsidR="008E743A" w:rsidRPr="007B7013">
        <w:rPr>
          <w:rFonts w:ascii="Times New Roman" w:hAnsi="Times New Roman"/>
          <w:sz w:val="24"/>
          <w:szCs w:val="24"/>
        </w:rPr>
        <w:t>ų</w:t>
      </w:r>
      <w:r w:rsidR="00F25B50" w:rsidRPr="007B7013">
        <w:rPr>
          <w:rFonts w:ascii="Times New Roman" w:hAnsi="Times New Roman"/>
          <w:sz w:val="24"/>
          <w:szCs w:val="24"/>
        </w:rPr>
        <w:t xml:space="preserve"> nenustat</w:t>
      </w:r>
      <w:r w:rsidR="008E743A" w:rsidRPr="007B7013">
        <w:rPr>
          <w:rFonts w:ascii="Times New Roman" w:hAnsi="Times New Roman"/>
          <w:sz w:val="24"/>
          <w:szCs w:val="24"/>
        </w:rPr>
        <w:t>o</w:t>
      </w:r>
      <w:r w:rsidR="00A24F1D" w:rsidRPr="007B7013">
        <w:rPr>
          <w:rFonts w:ascii="Times New Roman" w:hAnsi="Times New Roman"/>
          <w:sz w:val="24"/>
          <w:szCs w:val="24"/>
        </w:rPr>
        <w:t>.</w:t>
      </w:r>
    </w:p>
    <w:p w14:paraId="45E8A07B" w14:textId="77777777" w:rsidR="00AA0EFE" w:rsidRPr="007B7013" w:rsidRDefault="00AA0EFE"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Pagal teisinį reguliavimą ši duomenų bazė sukurta siekiant </w:t>
      </w:r>
      <w:r w:rsidRPr="007B7013">
        <w:rPr>
          <w:rFonts w:ascii="Times New Roman" w:hAnsi="Times New Roman"/>
          <w:i/>
          <w:sz w:val="24"/>
          <w:szCs w:val="24"/>
        </w:rPr>
        <w:t>užtikrinti</w:t>
      </w:r>
      <w:r w:rsidRPr="007B7013">
        <w:rPr>
          <w:rFonts w:ascii="Times New Roman" w:hAnsi="Times New Roman"/>
          <w:sz w:val="24"/>
          <w:szCs w:val="24"/>
        </w:rPr>
        <w:t xml:space="preserve"> </w:t>
      </w:r>
      <w:r w:rsidR="00A14A27" w:rsidRPr="007B7013">
        <w:rPr>
          <w:rFonts w:ascii="Times New Roman" w:hAnsi="Times New Roman"/>
          <w:sz w:val="24"/>
          <w:szCs w:val="24"/>
        </w:rPr>
        <w:t xml:space="preserve">ikimokyklinio ir priešmokyklinio </w:t>
      </w:r>
      <w:r w:rsidRPr="007B7013">
        <w:rPr>
          <w:rFonts w:ascii="Times New Roman" w:hAnsi="Times New Roman"/>
          <w:sz w:val="24"/>
          <w:szCs w:val="24"/>
        </w:rPr>
        <w:t xml:space="preserve">ugdymo </w:t>
      </w:r>
      <w:r w:rsidRPr="007B7013">
        <w:rPr>
          <w:rFonts w:ascii="Times New Roman" w:hAnsi="Times New Roman"/>
          <w:i/>
          <w:sz w:val="24"/>
          <w:szCs w:val="24"/>
        </w:rPr>
        <w:t xml:space="preserve">prieinamumą </w:t>
      </w:r>
      <w:r w:rsidR="002766A7" w:rsidRPr="007B7013">
        <w:rPr>
          <w:rFonts w:ascii="Times New Roman" w:hAnsi="Times New Roman"/>
          <w:i/>
          <w:sz w:val="24"/>
          <w:szCs w:val="24"/>
        </w:rPr>
        <w:t>ir optimaliai</w:t>
      </w:r>
      <w:r w:rsidR="002766A7" w:rsidRPr="007B7013">
        <w:rPr>
          <w:rFonts w:ascii="Times New Roman" w:hAnsi="Times New Roman"/>
          <w:sz w:val="24"/>
          <w:szCs w:val="24"/>
        </w:rPr>
        <w:t xml:space="preserve"> </w:t>
      </w:r>
      <w:r w:rsidR="002766A7" w:rsidRPr="007B7013">
        <w:rPr>
          <w:rFonts w:ascii="Times New Roman" w:hAnsi="Times New Roman"/>
          <w:i/>
          <w:sz w:val="24"/>
          <w:szCs w:val="24"/>
        </w:rPr>
        <w:t xml:space="preserve">tenkinti </w:t>
      </w:r>
      <w:r w:rsidR="002766A7" w:rsidRPr="007B7013">
        <w:rPr>
          <w:rFonts w:ascii="Times New Roman" w:hAnsi="Times New Roman"/>
          <w:sz w:val="24"/>
          <w:szCs w:val="24"/>
        </w:rPr>
        <w:t>tėvų (globėjų) poreikius, tačiau</w:t>
      </w:r>
      <w:r w:rsidR="000101EC" w:rsidRPr="007B7013">
        <w:rPr>
          <w:rFonts w:ascii="Times New Roman" w:hAnsi="Times New Roman"/>
          <w:sz w:val="24"/>
          <w:szCs w:val="24"/>
        </w:rPr>
        <w:t xml:space="preserve"> </w:t>
      </w:r>
      <w:r w:rsidR="00B91FEC" w:rsidRPr="007B7013">
        <w:rPr>
          <w:rFonts w:ascii="Times New Roman" w:hAnsi="Times New Roman"/>
          <w:sz w:val="24"/>
          <w:szCs w:val="24"/>
        </w:rPr>
        <w:t>duomenų</w:t>
      </w:r>
      <w:r w:rsidR="000101EC" w:rsidRPr="007B7013">
        <w:rPr>
          <w:rFonts w:ascii="Times New Roman" w:hAnsi="Times New Roman"/>
          <w:sz w:val="24"/>
          <w:szCs w:val="24"/>
        </w:rPr>
        <w:t xml:space="preserve"> bazė </w:t>
      </w:r>
      <w:r w:rsidR="004D4572">
        <w:rPr>
          <w:rFonts w:ascii="Times New Roman" w:hAnsi="Times New Roman"/>
          <w:sz w:val="24"/>
          <w:szCs w:val="24"/>
        </w:rPr>
        <w:t xml:space="preserve">iš tikrųjų neatitinka </w:t>
      </w:r>
      <w:r w:rsidR="000101EC" w:rsidRPr="007B7013">
        <w:rPr>
          <w:rFonts w:ascii="Times New Roman" w:hAnsi="Times New Roman"/>
          <w:sz w:val="24"/>
          <w:szCs w:val="24"/>
        </w:rPr>
        <w:t>nustatytų tikslų</w:t>
      </w:r>
      <w:r w:rsidR="00B94170" w:rsidRPr="007B7013">
        <w:rPr>
          <w:rFonts w:ascii="Times New Roman" w:hAnsi="Times New Roman"/>
          <w:sz w:val="24"/>
          <w:szCs w:val="24"/>
        </w:rPr>
        <w:t>, k</w:t>
      </w:r>
      <w:r w:rsidR="000101EC" w:rsidRPr="007B7013">
        <w:rPr>
          <w:rFonts w:ascii="Times New Roman" w:hAnsi="Times New Roman"/>
          <w:sz w:val="24"/>
          <w:szCs w:val="24"/>
        </w:rPr>
        <w:t xml:space="preserve">adangi </w:t>
      </w:r>
      <w:r w:rsidR="008175DF" w:rsidRPr="007B7013">
        <w:rPr>
          <w:rFonts w:ascii="Times New Roman" w:hAnsi="Times New Roman"/>
          <w:sz w:val="24"/>
          <w:szCs w:val="24"/>
        </w:rPr>
        <w:t>vaikai automatiškai nepaskirstomi į ugdymo įstaigas</w:t>
      </w:r>
      <w:r w:rsidR="00C26244" w:rsidRPr="007B7013">
        <w:rPr>
          <w:rFonts w:ascii="Times New Roman" w:hAnsi="Times New Roman"/>
          <w:sz w:val="24"/>
          <w:szCs w:val="24"/>
        </w:rPr>
        <w:t xml:space="preserve"> ir </w:t>
      </w:r>
      <w:r w:rsidR="009666EE" w:rsidRPr="007B7013">
        <w:rPr>
          <w:rFonts w:ascii="Times New Roman" w:hAnsi="Times New Roman"/>
          <w:sz w:val="24"/>
          <w:szCs w:val="24"/>
        </w:rPr>
        <w:t xml:space="preserve">nėra sąsajos su valstybės registrais. </w:t>
      </w:r>
      <w:r w:rsidR="00527A0C" w:rsidRPr="007B7013">
        <w:rPr>
          <w:rFonts w:ascii="Times New Roman" w:hAnsi="Times New Roman"/>
          <w:sz w:val="24"/>
          <w:szCs w:val="24"/>
        </w:rPr>
        <w:t>Teigiamai vertintina tai, kad t</w:t>
      </w:r>
      <w:r w:rsidR="000101EC" w:rsidRPr="007B7013">
        <w:rPr>
          <w:rFonts w:ascii="Times New Roman" w:hAnsi="Times New Roman"/>
          <w:sz w:val="24"/>
          <w:szCs w:val="24"/>
        </w:rPr>
        <w:t xml:space="preserve">ėvai (globėjai) gali pasižiūrėti informaciją apie </w:t>
      </w:r>
      <w:r w:rsidR="00833A82" w:rsidRPr="007B7013">
        <w:rPr>
          <w:rFonts w:ascii="Times New Roman" w:hAnsi="Times New Roman"/>
          <w:sz w:val="24"/>
          <w:szCs w:val="24"/>
        </w:rPr>
        <w:t xml:space="preserve">vaiko </w:t>
      </w:r>
      <w:r w:rsidR="000101EC" w:rsidRPr="007B7013">
        <w:rPr>
          <w:rFonts w:ascii="Times New Roman" w:hAnsi="Times New Roman"/>
          <w:sz w:val="24"/>
          <w:szCs w:val="24"/>
        </w:rPr>
        <w:t>vietą eilėje pasirinktoje(-</w:t>
      </w:r>
      <w:proofErr w:type="spellStart"/>
      <w:r w:rsidR="000101EC" w:rsidRPr="007B7013">
        <w:rPr>
          <w:rFonts w:ascii="Times New Roman" w:hAnsi="Times New Roman"/>
          <w:sz w:val="24"/>
          <w:szCs w:val="24"/>
        </w:rPr>
        <w:t>ose</w:t>
      </w:r>
      <w:proofErr w:type="spellEnd"/>
      <w:r w:rsidR="000101EC" w:rsidRPr="007B7013">
        <w:rPr>
          <w:rFonts w:ascii="Times New Roman" w:hAnsi="Times New Roman"/>
          <w:sz w:val="24"/>
          <w:szCs w:val="24"/>
        </w:rPr>
        <w:t>) ugdymo įstaigo</w:t>
      </w:r>
      <w:r w:rsidR="002C0641" w:rsidRPr="007B7013">
        <w:rPr>
          <w:rFonts w:ascii="Times New Roman" w:hAnsi="Times New Roman"/>
          <w:sz w:val="24"/>
          <w:szCs w:val="24"/>
        </w:rPr>
        <w:t>je(-</w:t>
      </w:r>
      <w:proofErr w:type="spellStart"/>
      <w:r w:rsidR="002C0641" w:rsidRPr="007B7013">
        <w:rPr>
          <w:rFonts w:ascii="Times New Roman" w:hAnsi="Times New Roman"/>
          <w:sz w:val="24"/>
          <w:szCs w:val="24"/>
        </w:rPr>
        <w:t>o</w:t>
      </w:r>
      <w:r w:rsidR="000101EC" w:rsidRPr="007B7013">
        <w:rPr>
          <w:rFonts w:ascii="Times New Roman" w:hAnsi="Times New Roman"/>
          <w:sz w:val="24"/>
          <w:szCs w:val="24"/>
        </w:rPr>
        <w:t>se</w:t>
      </w:r>
      <w:proofErr w:type="spellEnd"/>
      <w:r w:rsidR="002C0641" w:rsidRPr="007B7013">
        <w:rPr>
          <w:rFonts w:ascii="Times New Roman" w:hAnsi="Times New Roman"/>
          <w:sz w:val="24"/>
          <w:szCs w:val="24"/>
        </w:rPr>
        <w:t>)</w:t>
      </w:r>
      <w:r w:rsidR="00E559FF" w:rsidRPr="007B7013">
        <w:rPr>
          <w:rFonts w:ascii="Times New Roman" w:hAnsi="Times New Roman"/>
          <w:sz w:val="24"/>
          <w:szCs w:val="24"/>
        </w:rPr>
        <w:t xml:space="preserve"> ir apie patekim</w:t>
      </w:r>
      <w:r w:rsidR="00E47295" w:rsidRPr="007B7013">
        <w:rPr>
          <w:rFonts w:ascii="Times New Roman" w:hAnsi="Times New Roman"/>
          <w:sz w:val="24"/>
          <w:szCs w:val="24"/>
        </w:rPr>
        <w:t>o</w:t>
      </w:r>
      <w:r w:rsidR="00E559FF" w:rsidRPr="007B7013">
        <w:rPr>
          <w:rFonts w:ascii="Times New Roman" w:hAnsi="Times New Roman"/>
          <w:sz w:val="24"/>
          <w:szCs w:val="24"/>
        </w:rPr>
        <w:t xml:space="preserve"> į ugdymo įstaigą</w:t>
      </w:r>
      <w:r w:rsidR="009666EE" w:rsidRPr="007B7013">
        <w:rPr>
          <w:rFonts w:ascii="Times New Roman" w:hAnsi="Times New Roman"/>
          <w:sz w:val="24"/>
          <w:szCs w:val="24"/>
        </w:rPr>
        <w:t xml:space="preserve"> </w:t>
      </w:r>
      <w:r w:rsidR="00E47295" w:rsidRPr="007B7013">
        <w:rPr>
          <w:rFonts w:ascii="Times New Roman" w:hAnsi="Times New Roman"/>
          <w:sz w:val="24"/>
          <w:szCs w:val="24"/>
        </w:rPr>
        <w:t>faktą</w:t>
      </w:r>
      <w:r w:rsidR="000A461D" w:rsidRPr="007B7013">
        <w:rPr>
          <w:rFonts w:ascii="Times New Roman" w:hAnsi="Times New Roman"/>
          <w:sz w:val="24"/>
          <w:szCs w:val="24"/>
        </w:rPr>
        <w:t xml:space="preserve">, </w:t>
      </w:r>
      <w:r w:rsidR="00527A0C" w:rsidRPr="007B7013">
        <w:rPr>
          <w:rFonts w:ascii="Times New Roman" w:hAnsi="Times New Roman"/>
          <w:sz w:val="24"/>
          <w:szCs w:val="24"/>
        </w:rPr>
        <w:t xml:space="preserve">tačiau </w:t>
      </w:r>
      <w:r w:rsidR="000A461D" w:rsidRPr="007B7013">
        <w:rPr>
          <w:rFonts w:ascii="Times New Roman" w:hAnsi="Times New Roman"/>
          <w:sz w:val="24"/>
          <w:szCs w:val="24"/>
        </w:rPr>
        <w:t xml:space="preserve">jiems </w:t>
      </w:r>
      <w:r w:rsidR="009666EE" w:rsidRPr="007B7013">
        <w:rPr>
          <w:rFonts w:ascii="Times New Roman" w:hAnsi="Times New Roman"/>
          <w:sz w:val="24"/>
          <w:szCs w:val="24"/>
        </w:rPr>
        <w:t>būtina pateikti dokumentus, kuriuos išduoda savivaldybės ar kitos valstybės įstaigos</w:t>
      </w:r>
      <w:r w:rsidR="000A461D" w:rsidRPr="007B7013">
        <w:rPr>
          <w:rFonts w:ascii="Times New Roman" w:hAnsi="Times New Roman"/>
          <w:sz w:val="24"/>
          <w:szCs w:val="24"/>
        </w:rPr>
        <w:t xml:space="preserve">, </w:t>
      </w:r>
      <w:r w:rsidR="003C4C27" w:rsidRPr="007B7013">
        <w:rPr>
          <w:rFonts w:ascii="Times New Roman" w:hAnsi="Times New Roman"/>
          <w:sz w:val="24"/>
          <w:szCs w:val="24"/>
        </w:rPr>
        <w:t xml:space="preserve">ir </w:t>
      </w:r>
      <w:r w:rsidR="000A461D" w:rsidRPr="007B7013">
        <w:rPr>
          <w:rFonts w:ascii="Times New Roman" w:hAnsi="Times New Roman"/>
          <w:sz w:val="24"/>
          <w:szCs w:val="24"/>
        </w:rPr>
        <w:t>tai didina administracinę naštą</w:t>
      </w:r>
      <w:r w:rsidR="00E559FF" w:rsidRPr="007B7013">
        <w:rPr>
          <w:rFonts w:ascii="Times New Roman" w:hAnsi="Times New Roman"/>
          <w:sz w:val="24"/>
          <w:szCs w:val="24"/>
        </w:rPr>
        <w:t xml:space="preserve">. </w:t>
      </w:r>
      <w:r w:rsidR="000101EC" w:rsidRPr="007B7013">
        <w:rPr>
          <w:rFonts w:ascii="Times New Roman" w:hAnsi="Times New Roman"/>
          <w:sz w:val="24"/>
          <w:szCs w:val="24"/>
        </w:rPr>
        <w:t xml:space="preserve"> </w:t>
      </w:r>
      <w:r w:rsidR="002766A7" w:rsidRPr="007B7013">
        <w:rPr>
          <w:rFonts w:ascii="Times New Roman" w:hAnsi="Times New Roman"/>
          <w:sz w:val="24"/>
          <w:szCs w:val="24"/>
        </w:rPr>
        <w:t xml:space="preserve"> </w:t>
      </w:r>
    </w:p>
    <w:p w14:paraId="45E8A07C" w14:textId="77777777" w:rsidR="00A87B6C" w:rsidRPr="007B7013" w:rsidRDefault="0013214D"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Siekdami skaidraus, sąžiningo ir </w:t>
      </w:r>
      <w:r w:rsidR="003C4C27" w:rsidRPr="007B7013">
        <w:rPr>
          <w:rFonts w:ascii="Times New Roman" w:hAnsi="Times New Roman"/>
          <w:sz w:val="24"/>
          <w:szCs w:val="24"/>
        </w:rPr>
        <w:t xml:space="preserve">laiku atliekamo </w:t>
      </w:r>
      <w:r w:rsidRPr="007B7013">
        <w:rPr>
          <w:rFonts w:ascii="Times New Roman" w:hAnsi="Times New Roman"/>
          <w:sz w:val="24"/>
          <w:szCs w:val="24"/>
        </w:rPr>
        <w:t xml:space="preserve">prašymo duomenų įvedimo, manome, kad vienos ar </w:t>
      </w:r>
      <w:r w:rsidR="00527A0C" w:rsidRPr="007B7013">
        <w:rPr>
          <w:rFonts w:ascii="Times New Roman" w:hAnsi="Times New Roman"/>
          <w:sz w:val="24"/>
          <w:szCs w:val="24"/>
        </w:rPr>
        <w:t xml:space="preserve">trijų </w:t>
      </w:r>
      <w:r w:rsidRPr="007B7013">
        <w:rPr>
          <w:rFonts w:ascii="Times New Roman" w:hAnsi="Times New Roman"/>
          <w:sz w:val="24"/>
          <w:szCs w:val="24"/>
        </w:rPr>
        <w:t xml:space="preserve">darbo dienų terminas </w:t>
      </w:r>
      <w:r w:rsidR="00527A0C" w:rsidRPr="007B7013">
        <w:rPr>
          <w:rFonts w:ascii="Times New Roman" w:hAnsi="Times New Roman"/>
          <w:sz w:val="24"/>
          <w:szCs w:val="24"/>
        </w:rPr>
        <w:t xml:space="preserve">įvesti duomenis į duomenų bazę </w:t>
      </w:r>
      <w:r w:rsidRPr="007B7013">
        <w:rPr>
          <w:rFonts w:ascii="Times New Roman" w:hAnsi="Times New Roman"/>
          <w:sz w:val="24"/>
          <w:szCs w:val="24"/>
        </w:rPr>
        <w:t xml:space="preserve">yra per ilgas ir gali sudaryti prielaidų prašymo duomenis įvedančiam darbuotojui </w:t>
      </w:r>
      <w:r w:rsidR="00527A0C" w:rsidRPr="007B7013">
        <w:rPr>
          <w:rFonts w:ascii="Times New Roman" w:hAnsi="Times New Roman"/>
          <w:sz w:val="24"/>
          <w:szCs w:val="24"/>
        </w:rPr>
        <w:t>veikti savo nuožiūra</w:t>
      </w:r>
      <w:r w:rsidRPr="007B7013">
        <w:rPr>
          <w:rFonts w:ascii="Times New Roman" w:hAnsi="Times New Roman"/>
          <w:sz w:val="24"/>
          <w:szCs w:val="24"/>
        </w:rPr>
        <w:t>, kadangi tokiu atveju jis sprendžia, kada ir kokio prašymo duomenis užregistruoti į duomenų bazę pirmiau, suteikiant vaikui didesnę galimybę patekti į ugdymo įstaigą. Siūlome nustatyti</w:t>
      </w:r>
      <w:r w:rsidR="008A2877" w:rsidRPr="007B7013">
        <w:rPr>
          <w:rFonts w:ascii="Times New Roman" w:hAnsi="Times New Roman"/>
          <w:sz w:val="24"/>
          <w:szCs w:val="24"/>
        </w:rPr>
        <w:t>,</w:t>
      </w:r>
      <w:r w:rsidRPr="007B7013">
        <w:rPr>
          <w:rFonts w:ascii="Times New Roman" w:hAnsi="Times New Roman"/>
          <w:sz w:val="24"/>
          <w:szCs w:val="24"/>
        </w:rPr>
        <w:t xml:space="preserve"> kad prašymai registruojami nedelsiant</w:t>
      </w:r>
      <w:r w:rsidR="00911A14">
        <w:rPr>
          <w:rFonts w:ascii="Times New Roman" w:hAnsi="Times New Roman"/>
          <w:sz w:val="24"/>
          <w:szCs w:val="24"/>
        </w:rPr>
        <w:t>, tėvams pateikus,</w:t>
      </w:r>
      <w:r w:rsidRPr="007B7013">
        <w:rPr>
          <w:rFonts w:ascii="Times New Roman" w:hAnsi="Times New Roman"/>
          <w:sz w:val="24"/>
          <w:szCs w:val="24"/>
        </w:rPr>
        <w:t xml:space="preserve"> ar gavus per elektroninę sistemą </w:t>
      </w:r>
      <w:r w:rsidR="004D4572">
        <w:rPr>
          <w:rFonts w:ascii="Times New Roman" w:hAnsi="Times New Roman"/>
          <w:sz w:val="24"/>
          <w:szCs w:val="24"/>
        </w:rPr>
        <w:t xml:space="preserve">pagal gavimo </w:t>
      </w:r>
      <w:r w:rsidRPr="007B7013">
        <w:rPr>
          <w:rFonts w:ascii="Times New Roman" w:hAnsi="Times New Roman"/>
          <w:sz w:val="24"/>
          <w:szCs w:val="24"/>
        </w:rPr>
        <w:t>laiką ir datą eilės tvarka. Taip pat siūl</w:t>
      </w:r>
      <w:r w:rsidR="00527A0C" w:rsidRPr="007B7013">
        <w:rPr>
          <w:rFonts w:ascii="Times New Roman" w:hAnsi="Times New Roman"/>
          <w:sz w:val="24"/>
          <w:szCs w:val="24"/>
        </w:rPr>
        <w:t xml:space="preserve">ytina </w:t>
      </w:r>
      <w:r w:rsidRPr="007B7013">
        <w:rPr>
          <w:rFonts w:ascii="Times New Roman" w:hAnsi="Times New Roman"/>
          <w:sz w:val="24"/>
          <w:szCs w:val="24"/>
        </w:rPr>
        <w:t>siekti skaidresnio vaikų paskirstymo į ugdymo įstaigą proceso ir tobulinti duomenų bazę automatizuojant visus veiksmus, sumažinti žmogiško</w:t>
      </w:r>
      <w:r w:rsidR="003C4C27" w:rsidRPr="007B7013">
        <w:rPr>
          <w:rFonts w:ascii="Times New Roman" w:hAnsi="Times New Roman"/>
          <w:sz w:val="24"/>
          <w:szCs w:val="24"/>
        </w:rPr>
        <w:t>jo veiksnio</w:t>
      </w:r>
      <w:r w:rsidRPr="007B7013">
        <w:rPr>
          <w:rFonts w:ascii="Times New Roman" w:hAnsi="Times New Roman"/>
          <w:sz w:val="24"/>
          <w:szCs w:val="24"/>
        </w:rPr>
        <w:t xml:space="preserve"> dominavimą šiame procese.</w:t>
      </w:r>
    </w:p>
    <w:p w14:paraId="45E8A07D" w14:textId="77777777" w:rsidR="00FD4ED1" w:rsidRPr="007B7013" w:rsidRDefault="00A87B6C"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1.2.</w:t>
      </w:r>
      <w:r w:rsidR="004930C2" w:rsidRPr="007B7013">
        <w:rPr>
          <w:rFonts w:ascii="Times New Roman" w:hAnsi="Times New Roman"/>
          <w:sz w:val="24"/>
          <w:szCs w:val="24"/>
        </w:rPr>
        <w:t xml:space="preserve"> </w:t>
      </w:r>
      <w:r w:rsidRPr="007B7013">
        <w:rPr>
          <w:rFonts w:ascii="Times New Roman" w:hAnsi="Times New Roman"/>
          <w:sz w:val="24"/>
          <w:szCs w:val="24"/>
        </w:rPr>
        <w:t>Pagal savivaldybės pateiktą Programinės įrangos sukūrimo ir įdiegimo užduotį ir technin</w:t>
      </w:r>
      <w:r w:rsidR="00CD6231" w:rsidRPr="007B7013">
        <w:rPr>
          <w:rFonts w:ascii="Times New Roman" w:hAnsi="Times New Roman"/>
          <w:sz w:val="24"/>
          <w:szCs w:val="24"/>
        </w:rPr>
        <w:t>ės</w:t>
      </w:r>
      <w:r w:rsidRPr="007B7013">
        <w:rPr>
          <w:rFonts w:ascii="Times New Roman" w:hAnsi="Times New Roman"/>
          <w:sz w:val="24"/>
          <w:szCs w:val="24"/>
        </w:rPr>
        <w:t xml:space="preserve"> specifikacij</w:t>
      </w:r>
      <w:r w:rsidR="00CD6231" w:rsidRPr="007B7013">
        <w:rPr>
          <w:rFonts w:ascii="Times New Roman" w:hAnsi="Times New Roman"/>
          <w:sz w:val="24"/>
          <w:szCs w:val="24"/>
        </w:rPr>
        <w:t>os</w:t>
      </w:r>
      <w:r w:rsidRPr="007B7013">
        <w:rPr>
          <w:rFonts w:ascii="Times New Roman" w:hAnsi="Times New Roman"/>
          <w:sz w:val="24"/>
          <w:szCs w:val="24"/>
        </w:rPr>
        <w:t xml:space="preserve"> (toliau – specifikacija)</w:t>
      </w:r>
      <w:r w:rsidR="00CD6231" w:rsidRPr="007B7013">
        <w:rPr>
          <w:rFonts w:ascii="Times New Roman" w:hAnsi="Times New Roman"/>
          <w:sz w:val="24"/>
          <w:szCs w:val="24"/>
        </w:rPr>
        <w:t xml:space="preserve"> 1.7 punktą automatinis prašymų eilės sudarymas </w:t>
      </w:r>
      <w:r w:rsidR="003C4C27" w:rsidRPr="007B7013">
        <w:rPr>
          <w:rFonts w:ascii="Times New Roman" w:hAnsi="Times New Roman"/>
          <w:sz w:val="24"/>
          <w:szCs w:val="24"/>
        </w:rPr>
        <w:t xml:space="preserve">įgyvendinamas </w:t>
      </w:r>
      <w:r w:rsidR="00CD6231" w:rsidRPr="007B7013">
        <w:rPr>
          <w:rFonts w:ascii="Times New Roman" w:hAnsi="Times New Roman"/>
          <w:sz w:val="24"/>
          <w:szCs w:val="24"/>
        </w:rPr>
        <w:t xml:space="preserve">pagal </w:t>
      </w:r>
      <w:r w:rsidR="00CD6231" w:rsidRPr="007B7013">
        <w:rPr>
          <w:rFonts w:ascii="Times New Roman" w:hAnsi="Times New Roman"/>
          <w:i/>
          <w:sz w:val="24"/>
          <w:szCs w:val="24"/>
        </w:rPr>
        <w:t>prioriteto mažėjimo tvarką</w:t>
      </w:r>
      <w:r w:rsidR="009C7046" w:rsidRPr="007B7013">
        <w:rPr>
          <w:rFonts w:ascii="Times New Roman" w:hAnsi="Times New Roman"/>
          <w:i/>
          <w:sz w:val="24"/>
          <w:szCs w:val="24"/>
        </w:rPr>
        <w:t xml:space="preserve"> ir pateikus kelias pirmenybes suteikiančias pažymas, už pagrindą imama aukštesnį prioritetą suteikianti pažyma</w:t>
      </w:r>
      <w:r w:rsidR="00CD6231" w:rsidRPr="007B7013">
        <w:rPr>
          <w:rFonts w:ascii="Times New Roman" w:hAnsi="Times New Roman"/>
          <w:sz w:val="24"/>
          <w:szCs w:val="24"/>
        </w:rPr>
        <w:t xml:space="preserve">, taip pat </w:t>
      </w:r>
      <w:r w:rsidR="004930C2" w:rsidRPr="007B7013">
        <w:rPr>
          <w:rFonts w:ascii="Times New Roman" w:hAnsi="Times New Roman"/>
          <w:sz w:val="24"/>
          <w:szCs w:val="24"/>
        </w:rPr>
        <w:t xml:space="preserve">minėtame </w:t>
      </w:r>
      <w:r w:rsidR="00CD6231" w:rsidRPr="007B7013">
        <w:rPr>
          <w:rFonts w:ascii="Times New Roman" w:hAnsi="Times New Roman"/>
          <w:sz w:val="24"/>
          <w:szCs w:val="24"/>
        </w:rPr>
        <w:t xml:space="preserve">punkte nustatyti prioritetai eilės tvarka neatitinka </w:t>
      </w:r>
      <w:r w:rsidR="003748FA" w:rsidRPr="007B7013">
        <w:rPr>
          <w:rFonts w:ascii="Times New Roman" w:hAnsi="Times New Roman"/>
          <w:sz w:val="24"/>
          <w:szCs w:val="24"/>
        </w:rPr>
        <w:t>Vaikų priėmimo Kauno mieste tvarkos</w:t>
      </w:r>
      <w:r w:rsidR="00361988" w:rsidRPr="007B7013">
        <w:rPr>
          <w:rFonts w:ascii="Times New Roman" w:hAnsi="Times New Roman"/>
          <w:sz w:val="24"/>
          <w:szCs w:val="24"/>
        </w:rPr>
        <w:t xml:space="preserve"> 10.1 punkte nustatyt</w:t>
      </w:r>
      <w:r w:rsidR="004D4572">
        <w:rPr>
          <w:rFonts w:ascii="Times New Roman" w:hAnsi="Times New Roman"/>
          <w:sz w:val="24"/>
          <w:szCs w:val="24"/>
        </w:rPr>
        <w:t>ų</w:t>
      </w:r>
      <w:r w:rsidR="00361988" w:rsidRPr="007B7013">
        <w:rPr>
          <w:rFonts w:ascii="Times New Roman" w:hAnsi="Times New Roman"/>
          <w:sz w:val="24"/>
          <w:szCs w:val="24"/>
        </w:rPr>
        <w:t xml:space="preserve"> prioritet</w:t>
      </w:r>
      <w:r w:rsidR="004D4572">
        <w:rPr>
          <w:rFonts w:ascii="Times New Roman" w:hAnsi="Times New Roman"/>
          <w:sz w:val="24"/>
          <w:szCs w:val="24"/>
        </w:rPr>
        <w:t>ų</w:t>
      </w:r>
      <w:r w:rsidR="00361988" w:rsidRPr="007B7013">
        <w:rPr>
          <w:rFonts w:ascii="Times New Roman" w:hAnsi="Times New Roman"/>
          <w:sz w:val="24"/>
          <w:szCs w:val="24"/>
        </w:rPr>
        <w:t xml:space="preserve"> nei eiliškumu, nei turiniu. Be to, savivaldybės pateiktos Funkcionalumo plėtimo techninės ir funkcinės specifikacijos</w:t>
      </w:r>
      <w:r w:rsidR="000448FD" w:rsidRPr="007B7013">
        <w:rPr>
          <w:rFonts w:ascii="Times New Roman" w:hAnsi="Times New Roman"/>
          <w:sz w:val="24"/>
          <w:szCs w:val="24"/>
        </w:rPr>
        <w:t xml:space="preserve"> 6 punkte nustatyta, kad vaikai, kurių brolis ar sesuo lanko tą pačią ugdymo įstaigą</w:t>
      </w:r>
      <w:r w:rsidR="00911A14">
        <w:rPr>
          <w:rFonts w:ascii="Times New Roman" w:hAnsi="Times New Roman"/>
          <w:sz w:val="24"/>
          <w:szCs w:val="24"/>
        </w:rPr>
        <w:t>,</w:t>
      </w:r>
      <w:r w:rsidR="000448FD" w:rsidRPr="007B7013">
        <w:rPr>
          <w:rFonts w:ascii="Times New Roman" w:hAnsi="Times New Roman"/>
          <w:sz w:val="24"/>
          <w:szCs w:val="24"/>
        </w:rPr>
        <w:t xml:space="preserve"> būtų priimami į įstaigą be eilės, tačiau šis duomenų bazei taikomas reikalavimas </w:t>
      </w:r>
      <w:r w:rsidR="00F4495E" w:rsidRPr="007B7013">
        <w:rPr>
          <w:rFonts w:ascii="Times New Roman" w:hAnsi="Times New Roman"/>
          <w:sz w:val="24"/>
          <w:szCs w:val="24"/>
        </w:rPr>
        <w:t>nereglamentuojamas Vaikų priėmimo Kauno mieste tvarkoje.</w:t>
      </w:r>
      <w:r w:rsidR="009C7046" w:rsidRPr="007B7013">
        <w:rPr>
          <w:rFonts w:ascii="Times New Roman" w:hAnsi="Times New Roman"/>
          <w:sz w:val="24"/>
          <w:szCs w:val="24"/>
        </w:rPr>
        <w:t xml:space="preserve"> Todėl </w:t>
      </w:r>
      <w:r w:rsidR="00B05140" w:rsidRPr="007B7013">
        <w:rPr>
          <w:rFonts w:ascii="Times New Roman" w:hAnsi="Times New Roman"/>
          <w:sz w:val="24"/>
          <w:szCs w:val="24"/>
        </w:rPr>
        <w:t xml:space="preserve">lieka </w:t>
      </w:r>
      <w:r w:rsidR="009C7046" w:rsidRPr="007B7013">
        <w:rPr>
          <w:rFonts w:ascii="Times New Roman" w:hAnsi="Times New Roman"/>
          <w:sz w:val="24"/>
          <w:szCs w:val="24"/>
        </w:rPr>
        <w:t>neaišku</w:t>
      </w:r>
      <w:r w:rsidR="00FD4ED1" w:rsidRPr="007B7013">
        <w:rPr>
          <w:rFonts w:ascii="Times New Roman" w:hAnsi="Times New Roman"/>
          <w:sz w:val="24"/>
          <w:szCs w:val="24"/>
        </w:rPr>
        <w:t>:</w:t>
      </w:r>
    </w:p>
    <w:p w14:paraId="45E8A07E" w14:textId="78906AA3" w:rsidR="00FD4ED1" w:rsidRPr="007B7013" w:rsidRDefault="00FD4ED1"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9C7046" w:rsidRPr="007B7013">
        <w:rPr>
          <w:rFonts w:ascii="Times New Roman" w:hAnsi="Times New Roman"/>
          <w:sz w:val="24"/>
          <w:szCs w:val="24"/>
        </w:rPr>
        <w:t xml:space="preserve"> </w:t>
      </w:r>
      <w:r w:rsidR="003C4C27" w:rsidRPr="007B7013">
        <w:rPr>
          <w:rFonts w:ascii="Times New Roman" w:hAnsi="Times New Roman"/>
          <w:sz w:val="24"/>
          <w:szCs w:val="24"/>
        </w:rPr>
        <w:t xml:space="preserve">Ar </w:t>
      </w:r>
      <w:r w:rsidR="009C7046" w:rsidRPr="007B7013">
        <w:rPr>
          <w:rFonts w:ascii="Times New Roman" w:hAnsi="Times New Roman"/>
          <w:sz w:val="24"/>
          <w:szCs w:val="24"/>
        </w:rPr>
        <w:t>vaik</w:t>
      </w:r>
      <w:r w:rsidR="00F45B36" w:rsidRPr="007B7013">
        <w:rPr>
          <w:rFonts w:ascii="Times New Roman" w:hAnsi="Times New Roman"/>
          <w:sz w:val="24"/>
          <w:szCs w:val="24"/>
        </w:rPr>
        <w:t>ai</w:t>
      </w:r>
      <w:r w:rsidR="009C7046" w:rsidRPr="007B7013">
        <w:rPr>
          <w:rFonts w:ascii="Times New Roman" w:hAnsi="Times New Roman"/>
          <w:sz w:val="24"/>
          <w:szCs w:val="24"/>
        </w:rPr>
        <w:t xml:space="preserve"> į ugdymo įstaigų grupes </w:t>
      </w:r>
      <w:r w:rsidR="00F45B36" w:rsidRPr="007B7013">
        <w:rPr>
          <w:rFonts w:ascii="Times New Roman" w:hAnsi="Times New Roman"/>
          <w:sz w:val="24"/>
          <w:szCs w:val="24"/>
        </w:rPr>
        <w:t xml:space="preserve">skirstomi </w:t>
      </w:r>
      <w:r w:rsidR="0054563F" w:rsidRPr="007B7013">
        <w:rPr>
          <w:rFonts w:ascii="Times New Roman" w:hAnsi="Times New Roman"/>
          <w:sz w:val="24"/>
          <w:szCs w:val="24"/>
        </w:rPr>
        <w:t>pagal registracijos datą</w:t>
      </w:r>
      <w:r w:rsidR="00911A14">
        <w:rPr>
          <w:rFonts w:ascii="Times New Roman" w:hAnsi="Times New Roman"/>
          <w:sz w:val="24"/>
          <w:szCs w:val="24"/>
        </w:rPr>
        <w:t>,</w:t>
      </w:r>
      <w:r w:rsidR="001706F8">
        <w:rPr>
          <w:rFonts w:ascii="Times New Roman" w:hAnsi="Times New Roman"/>
          <w:sz w:val="24"/>
          <w:szCs w:val="24"/>
        </w:rPr>
        <w:t xml:space="preserve"> </w:t>
      </w:r>
      <w:r w:rsidR="003A7E1C">
        <w:rPr>
          <w:rFonts w:ascii="Times New Roman" w:hAnsi="Times New Roman"/>
          <w:sz w:val="24"/>
          <w:szCs w:val="24"/>
        </w:rPr>
        <w:t>atsižvelgiama į bet kokį prioritetą</w:t>
      </w:r>
      <w:r w:rsidR="0054563F" w:rsidRPr="007B7013">
        <w:rPr>
          <w:rFonts w:ascii="Times New Roman" w:hAnsi="Times New Roman"/>
          <w:sz w:val="24"/>
          <w:szCs w:val="24"/>
        </w:rPr>
        <w:t xml:space="preserve"> ar </w:t>
      </w:r>
      <w:r w:rsidR="001C140C" w:rsidRPr="007B7013">
        <w:rPr>
          <w:rFonts w:ascii="Times New Roman" w:hAnsi="Times New Roman"/>
          <w:sz w:val="24"/>
          <w:szCs w:val="24"/>
        </w:rPr>
        <w:t xml:space="preserve">į </w:t>
      </w:r>
      <w:r w:rsidR="0054563F" w:rsidRPr="007B7013">
        <w:rPr>
          <w:rFonts w:ascii="Times New Roman" w:hAnsi="Times New Roman"/>
          <w:sz w:val="24"/>
          <w:szCs w:val="24"/>
        </w:rPr>
        <w:t xml:space="preserve">prioritetų </w:t>
      </w:r>
      <w:r w:rsidR="001C140C" w:rsidRPr="007B7013">
        <w:rPr>
          <w:rFonts w:ascii="Times New Roman" w:hAnsi="Times New Roman"/>
          <w:sz w:val="24"/>
          <w:szCs w:val="24"/>
        </w:rPr>
        <w:t>nustatytą eiliškumą</w:t>
      </w:r>
      <w:r w:rsidR="000E1D54" w:rsidRPr="007B7013">
        <w:rPr>
          <w:rFonts w:ascii="Times New Roman" w:hAnsi="Times New Roman"/>
          <w:sz w:val="24"/>
          <w:szCs w:val="24"/>
        </w:rPr>
        <w:t>.</w:t>
      </w:r>
    </w:p>
    <w:p w14:paraId="45E8A07F" w14:textId="77777777" w:rsidR="00FD4ED1" w:rsidRPr="007B7013" w:rsidRDefault="00FD4ED1"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0E1D54" w:rsidRPr="007B7013">
        <w:rPr>
          <w:rFonts w:ascii="Times New Roman" w:hAnsi="Times New Roman"/>
          <w:sz w:val="24"/>
          <w:szCs w:val="24"/>
        </w:rPr>
        <w:t xml:space="preserve">Kaip </w:t>
      </w:r>
      <w:r w:rsidR="00A33AFA" w:rsidRPr="007B7013">
        <w:rPr>
          <w:rFonts w:ascii="Times New Roman" w:hAnsi="Times New Roman"/>
          <w:sz w:val="24"/>
          <w:szCs w:val="24"/>
        </w:rPr>
        <w:t>priimami vaikai</w:t>
      </w:r>
      <w:r w:rsidR="002A113E" w:rsidRPr="007B7013">
        <w:rPr>
          <w:rFonts w:ascii="Times New Roman" w:hAnsi="Times New Roman"/>
          <w:sz w:val="24"/>
          <w:szCs w:val="24"/>
        </w:rPr>
        <w:t>, kurių brolis ar sesuo lanko tą pačią ugdymo įstaigą</w:t>
      </w:r>
      <w:r w:rsidR="00EE24D9" w:rsidRPr="007B7013">
        <w:rPr>
          <w:rFonts w:ascii="Times New Roman" w:hAnsi="Times New Roman"/>
          <w:sz w:val="24"/>
          <w:szCs w:val="24"/>
        </w:rPr>
        <w:t>, į ugdymo įstaigą</w:t>
      </w:r>
      <w:r w:rsidR="00D25140" w:rsidRPr="007B7013">
        <w:rPr>
          <w:rFonts w:ascii="Times New Roman" w:hAnsi="Times New Roman"/>
          <w:sz w:val="24"/>
          <w:szCs w:val="24"/>
        </w:rPr>
        <w:t xml:space="preserve">, ar jie </w:t>
      </w:r>
      <w:r w:rsidR="000E1D54" w:rsidRPr="007B7013">
        <w:rPr>
          <w:rFonts w:ascii="Times New Roman" w:hAnsi="Times New Roman"/>
          <w:sz w:val="24"/>
          <w:szCs w:val="24"/>
        </w:rPr>
        <w:t xml:space="preserve">įrašomi į </w:t>
      </w:r>
      <w:r w:rsidR="00D25140" w:rsidRPr="007B7013">
        <w:rPr>
          <w:rFonts w:ascii="Times New Roman" w:hAnsi="Times New Roman"/>
          <w:sz w:val="24"/>
          <w:szCs w:val="24"/>
        </w:rPr>
        <w:t>bendr</w:t>
      </w:r>
      <w:r w:rsidR="000E1D54" w:rsidRPr="007B7013">
        <w:rPr>
          <w:rFonts w:ascii="Times New Roman" w:hAnsi="Times New Roman"/>
          <w:sz w:val="24"/>
          <w:szCs w:val="24"/>
        </w:rPr>
        <w:t>ąją</w:t>
      </w:r>
      <w:r w:rsidR="00D25140" w:rsidRPr="007B7013">
        <w:rPr>
          <w:rFonts w:ascii="Times New Roman" w:hAnsi="Times New Roman"/>
          <w:sz w:val="24"/>
          <w:szCs w:val="24"/>
        </w:rPr>
        <w:t xml:space="preserve"> eil</w:t>
      </w:r>
      <w:r w:rsidR="000E1D54" w:rsidRPr="007B7013">
        <w:rPr>
          <w:rFonts w:ascii="Times New Roman" w:hAnsi="Times New Roman"/>
          <w:sz w:val="24"/>
          <w:szCs w:val="24"/>
        </w:rPr>
        <w:t>ę</w:t>
      </w:r>
      <w:r w:rsidR="00EE24D9" w:rsidRPr="007B7013">
        <w:rPr>
          <w:rFonts w:ascii="Times New Roman" w:hAnsi="Times New Roman"/>
          <w:sz w:val="24"/>
          <w:szCs w:val="24"/>
        </w:rPr>
        <w:t>.</w:t>
      </w:r>
      <w:r w:rsidR="00817978" w:rsidRPr="007B7013">
        <w:rPr>
          <w:rFonts w:ascii="Times New Roman" w:hAnsi="Times New Roman"/>
          <w:sz w:val="24"/>
          <w:szCs w:val="24"/>
        </w:rPr>
        <w:t xml:space="preserve"> </w:t>
      </w:r>
    </w:p>
    <w:p w14:paraId="45E8A080" w14:textId="77777777" w:rsidR="00144F3E" w:rsidRPr="007B7013" w:rsidRDefault="00817978"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Siekdami teisinio reguliavimo aiškumo ir vaikų priėmimo į ugdymo įstaigas proceso skaidrumo, siūlome</w:t>
      </w:r>
      <w:r w:rsidR="00433980" w:rsidRPr="007B7013">
        <w:rPr>
          <w:rFonts w:ascii="Times New Roman" w:hAnsi="Times New Roman"/>
          <w:sz w:val="24"/>
          <w:szCs w:val="24"/>
        </w:rPr>
        <w:t xml:space="preserve"> detaliau nustatyti, ka</w:t>
      </w:r>
      <w:r w:rsidR="000E1D54" w:rsidRPr="007B7013">
        <w:rPr>
          <w:rFonts w:ascii="Times New Roman" w:hAnsi="Times New Roman"/>
          <w:sz w:val="24"/>
          <w:szCs w:val="24"/>
        </w:rPr>
        <w:t>ip</w:t>
      </w:r>
      <w:r w:rsidR="00433980" w:rsidRPr="007B7013">
        <w:rPr>
          <w:rFonts w:ascii="Times New Roman" w:hAnsi="Times New Roman"/>
          <w:sz w:val="24"/>
          <w:szCs w:val="24"/>
        </w:rPr>
        <w:t xml:space="preserve"> ir koki</w:t>
      </w:r>
      <w:r w:rsidR="00334C48" w:rsidRPr="007B7013">
        <w:rPr>
          <w:rFonts w:ascii="Times New Roman" w:hAnsi="Times New Roman"/>
          <w:sz w:val="24"/>
          <w:szCs w:val="24"/>
        </w:rPr>
        <w:t>u</w:t>
      </w:r>
      <w:r w:rsidR="00433980" w:rsidRPr="007B7013">
        <w:rPr>
          <w:rFonts w:ascii="Times New Roman" w:hAnsi="Times New Roman"/>
          <w:sz w:val="24"/>
          <w:szCs w:val="24"/>
        </w:rPr>
        <w:t xml:space="preserve"> </w:t>
      </w:r>
      <w:r w:rsidR="00334C48" w:rsidRPr="007B7013">
        <w:rPr>
          <w:rFonts w:ascii="Times New Roman" w:hAnsi="Times New Roman"/>
          <w:sz w:val="24"/>
          <w:szCs w:val="24"/>
        </w:rPr>
        <w:t>eiliškumu skirstomi</w:t>
      </w:r>
      <w:r w:rsidR="00433980" w:rsidRPr="007B7013">
        <w:rPr>
          <w:rFonts w:ascii="Times New Roman" w:hAnsi="Times New Roman"/>
          <w:sz w:val="24"/>
          <w:szCs w:val="24"/>
        </w:rPr>
        <w:t xml:space="preserve"> vaikai, </w:t>
      </w:r>
      <w:r w:rsidR="000E1D54" w:rsidRPr="007B7013">
        <w:rPr>
          <w:rFonts w:ascii="Times New Roman" w:hAnsi="Times New Roman"/>
          <w:sz w:val="24"/>
          <w:szCs w:val="24"/>
        </w:rPr>
        <w:t xml:space="preserve">atitinkantys </w:t>
      </w:r>
      <w:r w:rsidR="00433980" w:rsidRPr="007B7013">
        <w:rPr>
          <w:rFonts w:ascii="Times New Roman" w:hAnsi="Times New Roman"/>
          <w:sz w:val="24"/>
          <w:szCs w:val="24"/>
        </w:rPr>
        <w:t xml:space="preserve">prioritetą ir </w:t>
      </w:r>
      <w:r w:rsidR="000E1D54" w:rsidRPr="007B7013">
        <w:rPr>
          <w:rFonts w:ascii="Times New Roman" w:hAnsi="Times New Roman"/>
          <w:sz w:val="24"/>
          <w:szCs w:val="24"/>
        </w:rPr>
        <w:t xml:space="preserve">(ar) </w:t>
      </w:r>
      <w:r w:rsidR="00433980" w:rsidRPr="007B7013">
        <w:rPr>
          <w:rFonts w:ascii="Times New Roman" w:hAnsi="Times New Roman"/>
          <w:sz w:val="24"/>
          <w:szCs w:val="24"/>
        </w:rPr>
        <w:t>išimtį</w:t>
      </w:r>
      <w:r w:rsidR="002015FA" w:rsidRPr="007B7013">
        <w:rPr>
          <w:rFonts w:ascii="Times New Roman" w:hAnsi="Times New Roman"/>
          <w:sz w:val="24"/>
          <w:szCs w:val="24"/>
        </w:rPr>
        <w:t>.</w:t>
      </w:r>
    </w:p>
    <w:p w14:paraId="45E8A081" w14:textId="77777777" w:rsidR="00F936F8" w:rsidRPr="007B7013" w:rsidRDefault="00F936F8"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lastRenderedPageBreak/>
        <w:t>1.3. Pagal specifikacijos 1.3 punktą</w:t>
      </w:r>
      <w:r w:rsidR="004825D7" w:rsidRPr="007B7013">
        <w:rPr>
          <w:rFonts w:ascii="Times New Roman" w:hAnsi="Times New Roman"/>
          <w:sz w:val="24"/>
          <w:szCs w:val="24"/>
        </w:rPr>
        <w:t xml:space="preserve"> programos administratorius turi galimybę pats pildyti ir koreguoti klasifikatoriaus reikšmes, tarp kurių ir prašymų datos, eilės numeriai, prioritetai ir kita, tačiau tokia galimybė nėra nustatyta Vaikų priėmimo Kauno mieste tvarkoje. </w:t>
      </w:r>
      <w:r w:rsidR="000D2D49" w:rsidRPr="007B7013">
        <w:rPr>
          <w:rFonts w:ascii="Times New Roman" w:hAnsi="Times New Roman"/>
          <w:sz w:val="24"/>
          <w:szCs w:val="24"/>
        </w:rPr>
        <w:t>Kyla klausimas</w:t>
      </w:r>
      <w:r w:rsidR="00582492" w:rsidRPr="007B7013">
        <w:rPr>
          <w:rFonts w:ascii="Times New Roman" w:hAnsi="Times New Roman"/>
          <w:sz w:val="24"/>
          <w:szCs w:val="24"/>
        </w:rPr>
        <w:t xml:space="preserve">, </w:t>
      </w:r>
      <w:r w:rsidR="00911A14">
        <w:rPr>
          <w:rFonts w:ascii="Times New Roman" w:hAnsi="Times New Roman"/>
          <w:sz w:val="24"/>
          <w:szCs w:val="24"/>
        </w:rPr>
        <w:t>kuriais</w:t>
      </w:r>
      <w:r w:rsidR="00911A14" w:rsidRPr="007B7013">
        <w:rPr>
          <w:rFonts w:ascii="Times New Roman" w:hAnsi="Times New Roman"/>
          <w:sz w:val="24"/>
          <w:szCs w:val="24"/>
        </w:rPr>
        <w:t xml:space="preserve"> </w:t>
      </w:r>
      <w:r w:rsidR="00582492" w:rsidRPr="007B7013">
        <w:rPr>
          <w:rFonts w:ascii="Times New Roman" w:hAnsi="Times New Roman"/>
          <w:sz w:val="24"/>
          <w:szCs w:val="24"/>
        </w:rPr>
        <w:t>atvejais šia galimybe turi teisę pasinaudoti programos administratorius, todėl siekdami teisinio reguliavimo aiškumo ir programos administratoriaus veiksmų skaidrumo, siūlome nustatyti atvejus, kuriems esant koreguojamos šios klasifikatoriaus reikšmės.</w:t>
      </w:r>
    </w:p>
    <w:p w14:paraId="45E8A082" w14:textId="77777777" w:rsidR="002B78DA" w:rsidRPr="007B7013" w:rsidRDefault="002B78DA"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1.4. </w:t>
      </w:r>
      <w:r w:rsidR="00CE0124" w:rsidRPr="007B7013">
        <w:rPr>
          <w:rFonts w:ascii="Times New Roman" w:hAnsi="Times New Roman"/>
          <w:sz w:val="24"/>
          <w:szCs w:val="24"/>
        </w:rPr>
        <w:t xml:space="preserve">Pagal </w:t>
      </w:r>
      <w:r w:rsidR="00EE48D2" w:rsidRPr="007B7013">
        <w:rPr>
          <w:rFonts w:ascii="Times New Roman" w:hAnsi="Times New Roman"/>
          <w:sz w:val="24"/>
          <w:szCs w:val="24"/>
        </w:rPr>
        <w:t xml:space="preserve">Vaikų priėmimo Kauno mieste tvarkos 22.2 punktą </w:t>
      </w:r>
      <w:r w:rsidR="009F6457" w:rsidRPr="007B7013">
        <w:rPr>
          <w:rFonts w:ascii="Times New Roman" w:hAnsi="Times New Roman"/>
          <w:sz w:val="24"/>
          <w:szCs w:val="24"/>
        </w:rPr>
        <w:t xml:space="preserve">duomenų bazės valdytojas </w:t>
      </w:r>
      <w:r w:rsidR="00EE48D2" w:rsidRPr="007B7013">
        <w:rPr>
          <w:rFonts w:ascii="Times New Roman" w:hAnsi="Times New Roman"/>
          <w:sz w:val="24"/>
          <w:szCs w:val="24"/>
        </w:rPr>
        <w:t>skiria duomenų bazės tvarkytoją, paveda jam kontroliuoti duomenų surinkimą</w:t>
      </w:r>
      <w:r w:rsidR="00B23371" w:rsidRPr="007B7013">
        <w:rPr>
          <w:rFonts w:ascii="Times New Roman" w:hAnsi="Times New Roman"/>
          <w:sz w:val="24"/>
          <w:szCs w:val="24"/>
        </w:rPr>
        <w:t>, tarp kurių yra tie duomenys, kuriuos įveda pats duomenų bazės tvarkytojas – savivaldybės darbuotojas, todėl lieka neaišku, kaip vykdoma savivaldybės darbuotojo atliekamų veiksmų kontrolė.</w:t>
      </w:r>
      <w:r w:rsidR="00D24AD0" w:rsidRPr="007B7013">
        <w:rPr>
          <w:rFonts w:ascii="Times New Roman" w:hAnsi="Times New Roman"/>
          <w:sz w:val="24"/>
          <w:szCs w:val="24"/>
        </w:rPr>
        <w:t xml:space="preserve"> Siek</w:t>
      </w:r>
      <w:r w:rsidR="00C12841" w:rsidRPr="007B7013">
        <w:rPr>
          <w:rFonts w:ascii="Times New Roman" w:hAnsi="Times New Roman"/>
          <w:sz w:val="24"/>
          <w:szCs w:val="24"/>
        </w:rPr>
        <w:t>dami teisinio reguliavimo aiškumo ir galimybės piktnaudžiauti panaikinimo, siūlome nustatyti</w:t>
      </w:r>
      <w:r w:rsidR="00D10326" w:rsidRPr="007B7013">
        <w:rPr>
          <w:rFonts w:ascii="Times New Roman" w:hAnsi="Times New Roman"/>
          <w:sz w:val="24"/>
          <w:szCs w:val="24"/>
        </w:rPr>
        <w:t>,</w:t>
      </w:r>
      <w:r w:rsidR="00C12841" w:rsidRPr="007B7013">
        <w:rPr>
          <w:rFonts w:ascii="Times New Roman" w:hAnsi="Times New Roman"/>
          <w:sz w:val="24"/>
          <w:szCs w:val="24"/>
        </w:rPr>
        <w:t xml:space="preserve"> kas ir kokia tvarka kontrol</w:t>
      </w:r>
      <w:r w:rsidR="004930C2" w:rsidRPr="007B7013">
        <w:rPr>
          <w:rFonts w:ascii="Times New Roman" w:hAnsi="Times New Roman"/>
          <w:sz w:val="24"/>
          <w:szCs w:val="24"/>
        </w:rPr>
        <w:t>iuoja</w:t>
      </w:r>
      <w:r w:rsidR="00C12841" w:rsidRPr="007B7013">
        <w:rPr>
          <w:rFonts w:ascii="Times New Roman" w:hAnsi="Times New Roman"/>
          <w:sz w:val="24"/>
          <w:szCs w:val="24"/>
        </w:rPr>
        <w:t xml:space="preserve"> duomenis tvarkanči</w:t>
      </w:r>
      <w:r w:rsidR="004930C2" w:rsidRPr="007B7013">
        <w:rPr>
          <w:rFonts w:ascii="Times New Roman" w:hAnsi="Times New Roman"/>
          <w:sz w:val="24"/>
          <w:szCs w:val="24"/>
        </w:rPr>
        <w:t xml:space="preserve">us </w:t>
      </w:r>
      <w:r w:rsidR="00C12841" w:rsidRPr="007B7013">
        <w:rPr>
          <w:rFonts w:ascii="Times New Roman" w:hAnsi="Times New Roman"/>
          <w:sz w:val="24"/>
          <w:szCs w:val="24"/>
        </w:rPr>
        <w:t>asmen</w:t>
      </w:r>
      <w:r w:rsidR="004930C2" w:rsidRPr="007B7013">
        <w:rPr>
          <w:rFonts w:ascii="Times New Roman" w:hAnsi="Times New Roman"/>
          <w:sz w:val="24"/>
          <w:szCs w:val="24"/>
        </w:rPr>
        <w:t>is</w:t>
      </w:r>
      <w:r w:rsidR="00C12841" w:rsidRPr="007B7013">
        <w:rPr>
          <w:rFonts w:ascii="Times New Roman" w:hAnsi="Times New Roman"/>
          <w:sz w:val="24"/>
          <w:szCs w:val="24"/>
        </w:rPr>
        <w:t>.</w:t>
      </w:r>
    </w:p>
    <w:p w14:paraId="45E8A083" w14:textId="77777777" w:rsidR="002B4443" w:rsidRPr="007B7013" w:rsidRDefault="00C41974" w:rsidP="002750A9">
      <w:pPr>
        <w:pStyle w:val="Sraopastraipa"/>
        <w:numPr>
          <w:ilvl w:val="0"/>
          <w:numId w:val="13"/>
        </w:numPr>
        <w:spacing w:after="0" w:line="348" w:lineRule="auto"/>
        <w:jc w:val="both"/>
        <w:rPr>
          <w:rFonts w:ascii="Times New Roman" w:hAnsi="Times New Roman"/>
          <w:b/>
          <w:sz w:val="24"/>
          <w:szCs w:val="24"/>
        </w:rPr>
      </w:pPr>
      <w:r w:rsidRPr="007B7013">
        <w:rPr>
          <w:rFonts w:ascii="Times New Roman" w:hAnsi="Times New Roman"/>
          <w:b/>
          <w:i/>
          <w:sz w:val="24"/>
          <w:szCs w:val="24"/>
        </w:rPr>
        <w:t xml:space="preserve">Dėl </w:t>
      </w:r>
      <w:r w:rsidR="00973957" w:rsidRPr="007B7013">
        <w:rPr>
          <w:rFonts w:ascii="Times New Roman" w:hAnsi="Times New Roman"/>
          <w:b/>
          <w:i/>
          <w:sz w:val="24"/>
          <w:szCs w:val="24"/>
        </w:rPr>
        <w:t>Vaikų priėmimo Kauno rajone tvark</w:t>
      </w:r>
      <w:r w:rsidRPr="007B7013">
        <w:rPr>
          <w:rFonts w:ascii="Times New Roman" w:hAnsi="Times New Roman"/>
          <w:b/>
          <w:i/>
          <w:sz w:val="24"/>
          <w:szCs w:val="24"/>
        </w:rPr>
        <w:t>os</w:t>
      </w:r>
    </w:p>
    <w:p w14:paraId="45E8A084" w14:textId="3AB822AF" w:rsidR="00E22425" w:rsidRPr="007B7013" w:rsidRDefault="00F57A45"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Nustatyta, kad šiuo metu vykdoma vaikų skirstymo į ugdymo įstaigas tvarka neatitinka nustatyto teisinio reguliavimo</w:t>
      </w:r>
      <w:r w:rsidR="004A082C" w:rsidRPr="007B7013">
        <w:rPr>
          <w:rFonts w:ascii="Times New Roman" w:hAnsi="Times New Roman"/>
          <w:sz w:val="24"/>
          <w:szCs w:val="24"/>
        </w:rPr>
        <w:t xml:space="preserve">, todėl </w:t>
      </w:r>
      <w:r w:rsidR="008137EB">
        <w:rPr>
          <w:rFonts w:ascii="Times New Roman" w:hAnsi="Times New Roman"/>
          <w:sz w:val="24"/>
          <w:szCs w:val="24"/>
        </w:rPr>
        <w:t>kyla</w:t>
      </w:r>
      <w:r w:rsidR="008137EB" w:rsidRPr="007B7013">
        <w:rPr>
          <w:rFonts w:ascii="Times New Roman" w:hAnsi="Times New Roman"/>
          <w:sz w:val="24"/>
          <w:szCs w:val="24"/>
        </w:rPr>
        <w:t xml:space="preserve"> </w:t>
      </w:r>
      <w:r w:rsidR="004A082C" w:rsidRPr="007B7013">
        <w:rPr>
          <w:rFonts w:ascii="Times New Roman" w:hAnsi="Times New Roman"/>
          <w:sz w:val="24"/>
          <w:szCs w:val="24"/>
        </w:rPr>
        <w:t xml:space="preserve">abejonių </w:t>
      </w:r>
      <w:r w:rsidR="004930C2" w:rsidRPr="007B7013">
        <w:rPr>
          <w:rFonts w:ascii="Times New Roman" w:hAnsi="Times New Roman"/>
          <w:sz w:val="24"/>
          <w:szCs w:val="24"/>
        </w:rPr>
        <w:t xml:space="preserve">dėl </w:t>
      </w:r>
      <w:r w:rsidR="004A082C" w:rsidRPr="007B7013">
        <w:rPr>
          <w:rFonts w:ascii="Times New Roman" w:hAnsi="Times New Roman"/>
          <w:sz w:val="24"/>
          <w:szCs w:val="24"/>
        </w:rPr>
        <w:t>minėto proceso skaidrum</w:t>
      </w:r>
      <w:r w:rsidR="004930C2" w:rsidRPr="007B7013">
        <w:rPr>
          <w:rFonts w:ascii="Times New Roman" w:hAnsi="Times New Roman"/>
          <w:sz w:val="24"/>
          <w:szCs w:val="24"/>
        </w:rPr>
        <w:t>o</w:t>
      </w:r>
      <w:r w:rsidR="004A082C" w:rsidRPr="007B7013">
        <w:rPr>
          <w:rFonts w:ascii="Times New Roman" w:hAnsi="Times New Roman"/>
          <w:sz w:val="24"/>
          <w:szCs w:val="24"/>
        </w:rPr>
        <w:t xml:space="preserve">. </w:t>
      </w:r>
      <w:r w:rsidR="00FB583D" w:rsidRPr="007B7013">
        <w:rPr>
          <w:rFonts w:ascii="Times New Roman" w:hAnsi="Times New Roman"/>
          <w:sz w:val="24"/>
          <w:szCs w:val="24"/>
        </w:rPr>
        <w:t xml:space="preserve">Pagal </w:t>
      </w:r>
      <w:r w:rsidR="008137EB">
        <w:rPr>
          <w:rFonts w:ascii="Times New Roman" w:hAnsi="Times New Roman"/>
          <w:sz w:val="24"/>
          <w:szCs w:val="24"/>
        </w:rPr>
        <w:t xml:space="preserve">esamą </w:t>
      </w:r>
      <w:r w:rsidR="00FB583D" w:rsidRPr="007B7013">
        <w:rPr>
          <w:rFonts w:ascii="Times New Roman" w:hAnsi="Times New Roman"/>
          <w:sz w:val="24"/>
          <w:szCs w:val="24"/>
        </w:rPr>
        <w:t>tvarką kiekviena ugdymo įstaiga turi atskirą</w:t>
      </w:r>
      <w:r w:rsidR="008137EB">
        <w:rPr>
          <w:rFonts w:ascii="Times New Roman" w:hAnsi="Times New Roman"/>
          <w:sz w:val="24"/>
          <w:szCs w:val="24"/>
        </w:rPr>
        <w:t xml:space="preserve">, su kitų savivaldybių duomenų bazėmis nesusijusią, </w:t>
      </w:r>
      <w:r w:rsidR="00FB583D" w:rsidRPr="007B7013">
        <w:rPr>
          <w:rFonts w:ascii="Times New Roman" w:hAnsi="Times New Roman"/>
          <w:sz w:val="24"/>
          <w:szCs w:val="24"/>
        </w:rPr>
        <w:t>duomenų bazę,</w:t>
      </w:r>
      <w:r w:rsidR="00C4581D" w:rsidRPr="007B7013">
        <w:rPr>
          <w:rFonts w:ascii="Times New Roman" w:hAnsi="Times New Roman"/>
          <w:sz w:val="24"/>
          <w:szCs w:val="24"/>
        </w:rPr>
        <w:t xml:space="preserve"> kuri yra nenaudojama, o tėvų </w:t>
      </w:r>
      <w:r w:rsidR="001706F8">
        <w:rPr>
          <w:rFonts w:ascii="Times New Roman" w:hAnsi="Times New Roman"/>
          <w:sz w:val="24"/>
          <w:szCs w:val="24"/>
        </w:rPr>
        <w:t xml:space="preserve">pateiktus </w:t>
      </w:r>
      <w:r w:rsidR="001706F8" w:rsidRPr="007B7013">
        <w:rPr>
          <w:rFonts w:ascii="Times New Roman" w:hAnsi="Times New Roman"/>
          <w:sz w:val="24"/>
          <w:szCs w:val="24"/>
        </w:rPr>
        <w:t>prašym</w:t>
      </w:r>
      <w:r w:rsidR="001706F8">
        <w:rPr>
          <w:rFonts w:ascii="Times New Roman" w:hAnsi="Times New Roman"/>
          <w:sz w:val="24"/>
          <w:szCs w:val="24"/>
        </w:rPr>
        <w:t>us</w:t>
      </w:r>
      <w:r w:rsidR="001706F8" w:rsidRPr="007B7013">
        <w:rPr>
          <w:rFonts w:ascii="Times New Roman" w:hAnsi="Times New Roman"/>
          <w:sz w:val="24"/>
          <w:szCs w:val="24"/>
        </w:rPr>
        <w:t xml:space="preserve"> </w:t>
      </w:r>
      <w:r w:rsidR="000E1D54" w:rsidRPr="007B7013">
        <w:rPr>
          <w:rFonts w:ascii="Times New Roman" w:hAnsi="Times New Roman"/>
          <w:sz w:val="24"/>
          <w:szCs w:val="24"/>
        </w:rPr>
        <w:t xml:space="preserve">žurnale ranka registruoja </w:t>
      </w:r>
      <w:r w:rsidR="00C4581D" w:rsidRPr="007B7013">
        <w:rPr>
          <w:rFonts w:ascii="Times New Roman" w:hAnsi="Times New Roman"/>
          <w:sz w:val="24"/>
          <w:szCs w:val="24"/>
        </w:rPr>
        <w:t xml:space="preserve">ugdymo įstaigos </w:t>
      </w:r>
      <w:r w:rsidR="00BE41A4" w:rsidRPr="007B7013">
        <w:rPr>
          <w:rFonts w:ascii="Times New Roman" w:hAnsi="Times New Roman"/>
          <w:sz w:val="24"/>
          <w:szCs w:val="24"/>
        </w:rPr>
        <w:t>įgaliot</w:t>
      </w:r>
      <w:r w:rsidR="000E1D54" w:rsidRPr="007B7013">
        <w:rPr>
          <w:rFonts w:ascii="Times New Roman" w:hAnsi="Times New Roman"/>
          <w:sz w:val="24"/>
          <w:szCs w:val="24"/>
        </w:rPr>
        <w:t>as</w:t>
      </w:r>
      <w:r w:rsidR="00BE41A4" w:rsidRPr="007B7013">
        <w:rPr>
          <w:rFonts w:ascii="Times New Roman" w:hAnsi="Times New Roman"/>
          <w:sz w:val="24"/>
          <w:szCs w:val="24"/>
        </w:rPr>
        <w:t xml:space="preserve"> darbuotoj</w:t>
      </w:r>
      <w:r w:rsidR="000E1D54" w:rsidRPr="007B7013">
        <w:rPr>
          <w:rFonts w:ascii="Times New Roman" w:hAnsi="Times New Roman"/>
          <w:sz w:val="24"/>
          <w:szCs w:val="24"/>
        </w:rPr>
        <w:t>as</w:t>
      </w:r>
      <w:r w:rsidR="00415B1F" w:rsidRPr="007B7013">
        <w:rPr>
          <w:rFonts w:ascii="Times New Roman" w:hAnsi="Times New Roman"/>
          <w:sz w:val="24"/>
          <w:szCs w:val="24"/>
        </w:rPr>
        <w:t>.</w:t>
      </w:r>
      <w:r w:rsidR="00350CC6" w:rsidRPr="007B7013">
        <w:rPr>
          <w:rFonts w:ascii="Times New Roman" w:hAnsi="Times New Roman"/>
          <w:sz w:val="24"/>
          <w:szCs w:val="24"/>
        </w:rPr>
        <w:t xml:space="preserve"> P</w:t>
      </w:r>
      <w:r w:rsidR="004D4572">
        <w:rPr>
          <w:rFonts w:ascii="Times New Roman" w:hAnsi="Times New Roman"/>
          <w:sz w:val="24"/>
          <w:szCs w:val="24"/>
        </w:rPr>
        <w:t xml:space="preserve">asibaigus terminui, </w:t>
      </w:r>
      <w:r w:rsidR="00350CC6" w:rsidRPr="007B7013">
        <w:rPr>
          <w:rFonts w:ascii="Times New Roman" w:hAnsi="Times New Roman"/>
          <w:sz w:val="24"/>
          <w:szCs w:val="24"/>
        </w:rPr>
        <w:t>savivaldybės darbuotojas, atsakingas už vaikų paskirstym</w:t>
      </w:r>
      <w:r w:rsidR="004D4572">
        <w:rPr>
          <w:rFonts w:ascii="Times New Roman" w:hAnsi="Times New Roman"/>
          <w:sz w:val="24"/>
          <w:szCs w:val="24"/>
        </w:rPr>
        <w:t>o</w:t>
      </w:r>
      <w:r w:rsidR="00350CC6" w:rsidRPr="007B7013">
        <w:rPr>
          <w:rFonts w:ascii="Times New Roman" w:hAnsi="Times New Roman"/>
          <w:sz w:val="24"/>
          <w:szCs w:val="24"/>
        </w:rPr>
        <w:t xml:space="preserve"> į ugdymo įstaigą</w:t>
      </w:r>
      <w:r w:rsidR="007A1F0D" w:rsidRPr="007B7013">
        <w:rPr>
          <w:rFonts w:ascii="Times New Roman" w:hAnsi="Times New Roman"/>
          <w:sz w:val="24"/>
          <w:szCs w:val="24"/>
        </w:rPr>
        <w:t xml:space="preserve"> priežiūrą</w:t>
      </w:r>
      <w:r w:rsidR="00350CC6" w:rsidRPr="007B7013">
        <w:rPr>
          <w:rFonts w:ascii="Times New Roman" w:hAnsi="Times New Roman"/>
          <w:sz w:val="24"/>
          <w:szCs w:val="24"/>
        </w:rPr>
        <w:t>,</w:t>
      </w:r>
      <w:r w:rsidR="007A1F0D" w:rsidRPr="007B7013">
        <w:rPr>
          <w:rFonts w:ascii="Times New Roman" w:hAnsi="Times New Roman"/>
          <w:sz w:val="24"/>
          <w:szCs w:val="24"/>
        </w:rPr>
        <w:t xml:space="preserve"> </w:t>
      </w:r>
      <w:r w:rsidR="004704E5" w:rsidRPr="007B7013">
        <w:rPr>
          <w:rFonts w:ascii="Times New Roman" w:hAnsi="Times New Roman"/>
          <w:sz w:val="24"/>
          <w:szCs w:val="24"/>
        </w:rPr>
        <w:t xml:space="preserve">Kultūros, švietimo ir sporto </w:t>
      </w:r>
      <w:r w:rsidR="00906067">
        <w:rPr>
          <w:rFonts w:ascii="Times New Roman" w:hAnsi="Times New Roman"/>
          <w:sz w:val="24"/>
          <w:szCs w:val="24"/>
        </w:rPr>
        <w:t xml:space="preserve">skyriaus </w:t>
      </w:r>
      <w:r w:rsidR="004704E5" w:rsidRPr="007B7013">
        <w:rPr>
          <w:rFonts w:ascii="Times New Roman" w:hAnsi="Times New Roman"/>
          <w:sz w:val="24"/>
          <w:szCs w:val="24"/>
        </w:rPr>
        <w:t xml:space="preserve">vedėjas </w:t>
      </w:r>
      <w:r w:rsidR="007A1F0D" w:rsidRPr="007B7013">
        <w:rPr>
          <w:rFonts w:ascii="Times New Roman" w:hAnsi="Times New Roman"/>
          <w:sz w:val="24"/>
          <w:szCs w:val="24"/>
        </w:rPr>
        <w:t>ir visų savivaldybėje esančių ugdymo įstaigų vadovai</w:t>
      </w:r>
      <w:r w:rsidR="004704E5" w:rsidRPr="007B7013">
        <w:rPr>
          <w:rFonts w:ascii="Times New Roman" w:hAnsi="Times New Roman"/>
          <w:sz w:val="24"/>
          <w:szCs w:val="24"/>
        </w:rPr>
        <w:t xml:space="preserve"> </w:t>
      </w:r>
      <w:r w:rsidR="00643EF8" w:rsidRPr="007B7013">
        <w:rPr>
          <w:rFonts w:ascii="Times New Roman" w:hAnsi="Times New Roman"/>
          <w:sz w:val="24"/>
          <w:szCs w:val="24"/>
        </w:rPr>
        <w:t xml:space="preserve">susirinkime </w:t>
      </w:r>
      <w:r w:rsidR="004704E5" w:rsidRPr="007B7013">
        <w:rPr>
          <w:rFonts w:ascii="Times New Roman" w:hAnsi="Times New Roman"/>
          <w:sz w:val="24"/>
          <w:szCs w:val="24"/>
        </w:rPr>
        <w:t xml:space="preserve">pagal turimus prašymus ir prie jų pateiktus dokumentus, žurnale esančius duomenis paskirsto vaikus į ugdymo </w:t>
      </w:r>
      <w:r w:rsidR="00A621D4" w:rsidRPr="007B7013">
        <w:rPr>
          <w:rFonts w:ascii="Times New Roman" w:hAnsi="Times New Roman"/>
          <w:sz w:val="24"/>
          <w:szCs w:val="24"/>
        </w:rPr>
        <w:t>įstaig</w:t>
      </w:r>
      <w:r w:rsidR="00643EF8" w:rsidRPr="007B7013">
        <w:rPr>
          <w:rFonts w:ascii="Times New Roman" w:hAnsi="Times New Roman"/>
          <w:sz w:val="24"/>
          <w:szCs w:val="24"/>
        </w:rPr>
        <w:t>ų</w:t>
      </w:r>
      <w:r w:rsidR="00A621D4" w:rsidRPr="007B7013">
        <w:rPr>
          <w:rFonts w:ascii="Times New Roman" w:hAnsi="Times New Roman"/>
          <w:sz w:val="24"/>
          <w:szCs w:val="24"/>
        </w:rPr>
        <w:t xml:space="preserve"> </w:t>
      </w:r>
      <w:r w:rsidR="004704E5" w:rsidRPr="007B7013">
        <w:rPr>
          <w:rFonts w:ascii="Times New Roman" w:hAnsi="Times New Roman"/>
          <w:sz w:val="24"/>
          <w:szCs w:val="24"/>
        </w:rPr>
        <w:t>vietas</w:t>
      </w:r>
      <w:r w:rsidR="00CC2CD6" w:rsidRPr="007B7013">
        <w:rPr>
          <w:rFonts w:ascii="Times New Roman" w:hAnsi="Times New Roman"/>
          <w:sz w:val="24"/>
          <w:szCs w:val="24"/>
        </w:rPr>
        <w:t xml:space="preserve">, </w:t>
      </w:r>
      <w:r w:rsidR="00B41073" w:rsidRPr="007B7013">
        <w:rPr>
          <w:rFonts w:ascii="Times New Roman" w:hAnsi="Times New Roman"/>
          <w:sz w:val="24"/>
          <w:szCs w:val="24"/>
        </w:rPr>
        <w:t xml:space="preserve">telefonu </w:t>
      </w:r>
      <w:r w:rsidR="00CC2CD6" w:rsidRPr="007B7013">
        <w:rPr>
          <w:rFonts w:ascii="Times New Roman" w:hAnsi="Times New Roman"/>
          <w:sz w:val="24"/>
          <w:szCs w:val="24"/>
        </w:rPr>
        <w:t>informuoja tėvus apie gautą vietą.</w:t>
      </w:r>
      <w:r w:rsidR="003459B1" w:rsidRPr="007B7013">
        <w:rPr>
          <w:rFonts w:ascii="Times New Roman" w:hAnsi="Times New Roman"/>
          <w:sz w:val="24"/>
          <w:szCs w:val="24"/>
        </w:rPr>
        <w:t xml:space="preserve"> </w:t>
      </w:r>
      <w:r w:rsidR="004D4572">
        <w:rPr>
          <w:rFonts w:ascii="Times New Roman" w:hAnsi="Times New Roman"/>
          <w:sz w:val="24"/>
          <w:szCs w:val="24"/>
        </w:rPr>
        <w:t>Šie</w:t>
      </w:r>
      <w:r w:rsidR="004D4572" w:rsidRPr="007B7013">
        <w:rPr>
          <w:rFonts w:ascii="Times New Roman" w:hAnsi="Times New Roman"/>
          <w:sz w:val="24"/>
          <w:szCs w:val="24"/>
        </w:rPr>
        <w:t xml:space="preserve"> </w:t>
      </w:r>
      <w:r w:rsidR="008A11B6" w:rsidRPr="007B7013">
        <w:rPr>
          <w:rFonts w:ascii="Times New Roman" w:hAnsi="Times New Roman"/>
          <w:sz w:val="24"/>
          <w:szCs w:val="24"/>
        </w:rPr>
        <w:t>priimami sprendimai niekur neprotokoluojami, sprendimus priimančių asmenų skaičius niekur nenustatytas</w:t>
      </w:r>
      <w:r w:rsidR="008D3D70" w:rsidRPr="007B7013">
        <w:rPr>
          <w:rFonts w:ascii="Times New Roman" w:hAnsi="Times New Roman"/>
          <w:sz w:val="24"/>
          <w:szCs w:val="24"/>
        </w:rPr>
        <w:t xml:space="preserve">, todėl </w:t>
      </w:r>
      <w:r w:rsidR="00AC379D" w:rsidRPr="007B7013">
        <w:rPr>
          <w:rFonts w:ascii="Times New Roman" w:hAnsi="Times New Roman"/>
          <w:sz w:val="24"/>
          <w:szCs w:val="24"/>
        </w:rPr>
        <w:t>susidariusi situacija didina korupcijos pasireiškimo tikimybę</w:t>
      </w:r>
      <w:r w:rsidR="00637376" w:rsidRPr="007B7013">
        <w:rPr>
          <w:rFonts w:ascii="Times New Roman" w:hAnsi="Times New Roman"/>
          <w:sz w:val="24"/>
          <w:szCs w:val="24"/>
        </w:rPr>
        <w:t>.</w:t>
      </w:r>
      <w:r w:rsidR="00AC379D" w:rsidRPr="007B7013">
        <w:rPr>
          <w:rFonts w:ascii="Times New Roman" w:hAnsi="Times New Roman"/>
          <w:sz w:val="24"/>
          <w:szCs w:val="24"/>
        </w:rPr>
        <w:t xml:space="preserve"> </w:t>
      </w:r>
      <w:r w:rsidR="00637376" w:rsidRPr="007B7013">
        <w:rPr>
          <w:rFonts w:ascii="Times New Roman" w:hAnsi="Times New Roman"/>
          <w:sz w:val="24"/>
          <w:szCs w:val="24"/>
        </w:rPr>
        <w:t>Manome, kad n</w:t>
      </w:r>
      <w:r w:rsidR="00871C53" w:rsidRPr="007B7013">
        <w:rPr>
          <w:rFonts w:ascii="Times New Roman" w:hAnsi="Times New Roman"/>
          <w:color w:val="000000"/>
          <w:sz w:val="24"/>
          <w:szCs w:val="24"/>
        </w:rPr>
        <w:t>esant aiškaus teisinio reguliavimo</w:t>
      </w:r>
      <w:r w:rsidR="001165CA" w:rsidRPr="007B7013">
        <w:rPr>
          <w:rFonts w:ascii="Times New Roman" w:hAnsi="Times New Roman"/>
          <w:color w:val="000000"/>
          <w:sz w:val="24"/>
          <w:szCs w:val="24"/>
        </w:rPr>
        <w:t xml:space="preserve">, </w:t>
      </w:r>
      <w:r w:rsidR="00033A53" w:rsidRPr="007B7013">
        <w:rPr>
          <w:rFonts w:ascii="Times New Roman" w:hAnsi="Times New Roman"/>
          <w:color w:val="000000"/>
          <w:sz w:val="24"/>
          <w:szCs w:val="24"/>
        </w:rPr>
        <w:t xml:space="preserve">kuris nustatytų konkrečius savivaldybės ir ugdymo įstaigos darbuotojų veiksmus, </w:t>
      </w:r>
      <w:r w:rsidR="00344B37">
        <w:rPr>
          <w:rFonts w:ascii="Times New Roman" w:hAnsi="Times New Roman"/>
          <w:color w:val="000000"/>
          <w:sz w:val="24"/>
          <w:szCs w:val="24"/>
        </w:rPr>
        <w:t xml:space="preserve">atitinkančius </w:t>
      </w:r>
      <w:r w:rsidR="00033A53" w:rsidRPr="007B7013">
        <w:rPr>
          <w:rFonts w:ascii="Times New Roman" w:hAnsi="Times New Roman"/>
          <w:color w:val="000000"/>
          <w:sz w:val="24"/>
          <w:szCs w:val="24"/>
        </w:rPr>
        <w:t>vykdomo vaikų paskirstymo į ugdymo įstaigas proces</w:t>
      </w:r>
      <w:r w:rsidR="00344B37">
        <w:rPr>
          <w:rFonts w:ascii="Times New Roman" w:hAnsi="Times New Roman"/>
          <w:color w:val="000000"/>
          <w:sz w:val="24"/>
          <w:szCs w:val="24"/>
        </w:rPr>
        <w:t>ą</w:t>
      </w:r>
      <w:r w:rsidR="00033A53" w:rsidRPr="007B7013">
        <w:rPr>
          <w:rFonts w:ascii="Times New Roman" w:hAnsi="Times New Roman"/>
          <w:color w:val="000000"/>
          <w:sz w:val="24"/>
          <w:szCs w:val="24"/>
        </w:rPr>
        <w:t>,</w:t>
      </w:r>
      <w:r w:rsidR="006C2E31" w:rsidRPr="007B7013">
        <w:rPr>
          <w:rFonts w:ascii="Times New Roman" w:hAnsi="Times New Roman"/>
          <w:color w:val="000000"/>
          <w:sz w:val="24"/>
          <w:szCs w:val="24"/>
        </w:rPr>
        <w:t xml:space="preserve"> </w:t>
      </w:r>
      <w:r w:rsidR="00871C53" w:rsidRPr="007B7013">
        <w:rPr>
          <w:rFonts w:ascii="Times New Roman" w:hAnsi="Times New Roman"/>
          <w:color w:val="000000"/>
          <w:sz w:val="24"/>
          <w:szCs w:val="24"/>
        </w:rPr>
        <w:t xml:space="preserve">atsiranda galimybė piktnaudžiauti, pavyzdžiui, </w:t>
      </w:r>
      <w:r w:rsidR="002E42FC" w:rsidRPr="007B7013">
        <w:rPr>
          <w:rFonts w:ascii="Times New Roman" w:hAnsi="Times New Roman"/>
          <w:color w:val="000000"/>
          <w:sz w:val="24"/>
          <w:szCs w:val="24"/>
        </w:rPr>
        <w:t xml:space="preserve">pirmiau </w:t>
      </w:r>
      <w:r w:rsidR="00E22425" w:rsidRPr="007B7013">
        <w:rPr>
          <w:rFonts w:ascii="Times New Roman" w:hAnsi="Times New Roman"/>
          <w:color w:val="000000"/>
          <w:sz w:val="24"/>
          <w:szCs w:val="24"/>
        </w:rPr>
        <w:t>užregistruoja</w:t>
      </w:r>
      <w:r w:rsidR="00344B37">
        <w:rPr>
          <w:rFonts w:ascii="Times New Roman" w:hAnsi="Times New Roman"/>
          <w:color w:val="000000"/>
          <w:sz w:val="24"/>
          <w:szCs w:val="24"/>
        </w:rPr>
        <w:t>mas</w:t>
      </w:r>
      <w:r w:rsidR="00E22425" w:rsidRPr="007B7013">
        <w:rPr>
          <w:rFonts w:ascii="Times New Roman" w:hAnsi="Times New Roman"/>
          <w:color w:val="000000"/>
          <w:sz w:val="24"/>
          <w:szCs w:val="24"/>
        </w:rPr>
        <w:t xml:space="preserve"> prašym</w:t>
      </w:r>
      <w:r w:rsidR="00344B37">
        <w:rPr>
          <w:rFonts w:ascii="Times New Roman" w:hAnsi="Times New Roman"/>
          <w:color w:val="000000"/>
          <w:sz w:val="24"/>
          <w:szCs w:val="24"/>
        </w:rPr>
        <w:t>as</w:t>
      </w:r>
      <w:r w:rsidR="00E22425" w:rsidRPr="007B7013">
        <w:rPr>
          <w:rFonts w:ascii="Times New Roman" w:hAnsi="Times New Roman"/>
          <w:color w:val="000000"/>
          <w:sz w:val="24"/>
          <w:szCs w:val="24"/>
        </w:rPr>
        <w:t xml:space="preserve"> žurnale</w:t>
      </w:r>
      <w:r w:rsidR="008F77AA" w:rsidRPr="007B7013">
        <w:rPr>
          <w:rFonts w:ascii="Times New Roman" w:hAnsi="Times New Roman"/>
          <w:color w:val="000000"/>
          <w:sz w:val="24"/>
          <w:szCs w:val="24"/>
        </w:rPr>
        <w:t>,</w:t>
      </w:r>
      <w:r w:rsidR="00E22425" w:rsidRPr="007B7013">
        <w:rPr>
          <w:rFonts w:ascii="Times New Roman" w:hAnsi="Times New Roman"/>
          <w:color w:val="000000"/>
          <w:sz w:val="24"/>
          <w:szCs w:val="24"/>
        </w:rPr>
        <w:t xml:space="preserve"> </w:t>
      </w:r>
      <w:r w:rsidR="00577D31">
        <w:rPr>
          <w:rFonts w:ascii="Times New Roman" w:hAnsi="Times New Roman"/>
          <w:color w:val="000000"/>
          <w:sz w:val="24"/>
          <w:szCs w:val="24"/>
        </w:rPr>
        <w:t xml:space="preserve">kuris buvo pateiktas </w:t>
      </w:r>
      <w:r w:rsidR="00E22425" w:rsidRPr="007B7013">
        <w:rPr>
          <w:rFonts w:ascii="Times New Roman" w:hAnsi="Times New Roman"/>
          <w:color w:val="000000"/>
          <w:sz w:val="24"/>
          <w:szCs w:val="24"/>
        </w:rPr>
        <w:t xml:space="preserve">vėliau, </w:t>
      </w:r>
      <w:r w:rsidR="002E42FC" w:rsidRPr="007B7013">
        <w:rPr>
          <w:rFonts w:ascii="Times New Roman" w:hAnsi="Times New Roman"/>
          <w:color w:val="000000"/>
          <w:sz w:val="24"/>
          <w:szCs w:val="24"/>
        </w:rPr>
        <w:t xml:space="preserve">nors vaikų </w:t>
      </w:r>
      <w:r w:rsidR="0019245B" w:rsidRPr="007B7013">
        <w:rPr>
          <w:rFonts w:ascii="Times New Roman" w:hAnsi="Times New Roman"/>
          <w:color w:val="000000"/>
          <w:sz w:val="24"/>
          <w:szCs w:val="24"/>
        </w:rPr>
        <w:t>paskirstymas</w:t>
      </w:r>
      <w:r w:rsidR="002E42FC" w:rsidRPr="007B7013">
        <w:rPr>
          <w:rFonts w:ascii="Times New Roman" w:hAnsi="Times New Roman"/>
          <w:color w:val="000000"/>
          <w:sz w:val="24"/>
          <w:szCs w:val="24"/>
        </w:rPr>
        <w:t xml:space="preserve"> vyksta pagal </w:t>
      </w:r>
      <w:r w:rsidR="008C1482" w:rsidRPr="007B7013">
        <w:rPr>
          <w:rFonts w:ascii="Times New Roman" w:hAnsi="Times New Roman"/>
          <w:color w:val="000000"/>
          <w:sz w:val="24"/>
          <w:szCs w:val="24"/>
        </w:rPr>
        <w:t xml:space="preserve">prašymų </w:t>
      </w:r>
      <w:r w:rsidR="008C1482" w:rsidRPr="007B7013">
        <w:rPr>
          <w:rFonts w:ascii="Times New Roman" w:hAnsi="Times New Roman"/>
          <w:sz w:val="24"/>
          <w:szCs w:val="24"/>
        </w:rPr>
        <w:t xml:space="preserve">registravimo datą ir </w:t>
      </w:r>
      <w:r w:rsidR="0061586F" w:rsidRPr="007B7013">
        <w:rPr>
          <w:rFonts w:ascii="Times New Roman" w:hAnsi="Times New Roman"/>
          <w:sz w:val="24"/>
          <w:szCs w:val="24"/>
        </w:rPr>
        <w:t xml:space="preserve">atsižvelgiant į </w:t>
      </w:r>
      <w:r w:rsidR="008C1482" w:rsidRPr="007B7013">
        <w:rPr>
          <w:rFonts w:ascii="Times New Roman" w:hAnsi="Times New Roman"/>
          <w:sz w:val="24"/>
          <w:szCs w:val="24"/>
        </w:rPr>
        <w:t>pirmenybę.</w:t>
      </w:r>
    </w:p>
    <w:p w14:paraId="45E8A085" w14:textId="77777777" w:rsidR="00640B9F" w:rsidRPr="007B7013" w:rsidRDefault="009E087F"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Atsižvelgiant į tai, kad </w:t>
      </w:r>
      <w:r w:rsidR="00A91114" w:rsidRPr="007B7013">
        <w:rPr>
          <w:rFonts w:ascii="Times New Roman" w:hAnsi="Times New Roman"/>
          <w:sz w:val="24"/>
          <w:szCs w:val="24"/>
        </w:rPr>
        <w:t xml:space="preserve">vaikų paskirstymas į ugdymo įstaigas </w:t>
      </w:r>
      <w:r w:rsidR="004930C2" w:rsidRPr="007B7013">
        <w:rPr>
          <w:rFonts w:ascii="Times New Roman" w:hAnsi="Times New Roman"/>
          <w:sz w:val="24"/>
          <w:szCs w:val="24"/>
        </w:rPr>
        <w:t xml:space="preserve">2015 m. </w:t>
      </w:r>
      <w:r w:rsidR="00A91114" w:rsidRPr="007B7013">
        <w:rPr>
          <w:rFonts w:ascii="Times New Roman" w:hAnsi="Times New Roman"/>
          <w:sz w:val="24"/>
          <w:szCs w:val="24"/>
        </w:rPr>
        <w:t>įvyko</w:t>
      </w:r>
      <w:r w:rsidRPr="007B7013">
        <w:rPr>
          <w:rFonts w:ascii="Times New Roman" w:hAnsi="Times New Roman"/>
          <w:sz w:val="24"/>
          <w:szCs w:val="24"/>
        </w:rPr>
        <w:t xml:space="preserve"> ir</w:t>
      </w:r>
      <w:r w:rsidR="00A91114" w:rsidRPr="007B7013">
        <w:rPr>
          <w:rFonts w:ascii="Times New Roman" w:hAnsi="Times New Roman"/>
          <w:sz w:val="24"/>
          <w:szCs w:val="24"/>
        </w:rPr>
        <w:t xml:space="preserve"> s</w:t>
      </w:r>
      <w:r w:rsidR="00547A6E" w:rsidRPr="007B7013">
        <w:rPr>
          <w:rFonts w:ascii="Times New Roman" w:hAnsi="Times New Roman"/>
          <w:sz w:val="24"/>
          <w:szCs w:val="24"/>
        </w:rPr>
        <w:t xml:space="preserve">avivaldybė informavo, kad šiuo </w:t>
      </w:r>
      <w:r w:rsidR="00933615" w:rsidRPr="007B7013">
        <w:rPr>
          <w:rFonts w:ascii="Times New Roman" w:hAnsi="Times New Roman"/>
          <w:sz w:val="24"/>
          <w:szCs w:val="24"/>
        </w:rPr>
        <w:t xml:space="preserve">metu rengiamas </w:t>
      </w:r>
      <w:r w:rsidR="00640B9F" w:rsidRPr="007B7013">
        <w:rPr>
          <w:rFonts w:ascii="Times New Roman" w:eastAsia="Calibri" w:hAnsi="Times New Roman"/>
          <w:sz w:val="24"/>
          <w:szCs w:val="24"/>
        </w:rPr>
        <w:t>Vaikų priėmimo Kauno rajone tvarkos</w:t>
      </w:r>
      <w:r w:rsidR="00640B9F" w:rsidRPr="007B7013">
        <w:rPr>
          <w:rFonts w:ascii="Times New Roman" w:hAnsi="Times New Roman"/>
          <w:sz w:val="24"/>
          <w:szCs w:val="24"/>
        </w:rPr>
        <w:t xml:space="preserve"> </w:t>
      </w:r>
      <w:r w:rsidR="00547A6E" w:rsidRPr="007B7013">
        <w:rPr>
          <w:rFonts w:ascii="Times New Roman" w:hAnsi="Times New Roman"/>
          <w:sz w:val="24"/>
          <w:szCs w:val="24"/>
        </w:rPr>
        <w:t xml:space="preserve">pakeitimo projektas, kuris </w:t>
      </w:r>
      <w:r w:rsidR="00640B9F" w:rsidRPr="007B7013">
        <w:rPr>
          <w:rFonts w:ascii="Times New Roman" w:hAnsi="Times New Roman"/>
          <w:sz w:val="24"/>
          <w:szCs w:val="24"/>
        </w:rPr>
        <w:t>planuojamas pateikti Kauno rajono savivaldybės tarybai 2015 m. rugsėjo 24 d.</w:t>
      </w:r>
      <w:r w:rsidRPr="007B7013">
        <w:rPr>
          <w:rFonts w:ascii="Times New Roman" w:hAnsi="Times New Roman"/>
          <w:sz w:val="24"/>
          <w:szCs w:val="24"/>
        </w:rPr>
        <w:t xml:space="preserve">, todėl </w:t>
      </w:r>
      <w:r w:rsidR="0061586F" w:rsidRPr="007B7013">
        <w:rPr>
          <w:rFonts w:ascii="Times New Roman" w:hAnsi="Times New Roman"/>
          <w:sz w:val="24"/>
          <w:szCs w:val="24"/>
        </w:rPr>
        <w:t xml:space="preserve">nėra tikslinga </w:t>
      </w:r>
      <w:r w:rsidRPr="007B7013">
        <w:rPr>
          <w:rFonts w:ascii="Times New Roman" w:hAnsi="Times New Roman"/>
          <w:sz w:val="24"/>
          <w:szCs w:val="24"/>
        </w:rPr>
        <w:t>detaliai vertinti galiojanči</w:t>
      </w:r>
      <w:r w:rsidR="0061586F" w:rsidRPr="007B7013">
        <w:rPr>
          <w:rFonts w:ascii="Times New Roman" w:hAnsi="Times New Roman"/>
          <w:sz w:val="24"/>
          <w:szCs w:val="24"/>
        </w:rPr>
        <w:t>ų</w:t>
      </w:r>
      <w:r w:rsidRPr="007B7013">
        <w:rPr>
          <w:rFonts w:ascii="Times New Roman" w:hAnsi="Times New Roman"/>
          <w:sz w:val="24"/>
          <w:szCs w:val="24"/>
        </w:rPr>
        <w:t xml:space="preserve"> nuostat</w:t>
      </w:r>
      <w:r w:rsidR="0061586F" w:rsidRPr="007B7013">
        <w:rPr>
          <w:rFonts w:ascii="Times New Roman" w:hAnsi="Times New Roman"/>
          <w:sz w:val="24"/>
          <w:szCs w:val="24"/>
        </w:rPr>
        <w:t>ų</w:t>
      </w:r>
      <w:r w:rsidRPr="007B7013">
        <w:rPr>
          <w:rFonts w:ascii="Times New Roman" w:hAnsi="Times New Roman"/>
          <w:sz w:val="24"/>
          <w:szCs w:val="24"/>
        </w:rPr>
        <w:t xml:space="preserve"> antikorupciniu požiūriu.</w:t>
      </w:r>
    </w:p>
    <w:p w14:paraId="45E8A086" w14:textId="77777777" w:rsidR="00871C53" w:rsidRPr="007B7013" w:rsidRDefault="001511CE"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Pažymėtina ir tai, kad savivaldybės darbuotojai, vykdydami vaikų paskirstym</w:t>
      </w:r>
      <w:r w:rsidR="00644A62" w:rsidRPr="007B7013">
        <w:rPr>
          <w:rFonts w:ascii="Times New Roman" w:hAnsi="Times New Roman"/>
          <w:color w:val="000000"/>
          <w:sz w:val="24"/>
          <w:szCs w:val="24"/>
        </w:rPr>
        <w:t>o</w:t>
      </w:r>
      <w:r w:rsidRPr="007B7013">
        <w:rPr>
          <w:rFonts w:ascii="Times New Roman" w:hAnsi="Times New Roman"/>
          <w:color w:val="000000"/>
          <w:sz w:val="24"/>
          <w:szCs w:val="24"/>
        </w:rPr>
        <w:t xml:space="preserve"> į ugdymo įstaigas priežiūrą, patys </w:t>
      </w:r>
      <w:r w:rsidR="000A5942" w:rsidRPr="007B7013">
        <w:rPr>
          <w:rFonts w:ascii="Times New Roman" w:hAnsi="Times New Roman"/>
          <w:color w:val="000000"/>
          <w:sz w:val="24"/>
          <w:szCs w:val="24"/>
        </w:rPr>
        <w:t xml:space="preserve">kartu su ugdymo įstaigų vadovais </w:t>
      </w:r>
      <w:r w:rsidRPr="007B7013">
        <w:rPr>
          <w:rFonts w:ascii="Times New Roman" w:hAnsi="Times New Roman"/>
          <w:color w:val="000000"/>
          <w:sz w:val="24"/>
          <w:szCs w:val="24"/>
        </w:rPr>
        <w:t xml:space="preserve">juos </w:t>
      </w:r>
      <w:r w:rsidR="000A5942" w:rsidRPr="007B7013">
        <w:rPr>
          <w:rFonts w:ascii="Times New Roman" w:hAnsi="Times New Roman"/>
          <w:color w:val="000000"/>
          <w:sz w:val="24"/>
          <w:szCs w:val="24"/>
        </w:rPr>
        <w:t>ir pa</w:t>
      </w:r>
      <w:r w:rsidRPr="007B7013">
        <w:rPr>
          <w:rFonts w:ascii="Times New Roman" w:hAnsi="Times New Roman"/>
          <w:color w:val="000000"/>
          <w:sz w:val="24"/>
          <w:szCs w:val="24"/>
        </w:rPr>
        <w:t>skirsto</w:t>
      </w:r>
      <w:r w:rsidR="00196050" w:rsidRPr="007B7013">
        <w:rPr>
          <w:rFonts w:ascii="Times New Roman" w:hAnsi="Times New Roman"/>
          <w:color w:val="000000"/>
          <w:sz w:val="24"/>
          <w:szCs w:val="24"/>
        </w:rPr>
        <w:t>.</w:t>
      </w:r>
      <w:r w:rsidRPr="007B7013">
        <w:rPr>
          <w:rFonts w:ascii="Times New Roman" w:hAnsi="Times New Roman"/>
          <w:color w:val="000000"/>
          <w:sz w:val="24"/>
          <w:szCs w:val="24"/>
        </w:rPr>
        <w:t xml:space="preserve"> </w:t>
      </w:r>
      <w:r w:rsidR="00644A62" w:rsidRPr="007B7013">
        <w:rPr>
          <w:rFonts w:ascii="Times New Roman" w:hAnsi="Times New Roman"/>
          <w:color w:val="000000"/>
          <w:sz w:val="24"/>
          <w:szCs w:val="24"/>
        </w:rPr>
        <w:t>Kyla klausimas, kas</w:t>
      </w:r>
      <w:r w:rsidR="00264BC4" w:rsidRPr="007B7013">
        <w:rPr>
          <w:rFonts w:ascii="Times New Roman" w:hAnsi="Times New Roman"/>
          <w:color w:val="000000"/>
          <w:sz w:val="24"/>
          <w:szCs w:val="24"/>
        </w:rPr>
        <w:t xml:space="preserve"> ir kaip kontroliuoja vaikų į ugdymo įstaigas paskirstymo procesą.</w:t>
      </w:r>
      <w:r w:rsidRPr="007B7013">
        <w:rPr>
          <w:rFonts w:ascii="Times New Roman" w:hAnsi="Times New Roman"/>
          <w:color w:val="000000"/>
          <w:sz w:val="24"/>
          <w:szCs w:val="24"/>
        </w:rPr>
        <w:t xml:space="preserve"> </w:t>
      </w:r>
      <w:r w:rsidR="00911A14">
        <w:rPr>
          <w:rFonts w:ascii="Times New Roman" w:hAnsi="Times New Roman"/>
          <w:color w:val="000000"/>
          <w:sz w:val="24"/>
          <w:szCs w:val="24"/>
        </w:rPr>
        <w:t>Dėl šių priežasčių</w:t>
      </w:r>
      <w:r w:rsidR="00AC6814" w:rsidRPr="007B7013">
        <w:rPr>
          <w:rFonts w:ascii="Times New Roman" w:hAnsi="Times New Roman"/>
          <w:color w:val="000000"/>
          <w:sz w:val="24"/>
          <w:szCs w:val="24"/>
        </w:rPr>
        <w:t xml:space="preserve"> atsiranda galimybė </w:t>
      </w:r>
      <w:r w:rsidR="00871C53" w:rsidRPr="007B7013">
        <w:rPr>
          <w:rFonts w:ascii="Times New Roman" w:hAnsi="Times New Roman"/>
          <w:color w:val="000000"/>
          <w:sz w:val="24"/>
          <w:szCs w:val="24"/>
        </w:rPr>
        <w:t xml:space="preserve">suteikti vietas ugdymo įstaigoje tiems vaikams, kuriems šios vietos nepriklausytų. </w:t>
      </w:r>
      <w:r w:rsidR="00871C53" w:rsidRPr="007B7013">
        <w:rPr>
          <w:rFonts w:ascii="Times New Roman" w:hAnsi="Times New Roman"/>
          <w:color w:val="000000"/>
          <w:sz w:val="24"/>
          <w:szCs w:val="24"/>
        </w:rPr>
        <w:lastRenderedPageBreak/>
        <w:t xml:space="preserve">Manome, kad siekiant išvengti </w:t>
      </w:r>
      <w:r w:rsidR="00AC6814" w:rsidRPr="007B7013">
        <w:rPr>
          <w:rFonts w:ascii="Times New Roman" w:hAnsi="Times New Roman"/>
          <w:color w:val="000000"/>
          <w:sz w:val="24"/>
          <w:szCs w:val="24"/>
        </w:rPr>
        <w:t xml:space="preserve">neskaidraus vaikų </w:t>
      </w:r>
      <w:r w:rsidR="008A3CB2">
        <w:rPr>
          <w:rFonts w:ascii="Times New Roman" w:hAnsi="Times New Roman"/>
          <w:color w:val="000000"/>
          <w:sz w:val="24"/>
          <w:szCs w:val="24"/>
        </w:rPr>
        <w:t xml:space="preserve">skyrimo </w:t>
      </w:r>
      <w:r w:rsidR="00AC6814" w:rsidRPr="007B7013">
        <w:rPr>
          <w:rFonts w:ascii="Times New Roman" w:hAnsi="Times New Roman"/>
          <w:color w:val="000000"/>
          <w:sz w:val="24"/>
          <w:szCs w:val="24"/>
        </w:rPr>
        <w:t>į ugdymo įstaigas proceso ir galim</w:t>
      </w:r>
      <w:r w:rsidR="00344B37">
        <w:rPr>
          <w:rFonts w:ascii="Times New Roman" w:hAnsi="Times New Roman"/>
          <w:color w:val="000000"/>
          <w:sz w:val="24"/>
          <w:szCs w:val="24"/>
        </w:rPr>
        <w:t>o</w:t>
      </w:r>
      <w:r w:rsidR="00AC6814" w:rsidRPr="007B7013">
        <w:rPr>
          <w:rFonts w:ascii="Times New Roman" w:hAnsi="Times New Roman"/>
          <w:color w:val="000000"/>
          <w:sz w:val="24"/>
          <w:szCs w:val="24"/>
        </w:rPr>
        <w:t xml:space="preserve"> piktnaudžiavim</w:t>
      </w:r>
      <w:r w:rsidR="00344B37">
        <w:rPr>
          <w:rFonts w:ascii="Times New Roman" w:hAnsi="Times New Roman"/>
          <w:color w:val="000000"/>
          <w:sz w:val="24"/>
          <w:szCs w:val="24"/>
        </w:rPr>
        <w:t>o</w:t>
      </w:r>
      <w:r w:rsidR="00871C53" w:rsidRPr="007B7013">
        <w:rPr>
          <w:rFonts w:ascii="Times New Roman" w:hAnsi="Times New Roman"/>
          <w:color w:val="000000"/>
          <w:sz w:val="24"/>
          <w:szCs w:val="24"/>
        </w:rPr>
        <w:t xml:space="preserve">, siūlome </w:t>
      </w:r>
      <w:r w:rsidR="0061176F" w:rsidRPr="007B7013">
        <w:rPr>
          <w:rFonts w:ascii="Times New Roman" w:hAnsi="Times New Roman"/>
          <w:color w:val="000000"/>
          <w:sz w:val="24"/>
          <w:szCs w:val="24"/>
        </w:rPr>
        <w:t xml:space="preserve">spręsti klausimą dėl automatinio vaikų paskirstymo į ugdymo įstaigas ir </w:t>
      </w:r>
      <w:r w:rsidR="006D153C" w:rsidRPr="007B7013">
        <w:rPr>
          <w:rFonts w:ascii="Times New Roman" w:hAnsi="Times New Roman"/>
          <w:color w:val="000000"/>
          <w:sz w:val="24"/>
          <w:szCs w:val="24"/>
        </w:rPr>
        <w:t xml:space="preserve">tiesioginės sąsajos su valstybės registrais. </w:t>
      </w:r>
    </w:p>
    <w:p w14:paraId="45E8A087" w14:textId="77777777" w:rsidR="00C41974" w:rsidRPr="007B7013" w:rsidRDefault="00C41974" w:rsidP="002750A9">
      <w:pPr>
        <w:pStyle w:val="Sraopastraipa"/>
        <w:numPr>
          <w:ilvl w:val="0"/>
          <w:numId w:val="13"/>
        </w:numPr>
        <w:tabs>
          <w:tab w:val="left" w:pos="993"/>
        </w:tabs>
        <w:spacing w:after="0" w:line="348" w:lineRule="auto"/>
        <w:ind w:left="0" w:firstLine="851"/>
        <w:jc w:val="both"/>
        <w:rPr>
          <w:rFonts w:ascii="Times New Roman" w:hAnsi="Times New Roman"/>
          <w:b/>
          <w:i/>
          <w:sz w:val="24"/>
          <w:szCs w:val="24"/>
        </w:rPr>
      </w:pPr>
      <w:r w:rsidRPr="007B7013">
        <w:rPr>
          <w:rFonts w:ascii="Times New Roman" w:hAnsi="Times New Roman"/>
          <w:b/>
          <w:i/>
          <w:sz w:val="24"/>
          <w:szCs w:val="24"/>
        </w:rPr>
        <w:t xml:space="preserve">Dėl </w:t>
      </w:r>
      <w:r w:rsidR="005E483F" w:rsidRPr="007B7013">
        <w:rPr>
          <w:rFonts w:ascii="Times New Roman" w:hAnsi="Times New Roman"/>
          <w:b/>
          <w:i/>
          <w:sz w:val="24"/>
          <w:szCs w:val="24"/>
        </w:rPr>
        <w:t>Vaikų priėmimo Klaipėdos mieste tvark</w:t>
      </w:r>
      <w:r w:rsidRPr="007B7013">
        <w:rPr>
          <w:rFonts w:ascii="Times New Roman" w:hAnsi="Times New Roman"/>
          <w:b/>
          <w:i/>
          <w:sz w:val="24"/>
          <w:szCs w:val="24"/>
        </w:rPr>
        <w:t>os</w:t>
      </w:r>
    </w:p>
    <w:p w14:paraId="45E8A088" w14:textId="77777777" w:rsidR="00AB36BF" w:rsidRPr="007B7013" w:rsidRDefault="008944C6" w:rsidP="002750A9">
      <w:pPr>
        <w:spacing w:line="348" w:lineRule="auto"/>
        <w:ind w:firstLine="851"/>
        <w:jc w:val="both"/>
        <w:rPr>
          <w:rFonts w:ascii="Times New Roman" w:hAnsi="Times New Roman"/>
          <w:color w:val="000000"/>
          <w:sz w:val="24"/>
          <w:szCs w:val="24"/>
        </w:rPr>
      </w:pPr>
      <w:r w:rsidRPr="007B7013">
        <w:rPr>
          <w:rFonts w:ascii="Times New Roman" w:hAnsi="Times New Roman"/>
          <w:sz w:val="24"/>
          <w:szCs w:val="24"/>
        </w:rPr>
        <w:t>3.</w:t>
      </w:r>
      <w:r w:rsidR="00AB36BF" w:rsidRPr="007B7013">
        <w:rPr>
          <w:rFonts w:ascii="Times New Roman" w:hAnsi="Times New Roman"/>
          <w:sz w:val="24"/>
          <w:szCs w:val="24"/>
        </w:rPr>
        <w:t xml:space="preserve">1. </w:t>
      </w:r>
      <w:r w:rsidR="006A7CCC" w:rsidRPr="007B7013">
        <w:rPr>
          <w:rFonts w:ascii="Times New Roman" w:hAnsi="Times New Roman"/>
          <w:sz w:val="24"/>
          <w:szCs w:val="24"/>
        </w:rPr>
        <w:t>Vaikų priėmimas šioje savivaldybė</w:t>
      </w:r>
      <w:r w:rsidR="005A3ECF">
        <w:rPr>
          <w:rFonts w:ascii="Times New Roman" w:hAnsi="Times New Roman"/>
          <w:sz w:val="24"/>
          <w:szCs w:val="24"/>
        </w:rPr>
        <w:t>je</w:t>
      </w:r>
      <w:r w:rsidR="006A7CCC" w:rsidRPr="007B7013">
        <w:rPr>
          <w:rFonts w:ascii="Times New Roman" w:hAnsi="Times New Roman"/>
          <w:sz w:val="24"/>
          <w:szCs w:val="24"/>
        </w:rPr>
        <w:t xml:space="preserve"> vykdoma</w:t>
      </w:r>
      <w:r w:rsidR="00534A92">
        <w:rPr>
          <w:rFonts w:ascii="Times New Roman" w:hAnsi="Times New Roman"/>
          <w:sz w:val="24"/>
          <w:szCs w:val="24"/>
        </w:rPr>
        <w:t>s</w:t>
      </w:r>
      <w:r w:rsidR="006A7CCC" w:rsidRPr="007B7013">
        <w:rPr>
          <w:rFonts w:ascii="Times New Roman" w:hAnsi="Times New Roman"/>
          <w:sz w:val="24"/>
          <w:szCs w:val="24"/>
        </w:rPr>
        <w:t xml:space="preserve"> per </w:t>
      </w:r>
      <w:r w:rsidR="007177F8" w:rsidRPr="007B7013">
        <w:rPr>
          <w:rFonts w:ascii="Times New Roman" w:hAnsi="Times New Roman"/>
          <w:sz w:val="24"/>
          <w:szCs w:val="24"/>
        </w:rPr>
        <w:t>informacinę vaikų registravimo sistemą (toli</w:t>
      </w:r>
      <w:r w:rsidR="001002F7" w:rsidRPr="007B7013">
        <w:rPr>
          <w:rFonts w:ascii="Times New Roman" w:hAnsi="Times New Roman"/>
          <w:sz w:val="24"/>
          <w:szCs w:val="24"/>
        </w:rPr>
        <w:t>a</w:t>
      </w:r>
      <w:r w:rsidR="007177F8" w:rsidRPr="007B7013">
        <w:rPr>
          <w:rFonts w:ascii="Times New Roman" w:hAnsi="Times New Roman"/>
          <w:sz w:val="24"/>
          <w:szCs w:val="24"/>
        </w:rPr>
        <w:t>u – IS)</w:t>
      </w:r>
      <w:r w:rsidR="00560C7A" w:rsidRPr="007B7013">
        <w:rPr>
          <w:rFonts w:ascii="Times New Roman" w:hAnsi="Times New Roman"/>
          <w:sz w:val="24"/>
          <w:szCs w:val="24"/>
        </w:rPr>
        <w:t xml:space="preserve"> </w:t>
      </w:r>
      <w:r w:rsidR="0061586F" w:rsidRPr="007B7013">
        <w:rPr>
          <w:rFonts w:ascii="Times New Roman" w:hAnsi="Times New Roman"/>
          <w:sz w:val="24"/>
          <w:szCs w:val="24"/>
        </w:rPr>
        <w:t xml:space="preserve">iš dalies </w:t>
      </w:r>
      <w:r w:rsidR="00560C7A" w:rsidRPr="007B7013">
        <w:rPr>
          <w:rFonts w:ascii="Times New Roman" w:hAnsi="Times New Roman"/>
          <w:sz w:val="24"/>
          <w:szCs w:val="24"/>
        </w:rPr>
        <w:t xml:space="preserve">dalyvaujant ir IS valdytojams šiame procese nenustatant </w:t>
      </w:r>
      <w:r w:rsidR="00095267" w:rsidRPr="007B7013">
        <w:rPr>
          <w:rFonts w:ascii="Times New Roman" w:hAnsi="Times New Roman"/>
          <w:sz w:val="24"/>
          <w:szCs w:val="24"/>
        </w:rPr>
        <w:t>konkrečių veiksmų ir terminų šiems veiksmams atlikti.</w:t>
      </w:r>
      <w:r w:rsidR="007177F8" w:rsidRPr="007B7013">
        <w:rPr>
          <w:rFonts w:ascii="Times New Roman" w:hAnsi="Times New Roman"/>
          <w:sz w:val="24"/>
          <w:szCs w:val="24"/>
        </w:rPr>
        <w:t xml:space="preserve"> </w:t>
      </w:r>
      <w:r w:rsidR="00A37823" w:rsidRPr="007B7013">
        <w:rPr>
          <w:rFonts w:ascii="Times New Roman" w:hAnsi="Times New Roman"/>
          <w:sz w:val="24"/>
          <w:szCs w:val="24"/>
        </w:rPr>
        <w:t>Vaikų priėmimo Klaipėdos mieste tvark</w:t>
      </w:r>
      <w:r w:rsidR="001226A5" w:rsidRPr="007B7013">
        <w:rPr>
          <w:rFonts w:ascii="Times New Roman" w:hAnsi="Times New Roman"/>
          <w:sz w:val="24"/>
          <w:szCs w:val="24"/>
        </w:rPr>
        <w:t xml:space="preserve">os paskirtis </w:t>
      </w:r>
      <w:r w:rsidR="00AB18D4" w:rsidRPr="007B7013">
        <w:rPr>
          <w:rFonts w:ascii="Times New Roman" w:hAnsi="Times New Roman"/>
          <w:sz w:val="24"/>
          <w:szCs w:val="24"/>
        </w:rPr>
        <w:t>–</w:t>
      </w:r>
      <w:r w:rsidR="001226A5" w:rsidRPr="007B7013">
        <w:rPr>
          <w:rFonts w:ascii="Times New Roman" w:hAnsi="Times New Roman"/>
          <w:sz w:val="24"/>
          <w:szCs w:val="24"/>
        </w:rPr>
        <w:t xml:space="preserve"> </w:t>
      </w:r>
      <w:r w:rsidR="00AB18D4" w:rsidRPr="007B7013">
        <w:rPr>
          <w:rFonts w:ascii="Times New Roman" w:hAnsi="Times New Roman"/>
          <w:sz w:val="24"/>
          <w:szCs w:val="24"/>
        </w:rPr>
        <w:t>užtikrinti Savivaldybės teikiamų švietimo paslaugų prieinamumą, racionaliai ir skaidriai paskirstyti vaikų srautus</w:t>
      </w:r>
      <w:r w:rsidR="00A65E85" w:rsidRPr="007B7013">
        <w:rPr>
          <w:rFonts w:ascii="Times New Roman" w:hAnsi="Times New Roman"/>
          <w:sz w:val="24"/>
          <w:szCs w:val="24"/>
        </w:rPr>
        <w:t xml:space="preserve">. </w:t>
      </w:r>
      <w:r w:rsidR="00E008A1" w:rsidRPr="007B7013">
        <w:rPr>
          <w:rFonts w:ascii="Times New Roman" w:hAnsi="Times New Roman"/>
          <w:sz w:val="24"/>
          <w:szCs w:val="24"/>
        </w:rPr>
        <w:t xml:space="preserve">IS paskirtis – registruoti tėvų prašymus, sudaryti lankančių ugdymo įstaigas vaikų sąrašus, pageidaujančių lankyti ugdymo įstaigas vaikų eiles, tvarkyti duomenis apie įstaigų grupes ir formuoti ataskaitas. </w:t>
      </w:r>
      <w:r w:rsidR="00B63E83" w:rsidRPr="007B7013">
        <w:rPr>
          <w:rFonts w:ascii="Times New Roman" w:hAnsi="Times New Roman"/>
          <w:sz w:val="24"/>
          <w:szCs w:val="24"/>
        </w:rPr>
        <w:t>Teisinis reguliavimas</w:t>
      </w:r>
      <w:r w:rsidR="0061586F" w:rsidRPr="007B7013">
        <w:rPr>
          <w:rFonts w:ascii="Times New Roman" w:hAnsi="Times New Roman"/>
          <w:sz w:val="24"/>
          <w:szCs w:val="24"/>
        </w:rPr>
        <w:t>,</w:t>
      </w:r>
      <w:r w:rsidR="00B63E83" w:rsidRPr="007B7013">
        <w:rPr>
          <w:rFonts w:ascii="Times New Roman" w:hAnsi="Times New Roman"/>
          <w:sz w:val="24"/>
          <w:szCs w:val="24"/>
        </w:rPr>
        <w:t xml:space="preserve"> nors ir detaliai nustato vaikų priėmim</w:t>
      </w:r>
      <w:r w:rsidR="00F70A22" w:rsidRPr="007B7013">
        <w:rPr>
          <w:rFonts w:ascii="Times New Roman" w:hAnsi="Times New Roman"/>
          <w:sz w:val="24"/>
          <w:szCs w:val="24"/>
        </w:rPr>
        <w:t>o</w:t>
      </w:r>
      <w:r w:rsidR="00B63E83" w:rsidRPr="007B7013">
        <w:rPr>
          <w:rFonts w:ascii="Times New Roman" w:hAnsi="Times New Roman"/>
          <w:sz w:val="24"/>
          <w:szCs w:val="24"/>
        </w:rPr>
        <w:t xml:space="preserve"> į ugdymo įstaigas</w:t>
      </w:r>
      <w:r w:rsidR="00F70A22" w:rsidRPr="007B7013">
        <w:rPr>
          <w:rFonts w:ascii="Times New Roman" w:hAnsi="Times New Roman"/>
          <w:sz w:val="24"/>
          <w:szCs w:val="24"/>
        </w:rPr>
        <w:t xml:space="preserve"> procesą</w:t>
      </w:r>
      <w:r w:rsidR="00DC05C5" w:rsidRPr="007B7013">
        <w:rPr>
          <w:rFonts w:ascii="Times New Roman" w:hAnsi="Times New Roman"/>
          <w:sz w:val="24"/>
          <w:szCs w:val="24"/>
        </w:rPr>
        <w:t xml:space="preserve"> ir IS veikimo principus</w:t>
      </w:r>
      <w:r w:rsidR="00B63E83" w:rsidRPr="007B7013">
        <w:rPr>
          <w:rFonts w:ascii="Times New Roman" w:hAnsi="Times New Roman"/>
          <w:sz w:val="24"/>
          <w:szCs w:val="24"/>
        </w:rPr>
        <w:t>, tačiau nenustato pagrindini</w:t>
      </w:r>
      <w:r w:rsidR="005E3231" w:rsidRPr="007B7013">
        <w:rPr>
          <w:rFonts w:ascii="Times New Roman" w:hAnsi="Times New Roman"/>
          <w:sz w:val="24"/>
          <w:szCs w:val="24"/>
        </w:rPr>
        <w:t>ų</w:t>
      </w:r>
      <w:r w:rsidR="00B63E83" w:rsidRPr="007B7013">
        <w:rPr>
          <w:rFonts w:ascii="Times New Roman" w:hAnsi="Times New Roman"/>
          <w:sz w:val="24"/>
          <w:szCs w:val="24"/>
        </w:rPr>
        <w:t xml:space="preserve"> moment</w:t>
      </w:r>
      <w:r w:rsidR="005E3231" w:rsidRPr="007B7013">
        <w:rPr>
          <w:rFonts w:ascii="Times New Roman" w:hAnsi="Times New Roman"/>
          <w:sz w:val="24"/>
          <w:szCs w:val="24"/>
        </w:rPr>
        <w:t>ų</w:t>
      </w:r>
      <w:r w:rsidR="00B63E83" w:rsidRPr="007B7013">
        <w:rPr>
          <w:rFonts w:ascii="Times New Roman" w:hAnsi="Times New Roman"/>
          <w:sz w:val="24"/>
          <w:szCs w:val="24"/>
        </w:rPr>
        <w:t xml:space="preserve">: </w:t>
      </w:r>
      <w:r w:rsidR="00084672" w:rsidRPr="007B7013">
        <w:rPr>
          <w:rFonts w:ascii="Times New Roman" w:hAnsi="Times New Roman"/>
          <w:sz w:val="24"/>
          <w:szCs w:val="24"/>
        </w:rPr>
        <w:t>IS</w:t>
      </w:r>
      <w:r w:rsidR="00B63E83" w:rsidRPr="007B7013">
        <w:rPr>
          <w:rFonts w:ascii="Times New Roman" w:hAnsi="Times New Roman"/>
          <w:sz w:val="24"/>
          <w:szCs w:val="24"/>
        </w:rPr>
        <w:t xml:space="preserve"> vaidm</w:t>
      </w:r>
      <w:r w:rsidR="00EF5B7C" w:rsidRPr="007B7013">
        <w:rPr>
          <w:rFonts w:ascii="Times New Roman" w:hAnsi="Times New Roman"/>
          <w:sz w:val="24"/>
          <w:szCs w:val="24"/>
        </w:rPr>
        <w:t xml:space="preserve">ens </w:t>
      </w:r>
      <w:r w:rsidR="00B63E83" w:rsidRPr="007B7013">
        <w:rPr>
          <w:rFonts w:ascii="Times New Roman" w:hAnsi="Times New Roman"/>
          <w:sz w:val="24"/>
          <w:szCs w:val="24"/>
        </w:rPr>
        <w:t>skirstant vaikus į ugdymo įstaigų grupes ir IS valdytojų vaidm</w:t>
      </w:r>
      <w:r w:rsidR="00D56CAA" w:rsidRPr="007B7013">
        <w:rPr>
          <w:rFonts w:ascii="Times New Roman" w:hAnsi="Times New Roman"/>
          <w:sz w:val="24"/>
          <w:szCs w:val="24"/>
        </w:rPr>
        <w:t>ens</w:t>
      </w:r>
      <w:r w:rsidR="00B63E83" w:rsidRPr="007B7013">
        <w:rPr>
          <w:rFonts w:ascii="Times New Roman" w:hAnsi="Times New Roman"/>
          <w:sz w:val="24"/>
          <w:szCs w:val="24"/>
        </w:rPr>
        <w:t xml:space="preserve"> (konkretūs veiksmai ir galimybės, nustatant atvejus)</w:t>
      </w:r>
      <w:r w:rsidR="00046070" w:rsidRPr="007B7013">
        <w:rPr>
          <w:rFonts w:ascii="Times New Roman" w:hAnsi="Times New Roman"/>
          <w:sz w:val="24"/>
          <w:szCs w:val="24"/>
        </w:rPr>
        <w:t>, išskyrus tai, kad IS automatiškai pranešama apie sėkmingą duomenų užregistravimą, apie vaikui priskirtą ugdymo vietą ir apie laisvas vietas</w:t>
      </w:r>
      <w:r w:rsidR="0064065D" w:rsidRPr="007B7013">
        <w:rPr>
          <w:rFonts w:ascii="Times New Roman" w:hAnsi="Times New Roman"/>
          <w:sz w:val="24"/>
          <w:szCs w:val="24"/>
        </w:rPr>
        <w:t xml:space="preserve">. </w:t>
      </w:r>
      <w:r w:rsidR="00A65E85" w:rsidRPr="007B7013">
        <w:rPr>
          <w:rFonts w:ascii="Times New Roman" w:hAnsi="Times New Roman"/>
          <w:sz w:val="24"/>
          <w:szCs w:val="24"/>
        </w:rPr>
        <w:t xml:space="preserve">Siekiant šio tikslo </w:t>
      </w:r>
      <w:r w:rsidR="00A4652A" w:rsidRPr="007B7013">
        <w:rPr>
          <w:rFonts w:ascii="Times New Roman" w:hAnsi="Times New Roman"/>
          <w:sz w:val="24"/>
          <w:szCs w:val="24"/>
        </w:rPr>
        <w:t>maksimalaus</w:t>
      </w:r>
      <w:r w:rsidR="00E01582" w:rsidRPr="007B7013">
        <w:rPr>
          <w:rFonts w:ascii="Times New Roman" w:hAnsi="Times New Roman"/>
          <w:sz w:val="24"/>
          <w:szCs w:val="24"/>
        </w:rPr>
        <w:t xml:space="preserve"> </w:t>
      </w:r>
      <w:r w:rsidR="00A65E85" w:rsidRPr="007B7013">
        <w:rPr>
          <w:rFonts w:ascii="Times New Roman" w:hAnsi="Times New Roman"/>
          <w:sz w:val="24"/>
          <w:szCs w:val="24"/>
        </w:rPr>
        <w:t xml:space="preserve">įgyvendinimo būtina </w:t>
      </w:r>
      <w:r w:rsidR="00AB36BF" w:rsidRPr="007B7013">
        <w:rPr>
          <w:rFonts w:ascii="Times New Roman" w:hAnsi="Times New Roman"/>
          <w:color w:val="000000"/>
          <w:sz w:val="24"/>
          <w:szCs w:val="24"/>
        </w:rPr>
        <w:t>nustat</w:t>
      </w:r>
      <w:r w:rsidR="00A65E85" w:rsidRPr="007B7013">
        <w:rPr>
          <w:rFonts w:ascii="Times New Roman" w:hAnsi="Times New Roman"/>
          <w:color w:val="000000"/>
          <w:sz w:val="24"/>
          <w:szCs w:val="24"/>
        </w:rPr>
        <w:t>yti</w:t>
      </w:r>
      <w:r w:rsidR="00BE35EC" w:rsidRPr="007B7013">
        <w:rPr>
          <w:rFonts w:ascii="Times New Roman" w:hAnsi="Times New Roman"/>
          <w:color w:val="000000"/>
          <w:sz w:val="24"/>
          <w:szCs w:val="24"/>
        </w:rPr>
        <w:t>, ar</w:t>
      </w:r>
      <w:r w:rsidR="00AB36BF" w:rsidRPr="007B7013">
        <w:rPr>
          <w:rFonts w:ascii="Times New Roman" w:hAnsi="Times New Roman"/>
          <w:color w:val="000000"/>
          <w:sz w:val="24"/>
          <w:szCs w:val="24"/>
        </w:rPr>
        <w:t xml:space="preserve"> </w:t>
      </w:r>
      <w:r w:rsidR="00BE35EC" w:rsidRPr="007B7013">
        <w:rPr>
          <w:rFonts w:ascii="Times New Roman" w:hAnsi="Times New Roman"/>
          <w:color w:val="000000"/>
          <w:sz w:val="24"/>
          <w:szCs w:val="24"/>
        </w:rPr>
        <w:t>IS</w:t>
      </w:r>
      <w:r w:rsidR="00AB36BF" w:rsidRPr="007B7013">
        <w:rPr>
          <w:rFonts w:ascii="Times New Roman" w:hAnsi="Times New Roman"/>
          <w:color w:val="000000"/>
          <w:sz w:val="24"/>
          <w:szCs w:val="24"/>
        </w:rPr>
        <w:t xml:space="preserve"> automatiškai paskir</w:t>
      </w:r>
      <w:r w:rsidR="00D759AE" w:rsidRPr="007B7013">
        <w:rPr>
          <w:rFonts w:ascii="Times New Roman" w:hAnsi="Times New Roman"/>
          <w:color w:val="000000"/>
          <w:sz w:val="24"/>
          <w:szCs w:val="24"/>
        </w:rPr>
        <w:t>sto</w:t>
      </w:r>
      <w:r w:rsidR="00AB36BF" w:rsidRPr="007B7013">
        <w:rPr>
          <w:rFonts w:ascii="Times New Roman" w:hAnsi="Times New Roman"/>
          <w:color w:val="000000"/>
          <w:sz w:val="24"/>
          <w:szCs w:val="24"/>
        </w:rPr>
        <w:t xml:space="preserve"> </w:t>
      </w:r>
      <w:r w:rsidR="00FA7019" w:rsidRPr="007B7013">
        <w:rPr>
          <w:rFonts w:ascii="Times New Roman" w:hAnsi="Times New Roman"/>
          <w:color w:val="000000"/>
          <w:sz w:val="24"/>
          <w:szCs w:val="24"/>
        </w:rPr>
        <w:t xml:space="preserve">laukiančius eilėje </w:t>
      </w:r>
      <w:r w:rsidR="00D759AE" w:rsidRPr="007B7013">
        <w:rPr>
          <w:rFonts w:ascii="Times New Roman" w:hAnsi="Times New Roman"/>
          <w:color w:val="000000"/>
          <w:sz w:val="24"/>
          <w:szCs w:val="24"/>
        </w:rPr>
        <w:t xml:space="preserve">vaikus į </w:t>
      </w:r>
      <w:r w:rsidR="00AB36BF" w:rsidRPr="007B7013">
        <w:rPr>
          <w:rFonts w:ascii="Times New Roman" w:hAnsi="Times New Roman"/>
          <w:color w:val="000000"/>
          <w:sz w:val="24"/>
          <w:szCs w:val="24"/>
        </w:rPr>
        <w:t>viet</w:t>
      </w:r>
      <w:r w:rsidR="00D759AE" w:rsidRPr="007B7013">
        <w:rPr>
          <w:rFonts w:ascii="Times New Roman" w:hAnsi="Times New Roman"/>
          <w:color w:val="000000"/>
          <w:sz w:val="24"/>
          <w:szCs w:val="24"/>
        </w:rPr>
        <w:t>as</w:t>
      </w:r>
      <w:r w:rsidR="00AB36BF" w:rsidRPr="007B7013">
        <w:rPr>
          <w:rFonts w:ascii="Times New Roman" w:hAnsi="Times New Roman"/>
          <w:color w:val="000000"/>
          <w:sz w:val="24"/>
          <w:szCs w:val="24"/>
        </w:rPr>
        <w:t xml:space="preserve"> ugdymo įstaigo</w:t>
      </w:r>
      <w:r w:rsidR="00FA7019" w:rsidRPr="007B7013">
        <w:rPr>
          <w:rFonts w:ascii="Times New Roman" w:hAnsi="Times New Roman"/>
          <w:color w:val="000000"/>
          <w:sz w:val="24"/>
          <w:szCs w:val="24"/>
        </w:rPr>
        <w:t>s</w:t>
      </w:r>
      <w:r w:rsidR="00AB36BF" w:rsidRPr="007B7013">
        <w:rPr>
          <w:rFonts w:ascii="Times New Roman" w:hAnsi="Times New Roman"/>
          <w:color w:val="000000"/>
          <w:sz w:val="24"/>
          <w:szCs w:val="24"/>
        </w:rPr>
        <w:t>e</w:t>
      </w:r>
      <w:r w:rsidR="0061586F" w:rsidRPr="007B7013">
        <w:rPr>
          <w:rFonts w:ascii="Times New Roman" w:hAnsi="Times New Roman"/>
          <w:color w:val="000000"/>
          <w:sz w:val="24"/>
          <w:szCs w:val="24"/>
        </w:rPr>
        <w:t xml:space="preserve">, </w:t>
      </w:r>
      <w:r w:rsidR="000D044B" w:rsidRPr="007B7013">
        <w:rPr>
          <w:rFonts w:ascii="Times New Roman" w:hAnsi="Times New Roman"/>
          <w:color w:val="000000"/>
          <w:sz w:val="24"/>
          <w:szCs w:val="24"/>
        </w:rPr>
        <w:t>t</w:t>
      </w:r>
      <w:r w:rsidR="0061586F" w:rsidRPr="007B7013">
        <w:rPr>
          <w:rFonts w:ascii="Times New Roman" w:hAnsi="Times New Roman"/>
          <w:color w:val="000000"/>
          <w:sz w:val="24"/>
          <w:szCs w:val="24"/>
        </w:rPr>
        <w:t xml:space="preserve">. </w:t>
      </w:r>
      <w:r w:rsidR="000D044B" w:rsidRPr="007B7013">
        <w:rPr>
          <w:rFonts w:ascii="Times New Roman" w:hAnsi="Times New Roman"/>
          <w:color w:val="000000"/>
          <w:sz w:val="24"/>
          <w:szCs w:val="24"/>
        </w:rPr>
        <w:t>y</w:t>
      </w:r>
      <w:r w:rsidR="0061586F" w:rsidRPr="007B7013">
        <w:rPr>
          <w:rFonts w:ascii="Times New Roman" w:hAnsi="Times New Roman"/>
          <w:color w:val="000000"/>
          <w:sz w:val="24"/>
          <w:szCs w:val="24"/>
        </w:rPr>
        <w:t xml:space="preserve">. </w:t>
      </w:r>
      <w:r w:rsidR="003C1DCA" w:rsidRPr="007B7013">
        <w:rPr>
          <w:rFonts w:ascii="Times New Roman" w:hAnsi="Times New Roman"/>
          <w:color w:val="000000"/>
          <w:sz w:val="24"/>
          <w:szCs w:val="24"/>
        </w:rPr>
        <w:t>kokius veiksmus</w:t>
      </w:r>
      <w:r w:rsidR="00AB36BF" w:rsidRPr="007B7013">
        <w:rPr>
          <w:rFonts w:ascii="Times New Roman" w:hAnsi="Times New Roman"/>
          <w:color w:val="000000"/>
          <w:sz w:val="24"/>
          <w:szCs w:val="24"/>
        </w:rPr>
        <w:t xml:space="preserve"> automatiškai </w:t>
      </w:r>
      <w:r w:rsidR="003C1DCA" w:rsidRPr="007B7013">
        <w:rPr>
          <w:rFonts w:ascii="Times New Roman" w:hAnsi="Times New Roman"/>
          <w:color w:val="000000"/>
          <w:sz w:val="24"/>
          <w:szCs w:val="24"/>
        </w:rPr>
        <w:t>atlieka</w:t>
      </w:r>
      <w:r w:rsidR="00AB36BF" w:rsidRPr="007B7013">
        <w:rPr>
          <w:rFonts w:ascii="Times New Roman" w:hAnsi="Times New Roman"/>
          <w:color w:val="000000"/>
          <w:sz w:val="24"/>
          <w:szCs w:val="24"/>
        </w:rPr>
        <w:t xml:space="preserve"> </w:t>
      </w:r>
      <w:r w:rsidR="000D044B" w:rsidRPr="007B7013">
        <w:rPr>
          <w:rFonts w:ascii="Times New Roman" w:hAnsi="Times New Roman"/>
          <w:color w:val="000000"/>
          <w:sz w:val="24"/>
          <w:szCs w:val="24"/>
        </w:rPr>
        <w:t>IS</w:t>
      </w:r>
      <w:r w:rsidR="00AB36BF" w:rsidRPr="007B7013">
        <w:rPr>
          <w:rFonts w:ascii="Times New Roman" w:hAnsi="Times New Roman"/>
          <w:color w:val="000000"/>
          <w:sz w:val="24"/>
          <w:szCs w:val="24"/>
        </w:rPr>
        <w:t xml:space="preserve">, o </w:t>
      </w:r>
      <w:r w:rsidR="003C1DCA" w:rsidRPr="007B7013">
        <w:rPr>
          <w:rFonts w:ascii="Times New Roman" w:hAnsi="Times New Roman"/>
          <w:color w:val="000000"/>
          <w:sz w:val="24"/>
          <w:szCs w:val="24"/>
        </w:rPr>
        <w:t xml:space="preserve">kokius </w:t>
      </w:r>
      <w:r w:rsidRPr="007B7013">
        <w:rPr>
          <w:rFonts w:ascii="Times New Roman" w:hAnsi="Times New Roman"/>
          <w:color w:val="000000"/>
          <w:sz w:val="24"/>
          <w:szCs w:val="24"/>
        </w:rPr>
        <w:t>–</w:t>
      </w:r>
      <w:r w:rsidR="00AB36BF" w:rsidRPr="007B7013">
        <w:rPr>
          <w:rFonts w:ascii="Times New Roman" w:hAnsi="Times New Roman"/>
          <w:color w:val="000000"/>
          <w:sz w:val="24"/>
          <w:szCs w:val="24"/>
        </w:rPr>
        <w:t xml:space="preserve"> </w:t>
      </w:r>
      <w:r w:rsidR="003C1DCA" w:rsidRPr="007B7013">
        <w:rPr>
          <w:rFonts w:ascii="Times New Roman" w:hAnsi="Times New Roman"/>
          <w:color w:val="000000"/>
          <w:sz w:val="24"/>
          <w:szCs w:val="24"/>
        </w:rPr>
        <w:t>IS</w:t>
      </w:r>
      <w:r w:rsidRPr="007B7013">
        <w:rPr>
          <w:rFonts w:ascii="Times New Roman" w:hAnsi="Times New Roman"/>
          <w:color w:val="000000"/>
          <w:sz w:val="24"/>
          <w:szCs w:val="24"/>
        </w:rPr>
        <w:t xml:space="preserve"> </w:t>
      </w:r>
      <w:r w:rsidR="00AB36BF" w:rsidRPr="007B7013">
        <w:rPr>
          <w:rFonts w:ascii="Times New Roman" w:hAnsi="Times New Roman"/>
          <w:color w:val="000000"/>
          <w:sz w:val="24"/>
          <w:szCs w:val="24"/>
        </w:rPr>
        <w:t>tvarkytojas priim</w:t>
      </w:r>
      <w:r w:rsidR="00AB4F2B" w:rsidRPr="007B7013">
        <w:rPr>
          <w:rFonts w:ascii="Times New Roman" w:hAnsi="Times New Roman"/>
          <w:color w:val="000000"/>
          <w:sz w:val="24"/>
          <w:szCs w:val="24"/>
        </w:rPr>
        <w:t>ant</w:t>
      </w:r>
      <w:r w:rsidR="00AB36BF" w:rsidRPr="007B7013">
        <w:rPr>
          <w:rFonts w:ascii="Times New Roman" w:hAnsi="Times New Roman"/>
          <w:color w:val="000000"/>
          <w:sz w:val="24"/>
          <w:szCs w:val="24"/>
        </w:rPr>
        <w:t xml:space="preserve"> vaikus į ugdymo įstaigas</w:t>
      </w:r>
      <w:r w:rsidR="005D2D34" w:rsidRPr="007B7013">
        <w:rPr>
          <w:rFonts w:ascii="Times New Roman" w:hAnsi="Times New Roman"/>
          <w:color w:val="000000"/>
          <w:sz w:val="24"/>
          <w:szCs w:val="24"/>
        </w:rPr>
        <w:t>, išbrauk</w:t>
      </w:r>
      <w:r w:rsidR="00AB4F2B" w:rsidRPr="007B7013">
        <w:rPr>
          <w:rFonts w:ascii="Times New Roman" w:hAnsi="Times New Roman"/>
          <w:color w:val="000000"/>
          <w:sz w:val="24"/>
          <w:szCs w:val="24"/>
        </w:rPr>
        <w:t>iant</w:t>
      </w:r>
      <w:r w:rsidR="005D2D34" w:rsidRPr="007B7013">
        <w:rPr>
          <w:rFonts w:ascii="Times New Roman" w:hAnsi="Times New Roman"/>
          <w:color w:val="000000"/>
          <w:sz w:val="24"/>
          <w:szCs w:val="24"/>
        </w:rPr>
        <w:t xml:space="preserve"> vaikų duomenis iš IS eilės</w:t>
      </w:r>
      <w:r w:rsidR="00AB36BF" w:rsidRPr="007B7013">
        <w:rPr>
          <w:rFonts w:ascii="Times New Roman" w:hAnsi="Times New Roman"/>
          <w:color w:val="000000"/>
          <w:sz w:val="24"/>
          <w:szCs w:val="24"/>
        </w:rPr>
        <w:t xml:space="preserve">. Siekdami teisinio reguliavimo aiškumo, </w:t>
      </w:r>
      <w:r w:rsidR="00C7075C" w:rsidRPr="007B7013">
        <w:rPr>
          <w:rFonts w:ascii="Times New Roman" w:hAnsi="Times New Roman"/>
          <w:color w:val="000000"/>
          <w:sz w:val="24"/>
          <w:szCs w:val="24"/>
        </w:rPr>
        <w:t>IS t</w:t>
      </w:r>
      <w:r w:rsidR="00AB36BF" w:rsidRPr="007B7013">
        <w:rPr>
          <w:rFonts w:ascii="Times New Roman" w:hAnsi="Times New Roman"/>
          <w:color w:val="000000"/>
          <w:sz w:val="24"/>
          <w:szCs w:val="24"/>
        </w:rPr>
        <w:t xml:space="preserve">varkytojų veiklos skaidrumo, siūlome tikslinti šios tvarkos nuostatas ir detaliai nustatyti </w:t>
      </w:r>
      <w:r w:rsidR="00AE509F" w:rsidRPr="007B7013">
        <w:rPr>
          <w:rFonts w:ascii="Times New Roman" w:hAnsi="Times New Roman"/>
          <w:color w:val="000000"/>
          <w:sz w:val="24"/>
          <w:szCs w:val="24"/>
        </w:rPr>
        <w:t>IS</w:t>
      </w:r>
      <w:r w:rsidR="00AB36BF" w:rsidRPr="007B7013">
        <w:rPr>
          <w:rFonts w:ascii="Times New Roman" w:hAnsi="Times New Roman"/>
          <w:color w:val="000000"/>
          <w:sz w:val="24"/>
          <w:szCs w:val="24"/>
        </w:rPr>
        <w:t xml:space="preserve"> ir </w:t>
      </w:r>
      <w:r w:rsidR="00AE509F" w:rsidRPr="007B7013">
        <w:rPr>
          <w:rFonts w:ascii="Times New Roman" w:hAnsi="Times New Roman"/>
          <w:color w:val="000000"/>
          <w:sz w:val="24"/>
          <w:szCs w:val="24"/>
        </w:rPr>
        <w:t>jos</w:t>
      </w:r>
      <w:r w:rsidR="00AB36BF" w:rsidRPr="007B7013">
        <w:rPr>
          <w:rFonts w:ascii="Times New Roman" w:hAnsi="Times New Roman"/>
          <w:color w:val="000000"/>
          <w:sz w:val="24"/>
          <w:szCs w:val="24"/>
        </w:rPr>
        <w:t xml:space="preserve"> tvarkytojų darbo tvarką. </w:t>
      </w:r>
    </w:p>
    <w:p w14:paraId="45E8A089" w14:textId="77777777" w:rsidR="00504A3F" w:rsidRPr="007B7013" w:rsidRDefault="008944C6" w:rsidP="002750A9">
      <w:pPr>
        <w:shd w:val="clear" w:color="auto" w:fill="FFFFFF"/>
        <w:tabs>
          <w:tab w:val="right" w:leader="underscore" w:pos="9072"/>
        </w:tabs>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3.</w:t>
      </w:r>
      <w:r w:rsidR="00504A3F" w:rsidRPr="007B7013">
        <w:rPr>
          <w:rFonts w:ascii="Times New Roman" w:hAnsi="Times New Roman"/>
          <w:color w:val="000000"/>
          <w:sz w:val="24"/>
          <w:szCs w:val="24"/>
        </w:rPr>
        <w:t xml:space="preserve">2. Pagal </w:t>
      </w:r>
      <w:r w:rsidR="003E1CDD" w:rsidRPr="007B7013">
        <w:rPr>
          <w:rFonts w:ascii="Times New Roman" w:hAnsi="Times New Roman"/>
          <w:color w:val="000000"/>
          <w:sz w:val="24"/>
          <w:szCs w:val="24"/>
        </w:rPr>
        <w:t xml:space="preserve">savivaldybės pateiktą informaciją ir </w:t>
      </w:r>
      <w:r w:rsidR="00504A3F" w:rsidRPr="007B7013">
        <w:rPr>
          <w:rFonts w:ascii="Times New Roman" w:hAnsi="Times New Roman"/>
          <w:color w:val="000000"/>
          <w:sz w:val="24"/>
          <w:szCs w:val="24"/>
        </w:rPr>
        <w:t>IS techninės specifikacijos 9</w:t>
      </w:r>
      <w:r w:rsidR="00A77742" w:rsidRPr="007B7013">
        <w:rPr>
          <w:rFonts w:ascii="Times New Roman" w:hAnsi="Times New Roman"/>
          <w:color w:val="000000"/>
          <w:sz w:val="24"/>
          <w:szCs w:val="24"/>
        </w:rPr>
        <w:t>.1</w:t>
      </w:r>
      <w:r w:rsidR="00504A3F" w:rsidRPr="007B7013">
        <w:rPr>
          <w:rFonts w:ascii="Times New Roman" w:hAnsi="Times New Roman"/>
          <w:color w:val="000000"/>
          <w:sz w:val="24"/>
          <w:szCs w:val="24"/>
        </w:rPr>
        <w:t xml:space="preserve"> </w:t>
      </w:r>
      <w:r w:rsidR="00A77742" w:rsidRPr="007B7013">
        <w:rPr>
          <w:rFonts w:ascii="Times New Roman" w:hAnsi="Times New Roman"/>
          <w:color w:val="000000"/>
          <w:sz w:val="24"/>
          <w:szCs w:val="24"/>
        </w:rPr>
        <w:t xml:space="preserve">ir 11.1 </w:t>
      </w:r>
      <w:r w:rsidR="00504A3F" w:rsidRPr="007B7013">
        <w:rPr>
          <w:rFonts w:ascii="Times New Roman" w:hAnsi="Times New Roman"/>
          <w:color w:val="000000"/>
          <w:sz w:val="24"/>
          <w:szCs w:val="24"/>
        </w:rPr>
        <w:t>punkt</w:t>
      </w:r>
      <w:r w:rsidR="00A77742" w:rsidRPr="007B7013">
        <w:rPr>
          <w:rFonts w:ascii="Times New Roman" w:hAnsi="Times New Roman"/>
          <w:color w:val="000000"/>
          <w:sz w:val="24"/>
          <w:szCs w:val="24"/>
        </w:rPr>
        <w:t>us</w:t>
      </w:r>
      <w:r w:rsidR="00504A3F" w:rsidRPr="007B7013">
        <w:rPr>
          <w:rFonts w:ascii="Times New Roman" w:hAnsi="Times New Roman"/>
          <w:color w:val="000000"/>
          <w:sz w:val="24"/>
          <w:szCs w:val="24"/>
        </w:rPr>
        <w:t xml:space="preserve"> IS administratoriaus funkcijas atliekančia</w:t>
      </w:r>
      <w:r w:rsidR="00765188" w:rsidRPr="007B7013">
        <w:rPr>
          <w:rFonts w:ascii="Times New Roman" w:hAnsi="Times New Roman"/>
          <w:color w:val="000000"/>
          <w:sz w:val="24"/>
          <w:szCs w:val="24"/>
        </w:rPr>
        <w:t>m</w:t>
      </w:r>
      <w:r w:rsidR="00504A3F" w:rsidRPr="007B7013">
        <w:rPr>
          <w:rFonts w:ascii="Times New Roman" w:hAnsi="Times New Roman"/>
          <w:color w:val="000000"/>
          <w:sz w:val="24"/>
          <w:szCs w:val="24"/>
        </w:rPr>
        <w:t xml:space="preserve"> </w:t>
      </w:r>
      <w:r w:rsidR="00A77742" w:rsidRPr="007B7013">
        <w:rPr>
          <w:rFonts w:ascii="Times New Roman" w:hAnsi="Times New Roman"/>
          <w:color w:val="000000"/>
          <w:sz w:val="24"/>
          <w:szCs w:val="24"/>
        </w:rPr>
        <w:t xml:space="preserve">(atitinkamai) </w:t>
      </w:r>
      <w:r w:rsidR="00504A3F" w:rsidRPr="007B7013">
        <w:rPr>
          <w:rFonts w:ascii="Times New Roman" w:hAnsi="Times New Roman"/>
          <w:color w:val="000000"/>
          <w:sz w:val="24"/>
          <w:szCs w:val="24"/>
        </w:rPr>
        <w:t>savivaldybės darbuotojui</w:t>
      </w:r>
      <w:r w:rsidR="00A77742" w:rsidRPr="007B7013">
        <w:rPr>
          <w:rFonts w:ascii="Times New Roman" w:hAnsi="Times New Roman"/>
          <w:color w:val="000000"/>
          <w:sz w:val="24"/>
          <w:szCs w:val="24"/>
        </w:rPr>
        <w:t xml:space="preserve"> ar ugdymo įstaigos darbuotojui</w:t>
      </w:r>
      <w:r w:rsidR="00504A3F" w:rsidRPr="007B7013">
        <w:rPr>
          <w:rFonts w:ascii="Times New Roman" w:hAnsi="Times New Roman"/>
          <w:color w:val="000000"/>
          <w:sz w:val="24"/>
          <w:szCs w:val="24"/>
        </w:rPr>
        <w:t xml:space="preserve"> </w:t>
      </w:r>
      <w:r w:rsidR="00765188" w:rsidRPr="007B7013">
        <w:rPr>
          <w:rFonts w:ascii="Times New Roman" w:hAnsi="Times New Roman"/>
          <w:color w:val="000000"/>
          <w:sz w:val="24"/>
          <w:szCs w:val="24"/>
        </w:rPr>
        <w:t xml:space="preserve">IS </w:t>
      </w:r>
      <w:r w:rsidR="00504A3F" w:rsidRPr="007B7013">
        <w:rPr>
          <w:rFonts w:ascii="Times New Roman" w:hAnsi="Times New Roman"/>
          <w:color w:val="000000"/>
          <w:sz w:val="24"/>
          <w:szCs w:val="24"/>
        </w:rPr>
        <w:t>leidžia vaikus priskirti grupėms mechaniniu būdu</w:t>
      </w:r>
      <w:r w:rsidR="006075B5" w:rsidRPr="007B7013">
        <w:rPr>
          <w:rFonts w:ascii="Times New Roman" w:hAnsi="Times New Roman"/>
          <w:color w:val="000000"/>
          <w:sz w:val="24"/>
          <w:szCs w:val="24"/>
        </w:rPr>
        <w:t>, tai didina korupcijos pasireiškimo riziką</w:t>
      </w:r>
      <w:r w:rsidR="00504A3F" w:rsidRPr="007B7013">
        <w:rPr>
          <w:rFonts w:ascii="Times New Roman" w:hAnsi="Times New Roman"/>
          <w:color w:val="000000"/>
          <w:sz w:val="24"/>
          <w:szCs w:val="24"/>
        </w:rPr>
        <w:t>.</w:t>
      </w:r>
      <w:r w:rsidR="00820042" w:rsidRPr="007B7013">
        <w:rPr>
          <w:rFonts w:ascii="Times New Roman" w:hAnsi="Times New Roman"/>
          <w:color w:val="000000"/>
          <w:sz w:val="24"/>
          <w:szCs w:val="24"/>
        </w:rPr>
        <w:t xml:space="preserve"> Teisinis reguliavimas nenustato </w:t>
      </w:r>
      <w:r w:rsidR="00957788" w:rsidRPr="007B7013">
        <w:rPr>
          <w:rFonts w:ascii="Times New Roman" w:hAnsi="Times New Roman"/>
          <w:color w:val="000000"/>
          <w:sz w:val="24"/>
          <w:szCs w:val="24"/>
        </w:rPr>
        <w:t xml:space="preserve">tokių </w:t>
      </w:r>
      <w:r w:rsidR="00820042" w:rsidRPr="007B7013">
        <w:rPr>
          <w:rFonts w:ascii="Times New Roman" w:hAnsi="Times New Roman"/>
          <w:color w:val="000000"/>
          <w:sz w:val="24"/>
          <w:szCs w:val="24"/>
        </w:rPr>
        <w:t xml:space="preserve">atvejų, </w:t>
      </w:r>
      <w:r w:rsidR="00957788" w:rsidRPr="007B7013">
        <w:rPr>
          <w:rFonts w:ascii="Times New Roman" w:hAnsi="Times New Roman"/>
          <w:color w:val="000000"/>
          <w:sz w:val="24"/>
          <w:szCs w:val="24"/>
        </w:rPr>
        <w:t xml:space="preserve">todėl </w:t>
      </w:r>
      <w:r w:rsidR="00820042" w:rsidRPr="007B7013">
        <w:rPr>
          <w:rFonts w:ascii="Times New Roman" w:hAnsi="Times New Roman"/>
          <w:color w:val="000000"/>
          <w:sz w:val="24"/>
          <w:szCs w:val="24"/>
        </w:rPr>
        <w:t xml:space="preserve">siūlome </w:t>
      </w:r>
      <w:r w:rsidR="00916237" w:rsidRPr="007B7013">
        <w:rPr>
          <w:rFonts w:ascii="Times New Roman" w:hAnsi="Times New Roman"/>
          <w:color w:val="000000"/>
          <w:sz w:val="24"/>
          <w:szCs w:val="24"/>
        </w:rPr>
        <w:t xml:space="preserve">nustatyti atvejus, kuriais savivaldybės </w:t>
      </w:r>
      <w:r w:rsidR="00957788" w:rsidRPr="007B7013">
        <w:rPr>
          <w:rFonts w:ascii="Times New Roman" w:hAnsi="Times New Roman"/>
          <w:color w:val="000000"/>
          <w:sz w:val="24"/>
          <w:szCs w:val="24"/>
        </w:rPr>
        <w:t xml:space="preserve">ar ugdymo įstaigos </w:t>
      </w:r>
      <w:r w:rsidR="00916237" w:rsidRPr="007B7013">
        <w:rPr>
          <w:rFonts w:ascii="Times New Roman" w:hAnsi="Times New Roman"/>
          <w:color w:val="000000"/>
          <w:sz w:val="24"/>
          <w:szCs w:val="24"/>
        </w:rPr>
        <w:t>darbuotojas</w:t>
      </w:r>
      <w:r w:rsidR="00957788" w:rsidRPr="007B7013">
        <w:rPr>
          <w:rFonts w:ascii="Times New Roman" w:hAnsi="Times New Roman"/>
          <w:color w:val="000000"/>
          <w:sz w:val="24"/>
          <w:szCs w:val="24"/>
        </w:rPr>
        <w:t xml:space="preserve"> gali vaikus priskirti grupėms mechaniniu būdu.</w:t>
      </w:r>
    </w:p>
    <w:p w14:paraId="45E8A08A" w14:textId="77777777" w:rsidR="00AB36BF" w:rsidRPr="007B7013" w:rsidRDefault="008944C6" w:rsidP="002750A9">
      <w:pPr>
        <w:shd w:val="clear" w:color="auto" w:fill="FFFFFF"/>
        <w:tabs>
          <w:tab w:val="right" w:leader="underscore" w:pos="9072"/>
        </w:tabs>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3.</w:t>
      </w:r>
      <w:r w:rsidR="00AB36BF" w:rsidRPr="007B7013">
        <w:rPr>
          <w:rFonts w:ascii="Times New Roman" w:hAnsi="Times New Roman"/>
          <w:color w:val="000000"/>
          <w:sz w:val="24"/>
          <w:szCs w:val="24"/>
        </w:rPr>
        <w:t xml:space="preserve">3. </w:t>
      </w:r>
      <w:r w:rsidR="006A76CD" w:rsidRPr="007B7013">
        <w:rPr>
          <w:rFonts w:ascii="Times New Roman" w:hAnsi="Times New Roman"/>
          <w:sz w:val="24"/>
          <w:szCs w:val="24"/>
        </w:rPr>
        <w:t>Vaikų priėmimo Klaipėdos mieste tvarkos</w:t>
      </w:r>
      <w:r w:rsidR="00AB36BF" w:rsidRPr="007B7013">
        <w:rPr>
          <w:rFonts w:ascii="Times New Roman" w:hAnsi="Times New Roman"/>
          <w:color w:val="000000"/>
          <w:sz w:val="24"/>
          <w:szCs w:val="24"/>
        </w:rPr>
        <w:t xml:space="preserve"> nuostatų įgyvendinimą kontroliuoja </w:t>
      </w:r>
      <w:r w:rsidR="00C207EC" w:rsidRPr="007B7013">
        <w:rPr>
          <w:rFonts w:ascii="Times New Roman" w:hAnsi="Times New Roman"/>
          <w:color w:val="000000"/>
          <w:sz w:val="24"/>
          <w:szCs w:val="24"/>
        </w:rPr>
        <w:t>S</w:t>
      </w:r>
      <w:r w:rsidR="00AB36BF" w:rsidRPr="007B7013">
        <w:rPr>
          <w:rFonts w:ascii="Times New Roman" w:hAnsi="Times New Roman"/>
          <w:color w:val="000000"/>
          <w:sz w:val="24"/>
          <w:szCs w:val="24"/>
        </w:rPr>
        <w:t xml:space="preserve">avivaldybės administracijos </w:t>
      </w:r>
      <w:r w:rsidR="009472BF" w:rsidRPr="007B7013">
        <w:rPr>
          <w:rFonts w:ascii="Times New Roman" w:hAnsi="Times New Roman"/>
          <w:color w:val="000000"/>
          <w:sz w:val="24"/>
          <w:szCs w:val="24"/>
        </w:rPr>
        <w:t>Ugdymo ir</w:t>
      </w:r>
      <w:r w:rsidR="00AB36BF" w:rsidRPr="007B7013">
        <w:rPr>
          <w:rFonts w:ascii="Times New Roman" w:hAnsi="Times New Roman"/>
          <w:color w:val="000000"/>
          <w:sz w:val="24"/>
          <w:szCs w:val="24"/>
        </w:rPr>
        <w:t xml:space="preserve"> kultūros departamento </w:t>
      </w:r>
      <w:r w:rsidR="009472BF" w:rsidRPr="007B7013">
        <w:rPr>
          <w:rFonts w:ascii="Times New Roman" w:hAnsi="Times New Roman"/>
          <w:color w:val="000000"/>
          <w:sz w:val="24"/>
          <w:szCs w:val="24"/>
        </w:rPr>
        <w:t>Švietimo skyrius</w:t>
      </w:r>
      <w:r w:rsidR="00246E17" w:rsidRPr="007B7013">
        <w:rPr>
          <w:rFonts w:ascii="Times New Roman" w:hAnsi="Times New Roman"/>
          <w:color w:val="000000"/>
          <w:sz w:val="24"/>
          <w:szCs w:val="24"/>
        </w:rPr>
        <w:t>, kuris</w:t>
      </w:r>
      <w:r w:rsidR="00650B0B" w:rsidRPr="007B7013">
        <w:rPr>
          <w:rFonts w:ascii="Times New Roman" w:hAnsi="Times New Roman"/>
          <w:color w:val="000000"/>
          <w:sz w:val="24"/>
          <w:szCs w:val="24"/>
        </w:rPr>
        <w:t xml:space="preserve"> pats</w:t>
      </w:r>
      <w:r w:rsidR="00813A87" w:rsidRPr="007B7013">
        <w:rPr>
          <w:rFonts w:ascii="Times New Roman" w:hAnsi="Times New Roman"/>
          <w:color w:val="000000"/>
          <w:sz w:val="24"/>
          <w:szCs w:val="24"/>
        </w:rPr>
        <w:t xml:space="preserve"> vykd</w:t>
      </w:r>
      <w:r w:rsidR="00650B0B" w:rsidRPr="007B7013">
        <w:rPr>
          <w:rFonts w:ascii="Times New Roman" w:hAnsi="Times New Roman"/>
          <w:color w:val="000000"/>
          <w:sz w:val="24"/>
          <w:szCs w:val="24"/>
        </w:rPr>
        <w:t>o</w:t>
      </w:r>
      <w:r w:rsidR="00813A87" w:rsidRPr="007B7013">
        <w:rPr>
          <w:rFonts w:ascii="Times New Roman" w:hAnsi="Times New Roman"/>
          <w:color w:val="000000"/>
          <w:sz w:val="24"/>
          <w:szCs w:val="24"/>
        </w:rPr>
        <w:t xml:space="preserve"> IS tvarkytojo funkcijas</w:t>
      </w:r>
      <w:r w:rsidR="00246E17" w:rsidRPr="007B7013">
        <w:rPr>
          <w:rFonts w:ascii="Times New Roman" w:hAnsi="Times New Roman"/>
          <w:color w:val="000000"/>
          <w:sz w:val="24"/>
          <w:szCs w:val="24"/>
        </w:rPr>
        <w:t xml:space="preserve"> </w:t>
      </w:r>
      <w:r w:rsidR="0061586F" w:rsidRPr="007B7013">
        <w:rPr>
          <w:rFonts w:ascii="Times New Roman" w:hAnsi="Times New Roman"/>
          <w:color w:val="000000"/>
          <w:sz w:val="24"/>
          <w:szCs w:val="24"/>
        </w:rPr>
        <w:t xml:space="preserve">ir </w:t>
      </w:r>
      <w:r w:rsidR="00246E17" w:rsidRPr="007B7013">
        <w:rPr>
          <w:rFonts w:ascii="Times New Roman" w:hAnsi="Times New Roman"/>
          <w:color w:val="000000"/>
          <w:sz w:val="24"/>
          <w:szCs w:val="24"/>
        </w:rPr>
        <w:t>jam pagal IS technin</w:t>
      </w:r>
      <w:r w:rsidR="00E913B3" w:rsidRPr="007B7013">
        <w:rPr>
          <w:rFonts w:ascii="Times New Roman" w:hAnsi="Times New Roman"/>
          <w:color w:val="000000"/>
          <w:sz w:val="24"/>
          <w:szCs w:val="24"/>
        </w:rPr>
        <w:t>ės</w:t>
      </w:r>
      <w:r w:rsidR="00246E17" w:rsidRPr="007B7013">
        <w:rPr>
          <w:rFonts w:ascii="Times New Roman" w:hAnsi="Times New Roman"/>
          <w:color w:val="000000"/>
          <w:sz w:val="24"/>
          <w:szCs w:val="24"/>
        </w:rPr>
        <w:t xml:space="preserve"> specifikacijos 9 punktą suteiktos administratoriaus funkcijos, leidžiančios vaikus priskirti grupėms mechaniniu būdu. Manome, kad </w:t>
      </w:r>
      <w:r w:rsidR="004B286B" w:rsidRPr="007B7013">
        <w:rPr>
          <w:rFonts w:ascii="Times New Roman" w:hAnsi="Times New Roman"/>
          <w:sz w:val="24"/>
          <w:szCs w:val="24"/>
        </w:rPr>
        <w:t>minėtos nuostatos</w:t>
      </w:r>
      <w:r w:rsidR="002601E1" w:rsidRPr="007B7013">
        <w:rPr>
          <w:rFonts w:ascii="Times New Roman" w:hAnsi="Times New Roman"/>
          <w:sz w:val="24"/>
          <w:szCs w:val="24"/>
        </w:rPr>
        <w:t xml:space="preserve">, suteikiančios teisę </w:t>
      </w:r>
      <w:r w:rsidR="002601E1" w:rsidRPr="007B7013">
        <w:rPr>
          <w:rFonts w:ascii="Times New Roman" w:hAnsi="Times New Roman"/>
          <w:color w:val="000000"/>
          <w:sz w:val="24"/>
          <w:szCs w:val="24"/>
        </w:rPr>
        <w:t>tam tikras funkcijas atliekančiam subjektui kontroliuoti savo veiksmus,</w:t>
      </w:r>
      <w:r w:rsidR="004B286B" w:rsidRPr="007B7013">
        <w:rPr>
          <w:rFonts w:ascii="Times New Roman" w:hAnsi="Times New Roman"/>
          <w:sz w:val="24"/>
          <w:szCs w:val="24"/>
        </w:rPr>
        <w:t xml:space="preserve"> yra ydingos antikorupciniu požiūriu, kadangi mažina vaikų paskirstymo į ugdymo įstaigas proceso skaidrumą ir sudaro prielaidų piktnaudžiauti.</w:t>
      </w:r>
      <w:r w:rsidR="002B51FA" w:rsidRPr="007B7013">
        <w:rPr>
          <w:rFonts w:ascii="Times New Roman" w:hAnsi="Times New Roman"/>
          <w:sz w:val="24"/>
          <w:szCs w:val="24"/>
        </w:rPr>
        <w:t xml:space="preserve"> Pažymėtina ir tai, kad </w:t>
      </w:r>
      <w:r w:rsidR="00AB36BF" w:rsidRPr="007B7013">
        <w:rPr>
          <w:rFonts w:ascii="Times New Roman" w:hAnsi="Times New Roman"/>
          <w:color w:val="000000"/>
          <w:sz w:val="24"/>
          <w:szCs w:val="24"/>
        </w:rPr>
        <w:t xml:space="preserve">galiojančiuose teisės aktuose nėra nustatyto </w:t>
      </w:r>
      <w:r w:rsidR="00555B13" w:rsidRPr="007B7013">
        <w:rPr>
          <w:rFonts w:ascii="Times New Roman" w:hAnsi="Times New Roman"/>
          <w:color w:val="000000"/>
          <w:sz w:val="24"/>
          <w:szCs w:val="24"/>
        </w:rPr>
        <w:t xml:space="preserve">detalaus </w:t>
      </w:r>
      <w:r w:rsidR="007B6524" w:rsidRPr="007B7013">
        <w:rPr>
          <w:rFonts w:ascii="Times New Roman" w:hAnsi="Times New Roman"/>
          <w:sz w:val="24"/>
          <w:szCs w:val="24"/>
        </w:rPr>
        <w:t xml:space="preserve">IS valdytojų </w:t>
      </w:r>
      <w:r w:rsidR="00AB36BF" w:rsidRPr="007B7013">
        <w:rPr>
          <w:rFonts w:ascii="Times New Roman" w:hAnsi="Times New Roman"/>
          <w:color w:val="000000"/>
          <w:sz w:val="24"/>
          <w:szCs w:val="24"/>
        </w:rPr>
        <w:t xml:space="preserve">kontrolės mechanizmo. Neatmetama galimybė, kad nesant aiškaus teisinio reguliavimo kontrolė gali būti vykdoma formaliai ar visai nevykdoma, </w:t>
      </w:r>
      <w:r w:rsidR="00F70A8D" w:rsidRPr="007B7013">
        <w:rPr>
          <w:rFonts w:ascii="Times New Roman" w:hAnsi="Times New Roman"/>
          <w:color w:val="000000"/>
          <w:sz w:val="24"/>
          <w:szCs w:val="24"/>
        </w:rPr>
        <w:t>todėl</w:t>
      </w:r>
      <w:r w:rsidR="00AB36BF" w:rsidRPr="007B7013">
        <w:rPr>
          <w:rFonts w:ascii="Times New Roman" w:hAnsi="Times New Roman"/>
          <w:color w:val="000000"/>
          <w:sz w:val="24"/>
          <w:szCs w:val="24"/>
        </w:rPr>
        <w:t xml:space="preserve"> siūlome </w:t>
      </w:r>
      <w:r w:rsidR="00AB36BF" w:rsidRPr="007B7013">
        <w:rPr>
          <w:rFonts w:ascii="Times New Roman" w:hAnsi="Times New Roman"/>
          <w:sz w:val="24"/>
          <w:szCs w:val="24"/>
        </w:rPr>
        <w:t xml:space="preserve">nustatyti aiškų </w:t>
      </w:r>
      <w:r w:rsidR="001859CA" w:rsidRPr="007B7013">
        <w:rPr>
          <w:rFonts w:ascii="Times New Roman" w:hAnsi="Times New Roman"/>
          <w:sz w:val="24"/>
          <w:szCs w:val="24"/>
        </w:rPr>
        <w:t xml:space="preserve">IS valdytojų </w:t>
      </w:r>
      <w:r w:rsidR="00AB36BF" w:rsidRPr="007B7013">
        <w:rPr>
          <w:rFonts w:ascii="Times New Roman" w:hAnsi="Times New Roman"/>
          <w:sz w:val="24"/>
          <w:szCs w:val="24"/>
        </w:rPr>
        <w:t>kontrolės mechanizmą</w:t>
      </w:r>
      <w:r w:rsidR="00AB36BF" w:rsidRPr="007B7013">
        <w:rPr>
          <w:rFonts w:ascii="Times New Roman" w:hAnsi="Times New Roman"/>
          <w:color w:val="000000"/>
          <w:sz w:val="24"/>
          <w:szCs w:val="24"/>
        </w:rPr>
        <w:t xml:space="preserve">. </w:t>
      </w:r>
    </w:p>
    <w:p w14:paraId="45E8A08B" w14:textId="77777777" w:rsidR="002F2E53" w:rsidRPr="007B7013" w:rsidRDefault="008944C6"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lastRenderedPageBreak/>
        <w:t>3.</w:t>
      </w:r>
      <w:r w:rsidR="00AB36BF" w:rsidRPr="007B7013">
        <w:rPr>
          <w:rFonts w:ascii="Times New Roman" w:hAnsi="Times New Roman"/>
          <w:sz w:val="24"/>
          <w:szCs w:val="24"/>
        </w:rPr>
        <w:t xml:space="preserve">4. </w:t>
      </w:r>
      <w:r w:rsidR="003D7B25" w:rsidRPr="007B7013">
        <w:rPr>
          <w:rFonts w:ascii="Times New Roman" w:hAnsi="Times New Roman"/>
          <w:sz w:val="24"/>
          <w:szCs w:val="24"/>
        </w:rPr>
        <w:t>Vaikų priėmimo Klaipėdos mieste tvarkos</w:t>
      </w:r>
      <w:r w:rsidR="003D7B25" w:rsidRPr="007B7013">
        <w:rPr>
          <w:rFonts w:ascii="Times New Roman" w:hAnsi="Times New Roman"/>
          <w:color w:val="000000"/>
          <w:sz w:val="24"/>
          <w:szCs w:val="24"/>
        </w:rPr>
        <w:t xml:space="preserve"> 7 </w:t>
      </w:r>
      <w:r w:rsidR="00AB36BF" w:rsidRPr="007B7013">
        <w:rPr>
          <w:rFonts w:ascii="Times New Roman" w:hAnsi="Times New Roman"/>
          <w:color w:val="000000"/>
          <w:sz w:val="24"/>
          <w:szCs w:val="24"/>
        </w:rPr>
        <w:t xml:space="preserve">punktas </w:t>
      </w:r>
      <w:r w:rsidR="00AB36BF" w:rsidRPr="007B7013">
        <w:rPr>
          <w:rFonts w:ascii="Times New Roman" w:hAnsi="Times New Roman"/>
          <w:sz w:val="24"/>
          <w:szCs w:val="24"/>
        </w:rPr>
        <w:t xml:space="preserve">nustato </w:t>
      </w:r>
      <w:r w:rsidR="002F2E53" w:rsidRPr="007B7013">
        <w:rPr>
          <w:rFonts w:ascii="Times New Roman" w:hAnsi="Times New Roman"/>
          <w:sz w:val="24"/>
          <w:szCs w:val="24"/>
        </w:rPr>
        <w:t>vaikų priėmimo į grupes kriterijus, kuri</w:t>
      </w:r>
      <w:r w:rsidR="00F45301">
        <w:rPr>
          <w:rFonts w:ascii="Times New Roman" w:hAnsi="Times New Roman"/>
          <w:sz w:val="24"/>
          <w:szCs w:val="24"/>
        </w:rPr>
        <w:t xml:space="preserve">e taikomi </w:t>
      </w:r>
      <w:r w:rsidR="002F2E53" w:rsidRPr="007B7013">
        <w:rPr>
          <w:rFonts w:ascii="Times New Roman" w:hAnsi="Times New Roman"/>
          <w:sz w:val="24"/>
          <w:szCs w:val="24"/>
        </w:rPr>
        <w:t>be eilės priima</w:t>
      </w:r>
      <w:r w:rsidR="00F45301">
        <w:rPr>
          <w:rFonts w:ascii="Times New Roman" w:hAnsi="Times New Roman"/>
          <w:sz w:val="24"/>
          <w:szCs w:val="24"/>
        </w:rPr>
        <w:t>nt</w:t>
      </w:r>
      <w:r w:rsidR="002F2E53" w:rsidRPr="007B7013">
        <w:rPr>
          <w:rFonts w:ascii="Times New Roman" w:hAnsi="Times New Roman"/>
          <w:sz w:val="24"/>
          <w:szCs w:val="24"/>
        </w:rPr>
        <w:t xml:space="preserve"> vaik</w:t>
      </w:r>
      <w:r w:rsidR="00F45301">
        <w:rPr>
          <w:rFonts w:ascii="Times New Roman" w:hAnsi="Times New Roman"/>
          <w:sz w:val="24"/>
          <w:szCs w:val="24"/>
        </w:rPr>
        <w:t>us</w:t>
      </w:r>
      <w:r w:rsidR="002F2E53" w:rsidRPr="007B7013">
        <w:rPr>
          <w:rFonts w:ascii="Times New Roman" w:hAnsi="Times New Roman"/>
          <w:sz w:val="24"/>
          <w:szCs w:val="24"/>
        </w:rPr>
        <w:t xml:space="preserve"> ir pagal suteiktą prioritetą. </w:t>
      </w:r>
      <w:r w:rsidR="00035645" w:rsidRPr="007B7013">
        <w:rPr>
          <w:rFonts w:ascii="Times New Roman" w:hAnsi="Times New Roman"/>
          <w:sz w:val="24"/>
          <w:szCs w:val="24"/>
        </w:rPr>
        <w:t xml:space="preserve">Pagal IS techninės specifikacijos </w:t>
      </w:r>
      <w:r w:rsidR="00C91379" w:rsidRPr="007B7013">
        <w:rPr>
          <w:rFonts w:ascii="Times New Roman" w:hAnsi="Times New Roman"/>
          <w:sz w:val="24"/>
          <w:szCs w:val="24"/>
        </w:rPr>
        <w:t xml:space="preserve">4.1.1 punktą eilių </w:t>
      </w:r>
      <w:r w:rsidR="00DA3C61">
        <w:rPr>
          <w:rFonts w:ascii="Times New Roman" w:hAnsi="Times New Roman"/>
          <w:sz w:val="24"/>
          <w:szCs w:val="24"/>
        </w:rPr>
        <w:t>generavimo</w:t>
      </w:r>
      <w:r w:rsidR="001D7DC0" w:rsidRPr="007B7013">
        <w:rPr>
          <w:rFonts w:ascii="Times New Roman" w:hAnsi="Times New Roman"/>
          <w:sz w:val="24"/>
          <w:szCs w:val="24"/>
        </w:rPr>
        <w:t xml:space="preserve"> </w:t>
      </w:r>
      <w:r w:rsidR="00C91379" w:rsidRPr="007B7013">
        <w:rPr>
          <w:rFonts w:ascii="Times New Roman" w:hAnsi="Times New Roman"/>
          <w:sz w:val="24"/>
          <w:szCs w:val="24"/>
        </w:rPr>
        <w:t xml:space="preserve">metu pirmenybė turi būti suteikta prioritetų mažėjimo tvarka, tačiau teisinis reguliavimas to nenustato. </w:t>
      </w:r>
      <w:r w:rsidR="008205AE" w:rsidRPr="007B7013">
        <w:rPr>
          <w:rFonts w:ascii="Times New Roman" w:hAnsi="Times New Roman"/>
          <w:sz w:val="24"/>
          <w:szCs w:val="24"/>
        </w:rPr>
        <w:t xml:space="preserve">IS techninės specifikacijos 4.1.1 punkte eilių </w:t>
      </w:r>
      <w:r w:rsidR="00DA3C61">
        <w:rPr>
          <w:rFonts w:ascii="Times New Roman" w:hAnsi="Times New Roman"/>
          <w:sz w:val="24"/>
          <w:szCs w:val="24"/>
        </w:rPr>
        <w:t>generavimo</w:t>
      </w:r>
      <w:r w:rsidR="001D7DC0" w:rsidRPr="007B7013">
        <w:rPr>
          <w:rFonts w:ascii="Times New Roman" w:hAnsi="Times New Roman"/>
          <w:sz w:val="24"/>
          <w:szCs w:val="24"/>
        </w:rPr>
        <w:t xml:space="preserve"> </w:t>
      </w:r>
      <w:r w:rsidR="008205AE" w:rsidRPr="007B7013">
        <w:rPr>
          <w:rFonts w:ascii="Times New Roman" w:hAnsi="Times New Roman"/>
          <w:sz w:val="24"/>
          <w:szCs w:val="24"/>
        </w:rPr>
        <w:t xml:space="preserve">parametrai gali būti papildyti pasirašius paslaugų teikimo sutartį, tačiau </w:t>
      </w:r>
      <w:r w:rsidR="00A9267D" w:rsidRPr="007B7013">
        <w:rPr>
          <w:rFonts w:ascii="Times New Roman" w:hAnsi="Times New Roman"/>
          <w:sz w:val="24"/>
          <w:szCs w:val="24"/>
        </w:rPr>
        <w:t xml:space="preserve">savivaldybė </w:t>
      </w:r>
      <w:r w:rsidR="0028611B">
        <w:rPr>
          <w:rFonts w:ascii="Times New Roman" w:hAnsi="Times New Roman"/>
          <w:sz w:val="24"/>
          <w:szCs w:val="24"/>
        </w:rPr>
        <w:t xml:space="preserve">papildytų </w:t>
      </w:r>
      <w:r w:rsidR="00A9267D" w:rsidRPr="007B7013">
        <w:rPr>
          <w:rFonts w:ascii="Times New Roman" w:hAnsi="Times New Roman"/>
          <w:sz w:val="24"/>
          <w:szCs w:val="24"/>
        </w:rPr>
        <w:t>dokumentų, kurie atitiktų galiojantį teisinį reguliavimą, nepateikė</w:t>
      </w:r>
      <w:r w:rsidR="006D5E29" w:rsidRPr="007B7013">
        <w:rPr>
          <w:rFonts w:ascii="Times New Roman" w:hAnsi="Times New Roman"/>
          <w:sz w:val="24"/>
          <w:szCs w:val="24"/>
        </w:rPr>
        <w:t xml:space="preserve">. </w:t>
      </w:r>
      <w:r w:rsidR="00CF069F" w:rsidRPr="007B7013">
        <w:rPr>
          <w:rFonts w:ascii="Times New Roman" w:hAnsi="Times New Roman"/>
          <w:sz w:val="24"/>
          <w:szCs w:val="24"/>
        </w:rPr>
        <w:t>Lieka neaišku, ar vaikai, atitinkantys be eilės priimamų vaikų reikalavimus, dalyvauja automati</w:t>
      </w:r>
      <w:r w:rsidR="0061586F" w:rsidRPr="007B7013">
        <w:rPr>
          <w:rFonts w:ascii="Times New Roman" w:hAnsi="Times New Roman"/>
          <w:sz w:val="24"/>
          <w:szCs w:val="24"/>
        </w:rPr>
        <w:t xml:space="preserve">škai juos skirstant </w:t>
      </w:r>
      <w:r w:rsidR="00CF069F" w:rsidRPr="007B7013">
        <w:rPr>
          <w:rFonts w:ascii="Times New Roman" w:hAnsi="Times New Roman"/>
          <w:sz w:val="24"/>
          <w:szCs w:val="24"/>
        </w:rPr>
        <w:t>kartu su kitais vaikais, ar jie skirstomi atskirai</w:t>
      </w:r>
      <w:r w:rsidR="00CB7DC0" w:rsidRPr="007B7013">
        <w:rPr>
          <w:rFonts w:ascii="Times New Roman" w:hAnsi="Times New Roman"/>
          <w:sz w:val="24"/>
          <w:szCs w:val="24"/>
        </w:rPr>
        <w:t xml:space="preserve">, tai yra mechaniniu būdu. </w:t>
      </w:r>
      <w:r w:rsidR="001E67B8" w:rsidRPr="007B7013">
        <w:rPr>
          <w:rFonts w:ascii="Times New Roman" w:hAnsi="Times New Roman"/>
          <w:sz w:val="24"/>
          <w:szCs w:val="24"/>
        </w:rPr>
        <w:t xml:space="preserve">Jei </w:t>
      </w:r>
      <w:r w:rsidR="00CB03C5" w:rsidRPr="007B7013">
        <w:rPr>
          <w:rFonts w:ascii="Times New Roman" w:hAnsi="Times New Roman"/>
          <w:sz w:val="24"/>
          <w:szCs w:val="24"/>
        </w:rPr>
        <w:t>be eilės priimami vaikai nedalyvauja bendrame IS vaikų skirstymo procese, tada būtina nustatyti detalią priimamų be eilės vaikų priėmimo tvarką</w:t>
      </w:r>
      <w:r w:rsidR="00174187" w:rsidRPr="007B7013">
        <w:rPr>
          <w:rFonts w:ascii="Times New Roman" w:hAnsi="Times New Roman"/>
          <w:sz w:val="24"/>
          <w:szCs w:val="24"/>
        </w:rPr>
        <w:t>: kada ir kaip savivaldybės darbuotojas šiuos vaikus paskirsto į grupes.</w:t>
      </w:r>
      <w:r w:rsidR="00464D36" w:rsidRPr="007B7013">
        <w:rPr>
          <w:rFonts w:ascii="Times New Roman" w:hAnsi="Times New Roman"/>
          <w:sz w:val="24"/>
          <w:szCs w:val="24"/>
        </w:rPr>
        <w:t xml:space="preserve"> Taip pat nėra nustatyta, ar IS automatiškai </w:t>
      </w:r>
      <w:r w:rsidR="00DA3C61">
        <w:rPr>
          <w:rFonts w:ascii="Times New Roman" w:hAnsi="Times New Roman"/>
          <w:sz w:val="24"/>
          <w:szCs w:val="24"/>
        </w:rPr>
        <w:t xml:space="preserve">sugeneruoja </w:t>
      </w:r>
      <w:r w:rsidR="005A0C0F" w:rsidRPr="007B7013">
        <w:rPr>
          <w:rFonts w:ascii="Times New Roman" w:hAnsi="Times New Roman"/>
          <w:sz w:val="24"/>
          <w:szCs w:val="24"/>
        </w:rPr>
        <w:t xml:space="preserve">pagal registracijos datą </w:t>
      </w:r>
      <w:r w:rsidR="00464D36" w:rsidRPr="007B7013">
        <w:rPr>
          <w:rFonts w:ascii="Times New Roman" w:hAnsi="Times New Roman"/>
          <w:sz w:val="24"/>
          <w:szCs w:val="24"/>
        </w:rPr>
        <w:t>bet kok</w:t>
      </w:r>
      <w:r w:rsidR="00DA757C">
        <w:rPr>
          <w:rFonts w:ascii="Times New Roman" w:hAnsi="Times New Roman"/>
          <w:sz w:val="24"/>
          <w:szCs w:val="24"/>
        </w:rPr>
        <w:t>į</w:t>
      </w:r>
      <w:r w:rsidR="00464D36" w:rsidRPr="007B7013">
        <w:rPr>
          <w:rFonts w:ascii="Times New Roman" w:hAnsi="Times New Roman"/>
          <w:sz w:val="24"/>
          <w:szCs w:val="24"/>
        </w:rPr>
        <w:t xml:space="preserve"> prioritet</w:t>
      </w:r>
      <w:r w:rsidR="00DA757C">
        <w:rPr>
          <w:rFonts w:ascii="Times New Roman" w:hAnsi="Times New Roman"/>
          <w:sz w:val="24"/>
          <w:szCs w:val="24"/>
        </w:rPr>
        <w:t xml:space="preserve">ą </w:t>
      </w:r>
      <w:r w:rsidR="00464D36" w:rsidRPr="007B7013">
        <w:rPr>
          <w:rFonts w:ascii="Times New Roman" w:hAnsi="Times New Roman"/>
          <w:sz w:val="24"/>
          <w:szCs w:val="24"/>
        </w:rPr>
        <w:t>atitinkantį vaiką</w:t>
      </w:r>
      <w:r w:rsidR="005A0C0F" w:rsidRPr="007B7013">
        <w:rPr>
          <w:rFonts w:ascii="Times New Roman" w:hAnsi="Times New Roman"/>
          <w:sz w:val="24"/>
          <w:szCs w:val="24"/>
        </w:rPr>
        <w:t xml:space="preserve"> ar </w:t>
      </w:r>
      <w:r w:rsidR="0061586F" w:rsidRPr="007B7013">
        <w:rPr>
          <w:rFonts w:ascii="Times New Roman" w:hAnsi="Times New Roman"/>
          <w:sz w:val="24"/>
          <w:szCs w:val="24"/>
        </w:rPr>
        <w:t xml:space="preserve">vis dėlto </w:t>
      </w:r>
      <w:r w:rsidR="005A0C0F" w:rsidRPr="007B7013">
        <w:rPr>
          <w:rFonts w:ascii="Times New Roman" w:hAnsi="Times New Roman"/>
          <w:sz w:val="24"/>
          <w:szCs w:val="24"/>
        </w:rPr>
        <w:t xml:space="preserve">IS </w:t>
      </w:r>
      <w:r w:rsidR="00DA3C61">
        <w:rPr>
          <w:rFonts w:ascii="Times New Roman" w:hAnsi="Times New Roman"/>
          <w:sz w:val="24"/>
          <w:szCs w:val="24"/>
        </w:rPr>
        <w:t>sugeneruoja</w:t>
      </w:r>
      <w:r w:rsidR="001D7DC0" w:rsidRPr="007B7013">
        <w:rPr>
          <w:rFonts w:ascii="Times New Roman" w:hAnsi="Times New Roman"/>
          <w:sz w:val="24"/>
          <w:szCs w:val="24"/>
        </w:rPr>
        <w:t xml:space="preserve"> </w:t>
      </w:r>
      <w:r w:rsidR="005A0C0F" w:rsidRPr="007B7013">
        <w:rPr>
          <w:rFonts w:ascii="Times New Roman" w:hAnsi="Times New Roman"/>
          <w:sz w:val="24"/>
          <w:szCs w:val="24"/>
        </w:rPr>
        <w:t xml:space="preserve">pagal registracijos datą </w:t>
      </w:r>
      <w:r w:rsidR="00EF22FE" w:rsidRPr="007B7013">
        <w:rPr>
          <w:rFonts w:ascii="Times New Roman" w:hAnsi="Times New Roman"/>
          <w:sz w:val="24"/>
          <w:szCs w:val="24"/>
        </w:rPr>
        <w:t xml:space="preserve">nustatytų </w:t>
      </w:r>
      <w:r w:rsidR="005A0C0F" w:rsidRPr="007B7013">
        <w:rPr>
          <w:rFonts w:ascii="Times New Roman" w:hAnsi="Times New Roman"/>
          <w:sz w:val="24"/>
          <w:szCs w:val="24"/>
        </w:rPr>
        <w:t>prioritetų mažėjimo tvarka.</w:t>
      </w:r>
    </w:p>
    <w:p w14:paraId="45E8A08C" w14:textId="77777777" w:rsidR="00AB36BF" w:rsidRPr="007B7013" w:rsidRDefault="00AB36BF"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Siekdami teisinio reguliavimo aiškumo ir </w:t>
      </w:r>
      <w:r w:rsidR="00EE5C4B" w:rsidRPr="007B7013">
        <w:rPr>
          <w:rFonts w:ascii="Times New Roman" w:hAnsi="Times New Roman"/>
          <w:sz w:val="24"/>
          <w:szCs w:val="24"/>
        </w:rPr>
        <w:t xml:space="preserve">vaikų priėmimo į ugdymo įstaigas proceso </w:t>
      </w:r>
      <w:r w:rsidRPr="007B7013">
        <w:rPr>
          <w:rFonts w:ascii="Times New Roman" w:hAnsi="Times New Roman"/>
          <w:sz w:val="24"/>
          <w:szCs w:val="24"/>
        </w:rPr>
        <w:t xml:space="preserve">skaidrumo, siūlome detaliau reglamentuoti vaikų priėmimą į ugdymo įstaigas be eilės, taip pat apsvarstyti galimybę, kad skirstant vietas eilėje </w:t>
      </w:r>
      <w:r w:rsidR="004B4F3F" w:rsidRPr="007B7013">
        <w:rPr>
          <w:rFonts w:ascii="Times New Roman" w:hAnsi="Times New Roman"/>
          <w:sz w:val="24"/>
          <w:szCs w:val="24"/>
        </w:rPr>
        <w:t>IS</w:t>
      </w:r>
      <w:r w:rsidRPr="007B7013">
        <w:rPr>
          <w:rFonts w:ascii="Times New Roman" w:hAnsi="Times New Roman"/>
          <w:sz w:val="24"/>
          <w:szCs w:val="24"/>
        </w:rPr>
        <w:t xml:space="preserve"> pati atpažintų ir </w:t>
      </w:r>
      <w:r w:rsidR="001D7DC0">
        <w:rPr>
          <w:rFonts w:ascii="Times New Roman" w:hAnsi="Times New Roman"/>
          <w:sz w:val="24"/>
          <w:szCs w:val="24"/>
        </w:rPr>
        <w:t>suskirstytų</w:t>
      </w:r>
      <w:r w:rsidR="001D7DC0" w:rsidRPr="007B7013">
        <w:rPr>
          <w:rFonts w:ascii="Times New Roman" w:hAnsi="Times New Roman"/>
          <w:sz w:val="24"/>
          <w:szCs w:val="24"/>
        </w:rPr>
        <w:t xml:space="preserve"> </w:t>
      </w:r>
      <w:r w:rsidRPr="007B7013">
        <w:rPr>
          <w:rFonts w:ascii="Times New Roman" w:hAnsi="Times New Roman"/>
          <w:sz w:val="24"/>
          <w:szCs w:val="24"/>
        </w:rPr>
        <w:t>pateiktus vaikų be eilės prašymus ir automatiškai, be savivaldybės darbuotojo pagalbos, į</w:t>
      </w:r>
      <w:r w:rsidR="0061586F" w:rsidRPr="007B7013">
        <w:rPr>
          <w:rFonts w:ascii="Times New Roman" w:hAnsi="Times New Roman"/>
          <w:sz w:val="24"/>
          <w:szCs w:val="24"/>
        </w:rPr>
        <w:t xml:space="preserve">rašytų </w:t>
      </w:r>
      <w:r w:rsidRPr="007B7013">
        <w:rPr>
          <w:rFonts w:ascii="Times New Roman" w:hAnsi="Times New Roman"/>
          <w:sz w:val="24"/>
          <w:szCs w:val="24"/>
        </w:rPr>
        <w:t>eilės pradži</w:t>
      </w:r>
      <w:r w:rsidR="0061586F" w:rsidRPr="007B7013">
        <w:rPr>
          <w:rFonts w:ascii="Times New Roman" w:hAnsi="Times New Roman"/>
          <w:sz w:val="24"/>
          <w:szCs w:val="24"/>
        </w:rPr>
        <w:t>oje</w:t>
      </w:r>
      <w:r w:rsidRPr="007B7013">
        <w:rPr>
          <w:rFonts w:ascii="Times New Roman" w:hAnsi="Times New Roman"/>
          <w:sz w:val="24"/>
          <w:szCs w:val="24"/>
        </w:rPr>
        <w:t>.</w:t>
      </w:r>
    </w:p>
    <w:p w14:paraId="45E8A08D" w14:textId="77777777" w:rsidR="00665F43" w:rsidRPr="007B7013" w:rsidRDefault="008944C6" w:rsidP="002750A9">
      <w:pPr>
        <w:spacing w:line="348" w:lineRule="auto"/>
        <w:ind w:firstLine="851"/>
        <w:jc w:val="both"/>
        <w:rPr>
          <w:rFonts w:ascii="Times New Roman" w:hAnsi="Times New Roman"/>
          <w:color w:val="000000"/>
          <w:sz w:val="24"/>
          <w:szCs w:val="24"/>
        </w:rPr>
      </w:pPr>
      <w:r w:rsidRPr="007B7013">
        <w:rPr>
          <w:rFonts w:ascii="Times New Roman" w:hAnsi="Times New Roman"/>
          <w:sz w:val="24"/>
          <w:szCs w:val="24"/>
        </w:rPr>
        <w:t>3.</w:t>
      </w:r>
      <w:r w:rsidR="00AB36BF" w:rsidRPr="007B7013">
        <w:rPr>
          <w:rFonts w:ascii="Times New Roman" w:hAnsi="Times New Roman"/>
          <w:sz w:val="24"/>
          <w:szCs w:val="24"/>
        </w:rPr>
        <w:t xml:space="preserve">5. Pagal </w:t>
      </w:r>
      <w:r w:rsidR="000A31C3" w:rsidRPr="007B7013">
        <w:rPr>
          <w:rFonts w:ascii="Times New Roman" w:hAnsi="Times New Roman"/>
          <w:sz w:val="24"/>
          <w:szCs w:val="24"/>
        </w:rPr>
        <w:t>Vaikų priėmimo Klaipėdos mieste tvarkos</w:t>
      </w:r>
      <w:r w:rsidR="000A31C3" w:rsidRPr="007B7013">
        <w:rPr>
          <w:rFonts w:ascii="Times New Roman" w:hAnsi="Times New Roman"/>
          <w:color w:val="000000"/>
          <w:sz w:val="24"/>
          <w:szCs w:val="24"/>
        </w:rPr>
        <w:t xml:space="preserve"> 7.2.4 </w:t>
      </w:r>
      <w:r w:rsidR="00AB36BF" w:rsidRPr="007B7013">
        <w:rPr>
          <w:rFonts w:ascii="Times New Roman" w:hAnsi="Times New Roman"/>
          <w:color w:val="000000"/>
          <w:sz w:val="24"/>
          <w:szCs w:val="24"/>
        </w:rPr>
        <w:t xml:space="preserve">punktą </w:t>
      </w:r>
      <w:r w:rsidR="00F6179A" w:rsidRPr="007B7013">
        <w:rPr>
          <w:rFonts w:ascii="Times New Roman" w:hAnsi="Times New Roman"/>
          <w:color w:val="000000"/>
          <w:sz w:val="24"/>
          <w:szCs w:val="24"/>
        </w:rPr>
        <w:t>prioritetas suteikiamas tiems vaikams, kurių vienas iš tėvų prašymo pateikimo metu dirba pageidaujamoje lankyti įstaigoje</w:t>
      </w:r>
      <w:r w:rsidR="006364C3" w:rsidRPr="007B7013">
        <w:rPr>
          <w:rFonts w:ascii="Times New Roman" w:hAnsi="Times New Roman"/>
          <w:color w:val="000000"/>
          <w:sz w:val="24"/>
          <w:szCs w:val="24"/>
        </w:rPr>
        <w:t xml:space="preserve">. </w:t>
      </w:r>
      <w:r w:rsidR="001E284E" w:rsidRPr="007B7013">
        <w:rPr>
          <w:rFonts w:ascii="Times New Roman" w:hAnsi="Times New Roman"/>
          <w:color w:val="000000"/>
          <w:sz w:val="24"/>
          <w:szCs w:val="24"/>
        </w:rPr>
        <w:t>Teisinis reguliavimas nen</w:t>
      </w:r>
      <w:r w:rsidR="00AB36BF" w:rsidRPr="007B7013">
        <w:rPr>
          <w:rFonts w:ascii="Times New Roman" w:hAnsi="Times New Roman"/>
          <w:color w:val="000000"/>
          <w:sz w:val="24"/>
          <w:szCs w:val="24"/>
        </w:rPr>
        <w:t>ustat</w:t>
      </w:r>
      <w:r w:rsidR="001E284E" w:rsidRPr="007B7013">
        <w:rPr>
          <w:rFonts w:ascii="Times New Roman" w:hAnsi="Times New Roman"/>
          <w:color w:val="000000"/>
          <w:sz w:val="24"/>
          <w:szCs w:val="24"/>
        </w:rPr>
        <w:t>o</w:t>
      </w:r>
      <w:r w:rsidR="00AB36BF" w:rsidRPr="007B7013">
        <w:rPr>
          <w:rFonts w:ascii="Times New Roman" w:hAnsi="Times New Roman"/>
          <w:color w:val="000000"/>
          <w:sz w:val="24"/>
          <w:szCs w:val="24"/>
        </w:rPr>
        <w:t>, k</w:t>
      </w:r>
      <w:r w:rsidR="00F97D83" w:rsidRPr="007B7013">
        <w:rPr>
          <w:rFonts w:ascii="Times New Roman" w:hAnsi="Times New Roman"/>
          <w:color w:val="000000"/>
          <w:sz w:val="24"/>
          <w:szCs w:val="24"/>
        </w:rPr>
        <w:t xml:space="preserve">iek laiko iki prašymo pateikimo </w:t>
      </w:r>
      <w:r w:rsidR="00AB36BF" w:rsidRPr="007B7013">
        <w:rPr>
          <w:rFonts w:ascii="Times New Roman" w:hAnsi="Times New Roman"/>
          <w:color w:val="000000"/>
          <w:sz w:val="24"/>
          <w:szCs w:val="24"/>
        </w:rPr>
        <w:t xml:space="preserve">turi dirbti vaiko </w:t>
      </w:r>
      <w:r w:rsidR="008C5A19" w:rsidRPr="007B7013">
        <w:rPr>
          <w:rFonts w:ascii="Times New Roman" w:hAnsi="Times New Roman"/>
          <w:color w:val="000000"/>
          <w:sz w:val="24"/>
          <w:szCs w:val="24"/>
        </w:rPr>
        <w:t xml:space="preserve">vienas iš </w:t>
      </w:r>
      <w:r w:rsidR="00AB36BF" w:rsidRPr="007B7013">
        <w:rPr>
          <w:rFonts w:ascii="Times New Roman" w:hAnsi="Times New Roman"/>
          <w:color w:val="000000"/>
          <w:sz w:val="24"/>
          <w:szCs w:val="24"/>
        </w:rPr>
        <w:t>tėv</w:t>
      </w:r>
      <w:r w:rsidR="008C5A19" w:rsidRPr="007B7013">
        <w:rPr>
          <w:rFonts w:ascii="Times New Roman" w:hAnsi="Times New Roman"/>
          <w:color w:val="000000"/>
          <w:sz w:val="24"/>
          <w:szCs w:val="24"/>
        </w:rPr>
        <w:t>ų</w:t>
      </w:r>
      <w:r w:rsidR="00AB36BF" w:rsidRPr="007B7013">
        <w:rPr>
          <w:rFonts w:ascii="Times New Roman" w:hAnsi="Times New Roman"/>
          <w:color w:val="000000"/>
          <w:sz w:val="24"/>
          <w:szCs w:val="24"/>
        </w:rPr>
        <w:t xml:space="preserve"> </w:t>
      </w:r>
      <w:r w:rsidR="008C5A19" w:rsidRPr="007B7013">
        <w:rPr>
          <w:rFonts w:ascii="Times New Roman" w:hAnsi="Times New Roman"/>
          <w:color w:val="000000"/>
          <w:sz w:val="24"/>
          <w:szCs w:val="24"/>
        </w:rPr>
        <w:t>pageidaujamoje lankyti įstaigoje</w:t>
      </w:r>
      <w:r w:rsidR="00AB36BF" w:rsidRPr="007B7013">
        <w:rPr>
          <w:rFonts w:ascii="Times New Roman" w:hAnsi="Times New Roman"/>
          <w:color w:val="000000"/>
          <w:sz w:val="24"/>
          <w:szCs w:val="24"/>
        </w:rPr>
        <w:t xml:space="preserve">, </w:t>
      </w:r>
      <w:r w:rsidR="00D13449" w:rsidRPr="007B7013">
        <w:rPr>
          <w:rFonts w:ascii="Times New Roman" w:hAnsi="Times New Roman"/>
          <w:color w:val="000000"/>
          <w:sz w:val="24"/>
          <w:szCs w:val="24"/>
        </w:rPr>
        <w:t xml:space="preserve">kad </w:t>
      </w:r>
      <w:r w:rsidR="0061586F" w:rsidRPr="007B7013">
        <w:rPr>
          <w:rFonts w:ascii="Times New Roman" w:hAnsi="Times New Roman"/>
          <w:color w:val="000000"/>
          <w:sz w:val="24"/>
          <w:szCs w:val="24"/>
        </w:rPr>
        <w:t xml:space="preserve">pasinaudotų </w:t>
      </w:r>
      <w:r w:rsidR="00D13449" w:rsidRPr="007B7013">
        <w:rPr>
          <w:rFonts w:ascii="Times New Roman" w:hAnsi="Times New Roman"/>
          <w:color w:val="000000"/>
          <w:sz w:val="24"/>
          <w:szCs w:val="24"/>
        </w:rPr>
        <w:t xml:space="preserve">nustatytu prioritetu priimant vaiką į </w:t>
      </w:r>
      <w:r w:rsidR="00912013">
        <w:rPr>
          <w:rFonts w:ascii="Times New Roman" w:hAnsi="Times New Roman"/>
          <w:color w:val="000000"/>
          <w:sz w:val="24"/>
          <w:szCs w:val="24"/>
        </w:rPr>
        <w:t xml:space="preserve">šią </w:t>
      </w:r>
      <w:r w:rsidR="00D13449" w:rsidRPr="007B7013">
        <w:rPr>
          <w:rFonts w:ascii="Times New Roman" w:hAnsi="Times New Roman"/>
          <w:color w:val="000000"/>
          <w:sz w:val="24"/>
          <w:szCs w:val="24"/>
        </w:rPr>
        <w:t xml:space="preserve">įstaigą. </w:t>
      </w:r>
      <w:r w:rsidR="00B479FC" w:rsidRPr="007B7013">
        <w:rPr>
          <w:rFonts w:ascii="Times New Roman" w:hAnsi="Times New Roman"/>
          <w:color w:val="000000"/>
          <w:sz w:val="24"/>
          <w:szCs w:val="24"/>
        </w:rPr>
        <w:t xml:space="preserve">Siekdami </w:t>
      </w:r>
      <w:r w:rsidR="00AB36BF" w:rsidRPr="007B7013">
        <w:rPr>
          <w:rFonts w:ascii="Times New Roman" w:hAnsi="Times New Roman"/>
          <w:color w:val="000000"/>
          <w:sz w:val="24"/>
          <w:szCs w:val="24"/>
        </w:rPr>
        <w:t>išvengt</w:t>
      </w:r>
      <w:r w:rsidR="00B479FC" w:rsidRPr="007B7013">
        <w:rPr>
          <w:rFonts w:ascii="Times New Roman" w:hAnsi="Times New Roman"/>
          <w:color w:val="000000"/>
          <w:sz w:val="24"/>
          <w:szCs w:val="24"/>
        </w:rPr>
        <w:t>i</w:t>
      </w:r>
      <w:r w:rsidR="00AB36BF" w:rsidRPr="007B7013">
        <w:rPr>
          <w:rFonts w:ascii="Times New Roman" w:hAnsi="Times New Roman"/>
          <w:color w:val="000000"/>
          <w:sz w:val="24"/>
          <w:szCs w:val="24"/>
        </w:rPr>
        <w:t xml:space="preserve"> </w:t>
      </w:r>
      <w:r w:rsidR="0061586F" w:rsidRPr="007B7013">
        <w:rPr>
          <w:rFonts w:ascii="Times New Roman" w:hAnsi="Times New Roman"/>
          <w:color w:val="000000"/>
          <w:sz w:val="24"/>
          <w:szCs w:val="24"/>
        </w:rPr>
        <w:t xml:space="preserve">galimų </w:t>
      </w:r>
      <w:r w:rsidR="00AB36BF" w:rsidRPr="007B7013">
        <w:rPr>
          <w:rFonts w:ascii="Times New Roman" w:hAnsi="Times New Roman"/>
          <w:color w:val="000000"/>
          <w:sz w:val="24"/>
          <w:szCs w:val="24"/>
        </w:rPr>
        <w:t>nepagrįst</w:t>
      </w:r>
      <w:r w:rsidR="0061586F" w:rsidRPr="007B7013">
        <w:rPr>
          <w:rFonts w:ascii="Times New Roman" w:hAnsi="Times New Roman"/>
          <w:color w:val="000000"/>
          <w:sz w:val="24"/>
          <w:szCs w:val="24"/>
        </w:rPr>
        <w:t>ų</w:t>
      </w:r>
      <w:r w:rsidR="00AB36BF" w:rsidRPr="007B7013">
        <w:rPr>
          <w:rFonts w:ascii="Times New Roman" w:hAnsi="Times New Roman"/>
          <w:color w:val="000000"/>
          <w:sz w:val="24"/>
          <w:szCs w:val="24"/>
        </w:rPr>
        <w:t xml:space="preserve"> susitarim</w:t>
      </w:r>
      <w:r w:rsidR="0061586F" w:rsidRPr="007B7013">
        <w:rPr>
          <w:rFonts w:ascii="Times New Roman" w:hAnsi="Times New Roman"/>
          <w:color w:val="000000"/>
          <w:sz w:val="24"/>
          <w:szCs w:val="24"/>
        </w:rPr>
        <w:t>ų</w:t>
      </w:r>
      <w:r w:rsidR="00AB36BF" w:rsidRPr="007B7013">
        <w:rPr>
          <w:rFonts w:ascii="Times New Roman" w:hAnsi="Times New Roman"/>
          <w:color w:val="000000"/>
          <w:sz w:val="24"/>
          <w:szCs w:val="24"/>
        </w:rPr>
        <w:t xml:space="preserve"> ir galim</w:t>
      </w:r>
      <w:r w:rsidR="00E9448C" w:rsidRPr="007B7013">
        <w:rPr>
          <w:rFonts w:ascii="Times New Roman" w:hAnsi="Times New Roman"/>
          <w:color w:val="000000"/>
          <w:sz w:val="24"/>
          <w:szCs w:val="24"/>
        </w:rPr>
        <w:t>o</w:t>
      </w:r>
      <w:r w:rsidR="00AB36BF" w:rsidRPr="007B7013">
        <w:rPr>
          <w:rFonts w:ascii="Times New Roman" w:hAnsi="Times New Roman"/>
          <w:color w:val="000000"/>
          <w:sz w:val="24"/>
          <w:szCs w:val="24"/>
        </w:rPr>
        <w:t xml:space="preserve"> fiktyv</w:t>
      </w:r>
      <w:r w:rsidR="00E9448C" w:rsidRPr="007B7013">
        <w:rPr>
          <w:rFonts w:ascii="Times New Roman" w:hAnsi="Times New Roman"/>
          <w:color w:val="000000"/>
          <w:sz w:val="24"/>
          <w:szCs w:val="24"/>
        </w:rPr>
        <w:t>aus</w:t>
      </w:r>
      <w:r w:rsidR="00AB36BF" w:rsidRPr="007B7013">
        <w:rPr>
          <w:rFonts w:ascii="Times New Roman" w:hAnsi="Times New Roman"/>
          <w:color w:val="000000"/>
          <w:sz w:val="24"/>
          <w:szCs w:val="24"/>
        </w:rPr>
        <w:t xml:space="preserve"> įdarbinim</w:t>
      </w:r>
      <w:r w:rsidR="00E9448C" w:rsidRPr="007B7013">
        <w:rPr>
          <w:rFonts w:ascii="Times New Roman" w:hAnsi="Times New Roman"/>
          <w:color w:val="000000"/>
          <w:sz w:val="24"/>
          <w:szCs w:val="24"/>
        </w:rPr>
        <w:t>o</w:t>
      </w:r>
      <w:r w:rsidR="00AB36BF" w:rsidRPr="007B7013">
        <w:rPr>
          <w:rFonts w:ascii="Times New Roman" w:hAnsi="Times New Roman"/>
          <w:color w:val="000000"/>
          <w:sz w:val="24"/>
          <w:szCs w:val="24"/>
        </w:rPr>
        <w:t xml:space="preserve"> į ugdymo įstaigą</w:t>
      </w:r>
      <w:r w:rsidR="00DD457F" w:rsidRPr="007B7013">
        <w:rPr>
          <w:rFonts w:ascii="Times New Roman" w:hAnsi="Times New Roman"/>
          <w:color w:val="000000"/>
          <w:sz w:val="24"/>
          <w:szCs w:val="24"/>
        </w:rPr>
        <w:t xml:space="preserve">, </w:t>
      </w:r>
      <w:r w:rsidR="008A3CB2">
        <w:rPr>
          <w:rFonts w:ascii="Times New Roman" w:hAnsi="Times New Roman"/>
          <w:color w:val="000000"/>
          <w:sz w:val="24"/>
          <w:szCs w:val="24"/>
        </w:rPr>
        <w:t>kai norima</w:t>
      </w:r>
      <w:r w:rsidR="00E9448C" w:rsidRPr="007B7013">
        <w:rPr>
          <w:rFonts w:ascii="Times New Roman" w:hAnsi="Times New Roman"/>
          <w:color w:val="000000"/>
          <w:sz w:val="24"/>
          <w:szCs w:val="24"/>
        </w:rPr>
        <w:t xml:space="preserve"> </w:t>
      </w:r>
      <w:r w:rsidR="00CB5641" w:rsidRPr="007B7013">
        <w:rPr>
          <w:rFonts w:ascii="Times New Roman" w:hAnsi="Times New Roman"/>
          <w:color w:val="000000"/>
          <w:sz w:val="24"/>
          <w:szCs w:val="24"/>
        </w:rPr>
        <w:t>pasinaudoti pirmenybe</w:t>
      </w:r>
      <w:r w:rsidR="00AB36BF" w:rsidRPr="007B7013">
        <w:rPr>
          <w:rFonts w:ascii="Times New Roman" w:hAnsi="Times New Roman"/>
          <w:color w:val="000000"/>
          <w:sz w:val="24"/>
          <w:szCs w:val="24"/>
        </w:rPr>
        <w:t xml:space="preserve"> gau</w:t>
      </w:r>
      <w:r w:rsidR="00E9448C" w:rsidRPr="007B7013">
        <w:rPr>
          <w:rFonts w:ascii="Times New Roman" w:hAnsi="Times New Roman"/>
          <w:color w:val="000000"/>
          <w:sz w:val="24"/>
          <w:szCs w:val="24"/>
        </w:rPr>
        <w:t>ti</w:t>
      </w:r>
      <w:r w:rsidR="00AB36BF" w:rsidRPr="007B7013">
        <w:rPr>
          <w:rFonts w:ascii="Times New Roman" w:hAnsi="Times New Roman"/>
          <w:color w:val="000000"/>
          <w:sz w:val="24"/>
          <w:szCs w:val="24"/>
        </w:rPr>
        <w:t xml:space="preserve"> vietą vaikui, siūlome nustatyti terminą, kuriam praėjus nuo darbo sutarties sudarymo ugdymo įstaigose dirbant</w:t>
      </w:r>
      <w:r w:rsidR="005F5201" w:rsidRPr="007B7013">
        <w:rPr>
          <w:rFonts w:ascii="Times New Roman" w:hAnsi="Times New Roman"/>
          <w:color w:val="000000"/>
          <w:sz w:val="24"/>
          <w:szCs w:val="24"/>
        </w:rPr>
        <w:t>i</w:t>
      </w:r>
      <w:r w:rsidR="00AB36BF" w:rsidRPr="007B7013">
        <w:rPr>
          <w:rFonts w:ascii="Times New Roman" w:hAnsi="Times New Roman"/>
          <w:color w:val="000000"/>
          <w:sz w:val="24"/>
          <w:szCs w:val="24"/>
        </w:rPr>
        <w:t>s</w:t>
      </w:r>
      <w:r w:rsidR="005F5201" w:rsidRPr="007B7013">
        <w:rPr>
          <w:rFonts w:ascii="Times New Roman" w:hAnsi="Times New Roman"/>
          <w:color w:val="000000"/>
          <w:sz w:val="24"/>
          <w:szCs w:val="24"/>
        </w:rPr>
        <w:t xml:space="preserve"> vienas iš</w:t>
      </w:r>
      <w:r w:rsidR="00AB36BF" w:rsidRPr="007B7013">
        <w:rPr>
          <w:rFonts w:ascii="Times New Roman" w:hAnsi="Times New Roman"/>
          <w:color w:val="000000"/>
          <w:sz w:val="24"/>
          <w:szCs w:val="24"/>
        </w:rPr>
        <w:t xml:space="preserve"> tėv</w:t>
      </w:r>
      <w:r w:rsidR="005F5201" w:rsidRPr="007B7013">
        <w:rPr>
          <w:rFonts w:ascii="Times New Roman" w:hAnsi="Times New Roman"/>
          <w:color w:val="000000"/>
          <w:sz w:val="24"/>
          <w:szCs w:val="24"/>
        </w:rPr>
        <w:t>ų</w:t>
      </w:r>
      <w:r w:rsidR="00AB36BF" w:rsidRPr="007B7013">
        <w:rPr>
          <w:rFonts w:ascii="Times New Roman" w:hAnsi="Times New Roman"/>
          <w:color w:val="000000"/>
          <w:sz w:val="24"/>
          <w:szCs w:val="24"/>
        </w:rPr>
        <w:t xml:space="preserve"> įgyja teisę gauti viet</w:t>
      </w:r>
      <w:r w:rsidR="00BB3107" w:rsidRPr="007B7013">
        <w:rPr>
          <w:rFonts w:ascii="Times New Roman" w:hAnsi="Times New Roman"/>
          <w:color w:val="000000"/>
          <w:sz w:val="24"/>
          <w:szCs w:val="24"/>
        </w:rPr>
        <w:t>ą</w:t>
      </w:r>
      <w:r w:rsidR="00AB36BF" w:rsidRPr="007B7013">
        <w:rPr>
          <w:rFonts w:ascii="Times New Roman" w:hAnsi="Times New Roman"/>
          <w:color w:val="000000"/>
          <w:sz w:val="24"/>
          <w:szCs w:val="24"/>
        </w:rPr>
        <w:t xml:space="preserve"> vaik</w:t>
      </w:r>
      <w:r w:rsidR="00BB3107" w:rsidRPr="007B7013">
        <w:rPr>
          <w:rFonts w:ascii="Times New Roman" w:hAnsi="Times New Roman"/>
          <w:color w:val="000000"/>
          <w:sz w:val="24"/>
          <w:szCs w:val="24"/>
        </w:rPr>
        <w:t>ui</w:t>
      </w:r>
      <w:r w:rsidR="00AB36BF" w:rsidRPr="007B7013">
        <w:rPr>
          <w:rFonts w:ascii="Times New Roman" w:hAnsi="Times New Roman"/>
          <w:color w:val="000000"/>
          <w:sz w:val="24"/>
          <w:szCs w:val="24"/>
        </w:rPr>
        <w:t xml:space="preserve"> </w:t>
      </w:r>
      <w:r w:rsidR="00BB3107" w:rsidRPr="007B7013">
        <w:rPr>
          <w:rFonts w:ascii="Times New Roman" w:hAnsi="Times New Roman"/>
          <w:color w:val="000000"/>
          <w:sz w:val="24"/>
          <w:szCs w:val="24"/>
        </w:rPr>
        <w:t>toje pačioje</w:t>
      </w:r>
      <w:r w:rsidR="00AB36BF" w:rsidRPr="007B7013">
        <w:rPr>
          <w:rFonts w:ascii="Times New Roman" w:hAnsi="Times New Roman"/>
          <w:color w:val="000000"/>
          <w:sz w:val="24"/>
          <w:szCs w:val="24"/>
        </w:rPr>
        <w:t xml:space="preserve"> ugdymo įstaigo</w:t>
      </w:r>
      <w:r w:rsidR="00912013">
        <w:rPr>
          <w:rFonts w:ascii="Times New Roman" w:hAnsi="Times New Roman"/>
          <w:color w:val="000000"/>
          <w:sz w:val="24"/>
          <w:szCs w:val="24"/>
        </w:rPr>
        <w:t>j</w:t>
      </w:r>
      <w:r w:rsidR="00AB36BF" w:rsidRPr="007B7013">
        <w:rPr>
          <w:rFonts w:ascii="Times New Roman" w:hAnsi="Times New Roman"/>
          <w:color w:val="000000"/>
          <w:sz w:val="24"/>
          <w:szCs w:val="24"/>
        </w:rPr>
        <w:t xml:space="preserve">e. </w:t>
      </w:r>
    </w:p>
    <w:p w14:paraId="45E8A08E" w14:textId="77777777" w:rsidR="00AB36BF" w:rsidRPr="007B7013" w:rsidRDefault="008944C6" w:rsidP="002750A9">
      <w:pPr>
        <w:spacing w:line="348" w:lineRule="auto"/>
        <w:ind w:firstLine="851"/>
        <w:jc w:val="both"/>
        <w:rPr>
          <w:rFonts w:ascii="Times New Roman" w:hAnsi="Times New Roman"/>
          <w:color w:val="000000"/>
          <w:sz w:val="24"/>
          <w:szCs w:val="24"/>
        </w:rPr>
      </w:pPr>
      <w:r w:rsidRPr="007B7013">
        <w:rPr>
          <w:rFonts w:ascii="Times New Roman" w:hAnsi="Times New Roman"/>
          <w:sz w:val="24"/>
          <w:szCs w:val="24"/>
        </w:rPr>
        <w:t>3.</w:t>
      </w:r>
      <w:r w:rsidR="00AB36BF" w:rsidRPr="007B7013">
        <w:rPr>
          <w:rFonts w:ascii="Times New Roman" w:hAnsi="Times New Roman"/>
          <w:sz w:val="24"/>
          <w:szCs w:val="24"/>
        </w:rPr>
        <w:t xml:space="preserve">6. </w:t>
      </w:r>
      <w:r w:rsidR="00C74778" w:rsidRPr="007B7013">
        <w:rPr>
          <w:rFonts w:ascii="Times New Roman" w:hAnsi="Times New Roman"/>
          <w:sz w:val="24"/>
          <w:szCs w:val="24"/>
        </w:rPr>
        <w:t>Vaikų priėmimo Klaipėdos mieste tvarkos</w:t>
      </w:r>
      <w:r w:rsidR="00C74778" w:rsidRPr="007B7013">
        <w:rPr>
          <w:rFonts w:ascii="Times New Roman" w:hAnsi="Times New Roman"/>
          <w:color w:val="000000"/>
          <w:sz w:val="24"/>
          <w:szCs w:val="24"/>
        </w:rPr>
        <w:t xml:space="preserve"> I</w:t>
      </w:r>
      <w:r w:rsidR="00AB36BF" w:rsidRPr="007B7013">
        <w:rPr>
          <w:rFonts w:ascii="Times New Roman" w:hAnsi="Times New Roman"/>
          <w:color w:val="000000"/>
          <w:sz w:val="24"/>
          <w:szCs w:val="24"/>
        </w:rPr>
        <w:t xml:space="preserve">V skyriuje reglamentuotos </w:t>
      </w:r>
      <w:r w:rsidR="000009A1" w:rsidRPr="007B7013">
        <w:rPr>
          <w:rFonts w:ascii="Times New Roman" w:hAnsi="Times New Roman"/>
          <w:color w:val="000000"/>
          <w:sz w:val="24"/>
          <w:szCs w:val="24"/>
        </w:rPr>
        <w:t>IS</w:t>
      </w:r>
      <w:r w:rsidR="00AB36BF" w:rsidRPr="007B7013">
        <w:rPr>
          <w:rFonts w:ascii="Times New Roman" w:hAnsi="Times New Roman"/>
          <w:color w:val="000000"/>
          <w:sz w:val="24"/>
          <w:szCs w:val="24"/>
        </w:rPr>
        <w:t xml:space="preserve"> subjektų </w:t>
      </w:r>
      <w:r w:rsidR="00C74778" w:rsidRPr="007B7013">
        <w:rPr>
          <w:rFonts w:ascii="Times New Roman" w:hAnsi="Times New Roman"/>
          <w:color w:val="000000"/>
          <w:sz w:val="24"/>
          <w:szCs w:val="24"/>
        </w:rPr>
        <w:t>atliekamos funkcijos, tačiau nėra nustatyta</w:t>
      </w:r>
      <w:r w:rsidR="000009A1" w:rsidRPr="007B7013">
        <w:rPr>
          <w:rFonts w:ascii="Times New Roman" w:hAnsi="Times New Roman"/>
          <w:color w:val="000000"/>
          <w:sz w:val="24"/>
          <w:szCs w:val="24"/>
        </w:rPr>
        <w:t xml:space="preserve">, </w:t>
      </w:r>
      <w:r w:rsidR="008A3CB2">
        <w:rPr>
          <w:rFonts w:ascii="Times New Roman" w:hAnsi="Times New Roman"/>
          <w:color w:val="000000"/>
          <w:sz w:val="24"/>
          <w:szCs w:val="24"/>
        </w:rPr>
        <w:t>kurias</w:t>
      </w:r>
      <w:r w:rsidR="008A3CB2" w:rsidRPr="007B7013">
        <w:rPr>
          <w:rFonts w:ascii="Times New Roman" w:hAnsi="Times New Roman"/>
          <w:color w:val="000000"/>
          <w:sz w:val="24"/>
          <w:szCs w:val="24"/>
        </w:rPr>
        <w:t xml:space="preserve"> </w:t>
      </w:r>
      <w:r w:rsidR="000009A1" w:rsidRPr="007B7013">
        <w:rPr>
          <w:rFonts w:ascii="Times New Roman" w:hAnsi="Times New Roman"/>
          <w:color w:val="000000"/>
          <w:sz w:val="24"/>
          <w:szCs w:val="24"/>
        </w:rPr>
        <w:t xml:space="preserve">funkcijas IS subjektas privalo atlikti, o </w:t>
      </w:r>
      <w:r w:rsidR="008A3CB2">
        <w:rPr>
          <w:rFonts w:ascii="Times New Roman" w:hAnsi="Times New Roman"/>
          <w:color w:val="000000"/>
          <w:sz w:val="24"/>
          <w:szCs w:val="24"/>
        </w:rPr>
        <w:t xml:space="preserve">kurias jis gali </w:t>
      </w:r>
      <w:r w:rsidR="000009A1" w:rsidRPr="007B7013">
        <w:rPr>
          <w:rFonts w:ascii="Times New Roman" w:hAnsi="Times New Roman"/>
          <w:color w:val="000000"/>
          <w:sz w:val="24"/>
          <w:szCs w:val="24"/>
        </w:rPr>
        <w:t>atlikti savo nuožiūra</w:t>
      </w:r>
      <w:r w:rsidR="008A3CB2">
        <w:rPr>
          <w:rFonts w:ascii="Times New Roman" w:hAnsi="Times New Roman"/>
          <w:color w:val="000000"/>
          <w:sz w:val="24"/>
          <w:szCs w:val="24"/>
        </w:rPr>
        <w:t xml:space="preserve">. Taip sudaromos sąlygos </w:t>
      </w:r>
      <w:r w:rsidR="000009A1" w:rsidRPr="007B7013">
        <w:rPr>
          <w:rFonts w:ascii="Times New Roman" w:hAnsi="Times New Roman"/>
          <w:color w:val="000000"/>
          <w:sz w:val="24"/>
          <w:szCs w:val="24"/>
        </w:rPr>
        <w:t>IS</w:t>
      </w:r>
      <w:r w:rsidR="00AB36BF" w:rsidRPr="007B7013">
        <w:rPr>
          <w:rFonts w:ascii="Times New Roman" w:hAnsi="Times New Roman"/>
          <w:color w:val="000000"/>
          <w:sz w:val="24"/>
          <w:szCs w:val="24"/>
        </w:rPr>
        <w:t xml:space="preserve"> subjekto kompetenciją interpretuoti savo nuožiūra</w:t>
      </w:r>
      <w:r w:rsidR="008A3CB2">
        <w:rPr>
          <w:rFonts w:ascii="Times New Roman" w:hAnsi="Times New Roman"/>
          <w:color w:val="000000"/>
          <w:sz w:val="24"/>
          <w:szCs w:val="24"/>
        </w:rPr>
        <w:t xml:space="preserve"> ir </w:t>
      </w:r>
      <w:r w:rsidR="00FA56D5" w:rsidRPr="007B7013">
        <w:rPr>
          <w:rFonts w:ascii="Times New Roman" w:hAnsi="Times New Roman"/>
          <w:color w:val="000000"/>
          <w:sz w:val="24"/>
          <w:szCs w:val="24"/>
        </w:rPr>
        <w:t xml:space="preserve">tai </w:t>
      </w:r>
      <w:r w:rsidR="00274E77" w:rsidRPr="007B7013">
        <w:rPr>
          <w:rFonts w:ascii="Times New Roman" w:hAnsi="Times New Roman"/>
          <w:color w:val="000000"/>
          <w:sz w:val="24"/>
          <w:szCs w:val="24"/>
        </w:rPr>
        <w:t xml:space="preserve">laikytina korupcijos rizikos veiksniu. </w:t>
      </w:r>
      <w:r w:rsidR="0092355D" w:rsidRPr="007B7013">
        <w:rPr>
          <w:rFonts w:ascii="Times New Roman" w:eastAsiaTheme="minorEastAsia" w:hAnsi="Times New Roman"/>
          <w:sz w:val="24"/>
          <w:szCs w:val="24"/>
        </w:rPr>
        <w:t>P</w:t>
      </w:r>
      <w:r w:rsidR="00AB36BF" w:rsidRPr="007B7013">
        <w:rPr>
          <w:rFonts w:ascii="Times New Roman" w:eastAsiaTheme="minorEastAsia" w:hAnsi="Times New Roman"/>
          <w:sz w:val="24"/>
          <w:szCs w:val="24"/>
        </w:rPr>
        <w:t xml:space="preserve">ažymime, kad teisės akte nustatyta </w:t>
      </w:r>
      <w:r w:rsidR="0092355D" w:rsidRPr="007B7013">
        <w:rPr>
          <w:rFonts w:ascii="Times New Roman" w:hAnsi="Times New Roman"/>
          <w:color w:val="000000"/>
          <w:sz w:val="24"/>
          <w:szCs w:val="24"/>
        </w:rPr>
        <w:t>IS</w:t>
      </w:r>
      <w:r w:rsidR="00AB36BF" w:rsidRPr="007B7013">
        <w:rPr>
          <w:rFonts w:ascii="Times New Roman" w:hAnsi="Times New Roman"/>
          <w:color w:val="000000"/>
          <w:sz w:val="24"/>
          <w:szCs w:val="24"/>
        </w:rPr>
        <w:t xml:space="preserve"> subjektų atsakomybė už asmens duomenų slaptumą, tačiau nenustatyta atsakomybė už šio teisės akto nuostatų įgyvendinimą. </w:t>
      </w:r>
      <w:r w:rsidR="00AB36BF" w:rsidRPr="007B7013">
        <w:rPr>
          <w:rFonts w:ascii="Times New Roman" w:eastAsiaTheme="minorEastAsia" w:hAnsi="Times New Roman"/>
          <w:sz w:val="24"/>
          <w:szCs w:val="24"/>
        </w:rPr>
        <w:t xml:space="preserve">Siekdami teisinio reguliavimo aiškumo ir dviprasmiškumo panaikinimo, siūlome nustatyti </w:t>
      </w:r>
      <w:r w:rsidR="00AE2055" w:rsidRPr="007B7013">
        <w:rPr>
          <w:rFonts w:ascii="Times New Roman" w:hAnsi="Times New Roman"/>
          <w:color w:val="000000"/>
          <w:sz w:val="24"/>
          <w:szCs w:val="24"/>
        </w:rPr>
        <w:t>IS</w:t>
      </w:r>
      <w:r w:rsidR="00AB36BF" w:rsidRPr="007B7013">
        <w:rPr>
          <w:rFonts w:ascii="Times New Roman" w:hAnsi="Times New Roman"/>
          <w:color w:val="000000"/>
          <w:sz w:val="24"/>
          <w:szCs w:val="24"/>
        </w:rPr>
        <w:t xml:space="preserve"> subjektų teises ir pareigas atskirai bei atsakomybę už šio teisės akto nuostatų pažeidimus.</w:t>
      </w:r>
    </w:p>
    <w:p w14:paraId="45E8A08F" w14:textId="77777777" w:rsidR="005E483F" w:rsidRPr="007B7013" w:rsidRDefault="00C41974" w:rsidP="002750A9">
      <w:pPr>
        <w:pStyle w:val="Sraopastraipa"/>
        <w:numPr>
          <w:ilvl w:val="0"/>
          <w:numId w:val="13"/>
        </w:numPr>
        <w:spacing w:after="0" w:line="348" w:lineRule="auto"/>
        <w:jc w:val="both"/>
        <w:rPr>
          <w:rFonts w:ascii="Times New Roman" w:hAnsi="Times New Roman"/>
          <w:b/>
          <w:i/>
          <w:sz w:val="24"/>
          <w:szCs w:val="24"/>
        </w:rPr>
      </w:pPr>
      <w:r w:rsidRPr="007B7013">
        <w:rPr>
          <w:rFonts w:ascii="Times New Roman" w:hAnsi="Times New Roman"/>
          <w:b/>
          <w:i/>
          <w:sz w:val="24"/>
          <w:szCs w:val="24"/>
        </w:rPr>
        <w:t xml:space="preserve">Dėl </w:t>
      </w:r>
      <w:r w:rsidR="002C49E7" w:rsidRPr="007B7013">
        <w:rPr>
          <w:rFonts w:ascii="Times New Roman" w:hAnsi="Times New Roman"/>
          <w:b/>
          <w:i/>
          <w:sz w:val="24"/>
          <w:szCs w:val="24"/>
        </w:rPr>
        <w:t xml:space="preserve">Vaikų priėmimo Klaipėdos rajone </w:t>
      </w:r>
      <w:r w:rsidRPr="007B7013">
        <w:rPr>
          <w:rFonts w:ascii="Times New Roman" w:hAnsi="Times New Roman"/>
          <w:b/>
          <w:i/>
          <w:sz w:val="24"/>
          <w:szCs w:val="24"/>
        </w:rPr>
        <w:t>tvarkos</w:t>
      </w:r>
    </w:p>
    <w:p w14:paraId="45E8A090" w14:textId="77777777" w:rsidR="009B2BB9" w:rsidRPr="007B7013" w:rsidRDefault="00F2039B"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4.1. </w:t>
      </w:r>
      <w:r w:rsidR="00676963" w:rsidRPr="007B7013">
        <w:rPr>
          <w:rFonts w:ascii="Times New Roman" w:hAnsi="Times New Roman"/>
          <w:sz w:val="24"/>
          <w:szCs w:val="24"/>
        </w:rPr>
        <w:t xml:space="preserve">Nustatyta, kad </w:t>
      </w:r>
      <w:r w:rsidR="005D754B" w:rsidRPr="007B7013">
        <w:rPr>
          <w:rFonts w:ascii="Times New Roman" w:hAnsi="Times New Roman"/>
          <w:sz w:val="24"/>
          <w:szCs w:val="24"/>
        </w:rPr>
        <w:t xml:space="preserve">šioje </w:t>
      </w:r>
      <w:r w:rsidR="00676963" w:rsidRPr="007B7013">
        <w:rPr>
          <w:rFonts w:ascii="Times New Roman" w:hAnsi="Times New Roman"/>
          <w:sz w:val="24"/>
          <w:szCs w:val="24"/>
        </w:rPr>
        <w:t xml:space="preserve">savivaldybėje, išskyrus Gargždų miestą, </w:t>
      </w:r>
      <w:r w:rsidR="005B1FF0" w:rsidRPr="002E21B7">
        <w:rPr>
          <w:rFonts w:ascii="Times New Roman" w:hAnsi="Times New Roman"/>
          <w:sz w:val="24"/>
          <w:szCs w:val="24"/>
        </w:rPr>
        <w:t>vaikų</w:t>
      </w:r>
      <w:r w:rsidR="005B1FF0">
        <w:rPr>
          <w:rFonts w:ascii="Times New Roman" w:hAnsi="Times New Roman"/>
          <w:sz w:val="24"/>
          <w:szCs w:val="24"/>
        </w:rPr>
        <w:t>,</w:t>
      </w:r>
      <w:r w:rsidR="005B1FF0" w:rsidRPr="002E21B7">
        <w:rPr>
          <w:rFonts w:ascii="Times New Roman" w:hAnsi="Times New Roman"/>
          <w:sz w:val="24"/>
          <w:szCs w:val="24"/>
        </w:rPr>
        <w:t xml:space="preserve"> </w:t>
      </w:r>
      <w:r w:rsidR="005B1FF0">
        <w:rPr>
          <w:rFonts w:ascii="Times New Roman" w:hAnsi="Times New Roman"/>
          <w:sz w:val="24"/>
          <w:szCs w:val="24"/>
        </w:rPr>
        <w:t xml:space="preserve">kurių šioje savivaldybėje </w:t>
      </w:r>
      <w:r w:rsidR="005D754B" w:rsidRPr="007B7013">
        <w:rPr>
          <w:rFonts w:ascii="Times New Roman" w:hAnsi="Times New Roman"/>
          <w:sz w:val="24"/>
          <w:szCs w:val="24"/>
        </w:rPr>
        <w:t>deklaruot</w:t>
      </w:r>
      <w:r w:rsidR="005B1FF0">
        <w:rPr>
          <w:rFonts w:ascii="Times New Roman" w:hAnsi="Times New Roman"/>
          <w:sz w:val="24"/>
          <w:szCs w:val="24"/>
        </w:rPr>
        <w:t>a</w:t>
      </w:r>
      <w:r w:rsidR="005D754B" w:rsidRPr="007B7013">
        <w:rPr>
          <w:rFonts w:ascii="Times New Roman" w:hAnsi="Times New Roman"/>
          <w:sz w:val="24"/>
          <w:szCs w:val="24"/>
        </w:rPr>
        <w:t xml:space="preserve"> gyvenam</w:t>
      </w:r>
      <w:r w:rsidR="005B1FF0">
        <w:rPr>
          <w:rFonts w:ascii="Times New Roman" w:hAnsi="Times New Roman"/>
          <w:sz w:val="24"/>
          <w:szCs w:val="24"/>
        </w:rPr>
        <w:t xml:space="preserve">oji </w:t>
      </w:r>
      <w:r w:rsidR="005D754B" w:rsidRPr="007B7013">
        <w:rPr>
          <w:rFonts w:ascii="Times New Roman" w:hAnsi="Times New Roman"/>
          <w:sz w:val="24"/>
          <w:szCs w:val="24"/>
        </w:rPr>
        <w:t>viet</w:t>
      </w:r>
      <w:r w:rsidR="005B1FF0">
        <w:rPr>
          <w:rFonts w:ascii="Times New Roman" w:hAnsi="Times New Roman"/>
          <w:sz w:val="24"/>
          <w:szCs w:val="24"/>
        </w:rPr>
        <w:t xml:space="preserve">a, </w:t>
      </w:r>
      <w:r w:rsidR="0018379E" w:rsidRPr="007B7013">
        <w:rPr>
          <w:rFonts w:ascii="Times New Roman" w:hAnsi="Times New Roman"/>
          <w:sz w:val="24"/>
          <w:szCs w:val="24"/>
        </w:rPr>
        <w:t>priėmim</w:t>
      </w:r>
      <w:r w:rsidR="001D7DC0">
        <w:rPr>
          <w:rFonts w:ascii="Times New Roman" w:hAnsi="Times New Roman"/>
          <w:sz w:val="24"/>
          <w:szCs w:val="24"/>
        </w:rPr>
        <w:t>ą</w:t>
      </w:r>
      <w:r w:rsidR="0018379E" w:rsidRPr="007B7013">
        <w:rPr>
          <w:rFonts w:ascii="Times New Roman" w:hAnsi="Times New Roman"/>
          <w:sz w:val="24"/>
          <w:szCs w:val="24"/>
        </w:rPr>
        <w:t xml:space="preserve"> į ugdymo įstaigas </w:t>
      </w:r>
      <w:r w:rsidR="004F099E" w:rsidRPr="007B7013">
        <w:rPr>
          <w:rFonts w:ascii="Times New Roman" w:hAnsi="Times New Roman"/>
          <w:sz w:val="24"/>
          <w:szCs w:val="24"/>
        </w:rPr>
        <w:t xml:space="preserve">tiesiogiai </w:t>
      </w:r>
      <w:r w:rsidR="001D7DC0">
        <w:rPr>
          <w:rFonts w:ascii="Times New Roman" w:hAnsi="Times New Roman"/>
          <w:sz w:val="24"/>
          <w:szCs w:val="24"/>
        </w:rPr>
        <w:t xml:space="preserve">vykdo </w:t>
      </w:r>
      <w:r w:rsidR="00E52BDB" w:rsidRPr="007B7013">
        <w:rPr>
          <w:rFonts w:ascii="Times New Roman" w:hAnsi="Times New Roman"/>
          <w:sz w:val="24"/>
          <w:szCs w:val="24"/>
        </w:rPr>
        <w:t xml:space="preserve">ugdymo </w:t>
      </w:r>
      <w:r w:rsidR="00E52BDB" w:rsidRPr="007B7013">
        <w:rPr>
          <w:rFonts w:ascii="Times New Roman" w:hAnsi="Times New Roman"/>
          <w:sz w:val="24"/>
          <w:szCs w:val="24"/>
        </w:rPr>
        <w:lastRenderedPageBreak/>
        <w:t xml:space="preserve">įstaigų </w:t>
      </w:r>
      <w:r w:rsidR="00377B75" w:rsidRPr="007B7013">
        <w:rPr>
          <w:rFonts w:ascii="Times New Roman" w:hAnsi="Times New Roman"/>
          <w:sz w:val="24"/>
          <w:szCs w:val="24"/>
        </w:rPr>
        <w:t>vadov</w:t>
      </w:r>
      <w:r w:rsidR="001D7DC0">
        <w:rPr>
          <w:rFonts w:ascii="Times New Roman" w:hAnsi="Times New Roman"/>
          <w:sz w:val="24"/>
          <w:szCs w:val="24"/>
        </w:rPr>
        <w:t>ai</w:t>
      </w:r>
      <w:r w:rsidR="00E52BDB" w:rsidRPr="007B7013">
        <w:rPr>
          <w:rFonts w:ascii="Times New Roman" w:hAnsi="Times New Roman"/>
          <w:sz w:val="24"/>
          <w:szCs w:val="24"/>
        </w:rPr>
        <w:t xml:space="preserve"> iš eilės pagal prašymo registracijos datą</w:t>
      </w:r>
      <w:r w:rsidR="00C57641" w:rsidRPr="007B7013">
        <w:rPr>
          <w:rFonts w:ascii="Times New Roman" w:hAnsi="Times New Roman"/>
          <w:sz w:val="24"/>
          <w:szCs w:val="24"/>
        </w:rPr>
        <w:t>, atsižvelg</w:t>
      </w:r>
      <w:r w:rsidR="001D7DC0">
        <w:rPr>
          <w:rFonts w:ascii="Times New Roman" w:hAnsi="Times New Roman"/>
          <w:sz w:val="24"/>
          <w:szCs w:val="24"/>
        </w:rPr>
        <w:t>dami</w:t>
      </w:r>
      <w:r w:rsidR="00C57641" w:rsidRPr="007B7013">
        <w:rPr>
          <w:rFonts w:ascii="Times New Roman" w:hAnsi="Times New Roman"/>
          <w:sz w:val="24"/>
          <w:szCs w:val="24"/>
        </w:rPr>
        <w:t xml:space="preserve"> į nustatyt</w:t>
      </w:r>
      <w:r w:rsidR="00E45153" w:rsidRPr="007B7013">
        <w:rPr>
          <w:rFonts w:ascii="Times New Roman" w:hAnsi="Times New Roman"/>
          <w:sz w:val="24"/>
          <w:szCs w:val="24"/>
        </w:rPr>
        <w:t>ą</w:t>
      </w:r>
      <w:r w:rsidR="00C57641" w:rsidRPr="007B7013">
        <w:rPr>
          <w:rFonts w:ascii="Times New Roman" w:hAnsi="Times New Roman"/>
          <w:sz w:val="24"/>
          <w:szCs w:val="24"/>
        </w:rPr>
        <w:t xml:space="preserve"> pirmenyb</w:t>
      </w:r>
      <w:r w:rsidR="00E45153" w:rsidRPr="007B7013">
        <w:rPr>
          <w:rFonts w:ascii="Times New Roman" w:hAnsi="Times New Roman"/>
          <w:sz w:val="24"/>
          <w:szCs w:val="24"/>
        </w:rPr>
        <w:t>ę</w:t>
      </w:r>
      <w:r w:rsidR="00C57641" w:rsidRPr="007B7013">
        <w:rPr>
          <w:rFonts w:ascii="Times New Roman" w:hAnsi="Times New Roman"/>
          <w:sz w:val="24"/>
          <w:szCs w:val="24"/>
        </w:rPr>
        <w:t>.</w:t>
      </w:r>
      <w:r w:rsidR="00321CAC" w:rsidRPr="007B7013">
        <w:rPr>
          <w:rFonts w:ascii="Times New Roman" w:hAnsi="Times New Roman"/>
          <w:sz w:val="24"/>
          <w:szCs w:val="24"/>
        </w:rPr>
        <w:t xml:space="preserve"> </w:t>
      </w:r>
      <w:r w:rsidR="00E52656" w:rsidRPr="007B7013">
        <w:rPr>
          <w:rFonts w:ascii="Times New Roman" w:hAnsi="Times New Roman"/>
          <w:sz w:val="24"/>
          <w:szCs w:val="24"/>
        </w:rPr>
        <w:t xml:space="preserve">Manome, kad </w:t>
      </w:r>
      <w:r w:rsidR="004B2DA7" w:rsidRPr="007B7013">
        <w:rPr>
          <w:rFonts w:ascii="Times New Roman" w:hAnsi="Times New Roman"/>
          <w:sz w:val="24"/>
          <w:szCs w:val="24"/>
        </w:rPr>
        <w:t xml:space="preserve">vienas asmuo – ugdymo įstaigos direktorius, nuo kurio vieno priklauso vaikų patekimas į ugdymo įstaigą, </w:t>
      </w:r>
      <w:r w:rsidR="00E52656" w:rsidRPr="007B7013">
        <w:rPr>
          <w:rFonts w:ascii="Times New Roman" w:hAnsi="Times New Roman"/>
          <w:sz w:val="24"/>
          <w:szCs w:val="24"/>
        </w:rPr>
        <w:t>neturėtų priimti prašym</w:t>
      </w:r>
      <w:r w:rsidR="00E45153" w:rsidRPr="007B7013">
        <w:rPr>
          <w:rFonts w:ascii="Times New Roman" w:hAnsi="Times New Roman"/>
          <w:sz w:val="24"/>
          <w:szCs w:val="24"/>
        </w:rPr>
        <w:t>ų</w:t>
      </w:r>
      <w:r w:rsidR="00E52656" w:rsidRPr="007B7013">
        <w:rPr>
          <w:rFonts w:ascii="Times New Roman" w:hAnsi="Times New Roman"/>
          <w:sz w:val="24"/>
          <w:szCs w:val="24"/>
        </w:rPr>
        <w:t xml:space="preserve"> dėl vaikų priėmimo, skirstyti į ugdymo įstaigoje esančias grupes, sudar</w:t>
      </w:r>
      <w:r w:rsidR="008A3CB2">
        <w:rPr>
          <w:rFonts w:ascii="Times New Roman" w:hAnsi="Times New Roman"/>
          <w:sz w:val="24"/>
          <w:szCs w:val="24"/>
        </w:rPr>
        <w:t>ydamas</w:t>
      </w:r>
      <w:r w:rsidR="00E52656" w:rsidRPr="007B7013">
        <w:rPr>
          <w:rFonts w:ascii="Times New Roman" w:hAnsi="Times New Roman"/>
          <w:sz w:val="24"/>
          <w:szCs w:val="24"/>
        </w:rPr>
        <w:t xml:space="preserve"> sąrašus, pasirašyti įsakym</w:t>
      </w:r>
      <w:r w:rsidR="00E45153" w:rsidRPr="007B7013">
        <w:rPr>
          <w:rFonts w:ascii="Times New Roman" w:hAnsi="Times New Roman"/>
          <w:sz w:val="24"/>
          <w:szCs w:val="24"/>
        </w:rPr>
        <w:t>ų</w:t>
      </w:r>
      <w:r w:rsidR="00E52656" w:rsidRPr="007B7013">
        <w:rPr>
          <w:rFonts w:ascii="Times New Roman" w:hAnsi="Times New Roman"/>
          <w:sz w:val="24"/>
          <w:szCs w:val="24"/>
        </w:rPr>
        <w:t xml:space="preserve"> dėl vaikų priėmimo į grupes</w:t>
      </w:r>
      <w:r w:rsidR="004B2DA7" w:rsidRPr="007B7013">
        <w:rPr>
          <w:rFonts w:ascii="Times New Roman" w:hAnsi="Times New Roman"/>
          <w:sz w:val="24"/>
          <w:szCs w:val="24"/>
        </w:rPr>
        <w:t>, nes</w:t>
      </w:r>
      <w:r w:rsidR="009237E3" w:rsidRPr="007B7013">
        <w:rPr>
          <w:rFonts w:ascii="Times New Roman" w:hAnsi="Times New Roman"/>
          <w:sz w:val="24"/>
          <w:szCs w:val="24"/>
        </w:rPr>
        <w:t xml:space="preserve"> </w:t>
      </w:r>
      <w:r w:rsidR="00E711C9" w:rsidRPr="007B7013">
        <w:rPr>
          <w:rFonts w:ascii="Times New Roman" w:hAnsi="Times New Roman"/>
          <w:sz w:val="24"/>
          <w:szCs w:val="24"/>
        </w:rPr>
        <w:t xml:space="preserve">tai mažina </w:t>
      </w:r>
      <w:r w:rsidR="009237E3" w:rsidRPr="007B7013">
        <w:rPr>
          <w:rFonts w:ascii="Times New Roman" w:hAnsi="Times New Roman"/>
          <w:sz w:val="24"/>
          <w:szCs w:val="24"/>
        </w:rPr>
        <w:t xml:space="preserve">priimamų sprendimų </w:t>
      </w:r>
      <w:r w:rsidR="00E711C9" w:rsidRPr="007B7013">
        <w:rPr>
          <w:rFonts w:ascii="Times New Roman" w:hAnsi="Times New Roman"/>
          <w:sz w:val="24"/>
          <w:szCs w:val="24"/>
        </w:rPr>
        <w:t>skaidrumą ir sudaro galimybes piktnaudžia</w:t>
      </w:r>
      <w:r w:rsidR="00E45153" w:rsidRPr="007B7013">
        <w:rPr>
          <w:rFonts w:ascii="Times New Roman" w:hAnsi="Times New Roman"/>
          <w:sz w:val="24"/>
          <w:szCs w:val="24"/>
        </w:rPr>
        <w:t>uti</w:t>
      </w:r>
      <w:r w:rsidR="00E711C9" w:rsidRPr="007B7013">
        <w:rPr>
          <w:rFonts w:ascii="Times New Roman" w:hAnsi="Times New Roman"/>
          <w:sz w:val="24"/>
          <w:szCs w:val="24"/>
        </w:rPr>
        <w:t xml:space="preserve">. </w:t>
      </w:r>
      <w:r w:rsidR="002723F0" w:rsidRPr="007B7013">
        <w:rPr>
          <w:rFonts w:ascii="Times New Roman" w:hAnsi="Times New Roman"/>
          <w:bCs/>
          <w:sz w:val="24"/>
          <w:szCs w:val="24"/>
        </w:rPr>
        <w:t>Be to, n</w:t>
      </w:r>
      <w:r w:rsidR="00857DC8" w:rsidRPr="007B7013">
        <w:rPr>
          <w:rFonts w:ascii="Times New Roman" w:hAnsi="Times New Roman"/>
          <w:bCs/>
          <w:sz w:val="24"/>
          <w:szCs w:val="24"/>
        </w:rPr>
        <w:t xml:space="preserve">ėra </w:t>
      </w:r>
      <w:r w:rsidR="002723F0" w:rsidRPr="007B7013">
        <w:rPr>
          <w:rFonts w:ascii="Times New Roman" w:hAnsi="Times New Roman"/>
          <w:bCs/>
          <w:sz w:val="24"/>
          <w:szCs w:val="24"/>
        </w:rPr>
        <w:t>reglamentuo</w:t>
      </w:r>
      <w:r w:rsidR="00857DC8" w:rsidRPr="007B7013">
        <w:rPr>
          <w:rFonts w:ascii="Times New Roman" w:hAnsi="Times New Roman"/>
          <w:bCs/>
          <w:sz w:val="24"/>
          <w:szCs w:val="24"/>
        </w:rPr>
        <w:t>t</w:t>
      </w:r>
      <w:r w:rsidR="002723F0" w:rsidRPr="007B7013">
        <w:rPr>
          <w:rFonts w:ascii="Times New Roman" w:hAnsi="Times New Roman"/>
          <w:bCs/>
          <w:sz w:val="24"/>
          <w:szCs w:val="24"/>
        </w:rPr>
        <w:t xml:space="preserve">a ugdymo įstaigos direktoriaus </w:t>
      </w:r>
      <w:r w:rsidR="002723F0" w:rsidRPr="007B7013">
        <w:rPr>
          <w:rFonts w:ascii="Times New Roman" w:hAnsi="Times New Roman"/>
          <w:sz w:val="24"/>
          <w:szCs w:val="24"/>
        </w:rPr>
        <w:t>prievolė nusišalinti galimo viešųjų ir privačiųjų interesų konflikto atveju.</w:t>
      </w:r>
    </w:p>
    <w:p w14:paraId="45E8A091" w14:textId="77777777" w:rsidR="0000212B" w:rsidRPr="007B7013" w:rsidRDefault="00DE45BE"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Neaiškus teisinis reguliavimas mažina vaikų paskirstymo proceso skaidrumą,</w:t>
      </w:r>
      <w:r w:rsidR="00E55A6F" w:rsidRPr="007B7013">
        <w:rPr>
          <w:rFonts w:ascii="Times New Roman" w:hAnsi="Times New Roman"/>
          <w:sz w:val="24"/>
          <w:szCs w:val="24"/>
        </w:rPr>
        <w:t xml:space="preserve"> kadangi</w:t>
      </w:r>
      <w:r w:rsidR="00321CAC" w:rsidRPr="007B7013">
        <w:rPr>
          <w:rFonts w:ascii="Times New Roman" w:hAnsi="Times New Roman"/>
          <w:sz w:val="24"/>
          <w:szCs w:val="24"/>
        </w:rPr>
        <w:t xml:space="preserve"> nedetalizuoja prašymų registravimo tvarkos, nuo kurios priklauso vaikų patekimas</w:t>
      </w:r>
      <w:r w:rsidR="002B649C" w:rsidRPr="007B7013">
        <w:rPr>
          <w:rFonts w:ascii="Times New Roman" w:hAnsi="Times New Roman"/>
          <w:sz w:val="24"/>
          <w:szCs w:val="24"/>
        </w:rPr>
        <w:t xml:space="preserve"> į ugdymo įstaigas, taip pat nenustato vaikų paskirstymo į grupes proceso</w:t>
      </w:r>
      <w:r w:rsidR="008A3CB2">
        <w:rPr>
          <w:rFonts w:ascii="Times New Roman" w:hAnsi="Times New Roman"/>
          <w:sz w:val="24"/>
          <w:szCs w:val="24"/>
        </w:rPr>
        <w:t xml:space="preserve">. Tai </w:t>
      </w:r>
      <w:r w:rsidR="000215E4" w:rsidRPr="007B7013">
        <w:rPr>
          <w:rFonts w:ascii="Times New Roman" w:hAnsi="Times New Roman"/>
          <w:sz w:val="24"/>
          <w:szCs w:val="24"/>
        </w:rPr>
        <w:t xml:space="preserve">didina korupcijos pasireiškimo tikimybę, </w:t>
      </w:r>
      <w:r w:rsidR="008A3CB2">
        <w:rPr>
          <w:rFonts w:ascii="Times New Roman" w:hAnsi="Times New Roman"/>
          <w:sz w:val="24"/>
          <w:szCs w:val="24"/>
        </w:rPr>
        <w:t>kadangi</w:t>
      </w:r>
      <w:r w:rsidR="0000212B" w:rsidRPr="007B7013">
        <w:rPr>
          <w:rFonts w:ascii="Times New Roman" w:hAnsi="Times New Roman"/>
          <w:sz w:val="24"/>
          <w:szCs w:val="24"/>
        </w:rPr>
        <w:t xml:space="preserve"> nėra aišku</w:t>
      </w:r>
      <w:r w:rsidR="004F099E" w:rsidRPr="007B7013">
        <w:rPr>
          <w:rFonts w:ascii="Times New Roman" w:hAnsi="Times New Roman"/>
          <w:sz w:val="24"/>
          <w:szCs w:val="24"/>
        </w:rPr>
        <w:t>:</w:t>
      </w:r>
    </w:p>
    <w:p w14:paraId="45E8A092" w14:textId="77777777" w:rsidR="00225516" w:rsidRPr="007B7013" w:rsidRDefault="0000212B"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4F099E" w:rsidRPr="007B7013">
        <w:rPr>
          <w:rFonts w:ascii="Times New Roman" w:hAnsi="Times New Roman"/>
          <w:sz w:val="24"/>
          <w:szCs w:val="24"/>
        </w:rPr>
        <w:t xml:space="preserve"> </w:t>
      </w:r>
      <w:r w:rsidR="005B1FF0">
        <w:rPr>
          <w:rFonts w:ascii="Times New Roman" w:hAnsi="Times New Roman"/>
          <w:sz w:val="24"/>
          <w:szCs w:val="24"/>
        </w:rPr>
        <w:t>A</w:t>
      </w:r>
      <w:r w:rsidR="005B1FF0" w:rsidRPr="007B7013">
        <w:rPr>
          <w:rFonts w:ascii="Times New Roman" w:hAnsi="Times New Roman"/>
          <w:sz w:val="24"/>
          <w:szCs w:val="24"/>
        </w:rPr>
        <w:t xml:space="preserve">r </w:t>
      </w:r>
      <w:r w:rsidR="004F099E" w:rsidRPr="007B7013">
        <w:rPr>
          <w:rFonts w:ascii="Times New Roman" w:hAnsi="Times New Roman"/>
          <w:sz w:val="24"/>
          <w:szCs w:val="24"/>
        </w:rPr>
        <w:t>prašymai registruojami</w:t>
      </w:r>
      <w:r w:rsidR="00F33525" w:rsidRPr="007B7013">
        <w:rPr>
          <w:rFonts w:ascii="Times New Roman" w:hAnsi="Times New Roman"/>
          <w:sz w:val="24"/>
          <w:szCs w:val="24"/>
        </w:rPr>
        <w:t xml:space="preserve"> </w:t>
      </w:r>
      <w:r w:rsidR="00E45153" w:rsidRPr="007B7013">
        <w:rPr>
          <w:rFonts w:ascii="Times New Roman" w:hAnsi="Times New Roman"/>
          <w:sz w:val="24"/>
          <w:szCs w:val="24"/>
        </w:rPr>
        <w:t>nedelsiant, kai tėvai pateikia</w:t>
      </w:r>
      <w:r w:rsidR="00F33525" w:rsidRPr="007B7013">
        <w:rPr>
          <w:rFonts w:ascii="Times New Roman" w:hAnsi="Times New Roman"/>
          <w:sz w:val="24"/>
          <w:szCs w:val="24"/>
        </w:rPr>
        <w:t>, ar yra nustatytas terminas j</w:t>
      </w:r>
      <w:r w:rsidR="00E45153" w:rsidRPr="007B7013">
        <w:rPr>
          <w:rFonts w:ascii="Times New Roman" w:hAnsi="Times New Roman"/>
          <w:sz w:val="24"/>
          <w:szCs w:val="24"/>
        </w:rPr>
        <w:t>uos</w:t>
      </w:r>
      <w:r w:rsidR="00F33525" w:rsidRPr="007B7013">
        <w:rPr>
          <w:rFonts w:ascii="Times New Roman" w:hAnsi="Times New Roman"/>
          <w:sz w:val="24"/>
          <w:szCs w:val="24"/>
        </w:rPr>
        <w:t xml:space="preserve"> registruoti</w:t>
      </w:r>
      <w:r w:rsidR="005B1FF0">
        <w:rPr>
          <w:rFonts w:ascii="Times New Roman" w:hAnsi="Times New Roman"/>
          <w:sz w:val="24"/>
          <w:szCs w:val="24"/>
        </w:rPr>
        <w:t>.</w:t>
      </w:r>
    </w:p>
    <w:p w14:paraId="45E8A093" w14:textId="77777777" w:rsidR="00DC6DF8" w:rsidRPr="007B7013" w:rsidRDefault="00225516"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A273A5" w:rsidRPr="007B7013">
        <w:rPr>
          <w:rFonts w:ascii="Times New Roman" w:hAnsi="Times New Roman"/>
          <w:sz w:val="24"/>
          <w:szCs w:val="24"/>
        </w:rPr>
        <w:t xml:space="preserve"> </w:t>
      </w:r>
      <w:r w:rsidR="005B1FF0">
        <w:rPr>
          <w:rFonts w:ascii="Times New Roman" w:hAnsi="Times New Roman"/>
          <w:sz w:val="24"/>
          <w:szCs w:val="24"/>
        </w:rPr>
        <w:t>A</w:t>
      </w:r>
      <w:r w:rsidR="005B1FF0" w:rsidRPr="007B7013">
        <w:rPr>
          <w:rFonts w:ascii="Times New Roman" w:hAnsi="Times New Roman"/>
          <w:sz w:val="24"/>
          <w:szCs w:val="24"/>
        </w:rPr>
        <w:t xml:space="preserve">r </w:t>
      </w:r>
      <w:r w:rsidR="00A273A5" w:rsidRPr="007B7013">
        <w:rPr>
          <w:rFonts w:ascii="Times New Roman" w:hAnsi="Times New Roman"/>
          <w:sz w:val="24"/>
          <w:szCs w:val="24"/>
        </w:rPr>
        <w:t>informuojami tėvai</w:t>
      </w:r>
      <w:r w:rsidRPr="007B7013">
        <w:rPr>
          <w:rFonts w:ascii="Times New Roman" w:hAnsi="Times New Roman"/>
          <w:sz w:val="24"/>
          <w:szCs w:val="24"/>
        </w:rPr>
        <w:t xml:space="preserve"> apie </w:t>
      </w:r>
      <w:r w:rsidR="00A273A5" w:rsidRPr="007B7013">
        <w:rPr>
          <w:rFonts w:ascii="Times New Roman" w:hAnsi="Times New Roman"/>
          <w:sz w:val="24"/>
          <w:szCs w:val="24"/>
        </w:rPr>
        <w:t>pateikto prašymo registracijos nume</w:t>
      </w:r>
      <w:r w:rsidR="0024368D" w:rsidRPr="007B7013">
        <w:rPr>
          <w:rFonts w:ascii="Times New Roman" w:hAnsi="Times New Roman"/>
          <w:sz w:val="24"/>
          <w:szCs w:val="24"/>
        </w:rPr>
        <w:t>r</w:t>
      </w:r>
      <w:r w:rsidRPr="007B7013">
        <w:rPr>
          <w:rFonts w:ascii="Times New Roman" w:hAnsi="Times New Roman"/>
          <w:sz w:val="24"/>
          <w:szCs w:val="24"/>
        </w:rPr>
        <w:t>į</w:t>
      </w:r>
      <w:r w:rsidR="005B1FF0">
        <w:rPr>
          <w:rFonts w:ascii="Times New Roman" w:hAnsi="Times New Roman"/>
          <w:sz w:val="24"/>
          <w:szCs w:val="24"/>
        </w:rPr>
        <w:t>.</w:t>
      </w:r>
      <w:r w:rsidR="0024368D" w:rsidRPr="007B7013">
        <w:rPr>
          <w:rFonts w:ascii="Times New Roman" w:hAnsi="Times New Roman"/>
          <w:sz w:val="24"/>
          <w:szCs w:val="24"/>
        </w:rPr>
        <w:t xml:space="preserve"> </w:t>
      </w:r>
    </w:p>
    <w:p w14:paraId="45E8A094" w14:textId="77777777" w:rsidR="00124040" w:rsidRPr="007B7013" w:rsidRDefault="00DC6DF8"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5B1FF0">
        <w:rPr>
          <w:rFonts w:ascii="Times New Roman" w:hAnsi="Times New Roman"/>
          <w:sz w:val="24"/>
          <w:szCs w:val="24"/>
        </w:rPr>
        <w:t>A</w:t>
      </w:r>
      <w:r w:rsidR="005B1FF0" w:rsidRPr="007B7013">
        <w:rPr>
          <w:rFonts w:ascii="Times New Roman" w:hAnsi="Times New Roman"/>
          <w:sz w:val="24"/>
          <w:szCs w:val="24"/>
        </w:rPr>
        <w:t xml:space="preserve">r </w:t>
      </w:r>
      <w:r w:rsidR="0024368D" w:rsidRPr="007B7013">
        <w:rPr>
          <w:rFonts w:ascii="Times New Roman" w:hAnsi="Times New Roman"/>
          <w:sz w:val="24"/>
          <w:szCs w:val="24"/>
        </w:rPr>
        <w:t>skir</w:t>
      </w:r>
      <w:r w:rsidR="00A273A5" w:rsidRPr="007B7013">
        <w:rPr>
          <w:rFonts w:ascii="Times New Roman" w:hAnsi="Times New Roman"/>
          <w:sz w:val="24"/>
          <w:szCs w:val="24"/>
        </w:rPr>
        <w:t xml:space="preserve">stant vaikus į grupes </w:t>
      </w:r>
      <w:r w:rsidR="009E1E3D" w:rsidRPr="007B7013">
        <w:rPr>
          <w:rFonts w:ascii="Times New Roman" w:hAnsi="Times New Roman"/>
          <w:sz w:val="24"/>
          <w:szCs w:val="24"/>
        </w:rPr>
        <w:t xml:space="preserve">gauna vietą ugdymo įstaigoje </w:t>
      </w:r>
      <w:r w:rsidR="00A273A5" w:rsidRPr="007B7013">
        <w:rPr>
          <w:rFonts w:ascii="Times New Roman" w:hAnsi="Times New Roman"/>
          <w:sz w:val="24"/>
          <w:szCs w:val="24"/>
        </w:rPr>
        <w:t>vaikai, kurių prašymai pagal eilę pateikti ank</w:t>
      </w:r>
      <w:r w:rsidR="00DA757C">
        <w:rPr>
          <w:rFonts w:ascii="Times New Roman" w:hAnsi="Times New Roman"/>
          <w:sz w:val="24"/>
          <w:szCs w:val="24"/>
        </w:rPr>
        <w:t>s</w:t>
      </w:r>
      <w:r w:rsidR="00A273A5" w:rsidRPr="007B7013">
        <w:rPr>
          <w:rFonts w:ascii="Times New Roman" w:hAnsi="Times New Roman"/>
          <w:sz w:val="24"/>
          <w:szCs w:val="24"/>
        </w:rPr>
        <w:t xml:space="preserve">čiau, tačiau </w:t>
      </w:r>
      <w:r w:rsidR="0024368D" w:rsidRPr="007B7013">
        <w:rPr>
          <w:rFonts w:ascii="Times New Roman" w:hAnsi="Times New Roman"/>
          <w:sz w:val="24"/>
          <w:szCs w:val="24"/>
        </w:rPr>
        <w:t>jų lankymo ugdymo įstaigos data vėlesnė</w:t>
      </w:r>
      <w:r w:rsidR="005B1FF0">
        <w:rPr>
          <w:rFonts w:ascii="Times New Roman" w:hAnsi="Times New Roman"/>
          <w:sz w:val="24"/>
          <w:szCs w:val="24"/>
        </w:rPr>
        <w:t>.</w:t>
      </w:r>
    </w:p>
    <w:p w14:paraId="45E8A095" w14:textId="77777777" w:rsidR="00B24E53" w:rsidRPr="007B7013" w:rsidRDefault="00124040"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5B1FF0">
        <w:rPr>
          <w:rFonts w:ascii="Times New Roman" w:hAnsi="Times New Roman"/>
          <w:sz w:val="24"/>
          <w:szCs w:val="24"/>
        </w:rPr>
        <w:t>P</w:t>
      </w:r>
      <w:r w:rsidR="005B1FF0" w:rsidRPr="007B7013">
        <w:rPr>
          <w:rFonts w:ascii="Times New Roman" w:hAnsi="Times New Roman"/>
          <w:sz w:val="24"/>
          <w:szCs w:val="24"/>
        </w:rPr>
        <w:t xml:space="preserve">er </w:t>
      </w:r>
      <w:r w:rsidR="009E1E3D">
        <w:rPr>
          <w:rFonts w:ascii="Times New Roman" w:hAnsi="Times New Roman"/>
          <w:sz w:val="24"/>
          <w:szCs w:val="24"/>
        </w:rPr>
        <w:t xml:space="preserve">kiek laiko </w:t>
      </w:r>
      <w:r w:rsidR="00950793" w:rsidRPr="007B7013">
        <w:rPr>
          <w:rFonts w:ascii="Times New Roman" w:hAnsi="Times New Roman"/>
          <w:sz w:val="24"/>
          <w:szCs w:val="24"/>
        </w:rPr>
        <w:t>tėv</w:t>
      </w:r>
      <w:r w:rsidR="009E1E3D">
        <w:rPr>
          <w:rFonts w:ascii="Times New Roman" w:hAnsi="Times New Roman"/>
          <w:sz w:val="24"/>
          <w:szCs w:val="24"/>
        </w:rPr>
        <w:t>ų, nepatvirtinusių</w:t>
      </w:r>
      <w:r w:rsidR="002F554C" w:rsidRPr="007B7013">
        <w:rPr>
          <w:rFonts w:ascii="Times New Roman" w:hAnsi="Times New Roman"/>
          <w:sz w:val="24"/>
          <w:szCs w:val="24"/>
        </w:rPr>
        <w:t xml:space="preserve"> per nustatytą laikotarpį </w:t>
      </w:r>
      <w:r w:rsidR="00BD644B" w:rsidRPr="007B7013">
        <w:rPr>
          <w:rFonts w:ascii="Times New Roman" w:hAnsi="Times New Roman"/>
          <w:sz w:val="24"/>
          <w:szCs w:val="24"/>
        </w:rPr>
        <w:t>savo pageidavimo lankyti ugdymo įstaigą</w:t>
      </w:r>
      <w:r w:rsidR="009E1E3D">
        <w:rPr>
          <w:rFonts w:ascii="Times New Roman" w:hAnsi="Times New Roman"/>
          <w:sz w:val="24"/>
          <w:szCs w:val="24"/>
        </w:rPr>
        <w:t>,</w:t>
      </w:r>
      <w:r w:rsidR="00A273A5" w:rsidRPr="007B7013">
        <w:rPr>
          <w:rFonts w:ascii="Times New Roman" w:hAnsi="Times New Roman"/>
          <w:sz w:val="24"/>
          <w:szCs w:val="24"/>
        </w:rPr>
        <w:t xml:space="preserve"> </w:t>
      </w:r>
      <w:r w:rsidR="0094795E" w:rsidRPr="007B7013">
        <w:rPr>
          <w:rFonts w:ascii="Times New Roman" w:hAnsi="Times New Roman"/>
          <w:sz w:val="24"/>
          <w:szCs w:val="24"/>
        </w:rPr>
        <w:t>vaikai išbraukiami iš sąrašo</w:t>
      </w:r>
      <w:r w:rsidR="005B1FF0">
        <w:rPr>
          <w:rFonts w:ascii="Times New Roman" w:hAnsi="Times New Roman"/>
          <w:sz w:val="24"/>
          <w:szCs w:val="24"/>
        </w:rPr>
        <w:t>.</w:t>
      </w:r>
    </w:p>
    <w:p w14:paraId="45E8A096" w14:textId="77777777" w:rsidR="00B856BC" w:rsidRPr="007B7013" w:rsidRDefault="00B24E53"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BE3BA7" w:rsidRPr="007B7013">
        <w:rPr>
          <w:rFonts w:ascii="Times New Roman" w:hAnsi="Times New Roman"/>
          <w:sz w:val="24"/>
          <w:szCs w:val="24"/>
        </w:rPr>
        <w:t xml:space="preserve"> </w:t>
      </w:r>
      <w:r w:rsidR="005B1FF0">
        <w:rPr>
          <w:rFonts w:ascii="Times New Roman" w:hAnsi="Times New Roman"/>
          <w:sz w:val="24"/>
          <w:szCs w:val="24"/>
        </w:rPr>
        <w:t>K</w:t>
      </w:r>
      <w:r w:rsidR="005B1FF0" w:rsidRPr="007B7013">
        <w:rPr>
          <w:rFonts w:ascii="Times New Roman" w:hAnsi="Times New Roman"/>
          <w:sz w:val="24"/>
          <w:szCs w:val="24"/>
        </w:rPr>
        <w:t xml:space="preserve">ur </w:t>
      </w:r>
      <w:r w:rsidR="00BE3BA7" w:rsidRPr="007B7013">
        <w:rPr>
          <w:rFonts w:ascii="Times New Roman" w:hAnsi="Times New Roman"/>
          <w:sz w:val="24"/>
          <w:szCs w:val="24"/>
        </w:rPr>
        <w:t xml:space="preserve">skelbiami priimtų ir laukiančiųjų vietų </w:t>
      </w:r>
      <w:r w:rsidR="00BD5C2C" w:rsidRPr="007B7013">
        <w:rPr>
          <w:rFonts w:ascii="Times New Roman" w:hAnsi="Times New Roman"/>
          <w:sz w:val="24"/>
          <w:szCs w:val="24"/>
        </w:rPr>
        <w:t xml:space="preserve">vaikų </w:t>
      </w:r>
      <w:r w:rsidR="00BE3BA7" w:rsidRPr="007B7013">
        <w:rPr>
          <w:rFonts w:ascii="Times New Roman" w:hAnsi="Times New Roman"/>
          <w:sz w:val="24"/>
          <w:szCs w:val="24"/>
        </w:rPr>
        <w:t>sąrašai</w:t>
      </w:r>
      <w:r w:rsidR="005B1FF0">
        <w:rPr>
          <w:rFonts w:ascii="Times New Roman" w:hAnsi="Times New Roman"/>
          <w:sz w:val="24"/>
          <w:szCs w:val="24"/>
        </w:rPr>
        <w:t>.</w:t>
      </w:r>
    </w:p>
    <w:p w14:paraId="45E8A097" w14:textId="77777777" w:rsidR="00896B68" w:rsidRPr="007B7013" w:rsidRDefault="00B856BC"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F5299C" w:rsidRPr="007B7013">
        <w:rPr>
          <w:rFonts w:ascii="Times New Roman" w:hAnsi="Times New Roman"/>
          <w:sz w:val="24"/>
          <w:szCs w:val="24"/>
        </w:rPr>
        <w:t xml:space="preserve"> </w:t>
      </w:r>
      <w:r w:rsidR="005B1FF0">
        <w:rPr>
          <w:rFonts w:ascii="Times New Roman" w:hAnsi="Times New Roman"/>
          <w:sz w:val="24"/>
          <w:szCs w:val="24"/>
        </w:rPr>
        <w:t>K</w:t>
      </w:r>
      <w:r w:rsidR="005B1FF0" w:rsidRPr="007B7013">
        <w:rPr>
          <w:rFonts w:ascii="Times New Roman" w:hAnsi="Times New Roman"/>
          <w:sz w:val="24"/>
          <w:szCs w:val="24"/>
        </w:rPr>
        <w:t xml:space="preserve">aip </w:t>
      </w:r>
      <w:r w:rsidR="00F5299C" w:rsidRPr="007B7013">
        <w:rPr>
          <w:rFonts w:ascii="Times New Roman" w:hAnsi="Times New Roman"/>
          <w:sz w:val="24"/>
          <w:szCs w:val="24"/>
        </w:rPr>
        <w:t>informuojami tėvai apie vaikui suteiktą vietą ugdymo įstaigoje</w:t>
      </w:r>
      <w:r w:rsidR="005B1FF0">
        <w:rPr>
          <w:rFonts w:ascii="Times New Roman" w:hAnsi="Times New Roman"/>
          <w:sz w:val="24"/>
          <w:szCs w:val="24"/>
        </w:rPr>
        <w:t>.</w:t>
      </w:r>
    </w:p>
    <w:p w14:paraId="45E8A098" w14:textId="77777777" w:rsidR="00896B68" w:rsidRPr="007B7013" w:rsidRDefault="00896B68"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5B1FF0">
        <w:rPr>
          <w:rFonts w:ascii="Times New Roman" w:hAnsi="Times New Roman"/>
          <w:sz w:val="24"/>
          <w:szCs w:val="24"/>
        </w:rPr>
        <w:t>K</w:t>
      </w:r>
      <w:r w:rsidR="005B1FF0" w:rsidRPr="007B7013">
        <w:rPr>
          <w:rFonts w:ascii="Times New Roman" w:hAnsi="Times New Roman"/>
          <w:sz w:val="24"/>
          <w:szCs w:val="24"/>
        </w:rPr>
        <w:t xml:space="preserve">aip </w:t>
      </w:r>
      <w:r w:rsidR="00370DFA" w:rsidRPr="007B7013">
        <w:rPr>
          <w:rFonts w:ascii="Times New Roman" w:hAnsi="Times New Roman"/>
          <w:sz w:val="24"/>
          <w:szCs w:val="24"/>
        </w:rPr>
        <w:t>elgiamasi su tais tėvais, kurie dėl pateisinamų priežasčių nesuspėjo patvirtinti pageidavimo lankyti ugdymo įstaigą</w:t>
      </w:r>
      <w:r w:rsidR="005B1FF0">
        <w:rPr>
          <w:rFonts w:ascii="Times New Roman" w:hAnsi="Times New Roman"/>
          <w:sz w:val="24"/>
          <w:szCs w:val="24"/>
        </w:rPr>
        <w:t>.</w:t>
      </w:r>
    </w:p>
    <w:p w14:paraId="45E8A099" w14:textId="2DEF861B" w:rsidR="00EB3B1E" w:rsidRPr="007B7013" w:rsidRDefault="00896B68"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5B1FF0">
        <w:rPr>
          <w:rFonts w:ascii="Times New Roman" w:hAnsi="Times New Roman"/>
          <w:sz w:val="24"/>
          <w:szCs w:val="24"/>
        </w:rPr>
        <w:t>K</w:t>
      </w:r>
      <w:r w:rsidR="005B1FF0" w:rsidRPr="007B7013">
        <w:rPr>
          <w:rFonts w:ascii="Times New Roman" w:hAnsi="Times New Roman"/>
          <w:sz w:val="24"/>
          <w:szCs w:val="24"/>
        </w:rPr>
        <w:t xml:space="preserve">okios </w:t>
      </w:r>
      <w:r w:rsidR="00725935" w:rsidRPr="007B7013">
        <w:rPr>
          <w:rFonts w:ascii="Times New Roman" w:hAnsi="Times New Roman"/>
          <w:sz w:val="24"/>
          <w:szCs w:val="24"/>
        </w:rPr>
        <w:t xml:space="preserve">tėvų teisės, </w:t>
      </w:r>
      <w:r w:rsidR="009E1E3D">
        <w:rPr>
          <w:rFonts w:ascii="Times New Roman" w:hAnsi="Times New Roman"/>
          <w:sz w:val="24"/>
          <w:szCs w:val="24"/>
        </w:rPr>
        <w:t xml:space="preserve">kai jie </w:t>
      </w:r>
      <w:r w:rsidR="00725935" w:rsidRPr="007B7013">
        <w:rPr>
          <w:rFonts w:ascii="Times New Roman" w:hAnsi="Times New Roman"/>
          <w:sz w:val="24"/>
          <w:szCs w:val="24"/>
        </w:rPr>
        <w:t xml:space="preserve">siekia </w:t>
      </w:r>
      <w:r w:rsidR="009E1E3D">
        <w:rPr>
          <w:rFonts w:ascii="Times New Roman" w:hAnsi="Times New Roman"/>
          <w:sz w:val="24"/>
          <w:szCs w:val="24"/>
        </w:rPr>
        <w:t>išsiaiškinti</w:t>
      </w:r>
      <w:r w:rsidR="009E1E3D" w:rsidRPr="007B7013">
        <w:rPr>
          <w:rFonts w:ascii="Times New Roman" w:hAnsi="Times New Roman"/>
          <w:sz w:val="24"/>
          <w:szCs w:val="24"/>
        </w:rPr>
        <w:t xml:space="preserve"> </w:t>
      </w:r>
      <w:r w:rsidR="00725935" w:rsidRPr="007B7013">
        <w:rPr>
          <w:rFonts w:ascii="Times New Roman" w:hAnsi="Times New Roman"/>
          <w:sz w:val="24"/>
          <w:szCs w:val="24"/>
        </w:rPr>
        <w:t xml:space="preserve">ar patikrinti patekimo į ugdymo įstaigą </w:t>
      </w:r>
      <w:r w:rsidR="009E1E3D" w:rsidRPr="007B7013">
        <w:rPr>
          <w:rFonts w:ascii="Times New Roman" w:hAnsi="Times New Roman"/>
          <w:sz w:val="24"/>
          <w:szCs w:val="24"/>
        </w:rPr>
        <w:t>galimyb</w:t>
      </w:r>
      <w:r w:rsidR="009E1E3D">
        <w:rPr>
          <w:rFonts w:ascii="Times New Roman" w:hAnsi="Times New Roman"/>
          <w:sz w:val="24"/>
          <w:szCs w:val="24"/>
        </w:rPr>
        <w:t>es</w:t>
      </w:r>
      <w:r w:rsidR="00725935" w:rsidRPr="007B7013">
        <w:rPr>
          <w:rFonts w:ascii="Times New Roman" w:hAnsi="Times New Roman"/>
          <w:sz w:val="24"/>
          <w:szCs w:val="24"/>
        </w:rPr>
        <w:t xml:space="preserve">: ar registracijos žurnalas </w:t>
      </w:r>
      <w:r w:rsidR="00DA757C">
        <w:rPr>
          <w:rFonts w:ascii="Times New Roman" w:hAnsi="Times New Roman"/>
          <w:sz w:val="24"/>
          <w:szCs w:val="24"/>
        </w:rPr>
        <w:t>yra</w:t>
      </w:r>
      <w:r w:rsidR="00DA757C" w:rsidRPr="007B7013">
        <w:rPr>
          <w:rFonts w:ascii="Times New Roman" w:hAnsi="Times New Roman"/>
          <w:sz w:val="24"/>
          <w:szCs w:val="24"/>
        </w:rPr>
        <w:t xml:space="preserve"> </w:t>
      </w:r>
      <w:r w:rsidR="00725935" w:rsidRPr="007B7013">
        <w:rPr>
          <w:rFonts w:ascii="Times New Roman" w:hAnsi="Times New Roman"/>
          <w:sz w:val="24"/>
          <w:szCs w:val="24"/>
        </w:rPr>
        <w:t>prieinamoj</w:t>
      </w:r>
      <w:r w:rsidR="00CD1F2B">
        <w:rPr>
          <w:rFonts w:ascii="Times New Roman" w:hAnsi="Times New Roman"/>
          <w:sz w:val="24"/>
          <w:szCs w:val="24"/>
        </w:rPr>
        <w:t>e</w:t>
      </w:r>
      <w:r w:rsidR="00725935" w:rsidRPr="007B7013">
        <w:rPr>
          <w:rFonts w:ascii="Times New Roman" w:hAnsi="Times New Roman"/>
          <w:sz w:val="24"/>
          <w:szCs w:val="24"/>
        </w:rPr>
        <w:t xml:space="preserve"> tėvams vietoje, į ką tėvai gali kreiptis, </w:t>
      </w:r>
      <w:r w:rsidR="00E45153" w:rsidRPr="007B7013">
        <w:rPr>
          <w:rFonts w:ascii="Times New Roman" w:hAnsi="Times New Roman"/>
          <w:sz w:val="24"/>
          <w:szCs w:val="24"/>
        </w:rPr>
        <w:t xml:space="preserve">norėdami </w:t>
      </w:r>
      <w:r w:rsidR="00725935" w:rsidRPr="007B7013">
        <w:rPr>
          <w:rFonts w:ascii="Times New Roman" w:hAnsi="Times New Roman"/>
          <w:sz w:val="24"/>
          <w:szCs w:val="24"/>
        </w:rPr>
        <w:t xml:space="preserve">susipažinti su </w:t>
      </w:r>
      <w:r w:rsidR="00E45153" w:rsidRPr="007B7013">
        <w:rPr>
          <w:rFonts w:ascii="Times New Roman" w:hAnsi="Times New Roman"/>
          <w:sz w:val="24"/>
          <w:szCs w:val="24"/>
        </w:rPr>
        <w:t xml:space="preserve">šio </w:t>
      </w:r>
      <w:r w:rsidR="00725935" w:rsidRPr="007B7013">
        <w:rPr>
          <w:rFonts w:ascii="Times New Roman" w:hAnsi="Times New Roman"/>
          <w:sz w:val="24"/>
          <w:szCs w:val="24"/>
        </w:rPr>
        <w:t>žurnal</w:t>
      </w:r>
      <w:r w:rsidR="00E45153" w:rsidRPr="007B7013">
        <w:rPr>
          <w:rFonts w:ascii="Times New Roman" w:hAnsi="Times New Roman"/>
          <w:sz w:val="24"/>
          <w:szCs w:val="24"/>
        </w:rPr>
        <w:t>o įrašais</w:t>
      </w:r>
      <w:r w:rsidR="00725935" w:rsidRPr="007B7013">
        <w:rPr>
          <w:rFonts w:ascii="Times New Roman" w:hAnsi="Times New Roman"/>
          <w:sz w:val="24"/>
          <w:szCs w:val="24"/>
        </w:rPr>
        <w:t>.</w:t>
      </w:r>
      <w:r w:rsidR="008F69E3" w:rsidRPr="007B7013">
        <w:rPr>
          <w:rFonts w:ascii="Times New Roman" w:hAnsi="Times New Roman"/>
          <w:sz w:val="24"/>
          <w:szCs w:val="24"/>
        </w:rPr>
        <w:t xml:space="preserve"> </w:t>
      </w:r>
    </w:p>
    <w:p w14:paraId="45E8A09A" w14:textId="77777777" w:rsidR="007C539F" w:rsidRPr="007B7013" w:rsidRDefault="00CF1E86" w:rsidP="002750A9">
      <w:pPr>
        <w:spacing w:line="348" w:lineRule="auto"/>
        <w:ind w:firstLine="851"/>
        <w:jc w:val="both"/>
        <w:rPr>
          <w:rFonts w:ascii="Times New Roman" w:hAnsi="Times New Roman"/>
          <w:sz w:val="24"/>
          <w:szCs w:val="24"/>
        </w:rPr>
      </w:pPr>
      <w:r w:rsidRPr="007B7013">
        <w:rPr>
          <w:rFonts w:ascii="Times New Roman" w:hAnsi="Times New Roman"/>
          <w:bCs/>
          <w:sz w:val="24"/>
          <w:szCs w:val="24"/>
        </w:rPr>
        <w:t>Atsižvelgdami į tai, kas išdėstyta, m</w:t>
      </w:r>
      <w:r w:rsidRPr="007B7013">
        <w:rPr>
          <w:rFonts w:ascii="Times New Roman" w:hAnsi="Times New Roman"/>
          <w:sz w:val="24"/>
          <w:szCs w:val="24"/>
        </w:rPr>
        <w:t>anome, kad šis teisinis reguliavimas s</w:t>
      </w:r>
      <w:r w:rsidR="003D7479" w:rsidRPr="007B7013">
        <w:rPr>
          <w:rFonts w:ascii="Times New Roman" w:hAnsi="Times New Roman"/>
          <w:sz w:val="24"/>
          <w:szCs w:val="24"/>
        </w:rPr>
        <w:t>kirstant vaikus į ugdymo įstaig</w:t>
      </w:r>
      <w:r w:rsidR="009E1E3D">
        <w:rPr>
          <w:rFonts w:ascii="Times New Roman" w:hAnsi="Times New Roman"/>
          <w:sz w:val="24"/>
          <w:szCs w:val="24"/>
        </w:rPr>
        <w:t>ų</w:t>
      </w:r>
      <w:r w:rsidR="003D7479" w:rsidRPr="007B7013">
        <w:rPr>
          <w:rFonts w:ascii="Times New Roman" w:hAnsi="Times New Roman"/>
          <w:sz w:val="24"/>
          <w:szCs w:val="24"/>
        </w:rPr>
        <w:t xml:space="preserve"> grupes </w:t>
      </w:r>
      <w:r w:rsidRPr="007B7013">
        <w:rPr>
          <w:rFonts w:ascii="Times New Roman" w:hAnsi="Times New Roman"/>
          <w:sz w:val="24"/>
          <w:szCs w:val="24"/>
        </w:rPr>
        <w:t xml:space="preserve">didina korupcijos riziką, kadangi neužtikrina </w:t>
      </w:r>
      <w:r w:rsidR="007D695C" w:rsidRPr="007B7013">
        <w:rPr>
          <w:rFonts w:ascii="Times New Roman" w:hAnsi="Times New Roman"/>
          <w:sz w:val="24"/>
          <w:szCs w:val="24"/>
        </w:rPr>
        <w:t xml:space="preserve">šio proceso </w:t>
      </w:r>
      <w:r w:rsidRPr="007B7013">
        <w:rPr>
          <w:rFonts w:ascii="Times New Roman" w:hAnsi="Times New Roman"/>
          <w:sz w:val="24"/>
          <w:szCs w:val="24"/>
        </w:rPr>
        <w:t xml:space="preserve">skaidrumo ir priimamų sprendimų nešališkumo ir </w:t>
      </w:r>
      <w:r w:rsidR="00FE7D25" w:rsidRPr="007B7013">
        <w:rPr>
          <w:rFonts w:ascii="Times New Roman" w:hAnsi="Times New Roman"/>
          <w:sz w:val="24"/>
          <w:szCs w:val="24"/>
        </w:rPr>
        <w:t>tėvų pasitikėjimo šiuo procesu</w:t>
      </w:r>
      <w:r w:rsidR="004B2DA7" w:rsidRPr="007B7013">
        <w:rPr>
          <w:rFonts w:ascii="Times New Roman" w:hAnsi="Times New Roman"/>
          <w:sz w:val="24"/>
          <w:szCs w:val="24"/>
        </w:rPr>
        <w:t xml:space="preserve">. </w:t>
      </w:r>
      <w:r w:rsidR="004B2DA7" w:rsidRPr="007B7013">
        <w:rPr>
          <w:rFonts w:ascii="Times New Roman" w:hAnsi="Times New Roman"/>
          <w:bCs/>
          <w:sz w:val="24"/>
          <w:szCs w:val="24"/>
        </w:rPr>
        <w:t>S</w:t>
      </w:r>
      <w:r w:rsidRPr="007B7013">
        <w:rPr>
          <w:rFonts w:ascii="Times New Roman" w:hAnsi="Times New Roman"/>
          <w:bCs/>
          <w:sz w:val="24"/>
          <w:szCs w:val="24"/>
        </w:rPr>
        <w:t xml:space="preserve">iūlome </w:t>
      </w:r>
      <w:r w:rsidR="00FE7D25" w:rsidRPr="007B7013">
        <w:rPr>
          <w:rFonts w:ascii="Times New Roman" w:hAnsi="Times New Roman"/>
          <w:bCs/>
          <w:sz w:val="24"/>
          <w:szCs w:val="24"/>
        </w:rPr>
        <w:t>detalizuoti</w:t>
      </w:r>
      <w:r w:rsidR="00367C19" w:rsidRPr="007B7013">
        <w:rPr>
          <w:rFonts w:ascii="Times New Roman" w:hAnsi="Times New Roman"/>
          <w:bCs/>
          <w:sz w:val="24"/>
          <w:szCs w:val="24"/>
        </w:rPr>
        <w:t xml:space="preserve"> </w:t>
      </w:r>
      <w:r w:rsidR="00044FA1" w:rsidRPr="007B7013">
        <w:rPr>
          <w:rFonts w:ascii="Times New Roman" w:hAnsi="Times New Roman"/>
          <w:bCs/>
          <w:sz w:val="24"/>
          <w:szCs w:val="24"/>
        </w:rPr>
        <w:t xml:space="preserve">prašymų registravimą ir </w:t>
      </w:r>
      <w:r w:rsidR="00367C19" w:rsidRPr="007B7013">
        <w:rPr>
          <w:rFonts w:ascii="Times New Roman" w:hAnsi="Times New Roman"/>
          <w:bCs/>
          <w:sz w:val="24"/>
          <w:szCs w:val="24"/>
        </w:rPr>
        <w:t>vaikų p</w:t>
      </w:r>
      <w:r w:rsidR="00044FA1" w:rsidRPr="007B7013">
        <w:rPr>
          <w:rFonts w:ascii="Times New Roman" w:hAnsi="Times New Roman"/>
          <w:bCs/>
          <w:sz w:val="24"/>
          <w:szCs w:val="24"/>
        </w:rPr>
        <w:t>askirstymą</w:t>
      </w:r>
      <w:r w:rsidR="00367C19" w:rsidRPr="007B7013">
        <w:rPr>
          <w:rFonts w:ascii="Times New Roman" w:hAnsi="Times New Roman"/>
          <w:bCs/>
          <w:sz w:val="24"/>
          <w:szCs w:val="24"/>
        </w:rPr>
        <w:t xml:space="preserve"> į ugdymo įstaigas</w:t>
      </w:r>
      <w:r w:rsidR="009E1E3D">
        <w:rPr>
          <w:rFonts w:ascii="Times New Roman" w:hAnsi="Times New Roman"/>
          <w:bCs/>
          <w:sz w:val="24"/>
          <w:szCs w:val="24"/>
        </w:rPr>
        <w:t xml:space="preserve">, informacijos pateikimo </w:t>
      </w:r>
      <w:r w:rsidR="00367C19" w:rsidRPr="007B7013">
        <w:rPr>
          <w:rFonts w:ascii="Times New Roman" w:hAnsi="Times New Roman"/>
          <w:bCs/>
          <w:sz w:val="24"/>
          <w:szCs w:val="24"/>
        </w:rPr>
        <w:t xml:space="preserve">šioje savivaldybėje, išskyrus Gargždų miestą, </w:t>
      </w:r>
      <w:r w:rsidRPr="007B7013">
        <w:rPr>
          <w:rFonts w:ascii="Times New Roman" w:hAnsi="Times New Roman"/>
          <w:bCs/>
          <w:sz w:val="24"/>
          <w:szCs w:val="24"/>
        </w:rPr>
        <w:t>teisinį reguliavimą</w:t>
      </w:r>
      <w:r w:rsidR="009E1E3D">
        <w:rPr>
          <w:rFonts w:ascii="Times New Roman" w:hAnsi="Times New Roman"/>
          <w:bCs/>
          <w:sz w:val="24"/>
          <w:szCs w:val="24"/>
        </w:rPr>
        <w:t>,</w:t>
      </w:r>
      <w:r w:rsidRPr="007B7013">
        <w:rPr>
          <w:rFonts w:ascii="Times New Roman" w:hAnsi="Times New Roman"/>
          <w:bCs/>
          <w:sz w:val="24"/>
          <w:szCs w:val="24"/>
        </w:rPr>
        <w:t xml:space="preserve"> siekiant objektyviai, skaidriai ir nešališkai </w:t>
      </w:r>
      <w:r w:rsidR="0010337E" w:rsidRPr="007B7013">
        <w:rPr>
          <w:rFonts w:ascii="Times New Roman" w:hAnsi="Times New Roman"/>
          <w:bCs/>
          <w:sz w:val="24"/>
          <w:szCs w:val="24"/>
        </w:rPr>
        <w:t>paskirstyti vaikus į ugdymo įstaigoje esančias grupes</w:t>
      </w:r>
      <w:r w:rsidRPr="007B7013">
        <w:rPr>
          <w:rFonts w:ascii="Times New Roman" w:hAnsi="Times New Roman"/>
          <w:bCs/>
          <w:sz w:val="24"/>
          <w:szCs w:val="24"/>
        </w:rPr>
        <w:t>.</w:t>
      </w:r>
    </w:p>
    <w:p w14:paraId="45E8A09B" w14:textId="77777777" w:rsidR="00BC1DD0" w:rsidRPr="007B7013" w:rsidRDefault="00754642"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4.2.</w:t>
      </w:r>
      <w:r w:rsidR="00DE6AD5" w:rsidRPr="007B7013">
        <w:rPr>
          <w:rFonts w:ascii="Times New Roman" w:hAnsi="Times New Roman"/>
          <w:sz w:val="24"/>
          <w:szCs w:val="24"/>
        </w:rPr>
        <w:t xml:space="preserve"> </w:t>
      </w:r>
      <w:r w:rsidR="00CB4976" w:rsidRPr="007B7013">
        <w:rPr>
          <w:rFonts w:ascii="Times New Roman" w:hAnsi="Times New Roman"/>
          <w:sz w:val="24"/>
          <w:szCs w:val="24"/>
        </w:rPr>
        <w:t xml:space="preserve">Pagal teisinį reguliavimą </w:t>
      </w:r>
      <w:r w:rsidR="009537F1" w:rsidRPr="007B7013">
        <w:rPr>
          <w:rFonts w:ascii="Times New Roman" w:hAnsi="Times New Roman"/>
          <w:sz w:val="24"/>
          <w:szCs w:val="24"/>
        </w:rPr>
        <w:t xml:space="preserve">vaikų priėmimas į Gargždų miesto ugdymo įstaigas vyksta tokia tvarka: </w:t>
      </w:r>
      <w:r w:rsidR="00351C8A" w:rsidRPr="007B7013">
        <w:rPr>
          <w:rFonts w:ascii="Times New Roman" w:hAnsi="Times New Roman"/>
          <w:sz w:val="24"/>
          <w:szCs w:val="24"/>
        </w:rPr>
        <w:t>S</w:t>
      </w:r>
      <w:r w:rsidR="00030753" w:rsidRPr="007B7013">
        <w:rPr>
          <w:rFonts w:ascii="Times New Roman" w:hAnsi="Times New Roman"/>
          <w:sz w:val="24"/>
          <w:szCs w:val="24"/>
        </w:rPr>
        <w:t xml:space="preserve">avivaldybės administracijos </w:t>
      </w:r>
      <w:r w:rsidR="00CB4976" w:rsidRPr="007B7013">
        <w:rPr>
          <w:rFonts w:ascii="Times New Roman" w:hAnsi="Times New Roman"/>
          <w:sz w:val="24"/>
          <w:szCs w:val="24"/>
        </w:rPr>
        <w:t>Švietimo skyriaus įgaliotas darbuotojas</w:t>
      </w:r>
      <w:r w:rsidR="00D34764" w:rsidRPr="007B7013">
        <w:rPr>
          <w:rFonts w:ascii="Times New Roman" w:hAnsi="Times New Roman"/>
          <w:sz w:val="24"/>
          <w:szCs w:val="24"/>
        </w:rPr>
        <w:t>, vykdan</w:t>
      </w:r>
      <w:r w:rsidR="004A164C" w:rsidRPr="007B7013">
        <w:rPr>
          <w:rFonts w:ascii="Times New Roman" w:hAnsi="Times New Roman"/>
          <w:sz w:val="24"/>
          <w:szCs w:val="24"/>
        </w:rPr>
        <w:t xml:space="preserve">tis </w:t>
      </w:r>
      <w:r w:rsidR="00D34764" w:rsidRPr="007B7013">
        <w:rPr>
          <w:rFonts w:ascii="Times New Roman" w:hAnsi="Times New Roman"/>
          <w:sz w:val="24"/>
          <w:szCs w:val="24"/>
        </w:rPr>
        <w:t>centralizuotą prašymų registravimą į Gargždų miesto ugdymo įstaigas</w:t>
      </w:r>
      <w:r w:rsidR="009537F1" w:rsidRPr="007B7013">
        <w:rPr>
          <w:rFonts w:ascii="Times New Roman" w:hAnsi="Times New Roman"/>
          <w:sz w:val="24"/>
          <w:szCs w:val="24"/>
        </w:rPr>
        <w:t>,</w:t>
      </w:r>
      <w:r w:rsidR="00CB4976" w:rsidRPr="007B7013">
        <w:rPr>
          <w:rFonts w:ascii="Times New Roman" w:hAnsi="Times New Roman"/>
          <w:sz w:val="24"/>
          <w:szCs w:val="24"/>
        </w:rPr>
        <w:t xml:space="preserve"> be kitų </w:t>
      </w:r>
      <w:r w:rsidR="00B53838" w:rsidRPr="007B7013">
        <w:rPr>
          <w:rFonts w:ascii="Times New Roman" w:hAnsi="Times New Roman"/>
          <w:sz w:val="24"/>
          <w:szCs w:val="24"/>
        </w:rPr>
        <w:t xml:space="preserve">atliekamų </w:t>
      </w:r>
      <w:r w:rsidR="00CB4976" w:rsidRPr="007B7013">
        <w:rPr>
          <w:rFonts w:ascii="Times New Roman" w:hAnsi="Times New Roman"/>
          <w:sz w:val="24"/>
          <w:szCs w:val="24"/>
        </w:rPr>
        <w:t>funkcijų</w:t>
      </w:r>
      <w:r w:rsidR="00B53838" w:rsidRPr="007B7013">
        <w:rPr>
          <w:rFonts w:ascii="Times New Roman" w:hAnsi="Times New Roman"/>
          <w:sz w:val="24"/>
          <w:szCs w:val="24"/>
        </w:rPr>
        <w:t>,</w:t>
      </w:r>
      <w:r w:rsidR="00CB4976" w:rsidRPr="007B7013">
        <w:rPr>
          <w:rFonts w:ascii="Times New Roman" w:hAnsi="Times New Roman"/>
          <w:sz w:val="24"/>
          <w:szCs w:val="24"/>
        </w:rPr>
        <w:t xml:space="preserve"> užregistruoja </w:t>
      </w:r>
      <w:r w:rsidR="00CC00F9" w:rsidRPr="007B7013">
        <w:rPr>
          <w:rFonts w:ascii="Times New Roman" w:hAnsi="Times New Roman"/>
          <w:sz w:val="24"/>
          <w:szCs w:val="24"/>
        </w:rPr>
        <w:t xml:space="preserve">tėvų </w:t>
      </w:r>
      <w:r w:rsidR="005B7661" w:rsidRPr="007B7013">
        <w:rPr>
          <w:rFonts w:ascii="Times New Roman" w:hAnsi="Times New Roman"/>
          <w:sz w:val="24"/>
          <w:szCs w:val="24"/>
        </w:rPr>
        <w:t xml:space="preserve">pateiktus </w:t>
      </w:r>
      <w:r w:rsidR="00CB4976" w:rsidRPr="007B7013">
        <w:rPr>
          <w:rFonts w:ascii="Times New Roman" w:hAnsi="Times New Roman"/>
          <w:sz w:val="24"/>
          <w:szCs w:val="24"/>
        </w:rPr>
        <w:t>prašym</w:t>
      </w:r>
      <w:r w:rsidR="005B7661" w:rsidRPr="007B7013">
        <w:rPr>
          <w:rFonts w:ascii="Times New Roman" w:hAnsi="Times New Roman"/>
          <w:sz w:val="24"/>
          <w:szCs w:val="24"/>
        </w:rPr>
        <w:t>us</w:t>
      </w:r>
      <w:r w:rsidR="00CB4976" w:rsidRPr="007B7013">
        <w:rPr>
          <w:rFonts w:ascii="Times New Roman" w:hAnsi="Times New Roman"/>
          <w:sz w:val="24"/>
          <w:szCs w:val="24"/>
        </w:rPr>
        <w:t xml:space="preserve"> kompiuterinėje duomenų bazėje ir registracijos žurnale</w:t>
      </w:r>
      <w:r w:rsidR="00535A47" w:rsidRPr="007B7013">
        <w:rPr>
          <w:rFonts w:ascii="Times New Roman" w:hAnsi="Times New Roman"/>
          <w:sz w:val="24"/>
          <w:szCs w:val="24"/>
        </w:rPr>
        <w:t xml:space="preserve">, </w:t>
      </w:r>
      <w:r w:rsidR="008173F4">
        <w:rPr>
          <w:rFonts w:ascii="Times New Roman" w:hAnsi="Times New Roman"/>
          <w:sz w:val="24"/>
          <w:szCs w:val="24"/>
        </w:rPr>
        <w:lastRenderedPageBreak/>
        <w:t>informuoja</w:t>
      </w:r>
      <w:r w:rsidR="008173F4" w:rsidRPr="007B7013">
        <w:rPr>
          <w:rFonts w:ascii="Times New Roman" w:hAnsi="Times New Roman"/>
          <w:sz w:val="24"/>
          <w:szCs w:val="24"/>
        </w:rPr>
        <w:t xml:space="preserve"> </w:t>
      </w:r>
      <w:r w:rsidR="00535A47" w:rsidRPr="007B7013">
        <w:rPr>
          <w:rFonts w:ascii="Times New Roman" w:hAnsi="Times New Roman"/>
          <w:sz w:val="24"/>
          <w:szCs w:val="24"/>
        </w:rPr>
        <w:t>tėv</w:t>
      </w:r>
      <w:r w:rsidR="008173F4">
        <w:rPr>
          <w:rFonts w:ascii="Times New Roman" w:hAnsi="Times New Roman"/>
          <w:sz w:val="24"/>
          <w:szCs w:val="24"/>
        </w:rPr>
        <w:t>us</w:t>
      </w:r>
      <w:r w:rsidR="00535A47" w:rsidRPr="007B7013">
        <w:rPr>
          <w:rFonts w:ascii="Times New Roman" w:hAnsi="Times New Roman"/>
          <w:sz w:val="24"/>
          <w:szCs w:val="24"/>
        </w:rPr>
        <w:t xml:space="preserve"> apie registracijos patvirtinimą ir perkelia duomenis į duomenų bazę ir juos grupuoja. Iš teisinio reguliavimo neaišku</w:t>
      </w:r>
      <w:r w:rsidR="00BC1DD0" w:rsidRPr="007B7013">
        <w:rPr>
          <w:rFonts w:ascii="Times New Roman" w:hAnsi="Times New Roman"/>
          <w:sz w:val="24"/>
          <w:szCs w:val="24"/>
        </w:rPr>
        <w:t>:</w:t>
      </w:r>
    </w:p>
    <w:p w14:paraId="45E8A09C" w14:textId="77777777" w:rsidR="00BC1DD0" w:rsidRPr="007B7013" w:rsidRDefault="00BC1DD0"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301CE5">
        <w:rPr>
          <w:rFonts w:ascii="Times New Roman" w:hAnsi="Times New Roman"/>
          <w:sz w:val="24"/>
          <w:szCs w:val="24"/>
        </w:rPr>
        <w:t>Į</w:t>
      </w:r>
      <w:r w:rsidR="00301CE5" w:rsidRPr="007B7013">
        <w:rPr>
          <w:rFonts w:ascii="Times New Roman" w:hAnsi="Times New Roman"/>
          <w:sz w:val="24"/>
          <w:szCs w:val="24"/>
        </w:rPr>
        <w:t xml:space="preserve"> </w:t>
      </w:r>
      <w:r w:rsidR="00F748B2" w:rsidRPr="007B7013">
        <w:rPr>
          <w:rFonts w:ascii="Times New Roman" w:hAnsi="Times New Roman"/>
          <w:sz w:val="24"/>
          <w:szCs w:val="24"/>
        </w:rPr>
        <w:t>kelias Gargždų miesto ugdymo įstaigas galima pateikti prašymus</w:t>
      </w:r>
      <w:r w:rsidR="00301CE5">
        <w:rPr>
          <w:rFonts w:ascii="Times New Roman" w:hAnsi="Times New Roman"/>
          <w:sz w:val="24"/>
          <w:szCs w:val="24"/>
        </w:rPr>
        <w:t>.</w:t>
      </w:r>
    </w:p>
    <w:p w14:paraId="45E8A09D" w14:textId="77777777" w:rsidR="008C0577" w:rsidRPr="007B7013" w:rsidRDefault="00BC1DD0"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301CE5">
        <w:rPr>
          <w:rFonts w:ascii="Times New Roman" w:hAnsi="Times New Roman"/>
          <w:sz w:val="24"/>
          <w:szCs w:val="24"/>
        </w:rPr>
        <w:t>P</w:t>
      </w:r>
      <w:r w:rsidR="00301CE5" w:rsidRPr="007B7013">
        <w:rPr>
          <w:rFonts w:ascii="Times New Roman" w:hAnsi="Times New Roman"/>
          <w:sz w:val="24"/>
          <w:szCs w:val="24"/>
        </w:rPr>
        <w:t xml:space="preserve">er </w:t>
      </w:r>
      <w:r w:rsidR="00465C44" w:rsidRPr="007B7013">
        <w:rPr>
          <w:rFonts w:ascii="Times New Roman" w:hAnsi="Times New Roman"/>
          <w:sz w:val="24"/>
          <w:szCs w:val="24"/>
        </w:rPr>
        <w:t>kiek laiko nuo prašymo gavimo registruojami prašymai</w:t>
      </w:r>
      <w:r w:rsidR="00301CE5">
        <w:rPr>
          <w:rFonts w:ascii="Times New Roman" w:hAnsi="Times New Roman"/>
          <w:sz w:val="24"/>
          <w:szCs w:val="24"/>
        </w:rPr>
        <w:t>.</w:t>
      </w:r>
    </w:p>
    <w:p w14:paraId="45E8A09E" w14:textId="77777777" w:rsidR="00FE3629" w:rsidRPr="007B7013" w:rsidRDefault="008C0577"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301CE5">
        <w:rPr>
          <w:rFonts w:ascii="Times New Roman" w:hAnsi="Times New Roman"/>
          <w:sz w:val="24"/>
          <w:szCs w:val="24"/>
        </w:rPr>
        <w:t>K</w:t>
      </w:r>
      <w:r w:rsidR="00301CE5" w:rsidRPr="007B7013">
        <w:rPr>
          <w:rFonts w:ascii="Times New Roman" w:hAnsi="Times New Roman"/>
          <w:sz w:val="24"/>
          <w:szCs w:val="24"/>
        </w:rPr>
        <w:t xml:space="preserve">okiu </w:t>
      </w:r>
      <w:r w:rsidR="00465C44" w:rsidRPr="007B7013">
        <w:rPr>
          <w:rFonts w:ascii="Times New Roman" w:hAnsi="Times New Roman"/>
          <w:sz w:val="24"/>
          <w:szCs w:val="24"/>
        </w:rPr>
        <w:t>būdu ir kada tėva</w:t>
      </w:r>
      <w:r w:rsidR="00B53838" w:rsidRPr="007B7013">
        <w:rPr>
          <w:rFonts w:ascii="Times New Roman" w:hAnsi="Times New Roman"/>
          <w:sz w:val="24"/>
          <w:szCs w:val="24"/>
        </w:rPr>
        <w:t xml:space="preserve">i informuojami </w:t>
      </w:r>
      <w:r w:rsidR="00465C44" w:rsidRPr="007B7013">
        <w:rPr>
          <w:rFonts w:ascii="Times New Roman" w:hAnsi="Times New Roman"/>
          <w:sz w:val="24"/>
          <w:szCs w:val="24"/>
        </w:rPr>
        <w:t>apie registracijos patvirtinimą</w:t>
      </w:r>
      <w:r w:rsidR="00B53838" w:rsidRPr="007B7013">
        <w:rPr>
          <w:rFonts w:ascii="Times New Roman" w:hAnsi="Times New Roman"/>
          <w:sz w:val="24"/>
          <w:szCs w:val="24"/>
        </w:rPr>
        <w:t xml:space="preserve">, kada </w:t>
      </w:r>
      <w:r w:rsidR="00465C44" w:rsidRPr="007B7013">
        <w:rPr>
          <w:rFonts w:ascii="Times New Roman" w:hAnsi="Times New Roman"/>
          <w:sz w:val="24"/>
          <w:szCs w:val="24"/>
        </w:rPr>
        <w:t>suteikiamas duomenų bazės vartotojo vardas ir slaptažodis</w:t>
      </w:r>
      <w:r w:rsidR="00301CE5">
        <w:rPr>
          <w:rFonts w:ascii="Times New Roman" w:hAnsi="Times New Roman"/>
          <w:sz w:val="24"/>
          <w:szCs w:val="24"/>
        </w:rPr>
        <w:t>.</w:t>
      </w:r>
    </w:p>
    <w:p w14:paraId="45E8A09F" w14:textId="77777777" w:rsidR="00FE3629" w:rsidRPr="007B7013" w:rsidRDefault="00FE3629"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465C44" w:rsidRPr="007B7013">
        <w:rPr>
          <w:rFonts w:ascii="Times New Roman" w:hAnsi="Times New Roman"/>
          <w:sz w:val="24"/>
          <w:szCs w:val="24"/>
        </w:rPr>
        <w:t xml:space="preserve"> </w:t>
      </w:r>
      <w:r w:rsidR="00301CE5">
        <w:rPr>
          <w:rFonts w:ascii="Times New Roman" w:hAnsi="Times New Roman"/>
          <w:sz w:val="24"/>
          <w:szCs w:val="24"/>
        </w:rPr>
        <w:t>I</w:t>
      </w:r>
      <w:r w:rsidR="00301CE5" w:rsidRPr="007B7013">
        <w:rPr>
          <w:rFonts w:ascii="Times New Roman" w:hAnsi="Times New Roman"/>
          <w:sz w:val="24"/>
          <w:szCs w:val="24"/>
        </w:rPr>
        <w:t xml:space="preserve">š </w:t>
      </w:r>
      <w:r w:rsidR="00465C44" w:rsidRPr="007B7013">
        <w:rPr>
          <w:rFonts w:ascii="Times New Roman" w:hAnsi="Times New Roman"/>
          <w:sz w:val="24"/>
          <w:szCs w:val="24"/>
        </w:rPr>
        <w:t>kur ir kokie duomenys perkeliami į duomenų bazę, kokie duomenys grupuojami</w:t>
      </w:r>
      <w:r w:rsidR="00301CE5">
        <w:rPr>
          <w:rFonts w:ascii="Times New Roman" w:hAnsi="Times New Roman"/>
          <w:sz w:val="24"/>
          <w:szCs w:val="24"/>
        </w:rPr>
        <w:t>.</w:t>
      </w:r>
    </w:p>
    <w:p w14:paraId="45E8A0A0" w14:textId="77777777" w:rsidR="00EF5CED" w:rsidRPr="007B7013" w:rsidRDefault="00FE3629"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301CE5">
        <w:rPr>
          <w:rFonts w:ascii="Times New Roman" w:hAnsi="Times New Roman"/>
          <w:sz w:val="24"/>
          <w:szCs w:val="24"/>
        </w:rPr>
        <w:t>K</w:t>
      </w:r>
      <w:r w:rsidR="00301CE5" w:rsidRPr="007B7013">
        <w:rPr>
          <w:rFonts w:ascii="Times New Roman" w:hAnsi="Times New Roman"/>
          <w:sz w:val="24"/>
          <w:szCs w:val="24"/>
        </w:rPr>
        <w:t xml:space="preserve">aip </w:t>
      </w:r>
      <w:r w:rsidR="00465C44" w:rsidRPr="007B7013">
        <w:rPr>
          <w:rFonts w:ascii="Times New Roman" w:hAnsi="Times New Roman"/>
          <w:sz w:val="24"/>
          <w:szCs w:val="24"/>
        </w:rPr>
        <w:t xml:space="preserve">vykdomas vaikų paskirstymas į grupes: ar duomenų bazė automatiškai formuoja bendrą eilę, </w:t>
      </w:r>
      <w:r w:rsidR="00B50E6A" w:rsidRPr="007B7013">
        <w:rPr>
          <w:rFonts w:ascii="Times New Roman" w:hAnsi="Times New Roman"/>
          <w:sz w:val="24"/>
          <w:szCs w:val="24"/>
        </w:rPr>
        <w:t xml:space="preserve">iš kurios savivaldybės darbuotojas </w:t>
      </w:r>
      <w:r w:rsidR="00DF3BCA" w:rsidRPr="007B7013">
        <w:rPr>
          <w:rFonts w:ascii="Times New Roman" w:hAnsi="Times New Roman"/>
          <w:sz w:val="24"/>
          <w:szCs w:val="24"/>
        </w:rPr>
        <w:t>paskirst</w:t>
      </w:r>
      <w:r w:rsidR="004052F4" w:rsidRPr="007B7013">
        <w:rPr>
          <w:rFonts w:ascii="Times New Roman" w:hAnsi="Times New Roman"/>
          <w:sz w:val="24"/>
          <w:szCs w:val="24"/>
        </w:rPr>
        <w:t xml:space="preserve">o į </w:t>
      </w:r>
      <w:r w:rsidR="00B50E6A" w:rsidRPr="007B7013">
        <w:rPr>
          <w:rFonts w:ascii="Times New Roman" w:hAnsi="Times New Roman"/>
          <w:sz w:val="24"/>
          <w:szCs w:val="24"/>
        </w:rPr>
        <w:t xml:space="preserve">Gargždų miesto </w:t>
      </w:r>
      <w:r w:rsidR="004052F4" w:rsidRPr="007B7013">
        <w:rPr>
          <w:rFonts w:ascii="Times New Roman" w:hAnsi="Times New Roman"/>
          <w:sz w:val="24"/>
          <w:szCs w:val="24"/>
        </w:rPr>
        <w:t>ugdymo įstaigų grupes</w:t>
      </w:r>
      <w:r w:rsidR="00B53838" w:rsidRPr="007B7013">
        <w:rPr>
          <w:rFonts w:ascii="Times New Roman" w:hAnsi="Times New Roman"/>
          <w:sz w:val="24"/>
          <w:szCs w:val="24"/>
        </w:rPr>
        <w:t>,</w:t>
      </w:r>
      <w:r w:rsidR="00FE695E" w:rsidRPr="007B7013">
        <w:rPr>
          <w:rFonts w:ascii="Times New Roman" w:hAnsi="Times New Roman"/>
          <w:sz w:val="24"/>
          <w:szCs w:val="24"/>
        </w:rPr>
        <w:t xml:space="preserve"> ar</w:t>
      </w:r>
      <w:r w:rsidR="00A52FB4" w:rsidRPr="007B7013">
        <w:rPr>
          <w:rFonts w:ascii="Times New Roman" w:hAnsi="Times New Roman"/>
          <w:sz w:val="24"/>
          <w:szCs w:val="24"/>
        </w:rPr>
        <w:t xml:space="preserve"> duomenų bazė pagal surengtus duomenis preliminariai</w:t>
      </w:r>
      <w:r w:rsidR="00FE695E" w:rsidRPr="007B7013">
        <w:rPr>
          <w:rFonts w:ascii="Times New Roman" w:hAnsi="Times New Roman"/>
          <w:sz w:val="24"/>
          <w:szCs w:val="24"/>
        </w:rPr>
        <w:t xml:space="preserve"> </w:t>
      </w:r>
      <w:r w:rsidR="00A52FB4" w:rsidRPr="007B7013">
        <w:rPr>
          <w:rFonts w:ascii="Times New Roman" w:hAnsi="Times New Roman"/>
          <w:sz w:val="24"/>
          <w:szCs w:val="24"/>
        </w:rPr>
        <w:t xml:space="preserve">sudaro </w:t>
      </w:r>
      <w:r w:rsidR="00957C7B" w:rsidRPr="007B7013">
        <w:rPr>
          <w:rFonts w:ascii="Times New Roman" w:hAnsi="Times New Roman"/>
          <w:sz w:val="24"/>
          <w:szCs w:val="24"/>
        </w:rPr>
        <w:t xml:space="preserve">vaikų </w:t>
      </w:r>
      <w:r w:rsidR="00A52FB4" w:rsidRPr="007B7013">
        <w:rPr>
          <w:rFonts w:ascii="Times New Roman" w:hAnsi="Times New Roman"/>
          <w:sz w:val="24"/>
          <w:szCs w:val="24"/>
        </w:rPr>
        <w:t xml:space="preserve">sąrašą, </w:t>
      </w:r>
      <w:r w:rsidR="00B53838" w:rsidRPr="007B7013">
        <w:rPr>
          <w:rFonts w:ascii="Times New Roman" w:hAnsi="Times New Roman"/>
          <w:sz w:val="24"/>
          <w:szCs w:val="24"/>
        </w:rPr>
        <w:t xml:space="preserve">kuris </w:t>
      </w:r>
      <w:r w:rsidR="00A52FB4" w:rsidRPr="007B7013">
        <w:rPr>
          <w:rFonts w:ascii="Times New Roman" w:hAnsi="Times New Roman"/>
          <w:sz w:val="24"/>
          <w:szCs w:val="24"/>
        </w:rPr>
        <w:t>keičia</w:t>
      </w:r>
      <w:r w:rsidR="00B53838" w:rsidRPr="007B7013">
        <w:rPr>
          <w:rFonts w:ascii="Times New Roman" w:hAnsi="Times New Roman"/>
          <w:sz w:val="24"/>
          <w:szCs w:val="24"/>
        </w:rPr>
        <w:t xml:space="preserve">mas atsižvelgiant į </w:t>
      </w:r>
      <w:r w:rsidR="005B6486" w:rsidRPr="007B7013">
        <w:rPr>
          <w:rFonts w:ascii="Times New Roman" w:hAnsi="Times New Roman"/>
          <w:sz w:val="24"/>
          <w:szCs w:val="24"/>
        </w:rPr>
        <w:t>prioritetus, ugdymo įstaigos lankymo datą ir kitas aplinkybes, pavyzdžiui, nepatvirtinus pageidavimo lankyti įstaigą</w:t>
      </w:r>
      <w:r w:rsidR="00301CE5">
        <w:rPr>
          <w:rFonts w:ascii="Times New Roman" w:hAnsi="Times New Roman"/>
          <w:sz w:val="24"/>
          <w:szCs w:val="24"/>
        </w:rPr>
        <w:t>.</w:t>
      </w:r>
    </w:p>
    <w:p w14:paraId="45E8A0A1" w14:textId="77777777" w:rsidR="001A2FE6" w:rsidRPr="007B7013" w:rsidRDefault="00EF5CED"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957C7B" w:rsidRPr="007B7013">
        <w:rPr>
          <w:rFonts w:ascii="Times New Roman" w:hAnsi="Times New Roman"/>
          <w:sz w:val="24"/>
          <w:szCs w:val="24"/>
        </w:rPr>
        <w:t xml:space="preserve"> </w:t>
      </w:r>
      <w:r w:rsidR="00301CE5">
        <w:rPr>
          <w:rFonts w:ascii="Times New Roman" w:hAnsi="Times New Roman"/>
          <w:sz w:val="24"/>
          <w:szCs w:val="24"/>
        </w:rPr>
        <w:t>I</w:t>
      </w:r>
      <w:r w:rsidR="00301CE5" w:rsidRPr="007B7013">
        <w:rPr>
          <w:rFonts w:ascii="Times New Roman" w:hAnsi="Times New Roman"/>
          <w:sz w:val="24"/>
          <w:szCs w:val="24"/>
        </w:rPr>
        <w:t xml:space="preserve">ki </w:t>
      </w:r>
      <w:r w:rsidR="00957C7B" w:rsidRPr="007B7013">
        <w:rPr>
          <w:rFonts w:ascii="Times New Roman" w:hAnsi="Times New Roman"/>
          <w:sz w:val="24"/>
          <w:szCs w:val="24"/>
        </w:rPr>
        <w:t>kokios dienos Švietimo skyrius privalo sudaryti vaikų sąrašą ir jį pateikti tėvams ir Gargždų miesto ugdymo įstaigoms</w:t>
      </w:r>
      <w:r w:rsidR="00301CE5">
        <w:rPr>
          <w:rFonts w:ascii="Times New Roman" w:hAnsi="Times New Roman"/>
          <w:sz w:val="24"/>
          <w:szCs w:val="24"/>
        </w:rPr>
        <w:t>.</w:t>
      </w:r>
    </w:p>
    <w:p w14:paraId="45E8A0A2" w14:textId="77777777" w:rsidR="00EB2B64" w:rsidRPr="007B7013" w:rsidRDefault="001A2FE6"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301CE5">
        <w:rPr>
          <w:rFonts w:ascii="Times New Roman" w:hAnsi="Times New Roman"/>
          <w:sz w:val="24"/>
          <w:szCs w:val="24"/>
        </w:rPr>
        <w:t>K</w:t>
      </w:r>
      <w:r w:rsidR="00301CE5" w:rsidRPr="007B7013">
        <w:rPr>
          <w:rFonts w:ascii="Times New Roman" w:hAnsi="Times New Roman"/>
          <w:sz w:val="24"/>
          <w:szCs w:val="24"/>
        </w:rPr>
        <w:t xml:space="preserve">okios </w:t>
      </w:r>
      <w:r w:rsidR="003B313D" w:rsidRPr="007B7013">
        <w:rPr>
          <w:rFonts w:ascii="Times New Roman" w:hAnsi="Times New Roman"/>
          <w:sz w:val="24"/>
          <w:szCs w:val="24"/>
        </w:rPr>
        <w:t>duomenų bazės administratoriaus ir valdytojo teisės ir pareigos</w:t>
      </w:r>
      <w:r w:rsidR="0078013F" w:rsidRPr="007B7013">
        <w:rPr>
          <w:rFonts w:ascii="Times New Roman" w:hAnsi="Times New Roman"/>
          <w:sz w:val="24"/>
          <w:szCs w:val="24"/>
        </w:rPr>
        <w:t xml:space="preserve">, </w:t>
      </w:r>
      <w:r w:rsidR="0005332E" w:rsidRPr="007B7013">
        <w:rPr>
          <w:rFonts w:ascii="Times New Roman" w:hAnsi="Times New Roman"/>
          <w:sz w:val="24"/>
          <w:szCs w:val="24"/>
        </w:rPr>
        <w:t xml:space="preserve">atsakomybė, </w:t>
      </w:r>
      <w:r w:rsidR="0078013F" w:rsidRPr="007B7013">
        <w:rPr>
          <w:rFonts w:ascii="Times New Roman" w:hAnsi="Times New Roman"/>
          <w:sz w:val="24"/>
          <w:szCs w:val="24"/>
        </w:rPr>
        <w:t>naudotojo teisės</w:t>
      </w:r>
      <w:r w:rsidR="00EB2B64" w:rsidRPr="007B7013">
        <w:rPr>
          <w:rFonts w:ascii="Times New Roman" w:hAnsi="Times New Roman"/>
          <w:sz w:val="24"/>
          <w:szCs w:val="24"/>
        </w:rPr>
        <w:t>.</w:t>
      </w:r>
    </w:p>
    <w:p w14:paraId="45E8A0A3" w14:textId="77777777" w:rsidR="00004BC3" w:rsidRPr="007B7013" w:rsidRDefault="00754642" w:rsidP="002750A9">
      <w:pPr>
        <w:spacing w:line="348" w:lineRule="auto"/>
        <w:ind w:firstLine="851"/>
        <w:jc w:val="both"/>
        <w:rPr>
          <w:rFonts w:ascii="Times New Roman" w:hAnsi="Times New Roman"/>
          <w:color w:val="000000"/>
          <w:sz w:val="24"/>
          <w:szCs w:val="24"/>
        </w:rPr>
      </w:pPr>
      <w:r w:rsidRPr="007B7013">
        <w:rPr>
          <w:rFonts w:ascii="Times New Roman" w:hAnsi="Times New Roman"/>
          <w:sz w:val="24"/>
          <w:szCs w:val="24"/>
        </w:rPr>
        <w:t xml:space="preserve">Atsižvelgdami į tai, kas išdėstyta, </w:t>
      </w:r>
      <w:r w:rsidR="00004BC3" w:rsidRPr="007B7013">
        <w:rPr>
          <w:rFonts w:ascii="Times New Roman" w:hAnsi="Times New Roman"/>
          <w:color w:val="000000"/>
          <w:sz w:val="24"/>
          <w:szCs w:val="24"/>
        </w:rPr>
        <w:t xml:space="preserve">siūlome tikslinti </w:t>
      </w:r>
      <w:r w:rsidR="004B2DA7" w:rsidRPr="007B7013">
        <w:rPr>
          <w:rFonts w:ascii="Times New Roman" w:hAnsi="Times New Roman"/>
          <w:color w:val="000000"/>
          <w:sz w:val="24"/>
          <w:szCs w:val="24"/>
        </w:rPr>
        <w:t xml:space="preserve">priėmimo į </w:t>
      </w:r>
      <w:r w:rsidR="004B2DA7" w:rsidRPr="007B7013">
        <w:rPr>
          <w:rFonts w:ascii="Times New Roman" w:hAnsi="Times New Roman"/>
          <w:sz w:val="24"/>
          <w:szCs w:val="24"/>
        </w:rPr>
        <w:t>Gargždų miesto ugdymo įstaigas</w:t>
      </w:r>
      <w:r w:rsidR="004B2DA7" w:rsidRPr="007B7013">
        <w:rPr>
          <w:rFonts w:ascii="Times New Roman" w:hAnsi="Times New Roman"/>
          <w:color w:val="000000"/>
          <w:sz w:val="24"/>
          <w:szCs w:val="24"/>
        </w:rPr>
        <w:t xml:space="preserve"> </w:t>
      </w:r>
      <w:r w:rsidR="00004BC3" w:rsidRPr="007B7013">
        <w:rPr>
          <w:rFonts w:ascii="Times New Roman" w:hAnsi="Times New Roman"/>
          <w:color w:val="000000"/>
          <w:sz w:val="24"/>
          <w:szCs w:val="24"/>
        </w:rPr>
        <w:t xml:space="preserve">tvarkos nuostatas ir detaliai nustatyti aiškią </w:t>
      </w:r>
      <w:r w:rsidR="00E42B53" w:rsidRPr="007B7013">
        <w:rPr>
          <w:rFonts w:ascii="Times New Roman" w:hAnsi="Times New Roman"/>
          <w:color w:val="000000"/>
          <w:sz w:val="24"/>
          <w:szCs w:val="24"/>
        </w:rPr>
        <w:t xml:space="preserve">vaikų skirstymo į grupes tvarką, </w:t>
      </w:r>
      <w:r w:rsidR="008959D4" w:rsidRPr="007B7013">
        <w:rPr>
          <w:rFonts w:ascii="Times New Roman" w:hAnsi="Times New Roman"/>
          <w:color w:val="000000"/>
          <w:sz w:val="24"/>
          <w:szCs w:val="24"/>
        </w:rPr>
        <w:t>duomenų bazės ir jos subjektų</w:t>
      </w:r>
      <w:r w:rsidR="00004BC3" w:rsidRPr="007B7013">
        <w:rPr>
          <w:rFonts w:ascii="Times New Roman" w:hAnsi="Times New Roman"/>
          <w:color w:val="000000"/>
          <w:sz w:val="24"/>
          <w:szCs w:val="24"/>
        </w:rPr>
        <w:t xml:space="preserve"> darbo tvarką</w:t>
      </w:r>
      <w:r w:rsidR="00D20D3A" w:rsidRPr="007B7013">
        <w:rPr>
          <w:rFonts w:ascii="Times New Roman" w:hAnsi="Times New Roman"/>
          <w:color w:val="000000"/>
          <w:sz w:val="24"/>
          <w:szCs w:val="24"/>
        </w:rPr>
        <w:t xml:space="preserve"> ir suteiktas galimybes</w:t>
      </w:r>
      <w:r w:rsidR="00004BC3" w:rsidRPr="007B7013">
        <w:rPr>
          <w:rFonts w:ascii="Times New Roman" w:hAnsi="Times New Roman"/>
          <w:color w:val="000000"/>
          <w:sz w:val="24"/>
          <w:szCs w:val="24"/>
        </w:rPr>
        <w:t xml:space="preserve">. </w:t>
      </w:r>
    </w:p>
    <w:p w14:paraId="45E8A0A4" w14:textId="77777777" w:rsidR="00024324" w:rsidRPr="007B7013" w:rsidRDefault="00024324" w:rsidP="002750A9">
      <w:pPr>
        <w:spacing w:line="348" w:lineRule="auto"/>
        <w:ind w:firstLine="851"/>
        <w:jc w:val="both"/>
        <w:rPr>
          <w:rFonts w:ascii="Times New Roman" w:eastAsia="Calibri" w:hAnsi="Times New Roman"/>
          <w:sz w:val="24"/>
          <w:szCs w:val="24"/>
        </w:rPr>
      </w:pPr>
      <w:r w:rsidRPr="007B7013">
        <w:rPr>
          <w:rFonts w:ascii="Times New Roman" w:hAnsi="Times New Roman"/>
          <w:sz w:val="24"/>
          <w:szCs w:val="24"/>
        </w:rPr>
        <w:t xml:space="preserve">4.3. Pagal teisinį reguliavimą </w:t>
      </w:r>
      <w:r w:rsidRPr="007B7013">
        <w:rPr>
          <w:rFonts w:ascii="Times New Roman" w:eastAsia="Calibri" w:hAnsi="Times New Roman"/>
          <w:sz w:val="24"/>
          <w:szCs w:val="24"/>
        </w:rPr>
        <w:t>Vaikų priėmimo Klaipėdos rajone tvarkos</w:t>
      </w:r>
      <w:r w:rsidR="009A01A3" w:rsidRPr="007B7013">
        <w:rPr>
          <w:rFonts w:ascii="Times New Roman" w:eastAsia="Calibri" w:hAnsi="Times New Roman"/>
          <w:sz w:val="24"/>
          <w:szCs w:val="24"/>
        </w:rPr>
        <w:t xml:space="preserve"> priežiūrą vykdo Savivaldybės administracijos direktorius ar </w:t>
      </w:r>
      <w:r w:rsidR="0025483C" w:rsidRPr="007B7013">
        <w:rPr>
          <w:rFonts w:ascii="Times New Roman" w:eastAsia="Calibri" w:hAnsi="Times New Roman"/>
          <w:sz w:val="24"/>
          <w:szCs w:val="24"/>
        </w:rPr>
        <w:t>Sa</w:t>
      </w:r>
      <w:r w:rsidR="00EB2450" w:rsidRPr="007B7013">
        <w:rPr>
          <w:rFonts w:ascii="Times New Roman" w:eastAsia="Calibri" w:hAnsi="Times New Roman"/>
          <w:sz w:val="24"/>
          <w:szCs w:val="24"/>
        </w:rPr>
        <w:t>vivaldybės administracijos valstybės tarnautojas</w:t>
      </w:r>
      <w:r w:rsidR="00AA28CA" w:rsidRPr="007B7013">
        <w:rPr>
          <w:rFonts w:ascii="Times New Roman" w:eastAsia="Calibri" w:hAnsi="Times New Roman"/>
          <w:sz w:val="24"/>
          <w:szCs w:val="24"/>
        </w:rPr>
        <w:t>,</w:t>
      </w:r>
      <w:r w:rsidR="00FF608D" w:rsidRPr="007B7013">
        <w:rPr>
          <w:rFonts w:ascii="Times New Roman" w:hAnsi="Times New Roman"/>
          <w:color w:val="000000"/>
          <w:sz w:val="24"/>
          <w:szCs w:val="24"/>
        </w:rPr>
        <w:t xml:space="preserve"> </w:t>
      </w:r>
      <w:r w:rsidR="00AA28CA" w:rsidRPr="007B7013">
        <w:rPr>
          <w:rFonts w:ascii="Times New Roman" w:hAnsi="Times New Roman"/>
          <w:color w:val="000000"/>
          <w:sz w:val="24"/>
          <w:szCs w:val="24"/>
        </w:rPr>
        <w:t>tačiau galiojančiuose teisės aktuose nėra nustatyto kontrolės mechanizmo</w:t>
      </w:r>
      <w:r w:rsidR="00C522AF" w:rsidRPr="007B7013">
        <w:rPr>
          <w:rFonts w:ascii="Times New Roman" w:hAnsi="Times New Roman"/>
          <w:color w:val="000000"/>
          <w:sz w:val="24"/>
          <w:szCs w:val="24"/>
        </w:rPr>
        <w:t>: kokia tvarka tikrinami ugdymo įstaigų vadovai</w:t>
      </w:r>
      <w:r w:rsidR="0073018B" w:rsidRPr="007B7013">
        <w:rPr>
          <w:rFonts w:ascii="Times New Roman" w:hAnsi="Times New Roman"/>
          <w:color w:val="000000"/>
          <w:sz w:val="24"/>
          <w:szCs w:val="24"/>
        </w:rPr>
        <w:t xml:space="preserve"> ir savivaldybės tarnautojai, atsakingi už vaikų skirstymą</w:t>
      </w:r>
      <w:r w:rsidR="00F26B6C" w:rsidRPr="007B7013">
        <w:rPr>
          <w:rFonts w:ascii="Times New Roman" w:hAnsi="Times New Roman"/>
          <w:color w:val="000000"/>
          <w:sz w:val="24"/>
          <w:szCs w:val="24"/>
        </w:rPr>
        <w:t xml:space="preserve"> ugdymo įstaigose</w:t>
      </w:r>
      <w:r w:rsidR="00AA28CA" w:rsidRPr="007B7013">
        <w:rPr>
          <w:rFonts w:ascii="Times New Roman" w:hAnsi="Times New Roman"/>
          <w:color w:val="000000"/>
          <w:sz w:val="24"/>
          <w:szCs w:val="24"/>
        </w:rPr>
        <w:t xml:space="preserve">. Neatmetama </w:t>
      </w:r>
      <w:r w:rsidR="00B53838" w:rsidRPr="007B7013">
        <w:rPr>
          <w:rFonts w:ascii="Times New Roman" w:hAnsi="Times New Roman"/>
          <w:color w:val="000000"/>
          <w:sz w:val="24"/>
          <w:szCs w:val="24"/>
        </w:rPr>
        <w:t>prielaida</w:t>
      </w:r>
      <w:r w:rsidR="00AA28CA" w:rsidRPr="007B7013">
        <w:rPr>
          <w:rFonts w:ascii="Times New Roman" w:hAnsi="Times New Roman"/>
          <w:color w:val="000000"/>
          <w:sz w:val="24"/>
          <w:szCs w:val="24"/>
        </w:rPr>
        <w:t xml:space="preserve">, kad nesant aiškaus teisinio reguliavimo kontrolė gali būti vykdoma formaliai ar visai nevykdoma ir </w:t>
      </w:r>
      <w:r w:rsidR="00B53838" w:rsidRPr="007B7013">
        <w:rPr>
          <w:rFonts w:ascii="Times New Roman" w:hAnsi="Times New Roman"/>
          <w:color w:val="000000"/>
          <w:sz w:val="24"/>
          <w:szCs w:val="24"/>
        </w:rPr>
        <w:t>sudaromos sąlygos</w:t>
      </w:r>
      <w:r w:rsidR="00AA28CA" w:rsidRPr="007B7013">
        <w:rPr>
          <w:rFonts w:ascii="Times New Roman" w:hAnsi="Times New Roman"/>
          <w:color w:val="000000"/>
          <w:sz w:val="24"/>
          <w:szCs w:val="24"/>
        </w:rPr>
        <w:t xml:space="preserve"> piktnaudžiauti</w:t>
      </w:r>
      <w:r w:rsidR="005F2ABF" w:rsidRPr="007B7013">
        <w:rPr>
          <w:rFonts w:ascii="Times New Roman" w:hAnsi="Times New Roman"/>
          <w:color w:val="000000"/>
          <w:sz w:val="24"/>
          <w:szCs w:val="24"/>
        </w:rPr>
        <w:t xml:space="preserve">, todėl siūlome </w:t>
      </w:r>
      <w:r w:rsidR="00B53838" w:rsidRPr="007B7013">
        <w:rPr>
          <w:rFonts w:ascii="Times New Roman" w:hAnsi="Times New Roman"/>
          <w:color w:val="000000"/>
          <w:sz w:val="24"/>
          <w:szCs w:val="24"/>
        </w:rPr>
        <w:t>detalizuoti</w:t>
      </w:r>
      <w:r w:rsidR="005F2ABF" w:rsidRPr="007B7013">
        <w:rPr>
          <w:rFonts w:ascii="Times New Roman" w:hAnsi="Times New Roman"/>
          <w:color w:val="000000"/>
          <w:sz w:val="24"/>
          <w:szCs w:val="24"/>
        </w:rPr>
        <w:t xml:space="preserve"> vaikų priėmimo į ugdymo įstaigas priežiūros mechanizmą.</w:t>
      </w:r>
      <w:r w:rsidR="00EB2450" w:rsidRPr="007B7013">
        <w:rPr>
          <w:rFonts w:ascii="Times New Roman" w:eastAsia="Calibri" w:hAnsi="Times New Roman"/>
          <w:sz w:val="24"/>
          <w:szCs w:val="24"/>
        </w:rPr>
        <w:t xml:space="preserve"> </w:t>
      </w:r>
      <w:r w:rsidR="009A01A3" w:rsidRPr="007B7013">
        <w:rPr>
          <w:rFonts w:ascii="Times New Roman" w:eastAsia="Calibri" w:hAnsi="Times New Roman"/>
          <w:sz w:val="24"/>
          <w:szCs w:val="24"/>
        </w:rPr>
        <w:t xml:space="preserve"> </w:t>
      </w:r>
    </w:p>
    <w:p w14:paraId="45E8A0A5" w14:textId="77777777" w:rsidR="00DD2929" w:rsidRPr="007B7013" w:rsidRDefault="00DD2929" w:rsidP="002750A9">
      <w:pPr>
        <w:spacing w:line="348" w:lineRule="auto"/>
        <w:ind w:firstLine="851"/>
        <w:jc w:val="both"/>
        <w:rPr>
          <w:rFonts w:ascii="Times New Roman" w:hAnsi="Times New Roman"/>
          <w:b/>
          <w:i/>
          <w:sz w:val="24"/>
          <w:szCs w:val="24"/>
        </w:rPr>
      </w:pPr>
      <w:r w:rsidRPr="007B7013">
        <w:rPr>
          <w:rFonts w:ascii="Times New Roman" w:eastAsia="Calibri" w:hAnsi="Times New Roman"/>
          <w:sz w:val="24"/>
          <w:szCs w:val="24"/>
        </w:rPr>
        <w:t xml:space="preserve">4.4. </w:t>
      </w:r>
      <w:r w:rsidR="004B2DA7" w:rsidRPr="007B7013">
        <w:rPr>
          <w:rFonts w:ascii="Times New Roman" w:eastAsia="Calibri" w:hAnsi="Times New Roman"/>
          <w:sz w:val="24"/>
          <w:szCs w:val="24"/>
        </w:rPr>
        <w:t xml:space="preserve">Klaipėdos rajono </w:t>
      </w:r>
      <w:r w:rsidR="004B2DA7" w:rsidRPr="007B7013">
        <w:rPr>
          <w:rFonts w:ascii="Times New Roman" w:hAnsi="Times New Roman"/>
          <w:sz w:val="24"/>
          <w:szCs w:val="24"/>
        </w:rPr>
        <w:t>s</w:t>
      </w:r>
      <w:r w:rsidRPr="007B7013">
        <w:rPr>
          <w:rFonts w:ascii="Times New Roman" w:hAnsi="Times New Roman"/>
          <w:sz w:val="24"/>
          <w:szCs w:val="24"/>
        </w:rPr>
        <w:t>avivaldybė nepateikė duomenų bazės techninės specifikacijos, todėl nėra galimybės išanalizuoti duomenų bazės suteikiam</w:t>
      </w:r>
      <w:r w:rsidR="00B53838" w:rsidRPr="007B7013">
        <w:rPr>
          <w:rFonts w:ascii="Times New Roman" w:hAnsi="Times New Roman"/>
          <w:sz w:val="24"/>
          <w:szCs w:val="24"/>
        </w:rPr>
        <w:t>ų</w:t>
      </w:r>
      <w:r w:rsidRPr="007B7013">
        <w:rPr>
          <w:rFonts w:ascii="Times New Roman" w:hAnsi="Times New Roman"/>
          <w:sz w:val="24"/>
          <w:szCs w:val="24"/>
        </w:rPr>
        <w:t xml:space="preserve"> galimyb</w:t>
      </w:r>
      <w:r w:rsidR="00B53838" w:rsidRPr="007B7013">
        <w:rPr>
          <w:rFonts w:ascii="Times New Roman" w:hAnsi="Times New Roman"/>
          <w:sz w:val="24"/>
          <w:szCs w:val="24"/>
        </w:rPr>
        <w:t>ių</w:t>
      </w:r>
      <w:r w:rsidRPr="007B7013">
        <w:rPr>
          <w:rFonts w:ascii="Times New Roman" w:hAnsi="Times New Roman"/>
          <w:sz w:val="24"/>
          <w:szCs w:val="24"/>
        </w:rPr>
        <w:t xml:space="preserve"> (keisti registracijos datą, numerį ar kitą) atitik</w:t>
      </w:r>
      <w:r w:rsidR="00B53838" w:rsidRPr="007B7013">
        <w:rPr>
          <w:rFonts w:ascii="Times New Roman" w:hAnsi="Times New Roman"/>
          <w:sz w:val="24"/>
          <w:szCs w:val="24"/>
        </w:rPr>
        <w:t>ties</w:t>
      </w:r>
      <w:r w:rsidRPr="007B7013">
        <w:rPr>
          <w:rFonts w:ascii="Times New Roman" w:hAnsi="Times New Roman"/>
          <w:sz w:val="24"/>
          <w:szCs w:val="24"/>
        </w:rPr>
        <w:t xml:space="preserve"> esamam teisiniam reguliavimui ir nustatyti, ar saugomos veiksmų atlikimo operacijos.</w:t>
      </w:r>
    </w:p>
    <w:p w14:paraId="45E8A0A6" w14:textId="77777777" w:rsidR="00F768A1" w:rsidRPr="007B7013" w:rsidRDefault="0047265F" w:rsidP="002750A9">
      <w:pPr>
        <w:spacing w:line="348" w:lineRule="auto"/>
        <w:ind w:firstLine="851"/>
        <w:jc w:val="both"/>
        <w:rPr>
          <w:rFonts w:ascii="Times New Roman" w:hAnsi="Times New Roman"/>
          <w:b/>
          <w:i/>
          <w:sz w:val="24"/>
          <w:szCs w:val="24"/>
        </w:rPr>
      </w:pPr>
      <w:r w:rsidRPr="007B7013">
        <w:rPr>
          <w:rFonts w:ascii="Times New Roman" w:hAnsi="Times New Roman"/>
          <w:b/>
          <w:i/>
          <w:sz w:val="24"/>
          <w:szCs w:val="24"/>
        </w:rPr>
        <w:t xml:space="preserve">5. </w:t>
      </w:r>
      <w:r w:rsidR="00C41974" w:rsidRPr="007B7013">
        <w:rPr>
          <w:rFonts w:ascii="Times New Roman" w:hAnsi="Times New Roman"/>
          <w:b/>
          <w:i/>
          <w:sz w:val="24"/>
          <w:szCs w:val="24"/>
        </w:rPr>
        <w:t xml:space="preserve">Dėl </w:t>
      </w:r>
      <w:r w:rsidR="00F2612B" w:rsidRPr="007B7013">
        <w:rPr>
          <w:rFonts w:ascii="Times New Roman" w:hAnsi="Times New Roman"/>
          <w:b/>
          <w:i/>
          <w:sz w:val="24"/>
          <w:szCs w:val="24"/>
        </w:rPr>
        <w:t xml:space="preserve">Vaikų priėmimo </w:t>
      </w:r>
      <w:r w:rsidR="00F2612B" w:rsidRPr="007B7013">
        <w:rPr>
          <w:rFonts w:ascii="Times New Roman" w:hAnsi="Times New Roman"/>
          <w:b/>
          <w:i/>
          <w:color w:val="000000"/>
          <w:sz w:val="24"/>
          <w:szCs w:val="24"/>
          <w:lang w:eastAsia="zh-CN"/>
        </w:rPr>
        <w:t xml:space="preserve">Šiaulių </w:t>
      </w:r>
      <w:r w:rsidR="00F2612B" w:rsidRPr="007B7013">
        <w:rPr>
          <w:rFonts w:ascii="Times New Roman" w:hAnsi="Times New Roman"/>
          <w:b/>
          <w:i/>
          <w:sz w:val="24"/>
          <w:szCs w:val="24"/>
        </w:rPr>
        <w:t xml:space="preserve">mieste </w:t>
      </w:r>
      <w:r w:rsidR="00C41974" w:rsidRPr="007B7013">
        <w:rPr>
          <w:rFonts w:ascii="Times New Roman" w:hAnsi="Times New Roman"/>
          <w:b/>
          <w:i/>
          <w:sz w:val="24"/>
          <w:szCs w:val="24"/>
        </w:rPr>
        <w:t>tvarkos</w:t>
      </w:r>
      <w:r w:rsidR="00135D37" w:rsidRPr="007B7013">
        <w:rPr>
          <w:rFonts w:ascii="Times New Roman" w:hAnsi="Times New Roman"/>
          <w:b/>
          <w:i/>
          <w:sz w:val="24"/>
          <w:szCs w:val="24"/>
        </w:rPr>
        <w:t xml:space="preserve"> ir </w:t>
      </w:r>
      <w:r w:rsidR="00F768A1" w:rsidRPr="007B7013">
        <w:rPr>
          <w:rFonts w:ascii="Times New Roman" w:hAnsi="Times New Roman"/>
          <w:b/>
          <w:i/>
          <w:sz w:val="24"/>
          <w:szCs w:val="24"/>
        </w:rPr>
        <w:t xml:space="preserve">Vaikų registracijos duomenų bazės nuostatų </w:t>
      </w:r>
      <w:r w:rsidR="00F768A1" w:rsidRPr="007B7013">
        <w:rPr>
          <w:rFonts w:ascii="Times New Roman" w:hAnsi="Times New Roman"/>
          <w:b/>
          <w:i/>
          <w:color w:val="000000"/>
          <w:sz w:val="24"/>
          <w:szCs w:val="24"/>
          <w:lang w:eastAsia="zh-CN"/>
        </w:rPr>
        <w:t xml:space="preserve">Šiaulių </w:t>
      </w:r>
      <w:r w:rsidR="00F768A1" w:rsidRPr="007B7013">
        <w:rPr>
          <w:rFonts w:ascii="Times New Roman" w:hAnsi="Times New Roman"/>
          <w:b/>
          <w:i/>
          <w:sz w:val="24"/>
          <w:szCs w:val="24"/>
        </w:rPr>
        <w:t>mieste</w:t>
      </w:r>
    </w:p>
    <w:p w14:paraId="45E8A0A7" w14:textId="77777777" w:rsidR="007C1072" w:rsidRPr="007B7013" w:rsidRDefault="003E055B"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Pagal </w:t>
      </w:r>
      <w:r w:rsidR="00D56523" w:rsidRPr="007B7013">
        <w:rPr>
          <w:rFonts w:ascii="Times New Roman" w:hAnsi="Times New Roman"/>
          <w:sz w:val="24"/>
          <w:szCs w:val="24"/>
        </w:rPr>
        <w:t xml:space="preserve">nustatytą </w:t>
      </w:r>
      <w:r w:rsidRPr="007B7013">
        <w:rPr>
          <w:rFonts w:ascii="Times New Roman" w:hAnsi="Times New Roman"/>
          <w:sz w:val="24"/>
          <w:szCs w:val="24"/>
        </w:rPr>
        <w:t xml:space="preserve">teisinį reguliavimą </w:t>
      </w:r>
      <w:r w:rsidR="00493890" w:rsidRPr="007B7013">
        <w:rPr>
          <w:rFonts w:ascii="Times New Roman" w:hAnsi="Times New Roman"/>
          <w:sz w:val="24"/>
          <w:szCs w:val="24"/>
        </w:rPr>
        <w:t>pagrindinė savivaldybės sukurtos elektroninės duomenų bazės paskirtis – registruoti vaikus į ugdymo įstaigas: t</w:t>
      </w:r>
      <w:r w:rsidR="00A04D88" w:rsidRPr="007B7013">
        <w:rPr>
          <w:rFonts w:ascii="Times New Roman" w:hAnsi="Times New Roman"/>
          <w:sz w:val="24"/>
          <w:szCs w:val="24"/>
        </w:rPr>
        <w:t>ėvai pateikia prašymą registruoti vaiką ugdymo įs</w:t>
      </w:r>
      <w:r w:rsidR="00E04015" w:rsidRPr="007B7013">
        <w:rPr>
          <w:rFonts w:ascii="Times New Roman" w:hAnsi="Times New Roman"/>
          <w:sz w:val="24"/>
          <w:szCs w:val="24"/>
        </w:rPr>
        <w:t>t</w:t>
      </w:r>
      <w:r w:rsidR="00A04D88" w:rsidRPr="007B7013">
        <w:rPr>
          <w:rFonts w:ascii="Times New Roman" w:hAnsi="Times New Roman"/>
          <w:sz w:val="24"/>
          <w:szCs w:val="24"/>
        </w:rPr>
        <w:t>a</w:t>
      </w:r>
      <w:r w:rsidR="00E04015" w:rsidRPr="007B7013">
        <w:rPr>
          <w:rFonts w:ascii="Times New Roman" w:hAnsi="Times New Roman"/>
          <w:sz w:val="24"/>
          <w:szCs w:val="24"/>
        </w:rPr>
        <w:t>i</w:t>
      </w:r>
      <w:r w:rsidR="00A04D88" w:rsidRPr="007B7013">
        <w:rPr>
          <w:rFonts w:ascii="Times New Roman" w:hAnsi="Times New Roman"/>
          <w:sz w:val="24"/>
          <w:szCs w:val="24"/>
        </w:rPr>
        <w:t>gos direktoriui ar jo įgaliotam asmeniui</w:t>
      </w:r>
      <w:r w:rsidR="00E04015" w:rsidRPr="007B7013">
        <w:rPr>
          <w:rFonts w:ascii="Times New Roman" w:hAnsi="Times New Roman"/>
          <w:sz w:val="24"/>
          <w:szCs w:val="24"/>
        </w:rPr>
        <w:t xml:space="preserve">, kuris </w:t>
      </w:r>
      <w:r w:rsidR="004E340D" w:rsidRPr="007B7013">
        <w:rPr>
          <w:rFonts w:ascii="Times New Roman" w:hAnsi="Times New Roman"/>
          <w:sz w:val="24"/>
          <w:szCs w:val="24"/>
        </w:rPr>
        <w:t xml:space="preserve">užregistruoja prašymą registracijos žurnale ir </w:t>
      </w:r>
      <w:r w:rsidR="00E04015" w:rsidRPr="007B7013">
        <w:rPr>
          <w:rFonts w:ascii="Times New Roman" w:hAnsi="Times New Roman"/>
          <w:sz w:val="24"/>
          <w:szCs w:val="24"/>
        </w:rPr>
        <w:t>suved</w:t>
      </w:r>
      <w:r w:rsidR="0017107E" w:rsidRPr="007B7013">
        <w:rPr>
          <w:rFonts w:ascii="Times New Roman" w:hAnsi="Times New Roman"/>
          <w:sz w:val="24"/>
          <w:szCs w:val="24"/>
        </w:rPr>
        <w:t>a</w:t>
      </w:r>
      <w:r w:rsidR="00E04015" w:rsidRPr="007B7013">
        <w:rPr>
          <w:rFonts w:ascii="Times New Roman" w:hAnsi="Times New Roman"/>
          <w:sz w:val="24"/>
          <w:szCs w:val="24"/>
        </w:rPr>
        <w:t xml:space="preserve"> vaiko duomenis į duomenų bazę, automatiškai formuojan</w:t>
      </w:r>
      <w:r w:rsidR="006C24DE" w:rsidRPr="007B7013">
        <w:rPr>
          <w:rFonts w:ascii="Times New Roman" w:hAnsi="Times New Roman"/>
          <w:sz w:val="24"/>
          <w:szCs w:val="24"/>
        </w:rPr>
        <w:t>čiai</w:t>
      </w:r>
      <w:r w:rsidR="00E04015" w:rsidRPr="007B7013">
        <w:rPr>
          <w:rFonts w:ascii="Times New Roman" w:hAnsi="Times New Roman"/>
          <w:sz w:val="24"/>
          <w:szCs w:val="24"/>
        </w:rPr>
        <w:t xml:space="preserve"> vaikų registracijos </w:t>
      </w:r>
      <w:r w:rsidR="00E04015" w:rsidRPr="007B7013">
        <w:rPr>
          <w:rFonts w:ascii="Times New Roman" w:hAnsi="Times New Roman"/>
          <w:sz w:val="24"/>
          <w:szCs w:val="24"/>
        </w:rPr>
        <w:lastRenderedPageBreak/>
        <w:t>eilę</w:t>
      </w:r>
      <w:r w:rsidR="00331FA6" w:rsidRPr="007B7013">
        <w:rPr>
          <w:rFonts w:ascii="Times New Roman" w:hAnsi="Times New Roman"/>
          <w:sz w:val="24"/>
          <w:szCs w:val="24"/>
        </w:rPr>
        <w:t>.</w:t>
      </w:r>
      <w:r w:rsidR="00485A4F" w:rsidRPr="007B7013">
        <w:rPr>
          <w:rFonts w:ascii="Times New Roman" w:hAnsi="Times New Roman"/>
          <w:sz w:val="24"/>
          <w:szCs w:val="24"/>
        </w:rPr>
        <w:t xml:space="preserve"> </w:t>
      </w:r>
      <w:r w:rsidR="00BD3D1F" w:rsidRPr="007B7013">
        <w:rPr>
          <w:rFonts w:ascii="Times New Roman" w:hAnsi="Times New Roman"/>
          <w:sz w:val="24"/>
          <w:szCs w:val="24"/>
        </w:rPr>
        <w:t>Ugdymo įstaigos darbuotojai</w:t>
      </w:r>
      <w:r w:rsidR="00B526EF" w:rsidRPr="007B7013">
        <w:rPr>
          <w:rFonts w:ascii="Times New Roman" w:hAnsi="Times New Roman"/>
          <w:sz w:val="24"/>
          <w:szCs w:val="24"/>
        </w:rPr>
        <w:t>,</w:t>
      </w:r>
      <w:r w:rsidR="00BD3D1F" w:rsidRPr="007B7013">
        <w:rPr>
          <w:rFonts w:ascii="Times New Roman" w:hAnsi="Times New Roman"/>
          <w:sz w:val="24"/>
          <w:szCs w:val="24"/>
        </w:rPr>
        <w:t xml:space="preserve"> užregistravę vaiką duomenų bazėje</w:t>
      </w:r>
      <w:r w:rsidR="00B526EF" w:rsidRPr="007B7013">
        <w:rPr>
          <w:rFonts w:ascii="Times New Roman" w:hAnsi="Times New Roman"/>
          <w:sz w:val="24"/>
          <w:szCs w:val="24"/>
        </w:rPr>
        <w:t>,</w:t>
      </w:r>
      <w:r w:rsidR="00BD3D1F" w:rsidRPr="007B7013">
        <w:rPr>
          <w:rFonts w:ascii="Times New Roman" w:hAnsi="Times New Roman"/>
          <w:sz w:val="24"/>
          <w:szCs w:val="24"/>
        </w:rPr>
        <w:t xml:space="preserve"> tėvams suteikia prisijungimo prie duomenų bazės vartotojo vardą. </w:t>
      </w:r>
      <w:r w:rsidR="00485A4F" w:rsidRPr="007B7013">
        <w:rPr>
          <w:rFonts w:ascii="Times New Roman" w:hAnsi="Times New Roman"/>
          <w:sz w:val="24"/>
          <w:szCs w:val="24"/>
        </w:rPr>
        <w:t>Vaikai priimami pagal registracijos eilę</w:t>
      </w:r>
      <w:r w:rsidR="001C0261" w:rsidRPr="007B7013">
        <w:rPr>
          <w:rFonts w:ascii="Times New Roman" w:hAnsi="Times New Roman"/>
          <w:sz w:val="24"/>
          <w:szCs w:val="24"/>
        </w:rPr>
        <w:t xml:space="preserve"> atsižvelgiant į nustatytus prioritetus, </w:t>
      </w:r>
      <w:r w:rsidR="00DA757C">
        <w:rPr>
          <w:rFonts w:ascii="Times New Roman" w:hAnsi="Times New Roman"/>
          <w:sz w:val="24"/>
          <w:szCs w:val="24"/>
        </w:rPr>
        <w:t xml:space="preserve">kai </w:t>
      </w:r>
      <w:r w:rsidR="00AB7FDA">
        <w:rPr>
          <w:rFonts w:ascii="Times New Roman" w:hAnsi="Times New Roman"/>
          <w:sz w:val="24"/>
          <w:szCs w:val="24"/>
        </w:rPr>
        <w:t>patvirtin</w:t>
      </w:r>
      <w:r w:rsidR="00DA757C">
        <w:rPr>
          <w:rFonts w:ascii="Times New Roman" w:hAnsi="Times New Roman"/>
          <w:sz w:val="24"/>
          <w:szCs w:val="24"/>
        </w:rPr>
        <w:t>amas</w:t>
      </w:r>
      <w:r w:rsidR="001C0261" w:rsidRPr="007B7013">
        <w:rPr>
          <w:rFonts w:ascii="Times New Roman" w:hAnsi="Times New Roman"/>
          <w:sz w:val="24"/>
          <w:szCs w:val="24"/>
        </w:rPr>
        <w:t xml:space="preserve"> pageidavim</w:t>
      </w:r>
      <w:r w:rsidR="00DA757C">
        <w:rPr>
          <w:rFonts w:ascii="Times New Roman" w:hAnsi="Times New Roman"/>
          <w:sz w:val="24"/>
          <w:szCs w:val="24"/>
        </w:rPr>
        <w:t>as</w:t>
      </w:r>
      <w:r w:rsidR="001C0261" w:rsidRPr="007B7013">
        <w:rPr>
          <w:rFonts w:ascii="Times New Roman" w:hAnsi="Times New Roman"/>
          <w:sz w:val="24"/>
          <w:szCs w:val="24"/>
        </w:rPr>
        <w:t xml:space="preserve"> lankyti įstaigą</w:t>
      </w:r>
      <w:r w:rsidR="007C1072" w:rsidRPr="007B7013">
        <w:rPr>
          <w:rFonts w:ascii="Times New Roman" w:hAnsi="Times New Roman"/>
          <w:sz w:val="24"/>
          <w:szCs w:val="24"/>
        </w:rPr>
        <w:t xml:space="preserve">. </w:t>
      </w:r>
    </w:p>
    <w:p w14:paraId="45E8A0A8" w14:textId="77777777" w:rsidR="00A60710" w:rsidRPr="007B7013" w:rsidRDefault="0027176A"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Vaikų registracijos duomenų bazės nuostat</w:t>
      </w:r>
      <w:r w:rsidR="00AB2836" w:rsidRPr="007B7013">
        <w:rPr>
          <w:rFonts w:ascii="Times New Roman" w:hAnsi="Times New Roman"/>
          <w:sz w:val="24"/>
          <w:szCs w:val="24"/>
        </w:rPr>
        <w:t>uose</w:t>
      </w:r>
      <w:r w:rsidRPr="007B7013">
        <w:rPr>
          <w:rFonts w:ascii="Times New Roman" w:hAnsi="Times New Roman"/>
          <w:sz w:val="24"/>
          <w:szCs w:val="24"/>
        </w:rPr>
        <w:t xml:space="preserve"> </w:t>
      </w:r>
      <w:r w:rsidRPr="007B7013">
        <w:rPr>
          <w:rFonts w:ascii="Times New Roman" w:hAnsi="Times New Roman"/>
          <w:color w:val="000000"/>
          <w:sz w:val="24"/>
          <w:szCs w:val="24"/>
          <w:lang w:eastAsia="zh-CN"/>
        </w:rPr>
        <w:t xml:space="preserve">Šiaulių </w:t>
      </w:r>
      <w:r w:rsidRPr="007B7013">
        <w:rPr>
          <w:rFonts w:ascii="Times New Roman" w:hAnsi="Times New Roman"/>
          <w:sz w:val="24"/>
          <w:szCs w:val="24"/>
        </w:rPr>
        <w:t xml:space="preserve">mieste </w:t>
      </w:r>
      <w:r w:rsidR="00AB2836" w:rsidRPr="007B7013">
        <w:rPr>
          <w:rFonts w:ascii="Times New Roman" w:hAnsi="Times New Roman"/>
          <w:sz w:val="24"/>
          <w:szCs w:val="24"/>
        </w:rPr>
        <w:t xml:space="preserve">nustatyta, kad </w:t>
      </w:r>
      <w:r w:rsidR="0003023F" w:rsidRPr="007B7013">
        <w:rPr>
          <w:rFonts w:ascii="Times New Roman" w:hAnsi="Times New Roman"/>
          <w:sz w:val="24"/>
          <w:szCs w:val="24"/>
        </w:rPr>
        <w:t>ugdymo įstaigos darbuotojas įveda duomenis</w:t>
      </w:r>
      <w:r w:rsidR="007C1072" w:rsidRPr="007B7013">
        <w:rPr>
          <w:rFonts w:ascii="Times New Roman" w:hAnsi="Times New Roman"/>
          <w:sz w:val="24"/>
          <w:szCs w:val="24"/>
        </w:rPr>
        <w:t xml:space="preserve"> </w:t>
      </w:r>
      <w:r w:rsidR="0003023F" w:rsidRPr="007B7013">
        <w:rPr>
          <w:rFonts w:ascii="Times New Roman" w:hAnsi="Times New Roman"/>
          <w:sz w:val="24"/>
          <w:szCs w:val="24"/>
        </w:rPr>
        <w:t>į duomenų bazę, juos klasifikuoja ir grupuoja pagal nustatytą tvarką</w:t>
      </w:r>
      <w:r w:rsidR="00131988" w:rsidRPr="007B7013">
        <w:rPr>
          <w:rFonts w:ascii="Times New Roman" w:hAnsi="Times New Roman"/>
          <w:sz w:val="24"/>
          <w:szCs w:val="24"/>
        </w:rPr>
        <w:t>, kuri</w:t>
      </w:r>
      <w:r w:rsidR="00F375BA" w:rsidRPr="007B7013">
        <w:rPr>
          <w:rStyle w:val="Puslapioinaosnuoroda"/>
          <w:rFonts w:ascii="Times New Roman" w:hAnsi="Times New Roman"/>
          <w:sz w:val="24"/>
          <w:szCs w:val="24"/>
        </w:rPr>
        <w:footnoteReference w:id="4"/>
      </w:r>
      <w:r w:rsidR="00131988" w:rsidRPr="007B7013">
        <w:rPr>
          <w:rFonts w:ascii="Times New Roman" w:hAnsi="Times New Roman"/>
          <w:sz w:val="24"/>
          <w:szCs w:val="24"/>
        </w:rPr>
        <w:t xml:space="preserve"> nenustato</w:t>
      </w:r>
      <w:r w:rsidR="00B526EF" w:rsidRPr="007B7013">
        <w:rPr>
          <w:rFonts w:ascii="Times New Roman" w:hAnsi="Times New Roman"/>
          <w:sz w:val="24"/>
          <w:szCs w:val="24"/>
        </w:rPr>
        <w:t>,</w:t>
      </w:r>
      <w:r w:rsidR="00131988" w:rsidRPr="007B7013">
        <w:rPr>
          <w:rFonts w:ascii="Times New Roman" w:hAnsi="Times New Roman"/>
          <w:sz w:val="24"/>
          <w:szCs w:val="24"/>
        </w:rPr>
        <w:t xml:space="preserve"> kokius konkrečiai duomenis (prašymo pateikimo datą, eilės numerį, lankymo pradžios datą</w:t>
      </w:r>
      <w:r w:rsidR="001D3FC3" w:rsidRPr="007B7013">
        <w:rPr>
          <w:rFonts w:ascii="Times New Roman" w:hAnsi="Times New Roman"/>
          <w:sz w:val="24"/>
          <w:szCs w:val="24"/>
        </w:rPr>
        <w:t xml:space="preserve"> ar prašyme įvestus duomenis</w:t>
      </w:r>
      <w:r w:rsidR="00FE4D12" w:rsidRPr="007B7013">
        <w:rPr>
          <w:rFonts w:ascii="Times New Roman" w:hAnsi="Times New Roman"/>
          <w:sz w:val="24"/>
          <w:szCs w:val="24"/>
        </w:rPr>
        <w:t>) turi galimybę tvarkyti (keisti, šalinti)</w:t>
      </w:r>
      <w:r w:rsidR="007E6A17" w:rsidRPr="007B7013">
        <w:rPr>
          <w:rFonts w:ascii="Times New Roman" w:hAnsi="Times New Roman"/>
          <w:sz w:val="24"/>
          <w:szCs w:val="24"/>
        </w:rPr>
        <w:t xml:space="preserve"> ugdymo įstaigos darbuotojas</w:t>
      </w:r>
      <w:r w:rsidR="00FE4D12" w:rsidRPr="007B7013">
        <w:rPr>
          <w:rFonts w:ascii="Times New Roman" w:hAnsi="Times New Roman"/>
          <w:sz w:val="24"/>
          <w:szCs w:val="24"/>
        </w:rPr>
        <w:t>.</w:t>
      </w:r>
      <w:r w:rsidR="006158F1" w:rsidRPr="007B7013">
        <w:rPr>
          <w:rFonts w:ascii="Times New Roman" w:hAnsi="Times New Roman"/>
          <w:sz w:val="24"/>
          <w:szCs w:val="24"/>
        </w:rPr>
        <w:t xml:space="preserve"> Manome, kad t</w:t>
      </w:r>
      <w:r w:rsidR="00485A4F" w:rsidRPr="007B7013">
        <w:rPr>
          <w:rFonts w:ascii="Times New Roman" w:hAnsi="Times New Roman"/>
          <w:sz w:val="24"/>
          <w:szCs w:val="24"/>
        </w:rPr>
        <w:t>eisinis reguliavimas nenustato detalios vaikų skirstymo į ugdymo įstaigų grupes tvarkos</w:t>
      </w:r>
      <w:r w:rsidR="00DD724F" w:rsidRPr="007B7013">
        <w:rPr>
          <w:rFonts w:ascii="Times New Roman" w:hAnsi="Times New Roman"/>
          <w:sz w:val="24"/>
          <w:szCs w:val="24"/>
        </w:rPr>
        <w:t xml:space="preserve">, kadangi </w:t>
      </w:r>
      <w:r w:rsidR="00A60710" w:rsidRPr="007B7013">
        <w:rPr>
          <w:rFonts w:ascii="Times New Roman" w:hAnsi="Times New Roman"/>
          <w:sz w:val="24"/>
          <w:szCs w:val="24"/>
        </w:rPr>
        <w:t>nenustatyta:</w:t>
      </w:r>
    </w:p>
    <w:p w14:paraId="45E8A0A9" w14:textId="77777777" w:rsidR="00A60710" w:rsidRPr="007B7013" w:rsidRDefault="00A60710"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1570C2">
        <w:rPr>
          <w:rFonts w:ascii="Times New Roman" w:hAnsi="Times New Roman"/>
          <w:sz w:val="24"/>
          <w:szCs w:val="24"/>
        </w:rPr>
        <w:t>K</w:t>
      </w:r>
      <w:r w:rsidR="001570C2" w:rsidRPr="007B7013">
        <w:rPr>
          <w:rFonts w:ascii="Times New Roman" w:hAnsi="Times New Roman"/>
          <w:sz w:val="24"/>
          <w:szCs w:val="24"/>
        </w:rPr>
        <w:t xml:space="preserve">onkrečių </w:t>
      </w:r>
      <w:r w:rsidR="00C34CA0" w:rsidRPr="007B7013">
        <w:rPr>
          <w:rFonts w:ascii="Times New Roman" w:hAnsi="Times New Roman"/>
          <w:sz w:val="24"/>
          <w:szCs w:val="24"/>
        </w:rPr>
        <w:t>veiksm</w:t>
      </w:r>
      <w:r w:rsidRPr="007B7013">
        <w:rPr>
          <w:rFonts w:ascii="Times New Roman" w:hAnsi="Times New Roman"/>
          <w:sz w:val="24"/>
          <w:szCs w:val="24"/>
        </w:rPr>
        <w:t xml:space="preserve">ų, kuriuos </w:t>
      </w:r>
      <w:r w:rsidR="00C34CA0" w:rsidRPr="007B7013">
        <w:rPr>
          <w:rFonts w:ascii="Times New Roman" w:hAnsi="Times New Roman"/>
          <w:sz w:val="24"/>
          <w:szCs w:val="24"/>
        </w:rPr>
        <w:t>atlieka ugdymo įstaigos darbuotojai</w:t>
      </w:r>
      <w:r w:rsidR="004F0877" w:rsidRPr="007B7013">
        <w:rPr>
          <w:rFonts w:ascii="Times New Roman" w:hAnsi="Times New Roman"/>
          <w:sz w:val="24"/>
          <w:szCs w:val="24"/>
        </w:rPr>
        <w:t xml:space="preserve">, </w:t>
      </w:r>
      <w:r w:rsidR="001033A5" w:rsidRPr="007B7013">
        <w:rPr>
          <w:rFonts w:ascii="Times New Roman" w:hAnsi="Times New Roman"/>
          <w:sz w:val="24"/>
          <w:szCs w:val="24"/>
        </w:rPr>
        <w:t>skirst</w:t>
      </w:r>
      <w:r w:rsidR="001033A5">
        <w:rPr>
          <w:rFonts w:ascii="Times New Roman" w:hAnsi="Times New Roman"/>
          <w:sz w:val="24"/>
          <w:szCs w:val="24"/>
        </w:rPr>
        <w:t>ydami</w:t>
      </w:r>
      <w:r w:rsidR="001033A5" w:rsidRPr="007B7013">
        <w:rPr>
          <w:rFonts w:ascii="Times New Roman" w:hAnsi="Times New Roman"/>
          <w:sz w:val="24"/>
          <w:szCs w:val="24"/>
        </w:rPr>
        <w:t xml:space="preserve"> </w:t>
      </w:r>
      <w:r w:rsidR="004F0877" w:rsidRPr="007B7013">
        <w:rPr>
          <w:rFonts w:ascii="Times New Roman" w:hAnsi="Times New Roman"/>
          <w:sz w:val="24"/>
          <w:szCs w:val="24"/>
        </w:rPr>
        <w:t>vaikus į grupes</w:t>
      </w:r>
      <w:r w:rsidR="001570C2">
        <w:rPr>
          <w:rFonts w:ascii="Times New Roman" w:hAnsi="Times New Roman"/>
          <w:sz w:val="24"/>
          <w:szCs w:val="24"/>
        </w:rPr>
        <w:t>.</w:t>
      </w:r>
    </w:p>
    <w:p w14:paraId="45E8A0AA" w14:textId="77777777" w:rsidR="00A60710" w:rsidRPr="007B7013" w:rsidRDefault="00A60710"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C34CA0" w:rsidRPr="007B7013">
        <w:rPr>
          <w:rFonts w:ascii="Times New Roman" w:hAnsi="Times New Roman"/>
          <w:sz w:val="24"/>
          <w:szCs w:val="24"/>
        </w:rPr>
        <w:t xml:space="preserve"> </w:t>
      </w:r>
      <w:r w:rsidR="001570C2">
        <w:rPr>
          <w:rFonts w:ascii="Times New Roman" w:hAnsi="Times New Roman"/>
          <w:sz w:val="24"/>
          <w:szCs w:val="24"/>
        </w:rPr>
        <w:t>T</w:t>
      </w:r>
      <w:r w:rsidR="001570C2" w:rsidRPr="007B7013">
        <w:rPr>
          <w:rFonts w:ascii="Times New Roman" w:hAnsi="Times New Roman"/>
          <w:sz w:val="24"/>
          <w:szCs w:val="24"/>
        </w:rPr>
        <w:t>ermino</w:t>
      </w:r>
      <w:r w:rsidRPr="007B7013">
        <w:rPr>
          <w:rFonts w:ascii="Times New Roman" w:hAnsi="Times New Roman"/>
          <w:sz w:val="24"/>
          <w:szCs w:val="24"/>
        </w:rPr>
        <w:t>, per kurį</w:t>
      </w:r>
      <w:r w:rsidR="007B7D57" w:rsidRPr="007B7013">
        <w:rPr>
          <w:rFonts w:ascii="Times New Roman" w:hAnsi="Times New Roman"/>
          <w:sz w:val="24"/>
          <w:szCs w:val="24"/>
        </w:rPr>
        <w:t xml:space="preserve"> </w:t>
      </w:r>
      <w:r w:rsidR="008D377C" w:rsidRPr="007B7013">
        <w:rPr>
          <w:rFonts w:ascii="Times New Roman" w:hAnsi="Times New Roman"/>
          <w:sz w:val="24"/>
          <w:szCs w:val="24"/>
        </w:rPr>
        <w:t>vaiko duomenys įvedami į duomenų bazę ir žurnalą, išbraukiami iš duomenų bazės</w:t>
      </w:r>
      <w:r w:rsidR="00FD39B3" w:rsidRPr="007B7013">
        <w:rPr>
          <w:rFonts w:ascii="Times New Roman" w:hAnsi="Times New Roman"/>
          <w:sz w:val="24"/>
          <w:szCs w:val="24"/>
        </w:rPr>
        <w:t xml:space="preserve"> priėmus vaiką į ugdymo įstaigą ir sudarius sutartį, </w:t>
      </w:r>
      <w:r w:rsidR="00922E6C" w:rsidRPr="007B7013">
        <w:rPr>
          <w:rFonts w:ascii="Times New Roman" w:hAnsi="Times New Roman"/>
          <w:sz w:val="24"/>
          <w:szCs w:val="24"/>
        </w:rPr>
        <w:t xml:space="preserve">informuojami </w:t>
      </w:r>
      <w:r w:rsidR="007B5FB4" w:rsidRPr="007B7013">
        <w:rPr>
          <w:rFonts w:ascii="Times New Roman" w:hAnsi="Times New Roman"/>
          <w:sz w:val="24"/>
          <w:szCs w:val="24"/>
        </w:rPr>
        <w:t xml:space="preserve">tėvai </w:t>
      </w:r>
      <w:r w:rsidR="00922E6C" w:rsidRPr="007B7013">
        <w:rPr>
          <w:rFonts w:ascii="Times New Roman" w:hAnsi="Times New Roman"/>
          <w:sz w:val="24"/>
          <w:szCs w:val="24"/>
        </w:rPr>
        <w:t xml:space="preserve">apie atsiradusią laisvą </w:t>
      </w:r>
      <w:r w:rsidR="003F3028" w:rsidRPr="007B7013">
        <w:rPr>
          <w:rFonts w:ascii="Times New Roman" w:hAnsi="Times New Roman"/>
          <w:sz w:val="24"/>
          <w:szCs w:val="24"/>
        </w:rPr>
        <w:t>vietą</w:t>
      </w:r>
      <w:r w:rsidR="001570C2">
        <w:rPr>
          <w:rFonts w:ascii="Times New Roman" w:hAnsi="Times New Roman"/>
          <w:sz w:val="24"/>
          <w:szCs w:val="24"/>
        </w:rPr>
        <w:t>.</w:t>
      </w:r>
    </w:p>
    <w:p w14:paraId="45E8A0AB" w14:textId="77777777" w:rsidR="00B53152" w:rsidRPr="007B7013" w:rsidRDefault="00A60710"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7D4091" w:rsidRPr="007B7013">
        <w:rPr>
          <w:rFonts w:ascii="Times New Roman" w:hAnsi="Times New Roman"/>
          <w:sz w:val="24"/>
          <w:szCs w:val="24"/>
        </w:rPr>
        <w:t xml:space="preserve"> </w:t>
      </w:r>
      <w:r w:rsidR="001570C2">
        <w:rPr>
          <w:rFonts w:ascii="Times New Roman" w:hAnsi="Times New Roman"/>
          <w:sz w:val="24"/>
          <w:szCs w:val="24"/>
        </w:rPr>
        <w:t>K</w:t>
      </w:r>
      <w:r w:rsidR="001570C2" w:rsidRPr="007B7013">
        <w:rPr>
          <w:rFonts w:ascii="Times New Roman" w:hAnsi="Times New Roman"/>
          <w:sz w:val="24"/>
          <w:szCs w:val="24"/>
        </w:rPr>
        <w:t xml:space="preserve">aip </w:t>
      </w:r>
      <w:r w:rsidR="007D4091" w:rsidRPr="007B7013">
        <w:rPr>
          <w:rFonts w:ascii="Times New Roman" w:hAnsi="Times New Roman"/>
          <w:sz w:val="24"/>
          <w:szCs w:val="24"/>
        </w:rPr>
        <w:t>vykdoma priežiūra ugdymo įstaigose siekiant sukontroliuoti vaikų paskirstymą į ugdymo įstaigoje esančias grupes</w:t>
      </w:r>
      <w:r w:rsidR="001570C2">
        <w:rPr>
          <w:rFonts w:ascii="Times New Roman" w:hAnsi="Times New Roman"/>
          <w:sz w:val="24"/>
          <w:szCs w:val="24"/>
        </w:rPr>
        <w:t>.</w:t>
      </w:r>
    </w:p>
    <w:p w14:paraId="45E8A0AC" w14:textId="77777777" w:rsidR="006158F1" w:rsidRPr="007B7013" w:rsidRDefault="00B53152"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C34CA0" w:rsidRPr="007B7013">
        <w:rPr>
          <w:rFonts w:ascii="Times New Roman" w:hAnsi="Times New Roman"/>
          <w:sz w:val="24"/>
          <w:szCs w:val="24"/>
        </w:rPr>
        <w:t xml:space="preserve"> </w:t>
      </w:r>
      <w:r w:rsidR="001570C2">
        <w:rPr>
          <w:rFonts w:ascii="Times New Roman" w:hAnsi="Times New Roman"/>
          <w:sz w:val="24"/>
          <w:szCs w:val="24"/>
        </w:rPr>
        <w:t>D</w:t>
      </w:r>
      <w:r w:rsidR="001570C2" w:rsidRPr="007B7013">
        <w:rPr>
          <w:rFonts w:ascii="Times New Roman" w:hAnsi="Times New Roman"/>
          <w:sz w:val="24"/>
          <w:szCs w:val="24"/>
        </w:rPr>
        <w:t xml:space="preserve">uomenų </w:t>
      </w:r>
      <w:r w:rsidR="00C34CA0" w:rsidRPr="007B7013">
        <w:rPr>
          <w:rFonts w:ascii="Times New Roman" w:hAnsi="Times New Roman"/>
          <w:sz w:val="24"/>
          <w:szCs w:val="24"/>
        </w:rPr>
        <w:t>bazė</w:t>
      </w:r>
      <w:r w:rsidRPr="007B7013">
        <w:rPr>
          <w:rFonts w:ascii="Times New Roman" w:hAnsi="Times New Roman"/>
          <w:sz w:val="24"/>
          <w:szCs w:val="24"/>
        </w:rPr>
        <w:t>s</w:t>
      </w:r>
      <w:r w:rsidR="00C34CA0" w:rsidRPr="007B7013">
        <w:rPr>
          <w:rFonts w:ascii="Times New Roman" w:hAnsi="Times New Roman"/>
          <w:sz w:val="24"/>
          <w:szCs w:val="24"/>
        </w:rPr>
        <w:t xml:space="preserve"> ugdymo darbuotojų veiksmų ataskait</w:t>
      </w:r>
      <w:r w:rsidRPr="007B7013">
        <w:rPr>
          <w:rFonts w:ascii="Times New Roman" w:hAnsi="Times New Roman"/>
          <w:sz w:val="24"/>
          <w:szCs w:val="24"/>
        </w:rPr>
        <w:t>os formavimo galimybės</w:t>
      </w:r>
      <w:r w:rsidR="00C34CA0" w:rsidRPr="007B7013">
        <w:rPr>
          <w:rFonts w:ascii="Times New Roman" w:hAnsi="Times New Roman"/>
          <w:sz w:val="24"/>
          <w:szCs w:val="24"/>
        </w:rPr>
        <w:t xml:space="preserve">. </w:t>
      </w:r>
    </w:p>
    <w:p w14:paraId="45E8A0AD" w14:textId="77777777" w:rsidR="00652134" w:rsidRPr="007B7013" w:rsidRDefault="004B2DA7" w:rsidP="002750A9">
      <w:pPr>
        <w:spacing w:line="348" w:lineRule="auto"/>
        <w:ind w:firstLine="851"/>
        <w:jc w:val="both"/>
        <w:rPr>
          <w:rFonts w:ascii="Times New Roman" w:hAnsi="Times New Roman"/>
          <w:b/>
          <w:i/>
          <w:sz w:val="24"/>
          <w:szCs w:val="24"/>
        </w:rPr>
      </w:pPr>
      <w:r w:rsidRPr="007B7013">
        <w:rPr>
          <w:rFonts w:ascii="Times New Roman" w:hAnsi="Times New Roman"/>
          <w:sz w:val="24"/>
          <w:szCs w:val="24"/>
        </w:rPr>
        <w:t>Šiaulių miesto s</w:t>
      </w:r>
      <w:r w:rsidR="00C34CA0" w:rsidRPr="007B7013">
        <w:rPr>
          <w:rFonts w:ascii="Times New Roman" w:hAnsi="Times New Roman"/>
          <w:sz w:val="24"/>
          <w:szCs w:val="24"/>
        </w:rPr>
        <w:t xml:space="preserve">avivaldybė nepateikė duomenų bazės </w:t>
      </w:r>
      <w:r w:rsidR="003B2699" w:rsidRPr="007B7013">
        <w:rPr>
          <w:rFonts w:ascii="Times New Roman" w:hAnsi="Times New Roman"/>
          <w:sz w:val="24"/>
          <w:szCs w:val="24"/>
        </w:rPr>
        <w:t xml:space="preserve">techninės </w:t>
      </w:r>
      <w:r w:rsidR="00C34CA0" w:rsidRPr="007B7013">
        <w:rPr>
          <w:rFonts w:ascii="Times New Roman" w:hAnsi="Times New Roman"/>
          <w:sz w:val="24"/>
          <w:szCs w:val="24"/>
        </w:rPr>
        <w:t xml:space="preserve">specifikacijos, </w:t>
      </w:r>
      <w:r w:rsidR="009E0608" w:rsidRPr="007B7013">
        <w:rPr>
          <w:rFonts w:ascii="Times New Roman" w:hAnsi="Times New Roman"/>
          <w:sz w:val="24"/>
          <w:szCs w:val="24"/>
        </w:rPr>
        <w:t>todėl nėra galimybės išanalizuoti duomenų bazės suteikiam</w:t>
      </w:r>
      <w:r w:rsidR="00B526EF" w:rsidRPr="007B7013">
        <w:rPr>
          <w:rFonts w:ascii="Times New Roman" w:hAnsi="Times New Roman"/>
          <w:sz w:val="24"/>
          <w:szCs w:val="24"/>
        </w:rPr>
        <w:t>ų</w:t>
      </w:r>
      <w:r w:rsidR="009E0608" w:rsidRPr="007B7013">
        <w:rPr>
          <w:rFonts w:ascii="Times New Roman" w:hAnsi="Times New Roman"/>
          <w:sz w:val="24"/>
          <w:szCs w:val="24"/>
        </w:rPr>
        <w:t xml:space="preserve"> galimyb</w:t>
      </w:r>
      <w:r w:rsidR="00B526EF" w:rsidRPr="007B7013">
        <w:rPr>
          <w:rFonts w:ascii="Times New Roman" w:hAnsi="Times New Roman"/>
          <w:sz w:val="24"/>
          <w:szCs w:val="24"/>
        </w:rPr>
        <w:t>ių</w:t>
      </w:r>
      <w:r w:rsidR="00DA1DC7" w:rsidRPr="007B7013">
        <w:rPr>
          <w:rFonts w:ascii="Times New Roman" w:hAnsi="Times New Roman"/>
          <w:sz w:val="24"/>
          <w:szCs w:val="24"/>
        </w:rPr>
        <w:t xml:space="preserve"> </w:t>
      </w:r>
      <w:r w:rsidR="00877C14" w:rsidRPr="007B7013">
        <w:rPr>
          <w:rFonts w:ascii="Times New Roman" w:hAnsi="Times New Roman"/>
          <w:sz w:val="24"/>
          <w:szCs w:val="24"/>
        </w:rPr>
        <w:t>(keisti registracijos datą, numerį ar kitą)</w:t>
      </w:r>
      <w:r w:rsidR="00DD6883" w:rsidRPr="007B7013">
        <w:rPr>
          <w:rFonts w:ascii="Times New Roman" w:hAnsi="Times New Roman"/>
          <w:sz w:val="24"/>
          <w:szCs w:val="24"/>
        </w:rPr>
        <w:t xml:space="preserve"> atitik</w:t>
      </w:r>
      <w:r w:rsidR="00B526EF" w:rsidRPr="007B7013">
        <w:rPr>
          <w:rFonts w:ascii="Times New Roman" w:hAnsi="Times New Roman"/>
          <w:sz w:val="24"/>
          <w:szCs w:val="24"/>
        </w:rPr>
        <w:t xml:space="preserve">ties </w:t>
      </w:r>
      <w:r w:rsidR="00DD6883" w:rsidRPr="007B7013">
        <w:rPr>
          <w:rFonts w:ascii="Times New Roman" w:hAnsi="Times New Roman"/>
          <w:sz w:val="24"/>
          <w:szCs w:val="24"/>
        </w:rPr>
        <w:t>esamam teisiniam reguliavimui</w:t>
      </w:r>
      <w:r w:rsidR="00877C14" w:rsidRPr="007B7013">
        <w:rPr>
          <w:rFonts w:ascii="Times New Roman" w:hAnsi="Times New Roman"/>
          <w:sz w:val="24"/>
          <w:szCs w:val="24"/>
        </w:rPr>
        <w:t xml:space="preserve"> </w:t>
      </w:r>
      <w:r w:rsidR="00DA1DC7" w:rsidRPr="007B7013">
        <w:rPr>
          <w:rFonts w:ascii="Times New Roman" w:hAnsi="Times New Roman"/>
          <w:sz w:val="24"/>
          <w:szCs w:val="24"/>
        </w:rPr>
        <w:t>ir</w:t>
      </w:r>
      <w:r w:rsidR="00C34CA0" w:rsidRPr="007B7013">
        <w:rPr>
          <w:rFonts w:ascii="Times New Roman" w:hAnsi="Times New Roman"/>
          <w:sz w:val="24"/>
          <w:szCs w:val="24"/>
        </w:rPr>
        <w:t xml:space="preserve"> nustatyti</w:t>
      </w:r>
      <w:r w:rsidR="00632E67" w:rsidRPr="007B7013">
        <w:rPr>
          <w:rFonts w:ascii="Times New Roman" w:hAnsi="Times New Roman"/>
          <w:sz w:val="24"/>
          <w:szCs w:val="24"/>
        </w:rPr>
        <w:t>, ar</w:t>
      </w:r>
      <w:r w:rsidR="00C34CA0" w:rsidRPr="007B7013">
        <w:rPr>
          <w:rFonts w:ascii="Times New Roman" w:hAnsi="Times New Roman"/>
          <w:sz w:val="24"/>
          <w:szCs w:val="24"/>
        </w:rPr>
        <w:t xml:space="preserve"> saugomos veiksmų atlikimo operacijos</w:t>
      </w:r>
      <w:r w:rsidR="00632E67" w:rsidRPr="007B7013">
        <w:rPr>
          <w:rFonts w:ascii="Times New Roman" w:hAnsi="Times New Roman"/>
          <w:sz w:val="24"/>
          <w:szCs w:val="24"/>
        </w:rPr>
        <w:t>.</w:t>
      </w:r>
    </w:p>
    <w:p w14:paraId="45E8A0AE" w14:textId="77777777" w:rsidR="00353A4C" w:rsidRPr="007B7013" w:rsidRDefault="00632E67"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Siekdami teisinio reguliavimo aiškumo ir skaidrumo</w:t>
      </w:r>
      <w:r w:rsidR="00427EF1" w:rsidRPr="007B7013">
        <w:rPr>
          <w:rFonts w:ascii="Times New Roman" w:hAnsi="Times New Roman"/>
          <w:sz w:val="24"/>
          <w:szCs w:val="24"/>
        </w:rPr>
        <w:t xml:space="preserve"> vaikų skirstymo procese</w:t>
      </w:r>
      <w:r w:rsidRPr="007B7013">
        <w:rPr>
          <w:rFonts w:ascii="Times New Roman" w:hAnsi="Times New Roman"/>
          <w:sz w:val="24"/>
          <w:szCs w:val="24"/>
        </w:rPr>
        <w:t>, siūlome tikslinti teisinį reguliavimą</w:t>
      </w:r>
      <w:r w:rsidR="001B1544" w:rsidRPr="007B7013">
        <w:rPr>
          <w:rFonts w:ascii="Times New Roman" w:hAnsi="Times New Roman"/>
          <w:sz w:val="24"/>
          <w:szCs w:val="24"/>
        </w:rPr>
        <w:t xml:space="preserve">. </w:t>
      </w:r>
    </w:p>
    <w:p w14:paraId="45E8A0AF" w14:textId="77777777" w:rsidR="001B1544" w:rsidRPr="007B7013" w:rsidRDefault="00F2612B" w:rsidP="002750A9">
      <w:pPr>
        <w:spacing w:line="348" w:lineRule="auto"/>
        <w:ind w:firstLine="851"/>
        <w:jc w:val="both"/>
        <w:rPr>
          <w:rFonts w:ascii="Times New Roman" w:hAnsi="Times New Roman"/>
          <w:sz w:val="24"/>
          <w:szCs w:val="24"/>
        </w:rPr>
      </w:pPr>
      <w:r w:rsidRPr="007B7013">
        <w:rPr>
          <w:rFonts w:ascii="Times New Roman" w:hAnsi="Times New Roman"/>
          <w:b/>
          <w:i/>
          <w:sz w:val="24"/>
          <w:szCs w:val="24"/>
        </w:rPr>
        <w:t xml:space="preserve">6. </w:t>
      </w:r>
      <w:r w:rsidR="00C41974" w:rsidRPr="007B7013">
        <w:rPr>
          <w:rFonts w:ascii="Times New Roman" w:hAnsi="Times New Roman"/>
          <w:b/>
          <w:i/>
          <w:sz w:val="24"/>
          <w:szCs w:val="24"/>
        </w:rPr>
        <w:t xml:space="preserve">Dėl </w:t>
      </w:r>
      <w:r w:rsidRPr="007B7013">
        <w:rPr>
          <w:rFonts w:ascii="Times New Roman" w:hAnsi="Times New Roman"/>
          <w:b/>
          <w:i/>
          <w:sz w:val="24"/>
          <w:szCs w:val="24"/>
        </w:rPr>
        <w:t xml:space="preserve">Vaikų priėmimo </w:t>
      </w:r>
      <w:r w:rsidRPr="007B7013">
        <w:rPr>
          <w:rFonts w:ascii="Times New Roman" w:hAnsi="Times New Roman"/>
          <w:b/>
          <w:i/>
          <w:color w:val="000000"/>
          <w:sz w:val="24"/>
          <w:szCs w:val="24"/>
          <w:lang w:eastAsia="zh-CN"/>
        </w:rPr>
        <w:t xml:space="preserve">Šiaulių </w:t>
      </w:r>
      <w:r w:rsidRPr="007B7013">
        <w:rPr>
          <w:rFonts w:ascii="Times New Roman" w:hAnsi="Times New Roman"/>
          <w:b/>
          <w:i/>
          <w:sz w:val="24"/>
          <w:szCs w:val="24"/>
        </w:rPr>
        <w:t xml:space="preserve">rajone </w:t>
      </w:r>
      <w:r w:rsidR="00C41974" w:rsidRPr="007B7013">
        <w:rPr>
          <w:rFonts w:ascii="Times New Roman" w:hAnsi="Times New Roman"/>
          <w:b/>
          <w:i/>
          <w:sz w:val="24"/>
          <w:szCs w:val="24"/>
        </w:rPr>
        <w:t>tvarkos</w:t>
      </w:r>
      <w:r w:rsidR="00135D37" w:rsidRPr="007B7013">
        <w:rPr>
          <w:rFonts w:ascii="Times New Roman" w:hAnsi="Times New Roman"/>
          <w:sz w:val="24"/>
          <w:szCs w:val="24"/>
        </w:rPr>
        <w:t xml:space="preserve"> </w:t>
      </w:r>
    </w:p>
    <w:p w14:paraId="45E8A0B0" w14:textId="77777777" w:rsidR="00857DBE" w:rsidRPr="007B7013" w:rsidRDefault="00A1392C"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Nustatyta, kad vaikų paskirstymas į Šiaulių rajono ugdymo įstaigas vyksta per informacinę sistemą</w:t>
      </w:r>
      <w:r w:rsidR="0061132C" w:rsidRPr="007B7013">
        <w:rPr>
          <w:rFonts w:ascii="Times New Roman" w:hAnsi="Times New Roman"/>
          <w:sz w:val="24"/>
          <w:szCs w:val="24"/>
        </w:rPr>
        <w:t xml:space="preserve"> (toliau – IS)</w:t>
      </w:r>
      <w:r w:rsidR="003D5078" w:rsidRPr="007B7013">
        <w:rPr>
          <w:rFonts w:ascii="Times New Roman" w:hAnsi="Times New Roman"/>
          <w:sz w:val="24"/>
          <w:szCs w:val="24"/>
        </w:rPr>
        <w:t>, kuri automatiškai formuoja vaikų eiles pagal prašymo registravimo datą</w:t>
      </w:r>
      <w:r w:rsidR="00000262" w:rsidRPr="007B7013">
        <w:rPr>
          <w:rFonts w:ascii="Times New Roman" w:hAnsi="Times New Roman"/>
          <w:sz w:val="24"/>
          <w:szCs w:val="24"/>
        </w:rPr>
        <w:t xml:space="preserve"> ir</w:t>
      </w:r>
      <w:r w:rsidR="003D5078" w:rsidRPr="007B7013">
        <w:rPr>
          <w:rFonts w:ascii="Times New Roman" w:hAnsi="Times New Roman"/>
          <w:sz w:val="24"/>
          <w:szCs w:val="24"/>
        </w:rPr>
        <w:t xml:space="preserve"> taikom</w:t>
      </w:r>
      <w:r w:rsidR="00DA757C">
        <w:rPr>
          <w:rFonts w:ascii="Times New Roman" w:hAnsi="Times New Roman"/>
          <w:sz w:val="24"/>
          <w:szCs w:val="24"/>
        </w:rPr>
        <w:t>ą</w:t>
      </w:r>
      <w:r w:rsidR="003D5078" w:rsidRPr="007B7013">
        <w:rPr>
          <w:rFonts w:ascii="Times New Roman" w:hAnsi="Times New Roman"/>
          <w:sz w:val="24"/>
          <w:szCs w:val="24"/>
        </w:rPr>
        <w:t xml:space="preserve"> pirmenyb</w:t>
      </w:r>
      <w:r w:rsidR="00DA757C">
        <w:rPr>
          <w:rFonts w:ascii="Times New Roman" w:hAnsi="Times New Roman"/>
          <w:sz w:val="24"/>
          <w:szCs w:val="24"/>
        </w:rPr>
        <w:t>ę</w:t>
      </w:r>
      <w:r w:rsidR="003D5078" w:rsidRPr="007B7013">
        <w:rPr>
          <w:rFonts w:ascii="Times New Roman" w:hAnsi="Times New Roman"/>
          <w:sz w:val="24"/>
          <w:szCs w:val="24"/>
        </w:rPr>
        <w:t xml:space="preserve">, atsižvelgiant į teritorinį principą. </w:t>
      </w:r>
      <w:r w:rsidR="00AE369C" w:rsidRPr="007B7013">
        <w:rPr>
          <w:rFonts w:ascii="Times New Roman" w:hAnsi="Times New Roman"/>
          <w:sz w:val="24"/>
          <w:szCs w:val="24"/>
        </w:rPr>
        <w:t>Taip pat nustatyta, kad u</w:t>
      </w:r>
      <w:r w:rsidR="00BF3D9A" w:rsidRPr="007B7013">
        <w:rPr>
          <w:rFonts w:ascii="Times New Roman" w:hAnsi="Times New Roman"/>
          <w:sz w:val="24"/>
          <w:szCs w:val="24"/>
        </w:rPr>
        <w:t xml:space="preserve">gdymo įstaigų ar savivaldybės darbuotojai gali patys </w:t>
      </w:r>
      <w:r w:rsidR="00AE369C" w:rsidRPr="007B7013">
        <w:rPr>
          <w:rFonts w:ascii="Times New Roman" w:hAnsi="Times New Roman"/>
          <w:sz w:val="24"/>
          <w:szCs w:val="24"/>
        </w:rPr>
        <w:t xml:space="preserve">koreguoti </w:t>
      </w:r>
      <w:r w:rsidR="00364B4C" w:rsidRPr="007B7013">
        <w:rPr>
          <w:rFonts w:ascii="Times New Roman" w:hAnsi="Times New Roman"/>
          <w:sz w:val="24"/>
          <w:szCs w:val="24"/>
        </w:rPr>
        <w:t>IS</w:t>
      </w:r>
      <w:r w:rsidR="000871EA" w:rsidRPr="007B7013">
        <w:rPr>
          <w:rFonts w:ascii="Times New Roman" w:hAnsi="Times New Roman"/>
          <w:sz w:val="24"/>
          <w:szCs w:val="24"/>
        </w:rPr>
        <w:t xml:space="preserve"> užregistruotą elektroninį prašymą</w:t>
      </w:r>
      <w:r w:rsidR="00BC0A26" w:rsidRPr="007B7013">
        <w:rPr>
          <w:rFonts w:ascii="Times New Roman" w:hAnsi="Times New Roman"/>
          <w:sz w:val="24"/>
          <w:szCs w:val="24"/>
        </w:rPr>
        <w:t>, kai tėvai atsisako lankyti priskirtą ugdymo įstaigą prašyme nurodytu laiku, tačiau nenustatyta</w:t>
      </w:r>
      <w:r w:rsidR="00B526EF" w:rsidRPr="007B7013">
        <w:rPr>
          <w:rFonts w:ascii="Times New Roman" w:hAnsi="Times New Roman"/>
          <w:sz w:val="24"/>
          <w:szCs w:val="24"/>
        </w:rPr>
        <w:t>,</w:t>
      </w:r>
      <w:r w:rsidR="00BC0A26" w:rsidRPr="007B7013">
        <w:rPr>
          <w:rFonts w:ascii="Times New Roman" w:hAnsi="Times New Roman"/>
          <w:sz w:val="24"/>
          <w:szCs w:val="24"/>
        </w:rPr>
        <w:t xml:space="preserve"> kokius konkrečiai duomenis jie koreguoja</w:t>
      </w:r>
      <w:r w:rsidR="002C648B" w:rsidRPr="007B7013">
        <w:rPr>
          <w:rFonts w:ascii="Times New Roman" w:hAnsi="Times New Roman"/>
          <w:sz w:val="24"/>
          <w:szCs w:val="24"/>
        </w:rPr>
        <w:t>.</w:t>
      </w:r>
      <w:r w:rsidR="00CA2173" w:rsidRPr="007B7013">
        <w:rPr>
          <w:rFonts w:ascii="Times New Roman" w:hAnsi="Times New Roman"/>
          <w:sz w:val="24"/>
          <w:szCs w:val="24"/>
        </w:rPr>
        <w:t xml:space="preserve"> </w:t>
      </w:r>
    </w:p>
    <w:p w14:paraId="45E8A0B1" w14:textId="77777777" w:rsidR="00A04DBD" w:rsidRPr="007B7013" w:rsidRDefault="00416D32"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Susipažinus su Elektroninių paslaugų ,,Vaikų priėmimo į lopšelius-darželius“ užduotimi ir technine specifikacij</w:t>
      </w:r>
      <w:r w:rsidR="00B526EF" w:rsidRPr="007B7013">
        <w:rPr>
          <w:rFonts w:ascii="Times New Roman" w:hAnsi="Times New Roman"/>
          <w:sz w:val="24"/>
          <w:szCs w:val="24"/>
        </w:rPr>
        <w:t>a</w:t>
      </w:r>
      <w:r w:rsidR="001D0E32" w:rsidRPr="007B7013">
        <w:rPr>
          <w:rFonts w:ascii="Times New Roman" w:hAnsi="Times New Roman"/>
          <w:sz w:val="24"/>
          <w:szCs w:val="24"/>
        </w:rPr>
        <w:t xml:space="preserve"> (toliau </w:t>
      </w:r>
      <w:r w:rsidR="004E0194" w:rsidRPr="007B7013">
        <w:rPr>
          <w:rFonts w:ascii="Times New Roman" w:hAnsi="Times New Roman"/>
          <w:sz w:val="24"/>
          <w:szCs w:val="24"/>
        </w:rPr>
        <w:t xml:space="preserve">– </w:t>
      </w:r>
      <w:r w:rsidR="001D0E32" w:rsidRPr="007B7013">
        <w:rPr>
          <w:rFonts w:ascii="Times New Roman" w:hAnsi="Times New Roman"/>
          <w:sz w:val="24"/>
          <w:szCs w:val="24"/>
        </w:rPr>
        <w:t>specifikacija)</w:t>
      </w:r>
      <w:r w:rsidRPr="007B7013">
        <w:rPr>
          <w:rFonts w:ascii="Times New Roman" w:hAnsi="Times New Roman"/>
          <w:sz w:val="24"/>
          <w:szCs w:val="24"/>
        </w:rPr>
        <w:t xml:space="preserve">, nustatyta, kad </w:t>
      </w:r>
      <w:r w:rsidR="007E72D2" w:rsidRPr="007B7013">
        <w:rPr>
          <w:rFonts w:ascii="Times New Roman" w:hAnsi="Times New Roman"/>
          <w:sz w:val="24"/>
          <w:szCs w:val="24"/>
        </w:rPr>
        <w:t xml:space="preserve">tiek ugdymo įstaigos </w:t>
      </w:r>
      <w:r w:rsidR="00BE1199" w:rsidRPr="007B7013">
        <w:rPr>
          <w:rFonts w:ascii="Times New Roman" w:hAnsi="Times New Roman"/>
          <w:sz w:val="24"/>
          <w:szCs w:val="24"/>
        </w:rPr>
        <w:t>administracija</w:t>
      </w:r>
      <w:r w:rsidR="004933F6" w:rsidRPr="007B7013">
        <w:rPr>
          <w:rFonts w:ascii="Times New Roman" w:hAnsi="Times New Roman"/>
          <w:sz w:val="24"/>
          <w:szCs w:val="24"/>
        </w:rPr>
        <w:t>i</w:t>
      </w:r>
      <w:r w:rsidR="00892B3B" w:rsidRPr="007B7013">
        <w:rPr>
          <w:rFonts w:ascii="Times New Roman" w:hAnsi="Times New Roman"/>
          <w:sz w:val="24"/>
          <w:szCs w:val="24"/>
        </w:rPr>
        <w:t>, tiek S</w:t>
      </w:r>
      <w:r w:rsidR="007E72D2" w:rsidRPr="007B7013">
        <w:rPr>
          <w:rFonts w:ascii="Times New Roman" w:hAnsi="Times New Roman"/>
          <w:sz w:val="24"/>
          <w:szCs w:val="24"/>
        </w:rPr>
        <w:t xml:space="preserve">avivaldybės </w:t>
      </w:r>
      <w:r w:rsidR="00BE1199" w:rsidRPr="007B7013">
        <w:rPr>
          <w:rFonts w:ascii="Times New Roman" w:hAnsi="Times New Roman"/>
          <w:sz w:val="24"/>
          <w:szCs w:val="24"/>
        </w:rPr>
        <w:t>administracija</w:t>
      </w:r>
      <w:r w:rsidR="004933F6" w:rsidRPr="007B7013">
        <w:rPr>
          <w:rFonts w:ascii="Times New Roman" w:hAnsi="Times New Roman"/>
          <w:sz w:val="24"/>
          <w:szCs w:val="24"/>
        </w:rPr>
        <w:t>i</w:t>
      </w:r>
      <w:r w:rsidR="007E72D2" w:rsidRPr="007B7013">
        <w:rPr>
          <w:rFonts w:ascii="Times New Roman" w:hAnsi="Times New Roman"/>
          <w:sz w:val="24"/>
          <w:szCs w:val="24"/>
        </w:rPr>
        <w:t xml:space="preserve">, </w:t>
      </w:r>
      <w:r w:rsidR="00BE1199" w:rsidRPr="007B7013">
        <w:rPr>
          <w:rFonts w:ascii="Times New Roman" w:hAnsi="Times New Roman"/>
          <w:sz w:val="24"/>
          <w:szCs w:val="24"/>
        </w:rPr>
        <w:t>turin</w:t>
      </w:r>
      <w:r w:rsidR="008B3F47" w:rsidRPr="007B7013">
        <w:rPr>
          <w:rFonts w:ascii="Times New Roman" w:hAnsi="Times New Roman"/>
          <w:sz w:val="24"/>
          <w:szCs w:val="24"/>
        </w:rPr>
        <w:t>čio</w:t>
      </w:r>
      <w:r w:rsidR="004933F6" w:rsidRPr="007B7013">
        <w:rPr>
          <w:rFonts w:ascii="Times New Roman" w:hAnsi="Times New Roman"/>
          <w:sz w:val="24"/>
          <w:szCs w:val="24"/>
        </w:rPr>
        <w:t>m</w:t>
      </w:r>
      <w:r w:rsidR="008B3F47" w:rsidRPr="007B7013">
        <w:rPr>
          <w:rFonts w:ascii="Times New Roman" w:hAnsi="Times New Roman"/>
          <w:sz w:val="24"/>
          <w:szCs w:val="24"/>
        </w:rPr>
        <w:t>s</w:t>
      </w:r>
      <w:r w:rsidR="00BE1199" w:rsidRPr="007B7013">
        <w:rPr>
          <w:rFonts w:ascii="Times New Roman" w:hAnsi="Times New Roman"/>
          <w:sz w:val="24"/>
          <w:szCs w:val="24"/>
        </w:rPr>
        <w:t xml:space="preserve"> tik dalinį administratoriaus funkcionalumą ir </w:t>
      </w:r>
      <w:r w:rsidR="007E72D2" w:rsidRPr="007B7013">
        <w:rPr>
          <w:rFonts w:ascii="Times New Roman" w:hAnsi="Times New Roman"/>
          <w:sz w:val="24"/>
          <w:szCs w:val="24"/>
        </w:rPr>
        <w:t>galin</w:t>
      </w:r>
      <w:r w:rsidR="008B3F47" w:rsidRPr="007B7013">
        <w:rPr>
          <w:rFonts w:ascii="Times New Roman" w:hAnsi="Times New Roman"/>
          <w:sz w:val="24"/>
          <w:szCs w:val="24"/>
        </w:rPr>
        <w:t>čio</w:t>
      </w:r>
      <w:r w:rsidR="004933F6" w:rsidRPr="007B7013">
        <w:rPr>
          <w:rFonts w:ascii="Times New Roman" w:hAnsi="Times New Roman"/>
          <w:sz w:val="24"/>
          <w:szCs w:val="24"/>
        </w:rPr>
        <w:t>m</w:t>
      </w:r>
      <w:r w:rsidR="008B3F47" w:rsidRPr="007B7013">
        <w:rPr>
          <w:rFonts w:ascii="Times New Roman" w:hAnsi="Times New Roman"/>
          <w:sz w:val="24"/>
          <w:szCs w:val="24"/>
        </w:rPr>
        <w:t>s</w:t>
      </w:r>
      <w:r w:rsidR="007E72D2" w:rsidRPr="007B7013">
        <w:rPr>
          <w:rFonts w:ascii="Times New Roman" w:hAnsi="Times New Roman"/>
          <w:sz w:val="24"/>
          <w:szCs w:val="24"/>
        </w:rPr>
        <w:t xml:space="preserve"> prisijungti prie </w:t>
      </w:r>
      <w:r w:rsidR="00A077CC" w:rsidRPr="007B7013">
        <w:rPr>
          <w:rFonts w:ascii="Times New Roman" w:hAnsi="Times New Roman"/>
          <w:sz w:val="24"/>
          <w:szCs w:val="24"/>
        </w:rPr>
        <w:t>IS</w:t>
      </w:r>
      <w:r w:rsidR="007E72D2" w:rsidRPr="007B7013">
        <w:rPr>
          <w:rFonts w:ascii="Times New Roman" w:hAnsi="Times New Roman"/>
          <w:sz w:val="24"/>
          <w:szCs w:val="24"/>
        </w:rPr>
        <w:t xml:space="preserve"> ir tvarkyti joje asmenų duomenis, </w:t>
      </w:r>
      <w:r w:rsidR="00A077CC" w:rsidRPr="007B7013">
        <w:rPr>
          <w:rFonts w:ascii="Times New Roman" w:hAnsi="Times New Roman"/>
          <w:sz w:val="24"/>
          <w:szCs w:val="24"/>
        </w:rPr>
        <w:t>IS</w:t>
      </w:r>
      <w:r w:rsidR="007E72D2" w:rsidRPr="007B7013">
        <w:rPr>
          <w:rFonts w:ascii="Times New Roman" w:hAnsi="Times New Roman"/>
          <w:sz w:val="24"/>
          <w:szCs w:val="24"/>
        </w:rPr>
        <w:t xml:space="preserve"> </w:t>
      </w:r>
      <w:r w:rsidR="007E72D2" w:rsidRPr="007B7013">
        <w:rPr>
          <w:rFonts w:ascii="Times New Roman" w:hAnsi="Times New Roman"/>
          <w:i/>
          <w:sz w:val="24"/>
          <w:szCs w:val="24"/>
        </w:rPr>
        <w:t>suteikia galimybę</w:t>
      </w:r>
      <w:r w:rsidR="001D0E32" w:rsidRPr="007B7013">
        <w:rPr>
          <w:rFonts w:ascii="Times New Roman" w:hAnsi="Times New Roman"/>
          <w:i/>
          <w:sz w:val="24"/>
          <w:szCs w:val="24"/>
        </w:rPr>
        <w:t xml:space="preserve"> keisti prašymo registracijos duomenis, tarp kurių</w:t>
      </w:r>
      <w:r w:rsidR="001D0E32" w:rsidRPr="007B7013">
        <w:rPr>
          <w:rFonts w:ascii="Times New Roman" w:hAnsi="Times New Roman"/>
          <w:sz w:val="24"/>
          <w:szCs w:val="24"/>
        </w:rPr>
        <w:t xml:space="preserve"> yra </w:t>
      </w:r>
      <w:r w:rsidR="001D0E32" w:rsidRPr="007B7013">
        <w:rPr>
          <w:rFonts w:ascii="Times New Roman" w:hAnsi="Times New Roman"/>
          <w:i/>
          <w:sz w:val="24"/>
          <w:szCs w:val="24"/>
        </w:rPr>
        <w:t>prašymo pateikimo data</w:t>
      </w:r>
      <w:r w:rsidR="001D0E32" w:rsidRPr="007B7013">
        <w:rPr>
          <w:rFonts w:ascii="Times New Roman" w:hAnsi="Times New Roman"/>
          <w:sz w:val="24"/>
          <w:szCs w:val="24"/>
        </w:rPr>
        <w:t xml:space="preserve"> ir </w:t>
      </w:r>
      <w:r w:rsidR="001D0E32" w:rsidRPr="007B7013">
        <w:rPr>
          <w:rFonts w:ascii="Times New Roman" w:hAnsi="Times New Roman"/>
          <w:i/>
          <w:sz w:val="24"/>
          <w:szCs w:val="24"/>
        </w:rPr>
        <w:t xml:space="preserve">priėmimas išimties tvarka </w:t>
      </w:r>
      <w:r w:rsidR="00351CEC" w:rsidRPr="007B7013">
        <w:rPr>
          <w:rFonts w:ascii="Times New Roman" w:hAnsi="Times New Roman"/>
          <w:i/>
          <w:sz w:val="24"/>
          <w:szCs w:val="24"/>
        </w:rPr>
        <w:lastRenderedPageBreak/>
        <w:t xml:space="preserve">(specifikacijos 3.12 p. ir 3.34 p.) </w:t>
      </w:r>
      <w:r w:rsidR="001D0E32" w:rsidRPr="007B7013">
        <w:rPr>
          <w:rFonts w:ascii="Times New Roman" w:hAnsi="Times New Roman"/>
          <w:i/>
          <w:sz w:val="24"/>
          <w:szCs w:val="24"/>
        </w:rPr>
        <w:t>bei realizuoja galimybę priimti vaiką į ugdymo įstaigą tiek iš suformuotos eilės, tiek ne iš eilės</w:t>
      </w:r>
      <w:r w:rsidR="00EB03EC" w:rsidRPr="007B7013">
        <w:rPr>
          <w:rFonts w:ascii="Times New Roman" w:hAnsi="Times New Roman"/>
          <w:i/>
          <w:sz w:val="24"/>
          <w:szCs w:val="24"/>
        </w:rPr>
        <w:t xml:space="preserve"> (specifikacijos 3.9 p.)</w:t>
      </w:r>
      <w:r w:rsidR="00A60DDF" w:rsidRPr="007B7013">
        <w:rPr>
          <w:rFonts w:ascii="Times New Roman" w:hAnsi="Times New Roman"/>
          <w:i/>
          <w:sz w:val="24"/>
          <w:szCs w:val="24"/>
        </w:rPr>
        <w:t xml:space="preserve">, </w:t>
      </w:r>
      <w:r w:rsidR="00A60DDF" w:rsidRPr="007B7013">
        <w:rPr>
          <w:rFonts w:ascii="Times New Roman" w:hAnsi="Times New Roman"/>
          <w:sz w:val="24"/>
          <w:szCs w:val="24"/>
        </w:rPr>
        <w:t>nuo kurių ir priklauso vaiko patekimas į ugdymo įstaigą</w:t>
      </w:r>
      <w:r w:rsidR="00A60DDF" w:rsidRPr="007B7013">
        <w:rPr>
          <w:rFonts w:ascii="Times New Roman" w:hAnsi="Times New Roman"/>
          <w:i/>
          <w:sz w:val="24"/>
          <w:szCs w:val="24"/>
        </w:rPr>
        <w:t xml:space="preserve">. </w:t>
      </w:r>
      <w:r w:rsidR="001D0E32" w:rsidRPr="007B7013">
        <w:rPr>
          <w:rFonts w:ascii="Times New Roman" w:hAnsi="Times New Roman"/>
          <w:sz w:val="24"/>
          <w:szCs w:val="24"/>
        </w:rPr>
        <w:t xml:space="preserve">Taip pat </w:t>
      </w:r>
      <w:r w:rsidR="00F6019C" w:rsidRPr="007B7013">
        <w:rPr>
          <w:rFonts w:ascii="Times New Roman" w:hAnsi="Times New Roman"/>
          <w:sz w:val="24"/>
          <w:szCs w:val="24"/>
        </w:rPr>
        <w:t>IS</w:t>
      </w:r>
      <w:r w:rsidR="000432A8" w:rsidRPr="007B7013">
        <w:rPr>
          <w:rFonts w:ascii="Times New Roman" w:hAnsi="Times New Roman"/>
          <w:sz w:val="24"/>
          <w:szCs w:val="24"/>
        </w:rPr>
        <w:t xml:space="preserve"> duomenų bazėje saugoma informacija apie </w:t>
      </w:r>
      <w:r w:rsidR="001C2144" w:rsidRPr="007B7013">
        <w:rPr>
          <w:rFonts w:ascii="Times New Roman" w:hAnsi="Times New Roman"/>
          <w:sz w:val="24"/>
          <w:szCs w:val="24"/>
        </w:rPr>
        <w:t>atliktas operacijas (data, laikas, operacijos vykdytojas, veiksmas ir objektas)</w:t>
      </w:r>
      <w:r w:rsidR="007350B2" w:rsidRPr="007B7013">
        <w:rPr>
          <w:rFonts w:ascii="Times New Roman" w:hAnsi="Times New Roman"/>
          <w:sz w:val="24"/>
          <w:szCs w:val="24"/>
        </w:rPr>
        <w:t>, vaikų priėmimo</w:t>
      </w:r>
      <w:r w:rsidR="00B526EF" w:rsidRPr="007B7013">
        <w:rPr>
          <w:rFonts w:ascii="Times New Roman" w:hAnsi="Times New Roman"/>
          <w:sz w:val="24"/>
          <w:szCs w:val="24"/>
        </w:rPr>
        <w:t xml:space="preserve"> ir (ar) </w:t>
      </w:r>
      <w:r w:rsidR="007350B2" w:rsidRPr="007B7013">
        <w:rPr>
          <w:rFonts w:ascii="Times New Roman" w:hAnsi="Times New Roman"/>
          <w:sz w:val="24"/>
          <w:szCs w:val="24"/>
        </w:rPr>
        <w:t>pašalinimo priežastis (kai vaikas priimamas ne iš eilės ar pašalinamas iš laukiančiųj</w:t>
      </w:r>
      <w:r w:rsidR="008421C9" w:rsidRPr="007B7013">
        <w:rPr>
          <w:rFonts w:ascii="Times New Roman" w:hAnsi="Times New Roman"/>
          <w:sz w:val="24"/>
          <w:szCs w:val="24"/>
        </w:rPr>
        <w:t>ų eilės)</w:t>
      </w:r>
      <w:r w:rsidR="00CA2173" w:rsidRPr="007B7013">
        <w:rPr>
          <w:rFonts w:ascii="Times New Roman" w:hAnsi="Times New Roman"/>
          <w:sz w:val="24"/>
          <w:szCs w:val="24"/>
        </w:rPr>
        <w:t xml:space="preserve"> bei </w:t>
      </w:r>
      <w:r w:rsidR="00980DA4" w:rsidRPr="007B7013">
        <w:rPr>
          <w:rFonts w:ascii="Times New Roman" w:hAnsi="Times New Roman"/>
          <w:sz w:val="24"/>
          <w:szCs w:val="24"/>
        </w:rPr>
        <w:t>IS</w:t>
      </w:r>
      <w:r w:rsidR="00671CEE" w:rsidRPr="007B7013">
        <w:rPr>
          <w:rFonts w:ascii="Times New Roman" w:hAnsi="Times New Roman"/>
          <w:sz w:val="24"/>
          <w:szCs w:val="24"/>
        </w:rPr>
        <w:t xml:space="preserve"> suteikia galimybę</w:t>
      </w:r>
      <w:r w:rsidR="00671CEE" w:rsidRPr="007B7013">
        <w:rPr>
          <w:rFonts w:ascii="Times New Roman" w:hAnsi="Times New Roman"/>
          <w:i/>
          <w:sz w:val="24"/>
          <w:szCs w:val="24"/>
        </w:rPr>
        <w:t xml:space="preserve"> </w:t>
      </w:r>
      <w:r w:rsidR="00CA2173" w:rsidRPr="007B7013">
        <w:rPr>
          <w:rFonts w:ascii="Times New Roman" w:hAnsi="Times New Roman"/>
          <w:sz w:val="24"/>
          <w:szCs w:val="24"/>
        </w:rPr>
        <w:t>automatiškai praneš</w:t>
      </w:r>
      <w:r w:rsidR="00671CEE" w:rsidRPr="007B7013">
        <w:rPr>
          <w:rFonts w:ascii="Times New Roman" w:hAnsi="Times New Roman"/>
          <w:sz w:val="24"/>
          <w:szCs w:val="24"/>
        </w:rPr>
        <w:t>ti</w:t>
      </w:r>
      <w:r w:rsidR="00CA2173" w:rsidRPr="007B7013">
        <w:rPr>
          <w:rFonts w:ascii="Times New Roman" w:hAnsi="Times New Roman"/>
          <w:sz w:val="24"/>
          <w:szCs w:val="24"/>
        </w:rPr>
        <w:t xml:space="preserve"> tėvams apie vaiko pašalinimą iš eilės su nurodyta pašalinimo priežastimi ir </w:t>
      </w:r>
      <w:r w:rsidR="00CE2CE6" w:rsidRPr="007B7013">
        <w:rPr>
          <w:rFonts w:ascii="Times New Roman" w:hAnsi="Times New Roman"/>
          <w:sz w:val="24"/>
          <w:szCs w:val="24"/>
        </w:rPr>
        <w:t xml:space="preserve">apie </w:t>
      </w:r>
      <w:r w:rsidR="00DC431F" w:rsidRPr="007B7013">
        <w:rPr>
          <w:rFonts w:ascii="Times New Roman" w:hAnsi="Times New Roman"/>
          <w:sz w:val="24"/>
          <w:szCs w:val="24"/>
        </w:rPr>
        <w:t xml:space="preserve">vaiko </w:t>
      </w:r>
      <w:r w:rsidR="00706414" w:rsidRPr="007B7013">
        <w:rPr>
          <w:rFonts w:ascii="Times New Roman" w:hAnsi="Times New Roman"/>
          <w:sz w:val="24"/>
          <w:szCs w:val="24"/>
        </w:rPr>
        <w:t xml:space="preserve">vietos ugdymo įstaigos grupės </w:t>
      </w:r>
      <w:r w:rsidR="00283478" w:rsidRPr="007B7013">
        <w:rPr>
          <w:rFonts w:ascii="Times New Roman" w:hAnsi="Times New Roman"/>
          <w:sz w:val="24"/>
          <w:szCs w:val="24"/>
        </w:rPr>
        <w:t xml:space="preserve">eilėje </w:t>
      </w:r>
      <w:r w:rsidR="003100CF" w:rsidRPr="007B7013">
        <w:rPr>
          <w:rFonts w:ascii="Times New Roman" w:hAnsi="Times New Roman"/>
          <w:sz w:val="24"/>
          <w:szCs w:val="24"/>
        </w:rPr>
        <w:t>pasikeitimą</w:t>
      </w:r>
      <w:r w:rsidR="00EF1FAF" w:rsidRPr="007B7013">
        <w:rPr>
          <w:rFonts w:ascii="Times New Roman" w:hAnsi="Times New Roman"/>
          <w:sz w:val="24"/>
          <w:szCs w:val="24"/>
        </w:rPr>
        <w:t xml:space="preserve">, nors </w:t>
      </w:r>
      <w:r w:rsidR="00520AAF" w:rsidRPr="007B7013">
        <w:rPr>
          <w:rFonts w:ascii="Times New Roman" w:hAnsi="Times New Roman"/>
          <w:sz w:val="24"/>
          <w:szCs w:val="24"/>
        </w:rPr>
        <w:t>šių minėtų savivaldybės ir ugdymo įstaigos administracijai suteiktų galimybių</w:t>
      </w:r>
      <w:r w:rsidR="00B10FD5" w:rsidRPr="007B7013">
        <w:rPr>
          <w:rFonts w:ascii="Times New Roman" w:hAnsi="Times New Roman"/>
          <w:sz w:val="24"/>
          <w:szCs w:val="24"/>
        </w:rPr>
        <w:t xml:space="preserve"> </w:t>
      </w:r>
      <w:r w:rsidR="00EF1FAF" w:rsidRPr="007B7013">
        <w:rPr>
          <w:rFonts w:ascii="Times New Roman" w:hAnsi="Times New Roman"/>
          <w:sz w:val="24"/>
          <w:szCs w:val="24"/>
        </w:rPr>
        <w:t>teisinis reguliavimas nenustato</w:t>
      </w:r>
      <w:r w:rsidR="00934788" w:rsidRPr="007B7013">
        <w:rPr>
          <w:rFonts w:ascii="Times New Roman" w:hAnsi="Times New Roman"/>
          <w:sz w:val="24"/>
          <w:szCs w:val="24"/>
        </w:rPr>
        <w:t xml:space="preserve">, taip pat </w:t>
      </w:r>
      <w:r w:rsidR="002049B0">
        <w:rPr>
          <w:rFonts w:ascii="Times New Roman" w:hAnsi="Times New Roman"/>
          <w:sz w:val="24"/>
          <w:szCs w:val="24"/>
        </w:rPr>
        <w:t>nenurodomi</w:t>
      </w:r>
      <w:r w:rsidR="002049B0" w:rsidRPr="007B7013">
        <w:rPr>
          <w:rFonts w:ascii="Times New Roman" w:hAnsi="Times New Roman"/>
          <w:sz w:val="24"/>
          <w:szCs w:val="24"/>
        </w:rPr>
        <w:t xml:space="preserve"> </w:t>
      </w:r>
      <w:r w:rsidR="00934788" w:rsidRPr="007B7013">
        <w:rPr>
          <w:rFonts w:ascii="Times New Roman" w:hAnsi="Times New Roman"/>
          <w:sz w:val="24"/>
          <w:szCs w:val="24"/>
        </w:rPr>
        <w:t>atvej</w:t>
      </w:r>
      <w:r w:rsidR="002049B0">
        <w:rPr>
          <w:rFonts w:ascii="Times New Roman" w:hAnsi="Times New Roman"/>
          <w:sz w:val="24"/>
          <w:szCs w:val="24"/>
        </w:rPr>
        <w:t>ai</w:t>
      </w:r>
      <w:r w:rsidR="00934788" w:rsidRPr="007B7013">
        <w:rPr>
          <w:rFonts w:ascii="Times New Roman" w:hAnsi="Times New Roman"/>
          <w:sz w:val="24"/>
          <w:szCs w:val="24"/>
        </w:rPr>
        <w:t>, kada jie gali pasinaudoti nustatytomis galimybėmis.</w:t>
      </w:r>
      <w:r w:rsidR="00DF1FA3" w:rsidRPr="007B7013">
        <w:rPr>
          <w:rFonts w:ascii="Times New Roman" w:hAnsi="Times New Roman"/>
          <w:sz w:val="24"/>
          <w:szCs w:val="24"/>
        </w:rPr>
        <w:t xml:space="preserve"> </w:t>
      </w:r>
    </w:p>
    <w:p w14:paraId="45E8A0B2" w14:textId="77777777" w:rsidR="00D50D67" w:rsidRPr="007B7013" w:rsidRDefault="004B2DA7"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Šiaulių rajono s</w:t>
      </w:r>
      <w:r w:rsidR="00D50D67" w:rsidRPr="007B7013">
        <w:rPr>
          <w:rFonts w:ascii="Times New Roman" w:hAnsi="Times New Roman"/>
          <w:sz w:val="24"/>
          <w:szCs w:val="24"/>
        </w:rPr>
        <w:t xml:space="preserve">avivaldybė informavo, kad neturi </w:t>
      </w:r>
      <w:r w:rsidR="003F109A" w:rsidRPr="007B7013">
        <w:rPr>
          <w:rFonts w:ascii="Times New Roman" w:hAnsi="Times New Roman"/>
          <w:sz w:val="24"/>
          <w:szCs w:val="24"/>
        </w:rPr>
        <w:t xml:space="preserve">patvirtintų </w:t>
      </w:r>
      <w:r w:rsidR="00986B26" w:rsidRPr="007B7013">
        <w:rPr>
          <w:rFonts w:ascii="Times New Roman" w:hAnsi="Times New Roman"/>
          <w:sz w:val="24"/>
          <w:szCs w:val="24"/>
        </w:rPr>
        <w:t>IS</w:t>
      </w:r>
      <w:r w:rsidR="00D50D67" w:rsidRPr="007B7013">
        <w:rPr>
          <w:rFonts w:ascii="Times New Roman" w:hAnsi="Times New Roman"/>
          <w:sz w:val="24"/>
          <w:szCs w:val="24"/>
        </w:rPr>
        <w:t xml:space="preserve"> nuostatų, kuriuose būtų nustatyti </w:t>
      </w:r>
      <w:r w:rsidR="00986B26" w:rsidRPr="007B7013">
        <w:rPr>
          <w:rFonts w:ascii="Times New Roman" w:hAnsi="Times New Roman"/>
          <w:sz w:val="24"/>
          <w:szCs w:val="24"/>
        </w:rPr>
        <w:t>IS</w:t>
      </w:r>
      <w:r w:rsidR="00555468" w:rsidRPr="007B7013">
        <w:rPr>
          <w:rFonts w:ascii="Times New Roman" w:hAnsi="Times New Roman"/>
          <w:sz w:val="24"/>
          <w:szCs w:val="24"/>
        </w:rPr>
        <w:t xml:space="preserve"> valdytojas, tvarkytojas ir naudotojai, jų teisės ir pareigos, atsakomybė, todėl neaišku, </w:t>
      </w:r>
      <w:r w:rsidR="000E716D" w:rsidRPr="007B7013">
        <w:rPr>
          <w:rFonts w:ascii="Times New Roman" w:hAnsi="Times New Roman"/>
          <w:sz w:val="24"/>
          <w:szCs w:val="24"/>
        </w:rPr>
        <w:t>kokios suteiktos teisės</w:t>
      </w:r>
      <w:r w:rsidR="00CA7AB8" w:rsidRPr="007B7013">
        <w:rPr>
          <w:rFonts w:ascii="Times New Roman" w:hAnsi="Times New Roman"/>
          <w:sz w:val="24"/>
          <w:szCs w:val="24"/>
        </w:rPr>
        <w:t xml:space="preserve"> S</w:t>
      </w:r>
      <w:r w:rsidR="00555468" w:rsidRPr="007B7013">
        <w:rPr>
          <w:rFonts w:ascii="Times New Roman" w:hAnsi="Times New Roman"/>
          <w:sz w:val="24"/>
          <w:szCs w:val="24"/>
        </w:rPr>
        <w:t>avivaldybės administracijos Švietimo ir sporto skyriu</w:t>
      </w:r>
      <w:r w:rsidR="000E716D" w:rsidRPr="007B7013">
        <w:rPr>
          <w:rFonts w:ascii="Times New Roman" w:hAnsi="Times New Roman"/>
          <w:sz w:val="24"/>
          <w:szCs w:val="24"/>
        </w:rPr>
        <w:t>i</w:t>
      </w:r>
      <w:r w:rsidR="00555468" w:rsidRPr="007B7013">
        <w:rPr>
          <w:rFonts w:ascii="Times New Roman" w:hAnsi="Times New Roman"/>
          <w:sz w:val="24"/>
          <w:szCs w:val="24"/>
        </w:rPr>
        <w:t>, vykd</w:t>
      </w:r>
      <w:r w:rsidR="000E716D" w:rsidRPr="007B7013">
        <w:rPr>
          <w:rFonts w:ascii="Times New Roman" w:hAnsi="Times New Roman"/>
          <w:sz w:val="24"/>
          <w:szCs w:val="24"/>
        </w:rPr>
        <w:t>ančiam</w:t>
      </w:r>
      <w:r w:rsidR="00555468" w:rsidRPr="007B7013">
        <w:rPr>
          <w:rFonts w:ascii="Times New Roman" w:hAnsi="Times New Roman"/>
          <w:sz w:val="24"/>
          <w:szCs w:val="24"/>
        </w:rPr>
        <w:t xml:space="preserve"> priežiūros funkcijas</w:t>
      </w:r>
      <w:r w:rsidR="000E716D" w:rsidRPr="007B7013">
        <w:rPr>
          <w:rFonts w:ascii="Times New Roman" w:hAnsi="Times New Roman"/>
          <w:sz w:val="24"/>
          <w:szCs w:val="24"/>
        </w:rPr>
        <w:t xml:space="preserve">, tvarkant </w:t>
      </w:r>
      <w:r w:rsidR="00251C98" w:rsidRPr="007B7013">
        <w:rPr>
          <w:rFonts w:ascii="Times New Roman" w:hAnsi="Times New Roman"/>
          <w:sz w:val="24"/>
          <w:szCs w:val="24"/>
        </w:rPr>
        <w:t>IS</w:t>
      </w:r>
      <w:r w:rsidR="000E716D" w:rsidRPr="007B7013">
        <w:rPr>
          <w:rFonts w:ascii="Times New Roman" w:hAnsi="Times New Roman"/>
          <w:sz w:val="24"/>
          <w:szCs w:val="24"/>
        </w:rPr>
        <w:t xml:space="preserve"> esančius duomenis.</w:t>
      </w:r>
      <w:r w:rsidR="00555468" w:rsidRPr="007B7013">
        <w:rPr>
          <w:rFonts w:ascii="Times New Roman" w:hAnsi="Times New Roman"/>
          <w:sz w:val="24"/>
          <w:szCs w:val="24"/>
        </w:rPr>
        <w:t xml:space="preserve"> </w:t>
      </w:r>
      <w:r w:rsidR="000B081D" w:rsidRPr="007B7013">
        <w:rPr>
          <w:rFonts w:ascii="Times New Roman" w:hAnsi="Times New Roman"/>
          <w:sz w:val="24"/>
          <w:szCs w:val="24"/>
        </w:rPr>
        <w:t xml:space="preserve">Taip pat neaišku, kas ir kokia tvarka vykdo priežiūrą tų savivaldybės darbuotojų, kuriems suteikiamos teisės keisti prašymų registravimo duomenis ir </w:t>
      </w:r>
      <w:r w:rsidR="00136BC1" w:rsidRPr="007B7013">
        <w:rPr>
          <w:rFonts w:ascii="Times New Roman" w:hAnsi="Times New Roman"/>
          <w:sz w:val="24"/>
          <w:szCs w:val="24"/>
        </w:rPr>
        <w:t>priima vaikus ne iš eilės ar išimties tvarka.</w:t>
      </w:r>
    </w:p>
    <w:p w14:paraId="45E8A0B3" w14:textId="77777777" w:rsidR="005D6052" w:rsidRPr="007B7013" w:rsidRDefault="004A1303"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Atsižvelg</w:t>
      </w:r>
      <w:r>
        <w:rPr>
          <w:rFonts w:ascii="Times New Roman" w:hAnsi="Times New Roman"/>
          <w:sz w:val="24"/>
          <w:szCs w:val="24"/>
        </w:rPr>
        <w:t>dami</w:t>
      </w:r>
      <w:r w:rsidRPr="007B7013">
        <w:rPr>
          <w:rFonts w:ascii="Times New Roman" w:hAnsi="Times New Roman"/>
          <w:sz w:val="24"/>
          <w:szCs w:val="24"/>
        </w:rPr>
        <w:t xml:space="preserve"> </w:t>
      </w:r>
      <w:r w:rsidR="00DF1FA3" w:rsidRPr="007B7013">
        <w:rPr>
          <w:rFonts w:ascii="Times New Roman" w:hAnsi="Times New Roman"/>
          <w:sz w:val="24"/>
          <w:szCs w:val="24"/>
        </w:rPr>
        <w:t xml:space="preserve">į tai, </w:t>
      </w:r>
      <w:r w:rsidR="009A2278" w:rsidRPr="007B7013">
        <w:rPr>
          <w:rFonts w:ascii="Times New Roman" w:hAnsi="Times New Roman"/>
          <w:sz w:val="24"/>
          <w:szCs w:val="24"/>
        </w:rPr>
        <w:t xml:space="preserve">kas išdėstyta, siūlome tikslinti teisinį reguliavimą </w:t>
      </w:r>
      <w:r w:rsidR="00B526EF" w:rsidRPr="007B7013">
        <w:rPr>
          <w:rFonts w:ascii="Times New Roman" w:hAnsi="Times New Roman"/>
          <w:sz w:val="24"/>
          <w:szCs w:val="24"/>
        </w:rPr>
        <w:t>ir detalizuoti</w:t>
      </w:r>
      <w:r w:rsidR="005D6052" w:rsidRPr="007B7013">
        <w:rPr>
          <w:rFonts w:ascii="Times New Roman" w:hAnsi="Times New Roman"/>
          <w:sz w:val="24"/>
          <w:szCs w:val="24"/>
        </w:rPr>
        <w:t>:</w:t>
      </w:r>
    </w:p>
    <w:p w14:paraId="45E8A0B4" w14:textId="77777777" w:rsidR="00AA6302" w:rsidRPr="007B7013" w:rsidRDefault="005D6052"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AE369C" w:rsidRPr="007B7013">
        <w:rPr>
          <w:rFonts w:ascii="Times New Roman" w:hAnsi="Times New Roman"/>
          <w:sz w:val="24"/>
          <w:szCs w:val="24"/>
        </w:rPr>
        <w:t xml:space="preserve"> išimties atvejus, </w:t>
      </w:r>
      <w:r w:rsidR="00B526EF" w:rsidRPr="007B7013">
        <w:rPr>
          <w:rFonts w:ascii="Times New Roman" w:hAnsi="Times New Roman"/>
          <w:sz w:val="24"/>
          <w:szCs w:val="24"/>
        </w:rPr>
        <w:t>kai</w:t>
      </w:r>
      <w:r w:rsidR="00AE369C" w:rsidRPr="007B7013">
        <w:rPr>
          <w:rFonts w:ascii="Times New Roman" w:hAnsi="Times New Roman"/>
          <w:sz w:val="24"/>
          <w:szCs w:val="24"/>
        </w:rPr>
        <w:t xml:space="preserve"> </w:t>
      </w:r>
      <w:r w:rsidR="009F088E" w:rsidRPr="007B7013">
        <w:rPr>
          <w:rFonts w:ascii="Times New Roman" w:hAnsi="Times New Roman"/>
          <w:sz w:val="24"/>
          <w:szCs w:val="24"/>
        </w:rPr>
        <w:t>IS</w:t>
      </w:r>
      <w:r w:rsidR="00AE369C" w:rsidRPr="007B7013">
        <w:rPr>
          <w:rFonts w:ascii="Times New Roman" w:hAnsi="Times New Roman"/>
          <w:sz w:val="24"/>
          <w:szCs w:val="24"/>
        </w:rPr>
        <w:t xml:space="preserve"> tvarkytojai gali priimti vaikus ne iš suformuotos eilės</w:t>
      </w:r>
      <w:r w:rsidR="00AA6302" w:rsidRPr="007B7013">
        <w:rPr>
          <w:rFonts w:ascii="Times New Roman" w:hAnsi="Times New Roman"/>
          <w:sz w:val="24"/>
          <w:szCs w:val="24"/>
        </w:rPr>
        <w:t>;</w:t>
      </w:r>
    </w:p>
    <w:p w14:paraId="45E8A0B5" w14:textId="77777777" w:rsidR="002A4988" w:rsidRPr="007B7013" w:rsidRDefault="00AA6302"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AE369C" w:rsidRPr="007B7013">
        <w:rPr>
          <w:rFonts w:ascii="Times New Roman" w:hAnsi="Times New Roman"/>
          <w:sz w:val="24"/>
          <w:szCs w:val="24"/>
        </w:rPr>
        <w:t xml:space="preserve"> </w:t>
      </w:r>
      <w:r w:rsidR="00C909D1" w:rsidRPr="007B7013">
        <w:rPr>
          <w:rFonts w:ascii="Times New Roman" w:hAnsi="Times New Roman"/>
          <w:sz w:val="24"/>
          <w:szCs w:val="24"/>
        </w:rPr>
        <w:t>IS</w:t>
      </w:r>
      <w:r w:rsidR="00AE369C" w:rsidRPr="007B7013">
        <w:rPr>
          <w:rFonts w:ascii="Times New Roman" w:hAnsi="Times New Roman"/>
          <w:sz w:val="24"/>
          <w:szCs w:val="24"/>
        </w:rPr>
        <w:t xml:space="preserve"> administratoriaus, valdytojo ir tvarkytojo teises ir pareigas</w:t>
      </w:r>
      <w:r w:rsidR="00C60DD1" w:rsidRPr="007B7013">
        <w:rPr>
          <w:rFonts w:ascii="Times New Roman" w:hAnsi="Times New Roman"/>
          <w:sz w:val="24"/>
          <w:szCs w:val="24"/>
        </w:rPr>
        <w:t>, atsakomybę</w:t>
      </w:r>
      <w:r w:rsidR="002A4988" w:rsidRPr="007B7013">
        <w:rPr>
          <w:rFonts w:ascii="Times New Roman" w:hAnsi="Times New Roman"/>
          <w:sz w:val="24"/>
          <w:szCs w:val="24"/>
        </w:rPr>
        <w:t>;</w:t>
      </w:r>
    </w:p>
    <w:p w14:paraId="45E8A0B6" w14:textId="77777777" w:rsidR="00CB4EA7" w:rsidRPr="007B7013" w:rsidRDefault="002A4988"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CF2B79" w:rsidRPr="007B7013">
        <w:rPr>
          <w:rFonts w:ascii="Times New Roman" w:hAnsi="Times New Roman"/>
          <w:sz w:val="24"/>
          <w:szCs w:val="24"/>
        </w:rPr>
        <w:t xml:space="preserve"> </w:t>
      </w:r>
      <w:r w:rsidR="00D13DB0" w:rsidRPr="007B7013">
        <w:rPr>
          <w:rFonts w:ascii="Times New Roman" w:hAnsi="Times New Roman"/>
          <w:sz w:val="24"/>
          <w:szCs w:val="24"/>
        </w:rPr>
        <w:t xml:space="preserve">automatinį tėvų </w:t>
      </w:r>
      <w:r w:rsidR="00B526EF" w:rsidRPr="007B7013">
        <w:rPr>
          <w:rFonts w:ascii="Times New Roman" w:hAnsi="Times New Roman"/>
          <w:sz w:val="24"/>
          <w:szCs w:val="24"/>
        </w:rPr>
        <w:t xml:space="preserve">informavimą </w:t>
      </w:r>
      <w:r w:rsidR="00CF2B79" w:rsidRPr="007B7013">
        <w:rPr>
          <w:rFonts w:ascii="Times New Roman" w:hAnsi="Times New Roman"/>
          <w:sz w:val="24"/>
          <w:szCs w:val="24"/>
        </w:rPr>
        <w:t xml:space="preserve">apie vaiko </w:t>
      </w:r>
      <w:r w:rsidR="00C76DF7">
        <w:rPr>
          <w:rFonts w:ascii="Times New Roman" w:hAnsi="Times New Roman"/>
          <w:sz w:val="24"/>
          <w:szCs w:val="24"/>
        </w:rPr>
        <w:t>išbraukimą</w:t>
      </w:r>
      <w:r w:rsidR="00C76DF7" w:rsidRPr="007B7013">
        <w:rPr>
          <w:rFonts w:ascii="Times New Roman" w:hAnsi="Times New Roman"/>
          <w:sz w:val="24"/>
          <w:szCs w:val="24"/>
        </w:rPr>
        <w:t xml:space="preserve"> </w:t>
      </w:r>
      <w:r w:rsidR="00CF2B79" w:rsidRPr="007B7013">
        <w:rPr>
          <w:rFonts w:ascii="Times New Roman" w:hAnsi="Times New Roman"/>
          <w:sz w:val="24"/>
          <w:szCs w:val="24"/>
        </w:rPr>
        <w:t>iš eilės</w:t>
      </w:r>
      <w:r w:rsidR="00C76DF7">
        <w:rPr>
          <w:rFonts w:ascii="Times New Roman" w:hAnsi="Times New Roman"/>
          <w:sz w:val="24"/>
          <w:szCs w:val="24"/>
        </w:rPr>
        <w:t>, nurodant išbraukimo</w:t>
      </w:r>
      <w:r w:rsidR="00CF2B79" w:rsidRPr="007B7013">
        <w:rPr>
          <w:rFonts w:ascii="Times New Roman" w:hAnsi="Times New Roman"/>
          <w:sz w:val="24"/>
          <w:szCs w:val="24"/>
        </w:rPr>
        <w:t xml:space="preserve"> priežast</w:t>
      </w:r>
      <w:r w:rsidR="00C76DF7">
        <w:rPr>
          <w:rFonts w:ascii="Times New Roman" w:hAnsi="Times New Roman"/>
          <w:sz w:val="24"/>
          <w:szCs w:val="24"/>
        </w:rPr>
        <w:t>į,</w:t>
      </w:r>
      <w:r w:rsidR="00CF2B79" w:rsidRPr="007B7013">
        <w:rPr>
          <w:rFonts w:ascii="Times New Roman" w:hAnsi="Times New Roman"/>
          <w:sz w:val="24"/>
          <w:szCs w:val="24"/>
        </w:rPr>
        <w:t xml:space="preserve"> ir apie vaiko vietos ugdymo įstaigos grupės eilėje pasikeitimą</w:t>
      </w:r>
      <w:r w:rsidR="00CB4EA7" w:rsidRPr="007B7013">
        <w:rPr>
          <w:rFonts w:ascii="Times New Roman" w:hAnsi="Times New Roman"/>
          <w:sz w:val="24"/>
          <w:szCs w:val="24"/>
        </w:rPr>
        <w:t>;</w:t>
      </w:r>
    </w:p>
    <w:p w14:paraId="45E8A0B7" w14:textId="77777777" w:rsidR="00C81687" w:rsidRPr="007B7013" w:rsidRDefault="00CB4EA7"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CF2B79" w:rsidRPr="007B7013">
        <w:rPr>
          <w:rFonts w:ascii="Times New Roman" w:hAnsi="Times New Roman"/>
          <w:sz w:val="24"/>
          <w:szCs w:val="24"/>
        </w:rPr>
        <w:t xml:space="preserve"> kokiais atvejais keičiami prašymo registravimo duomenys ir kokius konkrečiai duomenis keičia </w:t>
      </w:r>
      <w:r w:rsidRPr="007B7013">
        <w:rPr>
          <w:rFonts w:ascii="Times New Roman" w:hAnsi="Times New Roman"/>
          <w:sz w:val="24"/>
          <w:szCs w:val="24"/>
        </w:rPr>
        <w:t>IS</w:t>
      </w:r>
      <w:r w:rsidR="00CF2B79" w:rsidRPr="007B7013">
        <w:rPr>
          <w:rFonts w:ascii="Times New Roman" w:hAnsi="Times New Roman"/>
          <w:sz w:val="24"/>
          <w:szCs w:val="24"/>
        </w:rPr>
        <w:t xml:space="preserve"> tvarkytojas. </w:t>
      </w:r>
    </w:p>
    <w:p w14:paraId="45E8A0B8" w14:textId="77777777" w:rsidR="00F2612B" w:rsidRPr="007B7013" w:rsidRDefault="00F2612B" w:rsidP="002750A9">
      <w:pPr>
        <w:spacing w:line="348" w:lineRule="auto"/>
        <w:ind w:firstLine="851"/>
        <w:jc w:val="both"/>
        <w:rPr>
          <w:rFonts w:ascii="Times New Roman" w:hAnsi="Times New Roman"/>
          <w:b/>
          <w:i/>
          <w:sz w:val="24"/>
          <w:szCs w:val="24"/>
        </w:rPr>
      </w:pPr>
      <w:r w:rsidRPr="007B7013">
        <w:rPr>
          <w:rFonts w:ascii="Times New Roman" w:hAnsi="Times New Roman"/>
          <w:b/>
          <w:i/>
          <w:sz w:val="24"/>
          <w:szCs w:val="24"/>
        </w:rPr>
        <w:t xml:space="preserve">7. </w:t>
      </w:r>
      <w:r w:rsidR="00C41974" w:rsidRPr="007B7013">
        <w:rPr>
          <w:rFonts w:ascii="Times New Roman" w:hAnsi="Times New Roman"/>
          <w:b/>
          <w:i/>
          <w:sz w:val="24"/>
          <w:szCs w:val="24"/>
        </w:rPr>
        <w:t xml:space="preserve">Dėl </w:t>
      </w:r>
      <w:r w:rsidR="00663846" w:rsidRPr="007B7013">
        <w:rPr>
          <w:rFonts w:ascii="Times New Roman" w:hAnsi="Times New Roman"/>
          <w:b/>
          <w:i/>
          <w:sz w:val="24"/>
          <w:szCs w:val="24"/>
        </w:rPr>
        <w:t xml:space="preserve">Vaikų priėmimo Panevėžio rajone </w:t>
      </w:r>
      <w:r w:rsidR="00C41974" w:rsidRPr="007B7013">
        <w:rPr>
          <w:rFonts w:ascii="Times New Roman" w:hAnsi="Times New Roman"/>
          <w:b/>
          <w:i/>
          <w:sz w:val="24"/>
          <w:szCs w:val="24"/>
        </w:rPr>
        <w:t xml:space="preserve">tvarkos </w:t>
      </w:r>
    </w:p>
    <w:p w14:paraId="45E8A0B9" w14:textId="77777777" w:rsidR="00266AEE" w:rsidRPr="007B7013" w:rsidRDefault="007141B8"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Vaikų priėmimas į Panevėžio rajono ugdymo įstaigas</w:t>
      </w:r>
      <w:r w:rsidRPr="007B7013">
        <w:rPr>
          <w:rFonts w:ascii="Times New Roman" w:hAnsi="Times New Roman"/>
          <w:i/>
          <w:sz w:val="24"/>
          <w:szCs w:val="24"/>
        </w:rPr>
        <w:t xml:space="preserve"> </w:t>
      </w:r>
      <w:r w:rsidR="00B6709D" w:rsidRPr="007B7013">
        <w:rPr>
          <w:rFonts w:ascii="Times New Roman" w:hAnsi="Times New Roman"/>
          <w:sz w:val="24"/>
          <w:szCs w:val="24"/>
        </w:rPr>
        <w:t xml:space="preserve">vykdomas </w:t>
      </w:r>
      <w:r w:rsidR="00652A48" w:rsidRPr="007B7013">
        <w:rPr>
          <w:rFonts w:ascii="Times New Roman" w:hAnsi="Times New Roman"/>
          <w:sz w:val="24"/>
          <w:szCs w:val="24"/>
        </w:rPr>
        <w:t>pagal registravimo datą teikiant šio tvarkoje nustatyt</w:t>
      </w:r>
      <w:r w:rsidR="003458DA">
        <w:rPr>
          <w:rFonts w:ascii="Times New Roman" w:hAnsi="Times New Roman"/>
          <w:sz w:val="24"/>
          <w:szCs w:val="24"/>
        </w:rPr>
        <w:t>ą</w:t>
      </w:r>
      <w:r w:rsidR="00652A48" w:rsidRPr="007B7013">
        <w:rPr>
          <w:rFonts w:ascii="Times New Roman" w:hAnsi="Times New Roman"/>
          <w:sz w:val="24"/>
          <w:szCs w:val="24"/>
        </w:rPr>
        <w:t xml:space="preserve"> pirmenyb</w:t>
      </w:r>
      <w:r w:rsidR="003458DA">
        <w:rPr>
          <w:rFonts w:ascii="Times New Roman" w:hAnsi="Times New Roman"/>
          <w:sz w:val="24"/>
          <w:szCs w:val="24"/>
        </w:rPr>
        <w:t>ę</w:t>
      </w:r>
      <w:r w:rsidR="00652A48" w:rsidRPr="007B7013">
        <w:rPr>
          <w:rFonts w:ascii="Times New Roman" w:hAnsi="Times New Roman"/>
          <w:sz w:val="24"/>
          <w:szCs w:val="24"/>
        </w:rPr>
        <w:t xml:space="preserve"> </w:t>
      </w:r>
      <w:r w:rsidR="00B6709D" w:rsidRPr="007B7013">
        <w:rPr>
          <w:rFonts w:ascii="Times New Roman" w:hAnsi="Times New Roman"/>
          <w:sz w:val="24"/>
          <w:szCs w:val="24"/>
        </w:rPr>
        <w:t xml:space="preserve">pateikiant prašymus </w:t>
      </w:r>
      <w:r w:rsidR="00546CCC" w:rsidRPr="007B7013">
        <w:rPr>
          <w:rFonts w:ascii="Times New Roman" w:hAnsi="Times New Roman"/>
          <w:sz w:val="24"/>
          <w:szCs w:val="24"/>
        </w:rPr>
        <w:t>ugdymo įstaig</w:t>
      </w:r>
      <w:r w:rsidR="00295F1D" w:rsidRPr="007B7013">
        <w:rPr>
          <w:rFonts w:ascii="Times New Roman" w:hAnsi="Times New Roman"/>
          <w:sz w:val="24"/>
          <w:szCs w:val="24"/>
        </w:rPr>
        <w:t>o</w:t>
      </w:r>
      <w:r w:rsidR="00546CCC" w:rsidRPr="007B7013">
        <w:rPr>
          <w:rFonts w:ascii="Times New Roman" w:hAnsi="Times New Roman"/>
          <w:sz w:val="24"/>
          <w:szCs w:val="24"/>
        </w:rPr>
        <w:t>s</w:t>
      </w:r>
      <w:r w:rsidR="00295F1D" w:rsidRPr="007B7013">
        <w:rPr>
          <w:rFonts w:ascii="Times New Roman" w:hAnsi="Times New Roman"/>
          <w:sz w:val="24"/>
          <w:szCs w:val="24"/>
        </w:rPr>
        <w:t xml:space="preserve"> direktoriui</w:t>
      </w:r>
      <w:r w:rsidR="00546CCC" w:rsidRPr="007B7013">
        <w:rPr>
          <w:rFonts w:ascii="Times New Roman" w:hAnsi="Times New Roman"/>
          <w:sz w:val="24"/>
          <w:szCs w:val="24"/>
        </w:rPr>
        <w:t xml:space="preserve">, išskyrus atvejus, kai </w:t>
      </w:r>
      <w:r w:rsidR="00295F1D" w:rsidRPr="007B7013">
        <w:rPr>
          <w:rFonts w:ascii="Times New Roman" w:hAnsi="Times New Roman"/>
          <w:sz w:val="24"/>
          <w:szCs w:val="24"/>
        </w:rPr>
        <w:t>savivaldybės teritorijo</w:t>
      </w:r>
      <w:r w:rsidR="00610453" w:rsidRPr="007B7013">
        <w:rPr>
          <w:rFonts w:ascii="Times New Roman" w:hAnsi="Times New Roman"/>
          <w:sz w:val="24"/>
          <w:szCs w:val="24"/>
        </w:rPr>
        <w:t>je</w:t>
      </w:r>
      <w:r w:rsidR="00295F1D" w:rsidRPr="007B7013">
        <w:rPr>
          <w:rFonts w:ascii="Times New Roman" w:hAnsi="Times New Roman"/>
          <w:sz w:val="24"/>
          <w:szCs w:val="24"/>
        </w:rPr>
        <w:t xml:space="preserve"> nėra ugdymo įstaigų ir tėvai pageidauja</w:t>
      </w:r>
      <w:r w:rsidR="00610453" w:rsidRPr="007B7013">
        <w:rPr>
          <w:rFonts w:ascii="Times New Roman" w:hAnsi="Times New Roman"/>
          <w:sz w:val="24"/>
          <w:szCs w:val="24"/>
        </w:rPr>
        <w:t>, kad jų vaikai</w:t>
      </w:r>
      <w:r w:rsidR="00295F1D" w:rsidRPr="007B7013">
        <w:rPr>
          <w:rFonts w:ascii="Times New Roman" w:hAnsi="Times New Roman"/>
          <w:sz w:val="24"/>
          <w:szCs w:val="24"/>
        </w:rPr>
        <w:t xml:space="preserve"> lankyt</w:t>
      </w:r>
      <w:r w:rsidR="00610453" w:rsidRPr="007B7013">
        <w:rPr>
          <w:rFonts w:ascii="Times New Roman" w:hAnsi="Times New Roman"/>
          <w:sz w:val="24"/>
          <w:szCs w:val="24"/>
        </w:rPr>
        <w:t>ų</w:t>
      </w:r>
      <w:r w:rsidR="00295F1D" w:rsidRPr="007B7013">
        <w:rPr>
          <w:rFonts w:ascii="Times New Roman" w:hAnsi="Times New Roman"/>
          <w:sz w:val="24"/>
          <w:szCs w:val="24"/>
        </w:rPr>
        <w:t xml:space="preserve"> ugdymo įstaigas Panevėžio mieste</w:t>
      </w:r>
      <w:r w:rsidR="00AD522F" w:rsidRPr="007B7013">
        <w:rPr>
          <w:rFonts w:ascii="Times New Roman" w:hAnsi="Times New Roman"/>
          <w:sz w:val="24"/>
          <w:szCs w:val="24"/>
        </w:rPr>
        <w:t>,</w:t>
      </w:r>
      <w:r w:rsidR="00295F1D" w:rsidRPr="007B7013">
        <w:rPr>
          <w:rFonts w:ascii="Times New Roman" w:hAnsi="Times New Roman"/>
          <w:sz w:val="24"/>
          <w:szCs w:val="24"/>
        </w:rPr>
        <w:t xml:space="preserve"> </w:t>
      </w:r>
      <w:r w:rsidR="00546CCC" w:rsidRPr="007B7013">
        <w:rPr>
          <w:rFonts w:ascii="Times New Roman" w:hAnsi="Times New Roman"/>
          <w:sz w:val="24"/>
          <w:szCs w:val="24"/>
        </w:rPr>
        <w:t xml:space="preserve">prašymas pateikiamas </w:t>
      </w:r>
      <w:r w:rsidR="00BC499E" w:rsidRPr="007B7013">
        <w:rPr>
          <w:rFonts w:ascii="Times New Roman" w:hAnsi="Times New Roman"/>
          <w:sz w:val="24"/>
          <w:szCs w:val="24"/>
        </w:rPr>
        <w:t>S</w:t>
      </w:r>
      <w:r w:rsidR="00295F1D" w:rsidRPr="007B7013">
        <w:rPr>
          <w:rFonts w:ascii="Times New Roman" w:hAnsi="Times New Roman"/>
          <w:sz w:val="24"/>
          <w:szCs w:val="24"/>
        </w:rPr>
        <w:t>avivaldybės administracijos direktoriui</w:t>
      </w:r>
      <w:r w:rsidR="00AD522F" w:rsidRPr="007B7013">
        <w:rPr>
          <w:rFonts w:ascii="Times New Roman" w:hAnsi="Times New Roman"/>
          <w:sz w:val="24"/>
          <w:szCs w:val="24"/>
        </w:rPr>
        <w:t>.</w:t>
      </w:r>
      <w:r w:rsidR="00652A48" w:rsidRPr="007B7013">
        <w:rPr>
          <w:rFonts w:ascii="Times New Roman" w:hAnsi="Times New Roman"/>
          <w:sz w:val="24"/>
          <w:szCs w:val="24"/>
        </w:rPr>
        <w:t xml:space="preserve"> Tėvų pateikti prašymai registruojami registracijos žurnale</w:t>
      </w:r>
      <w:r w:rsidR="00C561E3" w:rsidRPr="007B7013">
        <w:rPr>
          <w:rFonts w:ascii="Times New Roman" w:hAnsi="Times New Roman"/>
          <w:sz w:val="24"/>
          <w:szCs w:val="24"/>
        </w:rPr>
        <w:t xml:space="preserve"> </w:t>
      </w:r>
      <w:r w:rsidR="00DA3C61">
        <w:rPr>
          <w:rFonts w:ascii="Times New Roman" w:hAnsi="Times New Roman"/>
          <w:sz w:val="24"/>
          <w:szCs w:val="24"/>
        </w:rPr>
        <w:t xml:space="preserve">netvarkant </w:t>
      </w:r>
      <w:r w:rsidR="00C561E3" w:rsidRPr="007B7013">
        <w:rPr>
          <w:rFonts w:ascii="Times New Roman" w:hAnsi="Times New Roman"/>
          <w:sz w:val="24"/>
          <w:szCs w:val="24"/>
        </w:rPr>
        <w:t>jų duomen</w:t>
      </w:r>
      <w:r w:rsidR="003F5EDA" w:rsidRPr="007B7013">
        <w:rPr>
          <w:rFonts w:ascii="Times New Roman" w:hAnsi="Times New Roman"/>
          <w:sz w:val="24"/>
          <w:szCs w:val="24"/>
        </w:rPr>
        <w:t>ų</w:t>
      </w:r>
      <w:r w:rsidR="00C561E3" w:rsidRPr="007B7013">
        <w:rPr>
          <w:rFonts w:ascii="Times New Roman" w:hAnsi="Times New Roman"/>
          <w:sz w:val="24"/>
          <w:szCs w:val="24"/>
        </w:rPr>
        <w:t xml:space="preserve"> </w:t>
      </w:r>
      <w:r w:rsidR="003458DA">
        <w:rPr>
          <w:rFonts w:ascii="Times New Roman" w:hAnsi="Times New Roman"/>
          <w:sz w:val="24"/>
          <w:szCs w:val="24"/>
        </w:rPr>
        <w:t xml:space="preserve">į </w:t>
      </w:r>
      <w:r w:rsidR="00C561E3" w:rsidRPr="007B7013">
        <w:rPr>
          <w:rFonts w:ascii="Times New Roman" w:hAnsi="Times New Roman"/>
          <w:sz w:val="24"/>
          <w:szCs w:val="24"/>
        </w:rPr>
        <w:t>informacin</w:t>
      </w:r>
      <w:r w:rsidR="003458DA">
        <w:rPr>
          <w:rFonts w:ascii="Times New Roman" w:hAnsi="Times New Roman"/>
          <w:sz w:val="24"/>
          <w:szCs w:val="24"/>
        </w:rPr>
        <w:t>ę</w:t>
      </w:r>
      <w:r w:rsidR="0017269C" w:rsidRPr="007B7013">
        <w:rPr>
          <w:rFonts w:ascii="Times New Roman" w:hAnsi="Times New Roman"/>
          <w:sz w:val="24"/>
          <w:szCs w:val="24"/>
        </w:rPr>
        <w:t xml:space="preserve"> sistem</w:t>
      </w:r>
      <w:r w:rsidR="003458DA">
        <w:rPr>
          <w:rFonts w:ascii="Times New Roman" w:hAnsi="Times New Roman"/>
          <w:sz w:val="24"/>
          <w:szCs w:val="24"/>
        </w:rPr>
        <w:t>ą</w:t>
      </w:r>
      <w:r w:rsidR="0017269C" w:rsidRPr="007B7013">
        <w:rPr>
          <w:rFonts w:ascii="Times New Roman" w:hAnsi="Times New Roman"/>
          <w:sz w:val="24"/>
          <w:szCs w:val="24"/>
        </w:rPr>
        <w:t xml:space="preserve"> ar duomenų baz</w:t>
      </w:r>
      <w:r w:rsidR="003458DA">
        <w:rPr>
          <w:rFonts w:ascii="Times New Roman" w:hAnsi="Times New Roman"/>
          <w:sz w:val="24"/>
          <w:szCs w:val="24"/>
        </w:rPr>
        <w:t>ę</w:t>
      </w:r>
      <w:r w:rsidR="0017269C" w:rsidRPr="007B7013">
        <w:rPr>
          <w:rFonts w:ascii="Times New Roman" w:hAnsi="Times New Roman"/>
          <w:sz w:val="24"/>
          <w:szCs w:val="24"/>
        </w:rPr>
        <w:t>.</w:t>
      </w:r>
    </w:p>
    <w:p w14:paraId="45E8A0BA" w14:textId="77777777" w:rsidR="00131E33" w:rsidRPr="007B7013" w:rsidRDefault="000E488A"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7.1. </w:t>
      </w:r>
      <w:r w:rsidR="00C561E3" w:rsidRPr="007B7013">
        <w:rPr>
          <w:rFonts w:ascii="Times New Roman" w:hAnsi="Times New Roman"/>
          <w:sz w:val="24"/>
          <w:szCs w:val="24"/>
        </w:rPr>
        <w:t xml:space="preserve">Nustatytas teisinis reguliavimas </w:t>
      </w:r>
      <w:r w:rsidR="00DE6BD5" w:rsidRPr="007B7013">
        <w:rPr>
          <w:rFonts w:ascii="Times New Roman" w:hAnsi="Times New Roman"/>
          <w:sz w:val="24"/>
          <w:szCs w:val="24"/>
        </w:rPr>
        <w:t xml:space="preserve">yra neišsamus, detaliai nereglamentuoja vaikų paskirstymo į ugdymo įstaigas savivaldybėje proceso: </w:t>
      </w:r>
    </w:p>
    <w:p w14:paraId="45E8A0BB" w14:textId="77777777" w:rsidR="001568AB" w:rsidRPr="007B7013" w:rsidRDefault="00131E33"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1033A5">
        <w:rPr>
          <w:rFonts w:ascii="Times New Roman" w:hAnsi="Times New Roman"/>
          <w:sz w:val="24"/>
          <w:szCs w:val="24"/>
        </w:rPr>
        <w:t>K</w:t>
      </w:r>
      <w:r w:rsidR="001033A5" w:rsidRPr="007B7013">
        <w:rPr>
          <w:rFonts w:ascii="Times New Roman" w:hAnsi="Times New Roman"/>
          <w:sz w:val="24"/>
          <w:szCs w:val="24"/>
        </w:rPr>
        <w:t xml:space="preserve">as </w:t>
      </w:r>
      <w:r w:rsidR="00907ACB" w:rsidRPr="007B7013">
        <w:rPr>
          <w:rFonts w:ascii="Times New Roman" w:hAnsi="Times New Roman"/>
          <w:sz w:val="24"/>
          <w:szCs w:val="24"/>
        </w:rPr>
        <w:t xml:space="preserve">ir kaip </w:t>
      </w:r>
      <w:r w:rsidR="00077111" w:rsidRPr="007B7013">
        <w:rPr>
          <w:rFonts w:ascii="Times New Roman" w:hAnsi="Times New Roman"/>
          <w:sz w:val="24"/>
          <w:szCs w:val="24"/>
        </w:rPr>
        <w:t xml:space="preserve">iš žurnale užregistruotų vaikų </w:t>
      </w:r>
      <w:r w:rsidR="004A1303">
        <w:rPr>
          <w:rFonts w:ascii="Times New Roman" w:hAnsi="Times New Roman"/>
          <w:sz w:val="24"/>
          <w:szCs w:val="24"/>
        </w:rPr>
        <w:t>įrašomi</w:t>
      </w:r>
      <w:r w:rsidR="004A1303" w:rsidRPr="007B7013">
        <w:rPr>
          <w:rFonts w:ascii="Times New Roman" w:hAnsi="Times New Roman"/>
          <w:sz w:val="24"/>
          <w:szCs w:val="24"/>
        </w:rPr>
        <w:t xml:space="preserve"> </w:t>
      </w:r>
      <w:r w:rsidR="00077111" w:rsidRPr="007B7013">
        <w:rPr>
          <w:rFonts w:ascii="Times New Roman" w:hAnsi="Times New Roman"/>
          <w:sz w:val="24"/>
          <w:szCs w:val="24"/>
        </w:rPr>
        <w:t xml:space="preserve">į </w:t>
      </w:r>
      <w:r w:rsidR="004A1303">
        <w:rPr>
          <w:rFonts w:ascii="Times New Roman" w:hAnsi="Times New Roman"/>
          <w:sz w:val="24"/>
          <w:szCs w:val="24"/>
        </w:rPr>
        <w:t xml:space="preserve">ugdymo įstaigų </w:t>
      </w:r>
      <w:r w:rsidR="00077111" w:rsidRPr="007B7013">
        <w:rPr>
          <w:rFonts w:ascii="Times New Roman" w:hAnsi="Times New Roman"/>
          <w:sz w:val="24"/>
          <w:szCs w:val="24"/>
        </w:rPr>
        <w:t>grupes</w:t>
      </w:r>
      <w:r w:rsidR="001033A5">
        <w:rPr>
          <w:rFonts w:ascii="Times New Roman" w:hAnsi="Times New Roman"/>
          <w:sz w:val="24"/>
          <w:szCs w:val="24"/>
        </w:rPr>
        <w:t>.</w:t>
      </w:r>
    </w:p>
    <w:p w14:paraId="45E8A0BC" w14:textId="77777777" w:rsidR="00740369" w:rsidRPr="007B7013" w:rsidRDefault="001568AB"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077111" w:rsidRPr="007B7013">
        <w:rPr>
          <w:rFonts w:ascii="Times New Roman" w:hAnsi="Times New Roman"/>
          <w:sz w:val="24"/>
          <w:szCs w:val="24"/>
        </w:rPr>
        <w:t xml:space="preserve"> </w:t>
      </w:r>
      <w:r w:rsidR="001033A5">
        <w:rPr>
          <w:rFonts w:ascii="Times New Roman" w:hAnsi="Times New Roman"/>
          <w:sz w:val="24"/>
          <w:szCs w:val="24"/>
        </w:rPr>
        <w:t>N</w:t>
      </w:r>
      <w:r w:rsidR="001033A5" w:rsidRPr="007B7013">
        <w:rPr>
          <w:rFonts w:ascii="Times New Roman" w:hAnsi="Times New Roman"/>
          <w:sz w:val="24"/>
          <w:szCs w:val="24"/>
        </w:rPr>
        <w:t xml:space="preserve">uo </w:t>
      </w:r>
      <w:r w:rsidR="0012609D" w:rsidRPr="007B7013">
        <w:rPr>
          <w:rFonts w:ascii="Times New Roman" w:hAnsi="Times New Roman"/>
          <w:sz w:val="24"/>
          <w:szCs w:val="24"/>
        </w:rPr>
        <w:t xml:space="preserve">kokios dienos priimami tėvų prašymai: nuo metų pradžios ar nuo nustatytos datos </w:t>
      </w:r>
      <w:r w:rsidR="00FF2FE2" w:rsidRPr="007B7013">
        <w:rPr>
          <w:rFonts w:ascii="Times New Roman" w:hAnsi="Times New Roman"/>
          <w:sz w:val="24"/>
          <w:szCs w:val="24"/>
        </w:rPr>
        <w:t xml:space="preserve">tais pačiais mokslo metais, kai vaikas planuoja lankyti ugdymo įstaigą, </w:t>
      </w:r>
      <w:r w:rsidR="0012609D" w:rsidRPr="007B7013">
        <w:rPr>
          <w:rFonts w:ascii="Times New Roman" w:hAnsi="Times New Roman"/>
          <w:sz w:val="24"/>
          <w:szCs w:val="24"/>
        </w:rPr>
        <w:t xml:space="preserve">iki rugsėjo mėnesio 1 dienos, </w:t>
      </w:r>
      <w:r w:rsidR="00A72F8B" w:rsidRPr="007B7013">
        <w:rPr>
          <w:rFonts w:ascii="Times New Roman" w:hAnsi="Times New Roman"/>
          <w:sz w:val="24"/>
          <w:szCs w:val="24"/>
        </w:rPr>
        <w:t>ar nuo vaiko gimimo</w:t>
      </w:r>
      <w:r w:rsidR="00531600" w:rsidRPr="007B7013">
        <w:rPr>
          <w:rFonts w:ascii="Times New Roman" w:hAnsi="Times New Roman"/>
          <w:sz w:val="24"/>
          <w:szCs w:val="24"/>
        </w:rPr>
        <w:t>, nurod</w:t>
      </w:r>
      <w:r w:rsidR="00C76DF7">
        <w:rPr>
          <w:rFonts w:ascii="Times New Roman" w:hAnsi="Times New Roman"/>
          <w:sz w:val="24"/>
          <w:szCs w:val="24"/>
        </w:rPr>
        <w:t xml:space="preserve">ant </w:t>
      </w:r>
      <w:r w:rsidR="00C76DF7" w:rsidRPr="007B7013">
        <w:rPr>
          <w:rFonts w:ascii="Times New Roman" w:hAnsi="Times New Roman"/>
          <w:sz w:val="24"/>
          <w:szCs w:val="24"/>
        </w:rPr>
        <w:t>planuojamą datą</w:t>
      </w:r>
      <w:r w:rsidR="00C76DF7">
        <w:rPr>
          <w:rFonts w:ascii="Times New Roman" w:hAnsi="Times New Roman"/>
          <w:sz w:val="24"/>
          <w:szCs w:val="24"/>
        </w:rPr>
        <w:t xml:space="preserve">, kada </w:t>
      </w:r>
      <w:r w:rsidR="003F0242" w:rsidRPr="007B7013">
        <w:rPr>
          <w:rFonts w:ascii="Times New Roman" w:hAnsi="Times New Roman"/>
          <w:sz w:val="24"/>
          <w:szCs w:val="24"/>
        </w:rPr>
        <w:t>vaik</w:t>
      </w:r>
      <w:r w:rsidR="00DA3C61">
        <w:rPr>
          <w:rFonts w:ascii="Times New Roman" w:hAnsi="Times New Roman"/>
          <w:sz w:val="24"/>
          <w:szCs w:val="24"/>
        </w:rPr>
        <w:t>a</w:t>
      </w:r>
      <w:r w:rsidR="00C76DF7">
        <w:rPr>
          <w:rFonts w:ascii="Times New Roman" w:hAnsi="Times New Roman"/>
          <w:sz w:val="24"/>
          <w:szCs w:val="24"/>
        </w:rPr>
        <w:t>s</w:t>
      </w:r>
      <w:r w:rsidR="003F0242" w:rsidRPr="007B7013">
        <w:rPr>
          <w:rFonts w:ascii="Times New Roman" w:hAnsi="Times New Roman"/>
          <w:sz w:val="24"/>
          <w:szCs w:val="24"/>
        </w:rPr>
        <w:t xml:space="preserve"> lanky</w:t>
      </w:r>
      <w:r w:rsidR="00C76DF7">
        <w:rPr>
          <w:rFonts w:ascii="Times New Roman" w:hAnsi="Times New Roman"/>
          <w:sz w:val="24"/>
          <w:szCs w:val="24"/>
        </w:rPr>
        <w:t>s</w:t>
      </w:r>
      <w:r w:rsidR="003F0242" w:rsidRPr="007B7013">
        <w:rPr>
          <w:rFonts w:ascii="Times New Roman" w:hAnsi="Times New Roman"/>
          <w:sz w:val="24"/>
          <w:szCs w:val="24"/>
        </w:rPr>
        <w:t xml:space="preserve"> </w:t>
      </w:r>
      <w:r w:rsidR="00531600" w:rsidRPr="007B7013">
        <w:rPr>
          <w:rFonts w:ascii="Times New Roman" w:hAnsi="Times New Roman"/>
          <w:sz w:val="24"/>
          <w:szCs w:val="24"/>
        </w:rPr>
        <w:t>ugdymo įstaig</w:t>
      </w:r>
      <w:r w:rsidR="003F0242" w:rsidRPr="007B7013">
        <w:rPr>
          <w:rFonts w:ascii="Times New Roman" w:hAnsi="Times New Roman"/>
          <w:sz w:val="24"/>
          <w:szCs w:val="24"/>
        </w:rPr>
        <w:t>ą</w:t>
      </w:r>
      <w:r w:rsidR="001033A5">
        <w:rPr>
          <w:rFonts w:ascii="Times New Roman" w:hAnsi="Times New Roman"/>
          <w:sz w:val="24"/>
          <w:szCs w:val="24"/>
        </w:rPr>
        <w:t>.</w:t>
      </w:r>
    </w:p>
    <w:p w14:paraId="45E8A0BD" w14:textId="77777777" w:rsidR="003355FF" w:rsidRPr="007B7013" w:rsidRDefault="00740369"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lastRenderedPageBreak/>
        <w:t>-</w:t>
      </w:r>
      <w:r w:rsidR="0012609D" w:rsidRPr="007B7013">
        <w:rPr>
          <w:rFonts w:ascii="Times New Roman" w:hAnsi="Times New Roman"/>
          <w:sz w:val="24"/>
          <w:szCs w:val="24"/>
        </w:rPr>
        <w:t xml:space="preserve"> </w:t>
      </w:r>
      <w:r w:rsidR="001033A5">
        <w:rPr>
          <w:rFonts w:ascii="Times New Roman" w:hAnsi="Times New Roman"/>
          <w:sz w:val="24"/>
          <w:szCs w:val="24"/>
        </w:rPr>
        <w:t>A</w:t>
      </w:r>
      <w:r w:rsidR="001033A5" w:rsidRPr="007B7013">
        <w:rPr>
          <w:rFonts w:ascii="Times New Roman" w:hAnsi="Times New Roman"/>
          <w:sz w:val="24"/>
          <w:szCs w:val="24"/>
        </w:rPr>
        <w:t xml:space="preserve">r </w:t>
      </w:r>
      <w:r w:rsidR="00DE6BD5" w:rsidRPr="007B7013">
        <w:rPr>
          <w:rFonts w:ascii="Times New Roman" w:hAnsi="Times New Roman"/>
          <w:sz w:val="24"/>
          <w:szCs w:val="24"/>
        </w:rPr>
        <w:t>tėvai gali vienu metu kreiptis su prašymu į visas ugdymo įstaigas</w:t>
      </w:r>
      <w:r w:rsidR="003458DA">
        <w:rPr>
          <w:rFonts w:ascii="Times New Roman" w:hAnsi="Times New Roman"/>
          <w:sz w:val="24"/>
          <w:szCs w:val="24"/>
        </w:rPr>
        <w:t>,</w:t>
      </w:r>
      <w:r w:rsidR="00DE6BD5" w:rsidRPr="007B7013">
        <w:rPr>
          <w:rFonts w:ascii="Times New Roman" w:hAnsi="Times New Roman"/>
          <w:sz w:val="24"/>
          <w:szCs w:val="24"/>
        </w:rPr>
        <w:t xml:space="preserve"> ar tik </w:t>
      </w:r>
      <w:r w:rsidR="003458DA">
        <w:rPr>
          <w:rFonts w:ascii="Times New Roman" w:hAnsi="Times New Roman"/>
          <w:sz w:val="24"/>
          <w:szCs w:val="24"/>
        </w:rPr>
        <w:t xml:space="preserve">į </w:t>
      </w:r>
      <w:r w:rsidR="00DE6BD5" w:rsidRPr="007B7013">
        <w:rPr>
          <w:rFonts w:ascii="Times New Roman" w:hAnsi="Times New Roman"/>
          <w:sz w:val="24"/>
          <w:szCs w:val="24"/>
        </w:rPr>
        <w:t>vieną</w:t>
      </w:r>
      <w:r w:rsidR="00E720AE" w:rsidRPr="007B7013">
        <w:rPr>
          <w:rFonts w:ascii="Times New Roman" w:hAnsi="Times New Roman"/>
          <w:sz w:val="24"/>
          <w:szCs w:val="24"/>
        </w:rPr>
        <w:t>, ar gali krei</w:t>
      </w:r>
      <w:r w:rsidR="004832B6" w:rsidRPr="007B7013">
        <w:rPr>
          <w:rFonts w:ascii="Times New Roman" w:hAnsi="Times New Roman"/>
          <w:sz w:val="24"/>
          <w:szCs w:val="24"/>
        </w:rPr>
        <w:t>p</w:t>
      </w:r>
      <w:r w:rsidR="00E720AE" w:rsidRPr="007B7013">
        <w:rPr>
          <w:rFonts w:ascii="Times New Roman" w:hAnsi="Times New Roman"/>
          <w:sz w:val="24"/>
          <w:szCs w:val="24"/>
        </w:rPr>
        <w:t xml:space="preserve">tis tuo pačiu metu ir į savivaldybę </w:t>
      </w:r>
      <w:r w:rsidR="004A1303" w:rsidRPr="007B7013">
        <w:rPr>
          <w:rFonts w:ascii="Times New Roman" w:hAnsi="Times New Roman"/>
          <w:sz w:val="24"/>
          <w:szCs w:val="24"/>
        </w:rPr>
        <w:t>siek</w:t>
      </w:r>
      <w:r w:rsidR="004A1303">
        <w:rPr>
          <w:rFonts w:ascii="Times New Roman" w:hAnsi="Times New Roman"/>
          <w:sz w:val="24"/>
          <w:szCs w:val="24"/>
        </w:rPr>
        <w:t xml:space="preserve">dami </w:t>
      </w:r>
      <w:r w:rsidR="00E720AE" w:rsidRPr="007B7013">
        <w:rPr>
          <w:rFonts w:ascii="Times New Roman" w:hAnsi="Times New Roman"/>
          <w:sz w:val="24"/>
          <w:szCs w:val="24"/>
        </w:rPr>
        <w:t>gauti vietą Panevėžio miesto savivaldybės ugdymo įstaigoje (pvz.</w:t>
      </w:r>
      <w:r w:rsidR="00B526EF" w:rsidRPr="007B7013">
        <w:rPr>
          <w:rFonts w:ascii="Times New Roman" w:hAnsi="Times New Roman"/>
          <w:sz w:val="24"/>
          <w:szCs w:val="24"/>
        </w:rPr>
        <w:t>,</w:t>
      </w:r>
      <w:r w:rsidR="00E720AE" w:rsidRPr="007B7013">
        <w:rPr>
          <w:rFonts w:ascii="Times New Roman" w:hAnsi="Times New Roman"/>
          <w:sz w:val="24"/>
          <w:szCs w:val="24"/>
        </w:rPr>
        <w:t xml:space="preserve"> tėvai dirba Panevėžio mieste)</w:t>
      </w:r>
      <w:r w:rsidR="001033A5">
        <w:rPr>
          <w:rFonts w:ascii="Times New Roman" w:hAnsi="Times New Roman"/>
          <w:sz w:val="24"/>
          <w:szCs w:val="24"/>
        </w:rPr>
        <w:t>.</w:t>
      </w:r>
    </w:p>
    <w:p w14:paraId="45E8A0BE" w14:textId="77777777" w:rsidR="002C133E" w:rsidRPr="007B7013" w:rsidRDefault="003355FF"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E720AE" w:rsidRPr="007B7013">
        <w:rPr>
          <w:rFonts w:ascii="Times New Roman" w:hAnsi="Times New Roman"/>
          <w:sz w:val="24"/>
          <w:szCs w:val="24"/>
        </w:rPr>
        <w:t xml:space="preserve"> </w:t>
      </w:r>
      <w:r w:rsidR="001033A5">
        <w:rPr>
          <w:rFonts w:ascii="Times New Roman" w:hAnsi="Times New Roman"/>
          <w:sz w:val="24"/>
          <w:szCs w:val="24"/>
        </w:rPr>
        <w:t>J</w:t>
      </w:r>
      <w:r w:rsidR="001033A5" w:rsidRPr="007B7013">
        <w:rPr>
          <w:rFonts w:ascii="Times New Roman" w:hAnsi="Times New Roman"/>
          <w:sz w:val="24"/>
          <w:szCs w:val="24"/>
        </w:rPr>
        <w:t xml:space="preserve">ei </w:t>
      </w:r>
      <w:r w:rsidR="00360675" w:rsidRPr="007B7013">
        <w:rPr>
          <w:rFonts w:ascii="Times New Roman" w:hAnsi="Times New Roman"/>
          <w:sz w:val="24"/>
          <w:szCs w:val="24"/>
        </w:rPr>
        <w:t xml:space="preserve">suteikiama galimybė pasirinkti kelias ugdymo įstaigas, ar nurodoma pirmenybė konkrečiai ugdymo įstaigai, </w:t>
      </w:r>
      <w:r w:rsidR="004A1303">
        <w:rPr>
          <w:rFonts w:ascii="Times New Roman" w:hAnsi="Times New Roman"/>
          <w:sz w:val="24"/>
          <w:szCs w:val="24"/>
        </w:rPr>
        <w:t xml:space="preserve">ar </w:t>
      </w:r>
      <w:r w:rsidR="002B3A25" w:rsidRPr="007B7013">
        <w:rPr>
          <w:rFonts w:ascii="Times New Roman" w:hAnsi="Times New Roman"/>
          <w:sz w:val="24"/>
          <w:szCs w:val="24"/>
        </w:rPr>
        <w:t>ugdymo įstaig</w:t>
      </w:r>
      <w:r w:rsidR="00B526EF" w:rsidRPr="007B7013">
        <w:rPr>
          <w:rFonts w:ascii="Times New Roman" w:hAnsi="Times New Roman"/>
          <w:sz w:val="24"/>
          <w:szCs w:val="24"/>
        </w:rPr>
        <w:t>os keičiasi informacija</w:t>
      </w:r>
      <w:r w:rsidR="00360675" w:rsidRPr="007B7013">
        <w:rPr>
          <w:rFonts w:ascii="Times New Roman" w:hAnsi="Times New Roman"/>
          <w:sz w:val="24"/>
          <w:szCs w:val="24"/>
        </w:rPr>
        <w:t xml:space="preserve"> </w:t>
      </w:r>
      <w:r w:rsidR="004A1303" w:rsidRPr="007B7013">
        <w:rPr>
          <w:rFonts w:ascii="Times New Roman" w:hAnsi="Times New Roman"/>
          <w:sz w:val="24"/>
          <w:szCs w:val="24"/>
        </w:rPr>
        <w:t>skirst</w:t>
      </w:r>
      <w:r w:rsidR="004A1303">
        <w:rPr>
          <w:rFonts w:ascii="Times New Roman" w:hAnsi="Times New Roman"/>
          <w:sz w:val="24"/>
          <w:szCs w:val="24"/>
        </w:rPr>
        <w:t>ydamos</w:t>
      </w:r>
      <w:r w:rsidR="004A1303" w:rsidRPr="007B7013">
        <w:rPr>
          <w:rFonts w:ascii="Times New Roman" w:hAnsi="Times New Roman"/>
          <w:sz w:val="24"/>
          <w:szCs w:val="24"/>
        </w:rPr>
        <w:t xml:space="preserve"> </w:t>
      </w:r>
      <w:r w:rsidR="00360675" w:rsidRPr="007B7013">
        <w:rPr>
          <w:rFonts w:ascii="Times New Roman" w:hAnsi="Times New Roman"/>
          <w:sz w:val="24"/>
          <w:szCs w:val="24"/>
        </w:rPr>
        <w:t>vaikus į grupes</w:t>
      </w:r>
      <w:r w:rsidR="001033A5">
        <w:rPr>
          <w:rFonts w:ascii="Times New Roman" w:hAnsi="Times New Roman"/>
          <w:sz w:val="24"/>
          <w:szCs w:val="24"/>
        </w:rPr>
        <w:t>.</w:t>
      </w:r>
    </w:p>
    <w:p w14:paraId="45E8A0BF" w14:textId="77777777" w:rsidR="009E1C93" w:rsidRPr="007B7013" w:rsidRDefault="002C133E"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7E318A" w:rsidRPr="007B7013">
        <w:rPr>
          <w:rFonts w:ascii="Times New Roman" w:hAnsi="Times New Roman"/>
          <w:sz w:val="24"/>
          <w:szCs w:val="24"/>
        </w:rPr>
        <w:t xml:space="preserve"> </w:t>
      </w:r>
      <w:r w:rsidR="001033A5">
        <w:rPr>
          <w:rFonts w:ascii="Times New Roman" w:hAnsi="Times New Roman"/>
          <w:sz w:val="24"/>
          <w:szCs w:val="24"/>
        </w:rPr>
        <w:t>A</w:t>
      </w:r>
      <w:r w:rsidR="001033A5" w:rsidRPr="007B7013">
        <w:rPr>
          <w:rFonts w:ascii="Times New Roman" w:hAnsi="Times New Roman"/>
          <w:sz w:val="24"/>
          <w:szCs w:val="24"/>
        </w:rPr>
        <w:t xml:space="preserve">r </w:t>
      </w:r>
      <w:r w:rsidR="007E318A" w:rsidRPr="007B7013">
        <w:rPr>
          <w:rFonts w:ascii="Times New Roman" w:hAnsi="Times New Roman"/>
          <w:sz w:val="24"/>
          <w:szCs w:val="24"/>
        </w:rPr>
        <w:t xml:space="preserve">prašymai registruojami </w:t>
      </w:r>
      <w:r w:rsidR="001033A5">
        <w:rPr>
          <w:rFonts w:ascii="Times New Roman" w:hAnsi="Times New Roman"/>
          <w:sz w:val="24"/>
          <w:szCs w:val="24"/>
        </w:rPr>
        <w:t>nedelsiant</w:t>
      </w:r>
      <w:r w:rsidR="004A1303">
        <w:rPr>
          <w:rFonts w:ascii="Times New Roman" w:hAnsi="Times New Roman"/>
          <w:sz w:val="24"/>
          <w:szCs w:val="24"/>
        </w:rPr>
        <w:t xml:space="preserve">, kai tėvai juos pateikia, </w:t>
      </w:r>
      <w:r w:rsidR="001033A5">
        <w:rPr>
          <w:rFonts w:ascii="Times New Roman" w:hAnsi="Times New Roman"/>
          <w:sz w:val="24"/>
          <w:szCs w:val="24"/>
        </w:rPr>
        <w:t xml:space="preserve">ir tėvams suteikiama </w:t>
      </w:r>
      <w:r w:rsidR="001033A5" w:rsidRPr="007B7013">
        <w:rPr>
          <w:rFonts w:ascii="Times New Roman" w:hAnsi="Times New Roman"/>
          <w:sz w:val="24"/>
          <w:szCs w:val="24"/>
        </w:rPr>
        <w:t>informacij</w:t>
      </w:r>
      <w:r w:rsidR="001033A5">
        <w:rPr>
          <w:rFonts w:ascii="Times New Roman" w:hAnsi="Times New Roman"/>
          <w:sz w:val="24"/>
          <w:szCs w:val="24"/>
        </w:rPr>
        <w:t>a</w:t>
      </w:r>
      <w:r w:rsidR="001033A5" w:rsidRPr="007B7013">
        <w:rPr>
          <w:rFonts w:ascii="Times New Roman" w:hAnsi="Times New Roman"/>
          <w:sz w:val="24"/>
          <w:szCs w:val="24"/>
        </w:rPr>
        <w:t xml:space="preserve"> </w:t>
      </w:r>
      <w:r w:rsidR="007E318A" w:rsidRPr="007B7013">
        <w:rPr>
          <w:rFonts w:ascii="Times New Roman" w:hAnsi="Times New Roman"/>
          <w:sz w:val="24"/>
          <w:szCs w:val="24"/>
        </w:rPr>
        <w:t xml:space="preserve">apie prašymo registracijos numerį, ar </w:t>
      </w:r>
      <w:r w:rsidR="00555DCC" w:rsidRPr="007B7013">
        <w:rPr>
          <w:rFonts w:ascii="Times New Roman" w:hAnsi="Times New Roman"/>
          <w:sz w:val="24"/>
          <w:szCs w:val="24"/>
        </w:rPr>
        <w:t>prašymai registruojami per tam tikrą terminą</w:t>
      </w:r>
      <w:r w:rsidR="001033A5">
        <w:rPr>
          <w:rFonts w:ascii="Times New Roman" w:hAnsi="Times New Roman"/>
          <w:sz w:val="24"/>
          <w:szCs w:val="24"/>
        </w:rPr>
        <w:t>.</w:t>
      </w:r>
    </w:p>
    <w:p w14:paraId="45E8A0C0" w14:textId="77777777" w:rsidR="006C1EA5" w:rsidRPr="007B7013" w:rsidRDefault="009E1C93"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D764AD" w:rsidRPr="007B7013">
        <w:rPr>
          <w:rFonts w:ascii="Times New Roman" w:hAnsi="Times New Roman"/>
          <w:sz w:val="24"/>
          <w:szCs w:val="24"/>
        </w:rPr>
        <w:t xml:space="preserve"> </w:t>
      </w:r>
      <w:r w:rsidR="001033A5">
        <w:rPr>
          <w:rFonts w:ascii="Times New Roman" w:hAnsi="Times New Roman"/>
          <w:sz w:val="24"/>
          <w:szCs w:val="24"/>
        </w:rPr>
        <w:t>K</w:t>
      </w:r>
      <w:r w:rsidR="001033A5" w:rsidRPr="007B7013">
        <w:rPr>
          <w:rFonts w:ascii="Times New Roman" w:hAnsi="Times New Roman"/>
          <w:sz w:val="24"/>
          <w:szCs w:val="24"/>
        </w:rPr>
        <w:t xml:space="preserve">as </w:t>
      </w:r>
      <w:r w:rsidR="00D764AD" w:rsidRPr="007B7013">
        <w:rPr>
          <w:rFonts w:ascii="Times New Roman" w:hAnsi="Times New Roman"/>
          <w:sz w:val="24"/>
          <w:szCs w:val="24"/>
        </w:rPr>
        <w:t>konkrečiai paskirsto vietas darželyje (pats direktorius ar jo įgaliotas asmuo)</w:t>
      </w:r>
      <w:r w:rsidR="001033A5">
        <w:rPr>
          <w:rFonts w:ascii="Times New Roman" w:hAnsi="Times New Roman"/>
          <w:sz w:val="24"/>
          <w:szCs w:val="24"/>
        </w:rPr>
        <w:t>.</w:t>
      </w:r>
    </w:p>
    <w:p w14:paraId="45E8A0C1" w14:textId="77777777" w:rsidR="00343007" w:rsidRPr="007B7013" w:rsidRDefault="006C1EA5"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1033A5">
        <w:rPr>
          <w:rFonts w:ascii="Times New Roman" w:hAnsi="Times New Roman"/>
          <w:sz w:val="24"/>
          <w:szCs w:val="24"/>
        </w:rPr>
        <w:t>K</w:t>
      </w:r>
      <w:r w:rsidR="001033A5" w:rsidRPr="007B7013">
        <w:rPr>
          <w:rFonts w:ascii="Times New Roman" w:hAnsi="Times New Roman"/>
          <w:sz w:val="24"/>
          <w:szCs w:val="24"/>
        </w:rPr>
        <w:t xml:space="preserve">aip </w:t>
      </w:r>
      <w:r w:rsidR="003D04B5" w:rsidRPr="007B7013">
        <w:rPr>
          <w:rFonts w:ascii="Times New Roman" w:hAnsi="Times New Roman"/>
          <w:sz w:val="24"/>
          <w:szCs w:val="24"/>
        </w:rPr>
        <w:t>skirstomi vaikai, kai pagal nustatyt</w:t>
      </w:r>
      <w:r w:rsidR="004A1303">
        <w:rPr>
          <w:rFonts w:ascii="Times New Roman" w:hAnsi="Times New Roman"/>
          <w:sz w:val="24"/>
          <w:szCs w:val="24"/>
        </w:rPr>
        <w:t>ą</w:t>
      </w:r>
      <w:r w:rsidR="003D04B5" w:rsidRPr="007B7013">
        <w:rPr>
          <w:rFonts w:ascii="Times New Roman" w:hAnsi="Times New Roman"/>
          <w:sz w:val="24"/>
          <w:szCs w:val="24"/>
        </w:rPr>
        <w:t xml:space="preserve"> pirmenyb</w:t>
      </w:r>
      <w:r w:rsidR="00B526EF" w:rsidRPr="007B7013">
        <w:rPr>
          <w:rFonts w:ascii="Times New Roman" w:hAnsi="Times New Roman"/>
          <w:sz w:val="24"/>
          <w:szCs w:val="24"/>
        </w:rPr>
        <w:t>ę</w:t>
      </w:r>
      <w:r w:rsidR="003D04B5" w:rsidRPr="007B7013">
        <w:rPr>
          <w:rFonts w:ascii="Times New Roman" w:hAnsi="Times New Roman"/>
          <w:sz w:val="24"/>
          <w:szCs w:val="24"/>
        </w:rPr>
        <w:t xml:space="preserve"> patenka į ugdymo įstaigą, tačiau </w:t>
      </w:r>
      <w:r w:rsidR="00B526EF" w:rsidRPr="007B7013">
        <w:rPr>
          <w:rFonts w:ascii="Times New Roman" w:hAnsi="Times New Roman"/>
          <w:sz w:val="24"/>
          <w:szCs w:val="24"/>
        </w:rPr>
        <w:t>pageidauja</w:t>
      </w:r>
      <w:r w:rsidR="003D04B5" w:rsidRPr="007B7013">
        <w:rPr>
          <w:rFonts w:ascii="Times New Roman" w:hAnsi="Times New Roman"/>
          <w:sz w:val="24"/>
          <w:szCs w:val="24"/>
        </w:rPr>
        <w:t xml:space="preserve"> lankyti ne nuo mokslo metų pradžios</w:t>
      </w:r>
      <w:r w:rsidR="001033A5">
        <w:rPr>
          <w:rFonts w:ascii="Times New Roman" w:hAnsi="Times New Roman"/>
          <w:sz w:val="24"/>
          <w:szCs w:val="24"/>
        </w:rPr>
        <w:t>.</w:t>
      </w:r>
    </w:p>
    <w:p w14:paraId="45E8A0C2" w14:textId="77777777" w:rsidR="009A77EB" w:rsidRPr="007B7013" w:rsidRDefault="00343007"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1033A5">
        <w:rPr>
          <w:rFonts w:ascii="Times New Roman" w:hAnsi="Times New Roman"/>
          <w:sz w:val="24"/>
          <w:szCs w:val="24"/>
        </w:rPr>
        <w:t>K</w:t>
      </w:r>
      <w:r w:rsidR="001033A5" w:rsidRPr="007B7013">
        <w:rPr>
          <w:rFonts w:ascii="Times New Roman" w:hAnsi="Times New Roman"/>
          <w:sz w:val="24"/>
          <w:szCs w:val="24"/>
        </w:rPr>
        <w:t xml:space="preserve">okia </w:t>
      </w:r>
      <w:r w:rsidR="00D401BB" w:rsidRPr="007B7013">
        <w:rPr>
          <w:rFonts w:ascii="Times New Roman" w:hAnsi="Times New Roman"/>
          <w:sz w:val="24"/>
          <w:szCs w:val="24"/>
        </w:rPr>
        <w:t xml:space="preserve">tvarka </w:t>
      </w:r>
      <w:r w:rsidR="00C20CDB" w:rsidRPr="007B7013">
        <w:rPr>
          <w:rFonts w:ascii="Times New Roman" w:hAnsi="Times New Roman"/>
          <w:sz w:val="24"/>
          <w:szCs w:val="24"/>
        </w:rPr>
        <w:t>(</w:t>
      </w:r>
      <w:r w:rsidR="0078734C" w:rsidRPr="007B7013">
        <w:rPr>
          <w:rFonts w:ascii="Times New Roman" w:hAnsi="Times New Roman"/>
          <w:sz w:val="24"/>
          <w:szCs w:val="24"/>
        </w:rPr>
        <w:t xml:space="preserve">pranešimo lentoje </w:t>
      </w:r>
      <w:r w:rsidR="00C20CDB" w:rsidRPr="007B7013">
        <w:rPr>
          <w:rFonts w:ascii="Times New Roman" w:hAnsi="Times New Roman"/>
          <w:sz w:val="24"/>
          <w:szCs w:val="24"/>
        </w:rPr>
        <w:t>skelbiant</w:t>
      </w:r>
      <w:r w:rsidR="00AA0BF4" w:rsidRPr="007B7013">
        <w:rPr>
          <w:rFonts w:ascii="Times New Roman" w:hAnsi="Times New Roman"/>
          <w:sz w:val="24"/>
          <w:szCs w:val="24"/>
        </w:rPr>
        <w:t xml:space="preserve"> gavusių vietą</w:t>
      </w:r>
      <w:r w:rsidR="00D12885" w:rsidRPr="007B7013">
        <w:rPr>
          <w:rFonts w:ascii="Times New Roman" w:hAnsi="Times New Roman"/>
          <w:sz w:val="24"/>
          <w:szCs w:val="24"/>
        </w:rPr>
        <w:t xml:space="preserve"> </w:t>
      </w:r>
      <w:r w:rsidR="00AD2357" w:rsidRPr="007B7013">
        <w:rPr>
          <w:rFonts w:ascii="Times New Roman" w:hAnsi="Times New Roman"/>
          <w:sz w:val="24"/>
          <w:szCs w:val="24"/>
        </w:rPr>
        <w:t>grup</w:t>
      </w:r>
      <w:r w:rsidR="00AA0BF4" w:rsidRPr="007B7013">
        <w:rPr>
          <w:rFonts w:ascii="Times New Roman" w:hAnsi="Times New Roman"/>
          <w:sz w:val="24"/>
          <w:szCs w:val="24"/>
        </w:rPr>
        <w:t xml:space="preserve">ėje vaikų </w:t>
      </w:r>
      <w:r w:rsidR="00C20CDB" w:rsidRPr="007B7013">
        <w:rPr>
          <w:rFonts w:ascii="Times New Roman" w:hAnsi="Times New Roman"/>
          <w:sz w:val="24"/>
          <w:szCs w:val="24"/>
        </w:rPr>
        <w:t xml:space="preserve">sąrašus ugdymo įstaigoje, raštu ar žodžiu tėvų nurodytais kontaktais) </w:t>
      </w:r>
      <w:r w:rsidR="00D401BB" w:rsidRPr="007B7013">
        <w:rPr>
          <w:rFonts w:ascii="Times New Roman" w:hAnsi="Times New Roman"/>
          <w:sz w:val="24"/>
          <w:szCs w:val="24"/>
        </w:rPr>
        <w:t>tėvai informuojami apie vaikui suteiktą vietą ugdymo įstaigoje</w:t>
      </w:r>
      <w:r w:rsidR="009A77EB" w:rsidRPr="007B7013">
        <w:rPr>
          <w:rFonts w:ascii="Times New Roman" w:hAnsi="Times New Roman"/>
          <w:sz w:val="24"/>
          <w:szCs w:val="24"/>
        </w:rPr>
        <w:t xml:space="preserve"> (</w:t>
      </w:r>
      <w:r w:rsidR="00B5007C" w:rsidRPr="007B7013">
        <w:rPr>
          <w:rFonts w:ascii="Times New Roman" w:hAnsi="Times New Roman"/>
          <w:sz w:val="24"/>
          <w:szCs w:val="24"/>
        </w:rPr>
        <w:t>ar tik tada, kai tėvai pasinaudoja savo teis</w:t>
      </w:r>
      <w:r w:rsidR="004A1303">
        <w:rPr>
          <w:rFonts w:ascii="Times New Roman" w:hAnsi="Times New Roman"/>
          <w:sz w:val="24"/>
          <w:szCs w:val="24"/>
        </w:rPr>
        <w:t>e</w:t>
      </w:r>
      <w:r w:rsidR="00B5007C" w:rsidRPr="007B7013">
        <w:rPr>
          <w:rFonts w:ascii="Times New Roman" w:hAnsi="Times New Roman"/>
          <w:sz w:val="24"/>
          <w:szCs w:val="24"/>
        </w:rPr>
        <w:t xml:space="preserve"> ir kreipiasi patys į ugdymo įstaigą dėl informacijos pateikimo</w:t>
      </w:r>
      <w:r w:rsidR="009A77EB" w:rsidRPr="007B7013">
        <w:rPr>
          <w:rFonts w:ascii="Times New Roman" w:hAnsi="Times New Roman"/>
          <w:sz w:val="24"/>
          <w:szCs w:val="24"/>
        </w:rPr>
        <w:t>)</w:t>
      </w:r>
      <w:r w:rsidR="001033A5">
        <w:rPr>
          <w:rFonts w:ascii="Times New Roman" w:hAnsi="Times New Roman"/>
          <w:sz w:val="24"/>
          <w:szCs w:val="24"/>
        </w:rPr>
        <w:t>.</w:t>
      </w:r>
    </w:p>
    <w:p w14:paraId="45E8A0C3" w14:textId="77777777" w:rsidR="004431E7" w:rsidRPr="007B7013" w:rsidRDefault="009A77EB"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E81529" w:rsidRPr="007B7013">
        <w:rPr>
          <w:rFonts w:ascii="Times New Roman" w:hAnsi="Times New Roman"/>
          <w:sz w:val="24"/>
          <w:szCs w:val="24"/>
        </w:rPr>
        <w:t xml:space="preserve"> </w:t>
      </w:r>
      <w:r w:rsidR="001033A5">
        <w:rPr>
          <w:rFonts w:ascii="Times New Roman" w:hAnsi="Times New Roman"/>
          <w:sz w:val="24"/>
          <w:szCs w:val="24"/>
        </w:rPr>
        <w:t>A</w:t>
      </w:r>
      <w:r w:rsidR="001033A5" w:rsidRPr="007B7013">
        <w:rPr>
          <w:rFonts w:ascii="Times New Roman" w:hAnsi="Times New Roman"/>
          <w:sz w:val="24"/>
          <w:szCs w:val="24"/>
        </w:rPr>
        <w:t xml:space="preserve">r </w:t>
      </w:r>
      <w:r w:rsidR="00E81529" w:rsidRPr="007B7013">
        <w:rPr>
          <w:rFonts w:ascii="Times New Roman" w:hAnsi="Times New Roman"/>
          <w:sz w:val="24"/>
          <w:szCs w:val="24"/>
        </w:rPr>
        <w:t>žurnale žymimi atvejai, kai vaikai praleidžiami ir nepaskiriami į ugdymo įstaigą, nors turėjo pagal registracijos datą patekti</w:t>
      </w:r>
      <w:r w:rsidR="001033A5">
        <w:rPr>
          <w:rFonts w:ascii="Times New Roman" w:hAnsi="Times New Roman"/>
          <w:sz w:val="24"/>
          <w:szCs w:val="24"/>
        </w:rPr>
        <w:t>.</w:t>
      </w:r>
    </w:p>
    <w:p w14:paraId="45E8A0C4" w14:textId="77777777" w:rsidR="00555DCC" w:rsidRPr="007B7013" w:rsidRDefault="004431E7"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4B2DA7" w:rsidRPr="007B7013">
        <w:rPr>
          <w:rFonts w:ascii="Times New Roman" w:hAnsi="Times New Roman"/>
          <w:sz w:val="24"/>
          <w:szCs w:val="24"/>
        </w:rPr>
        <w:t xml:space="preserve"> </w:t>
      </w:r>
      <w:r w:rsidR="001033A5">
        <w:rPr>
          <w:rFonts w:ascii="Times New Roman" w:hAnsi="Times New Roman"/>
          <w:sz w:val="24"/>
          <w:szCs w:val="24"/>
        </w:rPr>
        <w:t>P</w:t>
      </w:r>
      <w:r w:rsidR="001033A5" w:rsidRPr="007B7013">
        <w:rPr>
          <w:rFonts w:ascii="Times New Roman" w:hAnsi="Times New Roman"/>
          <w:sz w:val="24"/>
          <w:szCs w:val="24"/>
        </w:rPr>
        <w:t xml:space="preserve">er </w:t>
      </w:r>
      <w:r w:rsidR="0082195D" w:rsidRPr="007B7013">
        <w:rPr>
          <w:rFonts w:ascii="Times New Roman" w:hAnsi="Times New Roman"/>
          <w:sz w:val="24"/>
          <w:szCs w:val="24"/>
        </w:rPr>
        <w:t>k</w:t>
      </w:r>
      <w:r w:rsidR="00C84715" w:rsidRPr="007B7013">
        <w:rPr>
          <w:rFonts w:ascii="Times New Roman" w:hAnsi="Times New Roman"/>
          <w:sz w:val="24"/>
          <w:szCs w:val="24"/>
        </w:rPr>
        <w:t>okį terminą</w:t>
      </w:r>
      <w:r w:rsidR="0082195D" w:rsidRPr="007B7013">
        <w:rPr>
          <w:rFonts w:ascii="Times New Roman" w:hAnsi="Times New Roman"/>
          <w:sz w:val="24"/>
          <w:szCs w:val="24"/>
        </w:rPr>
        <w:t xml:space="preserve"> tėvai</w:t>
      </w:r>
      <w:r w:rsidR="00470343" w:rsidRPr="007B7013">
        <w:rPr>
          <w:rFonts w:ascii="Times New Roman" w:hAnsi="Times New Roman"/>
          <w:sz w:val="24"/>
          <w:szCs w:val="24"/>
        </w:rPr>
        <w:t>, sužinoję, kad jų vaikas gavo vietą prašomoje</w:t>
      </w:r>
      <w:r w:rsidR="00441CA8" w:rsidRPr="007B7013">
        <w:rPr>
          <w:rFonts w:ascii="Times New Roman" w:hAnsi="Times New Roman"/>
          <w:sz w:val="24"/>
          <w:szCs w:val="24"/>
        </w:rPr>
        <w:t>(-</w:t>
      </w:r>
      <w:proofErr w:type="spellStart"/>
      <w:r w:rsidR="00441CA8" w:rsidRPr="007B7013">
        <w:rPr>
          <w:rFonts w:ascii="Times New Roman" w:hAnsi="Times New Roman"/>
          <w:sz w:val="24"/>
          <w:szCs w:val="24"/>
        </w:rPr>
        <w:t>ose</w:t>
      </w:r>
      <w:proofErr w:type="spellEnd"/>
      <w:r w:rsidR="00441CA8" w:rsidRPr="007B7013">
        <w:rPr>
          <w:rFonts w:ascii="Times New Roman" w:hAnsi="Times New Roman"/>
          <w:sz w:val="24"/>
          <w:szCs w:val="24"/>
        </w:rPr>
        <w:t xml:space="preserve">) </w:t>
      </w:r>
      <w:r w:rsidR="00470343" w:rsidRPr="007B7013">
        <w:rPr>
          <w:rFonts w:ascii="Times New Roman" w:hAnsi="Times New Roman"/>
          <w:sz w:val="24"/>
          <w:szCs w:val="24"/>
        </w:rPr>
        <w:t>ugdymo įstaigoje</w:t>
      </w:r>
      <w:r w:rsidR="00441CA8" w:rsidRPr="007B7013">
        <w:rPr>
          <w:rFonts w:ascii="Times New Roman" w:hAnsi="Times New Roman"/>
          <w:sz w:val="24"/>
          <w:szCs w:val="24"/>
        </w:rPr>
        <w:t>(-</w:t>
      </w:r>
      <w:proofErr w:type="spellStart"/>
      <w:r w:rsidR="00441CA8" w:rsidRPr="007B7013">
        <w:rPr>
          <w:rFonts w:ascii="Times New Roman" w:hAnsi="Times New Roman"/>
          <w:sz w:val="24"/>
          <w:szCs w:val="24"/>
        </w:rPr>
        <w:t>ose</w:t>
      </w:r>
      <w:proofErr w:type="spellEnd"/>
      <w:r w:rsidR="00441CA8" w:rsidRPr="007B7013">
        <w:rPr>
          <w:rFonts w:ascii="Times New Roman" w:hAnsi="Times New Roman"/>
          <w:sz w:val="24"/>
          <w:szCs w:val="24"/>
        </w:rPr>
        <w:t>)</w:t>
      </w:r>
      <w:r w:rsidR="00470343" w:rsidRPr="007B7013">
        <w:rPr>
          <w:rFonts w:ascii="Times New Roman" w:hAnsi="Times New Roman"/>
          <w:sz w:val="24"/>
          <w:szCs w:val="24"/>
        </w:rPr>
        <w:t xml:space="preserve">, </w:t>
      </w:r>
      <w:r w:rsidR="0082195D" w:rsidRPr="007B7013">
        <w:rPr>
          <w:rFonts w:ascii="Times New Roman" w:hAnsi="Times New Roman"/>
          <w:sz w:val="24"/>
          <w:szCs w:val="24"/>
        </w:rPr>
        <w:t xml:space="preserve">turi patvirtinti, kad jo vaikas lankys </w:t>
      </w:r>
      <w:r w:rsidR="000B6BFA" w:rsidRPr="007B7013">
        <w:rPr>
          <w:rFonts w:ascii="Times New Roman" w:hAnsi="Times New Roman"/>
          <w:sz w:val="24"/>
          <w:szCs w:val="24"/>
        </w:rPr>
        <w:t>pasirinktą ar vieną iš pasirinktų ugdymo įstaigų</w:t>
      </w:r>
      <w:r w:rsidR="0082195D" w:rsidRPr="007B7013">
        <w:rPr>
          <w:rFonts w:ascii="Times New Roman" w:hAnsi="Times New Roman"/>
          <w:sz w:val="24"/>
          <w:szCs w:val="24"/>
        </w:rPr>
        <w:t xml:space="preserve">.  </w:t>
      </w:r>
    </w:p>
    <w:p w14:paraId="45E8A0C5" w14:textId="77777777" w:rsidR="008C7E4F" w:rsidRPr="007B7013" w:rsidRDefault="008C7E4F"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Siekdami teisinio reguliavimo aiškumo</w:t>
      </w:r>
      <w:r w:rsidR="00AD6719" w:rsidRPr="007B7013">
        <w:rPr>
          <w:rFonts w:ascii="Times New Roman" w:hAnsi="Times New Roman"/>
          <w:sz w:val="24"/>
          <w:szCs w:val="24"/>
        </w:rPr>
        <w:t xml:space="preserve"> ir skaidrumo</w:t>
      </w:r>
      <w:r w:rsidRPr="007B7013">
        <w:rPr>
          <w:rFonts w:ascii="Times New Roman" w:hAnsi="Times New Roman"/>
          <w:sz w:val="24"/>
          <w:szCs w:val="24"/>
        </w:rPr>
        <w:t>, siūlome tikslinti</w:t>
      </w:r>
      <w:r w:rsidR="003209FE" w:rsidRPr="007B7013">
        <w:rPr>
          <w:rFonts w:ascii="Times New Roman" w:hAnsi="Times New Roman"/>
          <w:sz w:val="24"/>
          <w:szCs w:val="24"/>
        </w:rPr>
        <w:t xml:space="preserve"> vaikų paskirstymo į ugdymo įstaigas savivaldybėje procesą.</w:t>
      </w:r>
    </w:p>
    <w:p w14:paraId="45E8A0C6" w14:textId="77777777" w:rsidR="009B33C8" w:rsidRPr="007B7013" w:rsidRDefault="000E488A" w:rsidP="002750A9">
      <w:pPr>
        <w:spacing w:line="348" w:lineRule="auto"/>
        <w:ind w:firstLine="851"/>
        <w:jc w:val="both"/>
        <w:rPr>
          <w:rFonts w:ascii="Times New Roman" w:hAnsi="Times New Roman"/>
          <w:color w:val="000000"/>
          <w:sz w:val="24"/>
          <w:szCs w:val="24"/>
        </w:rPr>
      </w:pPr>
      <w:r w:rsidRPr="007B7013">
        <w:rPr>
          <w:rFonts w:ascii="Times New Roman" w:hAnsi="Times New Roman"/>
          <w:sz w:val="24"/>
          <w:szCs w:val="24"/>
        </w:rPr>
        <w:t xml:space="preserve">7.2. </w:t>
      </w:r>
      <w:r w:rsidR="002D5609" w:rsidRPr="007B7013">
        <w:rPr>
          <w:rFonts w:ascii="Times New Roman" w:hAnsi="Times New Roman"/>
          <w:sz w:val="24"/>
          <w:szCs w:val="24"/>
        </w:rPr>
        <w:t xml:space="preserve">Pagal </w:t>
      </w:r>
      <w:r w:rsidR="00544885" w:rsidRPr="007B7013">
        <w:rPr>
          <w:rFonts w:ascii="Times New Roman" w:hAnsi="Times New Roman"/>
          <w:sz w:val="24"/>
          <w:szCs w:val="24"/>
        </w:rPr>
        <w:t>Vaikų priėmimo Panevėžio rajone</w:t>
      </w:r>
      <w:r w:rsidR="00544885" w:rsidRPr="007B7013">
        <w:rPr>
          <w:rFonts w:ascii="Times New Roman" w:hAnsi="Times New Roman"/>
          <w:i/>
          <w:sz w:val="24"/>
          <w:szCs w:val="24"/>
        </w:rPr>
        <w:t xml:space="preserve"> </w:t>
      </w:r>
      <w:r w:rsidR="002D5609" w:rsidRPr="007B7013">
        <w:rPr>
          <w:rFonts w:ascii="Times New Roman" w:hAnsi="Times New Roman"/>
          <w:color w:val="000000"/>
          <w:sz w:val="24"/>
          <w:szCs w:val="24"/>
        </w:rPr>
        <w:t xml:space="preserve">tvarkos </w:t>
      </w:r>
      <w:r w:rsidR="001E6DFE" w:rsidRPr="007B7013">
        <w:rPr>
          <w:rFonts w:ascii="Times New Roman" w:hAnsi="Times New Roman"/>
          <w:color w:val="000000"/>
          <w:sz w:val="24"/>
          <w:szCs w:val="24"/>
        </w:rPr>
        <w:t>15</w:t>
      </w:r>
      <w:r w:rsidR="002D5609" w:rsidRPr="007B7013">
        <w:rPr>
          <w:rFonts w:ascii="Times New Roman" w:hAnsi="Times New Roman"/>
          <w:color w:val="000000"/>
          <w:sz w:val="24"/>
          <w:szCs w:val="24"/>
        </w:rPr>
        <w:t xml:space="preserve"> punktą vaika</w:t>
      </w:r>
      <w:r w:rsidR="003A3C8E" w:rsidRPr="007B7013">
        <w:rPr>
          <w:rFonts w:ascii="Times New Roman" w:hAnsi="Times New Roman"/>
          <w:color w:val="000000"/>
          <w:sz w:val="24"/>
          <w:szCs w:val="24"/>
        </w:rPr>
        <w:t>s vieną mėnesį dėl nepateisinamų priežasčių</w:t>
      </w:r>
      <w:r w:rsidR="002D5609" w:rsidRPr="007B7013">
        <w:rPr>
          <w:rFonts w:ascii="Times New Roman" w:hAnsi="Times New Roman"/>
          <w:color w:val="000000"/>
          <w:sz w:val="24"/>
          <w:szCs w:val="24"/>
        </w:rPr>
        <w:t xml:space="preserve"> nelankant</w:t>
      </w:r>
      <w:r w:rsidR="00F76E34" w:rsidRPr="007B7013">
        <w:rPr>
          <w:rFonts w:ascii="Times New Roman" w:hAnsi="Times New Roman"/>
          <w:color w:val="000000"/>
          <w:sz w:val="24"/>
          <w:szCs w:val="24"/>
        </w:rPr>
        <w:t>i</w:t>
      </w:r>
      <w:r w:rsidR="002D5609" w:rsidRPr="007B7013">
        <w:rPr>
          <w:rFonts w:ascii="Times New Roman" w:hAnsi="Times New Roman"/>
          <w:color w:val="000000"/>
          <w:sz w:val="24"/>
          <w:szCs w:val="24"/>
        </w:rPr>
        <w:t>s ikimokyklinio</w:t>
      </w:r>
      <w:r w:rsidR="00F76E34" w:rsidRPr="007B7013">
        <w:rPr>
          <w:rFonts w:ascii="Times New Roman" w:hAnsi="Times New Roman"/>
          <w:color w:val="000000"/>
          <w:sz w:val="24"/>
          <w:szCs w:val="24"/>
        </w:rPr>
        <w:t xml:space="preserve"> ar priešmokyklinio </w:t>
      </w:r>
      <w:r w:rsidR="002D5609" w:rsidRPr="007B7013">
        <w:rPr>
          <w:rFonts w:ascii="Times New Roman" w:hAnsi="Times New Roman"/>
          <w:color w:val="000000"/>
          <w:sz w:val="24"/>
          <w:szCs w:val="24"/>
        </w:rPr>
        <w:t xml:space="preserve">ugdymo </w:t>
      </w:r>
      <w:r w:rsidR="000F189F" w:rsidRPr="007B7013">
        <w:rPr>
          <w:rFonts w:ascii="Times New Roman" w:hAnsi="Times New Roman"/>
          <w:color w:val="000000"/>
          <w:sz w:val="24"/>
          <w:szCs w:val="24"/>
        </w:rPr>
        <w:t>grupės gali būti braukiamas</w:t>
      </w:r>
      <w:r w:rsidR="002D5609" w:rsidRPr="007B7013">
        <w:rPr>
          <w:rFonts w:ascii="Times New Roman" w:hAnsi="Times New Roman"/>
          <w:color w:val="000000"/>
          <w:sz w:val="24"/>
          <w:szCs w:val="24"/>
        </w:rPr>
        <w:t xml:space="preserve"> iš sąraš</w:t>
      </w:r>
      <w:r w:rsidR="000F189F" w:rsidRPr="007B7013">
        <w:rPr>
          <w:rFonts w:ascii="Times New Roman" w:hAnsi="Times New Roman"/>
          <w:color w:val="000000"/>
          <w:sz w:val="24"/>
          <w:szCs w:val="24"/>
        </w:rPr>
        <w:t>ų</w:t>
      </w:r>
      <w:r w:rsidR="002D5609" w:rsidRPr="007B7013">
        <w:rPr>
          <w:rFonts w:ascii="Times New Roman" w:hAnsi="Times New Roman"/>
          <w:color w:val="000000"/>
          <w:sz w:val="24"/>
          <w:szCs w:val="24"/>
        </w:rPr>
        <w:t xml:space="preserve">. </w:t>
      </w:r>
      <w:r w:rsidR="00095F5E" w:rsidRPr="007B7013">
        <w:rPr>
          <w:rFonts w:ascii="Times New Roman" w:hAnsi="Times New Roman"/>
          <w:color w:val="000000"/>
          <w:sz w:val="24"/>
          <w:szCs w:val="24"/>
        </w:rPr>
        <w:t xml:space="preserve">Teisinis reguliavimas </w:t>
      </w:r>
      <w:r w:rsidR="00AA7383" w:rsidRPr="007B7013">
        <w:rPr>
          <w:rFonts w:ascii="Times New Roman" w:hAnsi="Times New Roman"/>
          <w:color w:val="000000"/>
          <w:sz w:val="24"/>
          <w:szCs w:val="24"/>
        </w:rPr>
        <w:t>leidžia vieną mėnesį dėl nepateisinamų priežasčių ne</w:t>
      </w:r>
      <w:r w:rsidR="00095F5E" w:rsidRPr="007B7013">
        <w:rPr>
          <w:rFonts w:ascii="Times New Roman" w:hAnsi="Times New Roman"/>
          <w:color w:val="000000"/>
          <w:sz w:val="24"/>
          <w:szCs w:val="24"/>
        </w:rPr>
        <w:t>brauk</w:t>
      </w:r>
      <w:r w:rsidR="00AA7383" w:rsidRPr="007B7013">
        <w:rPr>
          <w:rFonts w:ascii="Times New Roman" w:hAnsi="Times New Roman"/>
          <w:color w:val="000000"/>
          <w:sz w:val="24"/>
          <w:szCs w:val="24"/>
        </w:rPr>
        <w:t>ti</w:t>
      </w:r>
      <w:r w:rsidR="00095F5E" w:rsidRPr="007B7013">
        <w:rPr>
          <w:rFonts w:ascii="Times New Roman" w:hAnsi="Times New Roman"/>
          <w:color w:val="000000"/>
          <w:sz w:val="24"/>
          <w:szCs w:val="24"/>
        </w:rPr>
        <w:t xml:space="preserve"> iš sąrašo</w:t>
      </w:r>
      <w:r w:rsidR="008660F4" w:rsidRPr="007B7013">
        <w:rPr>
          <w:rFonts w:ascii="Times New Roman" w:hAnsi="Times New Roman"/>
          <w:color w:val="000000"/>
          <w:sz w:val="24"/>
          <w:szCs w:val="24"/>
        </w:rPr>
        <w:t xml:space="preserve"> nelankančio vaiko</w:t>
      </w:r>
      <w:r w:rsidR="00AA7383" w:rsidRPr="007B7013">
        <w:rPr>
          <w:rFonts w:ascii="Times New Roman" w:hAnsi="Times New Roman"/>
          <w:color w:val="000000"/>
          <w:sz w:val="24"/>
          <w:szCs w:val="24"/>
        </w:rPr>
        <w:t>, tačiau nenustato</w:t>
      </w:r>
      <w:r w:rsidR="003A3C4D" w:rsidRPr="007B7013">
        <w:rPr>
          <w:rFonts w:ascii="Times New Roman" w:hAnsi="Times New Roman"/>
          <w:color w:val="000000"/>
          <w:sz w:val="24"/>
          <w:szCs w:val="24"/>
        </w:rPr>
        <w:t xml:space="preserve"> kriterijų, kuriais ugdymo įstaigos vadovas vadovaujasi priimdamas sprendimą </w:t>
      </w:r>
      <w:r w:rsidR="00B34246" w:rsidRPr="007B7013">
        <w:rPr>
          <w:rFonts w:ascii="Times New Roman" w:hAnsi="Times New Roman"/>
          <w:color w:val="000000"/>
          <w:sz w:val="24"/>
          <w:szCs w:val="24"/>
        </w:rPr>
        <w:t>braukti ar nebraukti</w:t>
      </w:r>
      <w:r w:rsidR="003A3C4D" w:rsidRPr="007B7013">
        <w:rPr>
          <w:rFonts w:ascii="Times New Roman" w:hAnsi="Times New Roman"/>
          <w:color w:val="000000"/>
          <w:sz w:val="24"/>
          <w:szCs w:val="24"/>
        </w:rPr>
        <w:t xml:space="preserve"> vaiką</w:t>
      </w:r>
      <w:r w:rsidR="004A1303">
        <w:rPr>
          <w:rFonts w:ascii="Times New Roman" w:hAnsi="Times New Roman"/>
          <w:color w:val="000000"/>
          <w:sz w:val="24"/>
          <w:szCs w:val="24"/>
        </w:rPr>
        <w:t xml:space="preserve"> iš sąrašo</w:t>
      </w:r>
      <w:r w:rsidR="00B34246" w:rsidRPr="007B7013">
        <w:rPr>
          <w:rFonts w:ascii="Times New Roman" w:hAnsi="Times New Roman"/>
          <w:color w:val="000000"/>
          <w:sz w:val="24"/>
          <w:szCs w:val="24"/>
        </w:rPr>
        <w:t xml:space="preserve">. </w:t>
      </w:r>
      <w:r w:rsidR="00624195" w:rsidRPr="007B7013">
        <w:rPr>
          <w:rFonts w:ascii="Times New Roman" w:hAnsi="Times New Roman"/>
          <w:color w:val="000000"/>
          <w:sz w:val="24"/>
          <w:szCs w:val="24"/>
        </w:rPr>
        <w:t>Taip pat nenustatyta detali vaiko braukimo iš sąrašo tvarka: n</w:t>
      </w:r>
      <w:r w:rsidR="002D5609" w:rsidRPr="007B7013">
        <w:rPr>
          <w:rFonts w:ascii="Times New Roman" w:hAnsi="Times New Roman"/>
          <w:color w:val="000000"/>
          <w:sz w:val="24"/>
          <w:szCs w:val="24"/>
        </w:rPr>
        <w:t xml:space="preserve">eaišku, kada įstaigos vadovas priima sprendimą </w:t>
      </w:r>
      <w:r w:rsidR="00A94689" w:rsidRPr="007B7013">
        <w:rPr>
          <w:rFonts w:ascii="Times New Roman" w:hAnsi="Times New Roman"/>
          <w:color w:val="000000"/>
          <w:sz w:val="24"/>
          <w:szCs w:val="24"/>
        </w:rPr>
        <w:t>braukti</w:t>
      </w:r>
      <w:r w:rsidR="002D5609" w:rsidRPr="007B7013">
        <w:rPr>
          <w:rFonts w:ascii="Times New Roman" w:hAnsi="Times New Roman"/>
          <w:color w:val="000000"/>
          <w:sz w:val="24"/>
          <w:szCs w:val="24"/>
        </w:rPr>
        <w:t xml:space="preserve"> vaiką iš sąrašo (toliau – sprendimas)</w:t>
      </w:r>
      <w:r w:rsidR="00A677BD" w:rsidRPr="007B7013">
        <w:rPr>
          <w:rFonts w:ascii="Times New Roman" w:hAnsi="Times New Roman"/>
          <w:color w:val="000000"/>
          <w:sz w:val="24"/>
          <w:szCs w:val="24"/>
        </w:rPr>
        <w:t>:</w:t>
      </w:r>
      <w:r w:rsidR="002D5609" w:rsidRPr="007B7013">
        <w:rPr>
          <w:rFonts w:ascii="Times New Roman" w:hAnsi="Times New Roman"/>
          <w:color w:val="000000"/>
          <w:sz w:val="24"/>
          <w:szCs w:val="24"/>
        </w:rPr>
        <w:t xml:space="preserve"> </w:t>
      </w:r>
    </w:p>
    <w:p w14:paraId="45E8A0C7" w14:textId="77777777" w:rsidR="009B33C8" w:rsidRPr="007B7013" w:rsidRDefault="009B33C8"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 xml:space="preserve">- </w:t>
      </w:r>
      <w:r w:rsidR="00036CB5" w:rsidRPr="007B7013">
        <w:rPr>
          <w:rFonts w:ascii="Times New Roman" w:hAnsi="Times New Roman"/>
          <w:color w:val="000000"/>
          <w:sz w:val="24"/>
          <w:szCs w:val="24"/>
        </w:rPr>
        <w:t xml:space="preserve">įspėdamas </w:t>
      </w:r>
      <w:r w:rsidR="002D5609" w:rsidRPr="007B7013">
        <w:rPr>
          <w:rFonts w:ascii="Times New Roman" w:hAnsi="Times New Roman"/>
          <w:color w:val="000000"/>
          <w:sz w:val="24"/>
          <w:szCs w:val="24"/>
        </w:rPr>
        <w:t>tėv</w:t>
      </w:r>
      <w:r w:rsidR="00036CB5" w:rsidRPr="007B7013">
        <w:rPr>
          <w:rFonts w:ascii="Times New Roman" w:hAnsi="Times New Roman"/>
          <w:color w:val="000000"/>
          <w:sz w:val="24"/>
          <w:szCs w:val="24"/>
        </w:rPr>
        <w:t>us</w:t>
      </w:r>
      <w:r w:rsidR="002D5609" w:rsidRPr="007B7013">
        <w:rPr>
          <w:rFonts w:ascii="Times New Roman" w:hAnsi="Times New Roman"/>
          <w:color w:val="000000"/>
          <w:sz w:val="24"/>
          <w:szCs w:val="24"/>
        </w:rPr>
        <w:t xml:space="preserve"> </w:t>
      </w:r>
      <w:r w:rsidR="00036CB5" w:rsidRPr="007B7013">
        <w:rPr>
          <w:rFonts w:ascii="Times New Roman" w:hAnsi="Times New Roman"/>
          <w:color w:val="000000"/>
          <w:sz w:val="24"/>
          <w:szCs w:val="24"/>
        </w:rPr>
        <w:t>ir</w:t>
      </w:r>
      <w:r w:rsidR="00CE19A9" w:rsidRPr="007B7013">
        <w:rPr>
          <w:rFonts w:ascii="Times New Roman" w:hAnsi="Times New Roman"/>
          <w:color w:val="000000"/>
          <w:sz w:val="24"/>
          <w:szCs w:val="24"/>
        </w:rPr>
        <w:t xml:space="preserve"> su</w:t>
      </w:r>
      <w:r w:rsidR="00A677BD" w:rsidRPr="007B7013">
        <w:rPr>
          <w:rFonts w:ascii="Times New Roman" w:hAnsi="Times New Roman"/>
          <w:color w:val="000000"/>
          <w:sz w:val="24"/>
          <w:szCs w:val="24"/>
        </w:rPr>
        <w:t>teik</w:t>
      </w:r>
      <w:r w:rsidR="00CE19A9" w:rsidRPr="007B7013">
        <w:rPr>
          <w:rFonts w:ascii="Times New Roman" w:hAnsi="Times New Roman"/>
          <w:color w:val="000000"/>
          <w:sz w:val="24"/>
          <w:szCs w:val="24"/>
        </w:rPr>
        <w:t>damas</w:t>
      </w:r>
      <w:r w:rsidR="002D5609" w:rsidRPr="007B7013">
        <w:rPr>
          <w:rFonts w:ascii="Times New Roman" w:hAnsi="Times New Roman"/>
          <w:color w:val="000000"/>
          <w:sz w:val="24"/>
          <w:szCs w:val="24"/>
        </w:rPr>
        <w:t xml:space="preserve"> galimyb</w:t>
      </w:r>
      <w:r w:rsidRPr="007B7013">
        <w:rPr>
          <w:rFonts w:ascii="Times New Roman" w:hAnsi="Times New Roman"/>
          <w:color w:val="000000"/>
          <w:sz w:val="24"/>
          <w:szCs w:val="24"/>
        </w:rPr>
        <w:t xml:space="preserve">ę </w:t>
      </w:r>
      <w:r w:rsidR="002D5609" w:rsidRPr="007B7013">
        <w:rPr>
          <w:rFonts w:ascii="Times New Roman" w:hAnsi="Times New Roman"/>
          <w:color w:val="000000"/>
          <w:sz w:val="24"/>
          <w:szCs w:val="24"/>
        </w:rPr>
        <w:t xml:space="preserve">tėvams pateikti paaiškinimus apie aplinkybes, dėl kurių </w:t>
      </w:r>
      <w:r w:rsidR="00A677BD" w:rsidRPr="007B7013">
        <w:rPr>
          <w:rFonts w:ascii="Times New Roman" w:hAnsi="Times New Roman"/>
          <w:color w:val="000000"/>
          <w:sz w:val="24"/>
          <w:szCs w:val="24"/>
        </w:rPr>
        <w:t>vaikas nelankė ugdymo įstaigos</w:t>
      </w:r>
      <w:r w:rsidRPr="007B7013">
        <w:rPr>
          <w:rFonts w:ascii="Times New Roman" w:hAnsi="Times New Roman"/>
          <w:color w:val="000000"/>
          <w:sz w:val="24"/>
          <w:szCs w:val="24"/>
        </w:rPr>
        <w:t>;</w:t>
      </w:r>
    </w:p>
    <w:p w14:paraId="45E8A0C8" w14:textId="77777777" w:rsidR="00BD3663" w:rsidRPr="007B7013" w:rsidRDefault="009B33C8"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w:t>
      </w:r>
      <w:r w:rsidR="00A677BD" w:rsidRPr="007B7013">
        <w:rPr>
          <w:rFonts w:ascii="Times New Roman" w:hAnsi="Times New Roman"/>
          <w:color w:val="000000"/>
          <w:sz w:val="24"/>
          <w:szCs w:val="24"/>
        </w:rPr>
        <w:t xml:space="preserve"> </w:t>
      </w:r>
      <w:r w:rsidR="00BE2D8F" w:rsidRPr="007B7013">
        <w:rPr>
          <w:rFonts w:ascii="Times New Roman" w:hAnsi="Times New Roman"/>
          <w:color w:val="000000"/>
          <w:sz w:val="24"/>
          <w:szCs w:val="24"/>
        </w:rPr>
        <w:t xml:space="preserve">ar </w:t>
      </w:r>
      <w:r w:rsidR="00034D03" w:rsidRPr="007B7013">
        <w:rPr>
          <w:rFonts w:ascii="Times New Roman" w:hAnsi="Times New Roman"/>
          <w:color w:val="000000"/>
          <w:sz w:val="24"/>
          <w:szCs w:val="24"/>
        </w:rPr>
        <w:t>neįspė</w:t>
      </w:r>
      <w:r w:rsidR="00BE2D8F" w:rsidRPr="007B7013">
        <w:rPr>
          <w:rFonts w:ascii="Times New Roman" w:hAnsi="Times New Roman"/>
          <w:color w:val="000000"/>
          <w:sz w:val="24"/>
          <w:szCs w:val="24"/>
        </w:rPr>
        <w:t>damas tėvų</w:t>
      </w:r>
      <w:r w:rsidR="00034D03" w:rsidRPr="007B7013">
        <w:rPr>
          <w:rFonts w:ascii="Times New Roman" w:hAnsi="Times New Roman"/>
          <w:color w:val="000000"/>
          <w:sz w:val="24"/>
          <w:szCs w:val="24"/>
        </w:rPr>
        <w:t xml:space="preserve"> braukia iš sąrašo ir išsi</w:t>
      </w:r>
      <w:r w:rsidR="00BE2D8F" w:rsidRPr="007B7013">
        <w:rPr>
          <w:rFonts w:ascii="Times New Roman" w:hAnsi="Times New Roman"/>
          <w:color w:val="000000"/>
          <w:sz w:val="24"/>
          <w:szCs w:val="24"/>
        </w:rPr>
        <w:t>ųsdamas</w:t>
      </w:r>
      <w:r w:rsidR="00034D03" w:rsidRPr="007B7013">
        <w:rPr>
          <w:rFonts w:ascii="Times New Roman" w:hAnsi="Times New Roman"/>
          <w:color w:val="000000"/>
          <w:sz w:val="24"/>
          <w:szCs w:val="24"/>
        </w:rPr>
        <w:t xml:space="preserve"> pranešimą apie priimtą sprendimą</w:t>
      </w:r>
      <w:r w:rsidR="00BD3663" w:rsidRPr="007B7013">
        <w:rPr>
          <w:rFonts w:ascii="Times New Roman" w:hAnsi="Times New Roman"/>
          <w:color w:val="000000"/>
          <w:sz w:val="24"/>
          <w:szCs w:val="24"/>
        </w:rPr>
        <w:t>;</w:t>
      </w:r>
    </w:p>
    <w:p w14:paraId="45E8A0C9" w14:textId="77777777" w:rsidR="002D5609" w:rsidRPr="007B7013" w:rsidRDefault="00BD3663"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w:t>
      </w:r>
      <w:r w:rsidR="00034D03" w:rsidRPr="007B7013">
        <w:rPr>
          <w:rFonts w:ascii="Times New Roman" w:hAnsi="Times New Roman"/>
          <w:color w:val="000000"/>
          <w:sz w:val="24"/>
          <w:szCs w:val="24"/>
        </w:rPr>
        <w:t xml:space="preserve"> </w:t>
      </w:r>
      <w:r w:rsidR="002D5609" w:rsidRPr="007B7013">
        <w:rPr>
          <w:rFonts w:ascii="Times New Roman" w:hAnsi="Times New Roman"/>
          <w:color w:val="000000"/>
          <w:sz w:val="24"/>
          <w:szCs w:val="24"/>
        </w:rPr>
        <w:t>kaip ir kokia tvarka skundžiami ugdymo įstaigos vadovo sprendimai.</w:t>
      </w:r>
    </w:p>
    <w:p w14:paraId="45E8A0CA" w14:textId="77777777" w:rsidR="00CB61E7" w:rsidRPr="007B7013" w:rsidRDefault="002D5609"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 xml:space="preserve">Siekdami teisinio reguliavimo aiškumo, priimamų sprendimų skaidrumo ir siekdami panaikinti nevienodų sąlygų taikymą ugdymo įstaigą </w:t>
      </w:r>
      <w:r w:rsidR="00D869CF" w:rsidRPr="007B7013">
        <w:rPr>
          <w:rFonts w:ascii="Times New Roman" w:hAnsi="Times New Roman"/>
          <w:color w:val="000000"/>
          <w:sz w:val="24"/>
          <w:szCs w:val="24"/>
        </w:rPr>
        <w:t>be pateisinamos priežasties ne</w:t>
      </w:r>
      <w:r w:rsidRPr="007B7013">
        <w:rPr>
          <w:rFonts w:ascii="Times New Roman" w:hAnsi="Times New Roman"/>
          <w:color w:val="000000"/>
          <w:sz w:val="24"/>
          <w:szCs w:val="24"/>
        </w:rPr>
        <w:t>lankantiems vaikams, galimybes piktnaudžiauti ir nepagrįstus įstaigos vadovo ir tėvų susitarimus, siūlome nustatyti detalesnę sprendimo priėmimo procedūrą, o būtent:</w:t>
      </w:r>
    </w:p>
    <w:p w14:paraId="45E8A0CB" w14:textId="77777777" w:rsidR="00CB61E7" w:rsidRPr="007B7013" w:rsidRDefault="00CB61E7"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lastRenderedPageBreak/>
        <w:t>-</w:t>
      </w:r>
      <w:r w:rsidR="002D5609" w:rsidRPr="007B7013">
        <w:rPr>
          <w:rFonts w:ascii="Times New Roman" w:hAnsi="Times New Roman"/>
          <w:color w:val="000000"/>
          <w:sz w:val="24"/>
          <w:szCs w:val="24"/>
        </w:rPr>
        <w:t xml:space="preserve"> </w:t>
      </w:r>
      <w:r w:rsidR="00BB6A24">
        <w:rPr>
          <w:rFonts w:ascii="Times New Roman" w:hAnsi="Times New Roman"/>
          <w:color w:val="000000"/>
          <w:sz w:val="24"/>
          <w:szCs w:val="24"/>
        </w:rPr>
        <w:t>N</w:t>
      </w:r>
      <w:r w:rsidR="00BB6A24" w:rsidRPr="007B7013">
        <w:rPr>
          <w:rFonts w:ascii="Times New Roman" w:hAnsi="Times New Roman"/>
          <w:color w:val="000000"/>
          <w:sz w:val="24"/>
          <w:szCs w:val="24"/>
        </w:rPr>
        <w:t xml:space="preserve">ustatyti </w:t>
      </w:r>
      <w:r w:rsidR="002D5609" w:rsidRPr="007B7013">
        <w:rPr>
          <w:rFonts w:ascii="Times New Roman" w:hAnsi="Times New Roman"/>
          <w:color w:val="000000"/>
          <w:sz w:val="24"/>
          <w:szCs w:val="24"/>
        </w:rPr>
        <w:t>atvejus, kada vaikas ne</w:t>
      </w:r>
      <w:r w:rsidR="00B63220" w:rsidRPr="007B7013">
        <w:rPr>
          <w:rFonts w:ascii="Times New Roman" w:hAnsi="Times New Roman"/>
          <w:color w:val="000000"/>
          <w:sz w:val="24"/>
          <w:szCs w:val="24"/>
        </w:rPr>
        <w:t>braukiamas</w:t>
      </w:r>
      <w:r w:rsidR="002D5609" w:rsidRPr="007B7013">
        <w:rPr>
          <w:rFonts w:ascii="Times New Roman" w:hAnsi="Times New Roman"/>
          <w:color w:val="000000"/>
          <w:sz w:val="24"/>
          <w:szCs w:val="24"/>
        </w:rPr>
        <w:t xml:space="preserve"> iš lankančiųjų ugdymo įstaigą vaikų sąrašo, kai jis be pateisinamos priežasties vieną mėnesį nelanko įstaigos</w:t>
      </w:r>
      <w:r w:rsidR="00BB6A24">
        <w:rPr>
          <w:rFonts w:ascii="Times New Roman" w:hAnsi="Times New Roman"/>
          <w:color w:val="000000"/>
          <w:sz w:val="24"/>
          <w:szCs w:val="24"/>
        </w:rPr>
        <w:t>.</w:t>
      </w:r>
    </w:p>
    <w:p w14:paraId="45E8A0CC" w14:textId="77777777" w:rsidR="00CB61E7" w:rsidRPr="007B7013" w:rsidRDefault="00CB61E7"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w:t>
      </w:r>
      <w:r w:rsidR="002D5609" w:rsidRPr="007B7013">
        <w:rPr>
          <w:rFonts w:ascii="Times New Roman" w:hAnsi="Times New Roman"/>
          <w:color w:val="000000"/>
          <w:sz w:val="24"/>
          <w:szCs w:val="24"/>
        </w:rPr>
        <w:t xml:space="preserve"> </w:t>
      </w:r>
      <w:r w:rsidR="00BB6A24">
        <w:rPr>
          <w:rFonts w:ascii="Times New Roman" w:hAnsi="Times New Roman"/>
          <w:color w:val="000000"/>
          <w:sz w:val="24"/>
          <w:szCs w:val="24"/>
        </w:rPr>
        <w:t>K</w:t>
      </w:r>
      <w:r w:rsidR="00BB6A24" w:rsidRPr="007B7013">
        <w:rPr>
          <w:rFonts w:ascii="Times New Roman" w:hAnsi="Times New Roman"/>
          <w:color w:val="000000"/>
          <w:sz w:val="24"/>
          <w:szCs w:val="24"/>
        </w:rPr>
        <w:t xml:space="preserve">ada </w:t>
      </w:r>
      <w:r w:rsidR="002D5609" w:rsidRPr="007B7013">
        <w:rPr>
          <w:rFonts w:ascii="Times New Roman" w:hAnsi="Times New Roman"/>
          <w:color w:val="000000"/>
          <w:sz w:val="24"/>
          <w:szCs w:val="24"/>
        </w:rPr>
        <w:t>priimamas sprendimas</w:t>
      </w:r>
      <w:r w:rsidR="00A41AB0" w:rsidRPr="007B7013">
        <w:rPr>
          <w:rFonts w:ascii="Times New Roman" w:hAnsi="Times New Roman"/>
          <w:color w:val="000000"/>
          <w:sz w:val="24"/>
          <w:szCs w:val="24"/>
        </w:rPr>
        <w:t>:</w:t>
      </w:r>
      <w:r w:rsidR="002D5609" w:rsidRPr="007B7013">
        <w:rPr>
          <w:rFonts w:ascii="Times New Roman" w:hAnsi="Times New Roman"/>
          <w:color w:val="000000"/>
          <w:sz w:val="24"/>
          <w:szCs w:val="24"/>
        </w:rPr>
        <w:t xml:space="preserve"> po tėvų įspėjimo apie ketinimą jį priimti ar įspėjant tėvus apie ketinimą priimti šį sprendimą suteikia</w:t>
      </w:r>
      <w:r w:rsidR="00D363A1" w:rsidRPr="007B7013">
        <w:rPr>
          <w:rFonts w:ascii="Times New Roman" w:hAnsi="Times New Roman"/>
          <w:color w:val="000000"/>
          <w:sz w:val="24"/>
          <w:szCs w:val="24"/>
        </w:rPr>
        <w:t>nt</w:t>
      </w:r>
      <w:r w:rsidR="002D5609" w:rsidRPr="007B7013">
        <w:rPr>
          <w:rFonts w:ascii="Times New Roman" w:hAnsi="Times New Roman"/>
          <w:color w:val="000000"/>
          <w:sz w:val="24"/>
          <w:szCs w:val="24"/>
        </w:rPr>
        <w:t xml:space="preserve"> galimyb</w:t>
      </w:r>
      <w:r w:rsidR="00D363A1" w:rsidRPr="007B7013">
        <w:rPr>
          <w:rFonts w:ascii="Times New Roman" w:hAnsi="Times New Roman"/>
          <w:color w:val="000000"/>
          <w:sz w:val="24"/>
          <w:szCs w:val="24"/>
        </w:rPr>
        <w:t>ę</w:t>
      </w:r>
      <w:r w:rsidR="002D5609" w:rsidRPr="007B7013">
        <w:rPr>
          <w:rFonts w:ascii="Times New Roman" w:hAnsi="Times New Roman"/>
          <w:color w:val="000000"/>
          <w:sz w:val="24"/>
          <w:szCs w:val="24"/>
        </w:rPr>
        <w:t xml:space="preserve"> pateikti paaiškinimus ar dokumentus, įrodančius pateisinamas priežastis dėl vaiko nelankymo įstaigos vieną mėnesį, šių dokumentų pateikimo įstaigos vadovui terminus ir priimto sprendimo apskundimo terminus ir tvarką</w:t>
      </w:r>
      <w:r w:rsidR="003458DA">
        <w:rPr>
          <w:rFonts w:ascii="Times New Roman" w:hAnsi="Times New Roman"/>
          <w:color w:val="000000"/>
          <w:sz w:val="24"/>
          <w:szCs w:val="24"/>
        </w:rPr>
        <w:t>.</w:t>
      </w:r>
    </w:p>
    <w:p w14:paraId="45E8A0CD" w14:textId="77777777" w:rsidR="002D5609" w:rsidRPr="007B7013" w:rsidRDefault="00CB61E7"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 xml:space="preserve">- </w:t>
      </w:r>
      <w:r w:rsidR="00BB6A24">
        <w:rPr>
          <w:rFonts w:ascii="Times New Roman" w:hAnsi="Times New Roman"/>
          <w:color w:val="000000"/>
          <w:sz w:val="24"/>
          <w:szCs w:val="24"/>
        </w:rPr>
        <w:t>N</w:t>
      </w:r>
      <w:r w:rsidR="00BB6A24" w:rsidRPr="007B7013">
        <w:rPr>
          <w:rFonts w:ascii="Times New Roman" w:hAnsi="Times New Roman"/>
          <w:color w:val="000000"/>
          <w:sz w:val="24"/>
          <w:szCs w:val="24"/>
        </w:rPr>
        <w:t xml:space="preserve">ustatyti </w:t>
      </w:r>
      <w:r w:rsidR="004840A0" w:rsidRPr="007B7013">
        <w:rPr>
          <w:rFonts w:ascii="Times New Roman" w:hAnsi="Times New Roman"/>
          <w:color w:val="000000"/>
          <w:sz w:val="24"/>
          <w:szCs w:val="24"/>
        </w:rPr>
        <w:t>atvejus, kuriais vaikas nebraukiamas iš sąrašo net ir tuo atveju, kai pateisinamų priežasčių nebuvo.</w:t>
      </w:r>
    </w:p>
    <w:p w14:paraId="45E8A0CE" w14:textId="77777777" w:rsidR="00C90E3A" w:rsidRPr="007B7013" w:rsidRDefault="00E14EF8" w:rsidP="002750A9">
      <w:pPr>
        <w:shd w:val="clear" w:color="auto" w:fill="FFFFFF"/>
        <w:spacing w:line="348" w:lineRule="auto"/>
        <w:ind w:right="29" w:firstLine="851"/>
        <w:jc w:val="both"/>
        <w:rPr>
          <w:rFonts w:ascii="Times New Roman" w:hAnsi="Times New Roman"/>
          <w:color w:val="000000"/>
          <w:sz w:val="24"/>
          <w:szCs w:val="24"/>
        </w:rPr>
      </w:pPr>
      <w:r w:rsidRPr="007B7013">
        <w:rPr>
          <w:rFonts w:ascii="Times New Roman" w:hAnsi="Times New Roman"/>
          <w:color w:val="000000"/>
          <w:sz w:val="24"/>
          <w:szCs w:val="24"/>
        </w:rPr>
        <w:t xml:space="preserve">7.3. </w:t>
      </w:r>
      <w:r w:rsidR="00C57A5F" w:rsidRPr="007B7013">
        <w:rPr>
          <w:rFonts w:ascii="Times New Roman" w:hAnsi="Times New Roman"/>
          <w:color w:val="000000"/>
          <w:sz w:val="24"/>
          <w:szCs w:val="24"/>
        </w:rPr>
        <w:t xml:space="preserve">Pagal teisinį reguliavimą ugdymo įstaigos direktorius atsako už teisingą </w:t>
      </w:r>
      <w:r w:rsidR="001D3A8F" w:rsidRPr="007B7013">
        <w:rPr>
          <w:rFonts w:ascii="Times New Roman" w:hAnsi="Times New Roman"/>
          <w:color w:val="000000"/>
          <w:sz w:val="24"/>
          <w:szCs w:val="24"/>
        </w:rPr>
        <w:t xml:space="preserve">informacijos apie nepriimtus vaikus ir esančias laisvas vietas </w:t>
      </w:r>
      <w:r w:rsidR="00C57A5F" w:rsidRPr="007B7013">
        <w:rPr>
          <w:rFonts w:ascii="Times New Roman" w:hAnsi="Times New Roman"/>
          <w:color w:val="000000"/>
          <w:sz w:val="24"/>
          <w:szCs w:val="24"/>
        </w:rPr>
        <w:t xml:space="preserve">pateikimą </w:t>
      </w:r>
      <w:r w:rsidR="00E10741" w:rsidRPr="007B7013">
        <w:rPr>
          <w:rFonts w:ascii="Times New Roman" w:hAnsi="Times New Roman"/>
          <w:color w:val="000000"/>
          <w:sz w:val="24"/>
          <w:szCs w:val="24"/>
        </w:rPr>
        <w:t>savivaldybės Švietimo, kultūros ir sporto skyrius</w:t>
      </w:r>
      <w:r w:rsidR="008B13D7" w:rsidRPr="007B7013">
        <w:rPr>
          <w:rFonts w:ascii="Times New Roman" w:hAnsi="Times New Roman"/>
          <w:color w:val="000000"/>
          <w:sz w:val="24"/>
          <w:szCs w:val="24"/>
        </w:rPr>
        <w:t xml:space="preserve">, tačiau </w:t>
      </w:r>
      <w:r w:rsidR="00735CFA" w:rsidRPr="007B7013">
        <w:rPr>
          <w:rFonts w:ascii="Times New Roman" w:hAnsi="Times New Roman"/>
          <w:color w:val="000000"/>
          <w:sz w:val="24"/>
          <w:szCs w:val="24"/>
        </w:rPr>
        <w:t xml:space="preserve">nėra </w:t>
      </w:r>
      <w:r w:rsidR="008B13D7" w:rsidRPr="007B7013">
        <w:rPr>
          <w:rFonts w:ascii="Times New Roman" w:hAnsi="Times New Roman"/>
          <w:color w:val="000000"/>
          <w:sz w:val="24"/>
          <w:szCs w:val="24"/>
        </w:rPr>
        <w:t>nustat</w:t>
      </w:r>
      <w:r w:rsidR="00735CFA" w:rsidRPr="007B7013">
        <w:rPr>
          <w:rFonts w:ascii="Times New Roman" w:hAnsi="Times New Roman"/>
          <w:color w:val="000000"/>
          <w:sz w:val="24"/>
          <w:szCs w:val="24"/>
        </w:rPr>
        <w:t>yta</w:t>
      </w:r>
      <w:r w:rsidR="000D1DEE" w:rsidRPr="007B7013">
        <w:rPr>
          <w:rFonts w:ascii="Times New Roman" w:hAnsi="Times New Roman"/>
          <w:color w:val="000000"/>
          <w:sz w:val="24"/>
          <w:szCs w:val="24"/>
        </w:rPr>
        <w:t>,</w:t>
      </w:r>
      <w:r w:rsidR="008B13D7" w:rsidRPr="007B7013">
        <w:rPr>
          <w:rFonts w:ascii="Times New Roman" w:hAnsi="Times New Roman"/>
          <w:color w:val="000000"/>
          <w:sz w:val="24"/>
          <w:szCs w:val="24"/>
        </w:rPr>
        <w:t xml:space="preserve"> kaip ir kokia tvarka savivaldybė vykdo priežiūrą</w:t>
      </w:r>
      <w:r w:rsidR="00E10741" w:rsidRPr="007B7013">
        <w:rPr>
          <w:rFonts w:ascii="Times New Roman" w:hAnsi="Times New Roman"/>
          <w:color w:val="000000"/>
          <w:sz w:val="24"/>
          <w:szCs w:val="24"/>
        </w:rPr>
        <w:t xml:space="preserve"> </w:t>
      </w:r>
      <w:r w:rsidR="00356AED" w:rsidRPr="007B7013">
        <w:rPr>
          <w:rFonts w:ascii="Times New Roman" w:hAnsi="Times New Roman"/>
          <w:color w:val="000000"/>
          <w:sz w:val="24"/>
          <w:szCs w:val="24"/>
        </w:rPr>
        <w:t>skirst</w:t>
      </w:r>
      <w:r w:rsidR="008660F4" w:rsidRPr="007B7013">
        <w:rPr>
          <w:rFonts w:ascii="Times New Roman" w:hAnsi="Times New Roman"/>
          <w:color w:val="000000"/>
          <w:sz w:val="24"/>
          <w:szCs w:val="24"/>
        </w:rPr>
        <w:t xml:space="preserve">ydama </w:t>
      </w:r>
      <w:r w:rsidR="00356AED" w:rsidRPr="007B7013">
        <w:rPr>
          <w:rFonts w:ascii="Times New Roman" w:hAnsi="Times New Roman"/>
          <w:color w:val="000000"/>
          <w:sz w:val="24"/>
          <w:szCs w:val="24"/>
        </w:rPr>
        <w:t>vaikus į grupes ugdymo įstaigoje.</w:t>
      </w:r>
      <w:r w:rsidR="00E10741" w:rsidRPr="007B7013">
        <w:rPr>
          <w:rFonts w:ascii="Times New Roman" w:hAnsi="Times New Roman"/>
          <w:color w:val="000000"/>
          <w:sz w:val="24"/>
          <w:szCs w:val="24"/>
        </w:rPr>
        <w:t xml:space="preserve"> </w:t>
      </w:r>
      <w:r w:rsidR="006C03ED" w:rsidRPr="007B7013">
        <w:rPr>
          <w:rFonts w:ascii="Times New Roman" w:hAnsi="Times New Roman"/>
          <w:color w:val="000000"/>
          <w:sz w:val="24"/>
          <w:szCs w:val="24"/>
        </w:rPr>
        <w:t>Nesant aiškaus teisinio reguliavimo</w:t>
      </w:r>
      <w:r w:rsidR="004A1303">
        <w:rPr>
          <w:rFonts w:ascii="Times New Roman" w:hAnsi="Times New Roman"/>
          <w:color w:val="000000"/>
          <w:sz w:val="24"/>
          <w:szCs w:val="24"/>
        </w:rPr>
        <w:t>,</w:t>
      </w:r>
      <w:r w:rsidR="006C03ED" w:rsidRPr="007B7013">
        <w:rPr>
          <w:rFonts w:ascii="Times New Roman" w:hAnsi="Times New Roman"/>
          <w:color w:val="000000"/>
          <w:sz w:val="24"/>
          <w:szCs w:val="24"/>
        </w:rPr>
        <w:t xml:space="preserve"> kontrolė gali būti vykdoma formaliai ar visai nevykdoma ir atsiranda galimybė piktnaudžiauti</w:t>
      </w:r>
      <w:r w:rsidR="00C90E3A" w:rsidRPr="007B7013">
        <w:rPr>
          <w:rFonts w:ascii="Times New Roman" w:hAnsi="Times New Roman"/>
          <w:color w:val="000000"/>
          <w:sz w:val="24"/>
          <w:szCs w:val="24"/>
        </w:rPr>
        <w:t xml:space="preserve"> suteik</w:t>
      </w:r>
      <w:r w:rsidR="00DA08A1" w:rsidRPr="007B7013">
        <w:rPr>
          <w:rFonts w:ascii="Times New Roman" w:hAnsi="Times New Roman"/>
          <w:color w:val="000000"/>
          <w:sz w:val="24"/>
          <w:szCs w:val="24"/>
        </w:rPr>
        <w:t>iant</w:t>
      </w:r>
      <w:r w:rsidR="00C90E3A" w:rsidRPr="007B7013">
        <w:rPr>
          <w:rFonts w:ascii="Times New Roman" w:hAnsi="Times New Roman"/>
          <w:color w:val="000000"/>
          <w:sz w:val="24"/>
          <w:szCs w:val="24"/>
        </w:rPr>
        <w:t xml:space="preserve"> vietas ugdymo įstaigoje tiems vaikams, kuriems šios vietos nepriklausytų. Manome, kad siekiant išvengti </w:t>
      </w:r>
      <w:r w:rsidR="00A91CF1" w:rsidRPr="007B7013">
        <w:rPr>
          <w:rFonts w:ascii="Times New Roman" w:hAnsi="Times New Roman"/>
          <w:color w:val="000000"/>
          <w:sz w:val="24"/>
          <w:szCs w:val="24"/>
        </w:rPr>
        <w:t xml:space="preserve">tokių atvejų </w:t>
      </w:r>
      <w:r w:rsidR="00C90E3A" w:rsidRPr="007B7013">
        <w:rPr>
          <w:rFonts w:ascii="Times New Roman" w:hAnsi="Times New Roman"/>
          <w:color w:val="000000"/>
          <w:sz w:val="24"/>
          <w:szCs w:val="24"/>
        </w:rPr>
        <w:t xml:space="preserve">ir patikrinti, ar </w:t>
      </w:r>
      <w:r w:rsidR="00A91CF1" w:rsidRPr="007B7013">
        <w:rPr>
          <w:rFonts w:ascii="Times New Roman" w:hAnsi="Times New Roman"/>
          <w:color w:val="000000"/>
          <w:sz w:val="24"/>
          <w:szCs w:val="24"/>
        </w:rPr>
        <w:t xml:space="preserve">visi vaikai, kurie teisės akto nustatyta tvarka privalėjo patekti į ugdymo įstaigą, </w:t>
      </w:r>
      <w:r w:rsidR="00C90E3A" w:rsidRPr="007B7013">
        <w:rPr>
          <w:rFonts w:ascii="Times New Roman" w:hAnsi="Times New Roman"/>
          <w:color w:val="000000"/>
          <w:sz w:val="24"/>
          <w:szCs w:val="24"/>
        </w:rPr>
        <w:t xml:space="preserve">siūlome </w:t>
      </w:r>
      <w:r w:rsidR="00C90E3A" w:rsidRPr="007B7013">
        <w:rPr>
          <w:rFonts w:ascii="Times New Roman" w:hAnsi="Times New Roman"/>
          <w:sz w:val="24"/>
          <w:szCs w:val="24"/>
        </w:rPr>
        <w:t>nustatyti aiškų kontrolės mechanizmą</w:t>
      </w:r>
      <w:r w:rsidR="00C90E3A" w:rsidRPr="007B7013">
        <w:rPr>
          <w:rFonts w:ascii="Times New Roman" w:hAnsi="Times New Roman"/>
          <w:color w:val="000000"/>
          <w:sz w:val="24"/>
          <w:szCs w:val="24"/>
        </w:rPr>
        <w:t xml:space="preserve">. </w:t>
      </w:r>
    </w:p>
    <w:p w14:paraId="45E8A0CF" w14:textId="77777777" w:rsidR="000E488A" w:rsidRPr="007B7013" w:rsidRDefault="00EE5CD9" w:rsidP="002750A9">
      <w:pPr>
        <w:spacing w:line="348" w:lineRule="auto"/>
        <w:ind w:firstLine="851"/>
        <w:jc w:val="both"/>
        <w:rPr>
          <w:rFonts w:ascii="Times New Roman" w:hAnsi="Times New Roman"/>
          <w:sz w:val="24"/>
          <w:szCs w:val="24"/>
        </w:rPr>
      </w:pPr>
      <w:r w:rsidRPr="007B7013">
        <w:rPr>
          <w:rFonts w:ascii="Times New Roman" w:hAnsi="Times New Roman"/>
          <w:color w:val="000000"/>
          <w:sz w:val="24"/>
          <w:szCs w:val="24"/>
        </w:rPr>
        <w:t xml:space="preserve">Pažymėtina ir tai, </w:t>
      </w:r>
      <w:r w:rsidR="00B10FD5" w:rsidRPr="007B7013">
        <w:rPr>
          <w:rFonts w:ascii="Times New Roman" w:hAnsi="Times New Roman"/>
          <w:color w:val="000000"/>
          <w:sz w:val="24"/>
          <w:szCs w:val="24"/>
        </w:rPr>
        <w:t xml:space="preserve">kad </w:t>
      </w:r>
      <w:r w:rsidR="007F7D36" w:rsidRPr="007B7013">
        <w:rPr>
          <w:rFonts w:ascii="Times New Roman" w:hAnsi="Times New Roman"/>
          <w:color w:val="000000"/>
          <w:sz w:val="24"/>
          <w:szCs w:val="24"/>
        </w:rPr>
        <w:t xml:space="preserve">šis teisės aktas nebuvo </w:t>
      </w:r>
      <w:r w:rsidR="00BB6A24">
        <w:rPr>
          <w:rFonts w:ascii="Times New Roman" w:hAnsi="Times New Roman"/>
          <w:color w:val="000000"/>
          <w:sz w:val="24"/>
          <w:szCs w:val="24"/>
        </w:rPr>
        <w:t>paskelbtas nei</w:t>
      </w:r>
      <w:r w:rsidR="00BB6A24" w:rsidRPr="007B7013">
        <w:rPr>
          <w:rFonts w:ascii="Times New Roman" w:hAnsi="Times New Roman"/>
          <w:color w:val="000000"/>
          <w:sz w:val="24"/>
          <w:szCs w:val="24"/>
        </w:rPr>
        <w:t xml:space="preserve"> </w:t>
      </w:r>
      <w:r w:rsidR="00B43D62" w:rsidRPr="007B7013">
        <w:rPr>
          <w:rFonts w:ascii="Times New Roman" w:hAnsi="Times New Roman"/>
          <w:color w:val="000000"/>
          <w:sz w:val="24"/>
          <w:szCs w:val="24"/>
        </w:rPr>
        <w:t>savivaldybės interneto svetainėje</w:t>
      </w:r>
      <w:r w:rsidR="00723B3A" w:rsidRPr="007B7013">
        <w:rPr>
          <w:rFonts w:ascii="Times New Roman" w:hAnsi="Times New Roman"/>
          <w:color w:val="000000"/>
          <w:sz w:val="24"/>
          <w:szCs w:val="24"/>
        </w:rPr>
        <w:t>, nei Teisės aktų registre</w:t>
      </w:r>
      <w:r w:rsidR="00B43D62" w:rsidRPr="007B7013">
        <w:rPr>
          <w:rFonts w:ascii="Times New Roman" w:hAnsi="Times New Roman"/>
          <w:color w:val="000000"/>
          <w:sz w:val="24"/>
          <w:szCs w:val="24"/>
        </w:rPr>
        <w:t xml:space="preserve">, nors </w:t>
      </w:r>
      <w:r w:rsidRPr="007B7013">
        <w:rPr>
          <w:rFonts w:ascii="Times New Roman" w:hAnsi="Times New Roman"/>
          <w:sz w:val="24"/>
          <w:szCs w:val="24"/>
        </w:rPr>
        <w:t>Vaikų priėmimo Panevėžio rajone</w:t>
      </w:r>
      <w:r w:rsidRPr="007B7013">
        <w:rPr>
          <w:rFonts w:ascii="Times New Roman" w:hAnsi="Times New Roman"/>
          <w:i/>
          <w:sz w:val="24"/>
          <w:szCs w:val="24"/>
        </w:rPr>
        <w:t xml:space="preserve"> </w:t>
      </w:r>
      <w:r w:rsidRPr="007B7013">
        <w:rPr>
          <w:rFonts w:ascii="Times New Roman" w:hAnsi="Times New Roman"/>
          <w:color w:val="000000"/>
          <w:sz w:val="24"/>
          <w:szCs w:val="24"/>
        </w:rPr>
        <w:t>tvarkos 22 punkt</w:t>
      </w:r>
      <w:r w:rsidR="005A7E78" w:rsidRPr="007B7013">
        <w:rPr>
          <w:rFonts w:ascii="Times New Roman" w:hAnsi="Times New Roman"/>
          <w:color w:val="000000"/>
          <w:sz w:val="24"/>
          <w:szCs w:val="24"/>
        </w:rPr>
        <w:t xml:space="preserve">as </w:t>
      </w:r>
      <w:r w:rsidRPr="007B7013">
        <w:rPr>
          <w:rFonts w:ascii="Times New Roman" w:hAnsi="Times New Roman"/>
          <w:color w:val="000000"/>
          <w:sz w:val="24"/>
          <w:szCs w:val="24"/>
        </w:rPr>
        <w:t>nustat</w:t>
      </w:r>
      <w:r w:rsidR="005A7E78" w:rsidRPr="007B7013">
        <w:rPr>
          <w:rFonts w:ascii="Times New Roman" w:hAnsi="Times New Roman"/>
          <w:color w:val="000000"/>
          <w:sz w:val="24"/>
          <w:szCs w:val="24"/>
        </w:rPr>
        <w:t>o</w:t>
      </w:r>
      <w:r w:rsidR="00D12C07" w:rsidRPr="007B7013">
        <w:rPr>
          <w:rFonts w:ascii="Times New Roman" w:hAnsi="Times New Roman"/>
          <w:color w:val="000000"/>
          <w:sz w:val="24"/>
          <w:szCs w:val="24"/>
        </w:rPr>
        <w:t xml:space="preserve"> jo paskelbimą</w:t>
      </w:r>
      <w:r w:rsidRPr="007B7013">
        <w:rPr>
          <w:rFonts w:ascii="Times New Roman" w:hAnsi="Times New Roman"/>
          <w:color w:val="000000"/>
          <w:sz w:val="24"/>
          <w:szCs w:val="24"/>
        </w:rPr>
        <w:t xml:space="preserve">. </w:t>
      </w:r>
    </w:p>
    <w:p w14:paraId="45E8A0D0" w14:textId="77777777" w:rsidR="001F405A" w:rsidRPr="007B7013" w:rsidRDefault="00663846" w:rsidP="002750A9">
      <w:pPr>
        <w:spacing w:line="348" w:lineRule="auto"/>
        <w:ind w:firstLine="851"/>
        <w:jc w:val="both"/>
        <w:rPr>
          <w:rFonts w:ascii="Times New Roman" w:hAnsi="Times New Roman"/>
          <w:b/>
          <w:i/>
          <w:sz w:val="24"/>
          <w:szCs w:val="24"/>
        </w:rPr>
      </w:pPr>
      <w:r w:rsidRPr="007B7013">
        <w:rPr>
          <w:rFonts w:ascii="Times New Roman" w:hAnsi="Times New Roman"/>
          <w:b/>
          <w:i/>
          <w:sz w:val="24"/>
          <w:szCs w:val="24"/>
        </w:rPr>
        <w:t>8.</w:t>
      </w:r>
      <w:r w:rsidR="00BD65CB" w:rsidRPr="007B7013">
        <w:rPr>
          <w:rFonts w:ascii="Times New Roman" w:hAnsi="Times New Roman"/>
          <w:b/>
          <w:i/>
          <w:sz w:val="24"/>
          <w:szCs w:val="24"/>
        </w:rPr>
        <w:t xml:space="preserve"> </w:t>
      </w:r>
      <w:r w:rsidR="00413A96" w:rsidRPr="007B7013">
        <w:rPr>
          <w:rFonts w:ascii="Times New Roman" w:hAnsi="Times New Roman"/>
          <w:b/>
          <w:i/>
          <w:sz w:val="24"/>
          <w:szCs w:val="24"/>
        </w:rPr>
        <w:t>Dėl Panevėžio rajono siuntimų išdavimo į Panevėžio miesto ikimokyklin</w:t>
      </w:r>
      <w:r w:rsidR="00B04657">
        <w:rPr>
          <w:rFonts w:ascii="Times New Roman" w:hAnsi="Times New Roman"/>
          <w:b/>
          <w:i/>
          <w:sz w:val="24"/>
          <w:szCs w:val="24"/>
        </w:rPr>
        <w:t>io</w:t>
      </w:r>
      <w:r w:rsidR="00413A96" w:rsidRPr="007B7013">
        <w:rPr>
          <w:rFonts w:ascii="Times New Roman" w:hAnsi="Times New Roman"/>
          <w:b/>
          <w:i/>
          <w:sz w:val="24"/>
          <w:szCs w:val="24"/>
        </w:rPr>
        <w:t xml:space="preserve"> ugdymo įstaigas tvark</w:t>
      </w:r>
      <w:r w:rsidR="00CB2008" w:rsidRPr="007B7013">
        <w:rPr>
          <w:rFonts w:ascii="Times New Roman" w:hAnsi="Times New Roman"/>
          <w:b/>
          <w:i/>
          <w:sz w:val="24"/>
          <w:szCs w:val="24"/>
        </w:rPr>
        <w:t>os</w:t>
      </w:r>
    </w:p>
    <w:p w14:paraId="45E8A0D1" w14:textId="77777777" w:rsidR="004F4EDA" w:rsidRPr="007B7013" w:rsidRDefault="00C135AC"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Nustatyta, kad </w:t>
      </w:r>
      <w:r w:rsidR="004F4EDA" w:rsidRPr="007B7013">
        <w:rPr>
          <w:rFonts w:ascii="Times New Roman" w:hAnsi="Times New Roman"/>
          <w:sz w:val="24"/>
          <w:szCs w:val="24"/>
        </w:rPr>
        <w:t>Panevėžio rajono savivaldybė</w:t>
      </w:r>
      <w:r w:rsidR="008660F4" w:rsidRPr="007B7013">
        <w:rPr>
          <w:rFonts w:ascii="Times New Roman" w:hAnsi="Times New Roman"/>
          <w:sz w:val="24"/>
          <w:szCs w:val="24"/>
        </w:rPr>
        <w:t>,</w:t>
      </w:r>
      <w:r w:rsidR="004F4EDA" w:rsidRPr="007B7013">
        <w:rPr>
          <w:rFonts w:ascii="Times New Roman" w:hAnsi="Times New Roman"/>
          <w:sz w:val="24"/>
          <w:szCs w:val="24"/>
        </w:rPr>
        <w:t xml:space="preserve"> </w:t>
      </w:r>
      <w:r w:rsidR="005464F4" w:rsidRPr="007B7013">
        <w:rPr>
          <w:rFonts w:ascii="Times New Roman" w:hAnsi="Times New Roman"/>
          <w:sz w:val="24"/>
          <w:szCs w:val="24"/>
        </w:rPr>
        <w:t xml:space="preserve">gavusi tėvų prašymą apie pageidavimą vaiką leisti </w:t>
      </w:r>
      <w:r w:rsidR="00354185" w:rsidRPr="007B7013">
        <w:rPr>
          <w:rFonts w:ascii="Times New Roman" w:hAnsi="Times New Roman"/>
          <w:sz w:val="24"/>
          <w:szCs w:val="24"/>
        </w:rPr>
        <w:t xml:space="preserve">į Panevėžio </w:t>
      </w:r>
      <w:r w:rsidR="00A2757E" w:rsidRPr="007B7013">
        <w:rPr>
          <w:rFonts w:ascii="Times New Roman" w:hAnsi="Times New Roman"/>
          <w:sz w:val="24"/>
          <w:szCs w:val="24"/>
        </w:rPr>
        <w:t xml:space="preserve">miesto savivaldybės </w:t>
      </w:r>
      <w:r w:rsidR="00354185" w:rsidRPr="007B7013">
        <w:rPr>
          <w:rFonts w:ascii="Times New Roman" w:hAnsi="Times New Roman"/>
          <w:sz w:val="24"/>
          <w:szCs w:val="24"/>
        </w:rPr>
        <w:t xml:space="preserve">ugdymo įstaigą </w:t>
      </w:r>
      <w:r w:rsidR="00EF557C" w:rsidRPr="007B7013">
        <w:rPr>
          <w:rFonts w:ascii="Times New Roman" w:hAnsi="Times New Roman"/>
          <w:sz w:val="24"/>
          <w:szCs w:val="24"/>
        </w:rPr>
        <w:t xml:space="preserve">(toliau </w:t>
      </w:r>
      <w:r w:rsidR="000026DC" w:rsidRPr="007B7013">
        <w:rPr>
          <w:rFonts w:ascii="Times New Roman" w:hAnsi="Times New Roman"/>
          <w:sz w:val="24"/>
          <w:szCs w:val="24"/>
        </w:rPr>
        <w:t xml:space="preserve">– </w:t>
      </w:r>
      <w:r w:rsidR="00EF557C" w:rsidRPr="007B7013">
        <w:rPr>
          <w:rFonts w:ascii="Times New Roman" w:hAnsi="Times New Roman"/>
          <w:sz w:val="24"/>
          <w:szCs w:val="24"/>
        </w:rPr>
        <w:t>Panevėžio miesto ugdymo įstaiga)</w:t>
      </w:r>
      <w:r w:rsidR="008660F4" w:rsidRPr="007B7013">
        <w:rPr>
          <w:rFonts w:ascii="Times New Roman" w:hAnsi="Times New Roman"/>
          <w:sz w:val="24"/>
          <w:szCs w:val="24"/>
        </w:rPr>
        <w:t>,</w:t>
      </w:r>
      <w:r w:rsidR="00EF557C" w:rsidRPr="007B7013">
        <w:rPr>
          <w:rFonts w:ascii="Times New Roman" w:hAnsi="Times New Roman"/>
          <w:sz w:val="24"/>
          <w:szCs w:val="24"/>
        </w:rPr>
        <w:t xml:space="preserve"> </w:t>
      </w:r>
      <w:r w:rsidR="00354185" w:rsidRPr="007B7013">
        <w:rPr>
          <w:rFonts w:ascii="Times New Roman" w:hAnsi="Times New Roman"/>
          <w:sz w:val="24"/>
          <w:szCs w:val="24"/>
        </w:rPr>
        <w:t xml:space="preserve">sudaro komisiją, kuri </w:t>
      </w:r>
      <w:r w:rsidR="00BC499E" w:rsidRPr="007B7013">
        <w:rPr>
          <w:rFonts w:ascii="Times New Roman" w:hAnsi="Times New Roman"/>
          <w:sz w:val="24"/>
          <w:szCs w:val="24"/>
        </w:rPr>
        <w:t>rekomenduoja S</w:t>
      </w:r>
      <w:r w:rsidR="004368C2" w:rsidRPr="007B7013">
        <w:rPr>
          <w:rFonts w:ascii="Times New Roman" w:hAnsi="Times New Roman"/>
          <w:sz w:val="24"/>
          <w:szCs w:val="24"/>
        </w:rPr>
        <w:t>avivaldybės administracijos direktoriui</w:t>
      </w:r>
      <w:r w:rsidR="00354185" w:rsidRPr="007B7013">
        <w:rPr>
          <w:rFonts w:ascii="Times New Roman" w:hAnsi="Times New Roman"/>
          <w:sz w:val="24"/>
          <w:szCs w:val="24"/>
        </w:rPr>
        <w:t xml:space="preserve"> </w:t>
      </w:r>
      <w:r w:rsidR="00726535" w:rsidRPr="007B7013">
        <w:rPr>
          <w:rFonts w:ascii="Times New Roman" w:hAnsi="Times New Roman"/>
          <w:sz w:val="24"/>
          <w:szCs w:val="24"/>
        </w:rPr>
        <w:t>išduoti</w:t>
      </w:r>
      <w:r w:rsidR="00354185" w:rsidRPr="007B7013">
        <w:rPr>
          <w:rFonts w:ascii="Times New Roman" w:hAnsi="Times New Roman"/>
          <w:sz w:val="24"/>
          <w:szCs w:val="24"/>
        </w:rPr>
        <w:t xml:space="preserve"> </w:t>
      </w:r>
      <w:r w:rsidR="00941788" w:rsidRPr="007B7013">
        <w:rPr>
          <w:rFonts w:ascii="Times New Roman" w:hAnsi="Times New Roman"/>
          <w:sz w:val="24"/>
          <w:szCs w:val="24"/>
        </w:rPr>
        <w:t>siuntim</w:t>
      </w:r>
      <w:r w:rsidR="00726535" w:rsidRPr="007B7013">
        <w:rPr>
          <w:rFonts w:ascii="Times New Roman" w:hAnsi="Times New Roman"/>
          <w:sz w:val="24"/>
          <w:szCs w:val="24"/>
        </w:rPr>
        <w:t>ą</w:t>
      </w:r>
      <w:r w:rsidR="00941788" w:rsidRPr="007B7013">
        <w:rPr>
          <w:rFonts w:ascii="Times New Roman" w:hAnsi="Times New Roman"/>
          <w:sz w:val="24"/>
          <w:szCs w:val="24"/>
        </w:rPr>
        <w:t xml:space="preserve"> </w:t>
      </w:r>
      <w:r w:rsidR="00614B08" w:rsidRPr="007B7013">
        <w:rPr>
          <w:rFonts w:ascii="Times New Roman" w:hAnsi="Times New Roman"/>
          <w:sz w:val="24"/>
          <w:szCs w:val="24"/>
        </w:rPr>
        <w:t xml:space="preserve">vaikui </w:t>
      </w:r>
      <w:r w:rsidR="00941788" w:rsidRPr="007B7013">
        <w:rPr>
          <w:rFonts w:ascii="Times New Roman" w:hAnsi="Times New Roman"/>
          <w:sz w:val="24"/>
          <w:szCs w:val="24"/>
        </w:rPr>
        <w:t>į Panevėžio miesto ugdymo įstaigą</w:t>
      </w:r>
      <w:r w:rsidR="004373A7" w:rsidRPr="007B7013">
        <w:rPr>
          <w:rFonts w:ascii="Times New Roman" w:hAnsi="Times New Roman"/>
          <w:sz w:val="24"/>
          <w:szCs w:val="24"/>
        </w:rPr>
        <w:t>.</w:t>
      </w:r>
      <w:r w:rsidR="008D57FB" w:rsidRPr="007B7013">
        <w:rPr>
          <w:rFonts w:ascii="Times New Roman" w:hAnsi="Times New Roman"/>
          <w:sz w:val="24"/>
          <w:szCs w:val="24"/>
        </w:rPr>
        <w:t xml:space="preserve"> Teisinis reguliavim</w:t>
      </w:r>
      <w:r w:rsidR="007B71E2" w:rsidRPr="007B7013">
        <w:rPr>
          <w:rFonts w:ascii="Times New Roman" w:hAnsi="Times New Roman"/>
          <w:sz w:val="24"/>
          <w:szCs w:val="24"/>
        </w:rPr>
        <w:t>as nenustato komisijos sudarymo termino, jos narių kadencijų skaičiaus, komisijos nušalinimo klausimo</w:t>
      </w:r>
      <w:r w:rsidR="00640A66" w:rsidRPr="007B7013">
        <w:rPr>
          <w:rFonts w:ascii="Times New Roman" w:hAnsi="Times New Roman"/>
          <w:sz w:val="24"/>
          <w:szCs w:val="24"/>
        </w:rPr>
        <w:t xml:space="preserve">, </w:t>
      </w:r>
      <w:r w:rsidR="00265503" w:rsidRPr="007B7013">
        <w:rPr>
          <w:rFonts w:ascii="Times New Roman" w:hAnsi="Times New Roman"/>
          <w:sz w:val="24"/>
          <w:szCs w:val="24"/>
        </w:rPr>
        <w:t>komisijos ir administracijos direktoriaus sprendimo priėmimo termino nuo prašymo gavimo dienos</w:t>
      </w:r>
      <w:r w:rsidR="00A8303F" w:rsidRPr="007B7013">
        <w:rPr>
          <w:rFonts w:ascii="Times New Roman" w:hAnsi="Times New Roman"/>
          <w:sz w:val="24"/>
          <w:szCs w:val="24"/>
        </w:rPr>
        <w:t xml:space="preserve">, komisijos posėdžių eigos fiksavimo garso įrašymo priemonėmis, kurių įrašas būtų kaip sudedamoji protokolo dalis ir saugomas kartu su protokolu. </w:t>
      </w:r>
      <w:r w:rsidR="00265503" w:rsidRPr="007B7013">
        <w:rPr>
          <w:rFonts w:ascii="Times New Roman" w:hAnsi="Times New Roman"/>
          <w:sz w:val="24"/>
          <w:szCs w:val="24"/>
        </w:rPr>
        <w:t>Taip pat neaišku, ar siuntimas išduodamas vaikui į pageidaujamą ugdymo įstaigą ar</w:t>
      </w:r>
      <w:r w:rsidR="00C45BA7" w:rsidRPr="007B7013">
        <w:rPr>
          <w:rFonts w:ascii="Times New Roman" w:hAnsi="Times New Roman"/>
          <w:sz w:val="24"/>
          <w:szCs w:val="24"/>
        </w:rPr>
        <w:t xml:space="preserve"> į</w:t>
      </w:r>
      <w:r w:rsidR="00265503" w:rsidRPr="007B7013">
        <w:rPr>
          <w:rFonts w:ascii="Times New Roman" w:hAnsi="Times New Roman"/>
          <w:sz w:val="24"/>
          <w:szCs w:val="24"/>
        </w:rPr>
        <w:t xml:space="preserve"> bet kokią, kurioje yra</w:t>
      </w:r>
      <w:r w:rsidR="00C45BA7" w:rsidRPr="007B7013">
        <w:rPr>
          <w:rFonts w:ascii="Times New Roman" w:hAnsi="Times New Roman"/>
          <w:sz w:val="24"/>
          <w:szCs w:val="24"/>
        </w:rPr>
        <w:t xml:space="preserve"> laisvų</w:t>
      </w:r>
      <w:r w:rsidR="00265503" w:rsidRPr="007B7013">
        <w:rPr>
          <w:rFonts w:ascii="Times New Roman" w:hAnsi="Times New Roman"/>
          <w:sz w:val="24"/>
          <w:szCs w:val="24"/>
        </w:rPr>
        <w:t xml:space="preserve"> vietų</w:t>
      </w:r>
      <w:r w:rsidR="00C45BA7" w:rsidRPr="007B7013">
        <w:rPr>
          <w:rFonts w:ascii="Times New Roman" w:hAnsi="Times New Roman"/>
          <w:sz w:val="24"/>
          <w:szCs w:val="24"/>
        </w:rPr>
        <w:t>, ugdymo įstaigą Panevėžio mieste.</w:t>
      </w:r>
      <w:r w:rsidR="00265503" w:rsidRPr="007B7013">
        <w:rPr>
          <w:rFonts w:ascii="Times New Roman" w:hAnsi="Times New Roman"/>
          <w:sz w:val="24"/>
          <w:szCs w:val="24"/>
        </w:rPr>
        <w:t xml:space="preserve"> </w:t>
      </w:r>
      <w:r w:rsidR="007C59B9" w:rsidRPr="007B7013">
        <w:rPr>
          <w:rFonts w:ascii="Times New Roman" w:hAnsi="Times New Roman"/>
          <w:sz w:val="24"/>
          <w:szCs w:val="24"/>
        </w:rPr>
        <w:t>Siekdami teisinio reguliavimo aiškumo, komisijos veiklos</w:t>
      </w:r>
      <w:r w:rsidR="00853692" w:rsidRPr="007B7013">
        <w:rPr>
          <w:rFonts w:ascii="Times New Roman" w:hAnsi="Times New Roman"/>
          <w:sz w:val="24"/>
          <w:szCs w:val="24"/>
        </w:rPr>
        <w:t xml:space="preserve"> ir priimamų sprendimų</w:t>
      </w:r>
      <w:r w:rsidR="007C59B9" w:rsidRPr="007B7013">
        <w:rPr>
          <w:rFonts w:ascii="Times New Roman" w:hAnsi="Times New Roman"/>
          <w:sz w:val="24"/>
          <w:szCs w:val="24"/>
        </w:rPr>
        <w:t xml:space="preserve"> skaidrumo</w:t>
      </w:r>
      <w:r w:rsidR="00A05074" w:rsidRPr="007B7013">
        <w:rPr>
          <w:rFonts w:ascii="Times New Roman" w:hAnsi="Times New Roman"/>
          <w:sz w:val="24"/>
          <w:szCs w:val="24"/>
        </w:rPr>
        <w:t>,</w:t>
      </w:r>
      <w:r w:rsidR="00702BB7" w:rsidRPr="007B7013">
        <w:rPr>
          <w:rFonts w:ascii="Times New Roman" w:hAnsi="Times New Roman"/>
          <w:sz w:val="24"/>
          <w:szCs w:val="24"/>
        </w:rPr>
        <w:t xml:space="preserve"> siūlome tikslinti teisinį</w:t>
      </w:r>
      <w:r w:rsidR="00274512" w:rsidRPr="007B7013">
        <w:rPr>
          <w:rFonts w:ascii="Times New Roman" w:hAnsi="Times New Roman"/>
          <w:sz w:val="24"/>
          <w:szCs w:val="24"/>
        </w:rPr>
        <w:t xml:space="preserve"> reguliavimą ir viešai skelbti T</w:t>
      </w:r>
      <w:r w:rsidR="00702BB7" w:rsidRPr="007B7013">
        <w:rPr>
          <w:rFonts w:ascii="Times New Roman" w:hAnsi="Times New Roman"/>
          <w:sz w:val="24"/>
          <w:szCs w:val="24"/>
        </w:rPr>
        <w:t>eisės aktų registre.</w:t>
      </w:r>
    </w:p>
    <w:p w14:paraId="45E8A0D2" w14:textId="77777777" w:rsidR="00663846" w:rsidRPr="007B7013" w:rsidRDefault="00990FDD" w:rsidP="002750A9">
      <w:pPr>
        <w:spacing w:line="348" w:lineRule="auto"/>
        <w:ind w:firstLine="851"/>
        <w:jc w:val="both"/>
        <w:rPr>
          <w:rFonts w:ascii="Times New Roman" w:hAnsi="Times New Roman"/>
          <w:b/>
          <w:i/>
          <w:sz w:val="24"/>
          <w:szCs w:val="24"/>
        </w:rPr>
      </w:pPr>
      <w:r w:rsidRPr="007B7013">
        <w:rPr>
          <w:rFonts w:ascii="Times New Roman" w:hAnsi="Times New Roman"/>
          <w:b/>
          <w:i/>
          <w:sz w:val="24"/>
          <w:szCs w:val="24"/>
        </w:rPr>
        <w:t xml:space="preserve">9. </w:t>
      </w:r>
      <w:r w:rsidR="00C41974" w:rsidRPr="007B7013">
        <w:rPr>
          <w:rFonts w:ascii="Times New Roman" w:hAnsi="Times New Roman"/>
          <w:b/>
          <w:i/>
          <w:sz w:val="24"/>
          <w:szCs w:val="24"/>
        </w:rPr>
        <w:t xml:space="preserve">Dėl </w:t>
      </w:r>
      <w:r w:rsidR="0089196B" w:rsidRPr="007B7013">
        <w:rPr>
          <w:rFonts w:ascii="Times New Roman" w:hAnsi="Times New Roman"/>
          <w:b/>
          <w:i/>
          <w:sz w:val="24"/>
          <w:szCs w:val="24"/>
        </w:rPr>
        <w:t xml:space="preserve">Vaikų priėmimo Vilniaus rajone </w:t>
      </w:r>
      <w:r w:rsidR="00C41974" w:rsidRPr="007B7013">
        <w:rPr>
          <w:rFonts w:ascii="Times New Roman" w:hAnsi="Times New Roman"/>
          <w:b/>
          <w:i/>
          <w:sz w:val="24"/>
          <w:szCs w:val="24"/>
        </w:rPr>
        <w:t>tvarkos</w:t>
      </w:r>
    </w:p>
    <w:p w14:paraId="45E8A0D3" w14:textId="77777777" w:rsidR="000E29DD" w:rsidRPr="007B7013" w:rsidRDefault="00F47199"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9.1. </w:t>
      </w:r>
      <w:r w:rsidR="00CC59AC" w:rsidRPr="007B7013">
        <w:rPr>
          <w:rFonts w:ascii="Times New Roman" w:hAnsi="Times New Roman"/>
          <w:sz w:val="24"/>
          <w:szCs w:val="24"/>
        </w:rPr>
        <w:t>Pagal ugdymo įstaigos ir savivaldybės darbuotojų pateiktą informaciją, v</w:t>
      </w:r>
      <w:r w:rsidR="005E0681" w:rsidRPr="007B7013">
        <w:rPr>
          <w:rFonts w:ascii="Times New Roman" w:hAnsi="Times New Roman"/>
          <w:sz w:val="24"/>
          <w:szCs w:val="24"/>
        </w:rPr>
        <w:t>aikų priėmimas į Vilniaus rajono ugdymo įstaigas</w:t>
      </w:r>
      <w:r w:rsidR="005E0681" w:rsidRPr="007B7013">
        <w:rPr>
          <w:rFonts w:ascii="Times New Roman" w:hAnsi="Times New Roman"/>
          <w:i/>
          <w:sz w:val="24"/>
          <w:szCs w:val="24"/>
        </w:rPr>
        <w:t xml:space="preserve"> </w:t>
      </w:r>
      <w:r w:rsidR="005E0681" w:rsidRPr="007B7013">
        <w:rPr>
          <w:rFonts w:ascii="Times New Roman" w:hAnsi="Times New Roman"/>
          <w:sz w:val="24"/>
          <w:szCs w:val="24"/>
        </w:rPr>
        <w:t xml:space="preserve">vykdomas pagal registravimo datą teikiant tvarkoje nustatytas pirmenybes pateikiant prašymus ugdymo įstaigos direktoriui, </w:t>
      </w:r>
      <w:r w:rsidR="00F320CB" w:rsidRPr="007B7013">
        <w:rPr>
          <w:rFonts w:ascii="Times New Roman" w:hAnsi="Times New Roman"/>
          <w:sz w:val="24"/>
          <w:szCs w:val="24"/>
        </w:rPr>
        <w:t>kuri</w:t>
      </w:r>
      <w:r w:rsidR="008736C7" w:rsidRPr="007B7013">
        <w:rPr>
          <w:rFonts w:ascii="Times New Roman" w:hAnsi="Times New Roman"/>
          <w:sz w:val="24"/>
          <w:szCs w:val="24"/>
        </w:rPr>
        <w:t>e</w:t>
      </w:r>
      <w:r w:rsidR="005E0681" w:rsidRPr="007B7013">
        <w:rPr>
          <w:rFonts w:ascii="Times New Roman" w:hAnsi="Times New Roman"/>
          <w:sz w:val="24"/>
          <w:szCs w:val="24"/>
        </w:rPr>
        <w:t xml:space="preserve"> registruojam</w:t>
      </w:r>
      <w:r w:rsidR="008736C7" w:rsidRPr="007B7013">
        <w:rPr>
          <w:rFonts w:ascii="Times New Roman" w:hAnsi="Times New Roman"/>
          <w:sz w:val="24"/>
          <w:szCs w:val="24"/>
        </w:rPr>
        <w:t>i</w:t>
      </w:r>
      <w:r w:rsidR="00F320CB" w:rsidRPr="007B7013">
        <w:rPr>
          <w:rFonts w:ascii="Times New Roman" w:hAnsi="Times New Roman"/>
          <w:sz w:val="24"/>
          <w:szCs w:val="24"/>
        </w:rPr>
        <w:t xml:space="preserve"> pagal </w:t>
      </w:r>
      <w:r w:rsidR="00F320CB" w:rsidRPr="007B7013">
        <w:rPr>
          <w:rFonts w:ascii="Times New Roman" w:hAnsi="Times New Roman"/>
          <w:sz w:val="24"/>
          <w:szCs w:val="24"/>
        </w:rPr>
        <w:lastRenderedPageBreak/>
        <w:t>prašymų pateikimo datą</w:t>
      </w:r>
      <w:r w:rsidR="005E0681" w:rsidRPr="007B7013">
        <w:rPr>
          <w:rFonts w:ascii="Times New Roman" w:hAnsi="Times New Roman"/>
          <w:sz w:val="24"/>
          <w:szCs w:val="24"/>
        </w:rPr>
        <w:t xml:space="preserve"> registracijos žurnale ne</w:t>
      </w:r>
      <w:r w:rsidR="00BE0220" w:rsidRPr="007B7013">
        <w:rPr>
          <w:rFonts w:ascii="Times New Roman" w:hAnsi="Times New Roman"/>
          <w:sz w:val="24"/>
          <w:szCs w:val="24"/>
        </w:rPr>
        <w:t>sinaudojant</w:t>
      </w:r>
      <w:r w:rsidR="005E0681" w:rsidRPr="007B7013">
        <w:rPr>
          <w:rFonts w:ascii="Times New Roman" w:hAnsi="Times New Roman"/>
          <w:sz w:val="24"/>
          <w:szCs w:val="24"/>
        </w:rPr>
        <w:t xml:space="preserve"> </w:t>
      </w:r>
      <w:r w:rsidR="00BE0220" w:rsidRPr="007B7013">
        <w:rPr>
          <w:rFonts w:ascii="Times New Roman" w:hAnsi="Times New Roman"/>
          <w:sz w:val="24"/>
          <w:szCs w:val="24"/>
        </w:rPr>
        <w:t xml:space="preserve">duomenų </w:t>
      </w:r>
      <w:r w:rsidR="005E0681" w:rsidRPr="007B7013">
        <w:rPr>
          <w:rFonts w:ascii="Times New Roman" w:hAnsi="Times New Roman"/>
          <w:sz w:val="24"/>
          <w:szCs w:val="24"/>
        </w:rPr>
        <w:t>baz</w:t>
      </w:r>
      <w:r w:rsidR="00BE0220" w:rsidRPr="007B7013">
        <w:rPr>
          <w:rFonts w:ascii="Times New Roman" w:hAnsi="Times New Roman"/>
          <w:sz w:val="24"/>
          <w:szCs w:val="24"/>
        </w:rPr>
        <w:t>e, o tik suvedant į</w:t>
      </w:r>
      <w:r w:rsidR="00E77A4E" w:rsidRPr="007B7013">
        <w:rPr>
          <w:rFonts w:ascii="Times New Roman" w:hAnsi="Times New Roman"/>
          <w:sz w:val="24"/>
          <w:szCs w:val="24"/>
        </w:rPr>
        <w:t xml:space="preserve"> ją prašyme esančius duomenis</w:t>
      </w:r>
      <w:r w:rsidR="005E0681" w:rsidRPr="007B7013">
        <w:rPr>
          <w:rFonts w:ascii="Times New Roman" w:hAnsi="Times New Roman"/>
          <w:sz w:val="24"/>
          <w:szCs w:val="24"/>
        </w:rPr>
        <w:t>.</w:t>
      </w:r>
      <w:r w:rsidR="000374F4" w:rsidRPr="007B7013">
        <w:rPr>
          <w:rFonts w:ascii="Times New Roman" w:hAnsi="Times New Roman"/>
          <w:sz w:val="24"/>
          <w:szCs w:val="24"/>
        </w:rPr>
        <w:t xml:space="preserve"> Ugdymo grupes komplektuoja </w:t>
      </w:r>
      <w:r w:rsidR="00124A54" w:rsidRPr="007B7013">
        <w:rPr>
          <w:rFonts w:ascii="Times New Roman" w:hAnsi="Times New Roman"/>
          <w:sz w:val="24"/>
          <w:szCs w:val="24"/>
        </w:rPr>
        <w:t xml:space="preserve">ir į jas vaikus paskirsto </w:t>
      </w:r>
      <w:r w:rsidR="000374F4" w:rsidRPr="007B7013">
        <w:rPr>
          <w:rFonts w:ascii="Times New Roman" w:hAnsi="Times New Roman"/>
          <w:sz w:val="24"/>
          <w:szCs w:val="24"/>
        </w:rPr>
        <w:t xml:space="preserve">ugdymo įstaigos direktorius </w:t>
      </w:r>
      <w:r w:rsidR="00124A54" w:rsidRPr="007B7013">
        <w:rPr>
          <w:rFonts w:ascii="Times New Roman" w:hAnsi="Times New Roman"/>
          <w:sz w:val="24"/>
          <w:szCs w:val="24"/>
        </w:rPr>
        <w:t>kartu su 2 ugdymo įstaigos darbuotojais.</w:t>
      </w:r>
      <w:r w:rsidR="00CC59AC" w:rsidRPr="007B7013">
        <w:rPr>
          <w:rFonts w:ascii="Times New Roman" w:hAnsi="Times New Roman"/>
          <w:sz w:val="24"/>
          <w:szCs w:val="24"/>
        </w:rPr>
        <w:t xml:space="preserve"> </w:t>
      </w:r>
    </w:p>
    <w:p w14:paraId="45E8A0D4" w14:textId="77777777" w:rsidR="00A725AC" w:rsidRPr="007B7013" w:rsidRDefault="00CC59AC"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Pažymėti</w:t>
      </w:r>
      <w:r w:rsidR="000E29DD" w:rsidRPr="007B7013">
        <w:rPr>
          <w:rFonts w:ascii="Times New Roman" w:hAnsi="Times New Roman"/>
          <w:sz w:val="24"/>
          <w:szCs w:val="24"/>
        </w:rPr>
        <w:t>na</w:t>
      </w:r>
      <w:r w:rsidRPr="007B7013">
        <w:rPr>
          <w:rFonts w:ascii="Times New Roman" w:hAnsi="Times New Roman"/>
          <w:sz w:val="24"/>
          <w:szCs w:val="24"/>
        </w:rPr>
        <w:t>, kad Vaikų priėmimo Vilniaus rajone tvarkoje nustatyta, kad tėvų prašymai pagal prašymų pateikimo datą registruojami registracijos žurnale ir į nustatytus prioritetus atsižvelgiama</w:t>
      </w:r>
      <w:r w:rsidR="009B6321" w:rsidRPr="007B7013">
        <w:rPr>
          <w:rFonts w:ascii="Times New Roman" w:hAnsi="Times New Roman"/>
          <w:sz w:val="24"/>
          <w:szCs w:val="24"/>
        </w:rPr>
        <w:t>, kai</w:t>
      </w:r>
      <w:r w:rsidRPr="007B7013">
        <w:rPr>
          <w:rFonts w:ascii="Times New Roman" w:hAnsi="Times New Roman"/>
          <w:sz w:val="24"/>
          <w:szCs w:val="24"/>
        </w:rPr>
        <w:t xml:space="preserve"> </w:t>
      </w:r>
      <w:r w:rsidR="009B6321" w:rsidRPr="007B7013">
        <w:rPr>
          <w:rFonts w:ascii="Times New Roman" w:hAnsi="Times New Roman"/>
          <w:sz w:val="24"/>
          <w:szCs w:val="24"/>
        </w:rPr>
        <w:t>vaikų gyvenam</w:t>
      </w:r>
      <w:r w:rsidR="00683789">
        <w:rPr>
          <w:rFonts w:ascii="Times New Roman" w:hAnsi="Times New Roman"/>
          <w:sz w:val="24"/>
          <w:szCs w:val="24"/>
        </w:rPr>
        <w:t>oji vieta deklaruota</w:t>
      </w:r>
      <w:r w:rsidR="009B6321" w:rsidRPr="007B7013">
        <w:rPr>
          <w:rFonts w:ascii="Times New Roman" w:hAnsi="Times New Roman"/>
          <w:sz w:val="24"/>
          <w:szCs w:val="24"/>
        </w:rPr>
        <w:t xml:space="preserve"> </w:t>
      </w:r>
      <w:r w:rsidRPr="007B7013">
        <w:rPr>
          <w:rFonts w:ascii="Times New Roman" w:hAnsi="Times New Roman"/>
          <w:sz w:val="24"/>
          <w:szCs w:val="24"/>
        </w:rPr>
        <w:t>savivaldybės teritorijoje. Teisinis reguliavimas nenustato</w:t>
      </w:r>
      <w:r w:rsidR="00A725AC" w:rsidRPr="007B7013">
        <w:rPr>
          <w:rFonts w:ascii="Times New Roman" w:hAnsi="Times New Roman"/>
          <w:sz w:val="24"/>
          <w:szCs w:val="24"/>
        </w:rPr>
        <w:t>:</w:t>
      </w:r>
    </w:p>
    <w:p w14:paraId="45E8A0D5" w14:textId="77777777" w:rsidR="00E61BF2" w:rsidRPr="007B7013" w:rsidRDefault="00A725AC"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CC59AC" w:rsidRPr="007B7013">
        <w:rPr>
          <w:rFonts w:ascii="Times New Roman" w:hAnsi="Times New Roman"/>
          <w:sz w:val="24"/>
          <w:szCs w:val="24"/>
        </w:rPr>
        <w:t xml:space="preserve"> </w:t>
      </w:r>
      <w:r w:rsidR="00683789">
        <w:rPr>
          <w:rFonts w:ascii="Times New Roman" w:hAnsi="Times New Roman"/>
          <w:sz w:val="24"/>
          <w:szCs w:val="24"/>
        </w:rPr>
        <w:t>P</w:t>
      </w:r>
      <w:r w:rsidR="00683789" w:rsidRPr="007B7013">
        <w:rPr>
          <w:rFonts w:ascii="Times New Roman" w:hAnsi="Times New Roman"/>
          <w:sz w:val="24"/>
          <w:szCs w:val="24"/>
        </w:rPr>
        <w:t xml:space="preserve">agal </w:t>
      </w:r>
      <w:r w:rsidR="00CC59AC" w:rsidRPr="007B7013">
        <w:rPr>
          <w:rFonts w:ascii="Times New Roman" w:hAnsi="Times New Roman"/>
          <w:sz w:val="24"/>
          <w:szCs w:val="24"/>
        </w:rPr>
        <w:t xml:space="preserve">kokį kriterijų (ar pagal prašymo registracijos datą ar pagal jo pateikimo datą) skirstomi </w:t>
      </w:r>
      <w:r w:rsidR="00A33931" w:rsidRPr="007B7013">
        <w:rPr>
          <w:rFonts w:ascii="Times New Roman" w:hAnsi="Times New Roman"/>
          <w:sz w:val="24"/>
          <w:szCs w:val="24"/>
        </w:rPr>
        <w:t xml:space="preserve">šioje savivaldybėje gyvenantys </w:t>
      </w:r>
      <w:r w:rsidR="00CC59AC" w:rsidRPr="007B7013">
        <w:rPr>
          <w:rFonts w:ascii="Times New Roman" w:hAnsi="Times New Roman"/>
          <w:sz w:val="24"/>
          <w:szCs w:val="24"/>
        </w:rPr>
        <w:t>vaikai į ugdymo įstaigų grupes</w:t>
      </w:r>
      <w:r w:rsidR="00683789">
        <w:rPr>
          <w:rFonts w:ascii="Times New Roman" w:hAnsi="Times New Roman"/>
          <w:sz w:val="24"/>
          <w:szCs w:val="24"/>
        </w:rPr>
        <w:t>.</w:t>
      </w:r>
    </w:p>
    <w:p w14:paraId="45E8A0D6" w14:textId="77777777" w:rsidR="00560EE6" w:rsidRPr="007B7013" w:rsidRDefault="00E61BF2"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E4224A" w:rsidRPr="007B7013">
        <w:rPr>
          <w:rFonts w:ascii="Times New Roman" w:hAnsi="Times New Roman"/>
          <w:sz w:val="24"/>
          <w:szCs w:val="24"/>
        </w:rPr>
        <w:t xml:space="preserve"> </w:t>
      </w:r>
      <w:r w:rsidR="00683789">
        <w:rPr>
          <w:rFonts w:ascii="Times New Roman" w:hAnsi="Times New Roman"/>
          <w:sz w:val="24"/>
          <w:szCs w:val="24"/>
        </w:rPr>
        <w:t>T</w:t>
      </w:r>
      <w:r w:rsidR="00683789" w:rsidRPr="007B7013">
        <w:rPr>
          <w:rFonts w:ascii="Times New Roman" w:hAnsi="Times New Roman"/>
          <w:sz w:val="24"/>
          <w:szCs w:val="24"/>
        </w:rPr>
        <w:t>ermino</w:t>
      </w:r>
      <w:r w:rsidRPr="007B7013">
        <w:rPr>
          <w:rFonts w:ascii="Times New Roman" w:hAnsi="Times New Roman"/>
          <w:sz w:val="24"/>
          <w:szCs w:val="24"/>
        </w:rPr>
        <w:t>, per kurį</w:t>
      </w:r>
      <w:r w:rsidR="00E4224A" w:rsidRPr="007B7013">
        <w:rPr>
          <w:rFonts w:ascii="Times New Roman" w:hAnsi="Times New Roman"/>
          <w:sz w:val="24"/>
          <w:szCs w:val="24"/>
        </w:rPr>
        <w:t xml:space="preserve"> </w:t>
      </w:r>
      <w:r w:rsidR="003829E2" w:rsidRPr="007B7013">
        <w:rPr>
          <w:rFonts w:ascii="Times New Roman" w:hAnsi="Times New Roman"/>
          <w:sz w:val="24"/>
          <w:szCs w:val="24"/>
        </w:rPr>
        <w:t xml:space="preserve">registruojami </w:t>
      </w:r>
      <w:r w:rsidR="00E4224A" w:rsidRPr="007B7013">
        <w:rPr>
          <w:rFonts w:ascii="Times New Roman" w:hAnsi="Times New Roman"/>
          <w:sz w:val="24"/>
          <w:szCs w:val="24"/>
        </w:rPr>
        <w:t xml:space="preserve">prašymai </w:t>
      </w:r>
      <w:r w:rsidR="003829E2" w:rsidRPr="007B7013">
        <w:rPr>
          <w:rFonts w:ascii="Times New Roman" w:hAnsi="Times New Roman"/>
          <w:sz w:val="24"/>
          <w:szCs w:val="24"/>
        </w:rPr>
        <w:t>nuo jų pateikimo</w:t>
      </w:r>
      <w:r w:rsidR="00683789">
        <w:rPr>
          <w:rFonts w:ascii="Times New Roman" w:hAnsi="Times New Roman"/>
          <w:sz w:val="24"/>
          <w:szCs w:val="24"/>
        </w:rPr>
        <w:t>.</w:t>
      </w:r>
    </w:p>
    <w:p w14:paraId="45E8A0D7" w14:textId="77777777" w:rsidR="00560EE6" w:rsidRPr="007B7013" w:rsidRDefault="00560EE6"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683789">
        <w:rPr>
          <w:rFonts w:ascii="Times New Roman" w:hAnsi="Times New Roman"/>
          <w:sz w:val="24"/>
          <w:szCs w:val="24"/>
        </w:rPr>
        <w:t>K</w:t>
      </w:r>
      <w:r w:rsidR="00683789" w:rsidRPr="007B7013">
        <w:rPr>
          <w:rFonts w:ascii="Times New Roman" w:hAnsi="Times New Roman"/>
          <w:sz w:val="24"/>
          <w:szCs w:val="24"/>
        </w:rPr>
        <w:t xml:space="preserve">ada </w:t>
      </w:r>
      <w:r w:rsidR="006F4786" w:rsidRPr="007B7013">
        <w:rPr>
          <w:rFonts w:ascii="Times New Roman" w:hAnsi="Times New Roman"/>
          <w:sz w:val="24"/>
          <w:szCs w:val="24"/>
        </w:rPr>
        <w:t xml:space="preserve">ir kokiu būdu nuo prašymo registravimo </w:t>
      </w:r>
      <w:r w:rsidR="004A1303">
        <w:rPr>
          <w:rFonts w:ascii="Times New Roman" w:hAnsi="Times New Roman"/>
          <w:sz w:val="24"/>
          <w:szCs w:val="24"/>
        </w:rPr>
        <w:t xml:space="preserve">dienos </w:t>
      </w:r>
      <w:r w:rsidR="006F4786" w:rsidRPr="007B7013">
        <w:rPr>
          <w:rFonts w:ascii="Times New Roman" w:hAnsi="Times New Roman"/>
          <w:sz w:val="24"/>
          <w:szCs w:val="24"/>
        </w:rPr>
        <w:t>informuojami tėvai</w:t>
      </w:r>
      <w:r w:rsidR="00683789">
        <w:rPr>
          <w:rFonts w:ascii="Times New Roman" w:hAnsi="Times New Roman"/>
          <w:sz w:val="24"/>
          <w:szCs w:val="24"/>
        </w:rPr>
        <w:t>.</w:t>
      </w:r>
    </w:p>
    <w:p w14:paraId="45E8A0D8" w14:textId="77777777" w:rsidR="00CF2999" w:rsidRPr="007B7013" w:rsidRDefault="00560EE6"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w:t>
      </w:r>
      <w:r w:rsidR="00257C6F" w:rsidRPr="007B7013">
        <w:rPr>
          <w:rFonts w:ascii="Times New Roman" w:hAnsi="Times New Roman"/>
          <w:sz w:val="24"/>
          <w:szCs w:val="24"/>
        </w:rPr>
        <w:t xml:space="preserve"> </w:t>
      </w:r>
      <w:r w:rsidR="00683789">
        <w:rPr>
          <w:rFonts w:ascii="Times New Roman" w:hAnsi="Times New Roman"/>
          <w:sz w:val="24"/>
          <w:szCs w:val="24"/>
        </w:rPr>
        <w:t>K</w:t>
      </w:r>
      <w:r w:rsidR="00683789" w:rsidRPr="007B7013">
        <w:rPr>
          <w:rFonts w:ascii="Times New Roman" w:hAnsi="Times New Roman"/>
          <w:sz w:val="24"/>
          <w:szCs w:val="24"/>
        </w:rPr>
        <w:t xml:space="preserve">oks </w:t>
      </w:r>
      <w:r w:rsidR="00CB61E7" w:rsidRPr="007B7013">
        <w:rPr>
          <w:rFonts w:ascii="Times New Roman" w:hAnsi="Times New Roman"/>
          <w:sz w:val="24"/>
          <w:szCs w:val="24"/>
        </w:rPr>
        <w:t xml:space="preserve">prašymas registruojamas pirmiau, </w:t>
      </w:r>
      <w:r w:rsidR="00576D9D" w:rsidRPr="007B7013">
        <w:rPr>
          <w:rFonts w:ascii="Times New Roman" w:hAnsi="Times New Roman"/>
          <w:sz w:val="24"/>
          <w:szCs w:val="24"/>
        </w:rPr>
        <w:t xml:space="preserve">kai </w:t>
      </w:r>
      <w:r w:rsidR="004960EB" w:rsidRPr="007B7013">
        <w:rPr>
          <w:rFonts w:ascii="Times New Roman" w:hAnsi="Times New Roman"/>
          <w:sz w:val="24"/>
          <w:szCs w:val="24"/>
        </w:rPr>
        <w:t xml:space="preserve">tą pačią </w:t>
      </w:r>
      <w:r w:rsidR="00576D9D" w:rsidRPr="007B7013">
        <w:rPr>
          <w:rFonts w:ascii="Times New Roman" w:hAnsi="Times New Roman"/>
          <w:sz w:val="24"/>
          <w:szCs w:val="24"/>
        </w:rPr>
        <w:t>dieną pateik</w:t>
      </w:r>
      <w:r w:rsidR="004A1303">
        <w:rPr>
          <w:rFonts w:ascii="Times New Roman" w:hAnsi="Times New Roman"/>
          <w:sz w:val="24"/>
          <w:szCs w:val="24"/>
        </w:rPr>
        <w:t>iami</w:t>
      </w:r>
      <w:r w:rsidR="00576D9D" w:rsidRPr="007B7013">
        <w:rPr>
          <w:rFonts w:ascii="Times New Roman" w:hAnsi="Times New Roman"/>
          <w:sz w:val="24"/>
          <w:szCs w:val="24"/>
        </w:rPr>
        <w:t xml:space="preserve"> keli prašymai</w:t>
      </w:r>
      <w:r w:rsidR="00683789">
        <w:rPr>
          <w:rFonts w:ascii="Times New Roman" w:hAnsi="Times New Roman"/>
          <w:sz w:val="24"/>
          <w:szCs w:val="24"/>
        </w:rPr>
        <w:t>.</w:t>
      </w:r>
      <w:r w:rsidR="00CB61E7" w:rsidRPr="007B7013">
        <w:rPr>
          <w:rFonts w:ascii="Times New Roman" w:hAnsi="Times New Roman"/>
          <w:sz w:val="24"/>
          <w:szCs w:val="24"/>
        </w:rPr>
        <w:t xml:space="preserve"> </w:t>
      </w:r>
    </w:p>
    <w:p w14:paraId="45E8A0D9" w14:textId="77777777" w:rsidR="000B2F3D" w:rsidRPr="007B7013" w:rsidRDefault="00CF2999" w:rsidP="002750A9">
      <w:pPr>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 </w:t>
      </w:r>
      <w:r w:rsidR="00683789">
        <w:rPr>
          <w:rFonts w:ascii="Times New Roman" w:hAnsi="Times New Roman"/>
          <w:sz w:val="24"/>
          <w:szCs w:val="24"/>
        </w:rPr>
        <w:t>G</w:t>
      </w:r>
      <w:r w:rsidR="00683789" w:rsidRPr="007B7013">
        <w:rPr>
          <w:rFonts w:ascii="Times New Roman" w:hAnsi="Times New Roman"/>
          <w:sz w:val="24"/>
          <w:szCs w:val="24"/>
        </w:rPr>
        <w:t xml:space="preserve">alimybės </w:t>
      </w:r>
      <w:r w:rsidRPr="007B7013">
        <w:rPr>
          <w:rFonts w:ascii="Times New Roman" w:hAnsi="Times New Roman"/>
          <w:sz w:val="24"/>
          <w:szCs w:val="24"/>
        </w:rPr>
        <w:t>nusišalinti, kai ugdymo įstaigos darbuotojai</w:t>
      </w:r>
      <w:r w:rsidR="00A668AD" w:rsidRPr="007B7013">
        <w:rPr>
          <w:rFonts w:ascii="Times New Roman" w:hAnsi="Times New Roman"/>
          <w:sz w:val="24"/>
          <w:szCs w:val="24"/>
        </w:rPr>
        <w:t xml:space="preserve"> skirst</w:t>
      </w:r>
      <w:r w:rsidRPr="007B7013">
        <w:rPr>
          <w:rFonts w:ascii="Times New Roman" w:hAnsi="Times New Roman"/>
          <w:sz w:val="24"/>
          <w:szCs w:val="24"/>
        </w:rPr>
        <w:t>o</w:t>
      </w:r>
      <w:r w:rsidR="00A668AD" w:rsidRPr="007B7013">
        <w:rPr>
          <w:rFonts w:ascii="Times New Roman" w:hAnsi="Times New Roman"/>
          <w:sz w:val="24"/>
          <w:szCs w:val="24"/>
        </w:rPr>
        <w:t xml:space="preserve"> vaik</w:t>
      </w:r>
      <w:r w:rsidRPr="007B7013">
        <w:rPr>
          <w:rFonts w:ascii="Times New Roman" w:hAnsi="Times New Roman"/>
          <w:sz w:val="24"/>
          <w:szCs w:val="24"/>
        </w:rPr>
        <w:t>us</w:t>
      </w:r>
      <w:r w:rsidR="00A668AD" w:rsidRPr="007B7013">
        <w:rPr>
          <w:rFonts w:ascii="Times New Roman" w:hAnsi="Times New Roman"/>
          <w:sz w:val="24"/>
          <w:szCs w:val="24"/>
        </w:rPr>
        <w:t xml:space="preserve">, </w:t>
      </w:r>
      <w:r w:rsidR="008660F4" w:rsidRPr="007B7013">
        <w:rPr>
          <w:rFonts w:ascii="Times New Roman" w:hAnsi="Times New Roman"/>
          <w:sz w:val="24"/>
          <w:szCs w:val="24"/>
        </w:rPr>
        <w:t xml:space="preserve">su </w:t>
      </w:r>
      <w:r w:rsidR="00A668AD" w:rsidRPr="007B7013">
        <w:rPr>
          <w:rFonts w:ascii="Times New Roman" w:hAnsi="Times New Roman"/>
          <w:sz w:val="24"/>
          <w:szCs w:val="24"/>
        </w:rPr>
        <w:t>kuri</w:t>
      </w:r>
      <w:r w:rsidR="008660F4" w:rsidRPr="007B7013">
        <w:rPr>
          <w:rFonts w:ascii="Times New Roman" w:hAnsi="Times New Roman"/>
          <w:sz w:val="24"/>
          <w:szCs w:val="24"/>
        </w:rPr>
        <w:t xml:space="preserve">ais </w:t>
      </w:r>
      <w:r w:rsidR="00683789">
        <w:rPr>
          <w:rFonts w:ascii="Times New Roman" w:hAnsi="Times New Roman"/>
          <w:sz w:val="24"/>
          <w:szCs w:val="24"/>
        </w:rPr>
        <w:t xml:space="preserve">juos </w:t>
      </w:r>
      <w:r w:rsidR="00A668AD" w:rsidRPr="007B7013">
        <w:rPr>
          <w:rFonts w:ascii="Times New Roman" w:hAnsi="Times New Roman"/>
          <w:sz w:val="24"/>
          <w:szCs w:val="24"/>
        </w:rPr>
        <w:t>sieja giminystės ryšiai</w:t>
      </w:r>
      <w:r w:rsidR="00683789">
        <w:rPr>
          <w:rFonts w:ascii="Times New Roman" w:hAnsi="Times New Roman"/>
          <w:sz w:val="24"/>
          <w:szCs w:val="24"/>
        </w:rPr>
        <w:t>.</w:t>
      </w:r>
    </w:p>
    <w:p w14:paraId="45E8A0DA" w14:textId="77777777" w:rsidR="003A4BC9" w:rsidRPr="007B7013" w:rsidRDefault="000B2F3D" w:rsidP="002750A9">
      <w:pPr>
        <w:spacing w:line="348" w:lineRule="auto"/>
        <w:ind w:firstLine="851"/>
        <w:jc w:val="both"/>
        <w:rPr>
          <w:rFonts w:ascii="Times New Roman" w:hAnsi="Times New Roman"/>
          <w:color w:val="000000"/>
          <w:sz w:val="24"/>
          <w:szCs w:val="24"/>
        </w:rPr>
      </w:pPr>
      <w:r w:rsidRPr="007B7013">
        <w:rPr>
          <w:rFonts w:ascii="Times New Roman" w:hAnsi="Times New Roman"/>
          <w:sz w:val="24"/>
          <w:szCs w:val="24"/>
        </w:rPr>
        <w:t>-</w:t>
      </w:r>
      <w:r w:rsidR="00A668AD" w:rsidRPr="007B7013">
        <w:rPr>
          <w:rFonts w:ascii="Times New Roman" w:hAnsi="Times New Roman"/>
          <w:sz w:val="24"/>
          <w:szCs w:val="24"/>
        </w:rPr>
        <w:t xml:space="preserve"> </w:t>
      </w:r>
      <w:r w:rsidR="00683789">
        <w:rPr>
          <w:rFonts w:ascii="Times New Roman" w:hAnsi="Times New Roman"/>
          <w:sz w:val="24"/>
          <w:szCs w:val="24"/>
        </w:rPr>
        <w:t>T</w:t>
      </w:r>
      <w:r w:rsidR="00683789" w:rsidRPr="007B7013">
        <w:rPr>
          <w:rFonts w:ascii="Times New Roman" w:hAnsi="Times New Roman"/>
          <w:sz w:val="24"/>
          <w:szCs w:val="24"/>
        </w:rPr>
        <w:t xml:space="preserve">ermino </w:t>
      </w:r>
      <w:r w:rsidR="00625619" w:rsidRPr="007B7013">
        <w:rPr>
          <w:rFonts w:ascii="Times New Roman" w:hAnsi="Times New Roman"/>
          <w:sz w:val="24"/>
          <w:szCs w:val="24"/>
        </w:rPr>
        <w:t xml:space="preserve">nuo darbo sutarties sudarymo, </w:t>
      </w:r>
      <w:r w:rsidR="00D92046" w:rsidRPr="007B7013">
        <w:rPr>
          <w:rFonts w:ascii="Times New Roman" w:hAnsi="Times New Roman"/>
          <w:sz w:val="24"/>
          <w:szCs w:val="24"/>
        </w:rPr>
        <w:t>po kurio u</w:t>
      </w:r>
      <w:r w:rsidR="00625619" w:rsidRPr="007B7013">
        <w:rPr>
          <w:rFonts w:ascii="Times New Roman" w:hAnsi="Times New Roman"/>
          <w:sz w:val="24"/>
          <w:szCs w:val="24"/>
        </w:rPr>
        <w:t>gdymo įstaigoje dirban</w:t>
      </w:r>
      <w:r w:rsidR="00D92046" w:rsidRPr="007B7013">
        <w:rPr>
          <w:rFonts w:ascii="Times New Roman" w:hAnsi="Times New Roman"/>
          <w:sz w:val="24"/>
          <w:szCs w:val="24"/>
        </w:rPr>
        <w:t>tis</w:t>
      </w:r>
      <w:r w:rsidR="00625619" w:rsidRPr="007B7013">
        <w:rPr>
          <w:rFonts w:ascii="Times New Roman" w:hAnsi="Times New Roman"/>
          <w:sz w:val="24"/>
          <w:szCs w:val="24"/>
        </w:rPr>
        <w:t xml:space="preserve"> darbuotoj</w:t>
      </w:r>
      <w:r w:rsidR="00D92046" w:rsidRPr="007B7013">
        <w:rPr>
          <w:rFonts w:ascii="Times New Roman" w:hAnsi="Times New Roman"/>
          <w:sz w:val="24"/>
          <w:szCs w:val="24"/>
        </w:rPr>
        <w:t>as</w:t>
      </w:r>
      <w:r w:rsidR="007D673B" w:rsidRPr="007B7013">
        <w:rPr>
          <w:rFonts w:ascii="Times New Roman" w:hAnsi="Times New Roman"/>
          <w:sz w:val="24"/>
          <w:szCs w:val="24"/>
        </w:rPr>
        <w:t xml:space="preserve"> įg</w:t>
      </w:r>
      <w:r w:rsidR="008660F4" w:rsidRPr="007B7013">
        <w:rPr>
          <w:rFonts w:ascii="Times New Roman" w:hAnsi="Times New Roman"/>
          <w:sz w:val="24"/>
          <w:szCs w:val="24"/>
        </w:rPr>
        <w:t>y</w:t>
      </w:r>
      <w:r w:rsidR="007D673B" w:rsidRPr="007B7013">
        <w:rPr>
          <w:rFonts w:ascii="Times New Roman" w:hAnsi="Times New Roman"/>
          <w:sz w:val="24"/>
          <w:szCs w:val="24"/>
        </w:rPr>
        <w:t>ja teisę į</w:t>
      </w:r>
      <w:r w:rsidR="00A668AD" w:rsidRPr="007B7013">
        <w:rPr>
          <w:rFonts w:ascii="Times New Roman" w:hAnsi="Times New Roman"/>
          <w:sz w:val="24"/>
          <w:szCs w:val="24"/>
        </w:rPr>
        <w:t xml:space="preserve"> prioritetą priimant jo vaiką į ugdymo įstaigą.</w:t>
      </w:r>
      <w:r w:rsidR="00916B1F" w:rsidRPr="007B7013">
        <w:rPr>
          <w:rFonts w:ascii="Times New Roman" w:hAnsi="Times New Roman"/>
          <w:color w:val="000000"/>
          <w:sz w:val="24"/>
          <w:szCs w:val="24"/>
        </w:rPr>
        <w:t xml:space="preserve"> </w:t>
      </w:r>
    </w:p>
    <w:p w14:paraId="45E8A0DB" w14:textId="77777777" w:rsidR="00CB61E7" w:rsidRPr="007B7013" w:rsidRDefault="00FB022F"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 xml:space="preserve">Kad būtų išvengta galimų nepagrįstų susitarimų ir galimai fiktyvių įdarbinimų į ugdymo įstaigą, norint joje </w:t>
      </w:r>
      <w:r w:rsidR="0085114E" w:rsidRPr="007B7013">
        <w:rPr>
          <w:rFonts w:ascii="Times New Roman" w:hAnsi="Times New Roman"/>
          <w:color w:val="000000"/>
          <w:sz w:val="24"/>
          <w:szCs w:val="24"/>
        </w:rPr>
        <w:t xml:space="preserve">pagal prioritetą </w:t>
      </w:r>
      <w:r w:rsidRPr="007B7013">
        <w:rPr>
          <w:rFonts w:ascii="Times New Roman" w:hAnsi="Times New Roman"/>
          <w:color w:val="000000"/>
          <w:sz w:val="24"/>
          <w:szCs w:val="24"/>
        </w:rPr>
        <w:t>gauti vietą vaikui, siūlome</w:t>
      </w:r>
      <w:r w:rsidR="007A066F" w:rsidRPr="007B7013">
        <w:rPr>
          <w:rFonts w:ascii="Times New Roman" w:hAnsi="Times New Roman"/>
          <w:color w:val="000000"/>
          <w:sz w:val="24"/>
          <w:szCs w:val="24"/>
        </w:rPr>
        <w:t xml:space="preserve"> nustatyti</w:t>
      </w:r>
      <w:r w:rsidR="00CB61E7" w:rsidRPr="007B7013">
        <w:rPr>
          <w:rFonts w:ascii="Times New Roman" w:hAnsi="Times New Roman"/>
          <w:color w:val="000000"/>
          <w:sz w:val="24"/>
          <w:szCs w:val="24"/>
        </w:rPr>
        <w:t>:</w:t>
      </w:r>
    </w:p>
    <w:p w14:paraId="45E8A0DC" w14:textId="77777777" w:rsidR="007A066F" w:rsidRPr="007B7013" w:rsidRDefault="00CB61E7"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w:t>
      </w:r>
      <w:r w:rsidR="00FB022F" w:rsidRPr="007B7013">
        <w:rPr>
          <w:rFonts w:ascii="Times New Roman" w:hAnsi="Times New Roman"/>
          <w:color w:val="000000"/>
          <w:sz w:val="24"/>
          <w:szCs w:val="24"/>
        </w:rPr>
        <w:t xml:space="preserve"> </w:t>
      </w:r>
      <w:r w:rsidR="00683789">
        <w:rPr>
          <w:rFonts w:ascii="Times New Roman" w:hAnsi="Times New Roman"/>
          <w:color w:val="000000"/>
          <w:sz w:val="24"/>
          <w:szCs w:val="24"/>
        </w:rPr>
        <w:t>T</w:t>
      </w:r>
      <w:r w:rsidR="00683789" w:rsidRPr="007B7013">
        <w:rPr>
          <w:rFonts w:ascii="Times New Roman" w:hAnsi="Times New Roman"/>
          <w:color w:val="000000"/>
          <w:sz w:val="24"/>
          <w:szCs w:val="24"/>
        </w:rPr>
        <w:t>erminą</w:t>
      </w:r>
      <w:r w:rsidR="00FB022F" w:rsidRPr="007B7013">
        <w:rPr>
          <w:rFonts w:ascii="Times New Roman" w:hAnsi="Times New Roman"/>
          <w:color w:val="000000"/>
          <w:sz w:val="24"/>
          <w:szCs w:val="24"/>
        </w:rPr>
        <w:t xml:space="preserve">, kuriam praėjus nuo darbo sutarties sudarymo ugdymo įstaigose dirbantys tėvai įgyja </w:t>
      </w:r>
      <w:r w:rsidR="009F76D3" w:rsidRPr="007B7013">
        <w:rPr>
          <w:rFonts w:ascii="Times New Roman" w:hAnsi="Times New Roman"/>
          <w:color w:val="000000"/>
          <w:sz w:val="24"/>
          <w:szCs w:val="24"/>
        </w:rPr>
        <w:t xml:space="preserve">prioritetinę </w:t>
      </w:r>
      <w:r w:rsidR="00FB022F" w:rsidRPr="007B7013">
        <w:rPr>
          <w:rFonts w:ascii="Times New Roman" w:hAnsi="Times New Roman"/>
          <w:color w:val="000000"/>
          <w:sz w:val="24"/>
          <w:szCs w:val="24"/>
        </w:rPr>
        <w:t>teisę gauti vietas vaikams tose pačiose ugdymo įstaigose</w:t>
      </w:r>
      <w:r w:rsidR="00683789">
        <w:rPr>
          <w:rFonts w:ascii="Times New Roman" w:hAnsi="Times New Roman"/>
          <w:color w:val="000000"/>
          <w:sz w:val="24"/>
          <w:szCs w:val="24"/>
        </w:rPr>
        <w:t>.</w:t>
      </w:r>
    </w:p>
    <w:p w14:paraId="45E8A0DD" w14:textId="77777777" w:rsidR="00CB61E7" w:rsidRPr="007B7013" w:rsidRDefault="007A066F"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w:t>
      </w:r>
      <w:r w:rsidR="00FB022F" w:rsidRPr="007B7013">
        <w:rPr>
          <w:rFonts w:ascii="Times New Roman" w:hAnsi="Times New Roman"/>
          <w:color w:val="000000"/>
          <w:sz w:val="24"/>
          <w:szCs w:val="24"/>
        </w:rPr>
        <w:t xml:space="preserve"> </w:t>
      </w:r>
      <w:r w:rsidR="00683789">
        <w:rPr>
          <w:rFonts w:ascii="Times New Roman" w:hAnsi="Times New Roman"/>
          <w:color w:val="000000"/>
          <w:sz w:val="24"/>
          <w:szCs w:val="24"/>
        </w:rPr>
        <w:t>K</w:t>
      </w:r>
      <w:r w:rsidR="00683789" w:rsidRPr="007B7013">
        <w:rPr>
          <w:rFonts w:ascii="Times New Roman" w:hAnsi="Times New Roman"/>
          <w:color w:val="000000"/>
          <w:sz w:val="24"/>
          <w:szCs w:val="24"/>
        </w:rPr>
        <w:t xml:space="preserve">ad </w:t>
      </w:r>
      <w:r w:rsidRPr="007B7013">
        <w:rPr>
          <w:rFonts w:ascii="Times New Roman" w:hAnsi="Times New Roman"/>
          <w:color w:val="000000"/>
          <w:sz w:val="24"/>
          <w:szCs w:val="24"/>
        </w:rPr>
        <w:t xml:space="preserve">prašymo pateikimo ir vaiko priėmimo metu </w:t>
      </w:r>
      <w:r w:rsidR="00FB022F" w:rsidRPr="007B7013">
        <w:rPr>
          <w:rFonts w:ascii="Times New Roman" w:hAnsi="Times New Roman"/>
          <w:color w:val="000000"/>
          <w:sz w:val="24"/>
          <w:szCs w:val="24"/>
        </w:rPr>
        <w:t>tėvai turėt</w:t>
      </w:r>
      <w:r w:rsidRPr="007B7013">
        <w:rPr>
          <w:rFonts w:ascii="Times New Roman" w:hAnsi="Times New Roman"/>
          <w:color w:val="000000"/>
          <w:sz w:val="24"/>
          <w:szCs w:val="24"/>
        </w:rPr>
        <w:t>ų</w:t>
      </w:r>
      <w:r w:rsidR="00FB022F" w:rsidRPr="007B7013">
        <w:rPr>
          <w:rFonts w:ascii="Times New Roman" w:hAnsi="Times New Roman"/>
          <w:color w:val="000000"/>
          <w:sz w:val="24"/>
          <w:szCs w:val="24"/>
        </w:rPr>
        <w:t xml:space="preserve"> galiojančią darbo sutartį su ugdymo įstaiga</w:t>
      </w:r>
      <w:r w:rsidR="00683789">
        <w:rPr>
          <w:rFonts w:ascii="Times New Roman" w:hAnsi="Times New Roman"/>
          <w:color w:val="000000"/>
          <w:sz w:val="24"/>
          <w:szCs w:val="24"/>
        </w:rPr>
        <w:t>.</w:t>
      </w:r>
    </w:p>
    <w:p w14:paraId="45E8A0DE" w14:textId="77777777" w:rsidR="00A67EDC" w:rsidRPr="007B7013" w:rsidRDefault="00CB61E7"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w:t>
      </w:r>
      <w:r w:rsidR="00FB022F" w:rsidRPr="007B7013">
        <w:rPr>
          <w:rFonts w:ascii="Times New Roman" w:hAnsi="Times New Roman"/>
          <w:color w:val="000000"/>
          <w:sz w:val="24"/>
          <w:szCs w:val="24"/>
        </w:rPr>
        <w:t xml:space="preserve"> </w:t>
      </w:r>
      <w:r w:rsidR="00683789">
        <w:rPr>
          <w:rFonts w:ascii="Times New Roman" w:hAnsi="Times New Roman"/>
          <w:color w:val="000000"/>
          <w:sz w:val="24"/>
          <w:szCs w:val="24"/>
        </w:rPr>
        <w:t>K</w:t>
      </w:r>
      <w:r w:rsidR="00683789" w:rsidRPr="007B7013">
        <w:rPr>
          <w:rFonts w:ascii="Times New Roman" w:hAnsi="Times New Roman"/>
          <w:color w:val="000000"/>
          <w:sz w:val="24"/>
          <w:szCs w:val="24"/>
        </w:rPr>
        <w:t xml:space="preserve">riterijų </w:t>
      </w:r>
      <w:r w:rsidR="005178DF" w:rsidRPr="007B7013">
        <w:rPr>
          <w:rFonts w:ascii="Times New Roman" w:hAnsi="Times New Roman"/>
          <w:color w:val="000000"/>
          <w:sz w:val="24"/>
          <w:szCs w:val="24"/>
        </w:rPr>
        <w:t>– prašymo pateikimo datą ir laiką, išduodant tai patvirtinantį dokumentą tėvams</w:t>
      </w:r>
      <w:r w:rsidR="00683789">
        <w:rPr>
          <w:rFonts w:ascii="Times New Roman" w:hAnsi="Times New Roman"/>
          <w:color w:val="000000"/>
          <w:sz w:val="24"/>
          <w:szCs w:val="24"/>
        </w:rPr>
        <w:t>.</w:t>
      </w:r>
    </w:p>
    <w:p w14:paraId="45E8A0DF" w14:textId="77777777" w:rsidR="00A67EDC" w:rsidRPr="007B7013" w:rsidRDefault="00A67EDC"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 xml:space="preserve">- </w:t>
      </w:r>
      <w:r w:rsidR="00683789">
        <w:rPr>
          <w:rFonts w:ascii="Times New Roman" w:hAnsi="Times New Roman"/>
          <w:color w:val="000000"/>
          <w:sz w:val="24"/>
          <w:szCs w:val="24"/>
        </w:rPr>
        <w:t>I</w:t>
      </w:r>
      <w:r w:rsidR="00683789" w:rsidRPr="007B7013">
        <w:rPr>
          <w:rFonts w:ascii="Times New Roman" w:hAnsi="Times New Roman"/>
          <w:color w:val="000000"/>
          <w:sz w:val="24"/>
          <w:szCs w:val="24"/>
        </w:rPr>
        <w:t xml:space="preserve">nformavimo </w:t>
      </w:r>
      <w:r w:rsidR="005178DF" w:rsidRPr="007B7013">
        <w:rPr>
          <w:rFonts w:ascii="Times New Roman" w:hAnsi="Times New Roman"/>
          <w:color w:val="000000"/>
          <w:sz w:val="24"/>
          <w:szCs w:val="24"/>
        </w:rPr>
        <w:t xml:space="preserve">apie </w:t>
      </w:r>
      <w:r w:rsidR="00E1312A" w:rsidRPr="007B7013">
        <w:rPr>
          <w:rFonts w:ascii="Times New Roman" w:hAnsi="Times New Roman"/>
          <w:color w:val="000000"/>
          <w:sz w:val="24"/>
          <w:szCs w:val="24"/>
        </w:rPr>
        <w:t>vaiko eilės numerį sąraše</w:t>
      </w:r>
      <w:r w:rsidR="005178DF" w:rsidRPr="007B7013">
        <w:rPr>
          <w:rFonts w:ascii="Times New Roman" w:hAnsi="Times New Roman"/>
          <w:color w:val="000000"/>
          <w:sz w:val="24"/>
          <w:szCs w:val="24"/>
        </w:rPr>
        <w:t xml:space="preserve"> terminą, jei prašymai neregistruojami nedelsiant tėvų akivaizdoje</w:t>
      </w:r>
      <w:r w:rsidR="00683789">
        <w:rPr>
          <w:rFonts w:ascii="Times New Roman" w:hAnsi="Times New Roman"/>
          <w:color w:val="000000"/>
          <w:sz w:val="24"/>
          <w:szCs w:val="24"/>
        </w:rPr>
        <w:t>.</w:t>
      </w:r>
    </w:p>
    <w:p w14:paraId="45E8A0E0" w14:textId="77777777" w:rsidR="00004DBE" w:rsidRPr="007B7013" w:rsidRDefault="00A67EDC"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w:t>
      </w:r>
      <w:r w:rsidR="00C3340A" w:rsidRPr="007B7013">
        <w:rPr>
          <w:rFonts w:ascii="Times New Roman" w:hAnsi="Times New Roman"/>
          <w:color w:val="000000"/>
          <w:sz w:val="24"/>
          <w:szCs w:val="24"/>
        </w:rPr>
        <w:t xml:space="preserve"> </w:t>
      </w:r>
      <w:r w:rsidR="00E44C58">
        <w:rPr>
          <w:rFonts w:ascii="Times New Roman" w:hAnsi="Times New Roman"/>
          <w:color w:val="000000"/>
          <w:sz w:val="24"/>
          <w:szCs w:val="24"/>
        </w:rPr>
        <w:t>T</w:t>
      </w:r>
      <w:r w:rsidR="00E44C58" w:rsidRPr="007B7013">
        <w:rPr>
          <w:rFonts w:ascii="Times New Roman" w:hAnsi="Times New Roman"/>
          <w:color w:val="000000"/>
          <w:sz w:val="24"/>
          <w:szCs w:val="24"/>
        </w:rPr>
        <w:t xml:space="preserve">ėvams </w:t>
      </w:r>
      <w:r w:rsidR="00C3340A" w:rsidRPr="007B7013">
        <w:rPr>
          <w:rFonts w:ascii="Times New Roman" w:hAnsi="Times New Roman"/>
          <w:color w:val="000000"/>
          <w:sz w:val="24"/>
          <w:szCs w:val="24"/>
        </w:rPr>
        <w:t>teisę bet kada susipažinti su registracijos žurnale esančiais duomenimis siekiant pasitikrinti vaikui suteiktą eilės num</w:t>
      </w:r>
      <w:r w:rsidR="008660F4" w:rsidRPr="007B7013">
        <w:rPr>
          <w:rFonts w:ascii="Times New Roman" w:hAnsi="Times New Roman"/>
          <w:color w:val="000000"/>
          <w:sz w:val="24"/>
          <w:szCs w:val="24"/>
        </w:rPr>
        <w:t>e</w:t>
      </w:r>
      <w:r w:rsidR="00C3340A" w:rsidRPr="007B7013">
        <w:rPr>
          <w:rFonts w:ascii="Times New Roman" w:hAnsi="Times New Roman"/>
          <w:color w:val="000000"/>
          <w:sz w:val="24"/>
          <w:szCs w:val="24"/>
        </w:rPr>
        <w:t xml:space="preserve">rį sąraše. </w:t>
      </w:r>
    </w:p>
    <w:p w14:paraId="45E8A0E1" w14:textId="77777777" w:rsidR="00DA7A69" w:rsidRPr="007B7013" w:rsidRDefault="004A3268" w:rsidP="002750A9">
      <w:pPr>
        <w:spacing w:line="348" w:lineRule="auto"/>
        <w:ind w:firstLine="851"/>
        <w:jc w:val="both"/>
        <w:rPr>
          <w:rFonts w:ascii="Times New Roman" w:hAnsi="Times New Roman"/>
          <w:color w:val="000000"/>
          <w:sz w:val="24"/>
          <w:szCs w:val="24"/>
        </w:rPr>
      </w:pPr>
      <w:r w:rsidRPr="007B7013">
        <w:rPr>
          <w:rFonts w:ascii="Times New Roman" w:hAnsi="Times New Roman"/>
          <w:sz w:val="24"/>
          <w:szCs w:val="24"/>
        </w:rPr>
        <w:t xml:space="preserve">9.2. </w:t>
      </w:r>
      <w:r w:rsidR="008B59FA" w:rsidRPr="007B7013">
        <w:rPr>
          <w:rFonts w:ascii="Times New Roman" w:hAnsi="Times New Roman"/>
          <w:sz w:val="24"/>
          <w:szCs w:val="24"/>
        </w:rPr>
        <w:t>Vaikų priėmimo Vilniaus rajone tvarkoje</w:t>
      </w:r>
      <w:r w:rsidR="008B59FA" w:rsidRPr="007B7013">
        <w:rPr>
          <w:rFonts w:ascii="Times New Roman" w:hAnsi="Times New Roman"/>
          <w:color w:val="000000"/>
          <w:sz w:val="24"/>
          <w:szCs w:val="24"/>
        </w:rPr>
        <w:t xml:space="preserve"> nustatyta, kad šio teisės akto priežiūra vykdo savivaldybės Švietimo skyrius</w:t>
      </w:r>
      <w:r w:rsidR="002966AC" w:rsidRPr="007B7013">
        <w:rPr>
          <w:rFonts w:ascii="Times New Roman" w:hAnsi="Times New Roman"/>
          <w:color w:val="000000"/>
          <w:sz w:val="24"/>
          <w:szCs w:val="24"/>
        </w:rPr>
        <w:t xml:space="preserve">, tačiau </w:t>
      </w:r>
      <w:r w:rsidR="00CC4918" w:rsidRPr="007B7013">
        <w:rPr>
          <w:rFonts w:ascii="Times New Roman" w:hAnsi="Times New Roman"/>
          <w:color w:val="000000"/>
          <w:sz w:val="24"/>
          <w:szCs w:val="24"/>
        </w:rPr>
        <w:t xml:space="preserve">ši funkcija nenustatyta </w:t>
      </w:r>
      <w:r w:rsidR="00BD4B93" w:rsidRPr="007B7013">
        <w:rPr>
          <w:rFonts w:ascii="Times New Roman" w:hAnsi="Times New Roman"/>
          <w:color w:val="000000"/>
          <w:sz w:val="24"/>
          <w:szCs w:val="24"/>
        </w:rPr>
        <w:t>skyriaus nuostatuose</w:t>
      </w:r>
      <w:r w:rsidR="002966AC" w:rsidRPr="007B7013">
        <w:rPr>
          <w:rFonts w:ascii="Times New Roman" w:hAnsi="Times New Roman"/>
          <w:color w:val="000000"/>
          <w:sz w:val="24"/>
          <w:szCs w:val="24"/>
        </w:rPr>
        <w:t>. Taip pat nėra nustatyta, koks yra kontrolės mechanizmas vaikų skirstymo į ugdymo įstaigas procese. Darytina išv</w:t>
      </w:r>
      <w:r w:rsidR="00AC26D5" w:rsidRPr="007B7013">
        <w:rPr>
          <w:rFonts w:ascii="Times New Roman" w:hAnsi="Times New Roman"/>
          <w:color w:val="000000"/>
          <w:sz w:val="24"/>
          <w:szCs w:val="24"/>
        </w:rPr>
        <w:t>ada, kad priežiūra galimai nevykdoma arba vykdoma formaliai.</w:t>
      </w:r>
      <w:r w:rsidR="008B59FA" w:rsidRPr="007B7013">
        <w:rPr>
          <w:rFonts w:ascii="Times New Roman" w:hAnsi="Times New Roman"/>
          <w:color w:val="000000"/>
          <w:sz w:val="24"/>
          <w:szCs w:val="24"/>
        </w:rPr>
        <w:t xml:space="preserve"> </w:t>
      </w:r>
      <w:r w:rsidR="00AC26D5" w:rsidRPr="007B7013">
        <w:rPr>
          <w:rFonts w:ascii="Times New Roman" w:hAnsi="Times New Roman"/>
          <w:color w:val="000000"/>
          <w:sz w:val="24"/>
          <w:szCs w:val="24"/>
        </w:rPr>
        <w:t>Siekdami aiškaus ir skaidraus vaikų skirstymo proceso</w:t>
      </w:r>
      <w:r w:rsidR="004F49A7" w:rsidRPr="007B7013">
        <w:rPr>
          <w:rFonts w:ascii="Times New Roman" w:hAnsi="Times New Roman"/>
          <w:color w:val="000000"/>
          <w:sz w:val="24"/>
          <w:szCs w:val="24"/>
        </w:rPr>
        <w:t>, siūlome</w:t>
      </w:r>
      <w:r w:rsidR="00DA7A69" w:rsidRPr="007B7013">
        <w:rPr>
          <w:rFonts w:ascii="Times New Roman" w:hAnsi="Times New Roman"/>
          <w:color w:val="000000"/>
          <w:sz w:val="24"/>
          <w:szCs w:val="24"/>
        </w:rPr>
        <w:t>:</w:t>
      </w:r>
    </w:p>
    <w:p w14:paraId="45E8A0E2" w14:textId="77777777" w:rsidR="00DA7A69" w:rsidRPr="007B7013" w:rsidRDefault="00DA7A69"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w:t>
      </w:r>
      <w:r w:rsidR="00A82B70" w:rsidRPr="007B7013">
        <w:rPr>
          <w:rFonts w:ascii="Times New Roman" w:hAnsi="Times New Roman"/>
          <w:color w:val="000000"/>
          <w:sz w:val="24"/>
          <w:szCs w:val="24"/>
        </w:rPr>
        <w:t xml:space="preserve"> </w:t>
      </w:r>
      <w:r w:rsidR="00E564E8">
        <w:rPr>
          <w:rFonts w:ascii="Times New Roman" w:hAnsi="Times New Roman"/>
          <w:color w:val="000000"/>
          <w:sz w:val="24"/>
          <w:szCs w:val="24"/>
        </w:rPr>
        <w:t>N</w:t>
      </w:r>
      <w:r w:rsidR="00E564E8" w:rsidRPr="007B7013">
        <w:rPr>
          <w:rFonts w:ascii="Times New Roman" w:hAnsi="Times New Roman"/>
          <w:color w:val="000000"/>
          <w:sz w:val="24"/>
          <w:szCs w:val="24"/>
        </w:rPr>
        <w:t>ustatyti</w:t>
      </w:r>
      <w:r w:rsidR="004F49A7" w:rsidRPr="007B7013">
        <w:rPr>
          <w:rFonts w:ascii="Times New Roman" w:hAnsi="Times New Roman"/>
          <w:color w:val="000000"/>
          <w:sz w:val="24"/>
          <w:szCs w:val="24"/>
        </w:rPr>
        <w:t>,</w:t>
      </w:r>
      <w:r w:rsidR="00A82B70" w:rsidRPr="007B7013">
        <w:rPr>
          <w:rFonts w:ascii="Times New Roman" w:hAnsi="Times New Roman"/>
          <w:color w:val="000000"/>
          <w:sz w:val="24"/>
          <w:szCs w:val="24"/>
        </w:rPr>
        <w:t xml:space="preserve"> kaip ir kokia tvarka vykdoma priežiūr</w:t>
      </w:r>
      <w:r w:rsidR="004918CB" w:rsidRPr="007B7013">
        <w:rPr>
          <w:rFonts w:ascii="Times New Roman" w:hAnsi="Times New Roman"/>
          <w:color w:val="000000"/>
          <w:sz w:val="24"/>
          <w:szCs w:val="24"/>
        </w:rPr>
        <w:t>a</w:t>
      </w:r>
      <w:r w:rsidR="00A82B70" w:rsidRPr="007B7013">
        <w:rPr>
          <w:rFonts w:ascii="Times New Roman" w:hAnsi="Times New Roman"/>
          <w:color w:val="000000"/>
          <w:sz w:val="24"/>
          <w:szCs w:val="24"/>
        </w:rPr>
        <w:t xml:space="preserve"> ugdymo įstaigose vyk</w:t>
      </w:r>
      <w:r w:rsidR="008A0465" w:rsidRPr="007B7013">
        <w:rPr>
          <w:rFonts w:ascii="Times New Roman" w:hAnsi="Times New Roman"/>
          <w:color w:val="000000"/>
          <w:sz w:val="24"/>
          <w:szCs w:val="24"/>
        </w:rPr>
        <w:t>d</w:t>
      </w:r>
      <w:r w:rsidR="00A82B70" w:rsidRPr="007B7013">
        <w:rPr>
          <w:rFonts w:ascii="Times New Roman" w:hAnsi="Times New Roman"/>
          <w:color w:val="000000"/>
          <w:sz w:val="24"/>
          <w:szCs w:val="24"/>
        </w:rPr>
        <w:t>ančio vaikų paskirstymo proceso</w:t>
      </w:r>
      <w:r w:rsidR="00E564E8">
        <w:rPr>
          <w:rFonts w:ascii="Times New Roman" w:hAnsi="Times New Roman"/>
          <w:color w:val="000000"/>
          <w:sz w:val="24"/>
          <w:szCs w:val="24"/>
        </w:rPr>
        <w:t>.</w:t>
      </w:r>
    </w:p>
    <w:p w14:paraId="45E8A0E3" w14:textId="77777777" w:rsidR="00FB022F" w:rsidRPr="007B7013" w:rsidRDefault="00DA7A69"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w:t>
      </w:r>
      <w:r w:rsidR="00FB022F" w:rsidRPr="007B7013">
        <w:rPr>
          <w:rFonts w:ascii="Times New Roman" w:hAnsi="Times New Roman"/>
          <w:color w:val="000000"/>
          <w:sz w:val="24"/>
          <w:szCs w:val="24"/>
        </w:rPr>
        <w:t xml:space="preserve"> </w:t>
      </w:r>
      <w:r w:rsidR="00E564E8">
        <w:rPr>
          <w:rFonts w:ascii="Times New Roman" w:hAnsi="Times New Roman"/>
          <w:color w:val="000000"/>
          <w:sz w:val="24"/>
          <w:szCs w:val="24"/>
        </w:rPr>
        <w:t>U</w:t>
      </w:r>
      <w:r w:rsidR="00B840E6" w:rsidRPr="007B7013">
        <w:rPr>
          <w:rFonts w:ascii="Times New Roman" w:hAnsi="Times New Roman"/>
          <w:color w:val="000000"/>
          <w:sz w:val="24"/>
          <w:szCs w:val="24"/>
        </w:rPr>
        <w:t xml:space="preserve">gdymo įstaigoms </w:t>
      </w:r>
      <w:r w:rsidR="00006FE1" w:rsidRPr="007B7013">
        <w:rPr>
          <w:rFonts w:ascii="Times New Roman" w:hAnsi="Times New Roman"/>
          <w:color w:val="000000"/>
          <w:sz w:val="24"/>
          <w:szCs w:val="24"/>
        </w:rPr>
        <w:t>naudotis sukurta duomenų baze</w:t>
      </w:r>
      <w:r w:rsidR="006405AE" w:rsidRPr="007B7013">
        <w:rPr>
          <w:rFonts w:ascii="Times New Roman" w:hAnsi="Times New Roman"/>
          <w:color w:val="000000"/>
          <w:sz w:val="24"/>
          <w:szCs w:val="24"/>
        </w:rPr>
        <w:t xml:space="preserve"> skirstant vaikus į grupes </w:t>
      </w:r>
      <w:r w:rsidR="00006FE1" w:rsidRPr="007B7013">
        <w:rPr>
          <w:rFonts w:ascii="Times New Roman" w:hAnsi="Times New Roman"/>
          <w:color w:val="000000"/>
          <w:sz w:val="24"/>
          <w:szCs w:val="24"/>
        </w:rPr>
        <w:t>ir tobulinti ją mažina</w:t>
      </w:r>
      <w:r w:rsidR="008660F4" w:rsidRPr="007B7013">
        <w:rPr>
          <w:rFonts w:ascii="Times New Roman" w:hAnsi="Times New Roman"/>
          <w:color w:val="000000"/>
          <w:sz w:val="24"/>
          <w:szCs w:val="24"/>
        </w:rPr>
        <w:t>n</w:t>
      </w:r>
      <w:r w:rsidR="00006FE1" w:rsidRPr="007B7013">
        <w:rPr>
          <w:rFonts w:ascii="Times New Roman" w:hAnsi="Times New Roman"/>
          <w:color w:val="000000"/>
          <w:sz w:val="24"/>
          <w:szCs w:val="24"/>
        </w:rPr>
        <w:t>t žmogaus įsikišimą į šį procesą.</w:t>
      </w:r>
    </w:p>
    <w:p w14:paraId="45E8A0E4" w14:textId="77777777" w:rsidR="00C70720" w:rsidRPr="007B7013" w:rsidRDefault="00897752" w:rsidP="002750A9">
      <w:pPr>
        <w:spacing w:line="348" w:lineRule="auto"/>
        <w:ind w:firstLine="851"/>
        <w:jc w:val="both"/>
        <w:rPr>
          <w:rFonts w:ascii="Times New Roman" w:hAnsi="Times New Roman"/>
          <w:b/>
          <w:i/>
          <w:sz w:val="24"/>
          <w:szCs w:val="24"/>
        </w:rPr>
      </w:pPr>
      <w:r w:rsidRPr="007B7013">
        <w:rPr>
          <w:rFonts w:ascii="Times New Roman" w:hAnsi="Times New Roman"/>
          <w:sz w:val="24"/>
          <w:szCs w:val="24"/>
        </w:rPr>
        <w:lastRenderedPageBreak/>
        <w:t xml:space="preserve">9.3. </w:t>
      </w:r>
      <w:r w:rsidR="00AD6074" w:rsidRPr="007B7013">
        <w:rPr>
          <w:rFonts w:ascii="Times New Roman" w:hAnsi="Times New Roman"/>
          <w:sz w:val="24"/>
          <w:szCs w:val="24"/>
        </w:rPr>
        <w:t>Viln</w:t>
      </w:r>
      <w:r w:rsidR="00BA3683" w:rsidRPr="007B7013">
        <w:rPr>
          <w:rFonts w:ascii="Times New Roman" w:hAnsi="Times New Roman"/>
          <w:sz w:val="24"/>
          <w:szCs w:val="24"/>
        </w:rPr>
        <w:t>i</w:t>
      </w:r>
      <w:r w:rsidR="00AD6074" w:rsidRPr="007B7013">
        <w:rPr>
          <w:rFonts w:ascii="Times New Roman" w:hAnsi="Times New Roman"/>
          <w:sz w:val="24"/>
          <w:szCs w:val="24"/>
        </w:rPr>
        <w:t>aus rajono s</w:t>
      </w:r>
      <w:r w:rsidR="00C70720" w:rsidRPr="007B7013">
        <w:rPr>
          <w:rFonts w:ascii="Times New Roman" w:hAnsi="Times New Roman"/>
          <w:sz w:val="24"/>
          <w:szCs w:val="24"/>
        </w:rPr>
        <w:t>avivaldybė nepateikė duomenų bazės techninės specifikacijos, todėl nėra galimybės išanalizuoti duomenų bazės suteikiam</w:t>
      </w:r>
      <w:r w:rsidR="008660F4" w:rsidRPr="007B7013">
        <w:rPr>
          <w:rFonts w:ascii="Times New Roman" w:hAnsi="Times New Roman"/>
          <w:sz w:val="24"/>
          <w:szCs w:val="24"/>
        </w:rPr>
        <w:t>ų</w:t>
      </w:r>
      <w:r w:rsidR="00C70720" w:rsidRPr="007B7013">
        <w:rPr>
          <w:rFonts w:ascii="Times New Roman" w:hAnsi="Times New Roman"/>
          <w:sz w:val="24"/>
          <w:szCs w:val="24"/>
        </w:rPr>
        <w:t xml:space="preserve"> galimyb</w:t>
      </w:r>
      <w:r w:rsidR="008660F4" w:rsidRPr="007B7013">
        <w:rPr>
          <w:rFonts w:ascii="Times New Roman" w:hAnsi="Times New Roman"/>
          <w:sz w:val="24"/>
          <w:szCs w:val="24"/>
        </w:rPr>
        <w:t>ių</w:t>
      </w:r>
      <w:r w:rsidR="00C70720" w:rsidRPr="007B7013">
        <w:rPr>
          <w:rFonts w:ascii="Times New Roman" w:hAnsi="Times New Roman"/>
          <w:sz w:val="24"/>
          <w:szCs w:val="24"/>
        </w:rPr>
        <w:t xml:space="preserve"> (keisti registracijos datą, numerį ar kitą) atitik</w:t>
      </w:r>
      <w:r w:rsidR="008660F4" w:rsidRPr="007B7013">
        <w:rPr>
          <w:rFonts w:ascii="Times New Roman" w:hAnsi="Times New Roman"/>
          <w:sz w:val="24"/>
          <w:szCs w:val="24"/>
        </w:rPr>
        <w:t xml:space="preserve">ties </w:t>
      </w:r>
      <w:r w:rsidR="00C70720" w:rsidRPr="007B7013">
        <w:rPr>
          <w:rFonts w:ascii="Times New Roman" w:hAnsi="Times New Roman"/>
          <w:sz w:val="24"/>
          <w:szCs w:val="24"/>
        </w:rPr>
        <w:t>esamam teisiniam reguliavimui ir nustatyti, ar saugomos veiksmų atlikimo operacijos.</w:t>
      </w:r>
    </w:p>
    <w:p w14:paraId="45E8A0E5" w14:textId="77777777" w:rsidR="002A2A99" w:rsidRDefault="002A2A99" w:rsidP="002750A9">
      <w:pPr>
        <w:spacing w:line="348" w:lineRule="auto"/>
        <w:ind w:firstLine="851"/>
        <w:jc w:val="both"/>
        <w:rPr>
          <w:rFonts w:ascii="Times New Roman" w:hAnsi="Times New Roman"/>
          <w:color w:val="000000"/>
          <w:sz w:val="24"/>
          <w:szCs w:val="24"/>
        </w:rPr>
      </w:pPr>
      <w:r w:rsidRPr="007B7013">
        <w:rPr>
          <w:rFonts w:ascii="Times New Roman" w:hAnsi="Times New Roman"/>
          <w:color w:val="000000"/>
          <w:sz w:val="24"/>
          <w:szCs w:val="24"/>
        </w:rPr>
        <w:t>Atsižvelgdami į tai, kad vaikų paskir</w:t>
      </w:r>
      <w:r w:rsidR="00F2197B" w:rsidRPr="007B7013">
        <w:rPr>
          <w:rFonts w:ascii="Times New Roman" w:hAnsi="Times New Roman"/>
          <w:color w:val="000000"/>
          <w:sz w:val="24"/>
          <w:szCs w:val="24"/>
        </w:rPr>
        <w:t>s</w:t>
      </w:r>
      <w:r w:rsidRPr="007B7013">
        <w:rPr>
          <w:rFonts w:ascii="Times New Roman" w:hAnsi="Times New Roman"/>
          <w:color w:val="000000"/>
          <w:sz w:val="24"/>
          <w:szCs w:val="24"/>
        </w:rPr>
        <w:t xml:space="preserve">tymas į ugdymo įstaigas ir jų </w:t>
      </w:r>
      <w:r w:rsidR="00961BFC">
        <w:rPr>
          <w:rFonts w:ascii="Times New Roman" w:hAnsi="Times New Roman"/>
          <w:color w:val="000000"/>
          <w:sz w:val="24"/>
          <w:szCs w:val="24"/>
        </w:rPr>
        <w:t>išbraukimas</w:t>
      </w:r>
      <w:r w:rsidR="00961BFC" w:rsidRPr="007B7013">
        <w:rPr>
          <w:rFonts w:ascii="Times New Roman" w:hAnsi="Times New Roman"/>
          <w:color w:val="000000"/>
          <w:sz w:val="24"/>
          <w:szCs w:val="24"/>
        </w:rPr>
        <w:t xml:space="preserve"> </w:t>
      </w:r>
      <w:r w:rsidRPr="007B7013">
        <w:rPr>
          <w:rFonts w:ascii="Times New Roman" w:hAnsi="Times New Roman"/>
          <w:color w:val="000000"/>
          <w:sz w:val="24"/>
          <w:szCs w:val="24"/>
        </w:rPr>
        <w:t>iš vaikų, lankančiųjų ugdymo įstaigą, sąrašų yra</w:t>
      </w:r>
      <w:r w:rsidR="00CB61E7" w:rsidRPr="007B7013">
        <w:rPr>
          <w:rFonts w:ascii="Times New Roman" w:hAnsi="Times New Roman"/>
          <w:color w:val="000000"/>
          <w:sz w:val="24"/>
          <w:szCs w:val="24"/>
        </w:rPr>
        <w:t xml:space="preserve"> aktuali</w:t>
      </w:r>
      <w:r w:rsidRPr="007B7013">
        <w:rPr>
          <w:rFonts w:ascii="Times New Roman" w:hAnsi="Times New Roman"/>
          <w:color w:val="000000"/>
          <w:sz w:val="24"/>
          <w:szCs w:val="24"/>
        </w:rPr>
        <w:t xml:space="preserve"> problema savivaldybėse, kuriose ne visi norintys lankyti ugdymo įstaigas vaikai patenka į ugdymo įstaigas dėl nustatyto riboto vietų ugdymo įstaigose skaičiaus, manome, jog aiškesnis ir skaidresnis šių teisės aktų teisinis reguliavimas ar nustatomas naujas teisinis reguliavimas, ugdymo įstaigos ar savivaldybės darbuotojų sprendimų maksimalus eliminavimas iš vaikų paskirstymo į grupes proceso, perkėlus juos į informacinę sistemą, informacinės sistemos nuostatų ir duomenų saugos nuostatų suderinimas ir</w:t>
      </w:r>
      <w:r w:rsidRPr="007B7013">
        <w:rPr>
          <w:rFonts w:ascii="Times New Roman" w:hAnsi="Times New Roman"/>
          <w:sz w:val="24"/>
          <w:szCs w:val="24"/>
        </w:rPr>
        <w:t xml:space="preserve"> duomenų apie informacinės sistemos įsteigimą</w:t>
      </w:r>
      <w:r w:rsidRPr="007B7013">
        <w:rPr>
          <w:rFonts w:ascii="Times New Roman" w:hAnsi="Times New Roman"/>
          <w:color w:val="000000"/>
          <w:sz w:val="24"/>
          <w:szCs w:val="24"/>
        </w:rPr>
        <w:t xml:space="preserve"> pateikimas </w:t>
      </w:r>
      <w:r w:rsidRPr="007B7013">
        <w:rPr>
          <w:rFonts w:ascii="Times New Roman" w:hAnsi="Times New Roman"/>
          <w:sz w:val="24"/>
          <w:szCs w:val="24"/>
        </w:rPr>
        <w:t>Registrų ir valstybės informacinių sistemų registrui, kontrolės mechanizmo nustatymas ar nustatytos kontrolės</w:t>
      </w:r>
      <w:r w:rsidRPr="007B7013">
        <w:rPr>
          <w:rFonts w:ascii="Times New Roman" w:hAnsi="Times New Roman"/>
          <w:i/>
          <w:sz w:val="24"/>
          <w:szCs w:val="24"/>
        </w:rPr>
        <w:t xml:space="preserve"> </w:t>
      </w:r>
      <w:r w:rsidRPr="007B7013">
        <w:rPr>
          <w:rFonts w:ascii="Times New Roman" w:hAnsi="Times New Roman"/>
          <w:sz w:val="24"/>
          <w:szCs w:val="24"/>
        </w:rPr>
        <w:t xml:space="preserve">neformalus vykdymas ir jo viešinimas </w:t>
      </w:r>
      <w:r w:rsidRPr="007B7013">
        <w:rPr>
          <w:rFonts w:ascii="Times New Roman" w:hAnsi="Times New Roman"/>
          <w:color w:val="000000"/>
          <w:sz w:val="24"/>
          <w:szCs w:val="24"/>
        </w:rPr>
        <w:t xml:space="preserve">padidintų visuomenės pasitikėjimą vaikų paskirstymo į ugdymo įstaigas ir jų </w:t>
      </w:r>
      <w:r w:rsidR="00961BFC">
        <w:rPr>
          <w:rFonts w:ascii="Times New Roman" w:hAnsi="Times New Roman"/>
          <w:color w:val="000000"/>
          <w:sz w:val="24"/>
          <w:szCs w:val="24"/>
        </w:rPr>
        <w:t>išbraukimo</w:t>
      </w:r>
      <w:r w:rsidR="00961BFC" w:rsidRPr="007B7013">
        <w:rPr>
          <w:rFonts w:ascii="Times New Roman" w:hAnsi="Times New Roman"/>
          <w:color w:val="000000"/>
          <w:sz w:val="24"/>
          <w:szCs w:val="24"/>
        </w:rPr>
        <w:t xml:space="preserve"> </w:t>
      </w:r>
      <w:r w:rsidRPr="007B7013">
        <w:rPr>
          <w:rFonts w:ascii="Times New Roman" w:hAnsi="Times New Roman"/>
          <w:color w:val="000000"/>
          <w:sz w:val="24"/>
          <w:szCs w:val="24"/>
        </w:rPr>
        <w:t xml:space="preserve">iš lankančiųjų ugdymo įstaigą sąrašų procesu, sumažintų galimybes piktnaudžiauti ir </w:t>
      </w:r>
      <w:r w:rsidRPr="007B7013">
        <w:rPr>
          <w:rFonts w:ascii="Times New Roman" w:hAnsi="Times New Roman"/>
          <w:sz w:val="24"/>
          <w:szCs w:val="24"/>
        </w:rPr>
        <w:t>neigiamai pasireikšti žmogiškajam veiksniui</w:t>
      </w:r>
      <w:r w:rsidRPr="007B7013">
        <w:rPr>
          <w:rFonts w:ascii="Times New Roman" w:hAnsi="Times New Roman"/>
          <w:color w:val="000000"/>
          <w:sz w:val="24"/>
          <w:szCs w:val="24"/>
        </w:rPr>
        <w:t xml:space="preserve">. </w:t>
      </w:r>
    </w:p>
    <w:p w14:paraId="18957E53" w14:textId="34386817" w:rsidR="002C67FD" w:rsidRPr="007B7013" w:rsidRDefault="000C5166" w:rsidP="002750A9">
      <w:pPr>
        <w:spacing w:line="348" w:lineRule="auto"/>
        <w:ind w:firstLine="851"/>
        <w:jc w:val="both"/>
        <w:rPr>
          <w:rFonts w:ascii="Times New Roman" w:hAnsi="Times New Roman"/>
          <w:color w:val="000000"/>
          <w:sz w:val="24"/>
          <w:szCs w:val="24"/>
        </w:rPr>
      </w:pPr>
      <w:r w:rsidRPr="007B7013">
        <w:rPr>
          <w:rFonts w:ascii="Times New Roman" w:hAnsi="Times New Roman"/>
          <w:sz w:val="24"/>
          <w:szCs w:val="24"/>
        </w:rPr>
        <w:t>Specialiųjų tyrimų tarnyb</w:t>
      </w:r>
      <w:r>
        <w:rPr>
          <w:rFonts w:ascii="Times New Roman" w:hAnsi="Times New Roman"/>
          <w:sz w:val="24"/>
          <w:szCs w:val="24"/>
        </w:rPr>
        <w:t>a susipažinusi su Vilniaus miesto tary</w:t>
      </w:r>
      <w:r w:rsidR="00DD3BAD">
        <w:rPr>
          <w:rFonts w:ascii="Times New Roman" w:hAnsi="Times New Roman"/>
          <w:sz w:val="24"/>
          <w:szCs w:val="24"/>
        </w:rPr>
        <w:t>b</w:t>
      </w:r>
      <w:r>
        <w:rPr>
          <w:rFonts w:ascii="Times New Roman" w:hAnsi="Times New Roman"/>
          <w:sz w:val="24"/>
          <w:szCs w:val="24"/>
        </w:rPr>
        <w:t xml:space="preserve">os priimtu, tačiau neįsigaliojusiu </w:t>
      </w:r>
      <w:bookmarkStart w:id="2" w:name="Miestas"/>
      <w:r>
        <w:rPr>
          <w:color w:val="000000"/>
          <w:shd w:val="clear" w:color="auto" w:fill="FFFFFF"/>
        </w:rPr>
        <w:t xml:space="preserve">2015 m. gegužės 28 d. </w:t>
      </w:r>
      <w:bookmarkEnd w:id="2"/>
      <w:r>
        <w:rPr>
          <w:rFonts w:ascii="Times New Roman" w:hAnsi="Times New Roman"/>
          <w:sz w:val="24"/>
          <w:szCs w:val="24"/>
        </w:rPr>
        <w:t xml:space="preserve">sprendimu </w:t>
      </w:r>
      <w:r>
        <w:rPr>
          <w:color w:val="000000"/>
          <w:shd w:val="clear" w:color="auto" w:fill="FFFFFF"/>
        </w:rPr>
        <w:t>Nr. 1-57</w:t>
      </w:r>
      <w:r>
        <w:rPr>
          <w:rFonts w:ascii="Times New Roman" w:hAnsi="Times New Roman"/>
          <w:sz w:val="24"/>
          <w:szCs w:val="24"/>
        </w:rPr>
        <w:t xml:space="preserve"> </w:t>
      </w:r>
      <w:r w:rsidR="003C6723">
        <w:rPr>
          <w:rFonts w:ascii="Times New Roman" w:hAnsi="Times New Roman"/>
          <w:sz w:val="24"/>
          <w:szCs w:val="24"/>
        </w:rPr>
        <w:t xml:space="preserve">,,Dėl </w:t>
      </w:r>
      <w:r w:rsidR="003C6723">
        <w:rPr>
          <w:color w:val="000000"/>
        </w:rPr>
        <w:t>Vaikų priėmimo į Vilniaus miesto švietimo įstaigų ikimokyklinio ir priešmokyklinio ugdymo grupes organizavimo tvarkos aprašo patvirtinimo“</w:t>
      </w:r>
      <w:r w:rsidR="0075004B">
        <w:rPr>
          <w:rStyle w:val="Puslapioinaosnuoroda"/>
          <w:rFonts w:ascii="Times New Roman" w:hAnsi="Times New Roman"/>
          <w:sz w:val="24"/>
          <w:szCs w:val="24"/>
        </w:rPr>
        <w:footnoteReference w:id="5"/>
      </w:r>
      <w:r>
        <w:rPr>
          <w:rFonts w:ascii="Times New Roman" w:hAnsi="Times New Roman"/>
          <w:sz w:val="24"/>
          <w:szCs w:val="24"/>
        </w:rPr>
        <w:t xml:space="preserve"> </w:t>
      </w:r>
      <w:r w:rsidR="003A0179">
        <w:rPr>
          <w:rFonts w:ascii="Times New Roman" w:hAnsi="Times New Roman"/>
          <w:sz w:val="24"/>
          <w:szCs w:val="24"/>
        </w:rPr>
        <w:t>nustatė, kad nuo 2015 m. spalio 1 d. vaikų skirstymas į ugdymo įstaigas Vilniaus miesto savivaldybėje priklausys nuo gyvenamosios vietos deklaravimo ugdymo įstaigai priskirtoje teritorijoje termino ir vaiko amžiaus, tai yra vaiko gimimo datos. Ši</w:t>
      </w:r>
      <w:r w:rsidR="00565B5C">
        <w:rPr>
          <w:rFonts w:ascii="Times New Roman" w:hAnsi="Times New Roman"/>
          <w:sz w:val="24"/>
          <w:szCs w:val="24"/>
        </w:rPr>
        <w:t>e</w:t>
      </w:r>
      <w:r w:rsidR="003A0179">
        <w:rPr>
          <w:rFonts w:ascii="Times New Roman" w:hAnsi="Times New Roman"/>
          <w:sz w:val="24"/>
          <w:szCs w:val="24"/>
        </w:rPr>
        <w:t xml:space="preserve"> duomen</w:t>
      </w:r>
      <w:r w:rsidR="00565B5C">
        <w:rPr>
          <w:rFonts w:ascii="Times New Roman" w:hAnsi="Times New Roman"/>
          <w:sz w:val="24"/>
          <w:szCs w:val="24"/>
        </w:rPr>
        <w:t xml:space="preserve">ys nekeičiami, bet jei ir keičiami, tai </w:t>
      </w:r>
      <w:r w:rsidR="00184D64">
        <w:rPr>
          <w:rFonts w:ascii="Times New Roman" w:hAnsi="Times New Roman"/>
          <w:sz w:val="24"/>
          <w:szCs w:val="24"/>
        </w:rPr>
        <w:t xml:space="preserve">jų pakeitimai </w:t>
      </w:r>
      <w:r w:rsidR="003A0179">
        <w:rPr>
          <w:rFonts w:ascii="Times New Roman" w:hAnsi="Times New Roman"/>
          <w:sz w:val="24"/>
          <w:szCs w:val="24"/>
        </w:rPr>
        <w:t xml:space="preserve">nepriklauso nuo savivaldybės tarnautojų </w:t>
      </w:r>
      <w:r w:rsidR="00184D64">
        <w:rPr>
          <w:rFonts w:ascii="Times New Roman" w:hAnsi="Times New Roman"/>
          <w:sz w:val="24"/>
          <w:szCs w:val="24"/>
        </w:rPr>
        <w:t xml:space="preserve">atliktų veiksmų, todėl </w:t>
      </w:r>
      <w:r w:rsidR="003A0179">
        <w:rPr>
          <w:rFonts w:ascii="Times New Roman" w:hAnsi="Times New Roman"/>
          <w:sz w:val="24"/>
          <w:szCs w:val="24"/>
        </w:rPr>
        <w:t>mažina korupcijos riziką</w:t>
      </w:r>
      <w:r>
        <w:rPr>
          <w:rFonts w:ascii="Times New Roman" w:hAnsi="Times New Roman"/>
          <w:color w:val="000000"/>
          <w:sz w:val="24"/>
          <w:szCs w:val="24"/>
        </w:rPr>
        <w:t xml:space="preserve"> </w:t>
      </w:r>
      <w:r w:rsidR="0015371E">
        <w:rPr>
          <w:rFonts w:ascii="Times New Roman" w:hAnsi="Times New Roman"/>
          <w:color w:val="000000"/>
          <w:sz w:val="24"/>
          <w:szCs w:val="24"/>
        </w:rPr>
        <w:t xml:space="preserve">vaikų skirstymo į ugdymo įstaigas procese. </w:t>
      </w:r>
      <w:r w:rsidR="002C67FD">
        <w:rPr>
          <w:rFonts w:ascii="Times New Roman" w:hAnsi="Times New Roman"/>
          <w:color w:val="000000"/>
          <w:sz w:val="24"/>
          <w:szCs w:val="24"/>
        </w:rPr>
        <w:t>Taip pat manome, kad savivaldybės</w:t>
      </w:r>
      <w:r w:rsidR="00366537">
        <w:rPr>
          <w:rFonts w:ascii="Times New Roman" w:hAnsi="Times New Roman"/>
          <w:color w:val="000000"/>
          <w:sz w:val="24"/>
          <w:szCs w:val="24"/>
        </w:rPr>
        <w:t>,</w:t>
      </w:r>
      <w:r w:rsidR="002C67FD">
        <w:rPr>
          <w:rFonts w:ascii="Times New Roman" w:hAnsi="Times New Roman"/>
          <w:color w:val="000000"/>
          <w:sz w:val="24"/>
          <w:szCs w:val="24"/>
        </w:rPr>
        <w:t xml:space="preserve"> </w:t>
      </w:r>
      <w:r w:rsidR="00DD3BAD">
        <w:rPr>
          <w:rFonts w:ascii="Times New Roman" w:hAnsi="Times New Roman"/>
          <w:color w:val="000000"/>
          <w:sz w:val="24"/>
          <w:szCs w:val="24"/>
        </w:rPr>
        <w:t xml:space="preserve">laikydamos švietimo ir mokslo ministro patvirtintų rekomendacijų ir </w:t>
      </w:r>
      <w:r w:rsidR="002C67FD">
        <w:rPr>
          <w:rFonts w:ascii="Times New Roman" w:hAnsi="Times New Roman"/>
          <w:color w:val="000000"/>
          <w:sz w:val="24"/>
          <w:szCs w:val="24"/>
        </w:rPr>
        <w:t>nustatydamos vaikų priėmim</w:t>
      </w:r>
      <w:r w:rsidR="00366537">
        <w:rPr>
          <w:rFonts w:ascii="Times New Roman" w:hAnsi="Times New Roman"/>
          <w:color w:val="000000"/>
          <w:sz w:val="24"/>
          <w:szCs w:val="24"/>
        </w:rPr>
        <w:t>ą</w:t>
      </w:r>
      <w:r w:rsidR="002C67FD">
        <w:rPr>
          <w:rFonts w:ascii="Times New Roman" w:hAnsi="Times New Roman"/>
          <w:color w:val="000000"/>
          <w:sz w:val="24"/>
          <w:szCs w:val="24"/>
        </w:rPr>
        <w:t xml:space="preserve"> į ugdymo įstaigas </w:t>
      </w:r>
      <w:r w:rsidR="00366537">
        <w:rPr>
          <w:rFonts w:ascii="Times New Roman" w:hAnsi="Times New Roman"/>
          <w:color w:val="000000"/>
          <w:sz w:val="24"/>
          <w:szCs w:val="24"/>
        </w:rPr>
        <w:t xml:space="preserve">pagal registracijos datą, </w:t>
      </w:r>
      <w:r w:rsidR="0040409D">
        <w:rPr>
          <w:rFonts w:ascii="Times New Roman" w:hAnsi="Times New Roman"/>
          <w:color w:val="000000"/>
          <w:sz w:val="24"/>
          <w:szCs w:val="24"/>
        </w:rPr>
        <w:t xml:space="preserve">neišsprendžia </w:t>
      </w:r>
      <w:r w:rsidR="00B62A67">
        <w:rPr>
          <w:rFonts w:ascii="Times New Roman" w:hAnsi="Times New Roman"/>
          <w:color w:val="000000"/>
          <w:sz w:val="24"/>
          <w:szCs w:val="24"/>
        </w:rPr>
        <w:t xml:space="preserve">skaidraus vaikų paskirstymo į ugdymo įstaigą </w:t>
      </w:r>
      <w:r w:rsidR="0040409D">
        <w:rPr>
          <w:rFonts w:ascii="Times New Roman" w:hAnsi="Times New Roman"/>
          <w:color w:val="000000"/>
          <w:sz w:val="24"/>
          <w:szCs w:val="24"/>
        </w:rPr>
        <w:t>problemos</w:t>
      </w:r>
      <w:r w:rsidR="00B62A67">
        <w:rPr>
          <w:rFonts w:ascii="Times New Roman" w:hAnsi="Times New Roman"/>
          <w:color w:val="000000"/>
          <w:sz w:val="24"/>
          <w:szCs w:val="24"/>
        </w:rPr>
        <w:t>,</w:t>
      </w:r>
      <w:r w:rsidR="0040409D">
        <w:rPr>
          <w:rFonts w:ascii="Times New Roman" w:hAnsi="Times New Roman"/>
          <w:color w:val="000000"/>
          <w:sz w:val="24"/>
          <w:szCs w:val="24"/>
        </w:rPr>
        <w:t xml:space="preserve"> nesumažina korupcijos rizikos</w:t>
      </w:r>
      <w:r>
        <w:rPr>
          <w:rFonts w:ascii="Times New Roman" w:hAnsi="Times New Roman"/>
          <w:color w:val="000000"/>
          <w:sz w:val="24"/>
          <w:szCs w:val="24"/>
        </w:rPr>
        <w:t xml:space="preserve"> ir nepanaikina sąlygų piktnaudžia</w:t>
      </w:r>
      <w:r w:rsidR="00DD3BAD">
        <w:rPr>
          <w:rFonts w:ascii="Times New Roman" w:hAnsi="Times New Roman"/>
          <w:color w:val="000000"/>
          <w:sz w:val="24"/>
          <w:szCs w:val="24"/>
        </w:rPr>
        <w:t>uti.</w:t>
      </w:r>
      <w:r w:rsidR="001C43D9">
        <w:rPr>
          <w:rFonts w:ascii="Times New Roman" w:hAnsi="Times New Roman"/>
          <w:color w:val="000000"/>
          <w:sz w:val="24"/>
          <w:szCs w:val="24"/>
        </w:rPr>
        <w:t xml:space="preserve"> </w:t>
      </w:r>
      <w:r w:rsidR="00B62A67">
        <w:rPr>
          <w:rFonts w:ascii="Times New Roman" w:hAnsi="Times New Roman"/>
          <w:color w:val="000000"/>
          <w:sz w:val="24"/>
          <w:szCs w:val="24"/>
        </w:rPr>
        <w:t>Švietimo ir mokslo ministro patvirtintos nuostatos</w:t>
      </w:r>
      <w:r w:rsidR="0028198A">
        <w:rPr>
          <w:rStyle w:val="Puslapioinaosnuoroda"/>
          <w:rFonts w:ascii="Times New Roman" w:hAnsi="Times New Roman"/>
          <w:color w:val="000000"/>
          <w:sz w:val="24"/>
          <w:szCs w:val="24"/>
        </w:rPr>
        <w:footnoteReference w:id="6"/>
      </w:r>
      <w:r w:rsidR="00B62A67">
        <w:rPr>
          <w:rFonts w:ascii="Times New Roman" w:hAnsi="Times New Roman"/>
          <w:color w:val="000000"/>
          <w:sz w:val="24"/>
          <w:szCs w:val="24"/>
        </w:rPr>
        <w:t xml:space="preserve"> yra rekomendacinio pobūdžio, t</w:t>
      </w:r>
      <w:r w:rsidR="001C43D9">
        <w:rPr>
          <w:rFonts w:ascii="Times New Roman" w:hAnsi="Times New Roman"/>
          <w:color w:val="000000"/>
          <w:sz w:val="24"/>
          <w:szCs w:val="24"/>
        </w:rPr>
        <w:t>odėl siūlome savivaldybėms</w:t>
      </w:r>
      <w:r w:rsidR="00B62A67">
        <w:rPr>
          <w:rFonts w:ascii="Times New Roman" w:hAnsi="Times New Roman"/>
          <w:color w:val="000000"/>
          <w:sz w:val="24"/>
          <w:szCs w:val="24"/>
        </w:rPr>
        <w:t>, atsižvelg</w:t>
      </w:r>
      <w:r w:rsidR="0039217E">
        <w:rPr>
          <w:rFonts w:ascii="Times New Roman" w:hAnsi="Times New Roman"/>
          <w:color w:val="000000"/>
          <w:sz w:val="24"/>
          <w:szCs w:val="24"/>
        </w:rPr>
        <w:t>iant</w:t>
      </w:r>
      <w:r w:rsidR="00B62A67">
        <w:rPr>
          <w:rFonts w:ascii="Times New Roman" w:hAnsi="Times New Roman"/>
          <w:color w:val="000000"/>
          <w:sz w:val="24"/>
          <w:szCs w:val="24"/>
        </w:rPr>
        <w:t xml:space="preserve"> į savivaldybės ypatumus ir bendruomenės poreikius,</w:t>
      </w:r>
      <w:r w:rsidR="001C43D9">
        <w:rPr>
          <w:rFonts w:ascii="Times New Roman" w:hAnsi="Times New Roman"/>
          <w:color w:val="000000"/>
          <w:sz w:val="24"/>
          <w:szCs w:val="24"/>
        </w:rPr>
        <w:t xml:space="preserve"> apsvarstyti galimybę nustatyti pagrindinį kriterijų, į kurį atsižvelgiama skirstant vaikus į ugdymo įstaigas, vaikų gimimo dat</w:t>
      </w:r>
      <w:r w:rsidR="00225CAF">
        <w:rPr>
          <w:rFonts w:ascii="Times New Roman" w:hAnsi="Times New Roman"/>
          <w:color w:val="000000"/>
          <w:sz w:val="24"/>
          <w:szCs w:val="24"/>
        </w:rPr>
        <w:t>ą</w:t>
      </w:r>
      <w:r w:rsidR="001C43D9">
        <w:rPr>
          <w:rFonts w:ascii="Times New Roman" w:hAnsi="Times New Roman"/>
          <w:color w:val="000000"/>
          <w:sz w:val="24"/>
          <w:szCs w:val="24"/>
        </w:rPr>
        <w:t>.</w:t>
      </w:r>
    </w:p>
    <w:p w14:paraId="45E8A0E6" w14:textId="77777777" w:rsidR="00064F9A" w:rsidRPr="007B7013" w:rsidRDefault="002A2A99" w:rsidP="002750A9">
      <w:pPr>
        <w:shd w:val="clear" w:color="FFFFFF" w:fill="auto"/>
        <w:spacing w:line="348" w:lineRule="auto"/>
        <w:ind w:firstLine="851"/>
        <w:jc w:val="both"/>
        <w:rPr>
          <w:rFonts w:ascii="Times New Roman" w:hAnsi="Times New Roman"/>
          <w:sz w:val="24"/>
          <w:szCs w:val="24"/>
        </w:rPr>
      </w:pPr>
      <w:r w:rsidRPr="007B7013">
        <w:rPr>
          <w:rFonts w:ascii="Times New Roman" w:hAnsi="Times New Roman"/>
          <w:sz w:val="24"/>
          <w:szCs w:val="24"/>
        </w:rPr>
        <w:t xml:space="preserve">Prašome per 3 mėnesius nuo antikorupcinio vertinimo išvados gavimo dienos informuoti Specialiųjų tyrimų tarnybą, kaip atsižvelgta (planuojama atsižvelgti) į šioje antikorupcinio </w:t>
      </w:r>
      <w:r w:rsidRPr="007B7013">
        <w:rPr>
          <w:rFonts w:ascii="Times New Roman" w:hAnsi="Times New Roman"/>
          <w:sz w:val="24"/>
          <w:szCs w:val="24"/>
        </w:rPr>
        <w:lastRenderedPageBreak/>
        <w:t>vertinimo išvadoje pateiktus pasiūlymus. Atsakymą prašome paskelbti per Lietuvos Respublikos Seimo teisės aktų informacinę sistemą (toliau – TAIS) ir susieti su šia antikorupcinio vertinimo išvada.</w:t>
      </w:r>
    </w:p>
    <w:p w14:paraId="45E8A0E7" w14:textId="77777777" w:rsidR="00B57D14" w:rsidRDefault="00B57D14" w:rsidP="002750A9">
      <w:pPr>
        <w:spacing w:line="348" w:lineRule="auto"/>
        <w:ind w:firstLine="851"/>
        <w:jc w:val="both"/>
        <w:rPr>
          <w:rFonts w:ascii="Times New Roman" w:hAnsi="Times New Roman"/>
          <w:i/>
          <w:sz w:val="24"/>
          <w:szCs w:val="24"/>
        </w:rPr>
      </w:pPr>
    </w:p>
    <w:p w14:paraId="72FE0103" w14:textId="77777777" w:rsidR="0039217E" w:rsidRPr="007B7013" w:rsidRDefault="0039217E" w:rsidP="002750A9">
      <w:pPr>
        <w:spacing w:line="348" w:lineRule="auto"/>
        <w:ind w:firstLine="851"/>
        <w:jc w:val="both"/>
        <w:rPr>
          <w:rFonts w:ascii="Times New Roman" w:hAnsi="Times New Roman"/>
          <w:i/>
          <w:sz w:val="24"/>
          <w:szCs w:val="24"/>
        </w:rPr>
      </w:pPr>
    </w:p>
    <w:p w14:paraId="45E8A0E8" w14:textId="77777777" w:rsidR="007C6DFE" w:rsidRPr="007B7013" w:rsidRDefault="00633F7D" w:rsidP="002750A9">
      <w:pPr>
        <w:tabs>
          <w:tab w:val="right" w:leader="underscore" w:pos="9071"/>
        </w:tabs>
        <w:spacing w:line="348" w:lineRule="auto"/>
        <w:jc w:val="both"/>
        <w:rPr>
          <w:rFonts w:ascii="Times New Roman" w:hAnsi="Times New Roman"/>
          <w:sz w:val="24"/>
          <w:szCs w:val="24"/>
        </w:rPr>
      </w:pPr>
      <w:r w:rsidRPr="007B7013">
        <w:rPr>
          <w:rFonts w:ascii="Times New Roman" w:hAnsi="Times New Roman"/>
          <w:sz w:val="24"/>
          <w:szCs w:val="24"/>
        </w:rPr>
        <w:t>Direktori</w:t>
      </w:r>
      <w:r w:rsidR="00FA1AEC" w:rsidRPr="007B7013">
        <w:rPr>
          <w:rFonts w:ascii="Times New Roman" w:hAnsi="Times New Roman"/>
          <w:sz w:val="24"/>
          <w:szCs w:val="24"/>
        </w:rPr>
        <w:t>a</w:t>
      </w:r>
      <w:r w:rsidRPr="007B7013">
        <w:rPr>
          <w:rFonts w:ascii="Times New Roman" w:hAnsi="Times New Roman"/>
          <w:sz w:val="24"/>
          <w:szCs w:val="24"/>
        </w:rPr>
        <w:t>us</w:t>
      </w:r>
      <w:r w:rsidR="00FA1AEC" w:rsidRPr="007B7013">
        <w:rPr>
          <w:rFonts w:ascii="Times New Roman" w:hAnsi="Times New Roman"/>
          <w:sz w:val="24"/>
          <w:szCs w:val="24"/>
        </w:rPr>
        <w:t xml:space="preserve"> pavaduotojas</w:t>
      </w:r>
      <w:r w:rsidRPr="007B7013">
        <w:rPr>
          <w:rFonts w:ascii="Times New Roman" w:hAnsi="Times New Roman"/>
          <w:sz w:val="24"/>
          <w:szCs w:val="24"/>
        </w:rPr>
        <w:t xml:space="preserve">         </w:t>
      </w:r>
      <w:r w:rsidR="00FA1AEC" w:rsidRPr="007B7013">
        <w:rPr>
          <w:rFonts w:ascii="Times New Roman" w:hAnsi="Times New Roman"/>
          <w:sz w:val="24"/>
          <w:szCs w:val="24"/>
        </w:rPr>
        <w:t xml:space="preserve">                                                                                     Romas </w:t>
      </w:r>
      <w:proofErr w:type="spellStart"/>
      <w:r w:rsidR="00FA1AEC" w:rsidRPr="007B7013">
        <w:rPr>
          <w:rFonts w:ascii="Times New Roman" w:hAnsi="Times New Roman"/>
          <w:sz w:val="24"/>
          <w:szCs w:val="24"/>
        </w:rPr>
        <w:t>Zienka</w:t>
      </w:r>
      <w:proofErr w:type="spellEnd"/>
    </w:p>
    <w:p w14:paraId="45E8A0E9" w14:textId="77777777" w:rsidR="00CC005D" w:rsidRPr="007B7013" w:rsidRDefault="00CC005D" w:rsidP="002750A9">
      <w:pPr>
        <w:tabs>
          <w:tab w:val="right" w:leader="underscore" w:pos="9071"/>
        </w:tabs>
        <w:spacing w:line="348" w:lineRule="auto"/>
        <w:ind w:firstLine="851"/>
        <w:jc w:val="both"/>
        <w:rPr>
          <w:rFonts w:ascii="Times New Roman" w:hAnsi="Times New Roman"/>
          <w:sz w:val="24"/>
          <w:szCs w:val="24"/>
        </w:rPr>
      </w:pPr>
    </w:p>
    <w:p w14:paraId="45E8A0EA" w14:textId="77777777" w:rsidR="00CF590D" w:rsidRPr="007B7013" w:rsidRDefault="00CF590D" w:rsidP="002750A9">
      <w:pPr>
        <w:tabs>
          <w:tab w:val="right" w:leader="underscore" w:pos="9071"/>
        </w:tabs>
        <w:spacing w:line="348" w:lineRule="auto"/>
        <w:ind w:firstLine="851"/>
        <w:jc w:val="both"/>
        <w:rPr>
          <w:rFonts w:ascii="Times New Roman" w:hAnsi="Times New Roman"/>
          <w:sz w:val="24"/>
          <w:szCs w:val="24"/>
        </w:rPr>
      </w:pPr>
    </w:p>
    <w:p w14:paraId="45E8A0EB" w14:textId="77777777" w:rsidR="00CF590D" w:rsidRPr="007B7013" w:rsidRDefault="00CF590D" w:rsidP="002750A9">
      <w:pPr>
        <w:tabs>
          <w:tab w:val="right" w:leader="underscore" w:pos="9071"/>
        </w:tabs>
        <w:spacing w:line="348" w:lineRule="auto"/>
        <w:ind w:firstLine="851"/>
        <w:jc w:val="both"/>
        <w:rPr>
          <w:rFonts w:ascii="Times New Roman" w:hAnsi="Times New Roman"/>
          <w:sz w:val="24"/>
          <w:szCs w:val="24"/>
        </w:rPr>
      </w:pPr>
    </w:p>
    <w:p w14:paraId="45E8A0EC" w14:textId="77777777" w:rsidR="00CF590D" w:rsidRPr="007B7013" w:rsidRDefault="00CF590D" w:rsidP="002750A9">
      <w:pPr>
        <w:tabs>
          <w:tab w:val="right" w:leader="underscore" w:pos="9071"/>
        </w:tabs>
        <w:spacing w:line="348" w:lineRule="auto"/>
        <w:ind w:firstLine="851"/>
        <w:jc w:val="both"/>
        <w:rPr>
          <w:rFonts w:ascii="Times New Roman" w:hAnsi="Times New Roman"/>
          <w:sz w:val="24"/>
          <w:szCs w:val="24"/>
        </w:rPr>
      </w:pPr>
    </w:p>
    <w:p w14:paraId="45E8A0ED" w14:textId="77777777" w:rsidR="00C34B51" w:rsidRDefault="00C34B51" w:rsidP="002750A9">
      <w:pPr>
        <w:tabs>
          <w:tab w:val="right" w:leader="underscore" w:pos="9071"/>
        </w:tabs>
        <w:spacing w:line="348" w:lineRule="auto"/>
        <w:ind w:firstLine="851"/>
        <w:jc w:val="both"/>
        <w:rPr>
          <w:rFonts w:ascii="Times New Roman" w:hAnsi="Times New Roman"/>
          <w:sz w:val="24"/>
          <w:szCs w:val="24"/>
        </w:rPr>
      </w:pPr>
    </w:p>
    <w:p w14:paraId="45E8A0EE" w14:textId="77777777" w:rsidR="00961BFC" w:rsidRDefault="00961BFC" w:rsidP="002750A9">
      <w:pPr>
        <w:tabs>
          <w:tab w:val="right" w:leader="underscore" w:pos="9071"/>
        </w:tabs>
        <w:spacing w:line="348" w:lineRule="auto"/>
        <w:ind w:firstLine="851"/>
        <w:jc w:val="both"/>
        <w:rPr>
          <w:rFonts w:ascii="Times New Roman" w:hAnsi="Times New Roman"/>
          <w:sz w:val="24"/>
          <w:szCs w:val="24"/>
        </w:rPr>
      </w:pPr>
    </w:p>
    <w:p w14:paraId="45E8A0EF" w14:textId="77777777" w:rsidR="00961BFC" w:rsidRDefault="00961BFC" w:rsidP="002750A9">
      <w:pPr>
        <w:tabs>
          <w:tab w:val="right" w:leader="underscore" w:pos="9071"/>
        </w:tabs>
        <w:spacing w:line="348" w:lineRule="auto"/>
        <w:ind w:firstLine="851"/>
        <w:jc w:val="both"/>
        <w:rPr>
          <w:rFonts w:ascii="Times New Roman" w:hAnsi="Times New Roman"/>
          <w:sz w:val="24"/>
          <w:szCs w:val="24"/>
        </w:rPr>
      </w:pPr>
    </w:p>
    <w:p w14:paraId="45E8A0F0" w14:textId="77777777" w:rsidR="00961BFC" w:rsidRDefault="00961BFC" w:rsidP="002750A9">
      <w:pPr>
        <w:tabs>
          <w:tab w:val="right" w:leader="underscore" w:pos="9071"/>
        </w:tabs>
        <w:spacing w:line="348" w:lineRule="auto"/>
        <w:ind w:firstLine="851"/>
        <w:jc w:val="both"/>
        <w:rPr>
          <w:rFonts w:ascii="Times New Roman" w:hAnsi="Times New Roman"/>
          <w:sz w:val="24"/>
          <w:szCs w:val="24"/>
        </w:rPr>
      </w:pPr>
    </w:p>
    <w:p w14:paraId="45E8A0F1" w14:textId="77777777" w:rsidR="00961BFC" w:rsidRDefault="00961BFC" w:rsidP="002750A9">
      <w:pPr>
        <w:tabs>
          <w:tab w:val="right" w:leader="underscore" w:pos="9071"/>
        </w:tabs>
        <w:spacing w:line="348" w:lineRule="auto"/>
        <w:ind w:firstLine="851"/>
        <w:jc w:val="both"/>
        <w:rPr>
          <w:rFonts w:ascii="Times New Roman" w:hAnsi="Times New Roman"/>
          <w:sz w:val="24"/>
          <w:szCs w:val="24"/>
        </w:rPr>
      </w:pPr>
    </w:p>
    <w:p w14:paraId="1579B4F2" w14:textId="77777777" w:rsidR="0039217E" w:rsidRDefault="0039217E" w:rsidP="002750A9">
      <w:pPr>
        <w:tabs>
          <w:tab w:val="right" w:leader="underscore" w:pos="9071"/>
        </w:tabs>
        <w:spacing w:line="348" w:lineRule="auto"/>
        <w:ind w:firstLine="851"/>
        <w:jc w:val="both"/>
        <w:rPr>
          <w:rFonts w:ascii="Times New Roman" w:hAnsi="Times New Roman"/>
          <w:sz w:val="24"/>
          <w:szCs w:val="24"/>
        </w:rPr>
      </w:pPr>
    </w:p>
    <w:p w14:paraId="791F6E1E" w14:textId="77777777" w:rsidR="0039217E" w:rsidRDefault="0039217E" w:rsidP="002750A9">
      <w:pPr>
        <w:tabs>
          <w:tab w:val="right" w:leader="underscore" w:pos="9071"/>
        </w:tabs>
        <w:spacing w:line="348" w:lineRule="auto"/>
        <w:ind w:firstLine="851"/>
        <w:jc w:val="both"/>
        <w:rPr>
          <w:rFonts w:ascii="Times New Roman" w:hAnsi="Times New Roman"/>
          <w:sz w:val="24"/>
          <w:szCs w:val="24"/>
        </w:rPr>
      </w:pPr>
    </w:p>
    <w:p w14:paraId="45D07CAB" w14:textId="77777777" w:rsidR="0039217E" w:rsidRDefault="0039217E" w:rsidP="002750A9">
      <w:pPr>
        <w:tabs>
          <w:tab w:val="right" w:leader="underscore" w:pos="9071"/>
        </w:tabs>
        <w:spacing w:line="348" w:lineRule="auto"/>
        <w:ind w:firstLine="851"/>
        <w:jc w:val="both"/>
        <w:rPr>
          <w:rFonts w:ascii="Times New Roman" w:hAnsi="Times New Roman"/>
          <w:sz w:val="24"/>
          <w:szCs w:val="24"/>
        </w:rPr>
      </w:pPr>
    </w:p>
    <w:p w14:paraId="6A4B8B0E" w14:textId="77777777" w:rsidR="0039217E" w:rsidRDefault="0039217E" w:rsidP="002750A9">
      <w:pPr>
        <w:tabs>
          <w:tab w:val="right" w:leader="underscore" w:pos="9071"/>
        </w:tabs>
        <w:spacing w:line="348" w:lineRule="auto"/>
        <w:ind w:firstLine="851"/>
        <w:jc w:val="both"/>
        <w:rPr>
          <w:rFonts w:ascii="Times New Roman" w:hAnsi="Times New Roman"/>
          <w:sz w:val="24"/>
          <w:szCs w:val="24"/>
        </w:rPr>
      </w:pPr>
    </w:p>
    <w:p w14:paraId="6F22773E" w14:textId="77777777" w:rsidR="0039217E" w:rsidRDefault="0039217E" w:rsidP="002750A9">
      <w:pPr>
        <w:tabs>
          <w:tab w:val="right" w:leader="underscore" w:pos="9071"/>
        </w:tabs>
        <w:spacing w:line="348" w:lineRule="auto"/>
        <w:ind w:firstLine="851"/>
        <w:jc w:val="both"/>
        <w:rPr>
          <w:rFonts w:ascii="Times New Roman" w:hAnsi="Times New Roman"/>
          <w:sz w:val="24"/>
          <w:szCs w:val="24"/>
        </w:rPr>
      </w:pPr>
    </w:p>
    <w:p w14:paraId="18457997" w14:textId="77777777" w:rsidR="0039217E" w:rsidRDefault="0039217E" w:rsidP="002750A9">
      <w:pPr>
        <w:tabs>
          <w:tab w:val="right" w:leader="underscore" w:pos="9071"/>
        </w:tabs>
        <w:spacing w:line="348" w:lineRule="auto"/>
        <w:ind w:firstLine="851"/>
        <w:jc w:val="both"/>
        <w:rPr>
          <w:rFonts w:ascii="Times New Roman" w:hAnsi="Times New Roman"/>
          <w:sz w:val="24"/>
          <w:szCs w:val="24"/>
        </w:rPr>
      </w:pPr>
    </w:p>
    <w:p w14:paraId="3C565745" w14:textId="77777777" w:rsidR="0039217E" w:rsidRDefault="0039217E" w:rsidP="002750A9">
      <w:pPr>
        <w:tabs>
          <w:tab w:val="right" w:leader="underscore" w:pos="9071"/>
        </w:tabs>
        <w:spacing w:line="348" w:lineRule="auto"/>
        <w:ind w:firstLine="851"/>
        <w:jc w:val="both"/>
        <w:rPr>
          <w:rFonts w:ascii="Times New Roman" w:hAnsi="Times New Roman"/>
          <w:sz w:val="24"/>
          <w:szCs w:val="24"/>
        </w:rPr>
      </w:pPr>
    </w:p>
    <w:p w14:paraId="575EBB7F" w14:textId="77777777" w:rsidR="0039217E" w:rsidRDefault="0039217E" w:rsidP="002750A9">
      <w:pPr>
        <w:tabs>
          <w:tab w:val="right" w:leader="underscore" w:pos="9071"/>
        </w:tabs>
        <w:spacing w:line="348" w:lineRule="auto"/>
        <w:ind w:firstLine="851"/>
        <w:jc w:val="both"/>
        <w:rPr>
          <w:rFonts w:ascii="Times New Roman" w:hAnsi="Times New Roman"/>
          <w:sz w:val="24"/>
          <w:szCs w:val="24"/>
        </w:rPr>
      </w:pPr>
    </w:p>
    <w:p w14:paraId="684BD146" w14:textId="77777777" w:rsidR="0039217E" w:rsidRPr="007B7013" w:rsidRDefault="0039217E" w:rsidP="002750A9">
      <w:pPr>
        <w:tabs>
          <w:tab w:val="right" w:leader="underscore" w:pos="9071"/>
        </w:tabs>
        <w:spacing w:line="348" w:lineRule="auto"/>
        <w:ind w:firstLine="851"/>
        <w:jc w:val="both"/>
        <w:rPr>
          <w:rFonts w:ascii="Times New Roman" w:hAnsi="Times New Roman"/>
          <w:sz w:val="24"/>
          <w:szCs w:val="24"/>
        </w:rPr>
      </w:pPr>
    </w:p>
    <w:p w14:paraId="45E8A0F2" w14:textId="77777777" w:rsidR="00F36E62" w:rsidRPr="007B7013" w:rsidRDefault="00934DD4" w:rsidP="002750A9">
      <w:pPr>
        <w:spacing w:line="348" w:lineRule="auto"/>
        <w:jc w:val="both"/>
        <w:rPr>
          <w:rFonts w:ascii="Times New Roman" w:hAnsi="Times New Roman"/>
          <w:sz w:val="24"/>
          <w:szCs w:val="24"/>
        </w:rPr>
      </w:pPr>
      <w:r w:rsidRPr="007B7013">
        <w:rPr>
          <w:rFonts w:ascii="Times New Roman" w:hAnsi="Times New Roman"/>
          <w:sz w:val="24"/>
          <w:szCs w:val="24"/>
        </w:rPr>
        <w:t xml:space="preserve">Olga </w:t>
      </w:r>
      <w:proofErr w:type="spellStart"/>
      <w:r w:rsidRPr="007B7013">
        <w:rPr>
          <w:rFonts w:ascii="Times New Roman" w:hAnsi="Times New Roman"/>
          <w:sz w:val="24"/>
          <w:szCs w:val="24"/>
        </w:rPr>
        <w:t>Meškienė</w:t>
      </w:r>
      <w:proofErr w:type="spellEnd"/>
      <w:r w:rsidRPr="007B7013">
        <w:rPr>
          <w:rFonts w:ascii="Times New Roman" w:hAnsi="Times New Roman"/>
          <w:sz w:val="24"/>
          <w:szCs w:val="24"/>
        </w:rPr>
        <w:t xml:space="preserve">, tel. (8 706) 63 347, el. p. </w:t>
      </w:r>
      <w:hyperlink r:id="rId10" w:history="1">
        <w:r w:rsidR="00D17B24" w:rsidRPr="007B7013">
          <w:rPr>
            <w:rStyle w:val="Hipersaitas"/>
            <w:rFonts w:ascii="Times New Roman" w:hAnsi="Times New Roman"/>
            <w:color w:val="auto"/>
            <w:sz w:val="24"/>
            <w:szCs w:val="24"/>
          </w:rPr>
          <w:t>olga.meskiene@stt.lt</w:t>
        </w:r>
      </w:hyperlink>
      <w:r w:rsidR="00D244DF" w:rsidRPr="007B7013">
        <w:rPr>
          <w:rFonts w:ascii="Times New Roman" w:hAnsi="Times New Roman"/>
          <w:sz w:val="24"/>
          <w:szCs w:val="24"/>
        </w:rPr>
        <w:t xml:space="preserve"> </w:t>
      </w:r>
    </w:p>
    <w:sectPr w:rsidR="00F36E62" w:rsidRPr="007B7013" w:rsidSect="007B7013">
      <w:headerReference w:type="even" r:id="rId11"/>
      <w:headerReference w:type="default" r:id="rId12"/>
      <w:footerReference w:type="even" r:id="rId13"/>
      <w:footerReference w:type="default" r:id="rId14"/>
      <w:headerReference w:type="first" r:id="rId15"/>
      <w:footerReference w:type="first" r:id="rId16"/>
      <w:pgSz w:w="11906" w:h="16838" w:code="9"/>
      <w:pgMar w:top="1134" w:right="567" w:bottom="1134" w:left="1701" w:header="72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09C0BC" w14:textId="77777777" w:rsidR="00BC2E6F" w:rsidRDefault="00BC2E6F">
      <w:r>
        <w:separator/>
      </w:r>
    </w:p>
  </w:endnote>
  <w:endnote w:type="continuationSeparator" w:id="0">
    <w:p w14:paraId="7C9523D1" w14:textId="77777777" w:rsidR="00BC2E6F" w:rsidRDefault="00BC2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A0FD" w14:textId="77777777" w:rsidR="00F42702" w:rsidRDefault="006164E6">
    <w:pPr>
      <w:pStyle w:val="Porat"/>
      <w:framePr w:wrap="around" w:vAnchor="text" w:hAnchor="margin" w:xAlign="center" w:y="1"/>
      <w:rPr>
        <w:rStyle w:val="Puslapionumeris"/>
      </w:rPr>
    </w:pPr>
    <w:r>
      <w:rPr>
        <w:rStyle w:val="Puslapionumeris"/>
      </w:rPr>
      <w:fldChar w:fldCharType="begin"/>
    </w:r>
    <w:r w:rsidR="00F42702">
      <w:rPr>
        <w:rStyle w:val="Puslapionumeris"/>
      </w:rPr>
      <w:instrText xml:space="preserve">PAGE  </w:instrText>
    </w:r>
    <w:r>
      <w:rPr>
        <w:rStyle w:val="Puslapionumeris"/>
      </w:rPr>
      <w:fldChar w:fldCharType="end"/>
    </w:r>
  </w:p>
  <w:p w14:paraId="45E8A0FE" w14:textId="77777777" w:rsidR="00F42702" w:rsidRDefault="00F4270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A0FF" w14:textId="77777777" w:rsidR="00F42702" w:rsidRDefault="00F42702">
    <w:pPr>
      <w:pStyle w:val="Porat"/>
      <w:tabs>
        <w:tab w:val="clear" w:pos="4153"/>
        <w:tab w:val="clear" w:pos="8306"/>
      </w:tabs>
      <w:rPr>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A102" w14:textId="77777777" w:rsidR="00F42702" w:rsidRPr="002014F6" w:rsidRDefault="002C5177" w:rsidP="00DC6F65">
    <w:pPr>
      <w:pStyle w:val="Porat"/>
      <w:tabs>
        <w:tab w:val="clear" w:pos="4153"/>
        <w:tab w:val="clear" w:pos="8306"/>
      </w:tabs>
      <w:rPr>
        <w:rFonts w:ascii="Times New Roman" w:hAnsi="Times New Roman"/>
        <w:sz w:val="18"/>
      </w:rPr>
    </w:pPr>
    <w:r>
      <w:rPr>
        <w:rFonts w:ascii="Times New Roman" w:hAnsi="Times New Roman"/>
        <w:noProof/>
        <w:sz w:val="18"/>
      </w:rPr>
      <mc:AlternateContent>
        <mc:Choice Requires="wps">
          <w:drawing>
            <wp:anchor distT="4294967292" distB="4294967292" distL="114300" distR="114300" simplePos="0" relativeHeight="251657728" behindDoc="0" locked="0" layoutInCell="1" allowOverlap="1" wp14:anchorId="45E8A105" wp14:editId="45E8A106">
              <wp:simplePos x="0" y="0"/>
              <wp:positionH relativeFrom="column">
                <wp:posOffset>-26670</wp:posOffset>
              </wp:positionH>
              <wp:positionV relativeFrom="page">
                <wp:posOffset>10095229</wp:posOffset>
              </wp:positionV>
              <wp:extent cx="6126480" cy="0"/>
              <wp:effectExtent l="0" t="0" r="2667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page;mso-width-percent:0;mso-height-percent:0;mso-width-relative:page;mso-height-relative:page" from="-2.1pt,794.9pt" to="480.3pt,7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">
              <w10:wrap anchory="page"/>
            </v:line>
          </w:pict>
        </mc:Fallback>
      </mc:AlternateContent>
    </w:r>
    <w:r w:rsidR="00F42702">
      <w:rPr>
        <w:rFonts w:ascii="Times New Roman" w:hAnsi="Times New Roman"/>
        <w:sz w:val="18"/>
      </w:rPr>
      <w:t>Biudžetinė įstaiga</w:t>
    </w:r>
    <w:r w:rsidR="00F42702">
      <w:rPr>
        <w:rFonts w:ascii="Times New Roman" w:hAnsi="Times New Roman"/>
        <w:sz w:val="18"/>
      </w:rPr>
      <w:tab/>
      <w:t xml:space="preserve"> </w:t>
    </w:r>
    <w:r w:rsidR="00F42702">
      <w:rPr>
        <w:rFonts w:ascii="Times New Roman" w:hAnsi="Times New Roman"/>
        <w:sz w:val="18"/>
      </w:rPr>
      <w:tab/>
    </w:r>
    <w:r w:rsidR="00F42702">
      <w:rPr>
        <w:rFonts w:ascii="Times New Roman" w:hAnsi="Times New Roman"/>
        <w:sz w:val="18"/>
      </w:rPr>
      <w:tab/>
    </w:r>
    <w:r w:rsidR="00F42702">
      <w:rPr>
        <w:rFonts w:ascii="Times New Roman" w:hAnsi="Times New Roman"/>
        <w:sz w:val="18"/>
      </w:rPr>
      <w:tab/>
    </w:r>
    <w:r w:rsidR="00F42702" w:rsidRPr="002014F6">
      <w:rPr>
        <w:rFonts w:ascii="Times New Roman" w:hAnsi="Times New Roman"/>
        <w:sz w:val="18"/>
      </w:rPr>
      <w:t>Tel. (8</w:t>
    </w:r>
    <w:r w:rsidR="00F42702">
      <w:rPr>
        <w:rFonts w:ascii="Times New Roman" w:hAnsi="Times New Roman"/>
        <w:sz w:val="18"/>
      </w:rPr>
      <w:t xml:space="preserve"> 706</w:t>
    </w:r>
    <w:r w:rsidR="00F42702" w:rsidRPr="002014F6">
      <w:rPr>
        <w:rFonts w:ascii="Times New Roman" w:hAnsi="Times New Roman"/>
        <w:sz w:val="18"/>
      </w:rPr>
      <w:t>) 63</w:t>
    </w:r>
    <w:r w:rsidR="00F42702">
      <w:rPr>
        <w:rFonts w:ascii="Times New Roman" w:hAnsi="Times New Roman"/>
        <w:sz w:val="18"/>
      </w:rPr>
      <w:t xml:space="preserve"> </w:t>
    </w:r>
    <w:r w:rsidR="00F42702" w:rsidRPr="002014F6">
      <w:rPr>
        <w:rFonts w:ascii="Times New Roman" w:hAnsi="Times New Roman"/>
        <w:sz w:val="18"/>
      </w:rPr>
      <w:t>335</w:t>
    </w:r>
    <w:r w:rsidR="00F42702">
      <w:rPr>
        <w:rFonts w:ascii="Times New Roman" w:hAnsi="Times New Roman"/>
        <w:sz w:val="18"/>
      </w:rPr>
      <w:tab/>
    </w:r>
    <w:r w:rsidR="00F42702">
      <w:rPr>
        <w:rFonts w:ascii="Times New Roman" w:hAnsi="Times New Roman"/>
        <w:sz w:val="18"/>
      </w:rPr>
      <w:tab/>
    </w:r>
    <w:r w:rsidR="00F42702">
      <w:rPr>
        <w:rFonts w:ascii="Times New Roman" w:hAnsi="Times New Roman"/>
        <w:sz w:val="18"/>
      </w:rPr>
      <w:tab/>
      <w:t xml:space="preserve">Duomenys kaupiami ir saugomi </w:t>
    </w:r>
  </w:p>
  <w:p w14:paraId="45E8A103" w14:textId="77777777" w:rsidR="00F42702" w:rsidRPr="006B1903" w:rsidRDefault="00F42702" w:rsidP="00DC6F65">
    <w:pPr>
      <w:pStyle w:val="Porat"/>
      <w:tabs>
        <w:tab w:val="clear" w:pos="4153"/>
        <w:tab w:val="clear" w:pos="8306"/>
      </w:tabs>
    </w:pPr>
    <w:r w:rsidRPr="002014F6">
      <w:rPr>
        <w:rFonts w:ascii="Times New Roman" w:hAnsi="Times New Roman"/>
        <w:sz w:val="18"/>
      </w:rPr>
      <w:t>A. Jakšto g. 6</w:t>
    </w:r>
    <w:r>
      <w:rPr>
        <w:rFonts w:ascii="Times New Roman" w:hAnsi="Times New Roman"/>
        <w:sz w:val="18"/>
      </w:rPr>
      <w:t xml:space="preserve">, </w:t>
    </w:r>
    <w:r w:rsidRPr="002014F6">
      <w:rPr>
        <w:rFonts w:ascii="Times New Roman" w:hAnsi="Times New Roman"/>
        <w:sz w:val="18"/>
      </w:rPr>
      <w:t xml:space="preserve">01105 Vilnius </w:t>
    </w:r>
    <w:r>
      <w:rPr>
        <w:rFonts w:ascii="Times New Roman" w:hAnsi="Times New Roman"/>
        <w:sz w:val="18"/>
      </w:rPr>
      <w:tab/>
    </w:r>
    <w:r>
      <w:rPr>
        <w:rFonts w:ascii="Times New Roman" w:hAnsi="Times New Roman"/>
        <w:sz w:val="18"/>
      </w:rPr>
      <w:tab/>
    </w:r>
    <w:r>
      <w:rPr>
        <w:rFonts w:ascii="Times New Roman" w:hAnsi="Times New Roman"/>
        <w:sz w:val="18"/>
      </w:rPr>
      <w:tab/>
    </w:r>
    <w:r w:rsidRPr="002014F6">
      <w:rPr>
        <w:rFonts w:ascii="Times New Roman" w:hAnsi="Times New Roman"/>
        <w:sz w:val="18"/>
      </w:rPr>
      <w:t>Faks. (8</w:t>
    </w:r>
    <w:r>
      <w:rPr>
        <w:rFonts w:ascii="Times New Roman" w:hAnsi="Times New Roman"/>
        <w:sz w:val="18"/>
      </w:rPr>
      <w:t xml:space="preserve"> 706</w:t>
    </w:r>
    <w:r w:rsidRPr="002014F6">
      <w:rPr>
        <w:rFonts w:ascii="Times New Roman" w:hAnsi="Times New Roman"/>
        <w:sz w:val="18"/>
      </w:rPr>
      <w:t>) 63</w:t>
    </w:r>
    <w:r>
      <w:rPr>
        <w:rFonts w:ascii="Times New Roman" w:hAnsi="Times New Roman"/>
        <w:sz w:val="18"/>
      </w:rPr>
      <w:t xml:space="preserve"> </w:t>
    </w:r>
    <w:r w:rsidRPr="002014F6">
      <w:rPr>
        <w:rFonts w:ascii="Times New Roman" w:hAnsi="Times New Roman"/>
        <w:sz w:val="18"/>
      </w:rPr>
      <w:t>307</w:t>
    </w:r>
    <w:r>
      <w:rPr>
        <w:rFonts w:ascii="Times New Roman" w:hAnsi="Times New Roman"/>
        <w:sz w:val="18"/>
      </w:rPr>
      <w:tab/>
    </w:r>
    <w:r>
      <w:rPr>
        <w:rFonts w:ascii="Times New Roman" w:hAnsi="Times New Roman"/>
        <w:sz w:val="18"/>
      </w:rPr>
      <w:tab/>
      <w:t>Juridinių asmenų registre</w:t>
    </w:r>
    <w:r w:rsidRPr="002014F6">
      <w:rPr>
        <w:rFonts w:ascii="Times New Roman" w:hAnsi="Times New Roman"/>
        <w:sz w:val="18"/>
      </w:rPr>
      <w:tab/>
    </w:r>
    <w:r>
      <w:rPr>
        <w:rFonts w:ascii="Times New Roman" w:hAnsi="Times New Roman"/>
        <w:sz w:val="18"/>
      </w:rPr>
      <w:tab/>
    </w:r>
    <w:r w:rsidRPr="002014F6">
      <w:rPr>
        <w:rFonts w:ascii="Times New Roman" w:hAnsi="Times New Roman"/>
        <w:sz w:val="18"/>
      </w:rPr>
      <w:tab/>
    </w:r>
    <w:r w:rsidRPr="002014F6">
      <w:rPr>
        <w:rFonts w:ascii="Times New Roman" w:hAnsi="Times New Roman"/>
        <w:sz w:val="18"/>
      </w:rPr>
      <w:tab/>
    </w:r>
    <w:r>
      <w:rPr>
        <w:rFonts w:ascii="Times New Roman" w:hAnsi="Times New Roman"/>
        <w:sz w:val="18"/>
      </w:rPr>
      <w:tab/>
    </w:r>
    <w:r>
      <w:rPr>
        <w:rFonts w:ascii="Times New Roman" w:hAnsi="Times New Roman"/>
        <w:sz w:val="18"/>
      </w:rPr>
      <w:tab/>
    </w:r>
    <w:r>
      <w:rPr>
        <w:rFonts w:ascii="Times New Roman" w:hAnsi="Times New Roman"/>
        <w:sz w:val="18"/>
      </w:rPr>
      <w:tab/>
      <w:t>El. p</w:t>
    </w:r>
    <w:r w:rsidRPr="00183FB3">
      <w:rPr>
        <w:rFonts w:ascii="Times New Roman" w:hAnsi="Times New Roman"/>
        <w:sz w:val="18"/>
      </w:rPr>
      <w:t xml:space="preserve">. </w:t>
    </w:r>
    <w:hyperlink r:id="rId1" w:history="1">
      <w:r>
        <w:rPr>
          <w:rStyle w:val="Hipersaitas"/>
          <w:rFonts w:ascii="Times New Roman" w:hAnsi="Times New Roman"/>
          <w:sz w:val="18"/>
          <w:u w:val="none"/>
        </w:rPr>
        <w:t>dokumentai</w:t>
      </w:r>
      <w:r w:rsidRPr="00183FB3">
        <w:rPr>
          <w:rStyle w:val="Hipersaitas"/>
          <w:rFonts w:ascii="Times New Roman" w:hAnsi="Times New Roman"/>
          <w:sz w:val="18"/>
          <w:u w:val="none"/>
        </w:rPr>
        <w:t>@stt.lt</w:t>
      </w:r>
    </w:hyperlink>
    <w:r w:rsidRPr="00183FB3">
      <w:rPr>
        <w:rFonts w:ascii="Times New Roman" w:hAnsi="Times New Roman"/>
        <w:sz w:val="18"/>
      </w:rPr>
      <w:t xml:space="preserve"> </w:t>
    </w:r>
    <w:r>
      <w:rPr>
        <w:rFonts w:ascii="Times New Roman" w:hAnsi="Times New Roman"/>
        <w:sz w:val="18"/>
      </w:rPr>
      <w:tab/>
    </w:r>
    <w:r>
      <w:rPr>
        <w:rFonts w:ascii="Times New Roman" w:hAnsi="Times New Roman"/>
        <w:sz w:val="18"/>
      </w:rPr>
      <w:tab/>
    </w:r>
    <w:r w:rsidRPr="002014F6">
      <w:rPr>
        <w:rFonts w:ascii="Times New Roman" w:hAnsi="Times New Roman"/>
        <w:sz w:val="18"/>
      </w:rPr>
      <w:t xml:space="preserve">Kodas </w:t>
    </w:r>
    <w:r w:rsidRPr="006B71C9">
      <w:rPr>
        <w:rFonts w:ascii="Times New Roman" w:hAnsi="Times New Roman"/>
        <w:sz w:val="18"/>
      </w:rPr>
      <w:t>188659948</w:t>
    </w:r>
    <w:r w:rsidRPr="002014F6">
      <w:rPr>
        <w:rFonts w:ascii="Times New Roman" w:hAnsi="Times New Roman"/>
        <w:sz w:val="18"/>
      </w:rPr>
      <w:tab/>
    </w:r>
  </w:p>
  <w:p w14:paraId="45E8A104" w14:textId="77777777" w:rsidR="00F42702" w:rsidRPr="00DC6F65" w:rsidRDefault="00F42702" w:rsidP="00DC6F6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CE1070" w14:textId="77777777" w:rsidR="00BC2E6F" w:rsidRDefault="00BC2E6F">
      <w:r>
        <w:separator/>
      </w:r>
    </w:p>
  </w:footnote>
  <w:footnote w:type="continuationSeparator" w:id="0">
    <w:p w14:paraId="1BAECEB8" w14:textId="77777777" w:rsidR="00BC2E6F" w:rsidRDefault="00BC2E6F">
      <w:r>
        <w:continuationSeparator/>
      </w:r>
    </w:p>
  </w:footnote>
  <w:footnote w:id="1">
    <w:p w14:paraId="45E8A107" w14:textId="77777777" w:rsidR="00745BDF" w:rsidRPr="000A3E9E" w:rsidRDefault="00FF25E7" w:rsidP="000A3E9E">
      <w:pPr>
        <w:jc w:val="both"/>
        <w:rPr>
          <w:rFonts w:ascii="Times New Roman" w:hAnsi="Times New Roman"/>
          <w:sz w:val="20"/>
        </w:rPr>
      </w:pPr>
      <w:r>
        <w:rPr>
          <w:rStyle w:val="Puslapioinaosnuoroda"/>
        </w:rPr>
        <w:footnoteRef/>
      </w:r>
      <w:r>
        <w:t xml:space="preserve"> </w:t>
      </w:r>
      <w:r w:rsidR="00980EF1" w:rsidRPr="000A3E9E">
        <w:rPr>
          <w:rFonts w:ascii="Times New Roman" w:hAnsi="Times New Roman"/>
          <w:sz w:val="20"/>
        </w:rPr>
        <w:t xml:space="preserve">1. </w:t>
      </w:r>
      <w:r w:rsidR="00370E2D" w:rsidRPr="000A3E9E">
        <w:rPr>
          <w:rFonts w:ascii="Times New Roman" w:hAnsi="Times New Roman"/>
          <w:sz w:val="20"/>
        </w:rPr>
        <w:t>Centralizuoto vaikų priėmimo į Kauno miesto savivaldybės įsteigtų biudžetinių švietimo įstaigų ikimokyklinio ir priešmokyklinio ugdymo grupes tvarkos aprašo, patvirtinto Kauno miesto savivaldybės tarybos 2008 m. birželio 27 d. sprendimu Nr. T-331 (kartu su 2013 m. vasario 28 d. sprendimo Nr</w:t>
      </w:r>
      <w:r w:rsidR="003B0E8E" w:rsidRPr="003B0E8E">
        <w:rPr>
          <w:rFonts w:ascii="Times New Roman" w:hAnsi="Times New Roman"/>
          <w:sz w:val="20"/>
        </w:rPr>
        <w:t xml:space="preserve">. T-120 pakeitimais) (toliau – </w:t>
      </w:r>
      <w:r w:rsidR="003B0E8E">
        <w:rPr>
          <w:rFonts w:ascii="Times New Roman" w:hAnsi="Times New Roman"/>
          <w:sz w:val="20"/>
        </w:rPr>
        <w:t>V</w:t>
      </w:r>
      <w:r w:rsidR="00370E2D" w:rsidRPr="000A3E9E">
        <w:rPr>
          <w:rFonts w:ascii="Times New Roman" w:hAnsi="Times New Roman"/>
          <w:sz w:val="20"/>
        </w:rPr>
        <w:t>aikų priėmimo Kauno mieste tvarka).</w:t>
      </w:r>
      <w:r w:rsidR="00787042" w:rsidRPr="000A3E9E">
        <w:rPr>
          <w:rFonts w:ascii="Times New Roman" w:hAnsi="Times New Roman"/>
          <w:sz w:val="20"/>
        </w:rPr>
        <w:t xml:space="preserve"> 2. </w:t>
      </w:r>
      <w:r w:rsidR="00DE226E" w:rsidRPr="000A3E9E">
        <w:rPr>
          <w:rFonts w:ascii="Times New Roman" w:hAnsi="Times New Roman"/>
          <w:sz w:val="20"/>
        </w:rPr>
        <w:t>Centralizuoto vaikų priėmimo į Kauno rajono savivaldybės įsteigtų biudžetinių švietimo įstaigų ikimokyklinio ir priešmokyklinio ugdymo grupes tvarkos aprašo, patvirtinto Kauno rajono savivaldybės tarybos 2013 m. birželio 27 d. sprendimu Nr. TS-260</w:t>
      </w:r>
      <w:r w:rsidR="003B0E8E" w:rsidRPr="003B0E8E">
        <w:rPr>
          <w:rFonts w:ascii="Times New Roman" w:hAnsi="Times New Roman"/>
          <w:sz w:val="20"/>
        </w:rPr>
        <w:t xml:space="preserve"> (toliau – </w:t>
      </w:r>
      <w:r w:rsidR="003B0E8E">
        <w:rPr>
          <w:rFonts w:ascii="Times New Roman" w:hAnsi="Times New Roman"/>
          <w:sz w:val="20"/>
        </w:rPr>
        <w:t>V</w:t>
      </w:r>
      <w:r w:rsidR="00DE226E" w:rsidRPr="000A3E9E">
        <w:rPr>
          <w:rFonts w:ascii="Times New Roman" w:hAnsi="Times New Roman"/>
          <w:sz w:val="20"/>
        </w:rPr>
        <w:t xml:space="preserve">aikų priėmimo Kauno rajone tvarka). 3. </w:t>
      </w:r>
      <w:r w:rsidR="00980B02" w:rsidRPr="000A3E9E">
        <w:rPr>
          <w:rFonts w:ascii="Times New Roman" w:hAnsi="Times New Roman"/>
          <w:sz w:val="20"/>
        </w:rPr>
        <w:t>Vaikų priėmimo į Klaipėdos miesto savivaldybės švietimo įstaigų ikimokyklinio ir priešmokyklinio ugdymo grupes tvarkos aprašo, patvirtinto Klaipėdos miesto savivaldybės tarybos 2013 m. gruodžio 18 d. sprendimu Nr. T2-316</w:t>
      </w:r>
      <w:r w:rsidR="00BE4C1E">
        <w:rPr>
          <w:rFonts w:ascii="Times New Roman" w:hAnsi="Times New Roman"/>
          <w:sz w:val="20"/>
        </w:rPr>
        <w:t xml:space="preserve"> </w:t>
      </w:r>
      <w:r w:rsidR="00BE4C1E" w:rsidRPr="00BB1494">
        <w:rPr>
          <w:rFonts w:ascii="Times New Roman" w:hAnsi="Times New Roman"/>
          <w:sz w:val="20"/>
        </w:rPr>
        <w:t xml:space="preserve">(toliau – </w:t>
      </w:r>
      <w:r w:rsidR="003B0E8E">
        <w:rPr>
          <w:rFonts w:ascii="Times New Roman" w:hAnsi="Times New Roman"/>
          <w:sz w:val="20"/>
        </w:rPr>
        <w:t>V</w:t>
      </w:r>
      <w:r w:rsidR="00BE4C1E" w:rsidRPr="00BB1494">
        <w:rPr>
          <w:rFonts w:ascii="Times New Roman" w:hAnsi="Times New Roman"/>
          <w:sz w:val="20"/>
        </w:rPr>
        <w:t>aikų priėmimo Klaipėdos mieste tvarka)</w:t>
      </w:r>
      <w:r w:rsidR="00980B02" w:rsidRPr="000A3E9E">
        <w:rPr>
          <w:rFonts w:ascii="Times New Roman" w:hAnsi="Times New Roman"/>
          <w:sz w:val="20"/>
        </w:rPr>
        <w:t>. 4. Vaikų priėmimo į Klaipėdos rajono savivaldybės švietimo įstaigų ikimokyklinio ir priešmokyklinio ugdymo grupes tvarkos aprašo, patvirtinto Klaipėdos rajono savivaldybės tarybos 2012 m. balandžio 26 d. sprendimu Nr. T11-256 (kartu su 2014 m. rugsėjo 25 d. sprendimo Nr. T11-381 pakeitimais)</w:t>
      </w:r>
      <w:r w:rsidR="002041D2" w:rsidRPr="002041D2">
        <w:rPr>
          <w:rFonts w:ascii="Times New Roman" w:hAnsi="Times New Roman"/>
          <w:sz w:val="20"/>
        </w:rPr>
        <w:t xml:space="preserve"> </w:t>
      </w:r>
      <w:r w:rsidR="003B0E8E">
        <w:rPr>
          <w:rFonts w:ascii="Times New Roman" w:hAnsi="Times New Roman"/>
          <w:sz w:val="20"/>
        </w:rPr>
        <w:t>(toliau – V</w:t>
      </w:r>
      <w:r w:rsidR="002041D2" w:rsidRPr="00BB1494">
        <w:rPr>
          <w:rFonts w:ascii="Times New Roman" w:hAnsi="Times New Roman"/>
          <w:sz w:val="20"/>
        </w:rPr>
        <w:t xml:space="preserve">aikų priėmimo Klaipėdos </w:t>
      </w:r>
      <w:r w:rsidR="002041D2">
        <w:rPr>
          <w:rFonts w:ascii="Times New Roman" w:hAnsi="Times New Roman"/>
          <w:sz w:val="20"/>
        </w:rPr>
        <w:t>rajone</w:t>
      </w:r>
      <w:r w:rsidR="002041D2" w:rsidRPr="00BB1494">
        <w:rPr>
          <w:rFonts w:ascii="Times New Roman" w:hAnsi="Times New Roman"/>
          <w:sz w:val="20"/>
        </w:rPr>
        <w:t xml:space="preserve"> tvarka)</w:t>
      </w:r>
      <w:r w:rsidR="00980B02" w:rsidRPr="000A3E9E">
        <w:rPr>
          <w:rFonts w:ascii="Times New Roman" w:hAnsi="Times New Roman"/>
          <w:sz w:val="20"/>
        </w:rPr>
        <w:t>.</w:t>
      </w:r>
      <w:r w:rsidR="002041D2">
        <w:rPr>
          <w:rFonts w:ascii="Times New Roman" w:hAnsi="Times New Roman"/>
          <w:sz w:val="20"/>
        </w:rPr>
        <w:t xml:space="preserve"> </w:t>
      </w:r>
      <w:r w:rsidR="00980B02" w:rsidRPr="000A3E9E">
        <w:rPr>
          <w:rFonts w:ascii="Times New Roman" w:hAnsi="Times New Roman"/>
          <w:sz w:val="20"/>
        </w:rPr>
        <w:t xml:space="preserve">5. </w:t>
      </w:r>
      <w:r w:rsidR="00980B02" w:rsidRPr="000A3E9E">
        <w:rPr>
          <w:rFonts w:ascii="Times New Roman" w:hAnsi="Times New Roman"/>
          <w:color w:val="000000"/>
          <w:sz w:val="20"/>
          <w:lang w:eastAsia="zh-CN"/>
        </w:rPr>
        <w:t>Šiaulių miesto savivaldybės</w:t>
      </w:r>
      <w:r w:rsidR="00980B02" w:rsidRPr="000A3E9E">
        <w:rPr>
          <w:rFonts w:ascii="Times New Roman" w:hAnsi="Times New Roman"/>
          <w:sz w:val="20"/>
        </w:rPr>
        <w:t xml:space="preserve"> švietimo įstaigų, vykdančių ikimokyklinio ir priešmokyklinio ugdymo programas, komplektavimo tvarkos aprašo, patvirtinto Šiaulių miesto savivaldybės tarybos 2012 m. kovo 29 d. sprendimu Nr. T-81</w:t>
      </w:r>
      <w:r w:rsidR="008A5D6B">
        <w:rPr>
          <w:rFonts w:ascii="Times New Roman" w:hAnsi="Times New Roman"/>
          <w:sz w:val="20"/>
        </w:rPr>
        <w:t xml:space="preserve"> </w:t>
      </w:r>
      <w:r w:rsidR="00EF1103">
        <w:rPr>
          <w:rFonts w:ascii="Times New Roman" w:hAnsi="Times New Roman"/>
          <w:sz w:val="20"/>
        </w:rPr>
        <w:t>(toliau – V</w:t>
      </w:r>
      <w:r w:rsidR="008A5D6B" w:rsidRPr="00BB1494">
        <w:rPr>
          <w:rFonts w:ascii="Times New Roman" w:hAnsi="Times New Roman"/>
          <w:sz w:val="20"/>
        </w:rPr>
        <w:t xml:space="preserve">aikų priėmimo </w:t>
      </w:r>
      <w:r w:rsidR="00DD03D5" w:rsidRPr="00BB1494">
        <w:rPr>
          <w:rFonts w:ascii="Times New Roman" w:hAnsi="Times New Roman"/>
          <w:color w:val="000000"/>
          <w:sz w:val="20"/>
          <w:lang w:eastAsia="zh-CN"/>
        </w:rPr>
        <w:t xml:space="preserve">Šiaulių </w:t>
      </w:r>
      <w:r w:rsidR="008A5D6B" w:rsidRPr="00BB1494">
        <w:rPr>
          <w:rFonts w:ascii="Times New Roman" w:hAnsi="Times New Roman"/>
          <w:sz w:val="20"/>
        </w:rPr>
        <w:t>mieste tvarka)</w:t>
      </w:r>
      <w:r w:rsidR="00980B02" w:rsidRPr="000A3E9E">
        <w:rPr>
          <w:rFonts w:ascii="Times New Roman" w:hAnsi="Times New Roman"/>
          <w:sz w:val="20"/>
        </w:rPr>
        <w:t>.</w:t>
      </w:r>
      <w:r w:rsidR="008A5D6B">
        <w:rPr>
          <w:rFonts w:ascii="Times New Roman" w:hAnsi="Times New Roman"/>
          <w:sz w:val="20"/>
        </w:rPr>
        <w:t xml:space="preserve"> </w:t>
      </w:r>
      <w:r w:rsidR="00980B02" w:rsidRPr="000A3E9E">
        <w:rPr>
          <w:rFonts w:ascii="Times New Roman" w:hAnsi="Times New Roman"/>
          <w:sz w:val="20"/>
        </w:rPr>
        <w:t xml:space="preserve">6. </w:t>
      </w:r>
      <w:r w:rsidR="00980B02" w:rsidRPr="000A3E9E">
        <w:rPr>
          <w:rFonts w:ascii="Times New Roman" w:hAnsi="Times New Roman"/>
          <w:color w:val="000000"/>
          <w:sz w:val="20"/>
          <w:lang w:eastAsia="zh-CN"/>
        </w:rPr>
        <w:t>Vaikų registracijos į Šiaulių miesto savivaldybės</w:t>
      </w:r>
      <w:r w:rsidR="00980B02" w:rsidRPr="000A3E9E">
        <w:rPr>
          <w:rFonts w:ascii="Times New Roman" w:hAnsi="Times New Roman"/>
          <w:sz w:val="20"/>
        </w:rPr>
        <w:t xml:space="preserve"> švietimo įstaigas, vykdančias ikimokyklinio ir priešmokyklinio ugdymo programas, duomenų bazės nuostatų, patvirtintų Šiaulių miesto savivaldybės administracijos direktoriaus 2012 m. gegužės 21 d. įsakymu Nr. A-566</w:t>
      </w:r>
      <w:r w:rsidR="00B300F2">
        <w:rPr>
          <w:rFonts w:ascii="Times New Roman" w:hAnsi="Times New Roman"/>
          <w:sz w:val="20"/>
        </w:rPr>
        <w:t xml:space="preserve"> </w:t>
      </w:r>
      <w:r w:rsidR="000217E5">
        <w:rPr>
          <w:rFonts w:ascii="Times New Roman" w:hAnsi="Times New Roman"/>
          <w:sz w:val="20"/>
        </w:rPr>
        <w:t>(toliau – V</w:t>
      </w:r>
      <w:r w:rsidR="00F23CA3" w:rsidRPr="00BB1494">
        <w:rPr>
          <w:rFonts w:ascii="Times New Roman" w:hAnsi="Times New Roman"/>
          <w:sz w:val="20"/>
        </w:rPr>
        <w:t xml:space="preserve">aikų </w:t>
      </w:r>
      <w:r w:rsidR="00F23CA3">
        <w:rPr>
          <w:rFonts w:ascii="Times New Roman" w:hAnsi="Times New Roman"/>
          <w:sz w:val="20"/>
        </w:rPr>
        <w:t xml:space="preserve">registracijos duomenų bazės nuostatai </w:t>
      </w:r>
      <w:r w:rsidR="00F23CA3" w:rsidRPr="00BB1494">
        <w:rPr>
          <w:rFonts w:ascii="Times New Roman" w:hAnsi="Times New Roman"/>
          <w:color w:val="000000"/>
          <w:sz w:val="20"/>
          <w:lang w:eastAsia="zh-CN"/>
        </w:rPr>
        <w:t xml:space="preserve">Šiaulių </w:t>
      </w:r>
      <w:r w:rsidR="00F23CA3" w:rsidRPr="00BB1494">
        <w:rPr>
          <w:rFonts w:ascii="Times New Roman" w:hAnsi="Times New Roman"/>
          <w:sz w:val="20"/>
        </w:rPr>
        <w:t>mieste).</w:t>
      </w:r>
      <w:r w:rsidR="00980B02" w:rsidRPr="000A3E9E">
        <w:rPr>
          <w:rFonts w:ascii="Times New Roman" w:hAnsi="Times New Roman"/>
          <w:sz w:val="20"/>
        </w:rPr>
        <w:t xml:space="preserve"> 7. </w:t>
      </w:r>
      <w:r w:rsidR="00980B02" w:rsidRPr="000A3E9E">
        <w:rPr>
          <w:rFonts w:ascii="Times New Roman" w:hAnsi="Times New Roman"/>
          <w:color w:val="000000"/>
          <w:sz w:val="20"/>
          <w:lang w:eastAsia="zh-CN"/>
        </w:rPr>
        <w:t xml:space="preserve">Vaikų priėmimo į Šiaulių rajono savivaldybės lopšelius-darželius tvarkos aprašo, </w:t>
      </w:r>
      <w:r w:rsidR="00980B02" w:rsidRPr="000A3E9E">
        <w:rPr>
          <w:rFonts w:ascii="Times New Roman" w:hAnsi="Times New Roman"/>
          <w:sz w:val="20"/>
        </w:rPr>
        <w:t>patvirtinto Šiaulių rajono savivaldybės tarybos 2014 m. balandžio 3 d. sprendimu Nr. T-55</w:t>
      </w:r>
      <w:r w:rsidR="006E2BEA">
        <w:rPr>
          <w:rFonts w:ascii="Times New Roman" w:hAnsi="Times New Roman"/>
          <w:sz w:val="20"/>
        </w:rPr>
        <w:t xml:space="preserve"> </w:t>
      </w:r>
      <w:r w:rsidR="005C6478">
        <w:rPr>
          <w:rFonts w:ascii="Times New Roman" w:hAnsi="Times New Roman"/>
          <w:sz w:val="20"/>
        </w:rPr>
        <w:t>(toliau – V</w:t>
      </w:r>
      <w:r w:rsidR="006E2BEA" w:rsidRPr="00BB1494">
        <w:rPr>
          <w:rFonts w:ascii="Times New Roman" w:hAnsi="Times New Roman"/>
          <w:sz w:val="20"/>
        </w:rPr>
        <w:t xml:space="preserve">aikų priėmimo </w:t>
      </w:r>
      <w:r w:rsidR="006E2BEA" w:rsidRPr="00BB1494">
        <w:rPr>
          <w:rFonts w:ascii="Times New Roman" w:hAnsi="Times New Roman"/>
          <w:color w:val="000000"/>
          <w:sz w:val="20"/>
          <w:lang w:eastAsia="zh-CN"/>
        </w:rPr>
        <w:t xml:space="preserve">Šiaulių </w:t>
      </w:r>
      <w:r w:rsidR="006E2BEA">
        <w:rPr>
          <w:rFonts w:ascii="Times New Roman" w:hAnsi="Times New Roman"/>
          <w:sz w:val="20"/>
        </w:rPr>
        <w:t>rajone</w:t>
      </w:r>
      <w:r w:rsidR="006E2BEA" w:rsidRPr="00BB1494">
        <w:rPr>
          <w:rFonts w:ascii="Times New Roman" w:hAnsi="Times New Roman"/>
          <w:sz w:val="20"/>
        </w:rPr>
        <w:t xml:space="preserve"> tvarka).</w:t>
      </w:r>
      <w:r w:rsidR="00B37F7B">
        <w:rPr>
          <w:rFonts w:ascii="Times New Roman" w:hAnsi="Times New Roman"/>
          <w:sz w:val="20"/>
        </w:rPr>
        <w:t xml:space="preserve"> </w:t>
      </w:r>
      <w:r w:rsidR="00980B02" w:rsidRPr="000A3E9E">
        <w:rPr>
          <w:rFonts w:ascii="Times New Roman" w:hAnsi="Times New Roman"/>
          <w:sz w:val="20"/>
        </w:rPr>
        <w:t xml:space="preserve">8. </w:t>
      </w:r>
      <w:r w:rsidR="00386CD0" w:rsidRPr="000A3E9E">
        <w:rPr>
          <w:rFonts w:ascii="Times New Roman" w:hAnsi="Times New Roman"/>
          <w:sz w:val="20"/>
        </w:rPr>
        <w:t>Vaikų priėmimo į Panevėžio rajono ugdymo įstaigų ikimokyklinio ir priešmokyklinio ugdymo grupes tvarkos, patvirtintos Panevėžio rajono savivaldybės tarybos 2012 m. vasario 23 d. sprendimu Nr. T-35</w:t>
      </w:r>
      <w:r w:rsidR="0037606B">
        <w:rPr>
          <w:rFonts w:ascii="Times New Roman" w:hAnsi="Times New Roman"/>
          <w:sz w:val="20"/>
        </w:rPr>
        <w:t xml:space="preserve"> </w:t>
      </w:r>
      <w:r w:rsidR="0037606B" w:rsidRPr="00BB1494">
        <w:rPr>
          <w:rFonts w:ascii="Times New Roman" w:hAnsi="Times New Roman"/>
          <w:sz w:val="20"/>
        </w:rPr>
        <w:t xml:space="preserve">(toliau – </w:t>
      </w:r>
      <w:r w:rsidR="00EE0ABF">
        <w:rPr>
          <w:rFonts w:ascii="Times New Roman" w:hAnsi="Times New Roman"/>
          <w:sz w:val="20"/>
        </w:rPr>
        <w:t>V</w:t>
      </w:r>
      <w:r w:rsidR="0037606B" w:rsidRPr="00BB1494">
        <w:rPr>
          <w:rFonts w:ascii="Times New Roman" w:hAnsi="Times New Roman"/>
          <w:sz w:val="20"/>
        </w:rPr>
        <w:t>aikų priėmimo Panevėžio rajon</w:t>
      </w:r>
      <w:r w:rsidR="0037606B">
        <w:rPr>
          <w:rFonts w:ascii="Times New Roman" w:hAnsi="Times New Roman"/>
          <w:sz w:val="20"/>
        </w:rPr>
        <w:t>e</w:t>
      </w:r>
      <w:r w:rsidR="0037606B" w:rsidRPr="00BB1494">
        <w:rPr>
          <w:rFonts w:ascii="Times New Roman" w:hAnsi="Times New Roman"/>
          <w:sz w:val="20"/>
        </w:rPr>
        <w:t xml:space="preserve"> tvarka).</w:t>
      </w:r>
      <w:r w:rsidR="00386CD0" w:rsidRPr="000A3E9E">
        <w:rPr>
          <w:rFonts w:ascii="Times New Roman" w:hAnsi="Times New Roman"/>
          <w:sz w:val="20"/>
        </w:rPr>
        <w:t xml:space="preserve"> 9. </w:t>
      </w:r>
      <w:r w:rsidR="00745BDF" w:rsidRPr="000A3E9E">
        <w:rPr>
          <w:rFonts w:ascii="Times New Roman" w:hAnsi="Times New Roman"/>
          <w:sz w:val="20"/>
        </w:rPr>
        <w:t xml:space="preserve">Panevėžio rajono </w:t>
      </w:r>
      <w:r w:rsidR="00745BDF" w:rsidRPr="000A3E9E">
        <w:rPr>
          <w:rFonts w:ascii="Times New Roman" w:hAnsi="Times New Roman"/>
          <w:color w:val="000000"/>
          <w:sz w:val="20"/>
          <w:lang w:eastAsia="zh-CN"/>
        </w:rPr>
        <w:t xml:space="preserve">savivaldybės siuntimų išdavimo į </w:t>
      </w:r>
      <w:r w:rsidR="00745BDF" w:rsidRPr="000A3E9E">
        <w:rPr>
          <w:rFonts w:ascii="Times New Roman" w:hAnsi="Times New Roman"/>
          <w:sz w:val="20"/>
        </w:rPr>
        <w:t xml:space="preserve">Panevėžio miesto </w:t>
      </w:r>
      <w:r w:rsidR="00745BDF" w:rsidRPr="000A3E9E">
        <w:rPr>
          <w:rFonts w:ascii="Times New Roman" w:hAnsi="Times New Roman"/>
          <w:color w:val="000000"/>
          <w:sz w:val="20"/>
          <w:lang w:eastAsia="zh-CN"/>
        </w:rPr>
        <w:t xml:space="preserve">savivaldybės švietimo </w:t>
      </w:r>
      <w:r w:rsidR="00745BDF" w:rsidRPr="000A3E9E">
        <w:rPr>
          <w:rFonts w:ascii="Times New Roman" w:hAnsi="Times New Roman"/>
          <w:sz w:val="20"/>
        </w:rPr>
        <w:t>įstaigų ikimokyklinio ir priešmokyklinio ugdymo grupes tvarkos, patvirtintos Panevėžio rajono savivaldybės administracijos direktoriaus 2011 m. liepos 29 d. įsakymu Nr. A-820</w:t>
      </w:r>
      <w:r w:rsidR="002C0EAF">
        <w:rPr>
          <w:rFonts w:ascii="Times New Roman" w:hAnsi="Times New Roman"/>
          <w:sz w:val="20"/>
        </w:rPr>
        <w:t xml:space="preserve"> </w:t>
      </w:r>
      <w:r w:rsidR="002C0EAF" w:rsidRPr="00BB1494">
        <w:rPr>
          <w:rFonts w:ascii="Times New Roman" w:hAnsi="Times New Roman"/>
          <w:sz w:val="20"/>
        </w:rPr>
        <w:t xml:space="preserve">(toliau – </w:t>
      </w:r>
      <w:r w:rsidR="005C013E" w:rsidRPr="00BB1494">
        <w:rPr>
          <w:rFonts w:ascii="Times New Roman" w:hAnsi="Times New Roman"/>
          <w:sz w:val="20"/>
        </w:rPr>
        <w:t>Panevėžio rajon</w:t>
      </w:r>
      <w:r w:rsidR="005C013E">
        <w:rPr>
          <w:rFonts w:ascii="Times New Roman" w:hAnsi="Times New Roman"/>
          <w:sz w:val="20"/>
        </w:rPr>
        <w:t>o siuntimų</w:t>
      </w:r>
      <w:r w:rsidR="005C013E" w:rsidRPr="00BB1494">
        <w:rPr>
          <w:rFonts w:ascii="Times New Roman" w:hAnsi="Times New Roman"/>
          <w:sz w:val="20"/>
        </w:rPr>
        <w:t xml:space="preserve"> </w:t>
      </w:r>
      <w:r w:rsidR="005C013E">
        <w:rPr>
          <w:rFonts w:ascii="Times New Roman" w:hAnsi="Times New Roman"/>
          <w:sz w:val="20"/>
        </w:rPr>
        <w:t xml:space="preserve">išdavimo į Panevėžio miesto </w:t>
      </w:r>
      <w:r w:rsidR="009B26CC">
        <w:rPr>
          <w:rFonts w:ascii="Times New Roman" w:hAnsi="Times New Roman"/>
          <w:sz w:val="20"/>
        </w:rPr>
        <w:t>ikimokyklines ugdymo įstaigas</w:t>
      </w:r>
      <w:r w:rsidR="005C013E">
        <w:rPr>
          <w:rFonts w:ascii="Times New Roman" w:hAnsi="Times New Roman"/>
          <w:sz w:val="20"/>
        </w:rPr>
        <w:t xml:space="preserve"> </w:t>
      </w:r>
      <w:r w:rsidR="002C0EAF" w:rsidRPr="00BB1494">
        <w:rPr>
          <w:rFonts w:ascii="Times New Roman" w:hAnsi="Times New Roman"/>
          <w:sz w:val="20"/>
        </w:rPr>
        <w:t>tvarka)</w:t>
      </w:r>
      <w:r w:rsidR="00745BDF" w:rsidRPr="000A3E9E">
        <w:rPr>
          <w:rFonts w:ascii="Times New Roman" w:hAnsi="Times New Roman"/>
          <w:sz w:val="20"/>
        </w:rPr>
        <w:t>.</w:t>
      </w:r>
      <w:r w:rsidR="002C0EAF">
        <w:rPr>
          <w:rFonts w:ascii="Times New Roman" w:hAnsi="Times New Roman"/>
          <w:sz w:val="20"/>
        </w:rPr>
        <w:t xml:space="preserve"> </w:t>
      </w:r>
      <w:r w:rsidR="00745BDF" w:rsidRPr="000A3E9E">
        <w:rPr>
          <w:rFonts w:ascii="Times New Roman" w:hAnsi="Times New Roman"/>
          <w:sz w:val="20"/>
        </w:rPr>
        <w:t xml:space="preserve">10. </w:t>
      </w:r>
      <w:r w:rsidR="00DB7D98" w:rsidRPr="000A3E9E">
        <w:rPr>
          <w:rFonts w:ascii="Times New Roman" w:hAnsi="Times New Roman"/>
          <w:sz w:val="20"/>
        </w:rPr>
        <w:t>Vaikų priėmimo į Vilniaus rajono savivaldybės ikimokyklinio ugdymo įstaigų ikimokyklinio ir priešmokyklinio ugdymo grupes tvarkos aprašo, patvirtinto Vilniaus rajono savivaldybės tarybos 201</w:t>
      </w:r>
      <w:r w:rsidR="00E55AC3" w:rsidRPr="000A3E9E">
        <w:rPr>
          <w:rFonts w:ascii="Times New Roman" w:hAnsi="Times New Roman"/>
          <w:sz w:val="20"/>
        </w:rPr>
        <w:t>3</w:t>
      </w:r>
      <w:r w:rsidR="00DB7D98" w:rsidRPr="000A3E9E">
        <w:rPr>
          <w:rFonts w:ascii="Times New Roman" w:hAnsi="Times New Roman"/>
          <w:sz w:val="20"/>
        </w:rPr>
        <w:t xml:space="preserve"> m. </w:t>
      </w:r>
      <w:r w:rsidR="005D4BDE" w:rsidRPr="000A3E9E">
        <w:rPr>
          <w:rFonts w:ascii="Times New Roman" w:hAnsi="Times New Roman"/>
          <w:sz w:val="20"/>
        </w:rPr>
        <w:t>gegužės</w:t>
      </w:r>
      <w:r w:rsidR="00DB7D98" w:rsidRPr="000A3E9E">
        <w:rPr>
          <w:rFonts w:ascii="Times New Roman" w:hAnsi="Times New Roman"/>
          <w:sz w:val="20"/>
        </w:rPr>
        <w:t xml:space="preserve"> 3</w:t>
      </w:r>
      <w:r w:rsidR="005D4BDE" w:rsidRPr="000A3E9E">
        <w:rPr>
          <w:rFonts w:ascii="Times New Roman" w:hAnsi="Times New Roman"/>
          <w:sz w:val="20"/>
        </w:rPr>
        <w:t>1</w:t>
      </w:r>
      <w:r w:rsidR="00DB7D98" w:rsidRPr="000A3E9E">
        <w:rPr>
          <w:rFonts w:ascii="Times New Roman" w:hAnsi="Times New Roman"/>
          <w:sz w:val="20"/>
        </w:rPr>
        <w:t xml:space="preserve"> d. sprendimu Nr. </w:t>
      </w:r>
      <w:r w:rsidR="00E55AC3" w:rsidRPr="000A3E9E">
        <w:rPr>
          <w:rFonts w:ascii="Times New Roman" w:hAnsi="Times New Roman"/>
          <w:sz w:val="20"/>
        </w:rPr>
        <w:t>T3-176</w:t>
      </w:r>
      <w:r w:rsidR="00857865">
        <w:rPr>
          <w:rFonts w:ascii="Times New Roman" w:hAnsi="Times New Roman"/>
          <w:sz w:val="20"/>
        </w:rPr>
        <w:t xml:space="preserve"> </w:t>
      </w:r>
      <w:r w:rsidR="0095695B">
        <w:rPr>
          <w:rFonts w:ascii="Times New Roman" w:hAnsi="Times New Roman"/>
          <w:sz w:val="20"/>
        </w:rPr>
        <w:t>(toliau – V</w:t>
      </w:r>
      <w:r w:rsidR="00857865" w:rsidRPr="00BB1494">
        <w:rPr>
          <w:rFonts w:ascii="Times New Roman" w:hAnsi="Times New Roman"/>
          <w:sz w:val="20"/>
        </w:rPr>
        <w:t xml:space="preserve">aikų priėmimo </w:t>
      </w:r>
      <w:r w:rsidR="00857865">
        <w:rPr>
          <w:rFonts w:ascii="Times New Roman" w:hAnsi="Times New Roman"/>
          <w:sz w:val="20"/>
        </w:rPr>
        <w:t>Vilniaus</w:t>
      </w:r>
      <w:r w:rsidR="00857865" w:rsidRPr="00BB1494">
        <w:rPr>
          <w:rFonts w:ascii="Times New Roman" w:hAnsi="Times New Roman"/>
          <w:sz w:val="20"/>
        </w:rPr>
        <w:t xml:space="preserve"> rajon</w:t>
      </w:r>
      <w:r w:rsidR="00857865">
        <w:rPr>
          <w:rFonts w:ascii="Times New Roman" w:hAnsi="Times New Roman"/>
          <w:sz w:val="20"/>
        </w:rPr>
        <w:t>e</w:t>
      </w:r>
      <w:r w:rsidR="00857865" w:rsidRPr="00BB1494">
        <w:rPr>
          <w:rFonts w:ascii="Times New Roman" w:hAnsi="Times New Roman"/>
          <w:sz w:val="20"/>
        </w:rPr>
        <w:t xml:space="preserve"> tvarka)</w:t>
      </w:r>
      <w:r w:rsidR="00DB7D98" w:rsidRPr="000A3E9E">
        <w:rPr>
          <w:rFonts w:ascii="Times New Roman" w:hAnsi="Times New Roman"/>
          <w:sz w:val="20"/>
        </w:rPr>
        <w:t>.</w:t>
      </w:r>
    </w:p>
    <w:p w14:paraId="45E8A108" w14:textId="77777777" w:rsidR="00FF25E7" w:rsidRDefault="00FF25E7">
      <w:pPr>
        <w:pStyle w:val="Puslapioinaostekstas"/>
      </w:pPr>
    </w:p>
  </w:footnote>
  <w:footnote w:id="2">
    <w:p w14:paraId="45E8A109" w14:textId="77777777" w:rsidR="00FE0EF2" w:rsidRPr="003C68B3" w:rsidRDefault="00FE0EF2" w:rsidP="003938BE">
      <w:pPr>
        <w:pStyle w:val="Puslapioinaostekstas"/>
        <w:jc w:val="both"/>
      </w:pPr>
      <w:r>
        <w:rPr>
          <w:rStyle w:val="Puslapioinaosnuoroda"/>
        </w:rPr>
        <w:footnoteRef/>
      </w:r>
      <w:r>
        <w:t xml:space="preserve"> </w:t>
      </w:r>
      <w:r w:rsidR="00D208D7" w:rsidRPr="003C68B3">
        <w:t xml:space="preserve">Rekomendacijos savivaldybėms dėl centralizuoto vaikų priėmimo į švietimo įstaigų ikimokyklinio ir priešmokyklinio ugdymo grupes, </w:t>
      </w:r>
      <w:r w:rsidR="007A5196" w:rsidRPr="00D53762">
        <w:t>patvirtintos Lietuvos Respublikos š</w:t>
      </w:r>
      <w:r w:rsidR="007A5196" w:rsidRPr="0057604C">
        <w:t>vietimo ir mokslo ministro 2003 m. birželio 25 d. įsakymu Nr. ISAK-918.</w:t>
      </w:r>
    </w:p>
  </w:footnote>
  <w:footnote w:id="3">
    <w:p w14:paraId="45E8A10A" w14:textId="77777777" w:rsidR="00204341" w:rsidRPr="0057604C" w:rsidRDefault="00204341" w:rsidP="003938BE">
      <w:pPr>
        <w:pStyle w:val="Puslapioinaostekstas"/>
        <w:jc w:val="both"/>
      </w:pPr>
      <w:r w:rsidRPr="003C68B3">
        <w:rPr>
          <w:rStyle w:val="Puslapioinaosnuoroda"/>
        </w:rPr>
        <w:footnoteRef/>
      </w:r>
      <w:r w:rsidR="00794CE1">
        <w:t xml:space="preserve"> Pagal savivaldybės darbuotojo pateiktus duomenis</w:t>
      </w:r>
      <w:r w:rsidR="00FB39D9">
        <w:t xml:space="preserve"> </w:t>
      </w:r>
      <w:r w:rsidR="00794CE1">
        <w:t>u</w:t>
      </w:r>
      <w:r w:rsidRPr="003C68B3">
        <w:t xml:space="preserve">gdymo įstaigos darbuotojas privalo </w:t>
      </w:r>
      <w:r w:rsidRPr="00C07D79">
        <w:t>užregistruoti prašym</w:t>
      </w:r>
      <w:r w:rsidRPr="00A37755">
        <w:t>ą</w:t>
      </w:r>
      <w:r w:rsidR="00AF4909" w:rsidRPr="00A37755">
        <w:t>, perkel</w:t>
      </w:r>
      <w:r w:rsidR="003C4C27">
        <w:t xml:space="preserve">ti </w:t>
      </w:r>
      <w:r w:rsidR="00AF4909" w:rsidRPr="00A37755">
        <w:t>jame nurodytus duomenis</w:t>
      </w:r>
      <w:r w:rsidR="003C4C27">
        <w:t xml:space="preserve"> į</w:t>
      </w:r>
      <w:r w:rsidRPr="003951BB">
        <w:t xml:space="preserve"> duomenų baz</w:t>
      </w:r>
      <w:r w:rsidR="003C4C27">
        <w:t>ę</w:t>
      </w:r>
      <w:r w:rsidRPr="003951BB">
        <w:t xml:space="preserve"> </w:t>
      </w:r>
      <w:r w:rsidR="00EB20CF" w:rsidRPr="0057604C">
        <w:t>tą pačią dieną</w:t>
      </w:r>
      <w:r w:rsidR="005A39C8" w:rsidRPr="0057604C">
        <w:t>, savivaldybės darbuotojas</w:t>
      </w:r>
      <w:r w:rsidR="003C4C27">
        <w:t>,</w:t>
      </w:r>
      <w:r w:rsidR="005A39C8" w:rsidRPr="0057604C">
        <w:t xml:space="preserve"> gavęs tiesiogiai prašymą</w:t>
      </w:r>
      <w:r w:rsidR="003C4C27">
        <w:t>,</w:t>
      </w:r>
      <w:r w:rsidR="005A39C8" w:rsidRPr="0057604C">
        <w:t xml:space="preserve"> iš</w:t>
      </w:r>
      <w:r w:rsidR="003C4C27">
        <w:t xml:space="preserve"> </w:t>
      </w:r>
      <w:r w:rsidR="005A39C8" w:rsidRPr="0057604C">
        <w:t xml:space="preserve">karto </w:t>
      </w:r>
      <w:r w:rsidR="00BE40CD" w:rsidRPr="0057604C">
        <w:t xml:space="preserve">jį užregistruoja ir perkelia duomenis į duomenų bazę </w:t>
      </w:r>
      <w:r w:rsidR="003C4C27" w:rsidRPr="0057604C">
        <w:t>suteik</w:t>
      </w:r>
      <w:r w:rsidR="003C4C27">
        <w:t xml:space="preserve">damas </w:t>
      </w:r>
      <w:r w:rsidR="005A39C8" w:rsidRPr="0057604C">
        <w:t xml:space="preserve">vaiko </w:t>
      </w:r>
      <w:r w:rsidR="00895B26" w:rsidRPr="0057604C">
        <w:t>identifikacinį numerį</w:t>
      </w:r>
      <w:r w:rsidR="002D033C" w:rsidRPr="0057604C">
        <w:t>, o gavęs elektroniniu būdu prašymą privalo užregistruoti per 3 darbo dienas.</w:t>
      </w:r>
      <w:r w:rsidRPr="0057604C">
        <w:t xml:space="preserve"> </w:t>
      </w:r>
    </w:p>
  </w:footnote>
  <w:footnote w:id="4">
    <w:p w14:paraId="45E8A10B" w14:textId="77777777" w:rsidR="00F375BA" w:rsidRPr="00F375BA" w:rsidRDefault="00F375BA">
      <w:pPr>
        <w:pStyle w:val="Puslapioinaostekstas"/>
      </w:pPr>
      <w:r>
        <w:rPr>
          <w:rStyle w:val="Puslapioinaosnuoroda"/>
        </w:rPr>
        <w:footnoteRef/>
      </w:r>
      <w:r>
        <w:t xml:space="preserve"> Jeigu turima omenyje </w:t>
      </w:r>
      <w:r w:rsidRPr="003938BE">
        <w:t xml:space="preserve">Vaikų priėmimo </w:t>
      </w:r>
      <w:r w:rsidRPr="003938BE">
        <w:rPr>
          <w:color w:val="000000"/>
          <w:lang w:eastAsia="zh-CN"/>
        </w:rPr>
        <w:t xml:space="preserve">Šiaulių </w:t>
      </w:r>
      <w:r w:rsidRPr="003938BE">
        <w:t>mieste tvark</w:t>
      </w:r>
      <w:r>
        <w:t>a.</w:t>
      </w:r>
    </w:p>
  </w:footnote>
  <w:footnote w:id="5">
    <w:p w14:paraId="28F38DB2" w14:textId="1281C447" w:rsidR="0075004B" w:rsidRDefault="0075004B">
      <w:pPr>
        <w:pStyle w:val="Puslapioinaostekstas"/>
      </w:pPr>
      <w:r>
        <w:rPr>
          <w:rStyle w:val="Puslapioinaosnuoroda"/>
        </w:rPr>
        <w:footnoteRef/>
      </w:r>
      <w:r>
        <w:t xml:space="preserve"> Prieiga per internetą: </w:t>
      </w:r>
      <w:r w:rsidRPr="0075004B">
        <w:t>https://www.e-tar.lt/portal/lt/legalAct/ceda3140085011e588da8908dfa91cac</w:t>
      </w:r>
      <w:r>
        <w:t>.</w:t>
      </w:r>
    </w:p>
  </w:footnote>
  <w:footnote w:id="6">
    <w:p w14:paraId="76C0A277" w14:textId="0634EC23" w:rsidR="0028198A" w:rsidRDefault="0028198A" w:rsidP="00146EBA">
      <w:pPr>
        <w:pStyle w:val="Puslapioinaostekstas"/>
        <w:jc w:val="both"/>
      </w:pPr>
      <w:r>
        <w:rPr>
          <w:rStyle w:val="Puslapioinaosnuoroda"/>
        </w:rPr>
        <w:footnoteRef/>
      </w:r>
      <w:r>
        <w:t xml:space="preserve"> </w:t>
      </w:r>
      <w:r w:rsidR="00856334" w:rsidRPr="003C68B3">
        <w:t xml:space="preserve">Rekomendacijos savivaldybėms dėl centralizuoto vaikų priėmimo į švietimo įstaigų ikimokyklinio ir priešmokyklinio ugdymo grupes, </w:t>
      </w:r>
      <w:r w:rsidR="00856334" w:rsidRPr="00D53762">
        <w:t>patvirtintos Lietuvos Respublikos š</w:t>
      </w:r>
      <w:r w:rsidR="00856334" w:rsidRPr="0057604C">
        <w:t>vietimo ir mokslo ministro 2003 m. birželio 25 d. įsakymu Nr. ISAK-918</w:t>
      </w:r>
      <w:r w:rsidR="0085633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A0F9" w14:textId="77777777" w:rsidR="00F42702" w:rsidRDefault="006164E6">
    <w:pPr>
      <w:pStyle w:val="Antrats"/>
      <w:framePr w:wrap="around" w:vAnchor="text" w:hAnchor="margin" w:xAlign="center" w:y="1"/>
      <w:rPr>
        <w:rStyle w:val="Puslapionumeris"/>
      </w:rPr>
    </w:pPr>
    <w:r>
      <w:rPr>
        <w:rStyle w:val="Puslapionumeris"/>
      </w:rPr>
      <w:fldChar w:fldCharType="begin"/>
    </w:r>
    <w:r w:rsidR="00F42702">
      <w:rPr>
        <w:rStyle w:val="Puslapionumeris"/>
      </w:rPr>
      <w:instrText xml:space="preserve">PAGE  </w:instrText>
    </w:r>
    <w:r>
      <w:rPr>
        <w:rStyle w:val="Puslapionumeris"/>
      </w:rPr>
      <w:fldChar w:fldCharType="end"/>
    </w:r>
  </w:p>
  <w:p w14:paraId="45E8A0FA" w14:textId="77777777" w:rsidR="00F42702" w:rsidRDefault="00F4270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A0FB" w14:textId="77777777" w:rsidR="00F42702" w:rsidRDefault="006164E6">
    <w:pPr>
      <w:pStyle w:val="Antrats"/>
      <w:framePr w:wrap="around" w:vAnchor="text" w:hAnchor="margin" w:xAlign="center" w:y="1"/>
      <w:rPr>
        <w:rStyle w:val="Puslapionumeris"/>
      </w:rPr>
    </w:pPr>
    <w:r>
      <w:rPr>
        <w:rStyle w:val="Puslapionumeris"/>
      </w:rPr>
      <w:fldChar w:fldCharType="begin"/>
    </w:r>
    <w:r w:rsidR="00F42702">
      <w:rPr>
        <w:rStyle w:val="Puslapionumeris"/>
      </w:rPr>
      <w:instrText xml:space="preserve">PAGE  </w:instrText>
    </w:r>
    <w:r>
      <w:rPr>
        <w:rStyle w:val="Puslapionumeris"/>
      </w:rPr>
      <w:fldChar w:fldCharType="separate"/>
    </w:r>
    <w:r w:rsidR="00CC1F3D">
      <w:rPr>
        <w:rStyle w:val="Puslapionumeris"/>
        <w:noProof/>
      </w:rPr>
      <w:t>15</w:t>
    </w:r>
    <w:r>
      <w:rPr>
        <w:rStyle w:val="Puslapionumeris"/>
      </w:rPr>
      <w:fldChar w:fldCharType="end"/>
    </w:r>
  </w:p>
  <w:p w14:paraId="45E8A0FC" w14:textId="77777777" w:rsidR="00F42702" w:rsidRDefault="00F4270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E8A100" w14:textId="77777777" w:rsidR="00F42702" w:rsidRDefault="00F42702" w:rsidP="004A0EE7">
    <w:pPr>
      <w:pStyle w:val="Antrats"/>
      <w:ind w:left="5040"/>
      <w:jc w:val="center"/>
      <w:rPr>
        <w:rFonts w:ascii="Times New Roman" w:hAnsi="Times New Roman"/>
        <w:b/>
        <w:snapToGrid w:val="0"/>
        <w:lang w:eastAsia="en-US"/>
      </w:rPr>
    </w:pPr>
    <w:r>
      <w:rPr>
        <w:snapToGrid w:val="0"/>
        <w:lang w:eastAsia="en-US"/>
      </w:rPr>
      <w:t xml:space="preserve">          </w:t>
    </w:r>
  </w:p>
  <w:p w14:paraId="45E8A101" w14:textId="77777777" w:rsidR="00F42702" w:rsidRPr="004A0EE7" w:rsidRDefault="00F42702" w:rsidP="004A0EE7">
    <w:pPr>
      <w:pStyle w:val="Antrats"/>
      <w:ind w:left="5040"/>
      <w:jc w:val="center"/>
      <w:rPr>
        <w:rFonts w:ascii="Times New Roman" w:hAnsi="Times New Roman"/>
        <w:b/>
      </w:rPr>
    </w:pPr>
    <w:r w:rsidRPr="004A0EE7">
      <w:rPr>
        <w:rFonts w:ascii="Times New Roman" w:hAnsi="Times New Roman"/>
        <w:b/>
        <w:snapToGrid w:val="0"/>
        <w:lang w:eastAsia="en-US"/>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77CD1"/>
    <w:multiLevelType w:val="multilevel"/>
    <w:tmpl w:val="FD0ECF14"/>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
    <w:nsid w:val="18E23EC8"/>
    <w:multiLevelType w:val="hybridMultilevel"/>
    <w:tmpl w:val="E1005712"/>
    <w:lvl w:ilvl="0" w:tplc="0427000F">
      <w:start w:val="3"/>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1D5914BC"/>
    <w:multiLevelType w:val="hybridMultilevel"/>
    <w:tmpl w:val="FE9C33FC"/>
    <w:lvl w:ilvl="0" w:tplc="199CF6CE">
      <w:start w:val="1"/>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nsid w:val="28CD7CBB"/>
    <w:multiLevelType w:val="hybridMultilevel"/>
    <w:tmpl w:val="33C46E38"/>
    <w:lvl w:ilvl="0" w:tplc="2D94E8B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nsid w:val="2D9C6766"/>
    <w:multiLevelType w:val="hybridMultilevel"/>
    <w:tmpl w:val="41C8225C"/>
    <w:lvl w:ilvl="0" w:tplc="754439C8">
      <w:start w:val="1"/>
      <w:numFmt w:val="decimal"/>
      <w:lvlText w:val="%1."/>
      <w:lvlJc w:val="left"/>
      <w:pPr>
        <w:ind w:left="1886" w:hanging="103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5">
    <w:nsid w:val="354438CC"/>
    <w:multiLevelType w:val="hybridMultilevel"/>
    <w:tmpl w:val="8DE87218"/>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nsid w:val="38C220B9"/>
    <w:multiLevelType w:val="hybridMultilevel"/>
    <w:tmpl w:val="5D864386"/>
    <w:lvl w:ilvl="0" w:tplc="EF30BA6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38DC1A1F"/>
    <w:multiLevelType w:val="hybridMultilevel"/>
    <w:tmpl w:val="B8040196"/>
    <w:lvl w:ilvl="0" w:tplc="50205A40">
      <w:start w:val="1"/>
      <w:numFmt w:val="decimal"/>
      <w:lvlText w:val="%1."/>
      <w:lvlJc w:val="left"/>
      <w:pPr>
        <w:ind w:left="720" w:hanging="360"/>
      </w:pPr>
      <w:rPr>
        <w:rFonts w:eastAsiaTheme="minorEastAsia"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E4A5195"/>
    <w:multiLevelType w:val="multilevel"/>
    <w:tmpl w:val="B5749516"/>
    <w:lvl w:ilvl="0">
      <w:start w:val="1"/>
      <w:numFmt w:val="decimal"/>
      <w:lvlText w:val="%1."/>
      <w:lvlJc w:val="left"/>
      <w:pPr>
        <w:ind w:left="1211" w:hanging="360"/>
      </w:pPr>
      <w:rPr>
        <w:rFonts w:hint="default"/>
        <w:i/>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3F13CA9"/>
    <w:multiLevelType w:val="multilevel"/>
    <w:tmpl w:val="E2AA3636"/>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4DDF26E5"/>
    <w:multiLevelType w:val="multilevel"/>
    <w:tmpl w:val="552AA5FA"/>
    <w:lvl w:ilvl="0">
      <w:start w:val="1"/>
      <w:numFmt w:val="decimal"/>
      <w:lvlText w:val="%1."/>
      <w:lvlJc w:val="left"/>
      <w:pPr>
        <w:ind w:left="1572" w:hanging="1005"/>
      </w:pPr>
      <w:rPr>
        <w:rFonts w:hint="default"/>
        <w:strike w:val="0"/>
      </w:rPr>
    </w:lvl>
    <w:lvl w:ilvl="1">
      <w:start w:val="1"/>
      <w:numFmt w:val="decimal"/>
      <w:isLgl/>
      <w:lvlText w:val="%1.%2."/>
      <w:lvlJc w:val="left"/>
      <w:pPr>
        <w:ind w:left="1331" w:hanging="480"/>
      </w:pPr>
      <w:rPr>
        <w:rFonts w:hint="default"/>
        <w:strike w:val="0"/>
      </w:rPr>
    </w:lvl>
    <w:lvl w:ilvl="2">
      <w:start w:val="1"/>
      <w:numFmt w:val="decimal"/>
      <w:isLgl/>
      <w:lvlText w:val="%1.%2.%3."/>
      <w:lvlJc w:val="left"/>
      <w:pPr>
        <w:ind w:left="1429"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1">
    <w:nsid w:val="54E524C2"/>
    <w:multiLevelType w:val="multilevel"/>
    <w:tmpl w:val="C8026920"/>
    <w:lvl w:ilvl="0">
      <w:start w:val="1"/>
      <w:numFmt w:val="decimal"/>
      <w:lvlText w:val="%1."/>
      <w:lvlJc w:val="left"/>
      <w:pPr>
        <w:ind w:left="786" w:hanging="360"/>
      </w:pPr>
      <w:rPr>
        <w:rFonts w:hint="default"/>
      </w:rPr>
    </w:lvl>
    <w:lvl w:ilvl="1">
      <w:start w:val="1"/>
      <w:numFmt w:val="decimal"/>
      <w:isLgl/>
      <w:lvlText w:val="%1.%2."/>
      <w:lvlJc w:val="left"/>
      <w:pPr>
        <w:ind w:left="917" w:hanging="360"/>
      </w:pPr>
      <w:rPr>
        <w:rFonts w:hint="default"/>
      </w:rPr>
    </w:lvl>
    <w:lvl w:ilvl="2">
      <w:start w:val="1"/>
      <w:numFmt w:val="decimal"/>
      <w:isLgl/>
      <w:lvlText w:val="%1.%2.%3."/>
      <w:lvlJc w:val="left"/>
      <w:pPr>
        <w:ind w:left="1277" w:hanging="720"/>
      </w:pPr>
      <w:rPr>
        <w:rFonts w:hint="default"/>
      </w:rPr>
    </w:lvl>
    <w:lvl w:ilvl="3">
      <w:start w:val="1"/>
      <w:numFmt w:val="decimal"/>
      <w:isLgl/>
      <w:lvlText w:val="%1.%2.%3.%4."/>
      <w:lvlJc w:val="left"/>
      <w:pPr>
        <w:ind w:left="1277" w:hanging="720"/>
      </w:pPr>
      <w:rPr>
        <w:rFonts w:hint="default"/>
      </w:rPr>
    </w:lvl>
    <w:lvl w:ilvl="4">
      <w:start w:val="1"/>
      <w:numFmt w:val="decimal"/>
      <w:isLgl/>
      <w:lvlText w:val="%1.%2.%3.%4.%5."/>
      <w:lvlJc w:val="left"/>
      <w:pPr>
        <w:ind w:left="1637" w:hanging="1080"/>
      </w:pPr>
      <w:rPr>
        <w:rFonts w:hint="default"/>
      </w:rPr>
    </w:lvl>
    <w:lvl w:ilvl="5">
      <w:start w:val="1"/>
      <w:numFmt w:val="decimal"/>
      <w:isLgl/>
      <w:lvlText w:val="%1.%2.%3.%4.%5.%6."/>
      <w:lvlJc w:val="left"/>
      <w:pPr>
        <w:ind w:left="1637" w:hanging="1080"/>
      </w:pPr>
      <w:rPr>
        <w:rFonts w:hint="default"/>
      </w:rPr>
    </w:lvl>
    <w:lvl w:ilvl="6">
      <w:start w:val="1"/>
      <w:numFmt w:val="decimal"/>
      <w:isLgl/>
      <w:lvlText w:val="%1.%2.%3.%4.%5.%6.%7."/>
      <w:lvlJc w:val="left"/>
      <w:pPr>
        <w:ind w:left="1997" w:hanging="1440"/>
      </w:pPr>
      <w:rPr>
        <w:rFonts w:hint="default"/>
      </w:rPr>
    </w:lvl>
    <w:lvl w:ilvl="7">
      <w:start w:val="1"/>
      <w:numFmt w:val="decimal"/>
      <w:isLgl/>
      <w:lvlText w:val="%1.%2.%3.%4.%5.%6.%7.%8."/>
      <w:lvlJc w:val="left"/>
      <w:pPr>
        <w:ind w:left="1997" w:hanging="1440"/>
      </w:pPr>
      <w:rPr>
        <w:rFonts w:hint="default"/>
      </w:rPr>
    </w:lvl>
    <w:lvl w:ilvl="8">
      <w:start w:val="1"/>
      <w:numFmt w:val="decimal"/>
      <w:isLgl/>
      <w:lvlText w:val="%1.%2.%3.%4.%5.%6.%7.%8.%9."/>
      <w:lvlJc w:val="left"/>
      <w:pPr>
        <w:ind w:left="2357" w:hanging="1800"/>
      </w:pPr>
      <w:rPr>
        <w:rFonts w:hint="default"/>
      </w:rPr>
    </w:lvl>
  </w:abstractNum>
  <w:abstractNum w:abstractNumId="12">
    <w:nsid w:val="70123631"/>
    <w:multiLevelType w:val="hybridMultilevel"/>
    <w:tmpl w:val="41C8225C"/>
    <w:lvl w:ilvl="0" w:tplc="754439C8">
      <w:start w:val="1"/>
      <w:numFmt w:val="decimal"/>
      <w:lvlText w:val="%1."/>
      <w:lvlJc w:val="left"/>
      <w:pPr>
        <w:ind w:left="1886" w:hanging="1035"/>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13">
    <w:nsid w:val="7ABE2B09"/>
    <w:multiLevelType w:val="multilevel"/>
    <w:tmpl w:val="06F432C4"/>
    <w:lvl w:ilvl="0">
      <w:start w:val="1"/>
      <w:numFmt w:val="decimal"/>
      <w:lvlText w:val="%1."/>
      <w:lvlJc w:val="left"/>
      <w:pPr>
        <w:ind w:left="1069" w:hanging="360"/>
      </w:pPr>
      <w:rPr>
        <w:rFonts w:hint="default"/>
      </w:rPr>
    </w:lvl>
    <w:lvl w:ilvl="1">
      <w:start w:val="3"/>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13"/>
  </w:num>
  <w:num w:numId="2">
    <w:abstractNumId w:val="1"/>
  </w:num>
  <w:num w:numId="3">
    <w:abstractNumId w:val="4"/>
  </w:num>
  <w:num w:numId="4">
    <w:abstractNumId w:val="12"/>
  </w:num>
  <w:num w:numId="5">
    <w:abstractNumId w:val="3"/>
  </w:num>
  <w:num w:numId="6">
    <w:abstractNumId w:val="11"/>
  </w:num>
  <w:num w:numId="7">
    <w:abstractNumId w:val="5"/>
  </w:num>
  <w:num w:numId="8">
    <w:abstractNumId w:val="6"/>
  </w:num>
  <w:num w:numId="9">
    <w:abstractNumId w:val="7"/>
  </w:num>
  <w:num w:numId="10">
    <w:abstractNumId w:val="10"/>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8"/>
  </w:num>
  <w:num w:numId="1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6C"/>
    <w:rsid w:val="00000262"/>
    <w:rsid w:val="00000752"/>
    <w:rsid w:val="000009A1"/>
    <w:rsid w:val="000012B0"/>
    <w:rsid w:val="00001C05"/>
    <w:rsid w:val="0000205B"/>
    <w:rsid w:val="000020ED"/>
    <w:rsid w:val="0000212B"/>
    <w:rsid w:val="000022D3"/>
    <w:rsid w:val="000022DD"/>
    <w:rsid w:val="000026DC"/>
    <w:rsid w:val="00002C1B"/>
    <w:rsid w:val="00002C82"/>
    <w:rsid w:val="00003269"/>
    <w:rsid w:val="00003290"/>
    <w:rsid w:val="000032DF"/>
    <w:rsid w:val="00003859"/>
    <w:rsid w:val="0000394D"/>
    <w:rsid w:val="00003C69"/>
    <w:rsid w:val="00003DF4"/>
    <w:rsid w:val="00004512"/>
    <w:rsid w:val="00004878"/>
    <w:rsid w:val="00004956"/>
    <w:rsid w:val="000049B1"/>
    <w:rsid w:val="00004BC3"/>
    <w:rsid w:val="00004DBE"/>
    <w:rsid w:val="00004E1B"/>
    <w:rsid w:val="00005495"/>
    <w:rsid w:val="00006F33"/>
    <w:rsid w:val="00006FE1"/>
    <w:rsid w:val="0000750D"/>
    <w:rsid w:val="000075AF"/>
    <w:rsid w:val="0000763F"/>
    <w:rsid w:val="00007B84"/>
    <w:rsid w:val="00007DFA"/>
    <w:rsid w:val="000100ED"/>
    <w:rsid w:val="000101EC"/>
    <w:rsid w:val="00010220"/>
    <w:rsid w:val="00010AF0"/>
    <w:rsid w:val="000110DD"/>
    <w:rsid w:val="00011470"/>
    <w:rsid w:val="0001183E"/>
    <w:rsid w:val="00011865"/>
    <w:rsid w:val="00011953"/>
    <w:rsid w:val="00011D0D"/>
    <w:rsid w:val="00012155"/>
    <w:rsid w:val="000125B9"/>
    <w:rsid w:val="00013B61"/>
    <w:rsid w:val="00013C31"/>
    <w:rsid w:val="00014573"/>
    <w:rsid w:val="00014CF3"/>
    <w:rsid w:val="00015760"/>
    <w:rsid w:val="00017407"/>
    <w:rsid w:val="00017AA2"/>
    <w:rsid w:val="00017EE4"/>
    <w:rsid w:val="0002038F"/>
    <w:rsid w:val="000203E8"/>
    <w:rsid w:val="00020D3B"/>
    <w:rsid w:val="00020E8D"/>
    <w:rsid w:val="000215E4"/>
    <w:rsid w:val="000217E5"/>
    <w:rsid w:val="000218DB"/>
    <w:rsid w:val="00021C2F"/>
    <w:rsid w:val="0002239E"/>
    <w:rsid w:val="000229D1"/>
    <w:rsid w:val="0002351B"/>
    <w:rsid w:val="00023CAB"/>
    <w:rsid w:val="00023DB5"/>
    <w:rsid w:val="00023DDF"/>
    <w:rsid w:val="0002416D"/>
    <w:rsid w:val="00024324"/>
    <w:rsid w:val="00024660"/>
    <w:rsid w:val="00024AB7"/>
    <w:rsid w:val="00024C54"/>
    <w:rsid w:val="00024FD9"/>
    <w:rsid w:val="00025114"/>
    <w:rsid w:val="00025672"/>
    <w:rsid w:val="00025A0E"/>
    <w:rsid w:val="00025D86"/>
    <w:rsid w:val="00026368"/>
    <w:rsid w:val="0002668D"/>
    <w:rsid w:val="00026B66"/>
    <w:rsid w:val="0002705E"/>
    <w:rsid w:val="00027273"/>
    <w:rsid w:val="000278AB"/>
    <w:rsid w:val="00027A44"/>
    <w:rsid w:val="0003023F"/>
    <w:rsid w:val="00030403"/>
    <w:rsid w:val="00030753"/>
    <w:rsid w:val="00030A39"/>
    <w:rsid w:val="00030D33"/>
    <w:rsid w:val="00030FD6"/>
    <w:rsid w:val="0003159D"/>
    <w:rsid w:val="00031DBC"/>
    <w:rsid w:val="00032E3D"/>
    <w:rsid w:val="000338AB"/>
    <w:rsid w:val="000339A5"/>
    <w:rsid w:val="00033A53"/>
    <w:rsid w:val="00033AC2"/>
    <w:rsid w:val="000343E3"/>
    <w:rsid w:val="00034CD0"/>
    <w:rsid w:val="00034D03"/>
    <w:rsid w:val="00035645"/>
    <w:rsid w:val="0003599D"/>
    <w:rsid w:val="000359F1"/>
    <w:rsid w:val="000369D6"/>
    <w:rsid w:val="00036CB5"/>
    <w:rsid w:val="00037100"/>
    <w:rsid w:val="000374F4"/>
    <w:rsid w:val="00037ED6"/>
    <w:rsid w:val="00037F28"/>
    <w:rsid w:val="00040C55"/>
    <w:rsid w:val="00041039"/>
    <w:rsid w:val="00041534"/>
    <w:rsid w:val="00041C42"/>
    <w:rsid w:val="000422D3"/>
    <w:rsid w:val="00042541"/>
    <w:rsid w:val="0004305D"/>
    <w:rsid w:val="000432A8"/>
    <w:rsid w:val="000435E9"/>
    <w:rsid w:val="000438F5"/>
    <w:rsid w:val="0004403F"/>
    <w:rsid w:val="000443BF"/>
    <w:rsid w:val="000448FD"/>
    <w:rsid w:val="00044BA6"/>
    <w:rsid w:val="00044BBA"/>
    <w:rsid w:val="00044C3E"/>
    <w:rsid w:val="00044FA1"/>
    <w:rsid w:val="0004544A"/>
    <w:rsid w:val="000459D5"/>
    <w:rsid w:val="00046070"/>
    <w:rsid w:val="0004645A"/>
    <w:rsid w:val="00046953"/>
    <w:rsid w:val="00046DB0"/>
    <w:rsid w:val="00047077"/>
    <w:rsid w:val="00047548"/>
    <w:rsid w:val="000475E4"/>
    <w:rsid w:val="00047973"/>
    <w:rsid w:val="00047CD4"/>
    <w:rsid w:val="00047DA6"/>
    <w:rsid w:val="000506E9"/>
    <w:rsid w:val="00050D23"/>
    <w:rsid w:val="000518BF"/>
    <w:rsid w:val="00051920"/>
    <w:rsid w:val="00051DF7"/>
    <w:rsid w:val="00051F82"/>
    <w:rsid w:val="0005332E"/>
    <w:rsid w:val="000534E0"/>
    <w:rsid w:val="00053778"/>
    <w:rsid w:val="000538F3"/>
    <w:rsid w:val="00053914"/>
    <w:rsid w:val="00053AED"/>
    <w:rsid w:val="00053BE7"/>
    <w:rsid w:val="00053F2D"/>
    <w:rsid w:val="000541BB"/>
    <w:rsid w:val="0005473D"/>
    <w:rsid w:val="00054A3B"/>
    <w:rsid w:val="00054EAA"/>
    <w:rsid w:val="000558A6"/>
    <w:rsid w:val="00055997"/>
    <w:rsid w:val="00055B06"/>
    <w:rsid w:val="000560FD"/>
    <w:rsid w:val="00056BDD"/>
    <w:rsid w:val="00056CFE"/>
    <w:rsid w:val="00057318"/>
    <w:rsid w:val="0005751C"/>
    <w:rsid w:val="000575B5"/>
    <w:rsid w:val="00057677"/>
    <w:rsid w:val="000576BD"/>
    <w:rsid w:val="00057E0A"/>
    <w:rsid w:val="000604A4"/>
    <w:rsid w:val="00060D4D"/>
    <w:rsid w:val="0006137C"/>
    <w:rsid w:val="00061FDD"/>
    <w:rsid w:val="000635EC"/>
    <w:rsid w:val="00063BFA"/>
    <w:rsid w:val="00064C47"/>
    <w:rsid w:val="00064F9A"/>
    <w:rsid w:val="00065028"/>
    <w:rsid w:val="00065F3A"/>
    <w:rsid w:val="00065F64"/>
    <w:rsid w:val="0006694F"/>
    <w:rsid w:val="00066CEC"/>
    <w:rsid w:val="000670F1"/>
    <w:rsid w:val="0006754E"/>
    <w:rsid w:val="00067CD3"/>
    <w:rsid w:val="00070291"/>
    <w:rsid w:val="00070BD9"/>
    <w:rsid w:val="00071C53"/>
    <w:rsid w:val="00071D94"/>
    <w:rsid w:val="0007218F"/>
    <w:rsid w:val="0007232A"/>
    <w:rsid w:val="00072777"/>
    <w:rsid w:val="0007285D"/>
    <w:rsid w:val="00072ACA"/>
    <w:rsid w:val="00072DB4"/>
    <w:rsid w:val="00073911"/>
    <w:rsid w:val="00074784"/>
    <w:rsid w:val="00074829"/>
    <w:rsid w:val="00074C86"/>
    <w:rsid w:val="00074FA6"/>
    <w:rsid w:val="00075642"/>
    <w:rsid w:val="0007594C"/>
    <w:rsid w:val="00075A54"/>
    <w:rsid w:val="00076289"/>
    <w:rsid w:val="00076315"/>
    <w:rsid w:val="00076399"/>
    <w:rsid w:val="00076658"/>
    <w:rsid w:val="000766BD"/>
    <w:rsid w:val="00076F28"/>
    <w:rsid w:val="00077111"/>
    <w:rsid w:val="0007729D"/>
    <w:rsid w:val="00077FA1"/>
    <w:rsid w:val="00080024"/>
    <w:rsid w:val="00080699"/>
    <w:rsid w:val="0008089E"/>
    <w:rsid w:val="0008091D"/>
    <w:rsid w:val="00080A8D"/>
    <w:rsid w:val="00080B77"/>
    <w:rsid w:val="000811B3"/>
    <w:rsid w:val="000814F9"/>
    <w:rsid w:val="00081960"/>
    <w:rsid w:val="00081D8B"/>
    <w:rsid w:val="0008220D"/>
    <w:rsid w:val="000830CC"/>
    <w:rsid w:val="00083181"/>
    <w:rsid w:val="000833C3"/>
    <w:rsid w:val="000834FA"/>
    <w:rsid w:val="00083A9B"/>
    <w:rsid w:val="00083B26"/>
    <w:rsid w:val="00083E5A"/>
    <w:rsid w:val="00083F63"/>
    <w:rsid w:val="00084672"/>
    <w:rsid w:val="000848AC"/>
    <w:rsid w:val="00085FAC"/>
    <w:rsid w:val="000869A4"/>
    <w:rsid w:val="00086A94"/>
    <w:rsid w:val="00086A9C"/>
    <w:rsid w:val="000871EA"/>
    <w:rsid w:val="000871F9"/>
    <w:rsid w:val="000872D9"/>
    <w:rsid w:val="00087F30"/>
    <w:rsid w:val="000904A0"/>
    <w:rsid w:val="000908D8"/>
    <w:rsid w:val="00090A36"/>
    <w:rsid w:val="00090F65"/>
    <w:rsid w:val="000912BE"/>
    <w:rsid w:val="000916F1"/>
    <w:rsid w:val="00092594"/>
    <w:rsid w:val="00092709"/>
    <w:rsid w:val="0009358E"/>
    <w:rsid w:val="00093947"/>
    <w:rsid w:val="00094591"/>
    <w:rsid w:val="0009464C"/>
    <w:rsid w:val="0009497A"/>
    <w:rsid w:val="00094DB3"/>
    <w:rsid w:val="00095267"/>
    <w:rsid w:val="0009542A"/>
    <w:rsid w:val="00095471"/>
    <w:rsid w:val="00095DF2"/>
    <w:rsid w:val="00095F5E"/>
    <w:rsid w:val="00096677"/>
    <w:rsid w:val="0009671D"/>
    <w:rsid w:val="000A0CA9"/>
    <w:rsid w:val="000A14C9"/>
    <w:rsid w:val="000A185A"/>
    <w:rsid w:val="000A1BC6"/>
    <w:rsid w:val="000A1E62"/>
    <w:rsid w:val="000A2176"/>
    <w:rsid w:val="000A22CD"/>
    <w:rsid w:val="000A2376"/>
    <w:rsid w:val="000A24D1"/>
    <w:rsid w:val="000A31C3"/>
    <w:rsid w:val="000A3589"/>
    <w:rsid w:val="000A388C"/>
    <w:rsid w:val="000A3E9E"/>
    <w:rsid w:val="000A4075"/>
    <w:rsid w:val="000A4176"/>
    <w:rsid w:val="000A4527"/>
    <w:rsid w:val="000A461D"/>
    <w:rsid w:val="000A49C9"/>
    <w:rsid w:val="000A49E0"/>
    <w:rsid w:val="000A4DA6"/>
    <w:rsid w:val="000A4E92"/>
    <w:rsid w:val="000A502C"/>
    <w:rsid w:val="000A5936"/>
    <w:rsid w:val="000A5942"/>
    <w:rsid w:val="000A5FBB"/>
    <w:rsid w:val="000A626D"/>
    <w:rsid w:val="000A632B"/>
    <w:rsid w:val="000A64B8"/>
    <w:rsid w:val="000A6CCC"/>
    <w:rsid w:val="000A710B"/>
    <w:rsid w:val="000A7E7E"/>
    <w:rsid w:val="000B0196"/>
    <w:rsid w:val="000B06CA"/>
    <w:rsid w:val="000B081D"/>
    <w:rsid w:val="000B09A9"/>
    <w:rsid w:val="000B0D05"/>
    <w:rsid w:val="000B0DC8"/>
    <w:rsid w:val="000B13B2"/>
    <w:rsid w:val="000B1779"/>
    <w:rsid w:val="000B1F56"/>
    <w:rsid w:val="000B25FC"/>
    <w:rsid w:val="000B2624"/>
    <w:rsid w:val="000B28FB"/>
    <w:rsid w:val="000B294B"/>
    <w:rsid w:val="000B29FC"/>
    <w:rsid w:val="000B2F3D"/>
    <w:rsid w:val="000B3814"/>
    <w:rsid w:val="000B3943"/>
    <w:rsid w:val="000B4E15"/>
    <w:rsid w:val="000B540E"/>
    <w:rsid w:val="000B6BFA"/>
    <w:rsid w:val="000B6DEA"/>
    <w:rsid w:val="000B733A"/>
    <w:rsid w:val="000B7B59"/>
    <w:rsid w:val="000B7D59"/>
    <w:rsid w:val="000C0313"/>
    <w:rsid w:val="000C0AF3"/>
    <w:rsid w:val="000C0C92"/>
    <w:rsid w:val="000C13D8"/>
    <w:rsid w:val="000C1793"/>
    <w:rsid w:val="000C2158"/>
    <w:rsid w:val="000C2781"/>
    <w:rsid w:val="000C2A24"/>
    <w:rsid w:val="000C2DF8"/>
    <w:rsid w:val="000C35E3"/>
    <w:rsid w:val="000C3DC5"/>
    <w:rsid w:val="000C41DE"/>
    <w:rsid w:val="000C48F1"/>
    <w:rsid w:val="000C4F7C"/>
    <w:rsid w:val="000C5166"/>
    <w:rsid w:val="000C5416"/>
    <w:rsid w:val="000C6E5B"/>
    <w:rsid w:val="000C7236"/>
    <w:rsid w:val="000C7E0B"/>
    <w:rsid w:val="000C7E5B"/>
    <w:rsid w:val="000D0072"/>
    <w:rsid w:val="000D0182"/>
    <w:rsid w:val="000D044B"/>
    <w:rsid w:val="000D06A4"/>
    <w:rsid w:val="000D0E04"/>
    <w:rsid w:val="000D1601"/>
    <w:rsid w:val="000D1DEE"/>
    <w:rsid w:val="000D2D49"/>
    <w:rsid w:val="000D2E1B"/>
    <w:rsid w:val="000D32A9"/>
    <w:rsid w:val="000D3CBB"/>
    <w:rsid w:val="000D3F1A"/>
    <w:rsid w:val="000D4220"/>
    <w:rsid w:val="000D49EB"/>
    <w:rsid w:val="000D4F4D"/>
    <w:rsid w:val="000D60FF"/>
    <w:rsid w:val="000D6136"/>
    <w:rsid w:val="000D676A"/>
    <w:rsid w:val="000D6D88"/>
    <w:rsid w:val="000D72F5"/>
    <w:rsid w:val="000E05D7"/>
    <w:rsid w:val="000E060F"/>
    <w:rsid w:val="000E06C6"/>
    <w:rsid w:val="000E08D5"/>
    <w:rsid w:val="000E1306"/>
    <w:rsid w:val="000E15E2"/>
    <w:rsid w:val="000E1B7B"/>
    <w:rsid w:val="000E1D54"/>
    <w:rsid w:val="000E29DD"/>
    <w:rsid w:val="000E3113"/>
    <w:rsid w:val="000E369A"/>
    <w:rsid w:val="000E3F4E"/>
    <w:rsid w:val="000E4129"/>
    <w:rsid w:val="000E432D"/>
    <w:rsid w:val="000E488A"/>
    <w:rsid w:val="000E4F1B"/>
    <w:rsid w:val="000E50C4"/>
    <w:rsid w:val="000E561D"/>
    <w:rsid w:val="000E5655"/>
    <w:rsid w:val="000E579A"/>
    <w:rsid w:val="000E64B5"/>
    <w:rsid w:val="000E65E0"/>
    <w:rsid w:val="000E716D"/>
    <w:rsid w:val="000E7C85"/>
    <w:rsid w:val="000F02EA"/>
    <w:rsid w:val="000F0379"/>
    <w:rsid w:val="000F05AC"/>
    <w:rsid w:val="000F189F"/>
    <w:rsid w:val="000F1985"/>
    <w:rsid w:val="000F23EF"/>
    <w:rsid w:val="000F3178"/>
    <w:rsid w:val="000F321B"/>
    <w:rsid w:val="000F3FA4"/>
    <w:rsid w:val="000F4441"/>
    <w:rsid w:val="000F4755"/>
    <w:rsid w:val="000F47C6"/>
    <w:rsid w:val="000F4F0D"/>
    <w:rsid w:val="000F51AB"/>
    <w:rsid w:val="000F51F6"/>
    <w:rsid w:val="000F614D"/>
    <w:rsid w:val="000F68B9"/>
    <w:rsid w:val="000F6930"/>
    <w:rsid w:val="000F6BA0"/>
    <w:rsid w:val="000F7375"/>
    <w:rsid w:val="000F7A50"/>
    <w:rsid w:val="000F7D0A"/>
    <w:rsid w:val="00100244"/>
    <w:rsid w:val="001002F7"/>
    <w:rsid w:val="00100D35"/>
    <w:rsid w:val="0010114D"/>
    <w:rsid w:val="00101506"/>
    <w:rsid w:val="00101775"/>
    <w:rsid w:val="0010207A"/>
    <w:rsid w:val="00102726"/>
    <w:rsid w:val="00102771"/>
    <w:rsid w:val="0010330A"/>
    <w:rsid w:val="0010337E"/>
    <w:rsid w:val="001033A5"/>
    <w:rsid w:val="0010352B"/>
    <w:rsid w:val="001043B4"/>
    <w:rsid w:val="00104880"/>
    <w:rsid w:val="00104998"/>
    <w:rsid w:val="0010508F"/>
    <w:rsid w:val="00106087"/>
    <w:rsid w:val="00106DDE"/>
    <w:rsid w:val="001074DD"/>
    <w:rsid w:val="001074F3"/>
    <w:rsid w:val="00107646"/>
    <w:rsid w:val="00107A2E"/>
    <w:rsid w:val="00107DFC"/>
    <w:rsid w:val="001101C9"/>
    <w:rsid w:val="00110910"/>
    <w:rsid w:val="0011141C"/>
    <w:rsid w:val="0011157A"/>
    <w:rsid w:val="001115FC"/>
    <w:rsid w:val="00111D0D"/>
    <w:rsid w:val="00111EEF"/>
    <w:rsid w:val="001121A6"/>
    <w:rsid w:val="0011243A"/>
    <w:rsid w:val="00112E32"/>
    <w:rsid w:val="001134BC"/>
    <w:rsid w:val="0011380E"/>
    <w:rsid w:val="001142A3"/>
    <w:rsid w:val="00114818"/>
    <w:rsid w:val="00114AA0"/>
    <w:rsid w:val="00114E8C"/>
    <w:rsid w:val="001155FC"/>
    <w:rsid w:val="00115BA4"/>
    <w:rsid w:val="001165CA"/>
    <w:rsid w:val="001168E5"/>
    <w:rsid w:val="00116D82"/>
    <w:rsid w:val="001174A6"/>
    <w:rsid w:val="00117884"/>
    <w:rsid w:val="00117988"/>
    <w:rsid w:val="00117A49"/>
    <w:rsid w:val="001203E0"/>
    <w:rsid w:val="001206CE"/>
    <w:rsid w:val="00120A3A"/>
    <w:rsid w:val="00120D58"/>
    <w:rsid w:val="0012122F"/>
    <w:rsid w:val="00121689"/>
    <w:rsid w:val="001218F3"/>
    <w:rsid w:val="00121986"/>
    <w:rsid w:val="00121ED5"/>
    <w:rsid w:val="0012212C"/>
    <w:rsid w:val="001226A5"/>
    <w:rsid w:val="001228B0"/>
    <w:rsid w:val="001229E9"/>
    <w:rsid w:val="00122AC5"/>
    <w:rsid w:val="0012307F"/>
    <w:rsid w:val="001237EF"/>
    <w:rsid w:val="001237F0"/>
    <w:rsid w:val="001239E8"/>
    <w:rsid w:val="00123B44"/>
    <w:rsid w:val="00124040"/>
    <w:rsid w:val="00124A54"/>
    <w:rsid w:val="00125385"/>
    <w:rsid w:val="001254AC"/>
    <w:rsid w:val="001256A6"/>
    <w:rsid w:val="001256B1"/>
    <w:rsid w:val="0012609D"/>
    <w:rsid w:val="00127003"/>
    <w:rsid w:val="00127980"/>
    <w:rsid w:val="0013019C"/>
    <w:rsid w:val="001307A8"/>
    <w:rsid w:val="001307B0"/>
    <w:rsid w:val="001309F7"/>
    <w:rsid w:val="00131988"/>
    <w:rsid w:val="00131E33"/>
    <w:rsid w:val="0013214D"/>
    <w:rsid w:val="00132438"/>
    <w:rsid w:val="00132947"/>
    <w:rsid w:val="0013386D"/>
    <w:rsid w:val="00133DAA"/>
    <w:rsid w:val="00134338"/>
    <w:rsid w:val="001348CE"/>
    <w:rsid w:val="001349DE"/>
    <w:rsid w:val="00134ACD"/>
    <w:rsid w:val="00135D37"/>
    <w:rsid w:val="00136414"/>
    <w:rsid w:val="0013674D"/>
    <w:rsid w:val="001368FA"/>
    <w:rsid w:val="0013690E"/>
    <w:rsid w:val="00136BC1"/>
    <w:rsid w:val="00137264"/>
    <w:rsid w:val="00137569"/>
    <w:rsid w:val="00137928"/>
    <w:rsid w:val="00137B41"/>
    <w:rsid w:val="00137E12"/>
    <w:rsid w:val="00137F4C"/>
    <w:rsid w:val="0014000F"/>
    <w:rsid w:val="00140315"/>
    <w:rsid w:val="001404A8"/>
    <w:rsid w:val="00140906"/>
    <w:rsid w:val="001409CD"/>
    <w:rsid w:val="00140DA3"/>
    <w:rsid w:val="001419C6"/>
    <w:rsid w:val="00141DBF"/>
    <w:rsid w:val="001423E1"/>
    <w:rsid w:val="00142564"/>
    <w:rsid w:val="0014284F"/>
    <w:rsid w:val="00142D61"/>
    <w:rsid w:val="001430DF"/>
    <w:rsid w:val="001436ED"/>
    <w:rsid w:val="00143BF1"/>
    <w:rsid w:val="0014425F"/>
    <w:rsid w:val="00144CB4"/>
    <w:rsid w:val="00144F3E"/>
    <w:rsid w:val="0014515F"/>
    <w:rsid w:val="0014583D"/>
    <w:rsid w:val="00145957"/>
    <w:rsid w:val="001459E8"/>
    <w:rsid w:val="001460E0"/>
    <w:rsid w:val="00146196"/>
    <w:rsid w:val="00146403"/>
    <w:rsid w:val="00146558"/>
    <w:rsid w:val="00146A23"/>
    <w:rsid w:val="00146EBA"/>
    <w:rsid w:val="001478BD"/>
    <w:rsid w:val="00147911"/>
    <w:rsid w:val="00147BBF"/>
    <w:rsid w:val="00147BC2"/>
    <w:rsid w:val="00147C0C"/>
    <w:rsid w:val="00147DF2"/>
    <w:rsid w:val="0015027B"/>
    <w:rsid w:val="001503BF"/>
    <w:rsid w:val="00150F20"/>
    <w:rsid w:val="00150F7A"/>
    <w:rsid w:val="001511CE"/>
    <w:rsid w:val="001515F0"/>
    <w:rsid w:val="001522E6"/>
    <w:rsid w:val="001532E2"/>
    <w:rsid w:val="00153502"/>
    <w:rsid w:val="0015371E"/>
    <w:rsid w:val="0015373B"/>
    <w:rsid w:val="0015389D"/>
    <w:rsid w:val="0015470E"/>
    <w:rsid w:val="00154B59"/>
    <w:rsid w:val="00154EA3"/>
    <w:rsid w:val="001552E0"/>
    <w:rsid w:val="0015561E"/>
    <w:rsid w:val="00155AF9"/>
    <w:rsid w:val="0015675A"/>
    <w:rsid w:val="001568AB"/>
    <w:rsid w:val="001570C2"/>
    <w:rsid w:val="001571A9"/>
    <w:rsid w:val="00157724"/>
    <w:rsid w:val="001577EC"/>
    <w:rsid w:val="001579C1"/>
    <w:rsid w:val="00157CD0"/>
    <w:rsid w:val="00157EB2"/>
    <w:rsid w:val="00157FE0"/>
    <w:rsid w:val="00160E39"/>
    <w:rsid w:val="001617F0"/>
    <w:rsid w:val="001622ED"/>
    <w:rsid w:val="00162395"/>
    <w:rsid w:val="00162B7C"/>
    <w:rsid w:val="0016327C"/>
    <w:rsid w:val="001632D0"/>
    <w:rsid w:val="0016346A"/>
    <w:rsid w:val="001639A7"/>
    <w:rsid w:val="00163A5E"/>
    <w:rsid w:val="0016431D"/>
    <w:rsid w:val="0016442C"/>
    <w:rsid w:val="001644AB"/>
    <w:rsid w:val="001647E5"/>
    <w:rsid w:val="001648EA"/>
    <w:rsid w:val="00164F11"/>
    <w:rsid w:val="00165104"/>
    <w:rsid w:val="00165133"/>
    <w:rsid w:val="001652DD"/>
    <w:rsid w:val="00166349"/>
    <w:rsid w:val="00166967"/>
    <w:rsid w:val="001669FD"/>
    <w:rsid w:val="00166E47"/>
    <w:rsid w:val="00167370"/>
    <w:rsid w:val="00167F88"/>
    <w:rsid w:val="001702AD"/>
    <w:rsid w:val="00170508"/>
    <w:rsid w:val="001706F8"/>
    <w:rsid w:val="0017107E"/>
    <w:rsid w:val="001711D2"/>
    <w:rsid w:val="001717A8"/>
    <w:rsid w:val="00171F5F"/>
    <w:rsid w:val="00172062"/>
    <w:rsid w:val="001720F0"/>
    <w:rsid w:val="00172302"/>
    <w:rsid w:val="0017269C"/>
    <w:rsid w:val="00172952"/>
    <w:rsid w:val="00172DE7"/>
    <w:rsid w:val="00172E51"/>
    <w:rsid w:val="00173159"/>
    <w:rsid w:val="001734C8"/>
    <w:rsid w:val="00174187"/>
    <w:rsid w:val="00174AC1"/>
    <w:rsid w:val="00174FBA"/>
    <w:rsid w:val="00175026"/>
    <w:rsid w:val="0017506E"/>
    <w:rsid w:val="0017524B"/>
    <w:rsid w:val="001753A3"/>
    <w:rsid w:val="00175451"/>
    <w:rsid w:val="001756F1"/>
    <w:rsid w:val="00175C08"/>
    <w:rsid w:val="00175C3E"/>
    <w:rsid w:val="001762FB"/>
    <w:rsid w:val="00176FD2"/>
    <w:rsid w:val="0017773A"/>
    <w:rsid w:val="001800BD"/>
    <w:rsid w:val="00180FE6"/>
    <w:rsid w:val="00181278"/>
    <w:rsid w:val="00181412"/>
    <w:rsid w:val="00181672"/>
    <w:rsid w:val="00181E69"/>
    <w:rsid w:val="0018229C"/>
    <w:rsid w:val="001827C5"/>
    <w:rsid w:val="00182911"/>
    <w:rsid w:val="00182B92"/>
    <w:rsid w:val="00182FA0"/>
    <w:rsid w:val="00183254"/>
    <w:rsid w:val="0018379E"/>
    <w:rsid w:val="00184A60"/>
    <w:rsid w:val="00184D64"/>
    <w:rsid w:val="0018537E"/>
    <w:rsid w:val="001859C0"/>
    <w:rsid w:val="001859CA"/>
    <w:rsid w:val="00186ECD"/>
    <w:rsid w:val="001901AD"/>
    <w:rsid w:val="00190254"/>
    <w:rsid w:val="0019056F"/>
    <w:rsid w:val="00190B32"/>
    <w:rsid w:val="0019147E"/>
    <w:rsid w:val="0019167E"/>
    <w:rsid w:val="00191732"/>
    <w:rsid w:val="00191C54"/>
    <w:rsid w:val="0019245B"/>
    <w:rsid w:val="001925D8"/>
    <w:rsid w:val="00192F0F"/>
    <w:rsid w:val="00193437"/>
    <w:rsid w:val="00193CFB"/>
    <w:rsid w:val="001945B7"/>
    <w:rsid w:val="00194AF1"/>
    <w:rsid w:val="001956C7"/>
    <w:rsid w:val="00195D21"/>
    <w:rsid w:val="00196050"/>
    <w:rsid w:val="001963C5"/>
    <w:rsid w:val="0019720A"/>
    <w:rsid w:val="001972AA"/>
    <w:rsid w:val="00197689"/>
    <w:rsid w:val="00197921"/>
    <w:rsid w:val="00197CC9"/>
    <w:rsid w:val="00197E93"/>
    <w:rsid w:val="001A011B"/>
    <w:rsid w:val="001A020B"/>
    <w:rsid w:val="001A068A"/>
    <w:rsid w:val="001A0900"/>
    <w:rsid w:val="001A0BA9"/>
    <w:rsid w:val="001A16EF"/>
    <w:rsid w:val="001A1B63"/>
    <w:rsid w:val="001A24D9"/>
    <w:rsid w:val="001A268A"/>
    <w:rsid w:val="001A2C09"/>
    <w:rsid w:val="001A2FE6"/>
    <w:rsid w:val="001A339E"/>
    <w:rsid w:val="001A3674"/>
    <w:rsid w:val="001A3F78"/>
    <w:rsid w:val="001A4FDE"/>
    <w:rsid w:val="001A5202"/>
    <w:rsid w:val="001A52BA"/>
    <w:rsid w:val="001A5437"/>
    <w:rsid w:val="001A5620"/>
    <w:rsid w:val="001A578A"/>
    <w:rsid w:val="001A5D1B"/>
    <w:rsid w:val="001A6311"/>
    <w:rsid w:val="001A6A0C"/>
    <w:rsid w:val="001A6BB0"/>
    <w:rsid w:val="001A6E6B"/>
    <w:rsid w:val="001A765B"/>
    <w:rsid w:val="001A79A3"/>
    <w:rsid w:val="001B0073"/>
    <w:rsid w:val="001B1544"/>
    <w:rsid w:val="001B1ED2"/>
    <w:rsid w:val="001B208D"/>
    <w:rsid w:val="001B225A"/>
    <w:rsid w:val="001B26CA"/>
    <w:rsid w:val="001B346E"/>
    <w:rsid w:val="001B3645"/>
    <w:rsid w:val="001B4283"/>
    <w:rsid w:val="001B5099"/>
    <w:rsid w:val="001B5805"/>
    <w:rsid w:val="001B62B3"/>
    <w:rsid w:val="001B7172"/>
    <w:rsid w:val="001C0261"/>
    <w:rsid w:val="001C0372"/>
    <w:rsid w:val="001C03FF"/>
    <w:rsid w:val="001C06E5"/>
    <w:rsid w:val="001C0B83"/>
    <w:rsid w:val="001C0D52"/>
    <w:rsid w:val="001C1289"/>
    <w:rsid w:val="001C140C"/>
    <w:rsid w:val="001C1640"/>
    <w:rsid w:val="001C18CC"/>
    <w:rsid w:val="001C1F40"/>
    <w:rsid w:val="001C2144"/>
    <w:rsid w:val="001C22E7"/>
    <w:rsid w:val="001C28FA"/>
    <w:rsid w:val="001C29E1"/>
    <w:rsid w:val="001C309F"/>
    <w:rsid w:val="001C32D7"/>
    <w:rsid w:val="001C350F"/>
    <w:rsid w:val="001C3813"/>
    <w:rsid w:val="001C3A7A"/>
    <w:rsid w:val="001C3B10"/>
    <w:rsid w:val="001C3D8F"/>
    <w:rsid w:val="001C43D9"/>
    <w:rsid w:val="001C494D"/>
    <w:rsid w:val="001C4CF1"/>
    <w:rsid w:val="001C574E"/>
    <w:rsid w:val="001C66AA"/>
    <w:rsid w:val="001C6E70"/>
    <w:rsid w:val="001C7059"/>
    <w:rsid w:val="001C71B6"/>
    <w:rsid w:val="001C72A2"/>
    <w:rsid w:val="001C76FB"/>
    <w:rsid w:val="001D0ACC"/>
    <w:rsid w:val="001D0C6F"/>
    <w:rsid w:val="001D0E32"/>
    <w:rsid w:val="001D1331"/>
    <w:rsid w:val="001D1562"/>
    <w:rsid w:val="001D1818"/>
    <w:rsid w:val="001D1FE8"/>
    <w:rsid w:val="001D2829"/>
    <w:rsid w:val="001D2D25"/>
    <w:rsid w:val="001D3A8F"/>
    <w:rsid w:val="001D3FC3"/>
    <w:rsid w:val="001D491A"/>
    <w:rsid w:val="001D4CC4"/>
    <w:rsid w:val="001D5C63"/>
    <w:rsid w:val="001D607D"/>
    <w:rsid w:val="001D629D"/>
    <w:rsid w:val="001D62D0"/>
    <w:rsid w:val="001D63FD"/>
    <w:rsid w:val="001D6B89"/>
    <w:rsid w:val="001D6E02"/>
    <w:rsid w:val="001D71CF"/>
    <w:rsid w:val="001D7DC0"/>
    <w:rsid w:val="001E071B"/>
    <w:rsid w:val="001E07D1"/>
    <w:rsid w:val="001E1587"/>
    <w:rsid w:val="001E1758"/>
    <w:rsid w:val="001E17F9"/>
    <w:rsid w:val="001E20CB"/>
    <w:rsid w:val="001E275D"/>
    <w:rsid w:val="001E2781"/>
    <w:rsid w:val="001E284E"/>
    <w:rsid w:val="001E2A26"/>
    <w:rsid w:val="001E2F1F"/>
    <w:rsid w:val="001E3AED"/>
    <w:rsid w:val="001E3B99"/>
    <w:rsid w:val="001E3BCD"/>
    <w:rsid w:val="001E3BFC"/>
    <w:rsid w:val="001E3C91"/>
    <w:rsid w:val="001E3D20"/>
    <w:rsid w:val="001E4321"/>
    <w:rsid w:val="001E444F"/>
    <w:rsid w:val="001E539D"/>
    <w:rsid w:val="001E57A5"/>
    <w:rsid w:val="001E5D71"/>
    <w:rsid w:val="001E5F41"/>
    <w:rsid w:val="001E602A"/>
    <w:rsid w:val="001E6493"/>
    <w:rsid w:val="001E67B8"/>
    <w:rsid w:val="001E6A9C"/>
    <w:rsid w:val="001E6DAC"/>
    <w:rsid w:val="001E6DFE"/>
    <w:rsid w:val="001E6FF0"/>
    <w:rsid w:val="001E7002"/>
    <w:rsid w:val="001E7969"/>
    <w:rsid w:val="001F11EE"/>
    <w:rsid w:val="001F1A3F"/>
    <w:rsid w:val="001F1E89"/>
    <w:rsid w:val="001F20C6"/>
    <w:rsid w:val="001F27F6"/>
    <w:rsid w:val="001F2826"/>
    <w:rsid w:val="001F2BD0"/>
    <w:rsid w:val="001F35FD"/>
    <w:rsid w:val="001F360A"/>
    <w:rsid w:val="001F405A"/>
    <w:rsid w:val="001F430A"/>
    <w:rsid w:val="001F4735"/>
    <w:rsid w:val="001F479B"/>
    <w:rsid w:val="001F49A0"/>
    <w:rsid w:val="001F500F"/>
    <w:rsid w:val="001F51D3"/>
    <w:rsid w:val="001F53DB"/>
    <w:rsid w:val="001F5550"/>
    <w:rsid w:val="001F5AE1"/>
    <w:rsid w:val="001F6D2A"/>
    <w:rsid w:val="001F6FAD"/>
    <w:rsid w:val="00200E61"/>
    <w:rsid w:val="00200F7D"/>
    <w:rsid w:val="002013F9"/>
    <w:rsid w:val="002014F6"/>
    <w:rsid w:val="002015FA"/>
    <w:rsid w:val="00201A5C"/>
    <w:rsid w:val="00202641"/>
    <w:rsid w:val="002030FB"/>
    <w:rsid w:val="002032D8"/>
    <w:rsid w:val="00203418"/>
    <w:rsid w:val="00203C9F"/>
    <w:rsid w:val="002041D2"/>
    <w:rsid w:val="00204341"/>
    <w:rsid w:val="002048F9"/>
    <w:rsid w:val="002049B0"/>
    <w:rsid w:val="00204AB2"/>
    <w:rsid w:val="00205019"/>
    <w:rsid w:val="00205188"/>
    <w:rsid w:val="00205189"/>
    <w:rsid w:val="0020589C"/>
    <w:rsid w:val="002058E0"/>
    <w:rsid w:val="0020639C"/>
    <w:rsid w:val="0020660D"/>
    <w:rsid w:val="00206985"/>
    <w:rsid w:val="0020706B"/>
    <w:rsid w:val="002075AF"/>
    <w:rsid w:val="00207801"/>
    <w:rsid w:val="00207B0C"/>
    <w:rsid w:val="00207DD8"/>
    <w:rsid w:val="002103DD"/>
    <w:rsid w:val="00211389"/>
    <w:rsid w:val="00211532"/>
    <w:rsid w:val="00211740"/>
    <w:rsid w:val="00211766"/>
    <w:rsid w:val="00211ACE"/>
    <w:rsid w:val="00212EBB"/>
    <w:rsid w:val="002132A8"/>
    <w:rsid w:val="002133BB"/>
    <w:rsid w:val="00213FD7"/>
    <w:rsid w:val="00214298"/>
    <w:rsid w:val="00214829"/>
    <w:rsid w:val="00214D29"/>
    <w:rsid w:val="00214EC3"/>
    <w:rsid w:val="00215516"/>
    <w:rsid w:val="002156AD"/>
    <w:rsid w:val="002159B4"/>
    <w:rsid w:val="00215EC8"/>
    <w:rsid w:val="00216493"/>
    <w:rsid w:val="00216631"/>
    <w:rsid w:val="00220142"/>
    <w:rsid w:val="002204EB"/>
    <w:rsid w:val="00220B7E"/>
    <w:rsid w:val="00220D76"/>
    <w:rsid w:val="0022106D"/>
    <w:rsid w:val="00221170"/>
    <w:rsid w:val="00221651"/>
    <w:rsid w:val="002217AA"/>
    <w:rsid w:val="00221BFE"/>
    <w:rsid w:val="002220A5"/>
    <w:rsid w:val="002222A7"/>
    <w:rsid w:val="00222331"/>
    <w:rsid w:val="002223A1"/>
    <w:rsid w:val="00222BB4"/>
    <w:rsid w:val="00223652"/>
    <w:rsid w:val="00223920"/>
    <w:rsid w:val="0022399E"/>
    <w:rsid w:val="00223ED0"/>
    <w:rsid w:val="00223FCA"/>
    <w:rsid w:val="002241B8"/>
    <w:rsid w:val="0022421C"/>
    <w:rsid w:val="00225516"/>
    <w:rsid w:val="00225838"/>
    <w:rsid w:val="00225CAF"/>
    <w:rsid w:val="002264DC"/>
    <w:rsid w:val="002270AF"/>
    <w:rsid w:val="00230E1F"/>
    <w:rsid w:val="0023206B"/>
    <w:rsid w:val="002321A2"/>
    <w:rsid w:val="002336E5"/>
    <w:rsid w:val="00233B97"/>
    <w:rsid w:val="00233BDC"/>
    <w:rsid w:val="00233EEF"/>
    <w:rsid w:val="00234573"/>
    <w:rsid w:val="0023475C"/>
    <w:rsid w:val="00234987"/>
    <w:rsid w:val="00234D73"/>
    <w:rsid w:val="00234D97"/>
    <w:rsid w:val="002359AA"/>
    <w:rsid w:val="00235AFE"/>
    <w:rsid w:val="00236926"/>
    <w:rsid w:val="00237355"/>
    <w:rsid w:val="0023769E"/>
    <w:rsid w:val="00237D82"/>
    <w:rsid w:val="00237DE0"/>
    <w:rsid w:val="00237EDD"/>
    <w:rsid w:val="00237FA6"/>
    <w:rsid w:val="002400A1"/>
    <w:rsid w:val="002400DA"/>
    <w:rsid w:val="00241AB6"/>
    <w:rsid w:val="002420A3"/>
    <w:rsid w:val="002423AB"/>
    <w:rsid w:val="0024274A"/>
    <w:rsid w:val="00242C37"/>
    <w:rsid w:val="002435FB"/>
    <w:rsid w:val="0024368D"/>
    <w:rsid w:val="00243805"/>
    <w:rsid w:val="00243931"/>
    <w:rsid w:val="00244182"/>
    <w:rsid w:val="00244EA5"/>
    <w:rsid w:val="002455A2"/>
    <w:rsid w:val="00245919"/>
    <w:rsid w:val="00245AF9"/>
    <w:rsid w:val="0024683E"/>
    <w:rsid w:val="00246E17"/>
    <w:rsid w:val="0024710A"/>
    <w:rsid w:val="002504F6"/>
    <w:rsid w:val="00250507"/>
    <w:rsid w:val="00250571"/>
    <w:rsid w:val="00250751"/>
    <w:rsid w:val="00250D43"/>
    <w:rsid w:val="00251171"/>
    <w:rsid w:val="0025166E"/>
    <w:rsid w:val="00251C98"/>
    <w:rsid w:val="00251CFA"/>
    <w:rsid w:val="00251E24"/>
    <w:rsid w:val="00252273"/>
    <w:rsid w:val="0025335D"/>
    <w:rsid w:val="0025384E"/>
    <w:rsid w:val="00253A7A"/>
    <w:rsid w:val="00254017"/>
    <w:rsid w:val="00254241"/>
    <w:rsid w:val="0025483C"/>
    <w:rsid w:val="00254ABC"/>
    <w:rsid w:val="00254D00"/>
    <w:rsid w:val="0025557B"/>
    <w:rsid w:val="002555BC"/>
    <w:rsid w:val="002564E5"/>
    <w:rsid w:val="002565A0"/>
    <w:rsid w:val="00256871"/>
    <w:rsid w:val="00256A43"/>
    <w:rsid w:val="00256D31"/>
    <w:rsid w:val="00257272"/>
    <w:rsid w:val="002572B4"/>
    <w:rsid w:val="0025745B"/>
    <w:rsid w:val="00257474"/>
    <w:rsid w:val="00257729"/>
    <w:rsid w:val="00257C6F"/>
    <w:rsid w:val="002601E1"/>
    <w:rsid w:val="00260DB8"/>
    <w:rsid w:val="0026183A"/>
    <w:rsid w:val="00261B26"/>
    <w:rsid w:val="002629DA"/>
    <w:rsid w:val="00262B2D"/>
    <w:rsid w:val="002630B5"/>
    <w:rsid w:val="002633B6"/>
    <w:rsid w:val="00263E36"/>
    <w:rsid w:val="00263FB7"/>
    <w:rsid w:val="0026437C"/>
    <w:rsid w:val="00264449"/>
    <w:rsid w:val="002646D1"/>
    <w:rsid w:val="002649B3"/>
    <w:rsid w:val="00264B0B"/>
    <w:rsid w:val="00264BC4"/>
    <w:rsid w:val="00264C55"/>
    <w:rsid w:val="00264D6B"/>
    <w:rsid w:val="002653F5"/>
    <w:rsid w:val="00265503"/>
    <w:rsid w:val="0026646E"/>
    <w:rsid w:val="00266574"/>
    <w:rsid w:val="002666F5"/>
    <w:rsid w:val="00266966"/>
    <w:rsid w:val="00266AEE"/>
    <w:rsid w:val="00266F36"/>
    <w:rsid w:val="00267620"/>
    <w:rsid w:val="002679AE"/>
    <w:rsid w:val="00267AEA"/>
    <w:rsid w:val="00270F46"/>
    <w:rsid w:val="00270F77"/>
    <w:rsid w:val="002715FD"/>
    <w:rsid w:val="0027176A"/>
    <w:rsid w:val="00271C09"/>
    <w:rsid w:val="002723F0"/>
    <w:rsid w:val="00272E3E"/>
    <w:rsid w:val="002732BC"/>
    <w:rsid w:val="002737D7"/>
    <w:rsid w:val="00273EBB"/>
    <w:rsid w:val="00273F1B"/>
    <w:rsid w:val="00273F3E"/>
    <w:rsid w:val="002743A7"/>
    <w:rsid w:val="00274512"/>
    <w:rsid w:val="00274E77"/>
    <w:rsid w:val="00274F23"/>
    <w:rsid w:val="0027500C"/>
    <w:rsid w:val="002750A9"/>
    <w:rsid w:val="002761F7"/>
    <w:rsid w:val="002764AB"/>
    <w:rsid w:val="002766A7"/>
    <w:rsid w:val="002766FF"/>
    <w:rsid w:val="00276B46"/>
    <w:rsid w:val="00276EF7"/>
    <w:rsid w:val="00277308"/>
    <w:rsid w:val="002778DF"/>
    <w:rsid w:val="002808E1"/>
    <w:rsid w:val="00280963"/>
    <w:rsid w:val="0028144B"/>
    <w:rsid w:val="002815E0"/>
    <w:rsid w:val="0028198A"/>
    <w:rsid w:val="00281E40"/>
    <w:rsid w:val="0028243F"/>
    <w:rsid w:val="00282BCA"/>
    <w:rsid w:val="00282C06"/>
    <w:rsid w:val="00282C2C"/>
    <w:rsid w:val="00282DBA"/>
    <w:rsid w:val="00283478"/>
    <w:rsid w:val="00283843"/>
    <w:rsid w:val="00283E3C"/>
    <w:rsid w:val="00284557"/>
    <w:rsid w:val="00284570"/>
    <w:rsid w:val="00284996"/>
    <w:rsid w:val="002854DF"/>
    <w:rsid w:val="00285531"/>
    <w:rsid w:val="00285B3F"/>
    <w:rsid w:val="00285D27"/>
    <w:rsid w:val="0028611B"/>
    <w:rsid w:val="00286D84"/>
    <w:rsid w:val="00287031"/>
    <w:rsid w:val="00287486"/>
    <w:rsid w:val="00290126"/>
    <w:rsid w:val="00290A33"/>
    <w:rsid w:val="00291273"/>
    <w:rsid w:val="002914ED"/>
    <w:rsid w:val="00291CA2"/>
    <w:rsid w:val="00292004"/>
    <w:rsid w:val="00292218"/>
    <w:rsid w:val="002925D2"/>
    <w:rsid w:val="00292C0B"/>
    <w:rsid w:val="002932BD"/>
    <w:rsid w:val="00293749"/>
    <w:rsid w:val="00294D57"/>
    <w:rsid w:val="0029538D"/>
    <w:rsid w:val="00295ACC"/>
    <w:rsid w:val="00295D41"/>
    <w:rsid w:val="00295D48"/>
    <w:rsid w:val="00295F1D"/>
    <w:rsid w:val="00295FB8"/>
    <w:rsid w:val="00296176"/>
    <w:rsid w:val="00296227"/>
    <w:rsid w:val="002965B9"/>
    <w:rsid w:val="002966AC"/>
    <w:rsid w:val="00296C4F"/>
    <w:rsid w:val="00296E7C"/>
    <w:rsid w:val="00297F63"/>
    <w:rsid w:val="002A040E"/>
    <w:rsid w:val="002A0A6C"/>
    <w:rsid w:val="002A0D01"/>
    <w:rsid w:val="002A113E"/>
    <w:rsid w:val="002A1578"/>
    <w:rsid w:val="002A15CB"/>
    <w:rsid w:val="002A16A5"/>
    <w:rsid w:val="002A2619"/>
    <w:rsid w:val="002A2A99"/>
    <w:rsid w:val="002A2EFC"/>
    <w:rsid w:val="002A3493"/>
    <w:rsid w:val="002A3571"/>
    <w:rsid w:val="002A3AE9"/>
    <w:rsid w:val="002A41E1"/>
    <w:rsid w:val="002A4204"/>
    <w:rsid w:val="002A47EA"/>
    <w:rsid w:val="002A4988"/>
    <w:rsid w:val="002A4989"/>
    <w:rsid w:val="002A4D01"/>
    <w:rsid w:val="002A5C07"/>
    <w:rsid w:val="002A6CB9"/>
    <w:rsid w:val="002A6E32"/>
    <w:rsid w:val="002A7352"/>
    <w:rsid w:val="002A7401"/>
    <w:rsid w:val="002A741C"/>
    <w:rsid w:val="002A7815"/>
    <w:rsid w:val="002A7B15"/>
    <w:rsid w:val="002B011D"/>
    <w:rsid w:val="002B01C4"/>
    <w:rsid w:val="002B039A"/>
    <w:rsid w:val="002B0D7B"/>
    <w:rsid w:val="002B0F76"/>
    <w:rsid w:val="002B1C32"/>
    <w:rsid w:val="002B1F73"/>
    <w:rsid w:val="002B20E7"/>
    <w:rsid w:val="002B3344"/>
    <w:rsid w:val="002B3A25"/>
    <w:rsid w:val="002B3DE6"/>
    <w:rsid w:val="002B3F4A"/>
    <w:rsid w:val="002B4443"/>
    <w:rsid w:val="002B4640"/>
    <w:rsid w:val="002B4D54"/>
    <w:rsid w:val="002B51FA"/>
    <w:rsid w:val="002B5B6D"/>
    <w:rsid w:val="002B649C"/>
    <w:rsid w:val="002B69E5"/>
    <w:rsid w:val="002B72C2"/>
    <w:rsid w:val="002B78DA"/>
    <w:rsid w:val="002C055B"/>
    <w:rsid w:val="002C059D"/>
    <w:rsid w:val="002C05E4"/>
    <w:rsid w:val="002C0641"/>
    <w:rsid w:val="002C08F7"/>
    <w:rsid w:val="002C0921"/>
    <w:rsid w:val="002C0A67"/>
    <w:rsid w:val="002C0BF9"/>
    <w:rsid w:val="002C0EAF"/>
    <w:rsid w:val="002C12ED"/>
    <w:rsid w:val="002C133E"/>
    <w:rsid w:val="002C1822"/>
    <w:rsid w:val="002C2137"/>
    <w:rsid w:val="002C21C4"/>
    <w:rsid w:val="002C258D"/>
    <w:rsid w:val="002C2A84"/>
    <w:rsid w:val="002C3BDD"/>
    <w:rsid w:val="002C3C58"/>
    <w:rsid w:val="002C4295"/>
    <w:rsid w:val="002C433A"/>
    <w:rsid w:val="002C475B"/>
    <w:rsid w:val="002C4826"/>
    <w:rsid w:val="002C49A6"/>
    <w:rsid w:val="002C49E7"/>
    <w:rsid w:val="002C4A5F"/>
    <w:rsid w:val="002C5177"/>
    <w:rsid w:val="002C5527"/>
    <w:rsid w:val="002C59BC"/>
    <w:rsid w:val="002C5DC8"/>
    <w:rsid w:val="002C62DF"/>
    <w:rsid w:val="002C648B"/>
    <w:rsid w:val="002C67FD"/>
    <w:rsid w:val="002C775C"/>
    <w:rsid w:val="002D033C"/>
    <w:rsid w:val="002D0731"/>
    <w:rsid w:val="002D1B81"/>
    <w:rsid w:val="002D1C14"/>
    <w:rsid w:val="002D1DE6"/>
    <w:rsid w:val="002D1F61"/>
    <w:rsid w:val="002D21C9"/>
    <w:rsid w:val="002D24B2"/>
    <w:rsid w:val="002D34BC"/>
    <w:rsid w:val="002D3500"/>
    <w:rsid w:val="002D3B77"/>
    <w:rsid w:val="002D4137"/>
    <w:rsid w:val="002D4890"/>
    <w:rsid w:val="002D5011"/>
    <w:rsid w:val="002D5609"/>
    <w:rsid w:val="002D5C08"/>
    <w:rsid w:val="002D601C"/>
    <w:rsid w:val="002D63F4"/>
    <w:rsid w:val="002D640E"/>
    <w:rsid w:val="002D67CF"/>
    <w:rsid w:val="002D6932"/>
    <w:rsid w:val="002D7095"/>
    <w:rsid w:val="002D7D0A"/>
    <w:rsid w:val="002E0D47"/>
    <w:rsid w:val="002E0EAF"/>
    <w:rsid w:val="002E113A"/>
    <w:rsid w:val="002E18AE"/>
    <w:rsid w:val="002E1CFB"/>
    <w:rsid w:val="002E2082"/>
    <w:rsid w:val="002E2EF2"/>
    <w:rsid w:val="002E3787"/>
    <w:rsid w:val="002E3E8B"/>
    <w:rsid w:val="002E42FC"/>
    <w:rsid w:val="002E4954"/>
    <w:rsid w:val="002E496C"/>
    <w:rsid w:val="002E527B"/>
    <w:rsid w:val="002E5300"/>
    <w:rsid w:val="002E56E2"/>
    <w:rsid w:val="002E5B80"/>
    <w:rsid w:val="002E610E"/>
    <w:rsid w:val="002E6288"/>
    <w:rsid w:val="002E6AA8"/>
    <w:rsid w:val="002E796E"/>
    <w:rsid w:val="002E79BC"/>
    <w:rsid w:val="002F053A"/>
    <w:rsid w:val="002F14D1"/>
    <w:rsid w:val="002F1AD6"/>
    <w:rsid w:val="002F1C65"/>
    <w:rsid w:val="002F1EA2"/>
    <w:rsid w:val="002F23F7"/>
    <w:rsid w:val="002F24F2"/>
    <w:rsid w:val="002F2E53"/>
    <w:rsid w:val="002F33C4"/>
    <w:rsid w:val="002F38A0"/>
    <w:rsid w:val="002F3C79"/>
    <w:rsid w:val="002F3D22"/>
    <w:rsid w:val="002F3FCC"/>
    <w:rsid w:val="002F4407"/>
    <w:rsid w:val="002F4923"/>
    <w:rsid w:val="002F50D4"/>
    <w:rsid w:val="002F554C"/>
    <w:rsid w:val="002F556F"/>
    <w:rsid w:val="002F5A4C"/>
    <w:rsid w:val="002F5E85"/>
    <w:rsid w:val="002F6A84"/>
    <w:rsid w:val="002F6ABD"/>
    <w:rsid w:val="002F6B09"/>
    <w:rsid w:val="002F6BAD"/>
    <w:rsid w:val="002F7715"/>
    <w:rsid w:val="002F79D0"/>
    <w:rsid w:val="0030055A"/>
    <w:rsid w:val="00300614"/>
    <w:rsid w:val="00300C85"/>
    <w:rsid w:val="003014B7"/>
    <w:rsid w:val="0030186F"/>
    <w:rsid w:val="003018D1"/>
    <w:rsid w:val="00301CE5"/>
    <w:rsid w:val="00301E52"/>
    <w:rsid w:val="00301F1D"/>
    <w:rsid w:val="00302082"/>
    <w:rsid w:val="00302875"/>
    <w:rsid w:val="00302DD7"/>
    <w:rsid w:val="00303107"/>
    <w:rsid w:val="0030351F"/>
    <w:rsid w:val="00303C62"/>
    <w:rsid w:val="00304B4E"/>
    <w:rsid w:val="0030597D"/>
    <w:rsid w:val="00306642"/>
    <w:rsid w:val="00306854"/>
    <w:rsid w:val="003068E8"/>
    <w:rsid w:val="00307B1B"/>
    <w:rsid w:val="00307D8C"/>
    <w:rsid w:val="003100CF"/>
    <w:rsid w:val="003101BE"/>
    <w:rsid w:val="003103EF"/>
    <w:rsid w:val="00310504"/>
    <w:rsid w:val="00310F0C"/>
    <w:rsid w:val="0031156E"/>
    <w:rsid w:val="00311908"/>
    <w:rsid w:val="003119FF"/>
    <w:rsid w:val="00311FCF"/>
    <w:rsid w:val="00312256"/>
    <w:rsid w:val="00312784"/>
    <w:rsid w:val="00312925"/>
    <w:rsid w:val="0031438F"/>
    <w:rsid w:val="00314404"/>
    <w:rsid w:val="00314BDB"/>
    <w:rsid w:val="00314C86"/>
    <w:rsid w:val="00314F9D"/>
    <w:rsid w:val="0031558C"/>
    <w:rsid w:val="003160A8"/>
    <w:rsid w:val="00316503"/>
    <w:rsid w:val="00316804"/>
    <w:rsid w:val="00316AF6"/>
    <w:rsid w:val="0031727A"/>
    <w:rsid w:val="00317895"/>
    <w:rsid w:val="0032020A"/>
    <w:rsid w:val="00320308"/>
    <w:rsid w:val="0032044C"/>
    <w:rsid w:val="003204CA"/>
    <w:rsid w:val="003204F8"/>
    <w:rsid w:val="0032083E"/>
    <w:rsid w:val="003209FE"/>
    <w:rsid w:val="00320A51"/>
    <w:rsid w:val="00320EB9"/>
    <w:rsid w:val="0032114F"/>
    <w:rsid w:val="00321CAC"/>
    <w:rsid w:val="00321D8F"/>
    <w:rsid w:val="003227BE"/>
    <w:rsid w:val="00322D5B"/>
    <w:rsid w:val="00322E3E"/>
    <w:rsid w:val="00323103"/>
    <w:rsid w:val="0032329F"/>
    <w:rsid w:val="00323587"/>
    <w:rsid w:val="00323792"/>
    <w:rsid w:val="00323FA5"/>
    <w:rsid w:val="00324417"/>
    <w:rsid w:val="003246CB"/>
    <w:rsid w:val="00324C7E"/>
    <w:rsid w:val="00324F72"/>
    <w:rsid w:val="0032502B"/>
    <w:rsid w:val="003254FC"/>
    <w:rsid w:val="00326000"/>
    <w:rsid w:val="0032616D"/>
    <w:rsid w:val="003265C2"/>
    <w:rsid w:val="00326701"/>
    <w:rsid w:val="00326795"/>
    <w:rsid w:val="00326872"/>
    <w:rsid w:val="00326905"/>
    <w:rsid w:val="00326BA7"/>
    <w:rsid w:val="00326F29"/>
    <w:rsid w:val="0032729D"/>
    <w:rsid w:val="0032745E"/>
    <w:rsid w:val="003276EF"/>
    <w:rsid w:val="00327CFD"/>
    <w:rsid w:val="00330166"/>
    <w:rsid w:val="00330A24"/>
    <w:rsid w:val="00330ED7"/>
    <w:rsid w:val="00331117"/>
    <w:rsid w:val="003314F0"/>
    <w:rsid w:val="00331672"/>
    <w:rsid w:val="00331F34"/>
    <w:rsid w:val="00331FA6"/>
    <w:rsid w:val="00332F6A"/>
    <w:rsid w:val="0033343C"/>
    <w:rsid w:val="00333B17"/>
    <w:rsid w:val="00333F17"/>
    <w:rsid w:val="00334C48"/>
    <w:rsid w:val="003353C4"/>
    <w:rsid w:val="003355FF"/>
    <w:rsid w:val="00335955"/>
    <w:rsid w:val="003359BB"/>
    <w:rsid w:val="00335CE6"/>
    <w:rsid w:val="00335E41"/>
    <w:rsid w:val="0033646A"/>
    <w:rsid w:val="00336664"/>
    <w:rsid w:val="00336FAF"/>
    <w:rsid w:val="0033727F"/>
    <w:rsid w:val="0033782C"/>
    <w:rsid w:val="00337DCC"/>
    <w:rsid w:val="0034026A"/>
    <w:rsid w:val="003408BF"/>
    <w:rsid w:val="00340A82"/>
    <w:rsid w:val="00341558"/>
    <w:rsid w:val="0034179C"/>
    <w:rsid w:val="003417A0"/>
    <w:rsid w:val="0034205D"/>
    <w:rsid w:val="003423C5"/>
    <w:rsid w:val="0034252D"/>
    <w:rsid w:val="00342E8B"/>
    <w:rsid w:val="00342F61"/>
    <w:rsid w:val="00343007"/>
    <w:rsid w:val="00343D54"/>
    <w:rsid w:val="00343F0B"/>
    <w:rsid w:val="00344542"/>
    <w:rsid w:val="00344B37"/>
    <w:rsid w:val="00344B57"/>
    <w:rsid w:val="003451C0"/>
    <w:rsid w:val="003458DA"/>
    <w:rsid w:val="003459B1"/>
    <w:rsid w:val="00345C51"/>
    <w:rsid w:val="00345CBC"/>
    <w:rsid w:val="00346BBA"/>
    <w:rsid w:val="00347058"/>
    <w:rsid w:val="003473CC"/>
    <w:rsid w:val="003479E2"/>
    <w:rsid w:val="00347A44"/>
    <w:rsid w:val="0035050F"/>
    <w:rsid w:val="00350562"/>
    <w:rsid w:val="0035092B"/>
    <w:rsid w:val="00350AB7"/>
    <w:rsid w:val="00350CC6"/>
    <w:rsid w:val="00350D14"/>
    <w:rsid w:val="00350EEA"/>
    <w:rsid w:val="00351705"/>
    <w:rsid w:val="00351C8A"/>
    <w:rsid w:val="00351CEC"/>
    <w:rsid w:val="00351D2C"/>
    <w:rsid w:val="003522D4"/>
    <w:rsid w:val="0035252F"/>
    <w:rsid w:val="003526D8"/>
    <w:rsid w:val="00353395"/>
    <w:rsid w:val="00353A4C"/>
    <w:rsid w:val="00353CE7"/>
    <w:rsid w:val="00353DD7"/>
    <w:rsid w:val="00353E94"/>
    <w:rsid w:val="00354100"/>
    <w:rsid w:val="00354185"/>
    <w:rsid w:val="00354E21"/>
    <w:rsid w:val="0035527E"/>
    <w:rsid w:val="003554ED"/>
    <w:rsid w:val="00355633"/>
    <w:rsid w:val="00356AED"/>
    <w:rsid w:val="00357466"/>
    <w:rsid w:val="0035782C"/>
    <w:rsid w:val="00357E83"/>
    <w:rsid w:val="00357FAD"/>
    <w:rsid w:val="003600E6"/>
    <w:rsid w:val="0036024A"/>
    <w:rsid w:val="003602CE"/>
    <w:rsid w:val="00360675"/>
    <w:rsid w:val="00360905"/>
    <w:rsid w:val="00361553"/>
    <w:rsid w:val="00361909"/>
    <w:rsid w:val="00361988"/>
    <w:rsid w:val="003625FF"/>
    <w:rsid w:val="003629D9"/>
    <w:rsid w:val="0036335C"/>
    <w:rsid w:val="0036355E"/>
    <w:rsid w:val="0036360A"/>
    <w:rsid w:val="00363AC4"/>
    <w:rsid w:val="00364407"/>
    <w:rsid w:val="00364B4C"/>
    <w:rsid w:val="00364E11"/>
    <w:rsid w:val="00364F57"/>
    <w:rsid w:val="003650C4"/>
    <w:rsid w:val="003652E4"/>
    <w:rsid w:val="00365438"/>
    <w:rsid w:val="00365A06"/>
    <w:rsid w:val="0036621C"/>
    <w:rsid w:val="0036642F"/>
    <w:rsid w:val="00366520"/>
    <w:rsid w:val="00366537"/>
    <w:rsid w:val="00367363"/>
    <w:rsid w:val="00367A2D"/>
    <w:rsid w:val="00367A3A"/>
    <w:rsid w:val="00367C19"/>
    <w:rsid w:val="00370984"/>
    <w:rsid w:val="00370DFA"/>
    <w:rsid w:val="00370E2D"/>
    <w:rsid w:val="0037176E"/>
    <w:rsid w:val="003720F0"/>
    <w:rsid w:val="0037288C"/>
    <w:rsid w:val="003732C1"/>
    <w:rsid w:val="00373DB1"/>
    <w:rsid w:val="00374133"/>
    <w:rsid w:val="00374479"/>
    <w:rsid w:val="00374616"/>
    <w:rsid w:val="00374831"/>
    <w:rsid w:val="003748FA"/>
    <w:rsid w:val="00374CF7"/>
    <w:rsid w:val="00375074"/>
    <w:rsid w:val="003754AF"/>
    <w:rsid w:val="0037584F"/>
    <w:rsid w:val="0037589B"/>
    <w:rsid w:val="0037606B"/>
    <w:rsid w:val="003769FE"/>
    <w:rsid w:val="0037725C"/>
    <w:rsid w:val="00377589"/>
    <w:rsid w:val="0037786C"/>
    <w:rsid w:val="00377883"/>
    <w:rsid w:val="00377B75"/>
    <w:rsid w:val="00377B8F"/>
    <w:rsid w:val="00377C4A"/>
    <w:rsid w:val="00377F50"/>
    <w:rsid w:val="00382896"/>
    <w:rsid w:val="003829E2"/>
    <w:rsid w:val="00383982"/>
    <w:rsid w:val="00383985"/>
    <w:rsid w:val="00383B30"/>
    <w:rsid w:val="00383D3C"/>
    <w:rsid w:val="00384946"/>
    <w:rsid w:val="00385068"/>
    <w:rsid w:val="0038509C"/>
    <w:rsid w:val="003850F2"/>
    <w:rsid w:val="003851F0"/>
    <w:rsid w:val="00385348"/>
    <w:rsid w:val="00385523"/>
    <w:rsid w:val="00385717"/>
    <w:rsid w:val="0038599E"/>
    <w:rsid w:val="00385A5B"/>
    <w:rsid w:val="0038640F"/>
    <w:rsid w:val="00386630"/>
    <w:rsid w:val="0038691A"/>
    <w:rsid w:val="00386BEA"/>
    <w:rsid w:val="00386CD0"/>
    <w:rsid w:val="00386D77"/>
    <w:rsid w:val="0038714C"/>
    <w:rsid w:val="003907EE"/>
    <w:rsid w:val="00390E1B"/>
    <w:rsid w:val="00390EE5"/>
    <w:rsid w:val="00391C51"/>
    <w:rsid w:val="0039217E"/>
    <w:rsid w:val="003921C8"/>
    <w:rsid w:val="00392FC7"/>
    <w:rsid w:val="00393380"/>
    <w:rsid w:val="00393824"/>
    <w:rsid w:val="003938BE"/>
    <w:rsid w:val="00394117"/>
    <w:rsid w:val="00394530"/>
    <w:rsid w:val="00394A3D"/>
    <w:rsid w:val="003951BB"/>
    <w:rsid w:val="00395221"/>
    <w:rsid w:val="00395ABE"/>
    <w:rsid w:val="00395B3A"/>
    <w:rsid w:val="00395B5B"/>
    <w:rsid w:val="00395F68"/>
    <w:rsid w:val="00396161"/>
    <w:rsid w:val="0039617B"/>
    <w:rsid w:val="003961B2"/>
    <w:rsid w:val="0039627B"/>
    <w:rsid w:val="0039668B"/>
    <w:rsid w:val="0039689E"/>
    <w:rsid w:val="003979E4"/>
    <w:rsid w:val="00397BD1"/>
    <w:rsid w:val="00397C10"/>
    <w:rsid w:val="00397E19"/>
    <w:rsid w:val="003A0179"/>
    <w:rsid w:val="003A090F"/>
    <w:rsid w:val="003A0984"/>
    <w:rsid w:val="003A0B33"/>
    <w:rsid w:val="003A1151"/>
    <w:rsid w:val="003A12D8"/>
    <w:rsid w:val="003A182B"/>
    <w:rsid w:val="003A1FD5"/>
    <w:rsid w:val="003A237F"/>
    <w:rsid w:val="003A2472"/>
    <w:rsid w:val="003A2771"/>
    <w:rsid w:val="003A27D2"/>
    <w:rsid w:val="003A2941"/>
    <w:rsid w:val="003A29E9"/>
    <w:rsid w:val="003A2C90"/>
    <w:rsid w:val="003A2CBD"/>
    <w:rsid w:val="003A317B"/>
    <w:rsid w:val="003A369A"/>
    <w:rsid w:val="003A3905"/>
    <w:rsid w:val="003A3A07"/>
    <w:rsid w:val="003A3C4D"/>
    <w:rsid w:val="003A3C8E"/>
    <w:rsid w:val="003A4114"/>
    <w:rsid w:val="003A43B2"/>
    <w:rsid w:val="003A4BC9"/>
    <w:rsid w:val="003A54AC"/>
    <w:rsid w:val="003A57E5"/>
    <w:rsid w:val="003A6029"/>
    <w:rsid w:val="003A66BA"/>
    <w:rsid w:val="003A69D3"/>
    <w:rsid w:val="003A7188"/>
    <w:rsid w:val="003A78D6"/>
    <w:rsid w:val="003A7C9A"/>
    <w:rsid w:val="003A7E1C"/>
    <w:rsid w:val="003B01BA"/>
    <w:rsid w:val="003B0778"/>
    <w:rsid w:val="003B07CB"/>
    <w:rsid w:val="003B07E9"/>
    <w:rsid w:val="003B0D25"/>
    <w:rsid w:val="003B0E8E"/>
    <w:rsid w:val="003B13AD"/>
    <w:rsid w:val="003B156D"/>
    <w:rsid w:val="003B16CC"/>
    <w:rsid w:val="003B1789"/>
    <w:rsid w:val="003B2699"/>
    <w:rsid w:val="003B2C63"/>
    <w:rsid w:val="003B2F2C"/>
    <w:rsid w:val="003B313D"/>
    <w:rsid w:val="003B3311"/>
    <w:rsid w:val="003B3786"/>
    <w:rsid w:val="003B3BDB"/>
    <w:rsid w:val="003B4355"/>
    <w:rsid w:val="003B4379"/>
    <w:rsid w:val="003B46CB"/>
    <w:rsid w:val="003B47A2"/>
    <w:rsid w:val="003B47CC"/>
    <w:rsid w:val="003B4FFC"/>
    <w:rsid w:val="003B5505"/>
    <w:rsid w:val="003B57F0"/>
    <w:rsid w:val="003B580C"/>
    <w:rsid w:val="003B59B3"/>
    <w:rsid w:val="003B5DC3"/>
    <w:rsid w:val="003B5EF4"/>
    <w:rsid w:val="003B601E"/>
    <w:rsid w:val="003B6551"/>
    <w:rsid w:val="003B67CB"/>
    <w:rsid w:val="003B6A72"/>
    <w:rsid w:val="003B6CD1"/>
    <w:rsid w:val="003B6F76"/>
    <w:rsid w:val="003B6FD3"/>
    <w:rsid w:val="003B7E25"/>
    <w:rsid w:val="003C02AD"/>
    <w:rsid w:val="003C05E1"/>
    <w:rsid w:val="003C09F2"/>
    <w:rsid w:val="003C0BCD"/>
    <w:rsid w:val="003C110C"/>
    <w:rsid w:val="003C11B3"/>
    <w:rsid w:val="003C131D"/>
    <w:rsid w:val="003C1A01"/>
    <w:rsid w:val="003C1DCA"/>
    <w:rsid w:val="003C20D2"/>
    <w:rsid w:val="003C23B5"/>
    <w:rsid w:val="003C2923"/>
    <w:rsid w:val="003C2FE9"/>
    <w:rsid w:val="003C3629"/>
    <w:rsid w:val="003C42AC"/>
    <w:rsid w:val="003C4322"/>
    <w:rsid w:val="003C4C27"/>
    <w:rsid w:val="003C4CF5"/>
    <w:rsid w:val="003C5303"/>
    <w:rsid w:val="003C5902"/>
    <w:rsid w:val="003C5D34"/>
    <w:rsid w:val="003C6723"/>
    <w:rsid w:val="003C68B3"/>
    <w:rsid w:val="003C71FF"/>
    <w:rsid w:val="003C7427"/>
    <w:rsid w:val="003C78FA"/>
    <w:rsid w:val="003C7C38"/>
    <w:rsid w:val="003C7DB6"/>
    <w:rsid w:val="003D03AB"/>
    <w:rsid w:val="003D04B5"/>
    <w:rsid w:val="003D0C01"/>
    <w:rsid w:val="003D0D58"/>
    <w:rsid w:val="003D1026"/>
    <w:rsid w:val="003D17F2"/>
    <w:rsid w:val="003D1A6B"/>
    <w:rsid w:val="003D206D"/>
    <w:rsid w:val="003D214D"/>
    <w:rsid w:val="003D2304"/>
    <w:rsid w:val="003D2A5E"/>
    <w:rsid w:val="003D2B65"/>
    <w:rsid w:val="003D3385"/>
    <w:rsid w:val="003D3426"/>
    <w:rsid w:val="003D3D73"/>
    <w:rsid w:val="003D428F"/>
    <w:rsid w:val="003D44D6"/>
    <w:rsid w:val="003D5078"/>
    <w:rsid w:val="003D5677"/>
    <w:rsid w:val="003D698E"/>
    <w:rsid w:val="003D7479"/>
    <w:rsid w:val="003D7830"/>
    <w:rsid w:val="003D79A6"/>
    <w:rsid w:val="003D7A13"/>
    <w:rsid w:val="003D7B25"/>
    <w:rsid w:val="003D7D12"/>
    <w:rsid w:val="003E0312"/>
    <w:rsid w:val="003E055B"/>
    <w:rsid w:val="003E07BA"/>
    <w:rsid w:val="003E0FD5"/>
    <w:rsid w:val="003E16E4"/>
    <w:rsid w:val="003E1CDD"/>
    <w:rsid w:val="003E22B7"/>
    <w:rsid w:val="003E2A50"/>
    <w:rsid w:val="003E309C"/>
    <w:rsid w:val="003E3417"/>
    <w:rsid w:val="003E3D54"/>
    <w:rsid w:val="003E48A3"/>
    <w:rsid w:val="003E50F5"/>
    <w:rsid w:val="003E583A"/>
    <w:rsid w:val="003E5CEC"/>
    <w:rsid w:val="003E6288"/>
    <w:rsid w:val="003E6645"/>
    <w:rsid w:val="003E68C8"/>
    <w:rsid w:val="003E69F5"/>
    <w:rsid w:val="003E6AC2"/>
    <w:rsid w:val="003E6B53"/>
    <w:rsid w:val="003E78E6"/>
    <w:rsid w:val="003F01E9"/>
    <w:rsid w:val="003F0242"/>
    <w:rsid w:val="003F0401"/>
    <w:rsid w:val="003F0580"/>
    <w:rsid w:val="003F0892"/>
    <w:rsid w:val="003F096D"/>
    <w:rsid w:val="003F109A"/>
    <w:rsid w:val="003F173D"/>
    <w:rsid w:val="003F192D"/>
    <w:rsid w:val="003F23AE"/>
    <w:rsid w:val="003F254B"/>
    <w:rsid w:val="003F2814"/>
    <w:rsid w:val="003F2AC5"/>
    <w:rsid w:val="003F3028"/>
    <w:rsid w:val="003F3721"/>
    <w:rsid w:val="003F389B"/>
    <w:rsid w:val="003F3A29"/>
    <w:rsid w:val="003F3FA0"/>
    <w:rsid w:val="003F4220"/>
    <w:rsid w:val="003F4430"/>
    <w:rsid w:val="003F4811"/>
    <w:rsid w:val="003F5EDA"/>
    <w:rsid w:val="003F71F1"/>
    <w:rsid w:val="003F7588"/>
    <w:rsid w:val="003F7690"/>
    <w:rsid w:val="003F7F78"/>
    <w:rsid w:val="0040029A"/>
    <w:rsid w:val="00400A14"/>
    <w:rsid w:val="0040192E"/>
    <w:rsid w:val="00401A0F"/>
    <w:rsid w:val="00402016"/>
    <w:rsid w:val="0040213D"/>
    <w:rsid w:val="00402390"/>
    <w:rsid w:val="00402BF6"/>
    <w:rsid w:val="00402C2E"/>
    <w:rsid w:val="0040378F"/>
    <w:rsid w:val="00403865"/>
    <w:rsid w:val="00403AEF"/>
    <w:rsid w:val="00403B79"/>
    <w:rsid w:val="0040409D"/>
    <w:rsid w:val="00404B63"/>
    <w:rsid w:val="00404DFA"/>
    <w:rsid w:val="0040506D"/>
    <w:rsid w:val="004052F4"/>
    <w:rsid w:val="00405327"/>
    <w:rsid w:val="0040578B"/>
    <w:rsid w:val="004061F4"/>
    <w:rsid w:val="004066D0"/>
    <w:rsid w:val="0040686A"/>
    <w:rsid w:val="00406BCD"/>
    <w:rsid w:val="00406D97"/>
    <w:rsid w:val="004071F6"/>
    <w:rsid w:val="004076AF"/>
    <w:rsid w:val="00407BF3"/>
    <w:rsid w:val="00410286"/>
    <w:rsid w:val="0041043B"/>
    <w:rsid w:val="00412089"/>
    <w:rsid w:val="0041268C"/>
    <w:rsid w:val="004128DD"/>
    <w:rsid w:val="00412BEA"/>
    <w:rsid w:val="00412FBD"/>
    <w:rsid w:val="004133DA"/>
    <w:rsid w:val="00413A96"/>
    <w:rsid w:val="00413AEE"/>
    <w:rsid w:val="00413D94"/>
    <w:rsid w:val="00414FFD"/>
    <w:rsid w:val="00415186"/>
    <w:rsid w:val="004154F9"/>
    <w:rsid w:val="00415B1F"/>
    <w:rsid w:val="00415D88"/>
    <w:rsid w:val="0041650D"/>
    <w:rsid w:val="0041664F"/>
    <w:rsid w:val="00416D32"/>
    <w:rsid w:val="00420648"/>
    <w:rsid w:val="0042074B"/>
    <w:rsid w:val="00420C72"/>
    <w:rsid w:val="004211BB"/>
    <w:rsid w:val="00421691"/>
    <w:rsid w:val="00421AFC"/>
    <w:rsid w:val="00421B60"/>
    <w:rsid w:val="00423104"/>
    <w:rsid w:val="00423C62"/>
    <w:rsid w:val="004242CB"/>
    <w:rsid w:val="00424758"/>
    <w:rsid w:val="00424897"/>
    <w:rsid w:val="00424D0D"/>
    <w:rsid w:val="00424DDA"/>
    <w:rsid w:val="00425139"/>
    <w:rsid w:val="004255EE"/>
    <w:rsid w:val="0042640E"/>
    <w:rsid w:val="0042659A"/>
    <w:rsid w:val="004267E0"/>
    <w:rsid w:val="00426ED2"/>
    <w:rsid w:val="0042719A"/>
    <w:rsid w:val="00427B76"/>
    <w:rsid w:val="00427DCD"/>
    <w:rsid w:val="00427EF1"/>
    <w:rsid w:val="00430285"/>
    <w:rsid w:val="004314B6"/>
    <w:rsid w:val="004320F0"/>
    <w:rsid w:val="00432275"/>
    <w:rsid w:val="00432647"/>
    <w:rsid w:val="004327BB"/>
    <w:rsid w:val="004329AF"/>
    <w:rsid w:val="00432CA3"/>
    <w:rsid w:val="00432FA7"/>
    <w:rsid w:val="0043337C"/>
    <w:rsid w:val="0043363C"/>
    <w:rsid w:val="004337B6"/>
    <w:rsid w:val="0043383E"/>
    <w:rsid w:val="00433980"/>
    <w:rsid w:val="00433BFC"/>
    <w:rsid w:val="00433D39"/>
    <w:rsid w:val="00434367"/>
    <w:rsid w:val="004347AD"/>
    <w:rsid w:val="00434CE9"/>
    <w:rsid w:val="00435237"/>
    <w:rsid w:val="004361FE"/>
    <w:rsid w:val="0043669B"/>
    <w:rsid w:val="00436799"/>
    <w:rsid w:val="004368C2"/>
    <w:rsid w:val="00437111"/>
    <w:rsid w:val="004373A7"/>
    <w:rsid w:val="00437686"/>
    <w:rsid w:val="004377F9"/>
    <w:rsid w:val="00437C37"/>
    <w:rsid w:val="00437E6A"/>
    <w:rsid w:val="00437FFD"/>
    <w:rsid w:val="004401D1"/>
    <w:rsid w:val="00441147"/>
    <w:rsid w:val="00441912"/>
    <w:rsid w:val="00441CA8"/>
    <w:rsid w:val="00441DD1"/>
    <w:rsid w:val="00441DE0"/>
    <w:rsid w:val="00442133"/>
    <w:rsid w:val="00442584"/>
    <w:rsid w:val="004426AE"/>
    <w:rsid w:val="004431E7"/>
    <w:rsid w:val="00443569"/>
    <w:rsid w:val="00443714"/>
    <w:rsid w:val="00443877"/>
    <w:rsid w:val="00443B24"/>
    <w:rsid w:val="00444075"/>
    <w:rsid w:val="004443FE"/>
    <w:rsid w:val="004445D5"/>
    <w:rsid w:val="00444708"/>
    <w:rsid w:val="004447AB"/>
    <w:rsid w:val="004448F6"/>
    <w:rsid w:val="004449BC"/>
    <w:rsid w:val="00444CC2"/>
    <w:rsid w:val="00444CE6"/>
    <w:rsid w:val="00444DD9"/>
    <w:rsid w:val="00445098"/>
    <w:rsid w:val="00445127"/>
    <w:rsid w:val="004451C0"/>
    <w:rsid w:val="00445B7A"/>
    <w:rsid w:val="00445C58"/>
    <w:rsid w:val="00446E38"/>
    <w:rsid w:val="00447019"/>
    <w:rsid w:val="0044790D"/>
    <w:rsid w:val="004507D6"/>
    <w:rsid w:val="00450DA1"/>
    <w:rsid w:val="00450EEF"/>
    <w:rsid w:val="00450F41"/>
    <w:rsid w:val="0045169C"/>
    <w:rsid w:val="00452103"/>
    <w:rsid w:val="00452472"/>
    <w:rsid w:val="0045265E"/>
    <w:rsid w:val="00452F4F"/>
    <w:rsid w:val="00453893"/>
    <w:rsid w:val="00454611"/>
    <w:rsid w:val="00454BE8"/>
    <w:rsid w:val="00455017"/>
    <w:rsid w:val="00455169"/>
    <w:rsid w:val="00455694"/>
    <w:rsid w:val="00456075"/>
    <w:rsid w:val="00456541"/>
    <w:rsid w:val="00456C0F"/>
    <w:rsid w:val="00456F28"/>
    <w:rsid w:val="00457276"/>
    <w:rsid w:val="00457555"/>
    <w:rsid w:val="00457AFF"/>
    <w:rsid w:val="004609F0"/>
    <w:rsid w:val="004609F1"/>
    <w:rsid w:val="00460F2A"/>
    <w:rsid w:val="0046275A"/>
    <w:rsid w:val="0046310F"/>
    <w:rsid w:val="004638D4"/>
    <w:rsid w:val="00463C86"/>
    <w:rsid w:val="00463ED9"/>
    <w:rsid w:val="004649A6"/>
    <w:rsid w:val="00464D36"/>
    <w:rsid w:val="0046515F"/>
    <w:rsid w:val="00465411"/>
    <w:rsid w:val="00465C44"/>
    <w:rsid w:val="00465D90"/>
    <w:rsid w:val="0046614D"/>
    <w:rsid w:val="0046706F"/>
    <w:rsid w:val="00467E37"/>
    <w:rsid w:val="00470343"/>
    <w:rsid w:val="004704E5"/>
    <w:rsid w:val="004706B8"/>
    <w:rsid w:val="004709AE"/>
    <w:rsid w:val="00471F94"/>
    <w:rsid w:val="0047265F"/>
    <w:rsid w:val="004728FE"/>
    <w:rsid w:val="00472999"/>
    <w:rsid w:val="004729E8"/>
    <w:rsid w:val="00473028"/>
    <w:rsid w:val="00473709"/>
    <w:rsid w:val="00474D0F"/>
    <w:rsid w:val="00474D50"/>
    <w:rsid w:val="0047555F"/>
    <w:rsid w:val="00475627"/>
    <w:rsid w:val="0047577E"/>
    <w:rsid w:val="0047695B"/>
    <w:rsid w:val="0047735A"/>
    <w:rsid w:val="004776BD"/>
    <w:rsid w:val="00477FDF"/>
    <w:rsid w:val="00480F3D"/>
    <w:rsid w:val="00481158"/>
    <w:rsid w:val="004817BE"/>
    <w:rsid w:val="0048214A"/>
    <w:rsid w:val="00482477"/>
    <w:rsid w:val="004825D7"/>
    <w:rsid w:val="004827D2"/>
    <w:rsid w:val="004832B6"/>
    <w:rsid w:val="004840A0"/>
    <w:rsid w:val="00485619"/>
    <w:rsid w:val="00485A4F"/>
    <w:rsid w:val="00485E53"/>
    <w:rsid w:val="00485E58"/>
    <w:rsid w:val="004862F6"/>
    <w:rsid w:val="004865E0"/>
    <w:rsid w:val="004873C9"/>
    <w:rsid w:val="00490630"/>
    <w:rsid w:val="004906CE"/>
    <w:rsid w:val="00490879"/>
    <w:rsid w:val="00490DF7"/>
    <w:rsid w:val="0049122F"/>
    <w:rsid w:val="004913A3"/>
    <w:rsid w:val="00491786"/>
    <w:rsid w:val="004918CB"/>
    <w:rsid w:val="00491A3D"/>
    <w:rsid w:val="00491E24"/>
    <w:rsid w:val="0049202A"/>
    <w:rsid w:val="004922D9"/>
    <w:rsid w:val="004924FA"/>
    <w:rsid w:val="004930C2"/>
    <w:rsid w:val="00493204"/>
    <w:rsid w:val="004933F6"/>
    <w:rsid w:val="004936D4"/>
    <w:rsid w:val="00493890"/>
    <w:rsid w:val="00493C23"/>
    <w:rsid w:val="0049414B"/>
    <w:rsid w:val="004942B9"/>
    <w:rsid w:val="004942F9"/>
    <w:rsid w:val="004943AF"/>
    <w:rsid w:val="004960EB"/>
    <w:rsid w:val="0049635E"/>
    <w:rsid w:val="00496BA5"/>
    <w:rsid w:val="00497514"/>
    <w:rsid w:val="00497D41"/>
    <w:rsid w:val="00497E35"/>
    <w:rsid w:val="00497FBE"/>
    <w:rsid w:val="004A082C"/>
    <w:rsid w:val="004A0EE7"/>
    <w:rsid w:val="004A1303"/>
    <w:rsid w:val="004A164C"/>
    <w:rsid w:val="004A1EA6"/>
    <w:rsid w:val="004A2688"/>
    <w:rsid w:val="004A3268"/>
    <w:rsid w:val="004A3E38"/>
    <w:rsid w:val="004A4009"/>
    <w:rsid w:val="004A4A0C"/>
    <w:rsid w:val="004A4C57"/>
    <w:rsid w:val="004A4D32"/>
    <w:rsid w:val="004A4EFF"/>
    <w:rsid w:val="004A675F"/>
    <w:rsid w:val="004A6B15"/>
    <w:rsid w:val="004A7130"/>
    <w:rsid w:val="004A7151"/>
    <w:rsid w:val="004A753C"/>
    <w:rsid w:val="004A7741"/>
    <w:rsid w:val="004A781D"/>
    <w:rsid w:val="004A78C6"/>
    <w:rsid w:val="004A7BAE"/>
    <w:rsid w:val="004A7F91"/>
    <w:rsid w:val="004B1561"/>
    <w:rsid w:val="004B1B13"/>
    <w:rsid w:val="004B1D31"/>
    <w:rsid w:val="004B20BB"/>
    <w:rsid w:val="004B2339"/>
    <w:rsid w:val="004B261B"/>
    <w:rsid w:val="004B264F"/>
    <w:rsid w:val="004B286B"/>
    <w:rsid w:val="004B2DA7"/>
    <w:rsid w:val="004B306E"/>
    <w:rsid w:val="004B3D3C"/>
    <w:rsid w:val="004B478D"/>
    <w:rsid w:val="004B4829"/>
    <w:rsid w:val="004B4F3F"/>
    <w:rsid w:val="004B4F96"/>
    <w:rsid w:val="004B5F8F"/>
    <w:rsid w:val="004B6450"/>
    <w:rsid w:val="004B6994"/>
    <w:rsid w:val="004B7F73"/>
    <w:rsid w:val="004C06B9"/>
    <w:rsid w:val="004C0EFA"/>
    <w:rsid w:val="004C1199"/>
    <w:rsid w:val="004C1DA7"/>
    <w:rsid w:val="004C1E79"/>
    <w:rsid w:val="004C1E9E"/>
    <w:rsid w:val="004C2311"/>
    <w:rsid w:val="004C2633"/>
    <w:rsid w:val="004C2D09"/>
    <w:rsid w:val="004C2D55"/>
    <w:rsid w:val="004C31E1"/>
    <w:rsid w:val="004C368A"/>
    <w:rsid w:val="004C4200"/>
    <w:rsid w:val="004C43A6"/>
    <w:rsid w:val="004C4A1B"/>
    <w:rsid w:val="004C5003"/>
    <w:rsid w:val="004C51D2"/>
    <w:rsid w:val="004C537C"/>
    <w:rsid w:val="004C5793"/>
    <w:rsid w:val="004C5F24"/>
    <w:rsid w:val="004C6173"/>
    <w:rsid w:val="004C62E0"/>
    <w:rsid w:val="004C6776"/>
    <w:rsid w:val="004C6958"/>
    <w:rsid w:val="004C6ED5"/>
    <w:rsid w:val="004C73D8"/>
    <w:rsid w:val="004D0360"/>
    <w:rsid w:val="004D16D0"/>
    <w:rsid w:val="004D16E3"/>
    <w:rsid w:val="004D18D9"/>
    <w:rsid w:val="004D1C81"/>
    <w:rsid w:val="004D1CB8"/>
    <w:rsid w:val="004D224F"/>
    <w:rsid w:val="004D31BB"/>
    <w:rsid w:val="004D31D1"/>
    <w:rsid w:val="004D34D7"/>
    <w:rsid w:val="004D37ED"/>
    <w:rsid w:val="004D3845"/>
    <w:rsid w:val="004D3F40"/>
    <w:rsid w:val="004D4572"/>
    <w:rsid w:val="004D4985"/>
    <w:rsid w:val="004D5221"/>
    <w:rsid w:val="004D52B1"/>
    <w:rsid w:val="004D592C"/>
    <w:rsid w:val="004D5AEE"/>
    <w:rsid w:val="004D5E03"/>
    <w:rsid w:val="004D5E5B"/>
    <w:rsid w:val="004D6202"/>
    <w:rsid w:val="004D66D9"/>
    <w:rsid w:val="004D6751"/>
    <w:rsid w:val="004D695B"/>
    <w:rsid w:val="004D6A30"/>
    <w:rsid w:val="004D7898"/>
    <w:rsid w:val="004D7DA6"/>
    <w:rsid w:val="004D7F72"/>
    <w:rsid w:val="004E0194"/>
    <w:rsid w:val="004E0448"/>
    <w:rsid w:val="004E193B"/>
    <w:rsid w:val="004E1DBF"/>
    <w:rsid w:val="004E233E"/>
    <w:rsid w:val="004E3003"/>
    <w:rsid w:val="004E340D"/>
    <w:rsid w:val="004E3AF7"/>
    <w:rsid w:val="004E3C1F"/>
    <w:rsid w:val="004E3F12"/>
    <w:rsid w:val="004E451C"/>
    <w:rsid w:val="004E4620"/>
    <w:rsid w:val="004E4783"/>
    <w:rsid w:val="004E48B5"/>
    <w:rsid w:val="004E4D01"/>
    <w:rsid w:val="004E4EEB"/>
    <w:rsid w:val="004E59E8"/>
    <w:rsid w:val="004E5BA1"/>
    <w:rsid w:val="004E5CB3"/>
    <w:rsid w:val="004E77C5"/>
    <w:rsid w:val="004E7F6B"/>
    <w:rsid w:val="004F00BE"/>
    <w:rsid w:val="004F07DC"/>
    <w:rsid w:val="004F0877"/>
    <w:rsid w:val="004F099E"/>
    <w:rsid w:val="004F0BBB"/>
    <w:rsid w:val="004F1A6C"/>
    <w:rsid w:val="004F1BCD"/>
    <w:rsid w:val="004F241B"/>
    <w:rsid w:val="004F25A3"/>
    <w:rsid w:val="004F2C27"/>
    <w:rsid w:val="004F2E05"/>
    <w:rsid w:val="004F3C92"/>
    <w:rsid w:val="004F3D34"/>
    <w:rsid w:val="004F3F91"/>
    <w:rsid w:val="004F400F"/>
    <w:rsid w:val="004F431F"/>
    <w:rsid w:val="004F49A7"/>
    <w:rsid w:val="004F4D10"/>
    <w:rsid w:val="004F4E92"/>
    <w:rsid w:val="004F4EDA"/>
    <w:rsid w:val="004F628E"/>
    <w:rsid w:val="004F6290"/>
    <w:rsid w:val="004F6A84"/>
    <w:rsid w:val="004F6CA0"/>
    <w:rsid w:val="004F6FB6"/>
    <w:rsid w:val="004F78B2"/>
    <w:rsid w:val="004F7A4E"/>
    <w:rsid w:val="00500448"/>
    <w:rsid w:val="005007FA"/>
    <w:rsid w:val="00500C6B"/>
    <w:rsid w:val="005010F2"/>
    <w:rsid w:val="005015DB"/>
    <w:rsid w:val="0050246C"/>
    <w:rsid w:val="005029BF"/>
    <w:rsid w:val="00502E09"/>
    <w:rsid w:val="005031CA"/>
    <w:rsid w:val="00504142"/>
    <w:rsid w:val="0050483B"/>
    <w:rsid w:val="00504A3F"/>
    <w:rsid w:val="00504D5F"/>
    <w:rsid w:val="00505283"/>
    <w:rsid w:val="005052C6"/>
    <w:rsid w:val="005059C1"/>
    <w:rsid w:val="005059C6"/>
    <w:rsid w:val="00505BBF"/>
    <w:rsid w:val="00506E99"/>
    <w:rsid w:val="00506F1E"/>
    <w:rsid w:val="00507227"/>
    <w:rsid w:val="005078F9"/>
    <w:rsid w:val="00507B20"/>
    <w:rsid w:val="00507C75"/>
    <w:rsid w:val="00507C86"/>
    <w:rsid w:val="0051084D"/>
    <w:rsid w:val="00510A41"/>
    <w:rsid w:val="00510C35"/>
    <w:rsid w:val="00510D0F"/>
    <w:rsid w:val="0051137A"/>
    <w:rsid w:val="0051207F"/>
    <w:rsid w:val="00513477"/>
    <w:rsid w:val="00513636"/>
    <w:rsid w:val="00513B70"/>
    <w:rsid w:val="0051435B"/>
    <w:rsid w:val="005146F1"/>
    <w:rsid w:val="00514CFD"/>
    <w:rsid w:val="0051505D"/>
    <w:rsid w:val="005151AC"/>
    <w:rsid w:val="00515433"/>
    <w:rsid w:val="005161A1"/>
    <w:rsid w:val="0051626D"/>
    <w:rsid w:val="005170D2"/>
    <w:rsid w:val="005170DA"/>
    <w:rsid w:val="0051717C"/>
    <w:rsid w:val="005178DF"/>
    <w:rsid w:val="00517ADE"/>
    <w:rsid w:val="00520AAF"/>
    <w:rsid w:val="00521151"/>
    <w:rsid w:val="00521445"/>
    <w:rsid w:val="00521986"/>
    <w:rsid w:val="00521EA3"/>
    <w:rsid w:val="00521F3F"/>
    <w:rsid w:val="00522141"/>
    <w:rsid w:val="00522797"/>
    <w:rsid w:val="00522AA3"/>
    <w:rsid w:val="00522F8F"/>
    <w:rsid w:val="00523506"/>
    <w:rsid w:val="00523D77"/>
    <w:rsid w:val="00524289"/>
    <w:rsid w:val="00524DA3"/>
    <w:rsid w:val="005250BE"/>
    <w:rsid w:val="005254D6"/>
    <w:rsid w:val="0052606A"/>
    <w:rsid w:val="00526547"/>
    <w:rsid w:val="00526A6D"/>
    <w:rsid w:val="00526F1F"/>
    <w:rsid w:val="00527649"/>
    <w:rsid w:val="00527A0C"/>
    <w:rsid w:val="005300B4"/>
    <w:rsid w:val="00530990"/>
    <w:rsid w:val="00531176"/>
    <w:rsid w:val="00531600"/>
    <w:rsid w:val="005318B5"/>
    <w:rsid w:val="00531DA8"/>
    <w:rsid w:val="00532716"/>
    <w:rsid w:val="00533B4D"/>
    <w:rsid w:val="0053421C"/>
    <w:rsid w:val="00534A92"/>
    <w:rsid w:val="00534BD8"/>
    <w:rsid w:val="00534D46"/>
    <w:rsid w:val="00535A47"/>
    <w:rsid w:val="00536207"/>
    <w:rsid w:val="00536511"/>
    <w:rsid w:val="00536A1D"/>
    <w:rsid w:val="00536C18"/>
    <w:rsid w:val="0053744F"/>
    <w:rsid w:val="00537BC9"/>
    <w:rsid w:val="005415AF"/>
    <w:rsid w:val="00541FA5"/>
    <w:rsid w:val="0054208A"/>
    <w:rsid w:val="00542191"/>
    <w:rsid w:val="0054314B"/>
    <w:rsid w:val="00543299"/>
    <w:rsid w:val="00543414"/>
    <w:rsid w:val="0054350C"/>
    <w:rsid w:val="00543E89"/>
    <w:rsid w:val="00544854"/>
    <w:rsid w:val="00544885"/>
    <w:rsid w:val="005449FB"/>
    <w:rsid w:val="00545111"/>
    <w:rsid w:val="0054563F"/>
    <w:rsid w:val="00545C96"/>
    <w:rsid w:val="00545D69"/>
    <w:rsid w:val="00545E1B"/>
    <w:rsid w:val="00546088"/>
    <w:rsid w:val="005464F4"/>
    <w:rsid w:val="00546637"/>
    <w:rsid w:val="00546831"/>
    <w:rsid w:val="00546CCC"/>
    <w:rsid w:val="005473CB"/>
    <w:rsid w:val="005473D0"/>
    <w:rsid w:val="005478C8"/>
    <w:rsid w:val="00547A21"/>
    <w:rsid w:val="00547A6E"/>
    <w:rsid w:val="00550D34"/>
    <w:rsid w:val="00550ED5"/>
    <w:rsid w:val="00551384"/>
    <w:rsid w:val="00551678"/>
    <w:rsid w:val="0055197F"/>
    <w:rsid w:val="00551C0C"/>
    <w:rsid w:val="0055242E"/>
    <w:rsid w:val="005524EB"/>
    <w:rsid w:val="00552523"/>
    <w:rsid w:val="005525A4"/>
    <w:rsid w:val="005527E2"/>
    <w:rsid w:val="00553CD5"/>
    <w:rsid w:val="00553DF5"/>
    <w:rsid w:val="0055413C"/>
    <w:rsid w:val="0055414D"/>
    <w:rsid w:val="00555468"/>
    <w:rsid w:val="005556A5"/>
    <w:rsid w:val="0055577C"/>
    <w:rsid w:val="005558EF"/>
    <w:rsid w:val="00555B13"/>
    <w:rsid w:val="00555DCC"/>
    <w:rsid w:val="00556471"/>
    <w:rsid w:val="005573AF"/>
    <w:rsid w:val="005573D0"/>
    <w:rsid w:val="005573F1"/>
    <w:rsid w:val="005574FB"/>
    <w:rsid w:val="005575B2"/>
    <w:rsid w:val="005577F3"/>
    <w:rsid w:val="00557A7C"/>
    <w:rsid w:val="0056011C"/>
    <w:rsid w:val="00560779"/>
    <w:rsid w:val="00560C7A"/>
    <w:rsid w:val="00560EE6"/>
    <w:rsid w:val="005610C4"/>
    <w:rsid w:val="005616AD"/>
    <w:rsid w:val="00561757"/>
    <w:rsid w:val="00561BEE"/>
    <w:rsid w:val="00561F93"/>
    <w:rsid w:val="0056229C"/>
    <w:rsid w:val="0056236F"/>
    <w:rsid w:val="00562CB2"/>
    <w:rsid w:val="00562D7E"/>
    <w:rsid w:val="00562FE2"/>
    <w:rsid w:val="00563ECD"/>
    <w:rsid w:val="00564B0D"/>
    <w:rsid w:val="00564F4A"/>
    <w:rsid w:val="0056510A"/>
    <w:rsid w:val="00565273"/>
    <w:rsid w:val="0056574D"/>
    <w:rsid w:val="00565B5C"/>
    <w:rsid w:val="00565B83"/>
    <w:rsid w:val="00565E14"/>
    <w:rsid w:val="00566016"/>
    <w:rsid w:val="005660B2"/>
    <w:rsid w:val="005664B3"/>
    <w:rsid w:val="00566A2C"/>
    <w:rsid w:val="00566B8F"/>
    <w:rsid w:val="00566BA9"/>
    <w:rsid w:val="00566C5C"/>
    <w:rsid w:val="00567264"/>
    <w:rsid w:val="005679E1"/>
    <w:rsid w:val="00570F97"/>
    <w:rsid w:val="00571195"/>
    <w:rsid w:val="00571631"/>
    <w:rsid w:val="00571B10"/>
    <w:rsid w:val="0057211A"/>
    <w:rsid w:val="00572E1D"/>
    <w:rsid w:val="00573077"/>
    <w:rsid w:val="0057348C"/>
    <w:rsid w:val="0057388E"/>
    <w:rsid w:val="0057430C"/>
    <w:rsid w:val="00574A3D"/>
    <w:rsid w:val="00574F88"/>
    <w:rsid w:val="0057531E"/>
    <w:rsid w:val="00575B72"/>
    <w:rsid w:val="00575C92"/>
    <w:rsid w:val="00575F78"/>
    <w:rsid w:val="0057604C"/>
    <w:rsid w:val="005760F8"/>
    <w:rsid w:val="00576385"/>
    <w:rsid w:val="005763D4"/>
    <w:rsid w:val="00576D9D"/>
    <w:rsid w:val="00577653"/>
    <w:rsid w:val="00577D31"/>
    <w:rsid w:val="005801FD"/>
    <w:rsid w:val="00580B75"/>
    <w:rsid w:val="005810C8"/>
    <w:rsid w:val="005817A5"/>
    <w:rsid w:val="00581BFC"/>
    <w:rsid w:val="00582492"/>
    <w:rsid w:val="00582ABE"/>
    <w:rsid w:val="005831CD"/>
    <w:rsid w:val="00583241"/>
    <w:rsid w:val="00583312"/>
    <w:rsid w:val="00583A4F"/>
    <w:rsid w:val="00583B54"/>
    <w:rsid w:val="00583EC1"/>
    <w:rsid w:val="005845BC"/>
    <w:rsid w:val="005849D0"/>
    <w:rsid w:val="005851DB"/>
    <w:rsid w:val="00585239"/>
    <w:rsid w:val="00585577"/>
    <w:rsid w:val="00585C92"/>
    <w:rsid w:val="00586333"/>
    <w:rsid w:val="0058668B"/>
    <w:rsid w:val="0058669E"/>
    <w:rsid w:val="0058687C"/>
    <w:rsid w:val="005869F8"/>
    <w:rsid w:val="00586FDE"/>
    <w:rsid w:val="00587C0C"/>
    <w:rsid w:val="00587E9A"/>
    <w:rsid w:val="005903E3"/>
    <w:rsid w:val="00590D87"/>
    <w:rsid w:val="00591411"/>
    <w:rsid w:val="00591467"/>
    <w:rsid w:val="00591BDE"/>
    <w:rsid w:val="0059215F"/>
    <w:rsid w:val="00592800"/>
    <w:rsid w:val="005933DA"/>
    <w:rsid w:val="005934F7"/>
    <w:rsid w:val="005937DD"/>
    <w:rsid w:val="00593E6E"/>
    <w:rsid w:val="005942A2"/>
    <w:rsid w:val="005944C0"/>
    <w:rsid w:val="0059467D"/>
    <w:rsid w:val="00594BAB"/>
    <w:rsid w:val="00594DC8"/>
    <w:rsid w:val="0059539F"/>
    <w:rsid w:val="00595B71"/>
    <w:rsid w:val="00595F27"/>
    <w:rsid w:val="00595F90"/>
    <w:rsid w:val="005960F8"/>
    <w:rsid w:val="0059620B"/>
    <w:rsid w:val="00596387"/>
    <w:rsid w:val="00596505"/>
    <w:rsid w:val="0059675F"/>
    <w:rsid w:val="00597067"/>
    <w:rsid w:val="005978C1"/>
    <w:rsid w:val="005978F9"/>
    <w:rsid w:val="005A007E"/>
    <w:rsid w:val="005A0218"/>
    <w:rsid w:val="005A0824"/>
    <w:rsid w:val="005A0BB7"/>
    <w:rsid w:val="005A0C0F"/>
    <w:rsid w:val="005A147F"/>
    <w:rsid w:val="005A1784"/>
    <w:rsid w:val="005A180E"/>
    <w:rsid w:val="005A18D9"/>
    <w:rsid w:val="005A1ECF"/>
    <w:rsid w:val="005A21C6"/>
    <w:rsid w:val="005A2C54"/>
    <w:rsid w:val="005A2D00"/>
    <w:rsid w:val="005A2D60"/>
    <w:rsid w:val="005A2DCE"/>
    <w:rsid w:val="005A2E2C"/>
    <w:rsid w:val="005A3209"/>
    <w:rsid w:val="005A39C8"/>
    <w:rsid w:val="005A3A71"/>
    <w:rsid w:val="005A3D1B"/>
    <w:rsid w:val="005A3ECF"/>
    <w:rsid w:val="005A422C"/>
    <w:rsid w:val="005A43E8"/>
    <w:rsid w:val="005A46D7"/>
    <w:rsid w:val="005A4755"/>
    <w:rsid w:val="005A49A4"/>
    <w:rsid w:val="005A4F80"/>
    <w:rsid w:val="005A4FAE"/>
    <w:rsid w:val="005A5829"/>
    <w:rsid w:val="005A591F"/>
    <w:rsid w:val="005A5F4F"/>
    <w:rsid w:val="005A6554"/>
    <w:rsid w:val="005A7442"/>
    <w:rsid w:val="005A7A5D"/>
    <w:rsid w:val="005A7E78"/>
    <w:rsid w:val="005B0244"/>
    <w:rsid w:val="005B026B"/>
    <w:rsid w:val="005B02C1"/>
    <w:rsid w:val="005B0D70"/>
    <w:rsid w:val="005B14CE"/>
    <w:rsid w:val="005B183A"/>
    <w:rsid w:val="005B19DC"/>
    <w:rsid w:val="005B1FF0"/>
    <w:rsid w:val="005B205F"/>
    <w:rsid w:val="005B237B"/>
    <w:rsid w:val="005B26F5"/>
    <w:rsid w:val="005B2725"/>
    <w:rsid w:val="005B2E53"/>
    <w:rsid w:val="005B378C"/>
    <w:rsid w:val="005B3BD6"/>
    <w:rsid w:val="005B408D"/>
    <w:rsid w:val="005B4199"/>
    <w:rsid w:val="005B438B"/>
    <w:rsid w:val="005B477A"/>
    <w:rsid w:val="005B4B24"/>
    <w:rsid w:val="005B5592"/>
    <w:rsid w:val="005B5B0B"/>
    <w:rsid w:val="005B5FC7"/>
    <w:rsid w:val="005B636F"/>
    <w:rsid w:val="005B6486"/>
    <w:rsid w:val="005B669C"/>
    <w:rsid w:val="005B6AFB"/>
    <w:rsid w:val="005B6B15"/>
    <w:rsid w:val="005B6F0E"/>
    <w:rsid w:val="005B7200"/>
    <w:rsid w:val="005B7661"/>
    <w:rsid w:val="005B778A"/>
    <w:rsid w:val="005B7C5A"/>
    <w:rsid w:val="005C013E"/>
    <w:rsid w:val="005C077E"/>
    <w:rsid w:val="005C0A93"/>
    <w:rsid w:val="005C0B21"/>
    <w:rsid w:val="005C0D32"/>
    <w:rsid w:val="005C15AC"/>
    <w:rsid w:val="005C1E62"/>
    <w:rsid w:val="005C2350"/>
    <w:rsid w:val="005C2CE6"/>
    <w:rsid w:val="005C35DA"/>
    <w:rsid w:val="005C3F6D"/>
    <w:rsid w:val="005C4559"/>
    <w:rsid w:val="005C4940"/>
    <w:rsid w:val="005C4E81"/>
    <w:rsid w:val="005C50D2"/>
    <w:rsid w:val="005C552D"/>
    <w:rsid w:val="005C5792"/>
    <w:rsid w:val="005C5C30"/>
    <w:rsid w:val="005C5C79"/>
    <w:rsid w:val="005C6416"/>
    <w:rsid w:val="005C6478"/>
    <w:rsid w:val="005C68FF"/>
    <w:rsid w:val="005C69FD"/>
    <w:rsid w:val="005C7283"/>
    <w:rsid w:val="005C7502"/>
    <w:rsid w:val="005C7653"/>
    <w:rsid w:val="005C7E0C"/>
    <w:rsid w:val="005D01B7"/>
    <w:rsid w:val="005D0D33"/>
    <w:rsid w:val="005D15B5"/>
    <w:rsid w:val="005D214D"/>
    <w:rsid w:val="005D21FB"/>
    <w:rsid w:val="005D2391"/>
    <w:rsid w:val="005D2926"/>
    <w:rsid w:val="005D2C86"/>
    <w:rsid w:val="005D2D34"/>
    <w:rsid w:val="005D2DB1"/>
    <w:rsid w:val="005D2E5E"/>
    <w:rsid w:val="005D2F5F"/>
    <w:rsid w:val="005D34D6"/>
    <w:rsid w:val="005D391B"/>
    <w:rsid w:val="005D3A03"/>
    <w:rsid w:val="005D3B1C"/>
    <w:rsid w:val="005D462D"/>
    <w:rsid w:val="005D4BDE"/>
    <w:rsid w:val="005D5FB8"/>
    <w:rsid w:val="005D6052"/>
    <w:rsid w:val="005D6425"/>
    <w:rsid w:val="005D64F4"/>
    <w:rsid w:val="005D6526"/>
    <w:rsid w:val="005D754B"/>
    <w:rsid w:val="005D7937"/>
    <w:rsid w:val="005D7D71"/>
    <w:rsid w:val="005E0681"/>
    <w:rsid w:val="005E0F07"/>
    <w:rsid w:val="005E1219"/>
    <w:rsid w:val="005E1B45"/>
    <w:rsid w:val="005E2087"/>
    <w:rsid w:val="005E2437"/>
    <w:rsid w:val="005E24C3"/>
    <w:rsid w:val="005E2558"/>
    <w:rsid w:val="005E2B2B"/>
    <w:rsid w:val="005E30D2"/>
    <w:rsid w:val="005E319B"/>
    <w:rsid w:val="005E31BE"/>
    <w:rsid w:val="005E3231"/>
    <w:rsid w:val="005E3B4E"/>
    <w:rsid w:val="005E4328"/>
    <w:rsid w:val="005E45AD"/>
    <w:rsid w:val="005E483F"/>
    <w:rsid w:val="005E4A4B"/>
    <w:rsid w:val="005E5500"/>
    <w:rsid w:val="005E55E6"/>
    <w:rsid w:val="005E6076"/>
    <w:rsid w:val="005E61C4"/>
    <w:rsid w:val="005E73F2"/>
    <w:rsid w:val="005F0E78"/>
    <w:rsid w:val="005F22F6"/>
    <w:rsid w:val="005F2870"/>
    <w:rsid w:val="005F2ABF"/>
    <w:rsid w:val="005F3225"/>
    <w:rsid w:val="005F38DB"/>
    <w:rsid w:val="005F39A5"/>
    <w:rsid w:val="005F48C5"/>
    <w:rsid w:val="005F49C9"/>
    <w:rsid w:val="005F4E30"/>
    <w:rsid w:val="005F5201"/>
    <w:rsid w:val="005F586E"/>
    <w:rsid w:val="005F5BED"/>
    <w:rsid w:val="005F5DC7"/>
    <w:rsid w:val="005F5DFE"/>
    <w:rsid w:val="005F61EC"/>
    <w:rsid w:val="005F6C8D"/>
    <w:rsid w:val="005F6D07"/>
    <w:rsid w:val="005F7455"/>
    <w:rsid w:val="005F7D66"/>
    <w:rsid w:val="00600741"/>
    <w:rsid w:val="0060269F"/>
    <w:rsid w:val="0060298B"/>
    <w:rsid w:val="00602C09"/>
    <w:rsid w:val="00602D26"/>
    <w:rsid w:val="00602D51"/>
    <w:rsid w:val="006039F6"/>
    <w:rsid w:val="00603F43"/>
    <w:rsid w:val="00604125"/>
    <w:rsid w:val="00604EAD"/>
    <w:rsid w:val="006055BF"/>
    <w:rsid w:val="006056B6"/>
    <w:rsid w:val="00606736"/>
    <w:rsid w:val="00606B2D"/>
    <w:rsid w:val="00606F64"/>
    <w:rsid w:val="00607117"/>
    <w:rsid w:val="006072D8"/>
    <w:rsid w:val="006073D3"/>
    <w:rsid w:val="006075B5"/>
    <w:rsid w:val="00607A5F"/>
    <w:rsid w:val="00607C0C"/>
    <w:rsid w:val="00610154"/>
    <w:rsid w:val="00610453"/>
    <w:rsid w:val="00610C42"/>
    <w:rsid w:val="00610F53"/>
    <w:rsid w:val="00611065"/>
    <w:rsid w:val="00611167"/>
    <w:rsid w:val="006112C9"/>
    <w:rsid w:val="0061132C"/>
    <w:rsid w:val="0061176F"/>
    <w:rsid w:val="00613367"/>
    <w:rsid w:val="006133D9"/>
    <w:rsid w:val="00613EEC"/>
    <w:rsid w:val="006140AA"/>
    <w:rsid w:val="006141E3"/>
    <w:rsid w:val="00614B08"/>
    <w:rsid w:val="0061532E"/>
    <w:rsid w:val="0061586F"/>
    <w:rsid w:val="006158F1"/>
    <w:rsid w:val="00615C2A"/>
    <w:rsid w:val="00615E38"/>
    <w:rsid w:val="00616219"/>
    <w:rsid w:val="006163F2"/>
    <w:rsid w:val="006164E6"/>
    <w:rsid w:val="00617300"/>
    <w:rsid w:val="00617312"/>
    <w:rsid w:val="006179D8"/>
    <w:rsid w:val="00620F41"/>
    <w:rsid w:val="006211C6"/>
    <w:rsid w:val="00621800"/>
    <w:rsid w:val="00622120"/>
    <w:rsid w:val="006221AF"/>
    <w:rsid w:val="00622638"/>
    <w:rsid w:val="006228D6"/>
    <w:rsid w:val="006230DE"/>
    <w:rsid w:val="00623201"/>
    <w:rsid w:val="006235DB"/>
    <w:rsid w:val="006235F3"/>
    <w:rsid w:val="0062392C"/>
    <w:rsid w:val="00623E54"/>
    <w:rsid w:val="00624195"/>
    <w:rsid w:val="00624400"/>
    <w:rsid w:val="006248B8"/>
    <w:rsid w:val="00624F1F"/>
    <w:rsid w:val="00625619"/>
    <w:rsid w:val="00625626"/>
    <w:rsid w:val="00625915"/>
    <w:rsid w:val="00625D25"/>
    <w:rsid w:val="0062664D"/>
    <w:rsid w:val="00626776"/>
    <w:rsid w:val="006269B3"/>
    <w:rsid w:val="006270CD"/>
    <w:rsid w:val="00627501"/>
    <w:rsid w:val="00627B50"/>
    <w:rsid w:val="00627E79"/>
    <w:rsid w:val="00627F27"/>
    <w:rsid w:val="0063025C"/>
    <w:rsid w:val="00630766"/>
    <w:rsid w:val="00630786"/>
    <w:rsid w:val="006307E2"/>
    <w:rsid w:val="00630A59"/>
    <w:rsid w:val="006311F2"/>
    <w:rsid w:val="006314F8"/>
    <w:rsid w:val="00632D66"/>
    <w:rsid w:val="00632E67"/>
    <w:rsid w:val="006335BA"/>
    <w:rsid w:val="006337FF"/>
    <w:rsid w:val="0063396E"/>
    <w:rsid w:val="00633A54"/>
    <w:rsid w:val="00633AB7"/>
    <w:rsid w:val="00633D86"/>
    <w:rsid w:val="00633E6B"/>
    <w:rsid w:val="00633F7D"/>
    <w:rsid w:val="0063448A"/>
    <w:rsid w:val="00634C5B"/>
    <w:rsid w:val="006356B4"/>
    <w:rsid w:val="006357D2"/>
    <w:rsid w:val="006364C3"/>
    <w:rsid w:val="00637271"/>
    <w:rsid w:val="00637376"/>
    <w:rsid w:val="00637AC3"/>
    <w:rsid w:val="00637C81"/>
    <w:rsid w:val="00637FC4"/>
    <w:rsid w:val="00640313"/>
    <w:rsid w:val="006405AE"/>
    <w:rsid w:val="0064065D"/>
    <w:rsid w:val="00640A66"/>
    <w:rsid w:val="00640B9F"/>
    <w:rsid w:val="00641486"/>
    <w:rsid w:val="00641ACC"/>
    <w:rsid w:val="006423F4"/>
    <w:rsid w:val="0064254B"/>
    <w:rsid w:val="006426FD"/>
    <w:rsid w:val="00642A29"/>
    <w:rsid w:val="00642D36"/>
    <w:rsid w:val="00643CFD"/>
    <w:rsid w:val="00643EF8"/>
    <w:rsid w:val="0064419D"/>
    <w:rsid w:val="00644400"/>
    <w:rsid w:val="00644596"/>
    <w:rsid w:val="006445E0"/>
    <w:rsid w:val="0064491B"/>
    <w:rsid w:val="00644A62"/>
    <w:rsid w:val="00644CF0"/>
    <w:rsid w:val="006457C0"/>
    <w:rsid w:val="0064610F"/>
    <w:rsid w:val="00646400"/>
    <w:rsid w:val="006467BC"/>
    <w:rsid w:val="00646E6A"/>
    <w:rsid w:val="00646F07"/>
    <w:rsid w:val="006502AE"/>
    <w:rsid w:val="00650662"/>
    <w:rsid w:val="00650831"/>
    <w:rsid w:val="00650B0B"/>
    <w:rsid w:val="00650B5C"/>
    <w:rsid w:val="00650FE0"/>
    <w:rsid w:val="006511B4"/>
    <w:rsid w:val="00651933"/>
    <w:rsid w:val="00652134"/>
    <w:rsid w:val="006522C9"/>
    <w:rsid w:val="006522CB"/>
    <w:rsid w:val="0065268A"/>
    <w:rsid w:val="00652825"/>
    <w:rsid w:val="00652A48"/>
    <w:rsid w:val="00652AF3"/>
    <w:rsid w:val="00652E08"/>
    <w:rsid w:val="00653DC8"/>
    <w:rsid w:val="00653ECC"/>
    <w:rsid w:val="0065423A"/>
    <w:rsid w:val="00654741"/>
    <w:rsid w:val="00654CB3"/>
    <w:rsid w:val="0065641B"/>
    <w:rsid w:val="00656602"/>
    <w:rsid w:val="006566D1"/>
    <w:rsid w:val="00656D04"/>
    <w:rsid w:val="00657E8B"/>
    <w:rsid w:val="00660041"/>
    <w:rsid w:val="00661142"/>
    <w:rsid w:val="00661305"/>
    <w:rsid w:val="00661586"/>
    <w:rsid w:val="00661BCA"/>
    <w:rsid w:val="006621D4"/>
    <w:rsid w:val="00662B67"/>
    <w:rsid w:val="00662D2F"/>
    <w:rsid w:val="00662E12"/>
    <w:rsid w:val="00662EBD"/>
    <w:rsid w:val="006633CF"/>
    <w:rsid w:val="00663846"/>
    <w:rsid w:val="0066433E"/>
    <w:rsid w:val="00664482"/>
    <w:rsid w:val="00664687"/>
    <w:rsid w:val="0066470D"/>
    <w:rsid w:val="00664A6A"/>
    <w:rsid w:val="00664D1C"/>
    <w:rsid w:val="006654C0"/>
    <w:rsid w:val="00665F03"/>
    <w:rsid w:val="00665F43"/>
    <w:rsid w:val="0066631D"/>
    <w:rsid w:val="006663FD"/>
    <w:rsid w:val="00666551"/>
    <w:rsid w:val="00667BAB"/>
    <w:rsid w:val="006700A6"/>
    <w:rsid w:val="00670459"/>
    <w:rsid w:val="00670549"/>
    <w:rsid w:val="006709A1"/>
    <w:rsid w:val="00670A80"/>
    <w:rsid w:val="00671CEE"/>
    <w:rsid w:val="00672163"/>
    <w:rsid w:val="00672444"/>
    <w:rsid w:val="006727B9"/>
    <w:rsid w:val="006727CF"/>
    <w:rsid w:val="006728AC"/>
    <w:rsid w:val="00672DA1"/>
    <w:rsid w:val="00673269"/>
    <w:rsid w:val="0067411E"/>
    <w:rsid w:val="00674943"/>
    <w:rsid w:val="00674B75"/>
    <w:rsid w:val="0067582A"/>
    <w:rsid w:val="006758AC"/>
    <w:rsid w:val="00676017"/>
    <w:rsid w:val="00676018"/>
    <w:rsid w:val="00676963"/>
    <w:rsid w:val="0067725D"/>
    <w:rsid w:val="006807BE"/>
    <w:rsid w:val="006807C3"/>
    <w:rsid w:val="00680F4E"/>
    <w:rsid w:val="0068115F"/>
    <w:rsid w:val="006817A0"/>
    <w:rsid w:val="0068183D"/>
    <w:rsid w:val="0068242F"/>
    <w:rsid w:val="006832A0"/>
    <w:rsid w:val="006836DC"/>
    <w:rsid w:val="006836EC"/>
    <w:rsid w:val="00683789"/>
    <w:rsid w:val="0068380F"/>
    <w:rsid w:val="00683B5A"/>
    <w:rsid w:val="00683BFB"/>
    <w:rsid w:val="00684346"/>
    <w:rsid w:val="0068447D"/>
    <w:rsid w:val="00684B7D"/>
    <w:rsid w:val="00685339"/>
    <w:rsid w:val="00685445"/>
    <w:rsid w:val="00685973"/>
    <w:rsid w:val="00685CE8"/>
    <w:rsid w:val="00686009"/>
    <w:rsid w:val="00686204"/>
    <w:rsid w:val="006867CA"/>
    <w:rsid w:val="0068759E"/>
    <w:rsid w:val="00687A39"/>
    <w:rsid w:val="00690B1D"/>
    <w:rsid w:val="00690BB2"/>
    <w:rsid w:val="00690C68"/>
    <w:rsid w:val="00690FBC"/>
    <w:rsid w:val="0069185F"/>
    <w:rsid w:val="00691C08"/>
    <w:rsid w:val="00691E9F"/>
    <w:rsid w:val="00692044"/>
    <w:rsid w:val="00692A60"/>
    <w:rsid w:val="00693270"/>
    <w:rsid w:val="00693299"/>
    <w:rsid w:val="006939DA"/>
    <w:rsid w:val="00693CC0"/>
    <w:rsid w:val="00693E55"/>
    <w:rsid w:val="00695590"/>
    <w:rsid w:val="00695A2B"/>
    <w:rsid w:val="00695E4B"/>
    <w:rsid w:val="00695FC2"/>
    <w:rsid w:val="0069636E"/>
    <w:rsid w:val="00696A90"/>
    <w:rsid w:val="00696CAA"/>
    <w:rsid w:val="006972EF"/>
    <w:rsid w:val="00697C6D"/>
    <w:rsid w:val="006A05AD"/>
    <w:rsid w:val="006A10FB"/>
    <w:rsid w:val="006A16B7"/>
    <w:rsid w:val="006A17A2"/>
    <w:rsid w:val="006A19E2"/>
    <w:rsid w:val="006A1AE5"/>
    <w:rsid w:val="006A1E72"/>
    <w:rsid w:val="006A218C"/>
    <w:rsid w:val="006A236B"/>
    <w:rsid w:val="006A29A1"/>
    <w:rsid w:val="006A32D6"/>
    <w:rsid w:val="006A33A5"/>
    <w:rsid w:val="006A374B"/>
    <w:rsid w:val="006A39FF"/>
    <w:rsid w:val="006A3C83"/>
    <w:rsid w:val="006A3D81"/>
    <w:rsid w:val="006A40D9"/>
    <w:rsid w:val="006A41DE"/>
    <w:rsid w:val="006A4464"/>
    <w:rsid w:val="006A44AA"/>
    <w:rsid w:val="006A454F"/>
    <w:rsid w:val="006A5DF1"/>
    <w:rsid w:val="006A646D"/>
    <w:rsid w:val="006A72D6"/>
    <w:rsid w:val="006A76CD"/>
    <w:rsid w:val="006A78ED"/>
    <w:rsid w:val="006A7CCC"/>
    <w:rsid w:val="006B015E"/>
    <w:rsid w:val="006B03AA"/>
    <w:rsid w:val="006B092C"/>
    <w:rsid w:val="006B0A4E"/>
    <w:rsid w:val="006B13C5"/>
    <w:rsid w:val="006B1726"/>
    <w:rsid w:val="006B17D5"/>
    <w:rsid w:val="006B182A"/>
    <w:rsid w:val="006B1903"/>
    <w:rsid w:val="006B1C4D"/>
    <w:rsid w:val="006B1EF4"/>
    <w:rsid w:val="006B21B5"/>
    <w:rsid w:val="006B228F"/>
    <w:rsid w:val="006B2831"/>
    <w:rsid w:val="006B2B6C"/>
    <w:rsid w:val="006B35CE"/>
    <w:rsid w:val="006B3B40"/>
    <w:rsid w:val="006B43C5"/>
    <w:rsid w:val="006B4C36"/>
    <w:rsid w:val="006B5022"/>
    <w:rsid w:val="006B51AB"/>
    <w:rsid w:val="006B52BE"/>
    <w:rsid w:val="006B52C5"/>
    <w:rsid w:val="006B5656"/>
    <w:rsid w:val="006B5ED0"/>
    <w:rsid w:val="006B6179"/>
    <w:rsid w:val="006B6AF3"/>
    <w:rsid w:val="006B6F5F"/>
    <w:rsid w:val="006B6F88"/>
    <w:rsid w:val="006B71C9"/>
    <w:rsid w:val="006B73CA"/>
    <w:rsid w:val="006B742C"/>
    <w:rsid w:val="006B7FC0"/>
    <w:rsid w:val="006C00BA"/>
    <w:rsid w:val="006C03ED"/>
    <w:rsid w:val="006C0758"/>
    <w:rsid w:val="006C1AAA"/>
    <w:rsid w:val="006C1D11"/>
    <w:rsid w:val="006C1EA5"/>
    <w:rsid w:val="006C1EF7"/>
    <w:rsid w:val="006C1FBD"/>
    <w:rsid w:val="006C24C1"/>
    <w:rsid w:val="006C24DE"/>
    <w:rsid w:val="006C2621"/>
    <w:rsid w:val="006C2727"/>
    <w:rsid w:val="006C2B15"/>
    <w:rsid w:val="006C2E31"/>
    <w:rsid w:val="006C2EB4"/>
    <w:rsid w:val="006C3032"/>
    <w:rsid w:val="006C3345"/>
    <w:rsid w:val="006C3EB9"/>
    <w:rsid w:val="006C4143"/>
    <w:rsid w:val="006C4FC0"/>
    <w:rsid w:val="006C52EB"/>
    <w:rsid w:val="006C5623"/>
    <w:rsid w:val="006C5A2B"/>
    <w:rsid w:val="006C5A3F"/>
    <w:rsid w:val="006C5C88"/>
    <w:rsid w:val="006C5FBF"/>
    <w:rsid w:val="006C6278"/>
    <w:rsid w:val="006C6B93"/>
    <w:rsid w:val="006C7807"/>
    <w:rsid w:val="006C79DF"/>
    <w:rsid w:val="006C7F14"/>
    <w:rsid w:val="006D0178"/>
    <w:rsid w:val="006D03B5"/>
    <w:rsid w:val="006D0E00"/>
    <w:rsid w:val="006D0E5A"/>
    <w:rsid w:val="006D153C"/>
    <w:rsid w:val="006D17D5"/>
    <w:rsid w:val="006D1957"/>
    <w:rsid w:val="006D1E3A"/>
    <w:rsid w:val="006D2076"/>
    <w:rsid w:val="006D23F9"/>
    <w:rsid w:val="006D269B"/>
    <w:rsid w:val="006D26DD"/>
    <w:rsid w:val="006D29B4"/>
    <w:rsid w:val="006D2DAA"/>
    <w:rsid w:val="006D2F14"/>
    <w:rsid w:val="006D3019"/>
    <w:rsid w:val="006D30D3"/>
    <w:rsid w:val="006D3550"/>
    <w:rsid w:val="006D3AC3"/>
    <w:rsid w:val="006D43F8"/>
    <w:rsid w:val="006D53F0"/>
    <w:rsid w:val="006D5D82"/>
    <w:rsid w:val="006D5E29"/>
    <w:rsid w:val="006D6BFB"/>
    <w:rsid w:val="006D6E8A"/>
    <w:rsid w:val="006D78D9"/>
    <w:rsid w:val="006E0F09"/>
    <w:rsid w:val="006E0F53"/>
    <w:rsid w:val="006E1FB9"/>
    <w:rsid w:val="006E277C"/>
    <w:rsid w:val="006E28C2"/>
    <w:rsid w:val="006E2993"/>
    <w:rsid w:val="006E2ADE"/>
    <w:rsid w:val="006E2BEA"/>
    <w:rsid w:val="006E2DBA"/>
    <w:rsid w:val="006E3141"/>
    <w:rsid w:val="006E4622"/>
    <w:rsid w:val="006E4928"/>
    <w:rsid w:val="006E4C1D"/>
    <w:rsid w:val="006E4DD3"/>
    <w:rsid w:val="006E4E04"/>
    <w:rsid w:val="006E507E"/>
    <w:rsid w:val="006E5429"/>
    <w:rsid w:val="006E64FF"/>
    <w:rsid w:val="006E6529"/>
    <w:rsid w:val="006E6AE0"/>
    <w:rsid w:val="006E6B54"/>
    <w:rsid w:val="006E71D7"/>
    <w:rsid w:val="006E7406"/>
    <w:rsid w:val="006E7710"/>
    <w:rsid w:val="006E77A2"/>
    <w:rsid w:val="006E7F22"/>
    <w:rsid w:val="006F0427"/>
    <w:rsid w:val="006F2002"/>
    <w:rsid w:val="006F20CA"/>
    <w:rsid w:val="006F21E4"/>
    <w:rsid w:val="006F22D9"/>
    <w:rsid w:val="006F2825"/>
    <w:rsid w:val="006F2ADD"/>
    <w:rsid w:val="006F3374"/>
    <w:rsid w:val="006F34C1"/>
    <w:rsid w:val="006F39AF"/>
    <w:rsid w:val="006F414A"/>
    <w:rsid w:val="006F4786"/>
    <w:rsid w:val="006F56EB"/>
    <w:rsid w:val="006F5956"/>
    <w:rsid w:val="006F59DC"/>
    <w:rsid w:val="006F6702"/>
    <w:rsid w:val="006F6B98"/>
    <w:rsid w:val="007006B6"/>
    <w:rsid w:val="00700A8F"/>
    <w:rsid w:val="00700D7E"/>
    <w:rsid w:val="00701189"/>
    <w:rsid w:val="007011CA"/>
    <w:rsid w:val="007012F6"/>
    <w:rsid w:val="00701412"/>
    <w:rsid w:val="0070261E"/>
    <w:rsid w:val="00702BB7"/>
    <w:rsid w:val="00703023"/>
    <w:rsid w:val="0070333D"/>
    <w:rsid w:val="0070394E"/>
    <w:rsid w:val="00703B92"/>
    <w:rsid w:val="00704B2A"/>
    <w:rsid w:val="00704D59"/>
    <w:rsid w:val="00705111"/>
    <w:rsid w:val="0070528F"/>
    <w:rsid w:val="0070574D"/>
    <w:rsid w:val="0070577D"/>
    <w:rsid w:val="00705A8E"/>
    <w:rsid w:val="00705FAE"/>
    <w:rsid w:val="0070637B"/>
    <w:rsid w:val="00706414"/>
    <w:rsid w:val="00707696"/>
    <w:rsid w:val="007101AE"/>
    <w:rsid w:val="007102F2"/>
    <w:rsid w:val="007107EF"/>
    <w:rsid w:val="00710952"/>
    <w:rsid w:val="00711255"/>
    <w:rsid w:val="00711BC0"/>
    <w:rsid w:val="00711C64"/>
    <w:rsid w:val="00712282"/>
    <w:rsid w:val="007126DE"/>
    <w:rsid w:val="00712E02"/>
    <w:rsid w:val="00712EAF"/>
    <w:rsid w:val="0071327B"/>
    <w:rsid w:val="0071371E"/>
    <w:rsid w:val="00714161"/>
    <w:rsid w:val="0071418F"/>
    <w:rsid w:val="007141B8"/>
    <w:rsid w:val="0071434E"/>
    <w:rsid w:val="007145F4"/>
    <w:rsid w:val="00714629"/>
    <w:rsid w:val="007156C8"/>
    <w:rsid w:val="00715986"/>
    <w:rsid w:val="00715AEA"/>
    <w:rsid w:val="007165CD"/>
    <w:rsid w:val="00716993"/>
    <w:rsid w:val="007177F8"/>
    <w:rsid w:val="00717D22"/>
    <w:rsid w:val="00717D27"/>
    <w:rsid w:val="007209E2"/>
    <w:rsid w:val="007214E3"/>
    <w:rsid w:val="00721544"/>
    <w:rsid w:val="00721AB5"/>
    <w:rsid w:val="0072246B"/>
    <w:rsid w:val="00722661"/>
    <w:rsid w:val="0072356A"/>
    <w:rsid w:val="00723832"/>
    <w:rsid w:val="00723A00"/>
    <w:rsid w:val="00723B3A"/>
    <w:rsid w:val="00724801"/>
    <w:rsid w:val="00724824"/>
    <w:rsid w:val="00724E7E"/>
    <w:rsid w:val="00725111"/>
    <w:rsid w:val="007254E3"/>
    <w:rsid w:val="0072576F"/>
    <w:rsid w:val="007257BA"/>
    <w:rsid w:val="00725935"/>
    <w:rsid w:val="00725AA3"/>
    <w:rsid w:val="00726535"/>
    <w:rsid w:val="007265CB"/>
    <w:rsid w:val="00726F69"/>
    <w:rsid w:val="00727035"/>
    <w:rsid w:val="007270F7"/>
    <w:rsid w:val="00727346"/>
    <w:rsid w:val="00727B7E"/>
    <w:rsid w:val="00727BB4"/>
    <w:rsid w:val="00727E7D"/>
    <w:rsid w:val="0073018B"/>
    <w:rsid w:val="00730614"/>
    <w:rsid w:val="007306BF"/>
    <w:rsid w:val="0073152A"/>
    <w:rsid w:val="007321DB"/>
    <w:rsid w:val="007324FF"/>
    <w:rsid w:val="00732714"/>
    <w:rsid w:val="00732999"/>
    <w:rsid w:val="0073354D"/>
    <w:rsid w:val="007339CA"/>
    <w:rsid w:val="00733DE8"/>
    <w:rsid w:val="007350B2"/>
    <w:rsid w:val="00735752"/>
    <w:rsid w:val="007357ED"/>
    <w:rsid w:val="00735CFA"/>
    <w:rsid w:val="007361F4"/>
    <w:rsid w:val="00736418"/>
    <w:rsid w:val="0073657E"/>
    <w:rsid w:val="0073666C"/>
    <w:rsid w:val="00736C29"/>
    <w:rsid w:val="00736F5F"/>
    <w:rsid w:val="0073723C"/>
    <w:rsid w:val="00740013"/>
    <w:rsid w:val="00740369"/>
    <w:rsid w:val="00740A49"/>
    <w:rsid w:val="00741498"/>
    <w:rsid w:val="00741665"/>
    <w:rsid w:val="00742512"/>
    <w:rsid w:val="00742E26"/>
    <w:rsid w:val="00742EEB"/>
    <w:rsid w:val="00743024"/>
    <w:rsid w:val="007439CC"/>
    <w:rsid w:val="0074435C"/>
    <w:rsid w:val="007447CE"/>
    <w:rsid w:val="00744EC5"/>
    <w:rsid w:val="00745BDF"/>
    <w:rsid w:val="00745D7B"/>
    <w:rsid w:val="00746EFA"/>
    <w:rsid w:val="007471F5"/>
    <w:rsid w:val="00747584"/>
    <w:rsid w:val="007477DD"/>
    <w:rsid w:val="007479AF"/>
    <w:rsid w:val="00747DD4"/>
    <w:rsid w:val="00747E80"/>
    <w:rsid w:val="00747F19"/>
    <w:rsid w:val="0075004B"/>
    <w:rsid w:val="0075024C"/>
    <w:rsid w:val="007503C6"/>
    <w:rsid w:val="00750A0D"/>
    <w:rsid w:val="00750CA5"/>
    <w:rsid w:val="00750FB6"/>
    <w:rsid w:val="0075128C"/>
    <w:rsid w:val="00751B71"/>
    <w:rsid w:val="0075214B"/>
    <w:rsid w:val="007525D3"/>
    <w:rsid w:val="007529B6"/>
    <w:rsid w:val="007529FF"/>
    <w:rsid w:val="00752D14"/>
    <w:rsid w:val="00752E7C"/>
    <w:rsid w:val="00752F2E"/>
    <w:rsid w:val="0075350D"/>
    <w:rsid w:val="007541AE"/>
    <w:rsid w:val="0075427B"/>
    <w:rsid w:val="00754642"/>
    <w:rsid w:val="0075482A"/>
    <w:rsid w:val="00754906"/>
    <w:rsid w:val="00754D74"/>
    <w:rsid w:val="0075522D"/>
    <w:rsid w:val="00755D32"/>
    <w:rsid w:val="007565D4"/>
    <w:rsid w:val="00756E92"/>
    <w:rsid w:val="00757638"/>
    <w:rsid w:val="007577CD"/>
    <w:rsid w:val="00757A43"/>
    <w:rsid w:val="00757B0D"/>
    <w:rsid w:val="00760612"/>
    <w:rsid w:val="00760715"/>
    <w:rsid w:val="007618F1"/>
    <w:rsid w:val="00762003"/>
    <w:rsid w:val="0076228B"/>
    <w:rsid w:val="007629FA"/>
    <w:rsid w:val="007631BF"/>
    <w:rsid w:val="007635E1"/>
    <w:rsid w:val="007639CF"/>
    <w:rsid w:val="007646AF"/>
    <w:rsid w:val="007646E3"/>
    <w:rsid w:val="00764F7D"/>
    <w:rsid w:val="00765188"/>
    <w:rsid w:val="00765509"/>
    <w:rsid w:val="007659FC"/>
    <w:rsid w:val="00765A5F"/>
    <w:rsid w:val="00765DFD"/>
    <w:rsid w:val="007668D6"/>
    <w:rsid w:val="00766984"/>
    <w:rsid w:val="00766AB2"/>
    <w:rsid w:val="00766D68"/>
    <w:rsid w:val="00767A32"/>
    <w:rsid w:val="007701F7"/>
    <w:rsid w:val="00770E0F"/>
    <w:rsid w:val="007712C2"/>
    <w:rsid w:val="00771317"/>
    <w:rsid w:val="007714F6"/>
    <w:rsid w:val="007720BD"/>
    <w:rsid w:val="00772872"/>
    <w:rsid w:val="00772A92"/>
    <w:rsid w:val="00772FDE"/>
    <w:rsid w:val="00773CB8"/>
    <w:rsid w:val="00773CF6"/>
    <w:rsid w:val="007740FD"/>
    <w:rsid w:val="007741B7"/>
    <w:rsid w:val="0077430B"/>
    <w:rsid w:val="007745EA"/>
    <w:rsid w:val="00774B59"/>
    <w:rsid w:val="00774E8B"/>
    <w:rsid w:val="00774F36"/>
    <w:rsid w:val="007754F2"/>
    <w:rsid w:val="007755CA"/>
    <w:rsid w:val="00775930"/>
    <w:rsid w:val="007763BE"/>
    <w:rsid w:val="007765FC"/>
    <w:rsid w:val="00776A92"/>
    <w:rsid w:val="00776BB5"/>
    <w:rsid w:val="0077762C"/>
    <w:rsid w:val="007779B8"/>
    <w:rsid w:val="00777AD9"/>
    <w:rsid w:val="00777E46"/>
    <w:rsid w:val="00780079"/>
    <w:rsid w:val="0078013F"/>
    <w:rsid w:val="00780956"/>
    <w:rsid w:val="00781A35"/>
    <w:rsid w:val="00781C62"/>
    <w:rsid w:val="007824D5"/>
    <w:rsid w:val="00782588"/>
    <w:rsid w:val="00782727"/>
    <w:rsid w:val="00782F69"/>
    <w:rsid w:val="00783BB1"/>
    <w:rsid w:val="00783EA5"/>
    <w:rsid w:val="00784250"/>
    <w:rsid w:val="00784687"/>
    <w:rsid w:val="00785043"/>
    <w:rsid w:val="007851EB"/>
    <w:rsid w:val="007852B1"/>
    <w:rsid w:val="0078533A"/>
    <w:rsid w:val="00785358"/>
    <w:rsid w:val="007857DA"/>
    <w:rsid w:val="00785E51"/>
    <w:rsid w:val="00785F24"/>
    <w:rsid w:val="0078668D"/>
    <w:rsid w:val="00786AFD"/>
    <w:rsid w:val="0078703D"/>
    <w:rsid w:val="00787042"/>
    <w:rsid w:val="007871C9"/>
    <w:rsid w:val="0078734C"/>
    <w:rsid w:val="00787688"/>
    <w:rsid w:val="00787F59"/>
    <w:rsid w:val="00787FD1"/>
    <w:rsid w:val="007906AC"/>
    <w:rsid w:val="00790CAD"/>
    <w:rsid w:val="0079114F"/>
    <w:rsid w:val="00791A48"/>
    <w:rsid w:val="00791EB1"/>
    <w:rsid w:val="00791F49"/>
    <w:rsid w:val="00792EE2"/>
    <w:rsid w:val="0079373B"/>
    <w:rsid w:val="00793946"/>
    <w:rsid w:val="00793B7E"/>
    <w:rsid w:val="007943AE"/>
    <w:rsid w:val="00794687"/>
    <w:rsid w:val="00794A74"/>
    <w:rsid w:val="00794B25"/>
    <w:rsid w:val="00794CE1"/>
    <w:rsid w:val="00794DE4"/>
    <w:rsid w:val="00795396"/>
    <w:rsid w:val="007955C1"/>
    <w:rsid w:val="007958ED"/>
    <w:rsid w:val="00795AC3"/>
    <w:rsid w:val="007961B6"/>
    <w:rsid w:val="007967A1"/>
    <w:rsid w:val="00796B97"/>
    <w:rsid w:val="00796CCD"/>
    <w:rsid w:val="007971A9"/>
    <w:rsid w:val="00797559"/>
    <w:rsid w:val="007978A7"/>
    <w:rsid w:val="00797A24"/>
    <w:rsid w:val="00797EC0"/>
    <w:rsid w:val="007A0372"/>
    <w:rsid w:val="007A047A"/>
    <w:rsid w:val="007A066F"/>
    <w:rsid w:val="007A08A5"/>
    <w:rsid w:val="007A0D19"/>
    <w:rsid w:val="007A18D5"/>
    <w:rsid w:val="007A1ED8"/>
    <w:rsid w:val="007A1F0D"/>
    <w:rsid w:val="007A247B"/>
    <w:rsid w:val="007A27E2"/>
    <w:rsid w:val="007A2EEC"/>
    <w:rsid w:val="007A30F6"/>
    <w:rsid w:val="007A3368"/>
    <w:rsid w:val="007A3E72"/>
    <w:rsid w:val="007A3F2D"/>
    <w:rsid w:val="007A4573"/>
    <w:rsid w:val="007A4634"/>
    <w:rsid w:val="007A47C6"/>
    <w:rsid w:val="007A4CCA"/>
    <w:rsid w:val="007A514E"/>
    <w:rsid w:val="007A5181"/>
    <w:rsid w:val="007A5196"/>
    <w:rsid w:val="007A5AD2"/>
    <w:rsid w:val="007A5CB4"/>
    <w:rsid w:val="007A5E0F"/>
    <w:rsid w:val="007A5EE9"/>
    <w:rsid w:val="007A6007"/>
    <w:rsid w:val="007A608E"/>
    <w:rsid w:val="007A624A"/>
    <w:rsid w:val="007A66D5"/>
    <w:rsid w:val="007A6B13"/>
    <w:rsid w:val="007A6CAB"/>
    <w:rsid w:val="007A6EDA"/>
    <w:rsid w:val="007A73B5"/>
    <w:rsid w:val="007A74F2"/>
    <w:rsid w:val="007B1015"/>
    <w:rsid w:val="007B1A43"/>
    <w:rsid w:val="007B21DA"/>
    <w:rsid w:val="007B275F"/>
    <w:rsid w:val="007B29F1"/>
    <w:rsid w:val="007B2E10"/>
    <w:rsid w:val="007B31CB"/>
    <w:rsid w:val="007B3785"/>
    <w:rsid w:val="007B3CE4"/>
    <w:rsid w:val="007B480F"/>
    <w:rsid w:val="007B4FDC"/>
    <w:rsid w:val="007B52B2"/>
    <w:rsid w:val="007B567C"/>
    <w:rsid w:val="007B5D10"/>
    <w:rsid w:val="007B5FB4"/>
    <w:rsid w:val="007B6524"/>
    <w:rsid w:val="007B6595"/>
    <w:rsid w:val="007B69FA"/>
    <w:rsid w:val="007B6E26"/>
    <w:rsid w:val="007B7013"/>
    <w:rsid w:val="007B7185"/>
    <w:rsid w:val="007B71E2"/>
    <w:rsid w:val="007B731A"/>
    <w:rsid w:val="007B7510"/>
    <w:rsid w:val="007B7575"/>
    <w:rsid w:val="007B761D"/>
    <w:rsid w:val="007B7AAF"/>
    <w:rsid w:val="007B7D57"/>
    <w:rsid w:val="007B7E0B"/>
    <w:rsid w:val="007C0322"/>
    <w:rsid w:val="007C047C"/>
    <w:rsid w:val="007C09F2"/>
    <w:rsid w:val="007C0A36"/>
    <w:rsid w:val="007C0BFA"/>
    <w:rsid w:val="007C1072"/>
    <w:rsid w:val="007C1994"/>
    <w:rsid w:val="007C1A2A"/>
    <w:rsid w:val="007C1F29"/>
    <w:rsid w:val="007C2122"/>
    <w:rsid w:val="007C24B4"/>
    <w:rsid w:val="007C25D7"/>
    <w:rsid w:val="007C26DC"/>
    <w:rsid w:val="007C2832"/>
    <w:rsid w:val="007C2883"/>
    <w:rsid w:val="007C28C5"/>
    <w:rsid w:val="007C2BBC"/>
    <w:rsid w:val="007C3807"/>
    <w:rsid w:val="007C4B4C"/>
    <w:rsid w:val="007C4DC5"/>
    <w:rsid w:val="007C539F"/>
    <w:rsid w:val="007C5526"/>
    <w:rsid w:val="007C59B9"/>
    <w:rsid w:val="007C62D6"/>
    <w:rsid w:val="007C6DFE"/>
    <w:rsid w:val="007C7844"/>
    <w:rsid w:val="007C798F"/>
    <w:rsid w:val="007C79E2"/>
    <w:rsid w:val="007C7A59"/>
    <w:rsid w:val="007C7F78"/>
    <w:rsid w:val="007D01E9"/>
    <w:rsid w:val="007D0621"/>
    <w:rsid w:val="007D0BBE"/>
    <w:rsid w:val="007D0C64"/>
    <w:rsid w:val="007D0E84"/>
    <w:rsid w:val="007D1318"/>
    <w:rsid w:val="007D1E73"/>
    <w:rsid w:val="007D23F6"/>
    <w:rsid w:val="007D29DB"/>
    <w:rsid w:val="007D308F"/>
    <w:rsid w:val="007D3750"/>
    <w:rsid w:val="007D3C8E"/>
    <w:rsid w:val="007D3FEB"/>
    <w:rsid w:val="007D4091"/>
    <w:rsid w:val="007D428B"/>
    <w:rsid w:val="007D4D43"/>
    <w:rsid w:val="007D500E"/>
    <w:rsid w:val="007D5660"/>
    <w:rsid w:val="007D6530"/>
    <w:rsid w:val="007D673B"/>
    <w:rsid w:val="007D695C"/>
    <w:rsid w:val="007D6BDB"/>
    <w:rsid w:val="007E0681"/>
    <w:rsid w:val="007E0A52"/>
    <w:rsid w:val="007E0D59"/>
    <w:rsid w:val="007E0F40"/>
    <w:rsid w:val="007E1183"/>
    <w:rsid w:val="007E129F"/>
    <w:rsid w:val="007E1498"/>
    <w:rsid w:val="007E15DA"/>
    <w:rsid w:val="007E18D5"/>
    <w:rsid w:val="007E318A"/>
    <w:rsid w:val="007E36D6"/>
    <w:rsid w:val="007E3C11"/>
    <w:rsid w:val="007E3EBD"/>
    <w:rsid w:val="007E40AA"/>
    <w:rsid w:val="007E40D2"/>
    <w:rsid w:val="007E4424"/>
    <w:rsid w:val="007E518E"/>
    <w:rsid w:val="007E5196"/>
    <w:rsid w:val="007E5BC7"/>
    <w:rsid w:val="007E5C58"/>
    <w:rsid w:val="007E6942"/>
    <w:rsid w:val="007E6A17"/>
    <w:rsid w:val="007E6BA2"/>
    <w:rsid w:val="007E72D2"/>
    <w:rsid w:val="007E72F2"/>
    <w:rsid w:val="007E767E"/>
    <w:rsid w:val="007E7BFA"/>
    <w:rsid w:val="007E7CBF"/>
    <w:rsid w:val="007E7D74"/>
    <w:rsid w:val="007E7DA5"/>
    <w:rsid w:val="007F12F3"/>
    <w:rsid w:val="007F1BF4"/>
    <w:rsid w:val="007F1E18"/>
    <w:rsid w:val="007F20F9"/>
    <w:rsid w:val="007F2AD1"/>
    <w:rsid w:val="007F35BB"/>
    <w:rsid w:val="007F36CF"/>
    <w:rsid w:val="007F3CD1"/>
    <w:rsid w:val="007F3E87"/>
    <w:rsid w:val="007F5A65"/>
    <w:rsid w:val="007F717F"/>
    <w:rsid w:val="007F7392"/>
    <w:rsid w:val="007F7396"/>
    <w:rsid w:val="007F74AC"/>
    <w:rsid w:val="007F7D36"/>
    <w:rsid w:val="007F7FFB"/>
    <w:rsid w:val="008000D5"/>
    <w:rsid w:val="00800795"/>
    <w:rsid w:val="008011C1"/>
    <w:rsid w:val="00801600"/>
    <w:rsid w:val="00801801"/>
    <w:rsid w:val="0080272E"/>
    <w:rsid w:val="00802CDE"/>
    <w:rsid w:val="008030A8"/>
    <w:rsid w:val="00803B08"/>
    <w:rsid w:val="00803DB1"/>
    <w:rsid w:val="008040C3"/>
    <w:rsid w:val="00804298"/>
    <w:rsid w:val="00804333"/>
    <w:rsid w:val="00804401"/>
    <w:rsid w:val="00804556"/>
    <w:rsid w:val="00805D73"/>
    <w:rsid w:val="00806419"/>
    <w:rsid w:val="008065C7"/>
    <w:rsid w:val="00806639"/>
    <w:rsid w:val="00806C5A"/>
    <w:rsid w:val="00807713"/>
    <w:rsid w:val="00807CA2"/>
    <w:rsid w:val="00807D1D"/>
    <w:rsid w:val="008101D7"/>
    <w:rsid w:val="00810394"/>
    <w:rsid w:val="008103D7"/>
    <w:rsid w:val="00810847"/>
    <w:rsid w:val="00810D9A"/>
    <w:rsid w:val="00811613"/>
    <w:rsid w:val="0081165D"/>
    <w:rsid w:val="0081170B"/>
    <w:rsid w:val="0081278A"/>
    <w:rsid w:val="00812C60"/>
    <w:rsid w:val="00812E72"/>
    <w:rsid w:val="008130DB"/>
    <w:rsid w:val="00813388"/>
    <w:rsid w:val="008137EB"/>
    <w:rsid w:val="00813A87"/>
    <w:rsid w:val="00813A88"/>
    <w:rsid w:val="00813C42"/>
    <w:rsid w:val="008144AC"/>
    <w:rsid w:val="0081475F"/>
    <w:rsid w:val="00814BE5"/>
    <w:rsid w:val="00815A43"/>
    <w:rsid w:val="0081600B"/>
    <w:rsid w:val="00816394"/>
    <w:rsid w:val="008164B1"/>
    <w:rsid w:val="0081657E"/>
    <w:rsid w:val="008167AC"/>
    <w:rsid w:val="00816D93"/>
    <w:rsid w:val="008173F4"/>
    <w:rsid w:val="008175DF"/>
    <w:rsid w:val="008175FD"/>
    <w:rsid w:val="008177ED"/>
    <w:rsid w:val="00817978"/>
    <w:rsid w:val="00817F87"/>
    <w:rsid w:val="00817FEC"/>
    <w:rsid w:val="00820042"/>
    <w:rsid w:val="008205AE"/>
    <w:rsid w:val="0082195D"/>
    <w:rsid w:val="00821D8E"/>
    <w:rsid w:val="00821ECD"/>
    <w:rsid w:val="008227EF"/>
    <w:rsid w:val="008237BA"/>
    <w:rsid w:val="00823C46"/>
    <w:rsid w:val="00823D36"/>
    <w:rsid w:val="00823EF4"/>
    <w:rsid w:val="008241E2"/>
    <w:rsid w:val="008242F8"/>
    <w:rsid w:val="00824B3F"/>
    <w:rsid w:val="00824BBE"/>
    <w:rsid w:val="00824CD3"/>
    <w:rsid w:val="00825B1C"/>
    <w:rsid w:val="00825CBA"/>
    <w:rsid w:val="00825F18"/>
    <w:rsid w:val="008266F1"/>
    <w:rsid w:val="00826FDF"/>
    <w:rsid w:val="00827345"/>
    <w:rsid w:val="0082738C"/>
    <w:rsid w:val="00827A66"/>
    <w:rsid w:val="00827D00"/>
    <w:rsid w:val="00830376"/>
    <w:rsid w:val="0083052D"/>
    <w:rsid w:val="008307F7"/>
    <w:rsid w:val="00830899"/>
    <w:rsid w:val="00830F8D"/>
    <w:rsid w:val="008319FE"/>
    <w:rsid w:val="00832892"/>
    <w:rsid w:val="00832982"/>
    <w:rsid w:val="008332C3"/>
    <w:rsid w:val="00833A82"/>
    <w:rsid w:val="00833DD2"/>
    <w:rsid w:val="008347B5"/>
    <w:rsid w:val="00835390"/>
    <w:rsid w:val="008355E9"/>
    <w:rsid w:val="0083582F"/>
    <w:rsid w:val="00835982"/>
    <w:rsid w:val="0083607B"/>
    <w:rsid w:val="00836B88"/>
    <w:rsid w:val="0083741C"/>
    <w:rsid w:val="008378C7"/>
    <w:rsid w:val="008379F5"/>
    <w:rsid w:val="00837E89"/>
    <w:rsid w:val="0084006A"/>
    <w:rsid w:val="0084018A"/>
    <w:rsid w:val="00840286"/>
    <w:rsid w:val="008404C8"/>
    <w:rsid w:val="0084095A"/>
    <w:rsid w:val="00840983"/>
    <w:rsid w:val="008414B1"/>
    <w:rsid w:val="008418D0"/>
    <w:rsid w:val="00841C67"/>
    <w:rsid w:val="008421C9"/>
    <w:rsid w:val="00843A43"/>
    <w:rsid w:val="00843AF5"/>
    <w:rsid w:val="008449E4"/>
    <w:rsid w:val="00844A9D"/>
    <w:rsid w:val="00844B8E"/>
    <w:rsid w:val="008458A5"/>
    <w:rsid w:val="00846E2C"/>
    <w:rsid w:val="00846F80"/>
    <w:rsid w:val="008470FD"/>
    <w:rsid w:val="0084732C"/>
    <w:rsid w:val="00850E67"/>
    <w:rsid w:val="0085114E"/>
    <w:rsid w:val="0085263A"/>
    <w:rsid w:val="008528BD"/>
    <w:rsid w:val="00853385"/>
    <w:rsid w:val="00853692"/>
    <w:rsid w:val="00853758"/>
    <w:rsid w:val="00853E33"/>
    <w:rsid w:val="00854220"/>
    <w:rsid w:val="008543E3"/>
    <w:rsid w:val="00854619"/>
    <w:rsid w:val="008548BE"/>
    <w:rsid w:val="008548C1"/>
    <w:rsid w:val="00854E26"/>
    <w:rsid w:val="008556FF"/>
    <w:rsid w:val="00855796"/>
    <w:rsid w:val="00855807"/>
    <w:rsid w:val="0085580D"/>
    <w:rsid w:val="00855891"/>
    <w:rsid w:val="00855CF0"/>
    <w:rsid w:val="00855E40"/>
    <w:rsid w:val="00856334"/>
    <w:rsid w:val="0085666F"/>
    <w:rsid w:val="0085695F"/>
    <w:rsid w:val="00856DE1"/>
    <w:rsid w:val="00857865"/>
    <w:rsid w:val="00857DBE"/>
    <w:rsid w:val="00857DC8"/>
    <w:rsid w:val="00857EB8"/>
    <w:rsid w:val="008601B3"/>
    <w:rsid w:val="00860ED8"/>
    <w:rsid w:val="00860FC5"/>
    <w:rsid w:val="0086134A"/>
    <w:rsid w:val="008617FE"/>
    <w:rsid w:val="00861BE6"/>
    <w:rsid w:val="008621AC"/>
    <w:rsid w:val="008629A4"/>
    <w:rsid w:val="00862A91"/>
    <w:rsid w:val="00863BBC"/>
    <w:rsid w:val="008641BC"/>
    <w:rsid w:val="00865965"/>
    <w:rsid w:val="008660F4"/>
    <w:rsid w:val="00866396"/>
    <w:rsid w:val="008673D8"/>
    <w:rsid w:val="008676FD"/>
    <w:rsid w:val="00867AF4"/>
    <w:rsid w:val="00867C62"/>
    <w:rsid w:val="00867D4F"/>
    <w:rsid w:val="00867F9E"/>
    <w:rsid w:val="00870647"/>
    <w:rsid w:val="008709A7"/>
    <w:rsid w:val="00871643"/>
    <w:rsid w:val="0087195C"/>
    <w:rsid w:val="00871BBF"/>
    <w:rsid w:val="00871C53"/>
    <w:rsid w:val="00871E93"/>
    <w:rsid w:val="00872637"/>
    <w:rsid w:val="00872AA7"/>
    <w:rsid w:val="00872E96"/>
    <w:rsid w:val="008730C0"/>
    <w:rsid w:val="008736C7"/>
    <w:rsid w:val="00873963"/>
    <w:rsid w:val="00873B8F"/>
    <w:rsid w:val="008740A5"/>
    <w:rsid w:val="008747C3"/>
    <w:rsid w:val="00875268"/>
    <w:rsid w:val="00875376"/>
    <w:rsid w:val="008753F0"/>
    <w:rsid w:val="008765DB"/>
    <w:rsid w:val="0087722D"/>
    <w:rsid w:val="008773B2"/>
    <w:rsid w:val="00877C14"/>
    <w:rsid w:val="00877CAA"/>
    <w:rsid w:val="00877CB6"/>
    <w:rsid w:val="00877E61"/>
    <w:rsid w:val="008804A2"/>
    <w:rsid w:val="00880F2A"/>
    <w:rsid w:val="00881221"/>
    <w:rsid w:val="008813B1"/>
    <w:rsid w:val="00881525"/>
    <w:rsid w:val="00881A63"/>
    <w:rsid w:val="00882601"/>
    <w:rsid w:val="00882B6B"/>
    <w:rsid w:val="008832AD"/>
    <w:rsid w:val="00883598"/>
    <w:rsid w:val="00883A23"/>
    <w:rsid w:val="00883AC7"/>
    <w:rsid w:val="00883C01"/>
    <w:rsid w:val="00883C33"/>
    <w:rsid w:val="00883CFD"/>
    <w:rsid w:val="00884830"/>
    <w:rsid w:val="008849F3"/>
    <w:rsid w:val="00884C43"/>
    <w:rsid w:val="00884F43"/>
    <w:rsid w:val="00885155"/>
    <w:rsid w:val="008858B4"/>
    <w:rsid w:val="00885DE7"/>
    <w:rsid w:val="00886019"/>
    <w:rsid w:val="008860CE"/>
    <w:rsid w:val="00886E68"/>
    <w:rsid w:val="00887684"/>
    <w:rsid w:val="0088778A"/>
    <w:rsid w:val="00887D72"/>
    <w:rsid w:val="008901F7"/>
    <w:rsid w:val="008907DA"/>
    <w:rsid w:val="00890CFE"/>
    <w:rsid w:val="008914CE"/>
    <w:rsid w:val="0089196B"/>
    <w:rsid w:val="00891F3E"/>
    <w:rsid w:val="00892B3B"/>
    <w:rsid w:val="00893CD0"/>
    <w:rsid w:val="00894081"/>
    <w:rsid w:val="008942DA"/>
    <w:rsid w:val="008944C6"/>
    <w:rsid w:val="00894726"/>
    <w:rsid w:val="00894A26"/>
    <w:rsid w:val="008953B7"/>
    <w:rsid w:val="00895648"/>
    <w:rsid w:val="008959D4"/>
    <w:rsid w:val="00895A51"/>
    <w:rsid w:val="00895B26"/>
    <w:rsid w:val="00895E7C"/>
    <w:rsid w:val="00896705"/>
    <w:rsid w:val="00896844"/>
    <w:rsid w:val="0089686E"/>
    <w:rsid w:val="00896B68"/>
    <w:rsid w:val="00897182"/>
    <w:rsid w:val="0089753E"/>
    <w:rsid w:val="00897752"/>
    <w:rsid w:val="008A0465"/>
    <w:rsid w:val="008A04E0"/>
    <w:rsid w:val="008A08BB"/>
    <w:rsid w:val="008A11B6"/>
    <w:rsid w:val="008A1D86"/>
    <w:rsid w:val="008A2877"/>
    <w:rsid w:val="008A2F6A"/>
    <w:rsid w:val="008A3501"/>
    <w:rsid w:val="008A3814"/>
    <w:rsid w:val="008A3A42"/>
    <w:rsid w:val="008A3CB2"/>
    <w:rsid w:val="008A3E68"/>
    <w:rsid w:val="008A3F41"/>
    <w:rsid w:val="008A458B"/>
    <w:rsid w:val="008A5C3D"/>
    <w:rsid w:val="008A5D6B"/>
    <w:rsid w:val="008A607B"/>
    <w:rsid w:val="008A6112"/>
    <w:rsid w:val="008A66D5"/>
    <w:rsid w:val="008A6749"/>
    <w:rsid w:val="008A6866"/>
    <w:rsid w:val="008A6D82"/>
    <w:rsid w:val="008A7034"/>
    <w:rsid w:val="008A74BC"/>
    <w:rsid w:val="008A7774"/>
    <w:rsid w:val="008B0F85"/>
    <w:rsid w:val="008B10D0"/>
    <w:rsid w:val="008B12DE"/>
    <w:rsid w:val="008B13D7"/>
    <w:rsid w:val="008B1442"/>
    <w:rsid w:val="008B1EF7"/>
    <w:rsid w:val="008B213C"/>
    <w:rsid w:val="008B21DC"/>
    <w:rsid w:val="008B2593"/>
    <w:rsid w:val="008B2943"/>
    <w:rsid w:val="008B2C8D"/>
    <w:rsid w:val="008B2FB7"/>
    <w:rsid w:val="008B3EBB"/>
    <w:rsid w:val="008B3F47"/>
    <w:rsid w:val="008B47CD"/>
    <w:rsid w:val="008B50A3"/>
    <w:rsid w:val="008B5419"/>
    <w:rsid w:val="008B59FA"/>
    <w:rsid w:val="008B62ED"/>
    <w:rsid w:val="008B6681"/>
    <w:rsid w:val="008B6AD3"/>
    <w:rsid w:val="008B7492"/>
    <w:rsid w:val="008B7721"/>
    <w:rsid w:val="008B7BA0"/>
    <w:rsid w:val="008C0375"/>
    <w:rsid w:val="008C0521"/>
    <w:rsid w:val="008C0577"/>
    <w:rsid w:val="008C0837"/>
    <w:rsid w:val="008C0D30"/>
    <w:rsid w:val="008C10AE"/>
    <w:rsid w:val="008C1482"/>
    <w:rsid w:val="008C2326"/>
    <w:rsid w:val="008C248D"/>
    <w:rsid w:val="008C2ADD"/>
    <w:rsid w:val="008C3072"/>
    <w:rsid w:val="008C32E1"/>
    <w:rsid w:val="008C352C"/>
    <w:rsid w:val="008C3C78"/>
    <w:rsid w:val="008C48D0"/>
    <w:rsid w:val="008C49A3"/>
    <w:rsid w:val="008C562D"/>
    <w:rsid w:val="008C5A19"/>
    <w:rsid w:val="008C762D"/>
    <w:rsid w:val="008C7E4F"/>
    <w:rsid w:val="008D05DA"/>
    <w:rsid w:val="008D063E"/>
    <w:rsid w:val="008D0AEB"/>
    <w:rsid w:val="008D0C59"/>
    <w:rsid w:val="008D1053"/>
    <w:rsid w:val="008D1706"/>
    <w:rsid w:val="008D175B"/>
    <w:rsid w:val="008D2169"/>
    <w:rsid w:val="008D264E"/>
    <w:rsid w:val="008D27BB"/>
    <w:rsid w:val="008D31FC"/>
    <w:rsid w:val="008D377C"/>
    <w:rsid w:val="008D3D70"/>
    <w:rsid w:val="008D4280"/>
    <w:rsid w:val="008D4B19"/>
    <w:rsid w:val="008D5361"/>
    <w:rsid w:val="008D57FB"/>
    <w:rsid w:val="008D59CC"/>
    <w:rsid w:val="008D5B82"/>
    <w:rsid w:val="008D62E0"/>
    <w:rsid w:val="008D6A6C"/>
    <w:rsid w:val="008D7034"/>
    <w:rsid w:val="008D7AB5"/>
    <w:rsid w:val="008E01D0"/>
    <w:rsid w:val="008E0213"/>
    <w:rsid w:val="008E03A0"/>
    <w:rsid w:val="008E0665"/>
    <w:rsid w:val="008E0948"/>
    <w:rsid w:val="008E0A7F"/>
    <w:rsid w:val="008E0B46"/>
    <w:rsid w:val="008E12B0"/>
    <w:rsid w:val="008E1B73"/>
    <w:rsid w:val="008E1D22"/>
    <w:rsid w:val="008E23CE"/>
    <w:rsid w:val="008E23E0"/>
    <w:rsid w:val="008E26C8"/>
    <w:rsid w:val="008E3A50"/>
    <w:rsid w:val="008E4255"/>
    <w:rsid w:val="008E42F1"/>
    <w:rsid w:val="008E4800"/>
    <w:rsid w:val="008E4EFE"/>
    <w:rsid w:val="008E5267"/>
    <w:rsid w:val="008E59B1"/>
    <w:rsid w:val="008E5D1B"/>
    <w:rsid w:val="008E7132"/>
    <w:rsid w:val="008E73A1"/>
    <w:rsid w:val="008E743A"/>
    <w:rsid w:val="008E7D50"/>
    <w:rsid w:val="008F01C0"/>
    <w:rsid w:val="008F02C7"/>
    <w:rsid w:val="008F0AB0"/>
    <w:rsid w:val="008F0D52"/>
    <w:rsid w:val="008F0DC4"/>
    <w:rsid w:val="008F1333"/>
    <w:rsid w:val="008F16B0"/>
    <w:rsid w:val="008F24EA"/>
    <w:rsid w:val="008F2A32"/>
    <w:rsid w:val="008F2B11"/>
    <w:rsid w:val="008F2F67"/>
    <w:rsid w:val="008F3488"/>
    <w:rsid w:val="008F3628"/>
    <w:rsid w:val="008F3B1E"/>
    <w:rsid w:val="008F3DC9"/>
    <w:rsid w:val="008F4340"/>
    <w:rsid w:val="008F4C11"/>
    <w:rsid w:val="008F69E3"/>
    <w:rsid w:val="008F6E43"/>
    <w:rsid w:val="008F7127"/>
    <w:rsid w:val="008F7522"/>
    <w:rsid w:val="008F778C"/>
    <w:rsid w:val="008F77AA"/>
    <w:rsid w:val="008F7908"/>
    <w:rsid w:val="0090033A"/>
    <w:rsid w:val="009004ED"/>
    <w:rsid w:val="009008A7"/>
    <w:rsid w:val="00900B83"/>
    <w:rsid w:val="00900CB3"/>
    <w:rsid w:val="00900CCF"/>
    <w:rsid w:val="00900E74"/>
    <w:rsid w:val="009017A5"/>
    <w:rsid w:val="00901CB3"/>
    <w:rsid w:val="009024E4"/>
    <w:rsid w:val="00902DE5"/>
    <w:rsid w:val="0090334C"/>
    <w:rsid w:val="00903382"/>
    <w:rsid w:val="00903970"/>
    <w:rsid w:val="00903A07"/>
    <w:rsid w:val="009042DB"/>
    <w:rsid w:val="00904683"/>
    <w:rsid w:val="00904963"/>
    <w:rsid w:val="00904E05"/>
    <w:rsid w:val="00904E8C"/>
    <w:rsid w:val="009053E8"/>
    <w:rsid w:val="0090545A"/>
    <w:rsid w:val="009057D7"/>
    <w:rsid w:val="00906067"/>
    <w:rsid w:val="00906489"/>
    <w:rsid w:val="009069F1"/>
    <w:rsid w:val="009069FB"/>
    <w:rsid w:val="0090764F"/>
    <w:rsid w:val="00907ACB"/>
    <w:rsid w:val="00907B3F"/>
    <w:rsid w:val="00910030"/>
    <w:rsid w:val="00911820"/>
    <w:rsid w:val="00911A14"/>
    <w:rsid w:val="00911F8F"/>
    <w:rsid w:val="00912013"/>
    <w:rsid w:val="009120C9"/>
    <w:rsid w:val="0091211C"/>
    <w:rsid w:val="00912137"/>
    <w:rsid w:val="00912DFF"/>
    <w:rsid w:val="00912EEF"/>
    <w:rsid w:val="00912F2F"/>
    <w:rsid w:val="009132F9"/>
    <w:rsid w:val="00913B8B"/>
    <w:rsid w:val="00913D62"/>
    <w:rsid w:val="00914596"/>
    <w:rsid w:val="00915382"/>
    <w:rsid w:val="00916027"/>
    <w:rsid w:val="00916237"/>
    <w:rsid w:val="00916249"/>
    <w:rsid w:val="0091657D"/>
    <w:rsid w:val="00916B1F"/>
    <w:rsid w:val="00916FB8"/>
    <w:rsid w:val="0092094A"/>
    <w:rsid w:val="009217F6"/>
    <w:rsid w:val="00921A29"/>
    <w:rsid w:val="00921ADA"/>
    <w:rsid w:val="00921BCC"/>
    <w:rsid w:val="00921C15"/>
    <w:rsid w:val="00921DED"/>
    <w:rsid w:val="00922E6C"/>
    <w:rsid w:val="0092355D"/>
    <w:rsid w:val="0092377D"/>
    <w:rsid w:val="009237E3"/>
    <w:rsid w:val="00923FAB"/>
    <w:rsid w:val="00924091"/>
    <w:rsid w:val="009246A0"/>
    <w:rsid w:val="00924716"/>
    <w:rsid w:val="009252DA"/>
    <w:rsid w:val="009259ED"/>
    <w:rsid w:val="00926359"/>
    <w:rsid w:val="009267EB"/>
    <w:rsid w:val="0092742A"/>
    <w:rsid w:val="00927626"/>
    <w:rsid w:val="00927668"/>
    <w:rsid w:val="009279A5"/>
    <w:rsid w:val="00927B65"/>
    <w:rsid w:val="00927F4D"/>
    <w:rsid w:val="009302FD"/>
    <w:rsid w:val="0093072F"/>
    <w:rsid w:val="009312C8"/>
    <w:rsid w:val="009314F2"/>
    <w:rsid w:val="0093186C"/>
    <w:rsid w:val="00931F5C"/>
    <w:rsid w:val="00932316"/>
    <w:rsid w:val="00932966"/>
    <w:rsid w:val="009329B9"/>
    <w:rsid w:val="00932A81"/>
    <w:rsid w:val="00932C5B"/>
    <w:rsid w:val="0093326B"/>
    <w:rsid w:val="00933615"/>
    <w:rsid w:val="009338D9"/>
    <w:rsid w:val="00933B1F"/>
    <w:rsid w:val="00933E3F"/>
    <w:rsid w:val="00933EE4"/>
    <w:rsid w:val="00934788"/>
    <w:rsid w:val="00934990"/>
    <w:rsid w:val="00934D36"/>
    <w:rsid w:val="00934DD4"/>
    <w:rsid w:val="00935035"/>
    <w:rsid w:val="00935255"/>
    <w:rsid w:val="00935376"/>
    <w:rsid w:val="00935B9F"/>
    <w:rsid w:val="00935DD5"/>
    <w:rsid w:val="00936104"/>
    <w:rsid w:val="00936294"/>
    <w:rsid w:val="0093668A"/>
    <w:rsid w:val="009366FC"/>
    <w:rsid w:val="00936796"/>
    <w:rsid w:val="0093702D"/>
    <w:rsid w:val="009375BD"/>
    <w:rsid w:val="0093771A"/>
    <w:rsid w:val="00937814"/>
    <w:rsid w:val="009379E8"/>
    <w:rsid w:val="00937D93"/>
    <w:rsid w:val="00940C85"/>
    <w:rsid w:val="00940E3E"/>
    <w:rsid w:val="00940E50"/>
    <w:rsid w:val="0094174F"/>
    <w:rsid w:val="00941788"/>
    <w:rsid w:val="00941A4F"/>
    <w:rsid w:val="00942175"/>
    <w:rsid w:val="009423BD"/>
    <w:rsid w:val="009425C4"/>
    <w:rsid w:val="00942AFA"/>
    <w:rsid w:val="00942C64"/>
    <w:rsid w:val="009431D2"/>
    <w:rsid w:val="00943714"/>
    <w:rsid w:val="00943A1A"/>
    <w:rsid w:val="00943A30"/>
    <w:rsid w:val="00943AF2"/>
    <w:rsid w:val="00943E07"/>
    <w:rsid w:val="00944AEA"/>
    <w:rsid w:val="00944D5D"/>
    <w:rsid w:val="00945633"/>
    <w:rsid w:val="00945DF2"/>
    <w:rsid w:val="00946B4E"/>
    <w:rsid w:val="00946F66"/>
    <w:rsid w:val="0094704A"/>
    <w:rsid w:val="0094719E"/>
    <w:rsid w:val="00947288"/>
    <w:rsid w:val="009472BF"/>
    <w:rsid w:val="0094757F"/>
    <w:rsid w:val="0094795E"/>
    <w:rsid w:val="00950483"/>
    <w:rsid w:val="00950793"/>
    <w:rsid w:val="00950BD6"/>
    <w:rsid w:val="0095106C"/>
    <w:rsid w:val="009510A0"/>
    <w:rsid w:val="0095166C"/>
    <w:rsid w:val="009527C6"/>
    <w:rsid w:val="009537F1"/>
    <w:rsid w:val="00953D8B"/>
    <w:rsid w:val="00955628"/>
    <w:rsid w:val="00955654"/>
    <w:rsid w:val="00955D73"/>
    <w:rsid w:val="00955F96"/>
    <w:rsid w:val="00955F98"/>
    <w:rsid w:val="00956301"/>
    <w:rsid w:val="0095695B"/>
    <w:rsid w:val="00956A71"/>
    <w:rsid w:val="00957788"/>
    <w:rsid w:val="00957C7B"/>
    <w:rsid w:val="009607CF"/>
    <w:rsid w:val="00960FD2"/>
    <w:rsid w:val="00961239"/>
    <w:rsid w:val="009612C0"/>
    <w:rsid w:val="00961A2E"/>
    <w:rsid w:val="00961BFC"/>
    <w:rsid w:val="009626E8"/>
    <w:rsid w:val="00962E18"/>
    <w:rsid w:val="00963142"/>
    <w:rsid w:val="0096338E"/>
    <w:rsid w:val="00963470"/>
    <w:rsid w:val="009634F4"/>
    <w:rsid w:val="009635CA"/>
    <w:rsid w:val="009639D4"/>
    <w:rsid w:val="009643B3"/>
    <w:rsid w:val="009643E9"/>
    <w:rsid w:val="0096461A"/>
    <w:rsid w:val="00964C77"/>
    <w:rsid w:val="00965C0A"/>
    <w:rsid w:val="009666EE"/>
    <w:rsid w:val="00966C70"/>
    <w:rsid w:val="00967423"/>
    <w:rsid w:val="00967A8C"/>
    <w:rsid w:val="00967C8D"/>
    <w:rsid w:val="00970BCB"/>
    <w:rsid w:val="00970E2B"/>
    <w:rsid w:val="009716E5"/>
    <w:rsid w:val="00971B2A"/>
    <w:rsid w:val="0097250F"/>
    <w:rsid w:val="00972914"/>
    <w:rsid w:val="009734E8"/>
    <w:rsid w:val="00973957"/>
    <w:rsid w:val="00973ABF"/>
    <w:rsid w:val="00973D3B"/>
    <w:rsid w:val="00974117"/>
    <w:rsid w:val="009742E5"/>
    <w:rsid w:val="0097444E"/>
    <w:rsid w:val="00974B07"/>
    <w:rsid w:val="00974EE8"/>
    <w:rsid w:val="009758D1"/>
    <w:rsid w:val="00975F09"/>
    <w:rsid w:val="009764B6"/>
    <w:rsid w:val="009767AB"/>
    <w:rsid w:val="0097690E"/>
    <w:rsid w:val="00976917"/>
    <w:rsid w:val="00977561"/>
    <w:rsid w:val="009775C3"/>
    <w:rsid w:val="0098090E"/>
    <w:rsid w:val="00980919"/>
    <w:rsid w:val="00980B02"/>
    <w:rsid w:val="00980DA4"/>
    <w:rsid w:val="00980EF1"/>
    <w:rsid w:val="009811AA"/>
    <w:rsid w:val="00981754"/>
    <w:rsid w:val="00981C83"/>
    <w:rsid w:val="00981DCF"/>
    <w:rsid w:val="009822C1"/>
    <w:rsid w:val="00982EF3"/>
    <w:rsid w:val="00983F56"/>
    <w:rsid w:val="0098432E"/>
    <w:rsid w:val="009850BC"/>
    <w:rsid w:val="00985327"/>
    <w:rsid w:val="009854EF"/>
    <w:rsid w:val="00985D1A"/>
    <w:rsid w:val="00986343"/>
    <w:rsid w:val="00986683"/>
    <w:rsid w:val="00986B26"/>
    <w:rsid w:val="00986C93"/>
    <w:rsid w:val="00987224"/>
    <w:rsid w:val="009872C8"/>
    <w:rsid w:val="009878F7"/>
    <w:rsid w:val="00987960"/>
    <w:rsid w:val="00987AD8"/>
    <w:rsid w:val="00987B60"/>
    <w:rsid w:val="00987F95"/>
    <w:rsid w:val="00990E9E"/>
    <w:rsid w:val="00990FDD"/>
    <w:rsid w:val="00992C16"/>
    <w:rsid w:val="00992EFA"/>
    <w:rsid w:val="00993531"/>
    <w:rsid w:val="00993578"/>
    <w:rsid w:val="00994166"/>
    <w:rsid w:val="00994272"/>
    <w:rsid w:val="00994C50"/>
    <w:rsid w:val="00995675"/>
    <w:rsid w:val="00995859"/>
    <w:rsid w:val="00995D5B"/>
    <w:rsid w:val="0099693D"/>
    <w:rsid w:val="00996AB6"/>
    <w:rsid w:val="00996EBF"/>
    <w:rsid w:val="009970E1"/>
    <w:rsid w:val="009972FA"/>
    <w:rsid w:val="00997824"/>
    <w:rsid w:val="00997C72"/>
    <w:rsid w:val="00997E88"/>
    <w:rsid w:val="009A01A3"/>
    <w:rsid w:val="009A0AD2"/>
    <w:rsid w:val="009A0BCA"/>
    <w:rsid w:val="009A18F7"/>
    <w:rsid w:val="009A1F65"/>
    <w:rsid w:val="009A2278"/>
    <w:rsid w:val="009A347C"/>
    <w:rsid w:val="009A37C4"/>
    <w:rsid w:val="009A3964"/>
    <w:rsid w:val="009A3EC4"/>
    <w:rsid w:val="009A464F"/>
    <w:rsid w:val="009A489B"/>
    <w:rsid w:val="009A49A8"/>
    <w:rsid w:val="009A49D8"/>
    <w:rsid w:val="009A4C02"/>
    <w:rsid w:val="009A4CCD"/>
    <w:rsid w:val="009A5579"/>
    <w:rsid w:val="009A5ADE"/>
    <w:rsid w:val="009A5B3B"/>
    <w:rsid w:val="009A5BF0"/>
    <w:rsid w:val="009A6124"/>
    <w:rsid w:val="009A6FA7"/>
    <w:rsid w:val="009A77EB"/>
    <w:rsid w:val="009A787F"/>
    <w:rsid w:val="009B02B9"/>
    <w:rsid w:val="009B14E2"/>
    <w:rsid w:val="009B170E"/>
    <w:rsid w:val="009B20E0"/>
    <w:rsid w:val="009B26CC"/>
    <w:rsid w:val="009B2812"/>
    <w:rsid w:val="009B2981"/>
    <w:rsid w:val="009B2BB9"/>
    <w:rsid w:val="009B2F14"/>
    <w:rsid w:val="009B332B"/>
    <w:rsid w:val="009B33C8"/>
    <w:rsid w:val="009B3501"/>
    <w:rsid w:val="009B35DE"/>
    <w:rsid w:val="009B3881"/>
    <w:rsid w:val="009B51A1"/>
    <w:rsid w:val="009B51E7"/>
    <w:rsid w:val="009B574A"/>
    <w:rsid w:val="009B5CCF"/>
    <w:rsid w:val="009B61BD"/>
    <w:rsid w:val="009B6321"/>
    <w:rsid w:val="009B70B2"/>
    <w:rsid w:val="009B792D"/>
    <w:rsid w:val="009B7E95"/>
    <w:rsid w:val="009C001E"/>
    <w:rsid w:val="009C033C"/>
    <w:rsid w:val="009C1957"/>
    <w:rsid w:val="009C1AE0"/>
    <w:rsid w:val="009C218C"/>
    <w:rsid w:val="009C4133"/>
    <w:rsid w:val="009C475D"/>
    <w:rsid w:val="009C4D8A"/>
    <w:rsid w:val="009C4E4C"/>
    <w:rsid w:val="009C5AAF"/>
    <w:rsid w:val="009C5E03"/>
    <w:rsid w:val="009C6281"/>
    <w:rsid w:val="009C6596"/>
    <w:rsid w:val="009C672B"/>
    <w:rsid w:val="009C7046"/>
    <w:rsid w:val="009C7495"/>
    <w:rsid w:val="009C7661"/>
    <w:rsid w:val="009C775F"/>
    <w:rsid w:val="009C79CF"/>
    <w:rsid w:val="009C7B78"/>
    <w:rsid w:val="009C7ED5"/>
    <w:rsid w:val="009D0148"/>
    <w:rsid w:val="009D073B"/>
    <w:rsid w:val="009D0EE4"/>
    <w:rsid w:val="009D0FD9"/>
    <w:rsid w:val="009D139A"/>
    <w:rsid w:val="009D173C"/>
    <w:rsid w:val="009D2690"/>
    <w:rsid w:val="009D282A"/>
    <w:rsid w:val="009D2C39"/>
    <w:rsid w:val="009D307B"/>
    <w:rsid w:val="009D33B9"/>
    <w:rsid w:val="009D3AB9"/>
    <w:rsid w:val="009D4D41"/>
    <w:rsid w:val="009D4FD3"/>
    <w:rsid w:val="009D5226"/>
    <w:rsid w:val="009D56C5"/>
    <w:rsid w:val="009D593F"/>
    <w:rsid w:val="009D5CDD"/>
    <w:rsid w:val="009D5E6C"/>
    <w:rsid w:val="009D5F05"/>
    <w:rsid w:val="009D663E"/>
    <w:rsid w:val="009D6F32"/>
    <w:rsid w:val="009E0608"/>
    <w:rsid w:val="009E079B"/>
    <w:rsid w:val="009E087F"/>
    <w:rsid w:val="009E0CDC"/>
    <w:rsid w:val="009E0D8D"/>
    <w:rsid w:val="009E1C93"/>
    <w:rsid w:val="009E1D4D"/>
    <w:rsid w:val="009E1E3D"/>
    <w:rsid w:val="009E2154"/>
    <w:rsid w:val="009E2622"/>
    <w:rsid w:val="009E267C"/>
    <w:rsid w:val="009E2A26"/>
    <w:rsid w:val="009E30B1"/>
    <w:rsid w:val="009E3223"/>
    <w:rsid w:val="009E3683"/>
    <w:rsid w:val="009E3E77"/>
    <w:rsid w:val="009E4283"/>
    <w:rsid w:val="009E4C35"/>
    <w:rsid w:val="009E4C3B"/>
    <w:rsid w:val="009E51DB"/>
    <w:rsid w:val="009E52CD"/>
    <w:rsid w:val="009E5E03"/>
    <w:rsid w:val="009E713E"/>
    <w:rsid w:val="009E77CD"/>
    <w:rsid w:val="009E7817"/>
    <w:rsid w:val="009F019E"/>
    <w:rsid w:val="009F03D8"/>
    <w:rsid w:val="009F088E"/>
    <w:rsid w:val="009F1AB3"/>
    <w:rsid w:val="009F1D17"/>
    <w:rsid w:val="009F2571"/>
    <w:rsid w:val="009F2C7C"/>
    <w:rsid w:val="009F3083"/>
    <w:rsid w:val="009F3273"/>
    <w:rsid w:val="009F32D6"/>
    <w:rsid w:val="009F3EBF"/>
    <w:rsid w:val="009F474B"/>
    <w:rsid w:val="009F4A2F"/>
    <w:rsid w:val="009F4B91"/>
    <w:rsid w:val="009F5090"/>
    <w:rsid w:val="009F53CD"/>
    <w:rsid w:val="009F5C16"/>
    <w:rsid w:val="009F630A"/>
    <w:rsid w:val="009F634B"/>
    <w:rsid w:val="009F6457"/>
    <w:rsid w:val="009F6479"/>
    <w:rsid w:val="009F6503"/>
    <w:rsid w:val="009F6602"/>
    <w:rsid w:val="009F6717"/>
    <w:rsid w:val="009F69B8"/>
    <w:rsid w:val="009F6FC7"/>
    <w:rsid w:val="009F76D3"/>
    <w:rsid w:val="00A002FF"/>
    <w:rsid w:val="00A00994"/>
    <w:rsid w:val="00A00B8D"/>
    <w:rsid w:val="00A00D0E"/>
    <w:rsid w:val="00A011BA"/>
    <w:rsid w:val="00A01E2A"/>
    <w:rsid w:val="00A02447"/>
    <w:rsid w:val="00A0250E"/>
    <w:rsid w:val="00A02F52"/>
    <w:rsid w:val="00A03263"/>
    <w:rsid w:val="00A037EA"/>
    <w:rsid w:val="00A039DA"/>
    <w:rsid w:val="00A03D20"/>
    <w:rsid w:val="00A0450C"/>
    <w:rsid w:val="00A04AD6"/>
    <w:rsid w:val="00A04D88"/>
    <w:rsid w:val="00A04DBD"/>
    <w:rsid w:val="00A05074"/>
    <w:rsid w:val="00A0596B"/>
    <w:rsid w:val="00A05F78"/>
    <w:rsid w:val="00A062A8"/>
    <w:rsid w:val="00A071B6"/>
    <w:rsid w:val="00A077CC"/>
    <w:rsid w:val="00A11256"/>
    <w:rsid w:val="00A11854"/>
    <w:rsid w:val="00A11DC0"/>
    <w:rsid w:val="00A1227F"/>
    <w:rsid w:val="00A128B5"/>
    <w:rsid w:val="00A12DAA"/>
    <w:rsid w:val="00A13140"/>
    <w:rsid w:val="00A1314C"/>
    <w:rsid w:val="00A13289"/>
    <w:rsid w:val="00A13768"/>
    <w:rsid w:val="00A13843"/>
    <w:rsid w:val="00A1392C"/>
    <w:rsid w:val="00A1394F"/>
    <w:rsid w:val="00A14447"/>
    <w:rsid w:val="00A14778"/>
    <w:rsid w:val="00A14A27"/>
    <w:rsid w:val="00A14AD1"/>
    <w:rsid w:val="00A151BE"/>
    <w:rsid w:val="00A153ED"/>
    <w:rsid w:val="00A1590D"/>
    <w:rsid w:val="00A159D1"/>
    <w:rsid w:val="00A15B2D"/>
    <w:rsid w:val="00A15DEC"/>
    <w:rsid w:val="00A16055"/>
    <w:rsid w:val="00A16085"/>
    <w:rsid w:val="00A16828"/>
    <w:rsid w:val="00A168BB"/>
    <w:rsid w:val="00A16A14"/>
    <w:rsid w:val="00A17ABA"/>
    <w:rsid w:val="00A17C18"/>
    <w:rsid w:val="00A17CE5"/>
    <w:rsid w:val="00A17DAC"/>
    <w:rsid w:val="00A20449"/>
    <w:rsid w:val="00A20A65"/>
    <w:rsid w:val="00A20D41"/>
    <w:rsid w:val="00A20EF0"/>
    <w:rsid w:val="00A2117F"/>
    <w:rsid w:val="00A21273"/>
    <w:rsid w:val="00A21B40"/>
    <w:rsid w:val="00A21EBF"/>
    <w:rsid w:val="00A22027"/>
    <w:rsid w:val="00A22537"/>
    <w:rsid w:val="00A228D5"/>
    <w:rsid w:val="00A233D5"/>
    <w:rsid w:val="00A239E4"/>
    <w:rsid w:val="00A240C6"/>
    <w:rsid w:val="00A24182"/>
    <w:rsid w:val="00A242C5"/>
    <w:rsid w:val="00A24F1D"/>
    <w:rsid w:val="00A25940"/>
    <w:rsid w:val="00A25E73"/>
    <w:rsid w:val="00A273A5"/>
    <w:rsid w:val="00A2757E"/>
    <w:rsid w:val="00A27DA5"/>
    <w:rsid w:val="00A30068"/>
    <w:rsid w:val="00A301FF"/>
    <w:rsid w:val="00A3067F"/>
    <w:rsid w:val="00A30696"/>
    <w:rsid w:val="00A30A14"/>
    <w:rsid w:val="00A30BFF"/>
    <w:rsid w:val="00A3169A"/>
    <w:rsid w:val="00A32B5E"/>
    <w:rsid w:val="00A32BC5"/>
    <w:rsid w:val="00A3331D"/>
    <w:rsid w:val="00A33375"/>
    <w:rsid w:val="00A33557"/>
    <w:rsid w:val="00A33815"/>
    <w:rsid w:val="00A33931"/>
    <w:rsid w:val="00A33967"/>
    <w:rsid w:val="00A33AFA"/>
    <w:rsid w:val="00A341E8"/>
    <w:rsid w:val="00A345B0"/>
    <w:rsid w:val="00A34B6C"/>
    <w:rsid w:val="00A3563D"/>
    <w:rsid w:val="00A3589C"/>
    <w:rsid w:val="00A35907"/>
    <w:rsid w:val="00A35D62"/>
    <w:rsid w:val="00A35E58"/>
    <w:rsid w:val="00A35FB5"/>
    <w:rsid w:val="00A3646A"/>
    <w:rsid w:val="00A36A27"/>
    <w:rsid w:val="00A375AF"/>
    <w:rsid w:val="00A37712"/>
    <w:rsid w:val="00A37755"/>
    <w:rsid w:val="00A37823"/>
    <w:rsid w:val="00A37D07"/>
    <w:rsid w:val="00A40394"/>
    <w:rsid w:val="00A408BD"/>
    <w:rsid w:val="00A40F59"/>
    <w:rsid w:val="00A41179"/>
    <w:rsid w:val="00A414F4"/>
    <w:rsid w:val="00A41AB0"/>
    <w:rsid w:val="00A41CA7"/>
    <w:rsid w:val="00A425D2"/>
    <w:rsid w:val="00A427F4"/>
    <w:rsid w:val="00A42E9B"/>
    <w:rsid w:val="00A42EA4"/>
    <w:rsid w:val="00A435B8"/>
    <w:rsid w:val="00A439F7"/>
    <w:rsid w:val="00A43AC1"/>
    <w:rsid w:val="00A43E3B"/>
    <w:rsid w:val="00A44481"/>
    <w:rsid w:val="00A446C5"/>
    <w:rsid w:val="00A44AEE"/>
    <w:rsid w:val="00A456D3"/>
    <w:rsid w:val="00A456D9"/>
    <w:rsid w:val="00A45D1E"/>
    <w:rsid w:val="00A46164"/>
    <w:rsid w:val="00A4652A"/>
    <w:rsid w:val="00A46B66"/>
    <w:rsid w:val="00A46BC3"/>
    <w:rsid w:val="00A46DEB"/>
    <w:rsid w:val="00A46FA0"/>
    <w:rsid w:val="00A4758C"/>
    <w:rsid w:val="00A509C8"/>
    <w:rsid w:val="00A50F71"/>
    <w:rsid w:val="00A51414"/>
    <w:rsid w:val="00A515BD"/>
    <w:rsid w:val="00A516D6"/>
    <w:rsid w:val="00A52059"/>
    <w:rsid w:val="00A5230F"/>
    <w:rsid w:val="00A52FB4"/>
    <w:rsid w:val="00A538EB"/>
    <w:rsid w:val="00A53EDB"/>
    <w:rsid w:val="00A53F27"/>
    <w:rsid w:val="00A53F5E"/>
    <w:rsid w:val="00A54B2E"/>
    <w:rsid w:val="00A54B84"/>
    <w:rsid w:val="00A54CF7"/>
    <w:rsid w:val="00A5503F"/>
    <w:rsid w:val="00A55314"/>
    <w:rsid w:val="00A554A2"/>
    <w:rsid w:val="00A55B5E"/>
    <w:rsid w:val="00A55BFA"/>
    <w:rsid w:val="00A55C8C"/>
    <w:rsid w:val="00A55E63"/>
    <w:rsid w:val="00A55EBF"/>
    <w:rsid w:val="00A5642B"/>
    <w:rsid w:val="00A5681B"/>
    <w:rsid w:val="00A57ACA"/>
    <w:rsid w:val="00A57B62"/>
    <w:rsid w:val="00A600A7"/>
    <w:rsid w:val="00A60602"/>
    <w:rsid w:val="00A6064C"/>
    <w:rsid w:val="00A60710"/>
    <w:rsid w:val="00A60DDF"/>
    <w:rsid w:val="00A6102E"/>
    <w:rsid w:val="00A61087"/>
    <w:rsid w:val="00A610E0"/>
    <w:rsid w:val="00A61C47"/>
    <w:rsid w:val="00A61D91"/>
    <w:rsid w:val="00A621D4"/>
    <w:rsid w:val="00A623FF"/>
    <w:rsid w:val="00A625D7"/>
    <w:rsid w:val="00A6269D"/>
    <w:rsid w:val="00A626FE"/>
    <w:rsid w:val="00A6303A"/>
    <w:rsid w:val="00A63457"/>
    <w:rsid w:val="00A635B6"/>
    <w:rsid w:val="00A6405F"/>
    <w:rsid w:val="00A64758"/>
    <w:rsid w:val="00A65224"/>
    <w:rsid w:val="00A6581D"/>
    <w:rsid w:val="00A6588F"/>
    <w:rsid w:val="00A65E85"/>
    <w:rsid w:val="00A66186"/>
    <w:rsid w:val="00A66788"/>
    <w:rsid w:val="00A668AD"/>
    <w:rsid w:val="00A672B4"/>
    <w:rsid w:val="00A6732F"/>
    <w:rsid w:val="00A67458"/>
    <w:rsid w:val="00A675D8"/>
    <w:rsid w:val="00A677BD"/>
    <w:rsid w:val="00A678A3"/>
    <w:rsid w:val="00A67E52"/>
    <w:rsid w:val="00A67EDC"/>
    <w:rsid w:val="00A67F11"/>
    <w:rsid w:val="00A7017C"/>
    <w:rsid w:val="00A7019B"/>
    <w:rsid w:val="00A70231"/>
    <w:rsid w:val="00A70290"/>
    <w:rsid w:val="00A703A0"/>
    <w:rsid w:val="00A707EA"/>
    <w:rsid w:val="00A70A57"/>
    <w:rsid w:val="00A70BA9"/>
    <w:rsid w:val="00A70D50"/>
    <w:rsid w:val="00A712EA"/>
    <w:rsid w:val="00A71406"/>
    <w:rsid w:val="00A721B3"/>
    <w:rsid w:val="00A725AC"/>
    <w:rsid w:val="00A7264C"/>
    <w:rsid w:val="00A72F8B"/>
    <w:rsid w:val="00A7411D"/>
    <w:rsid w:val="00A745A6"/>
    <w:rsid w:val="00A74A3D"/>
    <w:rsid w:val="00A74B9A"/>
    <w:rsid w:val="00A74D74"/>
    <w:rsid w:val="00A75734"/>
    <w:rsid w:val="00A7578A"/>
    <w:rsid w:val="00A75905"/>
    <w:rsid w:val="00A76A8C"/>
    <w:rsid w:val="00A77035"/>
    <w:rsid w:val="00A77261"/>
    <w:rsid w:val="00A773A8"/>
    <w:rsid w:val="00A77742"/>
    <w:rsid w:val="00A779EE"/>
    <w:rsid w:val="00A77E97"/>
    <w:rsid w:val="00A80822"/>
    <w:rsid w:val="00A813E5"/>
    <w:rsid w:val="00A81723"/>
    <w:rsid w:val="00A81AE3"/>
    <w:rsid w:val="00A81AED"/>
    <w:rsid w:val="00A82B42"/>
    <w:rsid w:val="00A82B70"/>
    <w:rsid w:val="00A8303F"/>
    <w:rsid w:val="00A84E2D"/>
    <w:rsid w:val="00A852DC"/>
    <w:rsid w:val="00A8540C"/>
    <w:rsid w:val="00A8563B"/>
    <w:rsid w:val="00A856DD"/>
    <w:rsid w:val="00A8575D"/>
    <w:rsid w:val="00A8584C"/>
    <w:rsid w:val="00A85A08"/>
    <w:rsid w:val="00A866DC"/>
    <w:rsid w:val="00A869BA"/>
    <w:rsid w:val="00A86AD8"/>
    <w:rsid w:val="00A86D9C"/>
    <w:rsid w:val="00A874D8"/>
    <w:rsid w:val="00A875A0"/>
    <w:rsid w:val="00A877B4"/>
    <w:rsid w:val="00A87B6C"/>
    <w:rsid w:val="00A87BE1"/>
    <w:rsid w:val="00A87BFA"/>
    <w:rsid w:val="00A87EFB"/>
    <w:rsid w:val="00A9020C"/>
    <w:rsid w:val="00A904CC"/>
    <w:rsid w:val="00A9098C"/>
    <w:rsid w:val="00A90FEE"/>
    <w:rsid w:val="00A91089"/>
    <w:rsid w:val="00A91114"/>
    <w:rsid w:val="00A9122B"/>
    <w:rsid w:val="00A91457"/>
    <w:rsid w:val="00A914FB"/>
    <w:rsid w:val="00A91795"/>
    <w:rsid w:val="00A91CF1"/>
    <w:rsid w:val="00A91DEC"/>
    <w:rsid w:val="00A9267D"/>
    <w:rsid w:val="00A926CA"/>
    <w:rsid w:val="00A92A34"/>
    <w:rsid w:val="00A92C78"/>
    <w:rsid w:val="00A93021"/>
    <w:rsid w:val="00A9305C"/>
    <w:rsid w:val="00A93342"/>
    <w:rsid w:val="00A9391E"/>
    <w:rsid w:val="00A93B63"/>
    <w:rsid w:val="00A9410B"/>
    <w:rsid w:val="00A943E1"/>
    <w:rsid w:val="00A94689"/>
    <w:rsid w:val="00A947E0"/>
    <w:rsid w:val="00A94930"/>
    <w:rsid w:val="00A94DB8"/>
    <w:rsid w:val="00A95213"/>
    <w:rsid w:val="00A959E0"/>
    <w:rsid w:val="00A95C54"/>
    <w:rsid w:val="00A95DBB"/>
    <w:rsid w:val="00A9648E"/>
    <w:rsid w:val="00A96759"/>
    <w:rsid w:val="00A973E9"/>
    <w:rsid w:val="00A974C7"/>
    <w:rsid w:val="00A975C9"/>
    <w:rsid w:val="00A97952"/>
    <w:rsid w:val="00A97BF4"/>
    <w:rsid w:val="00A97E25"/>
    <w:rsid w:val="00A97EEC"/>
    <w:rsid w:val="00AA0647"/>
    <w:rsid w:val="00AA09A1"/>
    <w:rsid w:val="00AA0BF4"/>
    <w:rsid w:val="00AA0EFE"/>
    <w:rsid w:val="00AA2009"/>
    <w:rsid w:val="00AA2217"/>
    <w:rsid w:val="00AA28CA"/>
    <w:rsid w:val="00AA2D70"/>
    <w:rsid w:val="00AA350D"/>
    <w:rsid w:val="00AA462C"/>
    <w:rsid w:val="00AA467E"/>
    <w:rsid w:val="00AA4786"/>
    <w:rsid w:val="00AA5C2F"/>
    <w:rsid w:val="00AA5EE5"/>
    <w:rsid w:val="00AA5F31"/>
    <w:rsid w:val="00AA617A"/>
    <w:rsid w:val="00AA6243"/>
    <w:rsid w:val="00AA6302"/>
    <w:rsid w:val="00AA6361"/>
    <w:rsid w:val="00AA695F"/>
    <w:rsid w:val="00AA7383"/>
    <w:rsid w:val="00AA747F"/>
    <w:rsid w:val="00AA7708"/>
    <w:rsid w:val="00AB0012"/>
    <w:rsid w:val="00AB025B"/>
    <w:rsid w:val="00AB0379"/>
    <w:rsid w:val="00AB0660"/>
    <w:rsid w:val="00AB0857"/>
    <w:rsid w:val="00AB18D4"/>
    <w:rsid w:val="00AB223B"/>
    <w:rsid w:val="00AB249E"/>
    <w:rsid w:val="00AB265A"/>
    <w:rsid w:val="00AB271E"/>
    <w:rsid w:val="00AB2836"/>
    <w:rsid w:val="00AB36BF"/>
    <w:rsid w:val="00AB38DD"/>
    <w:rsid w:val="00AB3A27"/>
    <w:rsid w:val="00AB4D53"/>
    <w:rsid w:val="00AB4F2B"/>
    <w:rsid w:val="00AB5E1D"/>
    <w:rsid w:val="00AB5F0C"/>
    <w:rsid w:val="00AB5FCB"/>
    <w:rsid w:val="00AB6696"/>
    <w:rsid w:val="00AB699F"/>
    <w:rsid w:val="00AB6B72"/>
    <w:rsid w:val="00AB7888"/>
    <w:rsid w:val="00AB7EAE"/>
    <w:rsid w:val="00AB7FDA"/>
    <w:rsid w:val="00AC01E8"/>
    <w:rsid w:val="00AC0254"/>
    <w:rsid w:val="00AC0572"/>
    <w:rsid w:val="00AC0907"/>
    <w:rsid w:val="00AC0B78"/>
    <w:rsid w:val="00AC0EDD"/>
    <w:rsid w:val="00AC1117"/>
    <w:rsid w:val="00AC1263"/>
    <w:rsid w:val="00AC15D8"/>
    <w:rsid w:val="00AC18FA"/>
    <w:rsid w:val="00AC26D5"/>
    <w:rsid w:val="00AC28AE"/>
    <w:rsid w:val="00AC2AD4"/>
    <w:rsid w:val="00AC2C57"/>
    <w:rsid w:val="00AC319E"/>
    <w:rsid w:val="00AC35AB"/>
    <w:rsid w:val="00AC379D"/>
    <w:rsid w:val="00AC3910"/>
    <w:rsid w:val="00AC3E0E"/>
    <w:rsid w:val="00AC49A0"/>
    <w:rsid w:val="00AC4A45"/>
    <w:rsid w:val="00AC4BAB"/>
    <w:rsid w:val="00AC51F5"/>
    <w:rsid w:val="00AC5537"/>
    <w:rsid w:val="00AC5798"/>
    <w:rsid w:val="00AC6814"/>
    <w:rsid w:val="00AC68A5"/>
    <w:rsid w:val="00AC7A24"/>
    <w:rsid w:val="00AC7A32"/>
    <w:rsid w:val="00AD0803"/>
    <w:rsid w:val="00AD0D0F"/>
    <w:rsid w:val="00AD0DCE"/>
    <w:rsid w:val="00AD0DEF"/>
    <w:rsid w:val="00AD14B2"/>
    <w:rsid w:val="00AD17E8"/>
    <w:rsid w:val="00AD1905"/>
    <w:rsid w:val="00AD2357"/>
    <w:rsid w:val="00AD298E"/>
    <w:rsid w:val="00AD3257"/>
    <w:rsid w:val="00AD3394"/>
    <w:rsid w:val="00AD34F1"/>
    <w:rsid w:val="00AD36D5"/>
    <w:rsid w:val="00AD38AE"/>
    <w:rsid w:val="00AD3AB3"/>
    <w:rsid w:val="00AD3B5F"/>
    <w:rsid w:val="00AD3C0A"/>
    <w:rsid w:val="00AD4903"/>
    <w:rsid w:val="00AD4BDB"/>
    <w:rsid w:val="00AD4BF1"/>
    <w:rsid w:val="00AD4F4B"/>
    <w:rsid w:val="00AD504F"/>
    <w:rsid w:val="00AD522F"/>
    <w:rsid w:val="00AD5A78"/>
    <w:rsid w:val="00AD5B24"/>
    <w:rsid w:val="00AD5EA4"/>
    <w:rsid w:val="00AD6074"/>
    <w:rsid w:val="00AD6719"/>
    <w:rsid w:val="00AD725F"/>
    <w:rsid w:val="00AD74E2"/>
    <w:rsid w:val="00AD7E48"/>
    <w:rsid w:val="00AE03D0"/>
    <w:rsid w:val="00AE0ADD"/>
    <w:rsid w:val="00AE0AED"/>
    <w:rsid w:val="00AE0F9E"/>
    <w:rsid w:val="00AE107C"/>
    <w:rsid w:val="00AE14B1"/>
    <w:rsid w:val="00AE1C19"/>
    <w:rsid w:val="00AE1C3B"/>
    <w:rsid w:val="00AE1CD6"/>
    <w:rsid w:val="00AE1E39"/>
    <w:rsid w:val="00AE1F30"/>
    <w:rsid w:val="00AE2055"/>
    <w:rsid w:val="00AE2405"/>
    <w:rsid w:val="00AE2462"/>
    <w:rsid w:val="00AE2490"/>
    <w:rsid w:val="00AE2649"/>
    <w:rsid w:val="00AE2A93"/>
    <w:rsid w:val="00AE2E75"/>
    <w:rsid w:val="00AE3524"/>
    <w:rsid w:val="00AE3634"/>
    <w:rsid w:val="00AE363C"/>
    <w:rsid w:val="00AE369C"/>
    <w:rsid w:val="00AE37FB"/>
    <w:rsid w:val="00AE3812"/>
    <w:rsid w:val="00AE3E22"/>
    <w:rsid w:val="00AE439A"/>
    <w:rsid w:val="00AE4DC1"/>
    <w:rsid w:val="00AE509F"/>
    <w:rsid w:val="00AE579C"/>
    <w:rsid w:val="00AE5ABA"/>
    <w:rsid w:val="00AE5AFE"/>
    <w:rsid w:val="00AE5CC0"/>
    <w:rsid w:val="00AE60F3"/>
    <w:rsid w:val="00AE61D4"/>
    <w:rsid w:val="00AE65D7"/>
    <w:rsid w:val="00AE6743"/>
    <w:rsid w:val="00AE6CE2"/>
    <w:rsid w:val="00AE6E0C"/>
    <w:rsid w:val="00AE7335"/>
    <w:rsid w:val="00AE7AB5"/>
    <w:rsid w:val="00AE7BDC"/>
    <w:rsid w:val="00AE7E76"/>
    <w:rsid w:val="00AE7EE5"/>
    <w:rsid w:val="00AE7F45"/>
    <w:rsid w:val="00AF0236"/>
    <w:rsid w:val="00AF15DD"/>
    <w:rsid w:val="00AF17CF"/>
    <w:rsid w:val="00AF1C99"/>
    <w:rsid w:val="00AF1CF3"/>
    <w:rsid w:val="00AF2931"/>
    <w:rsid w:val="00AF3065"/>
    <w:rsid w:val="00AF3BB1"/>
    <w:rsid w:val="00AF3C18"/>
    <w:rsid w:val="00AF404F"/>
    <w:rsid w:val="00AF4069"/>
    <w:rsid w:val="00AF4775"/>
    <w:rsid w:val="00AF4909"/>
    <w:rsid w:val="00AF4CB0"/>
    <w:rsid w:val="00AF4DC4"/>
    <w:rsid w:val="00AF4EE2"/>
    <w:rsid w:val="00AF51A5"/>
    <w:rsid w:val="00AF54FB"/>
    <w:rsid w:val="00AF5554"/>
    <w:rsid w:val="00AF5662"/>
    <w:rsid w:val="00AF5BD1"/>
    <w:rsid w:val="00AF61FB"/>
    <w:rsid w:val="00AF6324"/>
    <w:rsid w:val="00AF6F47"/>
    <w:rsid w:val="00AF769F"/>
    <w:rsid w:val="00AF78E8"/>
    <w:rsid w:val="00AF7C05"/>
    <w:rsid w:val="00B00A56"/>
    <w:rsid w:val="00B00C8D"/>
    <w:rsid w:val="00B01100"/>
    <w:rsid w:val="00B0191A"/>
    <w:rsid w:val="00B02416"/>
    <w:rsid w:val="00B02C84"/>
    <w:rsid w:val="00B03993"/>
    <w:rsid w:val="00B03A7A"/>
    <w:rsid w:val="00B03CFF"/>
    <w:rsid w:val="00B04657"/>
    <w:rsid w:val="00B05140"/>
    <w:rsid w:val="00B05513"/>
    <w:rsid w:val="00B06347"/>
    <w:rsid w:val="00B0645D"/>
    <w:rsid w:val="00B06525"/>
    <w:rsid w:val="00B067A6"/>
    <w:rsid w:val="00B06B0A"/>
    <w:rsid w:val="00B06CEC"/>
    <w:rsid w:val="00B0786C"/>
    <w:rsid w:val="00B07ABE"/>
    <w:rsid w:val="00B10078"/>
    <w:rsid w:val="00B10FD5"/>
    <w:rsid w:val="00B1164E"/>
    <w:rsid w:val="00B1166B"/>
    <w:rsid w:val="00B117EC"/>
    <w:rsid w:val="00B11922"/>
    <w:rsid w:val="00B11994"/>
    <w:rsid w:val="00B11FEF"/>
    <w:rsid w:val="00B12022"/>
    <w:rsid w:val="00B120BE"/>
    <w:rsid w:val="00B123D2"/>
    <w:rsid w:val="00B132D8"/>
    <w:rsid w:val="00B13497"/>
    <w:rsid w:val="00B1523F"/>
    <w:rsid w:val="00B1563F"/>
    <w:rsid w:val="00B1587C"/>
    <w:rsid w:val="00B15DAF"/>
    <w:rsid w:val="00B15E4F"/>
    <w:rsid w:val="00B162FB"/>
    <w:rsid w:val="00B16A93"/>
    <w:rsid w:val="00B16B9C"/>
    <w:rsid w:val="00B174BC"/>
    <w:rsid w:val="00B17ECC"/>
    <w:rsid w:val="00B2012A"/>
    <w:rsid w:val="00B203C3"/>
    <w:rsid w:val="00B2092A"/>
    <w:rsid w:val="00B20B71"/>
    <w:rsid w:val="00B20BB6"/>
    <w:rsid w:val="00B20E18"/>
    <w:rsid w:val="00B21224"/>
    <w:rsid w:val="00B213BA"/>
    <w:rsid w:val="00B216C7"/>
    <w:rsid w:val="00B21AEA"/>
    <w:rsid w:val="00B2200E"/>
    <w:rsid w:val="00B22493"/>
    <w:rsid w:val="00B22D7C"/>
    <w:rsid w:val="00B23371"/>
    <w:rsid w:val="00B235EA"/>
    <w:rsid w:val="00B23D0D"/>
    <w:rsid w:val="00B24550"/>
    <w:rsid w:val="00B24B1F"/>
    <w:rsid w:val="00B24E18"/>
    <w:rsid w:val="00B24E53"/>
    <w:rsid w:val="00B26046"/>
    <w:rsid w:val="00B26B0E"/>
    <w:rsid w:val="00B26DA1"/>
    <w:rsid w:val="00B26EB4"/>
    <w:rsid w:val="00B271F4"/>
    <w:rsid w:val="00B2734C"/>
    <w:rsid w:val="00B278F3"/>
    <w:rsid w:val="00B27A3D"/>
    <w:rsid w:val="00B27C91"/>
    <w:rsid w:val="00B300F2"/>
    <w:rsid w:val="00B30E77"/>
    <w:rsid w:val="00B31276"/>
    <w:rsid w:val="00B31D20"/>
    <w:rsid w:val="00B32918"/>
    <w:rsid w:val="00B32AE7"/>
    <w:rsid w:val="00B32B08"/>
    <w:rsid w:val="00B33851"/>
    <w:rsid w:val="00B34246"/>
    <w:rsid w:val="00B346B1"/>
    <w:rsid w:val="00B347A7"/>
    <w:rsid w:val="00B34825"/>
    <w:rsid w:val="00B34B80"/>
    <w:rsid w:val="00B35241"/>
    <w:rsid w:val="00B35A88"/>
    <w:rsid w:val="00B367EB"/>
    <w:rsid w:val="00B36C66"/>
    <w:rsid w:val="00B375CA"/>
    <w:rsid w:val="00B3781D"/>
    <w:rsid w:val="00B37F7B"/>
    <w:rsid w:val="00B40818"/>
    <w:rsid w:val="00B40D03"/>
    <w:rsid w:val="00B40E05"/>
    <w:rsid w:val="00B41073"/>
    <w:rsid w:val="00B414CC"/>
    <w:rsid w:val="00B41770"/>
    <w:rsid w:val="00B41F0F"/>
    <w:rsid w:val="00B43D62"/>
    <w:rsid w:val="00B4416D"/>
    <w:rsid w:val="00B45B32"/>
    <w:rsid w:val="00B464D8"/>
    <w:rsid w:val="00B46824"/>
    <w:rsid w:val="00B46825"/>
    <w:rsid w:val="00B46A8E"/>
    <w:rsid w:val="00B46B98"/>
    <w:rsid w:val="00B46FCA"/>
    <w:rsid w:val="00B473CC"/>
    <w:rsid w:val="00B4753B"/>
    <w:rsid w:val="00B478C5"/>
    <w:rsid w:val="00B47997"/>
    <w:rsid w:val="00B479A0"/>
    <w:rsid w:val="00B479FC"/>
    <w:rsid w:val="00B5007C"/>
    <w:rsid w:val="00B5057F"/>
    <w:rsid w:val="00B50D9B"/>
    <w:rsid w:val="00B50E6A"/>
    <w:rsid w:val="00B50E89"/>
    <w:rsid w:val="00B51660"/>
    <w:rsid w:val="00B51694"/>
    <w:rsid w:val="00B5177D"/>
    <w:rsid w:val="00B517C1"/>
    <w:rsid w:val="00B51860"/>
    <w:rsid w:val="00B51DDA"/>
    <w:rsid w:val="00B5231E"/>
    <w:rsid w:val="00B526EF"/>
    <w:rsid w:val="00B528E6"/>
    <w:rsid w:val="00B5295F"/>
    <w:rsid w:val="00B53152"/>
    <w:rsid w:val="00B5322B"/>
    <w:rsid w:val="00B53604"/>
    <w:rsid w:val="00B53838"/>
    <w:rsid w:val="00B53F06"/>
    <w:rsid w:val="00B541CE"/>
    <w:rsid w:val="00B54A53"/>
    <w:rsid w:val="00B55902"/>
    <w:rsid w:val="00B5595E"/>
    <w:rsid w:val="00B559A9"/>
    <w:rsid w:val="00B55E87"/>
    <w:rsid w:val="00B568F8"/>
    <w:rsid w:val="00B56E44"/>
    <w:rsid w:val="00B5707D"/>
    <w:rsid w:val="00B57282"/>
    <w:rsid w:val="00B576C6"/>
    <w:rsid w:val="00B57908"/>
    <w:rsid w:val="00B57D14"/>
    <w:rsid w:val="00B60390"/>
    <w:rsid w:val="00B605FA"/>
    <w:rsid w:val="00B606A0"/>
    <w:rsid w:val="00B60779"/>
    <w:rsid w:val="00B608EC"/>
    <w:rsid w:val="00B6166F"/>
    <w:rsid w:val="00B619A6"/>
    <w:rsid w:val="00B61DE1"/>
    <w:rsid w:val="00B622EA"/>
    <w:rsid w:val="00B62A67"/>
    <w:rsid w:val="00B62F9E"/>
    <w:rsid w:val="00B63220"/>
    <w:rsid w:val="00B63E83"/>
    <w:rsid w:val="00B64038"/>
    <w:rsid w:val="00B665F6"/>
    <w:rsid w:val="00B6709D"/>
    <w:rsid w:val="00B671E1"/>
    <w:rsid w:val="00B67888"/>
    <w:rsid w:val="00B67AD0"/>
    <w:rsid w:val="00B67CA5"/>
    <w:rsid w:val="00B704C8"/>
    <w:rsid w:val="00B70912"/>
    <w:rsid w:val="00B70C6F"/>
    <w:rsid w:val="00B70C79"/>
    <w:rsid w:val="00B71045"/>
    <w:rsid w:val="00B7147F"/>
    <w:rsid w:val="00B71AFB"/>
    <w:rsid w:val="00B726AE"/>
    <w:rsid w:val="00B72C25"/>
    <w:rsid w:val="00B72C67"/>
    <w:rsid w:val="00B73158"/>
    <w:rsid w:val="00B733F8"/>
    <w:rsid w:val="00B7354F"/>
    <w:rsid w:val="00B73787"/>
    <w:rsid w:val="00B737F7"/>
    <w:rsid w:val="00B739A4"/>
    <w:rsid w:val="00B73A59"/>
    <w:rsid w:val="00B73F33"/>
    <w:rsid w:val="00B73FCC"/>
    <w:rsid w:val="00B7514F"/>
    <w:rsid w:val="00B764EF"/>
    <w:rsid w:val="00B76AB1"/>
    <w:rsid w:val="00B76EF4"/>
    <w:rsid w:val="00B80849"/>
    <w:rsid w:val="00B80C13"/>
    <w:rsid w:val="00B812F9"/>
    <w:rsid w:val="00B816D2"/>
    <w:rsid w:val="00B8191C"/>
    <w:rsid w:val="00B81A19"/>
    <w:rsid w:val="00B81C7C"/>
    <w:rsid w:val="00B81F5D"/>
    <w:rsid w:val="00B820C9"/>
    <w:rsid w:val="00B82349"/>
    <w:rsid w:val="00B826A4"/>
    <w:rsid w:val="00B83120"/>
    <w:rsid w:val="00B8318D"/>
    <w:rsid w:val="00B83378"/>
    <w:rsid w:val="00B83EAF"/>
    <w:rsid w:val="00B840E6"/>
    <w:rsid w:val="00B84603"/>
    <w:rsid w:val="00B84AC2"/>
    <w:rsid w:val="00B8556E"/>
    <w:rsid w:val="00B855F5"/>
    <w:rsid w:val="00B856BC"/>
    <w:rsid w:val="00B86851"/>
    <w:rsid w:val="00B869D4"/>
    <w:rsid w:val="00B86A63"/>
    <w:rsid w:val="00B87517"/>
    <w:rsid w:val="00B878A8"/>
    <w:rsid w:val="00B87AC7"/>
    <w:rsid w:val="00B87C9F"/>
    <w:rsid w:val="00B9000F"/>
    <w:rsid w:val="00B90078"/>
    <w:rsid w:val="00B906A0"/>
    <w:rsid w:val="00B90F24"/>
    <w:rsid w:val="00B90FE9"/>
    <w:rsid w:val="00B91FEC"/>
    <w:rsid w:val="00B92EC1"/>
    <w:rsid w:val="00B93657"/>
    <w:rsid w:val="00B93850"/>
    <w:rsid w:val="00B93E9B"/>
    <w:rsid w:val="00B93F54"/>
    <w:rsid w:val="00B94170"/>
    <w:rsid w:val="00B94185"/>
    <w:rsid w:val="00B9541E"/>
    <w:rsid w:val="00B95A5C"/>
    <w:rsid w:val="00B95F2A"/>
    <w:rsid w:val="00B95FE4"/>
    <w:rsid w:val="00B96356"/>
    <w:rsid w:val="00B9655B"/>
    <w:rsid w:val="00B967FE"/>
    <w:rsid w:val="00B968FF"/>
    <w:rsid w:val="00B96F87"/>
    <w:rsid w:val="00B9700F"/>
    <w:rsid w:val="00B97CF0"/>
    <w:rsid w:val="00BA01F9"/>
    <w:rsid w:val="00BA124D"/>
    <w:rsid w:val="00BA2745"/>
    <w:rsid w:val="00BA2ABB"/>
    <w:rsid w:val="00BA3683"/>
    <w:rsid w:val="00BA380C"/>
    <w:rsid w:val="00BA3D9B"/>
    <w:rsid w:val="00BA3FBC"/>
    <w:rsid w:val="00BA4028"/>
    <w:rsid w:val="00BA444E"/>
    <w:rsid w:val="00BA46E3"/>
    <w:rsid w:val="00BA4A1D"/>
    <w:rsid w:val="00BA4CBC"/>
    <w:rsid w:val="00BA5159"/>
    <w:rsid w:val="00BA613F"/>
    <w:rsid w:val="00BA6202"/>
    <w:rsid w:val="00BA627C"/>
    <w:rsid w:val="00BA6A27"/>
    <w:rsid w:val="00BA6DB2"/>
    <w:rsid w:val="00BA6F45"/>
    <w:rsid w:val="00BA75E0"/>
    <w:rsid w:val="00BA7800"/>
    <w:rsid w:val="00BA7828"/>
    <w:rsid w:val="00BB0BBD"/>
    <w:rsid w:val="00BB0D17"/>
    <w:rsid w:val="00BB13E3"/>
    <w:rsid w:val="00BB14B1"/>
    <w:rsid w:val="00BB14F2"/>
    <w:rsid w:val="00BB1BFD"/>
    <w:rsid w:val="00BB1EE4"/>
    <w:rsid w:val="00BB2331"/>
    <w:rsid w:val="00BB24BC"/>
    <w:rsid w:val="00BB2875"/>
    <w:rsid w:val="00BB2B87"/>
    <w:rsid w:val="00BB2C3C"/>
    <w:rsid w:val="00BB2EA1"/>
    <w:rsid w:val="00BB307D"/>
    <w:rsid w:val="00BB3107"/>
    <w:rsid w:val="00BB3467"/>
    <w:rsid w:val="00BB3DA9"/>
    <w:rsid w:val="00BB42D0"/>
    <w:rsid w:val="00BB43EF"/>
    <w:rsid w:val="00BB4973"/>
    <w:rsid w:val="00BB4AF5"/>
    <w:rsid w:val="00BB5062"/>
    <w:rsid w:val="00BB539E"/>
    <w:rsid w:val="00BB57BB"/>
    <w:rsid w:val="00BB57EC"/>
    <w:rsid w:val="00BB5CC3"/>
    <w:rsid w:val="00BB5EC0"/>
    <w:rsid w:val="00BB5F9F"/>
    <w:rsid w:val="00BB5FDE"/>
    <w:rsid w:val="00BB6617"/>
    <w:rsid w:val="00BB683F"/>
    <w:rsid w:val="00BB6937"/>
    <w:rsid w:val="00BB6A24"/>
    <w:rsid w:val="00BB6BF0"/>
    <w:rsid w:val="00BB6DD4"/>
    <w:rsid w:val="00BB72A9"/>
    <w:rsid w:val="00BB78D3"/>
    <w:rsid w:val="00BC0A26"/>
    <w:rsid w:val="00BC0E22"/>
    <w:rsid w:val="00BC10ED"/>
    <w:rsid w:val="00BC17BD"/>
    <w:rsid w:val="00BC18FC"/>
    <w:rsid w:val="00BC1BCF"/>
    <w:rsid w:val="00BC1DD0"/>
    <w:rsid w:val="00BC23D3"/>
    <w:rsid w:val="00BC28EE"/>
    <w:rsid w:val="00BC2E6F"/>
    <w:rsid w:val="00BC4028"/>
    <w:rsid w:val="00BC499E"/>
    <w:rsid w:val="00BC49DD"/>
    <w:rsid w:val="00BC4DA2"/>
    <w:rsid w:val="00BC52F8"/>
    <w:rsid w:val="00BC6AE3"/>
    <w:rsid w:val="00BC6EA3"/>
    <w:rsid w:val="00BC6F88"/>
    <w:rsid w:val="00BC6F8B"/>
    <w:rsid w:val="00BC70D0"/>
    <w:rsid w:val="00BC7246"/>
    <w:rsid w:val="00BC7790"/>
    <w:rsid w:val="00BC786B"/>
    <w:rsid w:val="00BC7A20"/>
    <w:rsid w:val="00BD023F"/>
    <w:rsid w:val="00BD0A2D"/>
    <w:rsid w:val="00BD0BF8"/>
    <w:rsid w:val="00BD0F3F"/>
    <w:rsid w:val="00BD1002"/>
    <w:rsid w:val="00BD171C"/>
    <w:rsid w:val="00BD1906"/>
    <w:rsid w:val="00BD19C6"/>
    <w:rsid w:val="00BD22C9"/>
    <w:rsid w:val="00BD23D7"/>
    <w:rsid w:val="00BD26E3"/>
    <w:rsid w:val="00BD26EE"/>
    <w:rsid w:val="00BD279F"/>
    <w:rsid w:val="00BD299D"/>
    <w:rsid w:val="00BD2AF9"/>
    <w:rsid w:val="00BD2F1A"/>
    <w:rsid w:val="00BD3663"/>
    <w:rsid w:val="00BD3740"/>
    <w:rsid w:val="00BD3A22"/>
    <w:rsid w:val="00BD3D1F"/>
    <w:rsid w:val="00BD441A"/>
    <w:rsid w:val="00BD47C9"/>
    <w:rsid w:val="00BD494C"/>
    <w:rsid w:val="00BD4B93"/>
    <w:rsid w:val="00BD59FF"/>
    <w:rsid w:val="00BD5C2C"/>
    <w:rsid w:val="00BD6073"/>
    <w:rsid w:val="00BD644B"/>
    <w:rsid w:val="00BD65CB"/>
    <w:rsid w:val="00BD6B17"/>
    <w:rsid w:val="00BD6D55"/>
    <w:rsid w:val="00BD744D"/>
    <w:rsid w:val="00BD744F"/>
    <w:rsid w:val="00BE0220"/>
    <w:rsid w:val="00BE0753"/>
    <w:rsid w:val="00BE0773"/>
    <w:rsid w:val="00BE0BCC"/>
    <w:rsid w:val="00BE0C62"/>
    <w:rsid w:val="00BE0D10"/>
    <w:rsid w:val="00BE1199"/>
    <w:rsid w:val="00BE15F6"/>
    <w:rsid w:val="00BE1752"/>
    <w:rsid w:val="00BE1FED"/>
    <w:rsid w:val="00BE2D8F"/>
    <w:rsid w:val="00BE2F2F"/>
    <w:rsid w:val="00BE3259"/>
    <w:rsid w:val="00BE35EC"/>
    <w:rsid w:val="00BE3BA7"/>
    <w:rsid w:val="00BE3CD4"/>
    <w:rsid w:val="00BE40CD"/>
    <w:rsid w:val="00BE40D4"/>
    <w:rsid w:val="00BE41A4"/>
    <w:rsid w:val="00BE44EF"/>
    <w:rsid w:val="00BE4772"/>
    <w:rsid w:val="00BE4C1E"/>
    <w:rsid w:val="00BE4F98"/>
    <w:rsid w:val="00BE53C5"/>
    <w:rsid w:val="00BE5E97"/>
    <w:rsid w:val="00BE622A"/>
    <w:rsid w:val="00BE6248"/>
    <w:rsid w:val="00BE6454"/>
    <w:rsid w:val="00BE68D0"/>
    <w:rsid w:val="00BE6A6B"/>
    <w:rsid w:val="00BE7A2A"/>
    <w:rsid w:val="00BE7FDB"/>
    <w:rsid w:val="00BF0372"/>
    <w:rsid w:val="00BF0C96"/>
    <w:rsid w:val="00BF1108"/>
    <w:rsid w:val="00BF13B4"/>
    <w:rsid w:val="00BF1849"/>
    <w:rsid w:val="00BF1B4C"/>
    <w:rsid w:val="00BF1C70"/>
    <w:rsid w:val="00BF1D00"/>
    <w:rsid w:val="00BF1E02"/>
    <w:rsid w:val="00BF1EA1"/>
    <w:rsid w:val="00BF22F4"/>
    <w:rsid w:val="00BF2AD1"/>
    <w:rsid w:val="00BF2AFD"/>
    <w:rsid w:val="00BF2C01"/>
    <w:rsid w:val="00BF2C37"/>
    <w:rsid w:val="00BF31F2"/>
    <w:rsid w:val="00BF398B"/>
    <w:rsid w:val="00BF3D84"/>
    <w:rsid w:val="00BF3D9A"/>
    <w:rsid w:val="00BF3E32"/>
    <w:rsid w:val="00BF4499"/>
    <w:rsid w:val="00BF4829"/>
    <w:rsid w:val="00BF5741"/>
    <w:rsid w:val="00BF580C"/>
    <w:rsid w:val="00BF612E"/>
    <w:rsid w:val="00BF62B6"/>
    <w:rsid w:val="00BF6C92"/>
    <w:rsid w:val="00BF736C"/>
    <w:rsid w:val="00BF7E62"/>
    <w:rsid w:val="00C00639"/>
    <w:rsid w:val="00C0132D"/>
    <w:rsid w:val="00C019F5"/>
    <w:rsid w:val="00C01D8D"/>
    <w:rsid w:val="00C01FE8"/>
    <w:rsid w:val="00C02877"/>
    <w:rsid w:val="00C02A2E"/>
    <w:rsid w:val="00C0319D"/>
    <w:rsid w:val="00C0329B"/>
    <w:rsid w:val="00C03DDB"/>
    <w:rsid w:val="00C04669"/>
    <w:rsid w:val="00C0556C"/>
    <w:rsid w:val="00C05591"/>
    <w:rsid w:val="00C05CF4"/>
    <w:rsid w:val="00C05F73"/>
    <w:rsid w:val="00C060CF"/>
    <w:rsid w:val="00C0644F"/>
    <w:rsid w:val="00C06715"/>
    <w:rsid w:val="00C0682C"/>
    <w:rsid w:val="00C0754B"/>
    <w:rsid w:val="00C07BD2"/>
    <w:rsid w:val="00C07D79"/>
    <w:rsid w:val="00C07E47"/>
    <w:rsid w:val="00C108D4"/>
    <w:rsid w:val="00C1097A"/>
    <w:rsid w:val="00C10A0A"/>
    <w:rsid w:val="00C10B3A"/>
    <w:rsid w:val="00C11334"/>
    <w:rsid w:val="00C1166F"/>
    <w:rsid w:val="00C1178F"/>
    <w:rsid w:val="00C11E35"/>
    <w:rsid w:val="00C11FEE"/>
    <w:rsid w:val="00C12561"/>
    <w:rsid w:val="00C12688"/>
    <w:rsid w:val="00C12841"/>
    <w:rsid w:val="00C1298D"/>
    <w:rsid w:val="00C135AC"/>
    <w:rsid w:val="00C1365F"/>
    <w:rsid w:val="00C13712"/>
    <w:rsid w:val="00C1453C"/>
    <w:rsid w:val="00C14E76"/>
    <w:rsid w:val="00C15213"/>
    <w:rsid w:val="00C158C5"/>
    <w:rsid w:val="00C15F41"/>
    <w:rsid w:val="00C16503"/>
    <w:rsid w:val="00C16619"/>
    <w:rsid w:val="00C16935"/>
    <w:rsid w:val="00C16C8A"/>
    <w:rsid w:val="00C17476"/>
    <w:rsid w:val="00C17A07"/>
    <w:rsid w:val="00C17BF1"/>
    <w:rsid w:val="00C20147"/>
    <w:rsid w:val="00C203EC"/>
    <w:rsid w:val="00C207EC"/>
    <w:rsid w:val="00C209A7"/>
    <w:rsid w:val="00C20CDB"/>
    <w:rsid w:val="00C21A48"/>
    <w:rsid w:val="00C21A7B"/>
    <w:rsid w:val="00C2236D"/>
    <w:rsid w:val="00C23E55"/>
    <w:rsid w:val="00C24276"/>
    <w:rsid w:val="00C24321"/>
    <w:rsid w:val="00C2437F"/>
    <w:rsid w:val="00C24ABA"/>
    <w:rsid w:val="00C25103"/>
    <w:rsid w:val="00C257C7"/>
    <w:rsid w:val="00C261E1"/>
    <w:rsid w:val="00C26244"/>
    <w:rsid w:val="00C266D7"/>
    <w:rsid w:val="00C268FE"/>
    <w:rsid w:val="00C27A44"/>
    <w:rsid w:val="00C27B4B"/>
    <w:rsid w:val="00C27B77"/>
    <w:rsid w:val="00C27E6A"/>
    <w:rsid w:val="00C30175"/>
    <w:rsid w:val="00C301F2"/>
    <w:rsid w:val="00C3059F"/>
    <w:rsid w:val="00C31482"/>
    <w:rsid w:val="00C31DF9"/>
    <w:rsid w:val="00C32488"/>
    <w:rsid w:val="00C328B1"/>
    <w:rsid w:val="00C32954"/>
    <w:rsid w:val="00C32BDE"/>
    <w:rsid w:val="00C331D5"/>
    <w:rsid w:val="00C3340A"/>
    <w:rsid w:val="00C3352E"/>
    <w:rsid w:val="00C335A9"/>
    <w:rsid w:val="00C33B83"/>
    <w:rsid w:val="00C3403E"/>
    <w:rsid w:val="00C340BC"/>
    <w:rsid w:val="00C34631"/>
    <w:rsid w:val="00C34B51"/>
    <w:rsid w:val="00C34CA0"/>
    <w:rsid w:val="00C35D9D"/>
    <w:rsid w:val="00C3607F"/>
    <w:rsid w:val="00C36FA9"/>
    <w:rsid w:val="00C37466"/>
    <w:rsid w:val="00C374F7"/>
    <w:rsid w:val="00C3787C"/>
    <w:rsid w:val="00C379B7"/>
    <w:rsid w:val="00C37BB4"/>
    <w:rsid w:val="00C40E6C"/>
    <w:rsid w:val="00C40ECD"/>
    <w:rsid w:val="00C4170D"/>
    <w:rsid w:val="00C4176F"/>
    <w:rsid w:val="00C417CA"/>
    <w:rsid w:val="00C418A6"/>
    <w:rsid w:val="00C41974"/>
    <w:rsid w:val="00C41D77"/>
    <w:rsid w:val="00C4213E"/>
    <w:rsid w:val="00C42306"/>
    <w:rsid w:val="00C42872"/>
    <w:rsid w:val="00C42AE4"/>
    <w:rsid w:val="00C42C55"/>
    <w:rsid w:val="00C435DF"/>
    <w:rsid w:val="00C4389C"/>
    <w:rsid w:val="00C43B16"/>
    <w:rsid w:val="00C4416D"/>
    <w:rsid w:val="00C44904"/>
    <w:rsid w:val="00C44928"/>
    <w:rsid w:val="00C44E1D"/>
    <w:rsid w:val="00C45035"/>
    <w:rsid w:val="00C45693"/>
    <w:rsid w:val="00C4581D"/>
    <w:rsid w:val="00C45BA7"/>
    <w:rsid w:val="00C46175"/>
    <w:rsid w:val="00C466AB"/>
    <w:rsid w:val="00C46852"/>
    <w:rsid w:val="00C46E98"/>
    <w:rsid w:val="00C502A8"/>
    <w:rsid w:val="00C5098F"/>
    <w:rsid w:val="00C509D1"/>
    <w:rsid w:val="00C50D03"/>
    <w:rsid w:val="00C519E1"/>
    <w:rsid w:val="00C522AF"/>
    <w:rsid w:val="00C524C4"/>
    <w:rsid w:val="00C527E3"/>
    <w:rsid w:val="00C52AB4"/>
    <w:rsid w:val="00C52AF1"/>
    <w:rsid w:val="00C52E18"/>
    <w:rsid w:val="00C52E57"/>
    <w:rsid w:val="00C531E8"/>
    <w:rsid w:val="00C5322C"/>
    <w:rsid w:val="00C53732"/>
    <w:rsid w:val="00C53CCB"/>
    <w:rsid w:val="00C5443B"/>
    <w:rsid w:val="00C54F6E"/>
    <w:rsid w:val="00C55B5D"/>
    <w:rsid w:val="00C55FF8"/>
    <w:rsid w:val="00C561E3"/>
    <w:rsid w:val="00C56C43"/>
    <w:rsid w:val="00C56C74"/>
    <w:rsid w:val="00C56E2D"/>
    <w:rsid w:val="00C5709B"/>
    <w:rsid w:val="00C57641"/>
    <w:rsid w:val="00C5779D"/>
    <w:rsid w:val="00C579CA"/>
    <w:rsid w:val="00C57A5F"/>
    <w:rsid w:val="00C57AD3"/>
    <w:rsid w:val="00C6078A"/>
    <w:rsid w:val="00C6081E"/>
    <w:rsid w:val="00C60B9A"/>
    <w:rsid w:val="00C60C4A"/>
    <w:rsid w:val="00C60DD1"/>
    <w:rsid w:val="00C61AD4"/>
    <w:rsid w:val="00C61C77"/>
    <w:rsid w:val="00C624D5"/>
    <w:rsid w:val="00C635AA"/>
    <w:rsid w:val="00C6388D"/>
    <w:rsid w:val="00C63BDB"/>
    <w:rsid w:val="00C63C91"/>
    <w:rsid w:val="00C6527B"/>
    <w:rsid w:val="00C65451"/>
    <w:rsid w:val="00C65969"/>
    <w:rsid w:val="00C659F0"/>
    <w:rsid w:val="00C65B68"/>
    <w:rsid w:val="00C65C68"/>
    <w:rsid w:val="00C6606D"/>
    <w:rsid w:val="00C664E0"/>
    <w:rsid w:val="00C667A8"/>
    <w:rsid w:val="00C66F81"/>
    <w:rsid w:val="00C66FDB"/>
    <w:rsid w:val="00C677FB"/>
    <w:rsid w:val="00C67E4C"/>
    <w:rsid w:val="00C7018E"/>
    <w:rsid w:val="00C70720"/>
    <w:rsid w:val="00C7075A"/>
    <w:rsid w:val="00C7075C"/>
    <w:rsid w:val="00C70CE4"/>
    <w:rsid w:val="00C710EB"/>
    <w:rsid w:val="00C719E7"/>
    <w:rsid w:val="00C71E07"/>
    <w:rsid w:val="00C7353B"/>
    <w:rsid w:val="00C73A63"/>
    <w:rsid w:val="00C74778"/>
    <w:rsid w:val="00C747FF"/>
    <w:rsid w:val="00C74B29"/>
    <w:rsid w:val="00C75884"/>
    <w:rsid w:val="00C75DDB"/>
    <w:rsid w:val="00C76B1C"/>
    <w:rsid w:val="00C76BE7"/>
    <w:rsid w:val="00C76DF7"/>
    <w:rsid w:val="00C76E48"/>
    <w:rsid w:val="00C76EA5"/>
    <w:rsid w:val="00C7714B"/>
    <w:rsid w:val="00C77237"/>
    <w:rsid w:val="00C77A62"/>
    <w:rsid w:val="00C77BAC"/>
    <w:rsid w:val="00C8014C"/>
    <w:rsid w:val="00C80529"/>
    <w:rsid w:val="00C8073A"/>
    <w:rsid w:val="00C81687"/>
    <w:rsid w:val="00C816AC"/>
    <w:rsid w:val="00C816CC"/>
    <w:rsid w:val="00C8262E"/>
    <w:rsid w:val="00C8265E"/>
    <w:rsid w:val="00C82889"/>
    <w:rsid w:val="00C837F3"/>
    <w:rsid w:val="00C837FF"/>
    <w:rsid w:val="00C83903"/>
    <w:rsid w:val="00C83BC2"/>
    <w:rsid w:val="00C83D09"/>
    <w:rsid w:val="00C83F35"/>
    <w:rsid w:val="00C84438"/>
    <w:rsid w:val="00C84715"/>
    <w:rsid w:val="00C85129"/>
    <w:rsid w:val="00C85542"/>
    <w:rsid w:val="00C85B58"/>
    <w:rsid w:val="00C862BA"/>
    <w:rsid w:val="00C863E3"/>
    <w:rsid w:val="00C86A7C"/>
    <w:rsid w:val="00C87902"/>
    <w:rsid w:val="00C90617"/>
    <w:rsid w:val="00C90629"/>
    <w:rsid w:val="00C909D1"/>
    <w:rsid w:val="00C90B00"/>
    <w:rsid w:val="00C90C5B"/>
    <w:rsid w:val="00C90E3A"/>
    <w:rsid w:val="00C91379"/>
    <w:rsid w:val="00C913CF"/>
    <w:rsid w:val="00C914A3"/>
    <w:rsid w:val="00C9154D"/>
    <w:rsid w:val="00C9161C"/>
    <w:rsid w:val="00C916EA"/>
    <w:rsid w:val="00C91BBC"/>
    <w:rsid w:val="00C91DB2"/>
    <w:rsid w:val="00C9209C"/>
    <w:rsid w:val="00C9236C"/>
    <w:rsid w:val="00C926A2"/>
    <w:rsid w:val="00C938F2"/>
    <w:rsid w:val="00C9391E"/>
    <w:rsid w:val="00C943C7"/>
    <w:rsid w:val="00C95490"/>
    <w:rsid w:val="00C956AB"/>
    <w:rsid w:val="00C95C14"/>
    <w:rsid w:val="00C95CFD"/>
    <w:rsid w:val="00C9638A"/>
    <w:rsid w:val="00C9678A"/>
    <w:rsid w:val="00C96D51"/>
    <w:rsid w:val="00C97727"/>
    <w:rsid w:val="00C97D86"/>
    <w:rsid w:val="00C97E61"/>
    <w:rsid w:val="00CA0E8E"/>
    <w:rsid w:val="00CA0FEE"/>
    <w:rsid w:val="00CA12C4"/>
    <w:rsid w:val="00CA1A76"/>
    <w:rsid w:val="00CA2173"/>
    <w:rsid w:val="00CA25AD"/>
    <w:rsid w:val="00CA30EC"/>
    <w:rsid w:val="00CA3A57"/>
    <w:rsid w:val="00CA3A89"/>
    <w:rsid w:val="00CA3EE6"/>
    <w:rsid w:val="00CA3F2C"/>
    <w:rsid w:val="00CA3F5B"/>
    <w:rsid w:val="00CA421A"/>
    <w:rsid w:val="00CA4539"/>
    <w:rsid w:val="00CA4D68"/>
    <w:rsid w:val="00CA50FC"/>
    <w:rsid w:val="00CA5F18"/>
    <w:rsid w:val="00CA638B"/>
    <w:rsid w:val="00CA6A19"/>
    <w:rsid w:val="00CA7033"/>
    <w:rsid w:val="00CA755F"/>
    <w:rsid w:val="00CA7705"/>
    <w:rsid w:val="00CA7889"/>
    <w:rsid w:val="00CA7AB8"/>
    <w:rsid w:val="00CA7C67"/>
    <w:rsid w:val="00CA7D53"/>
    <w:rsid w:val="00CB02D3"/>
    <w:rsid w:val="00CB03C5"/>
    <w:rsid w:val="00CB0433"/>
    <w:rsid w:val="00CB054E"/>
    <w:rsid w:val="00CB079C"/>
    <w:rsid w:val="00CB08EB"/>
    <w:rsid w:val="00CB132A"/>
    <w:rsid w:val="00CB145F"/>
    <w:rsid w:val="00CB163A"/>
    <w:rsid w:val="00CB1BD2"/>
    <w:rsid w:val="00CB2008"/>
    <w:rsid w:val="00CB2249"/>
    <w:rsid w:val="00CB224B"/>
    <w:rsid w:val="00CB27D9"/>
    <w:rsid w:val="00CB2A95"/>
    <w:rsid w:val="00CB2FE9"/>
    <w:rsid w:val="00CB3093"/>
    <w:rsid w:val="00CB3856"/>
    <w:rsid w:val="00CB3DAE"/>
    <w:rsid w:val="00CB4976"/>
    <w:rsid w:val="00CB4EA7"/>
    <w:rsid w:val="00CB5191"/>
    <w:rsid w:val="00CB522B"/>
    <w:rsid w:val="00CB5641"/>
    <w:rsid w:val="00CB5904"/>
    <w:rsid w:val="00CB5BCA"/>
    <w:rsid w:val="00CB5CB3"/>
    <w:rsid w:val="00CB5FF8"/>
    <w:rsid w:val="00CB61E7"/>
    <w:rsid w:val="00CB6201"/>
    <w:rsid w:val="00CB62B6"/>
    <w:rsid w:val="00CB64C5"/>
    <w:rsid w:val="00CB6943"/>
    <w:rsid w:val="00CB766F"/>
    <w:rsid w:val="00CB7B50"/>
    <w:rsid w:val="00CB7DC0"/>
    <w:rsid w:val="00CC005D"/>
    <w:rsid w:val="00CC00F9"/>
    <w:rsid w:val="00CC0144"/>
    <w:rsid w:val="00CC01B2"/>
    <w:rsid w:val="00CC06D8"/>
    <w:rsid w:val="00CC0D92"/>
    <w:rsid w:val="00CC0F5C"/>
    <w:rsid w:val="00CC173F"/>
    <w:rsid w:val="00CC19EB"/>
    <w:rsid w:val="00CC1F3D"/>
    <w:rsid w:val="00CC2CD6"/>
    <w:rsid w:val="00CC2ED5"/>
    <w:rsid w:val="00CC2F6A"/>
    <w:rsid w:val="00CC2FFE"/>
    <w:rsid w:val="00CC33F1"/>
    <w:rsid w:val="00CC386F"/>
    <w:rsid w:val="00CC3976"/>
    <w:rsid w:val="00CC4601"/>
    <w:rsid w:val="00CC4918"/>
    <w:rsid w:val="00CC49AC"/>
    <w:rsid w:val="00CC4B9B"/>
    <w:rsid w:val="00CC59AC"/>
    <w:rsid w:val="00CC5DAF"/>
    <w:rsid w:val="00CC6C2E"/>
    <w:rsid w:val="00CC7380"/>
    <w:rsid w:val="00CD06E3"/>
    <w:rsid w:val="00CD0D9F"/>
    <w:rsid w:val="00CD0FC8"/>
    <w:rsid w:val="00CD13A6"/>
    <w:rsid w:val="00CD15E4"/>
    <w:rsid w:val="00CD1A43"/>
    <w:rsid w:val="00CD1DC8"/>
    <w:rsid w:val="00CD1F2B"/>
    <w:rsid w:val="00CD1FAB"/>
    <w:rsid w:val="00CD306E"/>
    <w:rsid w:val="00CD38BE"/>
    <w:rsid w:val="00CD3A51"/>
    <w:rsid w:val="00CD3AA2"/>
    <w:rsid w:val="00CD3CE1"/>
    <w:rsid w:val="00CD3EEF"/>
    <w:rsid w:val="00CD4B48"/>
    <w:rsid w:val="00CD5410"/>
    <w:rsid w:val="00CD547E"/>
    <w:rsid w:val="00CD5617"/>
    <w:rsid w:val="00CD565D"/>
    <w:rsid w:val="00CD56E4"/>
    <w:rsid w:val="00CD6231"/>
    <w:rsid w:val="00CD65D6"/>
    <w:rsid w:val="00CD696D"/>
    <w:rsid w:val="00CD6A3B"/>
    <w:rsid w:val="00CD769C"/>
    <w:rsid w:val="00CD779D"/>
    <w:rsid w:val="00CD7B0A"/>
    <w:rsid w:val="00CE0124"/>
    <w:rsid w:val="00CE0710"/>
    <w:rsid w:val="00CE0BF7"/>
    <w:rsid w:val="00CE0DEE"/>
    <w:rsid w:val="00CE0E1D"/>
    <w:rsid w:val="00CE0ECB"/>
    <w:rsid w:val="00CE19A9"/>
    <w:rsid w:val="00CE25D4"/>
    <w:rsid w:val="00CE2849"/>
    <w:rsid w:val="00CE2B1F"/>
    <w:rsid w:val="00CE2CE6"/>
    <w:rsid w:val="00CE2D85"/>
    <w:rsid w:val="00CE36F9"/>
    <w:rsid w:val="00CE3AC6"/>
    <w:rsid w:val="00CE488F"/>
    <w:rsid w:val="00CE4B55"/>
    <w:rsid w:val="00CE594C"/>
    <w:rsid w:val="00CE59BE"/>
    <w:rsid w:val="00CE5F42"/>
    <w:rsid w:val="00CE6253"/>
    <w:rsid w:val="00CE63D8"/>
    <w:rsid w:val="00CE6FF2"/>
    <w:rsid w:val="00CE7448"/>
    <w:rsid w:val="00CE7E19"/>
    <w:rsid w:val="00CE7FB2"/>
    <w:rsid w:val="00CF03BC"/>
    <w:rsid w:val="00CF069F"/>
    <w:rsid w:val="00CF0B97"/>
    <w:rsid w:val="00CF0C51"/>
    <w:rsid w:val="00CF1D1F"/>
    <w:rsid w:val="00CF1E86"/>
    <w:rsid w:val="00CF2999"/>
    <w:rsid w:val="00CF2B79"/>
    <w:rsid w:val="00CF2D7E"/>
    <w:rsid w:val="00CF2F0E"/>
    <w:rsid w:val="00CF3477"/>
    <w:rsid w:val="00CF3A1D"/>
    <w:rsid w:val="00CF3B55"/>
    <w:rsid w:val="00CF3B7D"/>
    <w:rsid w:val="00CF48EE"/>
    <w:rsid w:val="00CF5174"/>
    <w:rsid w:val="00CF5334"/>
    <w:rsid w:val="00CF5481"/>
    <w:rsid w:val="00CF590D"/>
    <w:rsid w:val="00CF5945"/>
    <w:rsid w:val="00CF66CB"/>
    <w:rsid w:val="00CF68AC"/>
    <w:rsid w:val="00CF6B37"/>
    <w:rsid w:val="00CF7531"/>
    <w:rsid w:val="00CF7623"/>
    <w:rsid w:val="00CF7924"/>
    <w:rsid w:val="00CF7F31"/>
    <w:rsid w:val="00D000B9"/>
    <w:rsid w:val="00D0064E"/>
    <w:rsid w:val="00D00671"/>
    <w:rsid w:val="00D01405"/>
    <w:rsid w:val="00D0161A"/>
    <w:rsid w:val="00D017C7"/>
    <w:rsid w:val="00D02512"/>
    <w:rsid w:val="00D0296F"/>
    <w:rsid w:val="00D02B42"/>
    <w:rsid w:val="00D02CC5"/>
    <w:rsid w:val="00D03297"/>
    <w:rsid w:val="00D0369D"/>
    <w:rsid w:val="00D03709"/>
    <w:rsid w:val="00D03FBF"/>
    <w:rsid w:val="00D041EC"/>
    <w:rsid w:val="00D0449D"/>
    <w:rsid w:val="00D045A5"/>
    <w:rsid w:val="00D04996"/>
    <w:rsid w:val="00D05072"/>
    <w:rsid w:val="00D05408"/>
    <w:rsid w:val="00D05410"/>
    <w:rsid w:val="00D05519"/>
    <w:rsid w:val="00D058BB"/>
    <w:rsid w:val="00D05B41"/>
    <w:rsid w:val="00D05C9B"/>
    <w:rsid w:val="00D0614D"/>
    <w:rsid w:val="00D063C5"/>
    <w:rsid w:val="00D06DC9"/>
    <w:rsid w:val="00D074FE"/>
    <w:rsid w:val="00D07DEF"/>
    <w:rsid w:val="00D1031F"/>
    <w:rsid w:val="00D10326"/>
    <w:rsid w:val="00D1050C"/>
    <w:rsid w:val="00D1095D"/>
    <w:rsid w:val="00D10B5D"/>
    <w:rsid w:val="00D10D84"/>
    <w:rsid w:val="00D10DDB"/>
    <w:rsid w:val="00D118C6"/>
    <w:rsid w:val="00D11B2F"/>
    <w:rsid w:val="00D120B4"/>
    <w:rsid w:val="00D1233D"/>
    <w:rsid w:val="00D12712"/>
    <w:rsid w:val="00D12885"/>
    <w:rsid w:val="00D12C07"/>
    <w:rsid w:val="00D1308B"/>
    <w:rsid w:val="00D13366"/>
    <w:rsid w:val="00D13449"/>
    <w:rsid w:val="00D13796"/>
    <w:rsid w:val="00D13DB0"/>
    <w:rsid w:val="00D1420E"/>
    <w:rsid w:val="00D1479E"/>
    <w:rsid w:val="00D14AC2"/>
    <w:rsid w:val="00D15498"/>
    <w:rsid w:val="00D162CE"/>
    <w:rsid w:val="00D17212"/>
    <w:rsid w:val="00D17B24"/>
    <w:rsid w:val="00D17B6E"/>
    <w:rsid w:val="00D17B85"/>
    <w:rsid w:val="00D17BAC"/>
    <w:rsid w:val="00D17EF6"/>
    <w:rsid w:val="00D208D7"/>
    <w:rsid w:val="00D20D3A"/>
    <w:rsid w:val="00D212F1"/>
    <w:rsid w:val="00D216B0"/>
    <w:rsid w:val="00D221A0"/>
    <w:rsid w:val="00D2261F"/>
    <w:rsid w:val="00D226C3"/>
    <w:rsid w:val="00D2293F"/>
    <w:rsid w:val="00D22E3A"/>
    <w:rsid w:val="00D22EEE"/>
    <w:rsid w:val="00D22FF5"/>
    <w:rsid w:val="00D234CC"/>
    <w:rsid w:val="00D235E1"/>
    <w:rsid w:val="00D23E2C"/>
    <w:rsid w:val="00D24357"/>
    <w:rsid w:val="00D244DF"/>
    <w:rsid w:val="00D24AD0"/>
    <w:rsid w:val="00D24DB0"/>
    <w:rsid w:val="00D24ED0"/>
    <w:rsid w:val="00D25140"/>
    <w:rsid w:val="00D252DA"/>
    <w:rsid w:val="00D257A7"/>
    <w:rsid w:val="00D25F92"/>
    <w:rsid w:val="00D266BB"/>
    <w:rsid w:val="00D26DBA"/>
    <w:rsid w:val="00D270BD"/>
    <w:rsid w:val="00D2785D"/>
    <w:rsid w:val="00D2790A"/>
    <w:rsid w:val="00D27E78"/>
    <w:rsid w:val="00D30064"/>
    <w:rsid w:val="00D305DD"/>
    <w:rsid w:val="00D30E80"/>
    <w:rsid w:val="00D31809"/>
    <w:rsid w:val="00D3195B"/>
    <w:rsid w:val="00D31BF4"/>
    <w:rsid w:val="00D3210A"/>
    <w:rsid w:val="00D32672"/>
    <w:rsid w:val="00D32B8A"/>
    <w:rsid w:val="00D33348"/>
    <w:rsid w:val="00D3380C"/>
    <w:rsid w:val="00D34764"/>
    <w:rsid w:val="00D349E9"/>
    <w:rsid w:val="00D35639"/>
    <w:rsid w:val="00D35DD2"/>
    <w:rsid w:val="00D35FD0"/>
    <w:rsid w:val="00D362F2"/>
    <w:rsid w:val="00D363A1"/>
    <w:rsid w:val="00D37A1A"/>
    <w:rsid w:val="00D37E12"/>
    <w:rsid w:val="00D37EDC"/>
    <w:rsid w:val="00D401BB"/>
    <w:rsid w:val="00D4138F"/>
    <w:rsid w:val="00D41EDE"/>
    <w:rsid w:val="00D42289"/>
    <w:rsid w:val="00D42EA8"/>
    <w:rsid w:val="00D4366A"/>
    <w:rsid w:val="00D43A1C"/>
    <w:rsid w:val="00D43D90"/>
    <w:rsid w:val="00D448FD"/>
    <w:rsid w:val="00D449B6"/>
    <w:rsid w:val="00D44BCA"/>
    <w:rsid w:val="00D44D59"/>
    <w:rsid w:val="00D45A93"/>
    <w:rsid w:val="00D4643A"/>
    <w:rsid w:val="00D467FC"/>
    <w:rsid w:val="00D46A84"/>
    <w:rsid w:val="00D46AD5"/>
    <w:rsid w:val="00D47635"/>
    <w:rsid w:val="00D476A7"/>
    <w:rsid w:val="00D47BA3"/>
    <w:rsid w:val="00D47EB2"/>
    <w:rsid w:val="00D50497"/>
    <w:rsid w:val="00D507E6"/>
    <w:rsid w:val="00D50D67"/>
    <w:rsid w:val="00D51C85"/>
    <w:rsid w:val="00D52200"/>
    <w:rsid w:val="00D52321"/>
    <w:rsid w:val="00D52333"/>
    <w:rsid w:val="00D52BD7"/>
    <w:rsid w:val="00D53125"/>
    <w:rsid w:val="00D5350A"/>
    <w:rsid w:val="00D53762"/>
    <w:rsid w:val="00D548AF"/>
    <w:rsid w:val="00D54D9D"/>
    <w:rsid w:val="00D54FE8"/>
    <w:rsid w:val="00D55123"/>
    <w:rsid w:val="00D556EF"/>
    <w:rsid w:val="00D5581A"/>
    <w:rsid w:val="00D55941"/>
    <w:rsid w:val="00D55CC1"/>
    <w:rsid w:val="00D564CF"/>
    <w:rsid w:val="00D56523"/>
    <w:rsid w:val="00D56CAA"/>
    <w:rsid w:val="00D573C3"/>
    <w:rsid w:val="00D57630"/>
    <w:rsid w:val="00D57EE8"/>
    <w:rsid w:val="00D602C8"/>
    <w:rsid w:val="00D6104D"/>
    <w:rsid w:val="00D6125F"/>
    <w:rsid w:val="00D6128F"/>
    <w:rsid w:val="00D6143A"/>
    <w:rsid w:val="00D61500"/>
    <w:rsid w:val="00D62CAE"/>
    <w:rsid w:val="00D62E16"/>
    <w:rsid w:val="00D6342F"/>
    <w:rsid w:val="00D648A9"/>
    <w:rsid w:val="00D64ADA"/>
    <w:rsid w:val="00D64F14"/>
    <w:rsid w:val="00D6512F"/>
    <w:rsid w:val="00D65324"/>
    <w:rsid w:val="00D65E21"/>
    <w:rsid w:val="00D661D0"/>
    <w:rsid w:val="00D666D3"/>
    <w:rsid w:val="00D6683F"/>
    <w:rsid w:val="00D6712B"/>
    <w:rsid w:val="00D671DE"/>
    <w:rsid w:val="00D6760A"/>
    <w:rsid w:val="00D67843"/>
    <w:rsid w:val="00D6796F"/>
    <w:rsid w:val="00D67A41"/>
    <w:rsid w:val="00D67F42"/>
    <w:rsid w:val="00D7014E"/>
    <w:rsid w:val="00D701F8"/>
    <w:rsid w:val="00D703E9"/>
    <w:rsid w:val="00D7107A"/>
    <w:rsid w:val="00D714F4"/>
    <w:rsid w:val="00D72BF9"/>
    <w:rsid w:val="00D72DA6"/>
    <w:rsid w:val="00D734B9"/>
    <w:rsid w:val="00D73944"/>
    <w:rsid w:val="00D73F30"/>
    <w:rsid w:val="00D74840"/>
    <w:rsid w:val="00D74B58"/>
    <w:rsid w:val="00D75066"/>
    <w:rsid w:val="00D75153"/>
    <w:rsid w:val="00D755D3"/>
    <w:rsid w:val="00D75685"/>
    <w:rsid w:val="00D759AE"/>
    <w:rsid w:val="00D764AD"/>
    <w:rsid w:val="00D76B24"/>
    <w:rsid w:val="00D77011"/>
    <w:rsid w:val="00D77179"/>
    <w:rsid w:val="00D778A5"/>
    <w:rsid w:val="00D77C76"/>
    <w:rsid w:val="00D80845"/>
    <w:rsid w:val="00D80A62"/>
    <w:rsid w:val="00D80B68"/>
    <w:rsid w:val="00D8132B"/>
    <w:rsid w:val="00D8149D"/>
    <w:rsid w:val="00D81D4A"/>
    <w:rsid w:val="00D8208F"/>
    <w:rsid w:val="00D82117"/>
    <w:rsid w:val="00D82211"/>
    <w:rsid w:val="00D82653"/>
    <w:rsid w:val="00D82664"/>
    <w:rsid w:val="00D82D56"/>
    <w:rsid w:val="00D838FD"/>
    <w:rsid w:val="00D83AD3"/>
    <w:rsid w:val="00D83D06"/>
    <w:rsid w:val="00D8437B"/>
    <w:rsid w:val="00D84BB2"/>
    <w:rsid w:val="00D84C44"/>
    <w:rsid w:val="00D84FE3"/>
    <w:rsid w:val="00D854C4"/>
    <w:rsid w:val="00D8556D"/>
    <w:rsid w:val="00D85931"/>
    <w:rsid w:val="00D85CE5"/>
    <w:rsid w:val="00D863F9"/>
    <w:rsid w:val="00D8664A"/>
    <w:rsid w:val="00D86770"/>
    <w:rsid w:val="00D869CF"/>
    <w:rsid w:val="00D86AF7"/>
    <w:rsid w:val="00D86B4A"/>
    <w:rsid w:val="00D86D98"/>
    <w:rsid w:val="00D87010"/>
    <w:rsid w:val="00D87414"/>
    <w:rsid w:val="00D878F1"/>
    <w:rsid w:val="00D87BDA"/>
    <w:rsid w:val="00D87C19"/>
    <w:rsid w:val="00D87C5D"/>
    <w:rsid w:val="00D9035D"/>
    <w:rsid w:val="00D9098F"/>
    <w:rsid w:val="00D90ACC"/>
    <w:rsid w:val="00D90D25"/>
    <w:rsid w:val="00D90E46"/>
    <w:rsid w:val="00D91579"/>
    <w:rsid w:val="00D91AC5"/>
    <w:rsid w:val="00D91D14"/>
    <w:rsid w:val="00D92046"/>
    <w:rsid w:val="00D929EA"/>
    <w:rsid w:val="00D92C18"/>
    <w:rsid w:val="00D92F3A"/>
    <w:rsid w:val="00D93D62"/>
    <w:rsid w:val="00D9423C"/>
    <w:rsid w:val="00D945F2"/>
    <w:rsid w:val="00D94B30"/>
    <w:rsid w:val="00D95953"/>
    <w:rsid w:val="00D95BAF"/>
    <w:rsid w:val="00D95D7F"/>
    <w:rsid w:val="00D95FB8"/>
    <w:rsid w:val="00D974C7"/>
    <w:rsid w:val="00D97779"/>
    <w:rsid w:val="00DA08A1"/>
    <w:rsid w:val="00DA1266"/>
    <w:rsid w:val="00DA12C6"/>
    <w:rsid w:val="00DA12CC"/>
    <w:rsid w:val="00DA1DC7"/>
    <w:rsid w:val="00DA2105"/>
    <w:rsid w:val="00DA280A"/>
    <w:rsid w:val="00DA28D6"/>
    <w:rsid w:val="00DA3640"/>
    <w:rsid w:val="00DA3C61"/>
    <w:rsid w:val="00DA3DB3"/>
    <w:rsid w:val="00DA3E7C"/>
    <w:rsid w:val="00DA4125"/>
    <w:rsid w:val="00DA45A0"/>
    <w:rsid w:val="00DA4B1E"/>
    <w:rsid w:val="00DA4E50"/>
    <w:rsid w:val="00DA50DD"/>
    <w:rsid w:val="00DA56A2"/>
    <w:rsid w:val="00DA5E97"/>
    <w:rsid w:val="00DA5ED8"/>
    <w:rsid w:val="00DA5FEC"/>
    <w:rsid w:val="00DA6E12"/>
    <w:rsid w:val="00DA757C"/>
    <w:rsid w:val="00DA7A69"/>
    <w:rsid w:val="00DA7BC1"/>
    <w:rsid w:val="00DA7C30"/>
    <w:rsid w:val="00DB0280"/>
    <w:rsid w:val="00DB05AE"/>
    <w:rsid w:val="00DB0670"/>
    <w:rsid w:val="00DB0CC4"/>
    <w:rsid w:val="00DB202D"/>
    <w:rsid w:val="00DB26EA"/>
    <w:rsid w:val="00DB27E4"/>
    <w:rsid w:val="00DB28D5"/>
    <w:rsid w:val="00DB28ED"/>
    <w:rsid w:val="00DB32E1"/>
    <w:rsid w:val="00DB39A3"/>
    <w:rsid w:val="00DB3B1F"/>
    <w:rsid w:val="00DB3B44"/>
    <w:rsid w:val="00DB42D0"/>
    <w:rsid w:val="00DB440F"/>
    <w:rsid w:val="00DB493B"/>
    <w:rsid w:val="00DB5D84"/>
    <w:rsid w:val="00DB697B"/>
    <w:rsid w:val="00DB6CF0"/>
    <w:rsid w:val="00DB7121"/>
    <w:rsid w:val="00DB7565"/>
    <w:rsid w:val="00DB75EB"/>
    <w:rsid w:val="00DB7D98"/>
    <w:rsid w:val="00DC000D"/>
    <w:rsid w:val="00DC02A1"/>
    <w:rsid w:val="00DC05C5"/>
    <w:rsid w:val="00DC1042"/>
    <w:rsid w:val="00DC1211"/>
    <w:rsid w:val="00DC15A3"/>
    <w:rsid w:val="00DC1A27"/>
    <w:rsid w:val="00DC2052"/>
    <w:rsid w:val="00DC226F"/>
    <w:rsid w:val="00DC27E6"/>
    <w:rsid w:val="00DC2A42"/>
    <w:rsid w:val="00DC304D"/>
    <w:rsid w:val="00DC3703"/>
    <w:rsid w:val="00DC3752"/>
    <w:rsid w:val="00DC39AF"/>
    <w:rsid w:val="00DC3BF0"/>
    <w:rsid w:val="00DC414D"/>
    <w:rsid w:val="00DC422B"/>
    <w:rsid w:val="00DC431F"/>
    <w:rsid w:val="00DC4A14"/>
    <w:rsid w:val="00DC525B"/>
    <w:rsid w:val="00DC543C"/>
    <w:rsid w:val="00DC64EC"/>
    <w:rsid w:val="00DC6580"/>
    <w:rsid w:val="00DC6906"/>
    <w:rsid w:val="00DC6DF8"/>
    <w:rsid w:val="00DC6F65"/>
    <w:rsid w:val="00DC71C7"/>
    <w:rsid w:val="00DC7514"/>
    <w:rsid w:val="00DC7610"/>
    <w:rsid w:val="00DD0270"/>
    <w:rsid w:val="00DD03D5"/>
    <w:rsid w:val="00DD0F62"/>
    <w:rsid w:val="00DD1108"/>
    <w:rsid w:val="00DD15F4"/>
    <w:rsid w:val="00DD173A"/>
    <w:rsid w:val="00DD196E"/>
    <w:rsid w:val="00DD1FFC"/>
    <w:rsid w:val="00DD223B"/>
    <w:rsid w:val="00DD24CA"/>
    <w:rsid w:val="00DD261E"/>
    <w:rsid w:val="00DD2929"/>
    <w:rsid w:val="00DD2B05"/>
    <w:rsid w:val="00DD3BAD"/>
    <w:rsid w:val="00DD457F"/>
    <w:rsid w:val="00DD4AFA"/>
    <w:rsid w:val="00DD4CBC"/>
    <w:rsid w:val="00DD5A81"/>
    <w:rsid w:val="00DD5B6A"/>
    <w:rsid w:val="00DD6883"/>
    <w:rsid w:val="00DD6A00"/>
    <w:rsid w:val="00DD724F"/>
    <w:rsid w:val="00DD79A8"/>
    <w:rsid w:val="00DD7AD5"/>
    <w:rsid w:val="00DD7B8C"/>
    <w:rsid w:val="00DE00AF"/>
    <w:rsid w:val="00DE01EB"/>
    <w:rsid w:val="00DE0213"/>
    <w:rsid w:val="00DE0221"/>
    <w:rsid w:val="00DE0350"/>
    <w:rsid w:val="00DE03D8"/>
    <w:rsid w:val="00DE090A"/>
    <w:rsid w:val="00DE0D8A"/>
    <w:rsid w:val="00DE11AA"/>
    <w:rsid w:val="00DE1F70"/>
    <w:rsid w:val="00DE21C9"/>
    <w:rsid w:val="00DE226E"/>
    <w:rsid w:val="00DE22C4"/>
    <w:rsid w:val="00DE22E6"/>
    <w:rsid w:val="00DE2981"/>
    <w:rsid w:val="00DE2CB5"/>
    <w:rsid w:val="00DE2CD1"/>
    <w:rsid w:val="00DE2F02"/>
    <w:rsid w:val="00DE324F"/>
    <w:rsid w:val="00DE3593"/>
    <w:rsid w:val="00DE36ED"/>
    <w:rsid w:val="00DE36FC"/>
    <w:rsid w:val="00DE3891"/>
    <w:rsid w:val="00DE3988"/>
    <w:rsid w:val="00DE3A43"/>
    <w:rsid w:val="00DE4048"/>
    <w:rsid w:val="00DE41BF"/>
    <w:rsid w:val="00DE45BE"/>
    <w:rsid w:val="00DE4AFA"/>
    <w:rsid w:val="00DE50C1"/>
    <w:rsid w:val="00DE544D"/>
    <w:rsid w:val="00DE5F09"/>
    <w:rsid w:val="00DE6AD5"/>
    <w:rsid w:val="00DE6BD5"/>
    <w:rsid w:val="00DE6C67"/>
    <w:rsid w:val="00DE7462"/>
    <w:rsid w:val="00DE767D"/>
    <w:rsid w:val="00DE771C"/>
    <w:rsid w:val="00DE786E"/>
    <w:rsid w:val="00DE7DD9"/>
    <w:rsid w:val="00DF0408"/>
    <w:rsid w:val="00DF0655"/>
    <w:rsid w:val="00DF09CD"/>
    <w:rsid w:val="00DF0D14"/>
    <w:rsid w:val="00DF11D3"/>
    <w:rsid w:val="00DF14E0"/>
    <w:rsid w:val="00DF1B0A"/>
    <w:rsid w:val="00DF1B61"/>
    <w:rsid w:val="00DF1FA3"/>
    <w:rsid w:val="00DF2290"/>
    <w:rsid w:val="00DF2B30"/>
    <w:rsid w:val="00DF2E6A"/>
    <w:rsid w:val="00DF2FAE"/>
    <w:rsid w:val="00DF3BCA"/>
    <w:rsid w:val="00DF3F21"/>
    <w:rsid w:val="00DF3F7D"/>
    <w:rsid w:val="00DF56E4"/>
    <w:rsid w:val="00DF5A2A"/>
    <w:rsid w:val="00DF5DD4"/>
    <w:rsid w:val="00DF6799"/>
    <w:rsid w:val="00DF6D73"/>
    <w:rsid w:val="00DF7EC8"/>
    <w:rsid w:val="00E00446"/>
    <w:rsid w:val="00E008A1"/>
    <w:rsid w:val="00E0096A"/>
    <w:rsid w:val="00E00C66"/>
    <w:rsid w:val="00E0107B"/>
    <w:rsid w:val="00E01582"/>
    <w:rsid w:val="00E018B1"/>
    <w:rsid w:val="00E0244F"/>
    <w:rsid w:val="00E02F7D"/>
    <w:rsid w:val="00E03E11"/>
    <w:rsid w:val="00E04015"/>
    <w:rsid w:val="00E044FD"/>
    <w:rsid w:val="00E045A0"/>
    <w:rsid w:val="00E05212"/>
    <w:rsid w:val="00E05B3C"/>
    <w:rsid w:val="00E05BEF"/>
    <w:rsid w:val="00E05DB6"/>
    <w:rsid w:val="00E06023"/>
    <w:rsid w:val="00E063E0"/>
    <w:rsid w:val="00E06693"/>
    <w:rsid w:val="00E069A7"/>
    <w:rsid w:val="00E06CA8"/>
    <w:rsid w:val="00E06DB5"/>
    <w:rsid w:val="00E06FC2"/>
    <w:rsid w:val="00E07086"/>
    <w:rsid w:val="00E073AD"/>
    <w:rsid w:val="00E0756B"/>
    <w:rsid w:val="00E100F6"/>
    <w:rsid w:val="00E102B4"/>
    <w:rsid w:val="00E10741"/>
    <w:rsid w:val="00E117B3"/>
    <w:rsid w:val="00E12480"/>
    <w:rsid w:val="00E12603"/>
    <w:rsid w:val="00E12A2E"/>
    <w:rsid w:val="00E12AE3"/>
    <w:rsid w:val="00E12D22"/>
    <w:rsid w:val="00E1312A"/>
    <w:rsid w:val="00E1330A"/>
    <w:rsid w:val="00E13676"/>
    <w:rsid w:val="00E137CD"/>
    <w:rsid w:val="00E143D9"/>
    <w:rsid w:val="00E1451F"/>
    <w:rsid w:val="00E14EF8"/>
    <w:rsid w:val="00E14FCB"/>
    <w:rsid w:val="00E15E76"/>
    <w:rsid w:val="00E15E7D"/>
    <w:rsid w:val="00E15F12"/>
    <w:rsid w:val="00E16216"/>
    <w:rsid w:val="00E16CAF"/>
    <w:rsid w:val="00E1767F"/>
    <w:rsid w:val="00E179C2"/>
    <w:rsid w:val="00E17F13"/>
    <w:rsid w:val="00E20030"/>
    <w:rsid w:val="00E203EC"/>
    <w:rsid w:val="00E20492"/>
    <w:rsid w:val="00E20CA0"/>
    <w:rsid w:val="00E21181"/>
    <w:rsid w:val="00E21957"/>
    <w:rsid w:val="00E21D22"/>
    <w:rsid w:val="00E22425"/>
    <w:rsid w:val="00E22510"/>
    <w:rsid w:val="00E228B6"/>
    <w:rsid w:val="00E230D9"/>
    <w:rsid w:val="00E232B3"/>
    <w:rsid w:val="00E232D8"/>
    <w:rsid w:val="00E23808"/>
    <w:rsid w:val="00E23973"/>
    <w:rsid w:val="00E23991"/>
    <w:rsid w:val="00E23CCB"/>
    <w:rsid w:val="00E247B7"/>
    <w:rsid w:val="00E25954"/>
    <w:rsid w:val="00E25CD5"/>
    <w:rsid w:val="00E26138"/>
    <w:rsid w:val="00E267B3"/>
    <w:rsid w:val="00E26B7F"/>
    <w:rsid w:val="00E26F7C"/>
    <w:rsid w:val="00E2753A"/>
    <w:rsid w:val="00E27CF7"/>
    <w:rsid w:val="00E3033A"/>
    <w:rsid w:val="00E3057B"/>
    <w:rsid w:val="00E30BB9"/>
    <w:rsid w:val="00E30E17"/>
    <w:rsid w:val="00E31053"/>
    <w:rsid w:val="00E31E95"/>
    <w:rsid w:val="00E32AF1"/>
    <w:rsid w:val="00E33133"/>
    <w:rsid w:val="00E33765"/>
    <w:rsid w:val="00E33991"/>
    <w:rsid w:val="00E33A19"/>
    <w:rsid w:val="00E33ECC"/>
    <w:rsid w:val="00E34E48"/>
    <w:rsid w:val="00E35D96"/>
    <w:rsid w:val="00E35F99"/>
    <w:rsid w:val="00E36601"/>
    <w:rsid w:val="00E36695"/>
    <w:rsid w:val="00E36B67"/>
    <w:rsid w:val="00E3755A"/>
    <w:rsid w:val="00E3788C"/>
    <w:rsid w:val="00E37B04"/>
    <w:rsid w:val="00E37E46"/>
    <w:rsid w:val="00E40635"/>
    <w:rsid w:val="00E407D8"/>
    <w:rsid w:val="00E41096"/>
    <w:rsid w:val="00E41168"/>
    <w:rsid w:val="00E414AD"/>
    <w:rsid w:val="00E41AFC"/>
    <w:rsid w:val="00E421BE"/>
    <w:rsid w:val="00E4224A"/>
    <w:rsid w:val="00E424D9"/>
    <w:rsid w:val="00E4259D"/>
    <w:rsid w:val="00E42B53"/>
    <w:rsid w:val="00E42C69"/>
    <w:rsid w:val="00E42FF2"/>
    <w:rsid w:val="00E43584"/>
    <w:rsid w:val="00E43A12"/>
    <w:rsid w:val="00E43E30"/>
    <w:rsid w:val="00E4438F"/>
    <w:rsid w:val="00E444DA"/>
    <w:rsid w:val="00E44AA4"/>
    <w:rsid w:val="00E44C58"/>
    <w:rsid w:val="00E45153"/>
    <w:rsid w:val="00E45291"/>
    <w:rsid w:val="00E456D4"/>
    <w:rsid w:val="00E459E1"/>
    <w:rsid w:val="00E45AD9"/>
    <w:rsid w:val="00E45D2B"/>
    <w:rsid w:val="00E46270"/>
    <w:rsid w:val="00E466B9"/>
    <w:rsid w:val="00E46CEA"/>
    <w:rsid w:val="00E47295"/>
    <w:rsid w:val="00E50F1E"/>
    <w:rsid w:val="00E517BE"/>
    <w:rsid w:val="00E51AB6"/>
    <w:rsid w:val="00E51C39"/>
    <w:rsid w:val="00E525E5"/>
    <w:rsid w:val="00E52656"/>
    <w:rsid w:val="00E529B6"/>
    <w:rsid w:val="00E52BDB"/>
    <w:rsid w:val="00E53025"/>
    <w:rsid w:val="00E53BD4"/>
    <w:rsid w:val="00E54284"/>
    <w:rsid w:val="00E5529A"/>
    <w:rsid w:val="00E559FF"/>
    <w:rsid w:val="00E55A6F"/>
    <w:rsid w:val="00E55AC3"/>
    <w:rsid w:val="00E564E8"/>
    <w:rsid w:val="00E56955"/>
    <w:rsid w:val="00E5749C"/>
    <w:rsid w:val="00E600BD"/>
    <w:rsid w:val="00E60F3C"/>
    <w:rsid w:val="00E61338"/>
    <w:rsid w:val="00E6143B"/>
    <w:rsid w:val="00E615F4"/>
    <w:rsid w:val="00E619AA"/>
    <w:rsid w:val="00E61BF2"/>
    <w:rsid w:val="00E62523"/>
    <w:rsid w:val="00E625B2"/>
    <w:rsid w:val="00E625DD"/>
    <w:rsid w:val="00E62E15"/>
    <w:rsid w:val="00E63097"/>
    <w:rsid w:val="00E63533"/>
    <w:rsid w:val="00E63E21"/>
    <w:rsid w:val="00E63EAD"/>
    <w:rsid w:val="00E643AA"/>
    <w:rsid w:val="00E64609"/>
    <w:rsid w:val="00E64CB1"/>
    <w:rsid w:val="00E65348"/>
    <w:rsid w:val="00E65974"/>
    <w:rsid w:val="00E659FF"/>
    <w:rsid w:val="00E65F64"/>
    <w:rsid w:val="00E667C4"/>
    <w:rsid w:val="00E66DC1"/>
    <w:rsid w:val="00E66FE7"/>
    <w:rsid w:val="00E6703B"/>
    <w:rsid w:val="00E672D1"/>
    <w:rsid w:val="00E67F56"/>
    <w:rsid w:val="00E70256"/>
    <w:rsid w:val="00E70280"/>
    <w:rsid w:val="00E70CDF"/>
    <w:rsid w:val="00E711C9"/>
    <w:rsid w:val="00E715F3"/>
    <w:rsid w:val="00E720AE"/>
    <w:rsid w:val="00E7308D"/>
    <w:rsid w:val="00E74171"/>
    <w:rsid w:val="00E74373"/>
    <w:rsid w:val="00E74493"/>
    <w:rsid w:val="00E74B7F"/>
    <w:rsid w:val="00E74FE3"/>
    <w:rsid w:val="00E75907"/>
    <w:rsid w:val="00E765EA"/>
    <w:rsid w:val="00E767A8"/>
    <w:rsid w:val="00E769C9"/>
    <w:rsid w:val="00E76DAA"/>
    <w:rsid w:val="00E77A4E"/>
    <w:rsid w:val="00E77BD0"/>
    <w:rsid w:val="00E77DB4"/>
    <w:rsid w:val="00E80536"/>
    <w:rsid w:val="00E805E7"/>
    <w:rsid w:val="00E80C1D"/>
    <w:rsid w:val="00E813A4"/>
    <w:rsid w:val="00E81529"/>
    <w:rsid w:val="00E82165"/>
    <w:rsid w:val="00E82214"/>
    <w:rsid w:val="00E82A54"/>
    <w:rsid w:val="00E82F72"/>
    <w:rsid w:val="00E830E0"/>
    <w:rsid w:val="00E8332E"/>
    <w:rsid w:val="00E837DD"/>
    <w:rsid w:val="00E8380A"/>
    <w:rsid w:val="00E8382C"/>
    <w:rsid w:val="00E83E85"/>
    <w:rsid w:val="00E846E2"/>
    <w:rsid w:val="00E84741"/>
    <w:rsid w:val="00E84DE1"/>
    <w:rsid w:val="00E8525D"/>
    <w:rsid w:val="00E85377"/>
    <w:rsid w:val="00E8552B"/>
    <w:rsid w:val="00E855E6"/>
    <w:rsid w:val="00E85CEF"/>
    <w:rsid w:val="00E85F49"/>
    <w:rsid w:val="00E8638D"/>
    <w:rsid w:val="00E86C03"/>
    <w:rsid w:val="00E86D18"/>
    <w:rsid w:val="00E87352"/>
    <w:rsid w:val="00E87938"/>
    <w:rsid w:val="00E900F2"/>
    <w:rsid w:val="00E904F0"/>
    <w:rsid w:val="00E90679"/>
    <w:rsid w:val="00E913B3"/>
    <w:rsid w:val="00E91591"/>
    <w:rsid w:val="00E91919"/>
    <w:rsid w:val="00E91C94"/>
    <w:rsid w:val="00E91C99"/>
    <w:rsid w:val="00E92EE7"/>
    <w:rsid w:val="00E93207"/>
    <w:rsid w:val="00E9354E"/>
    <w:rsid w:val="00E935AC"/>
    <w:rsid w:val="00E941AC"/>
    <w:rsid w:val="00E9448C"/>
    <w:rsid w:val="00E949ED"/>
    <w:rsid w:val="00E94D8A"/>
    <w:rsid w:val="00E9527F"/>
    <w:rsid w:val="00E957E7"/>
    <w:rsid w:val="00E96B65"/>
    <w:rsid w:val="00E96E23"/>
    <w:rsid w:val="00E97275"/>
    <w:rsid w:val="00E97580"/>
    <w:rsid w:val="00E97E75"/>
    <w:rsid w:val="00EA153A"/>
    <w:rsid w:val="00EA18CB"/>
    <w:rsid w:val="00EA1AE5"/>
    <w:rsid w:val="00EA2527"/>
    <w:rsid w:val="00EA28C4"/>
    <w:rsid w:val="00EA2B01"/>
    <w:rsid w:val="00EA2C58"/>
    <w:rsid w:val="00EA2CFA"/>
    <w:rsid w:val="00EA2EEA"/>
    <w:rsid w:val="00EA317A"/>
    <w:rsid w:val="00EA326D"/>
    <w:rsid w:val="00EA360D"/>
    <w:rsid w:val="00EA37FA"/>
    <w:rsid w:val="00EA411D"/>
    <w:rsid w:val="00EA46A5"/>
    <w:rsid w:val="00EA4B55"/>
    <w:rsid w:val="00EA5EF1"/>
    <w:rsid w:val="00EA608C"/>
    <w:rsid w:val="00EA718D"/>
    <w:rsid w:val="00EA7510"/>
    <w:rsid w:val="00EA7519"/>
    <w:rsid w:val="00EA766F"/>
    <w:rsid w:val="00EA793D"/>
    <w:rsid w:val="00EA7EAD"/>
    <w:rsid w:val="00EB03EC"/>
    <w:rsid w:val="00EB0948"/>
    <w:rsid w:val="00EB0CAF"/>
    <w:rsid w:val="00EB1304"/>
    <w:rsid w:val="00EB1492"/>
    <w:rsid w:val="00EB1834"/>
    <w:rsid w:val="00EB1B25"/>
    <w:rsid w:val="00EB1DF6"/>
    <w:rsid w:val="00EB1EB9"/>
    <w:rsid w:val="00EB20CF"/>
    <w:rsid w:val="00EB22EC"/>
    <w:rsid w:val="00EB2450"/>
    <w:rsid w:val="00EB26CD"/>
    <w:rsid w:val="00EB2B64"/>
    <w:rsid w:val="00EB2BE7"/>
    <w:rsid w:val="00EB3718"/>
    <w:rsid w:val="00EB3B1E"/>
    <w:rsid w:val="00EB3C92"/>
    <w:rsid w:val="00EB3EFD"/>
    <w:rsid w:val="00EB4395"/>
    <w:rsid w:val="00EB44F5"/>
    <w:rsid w:val="00EB482A"/>
    <w:rsid w:val="00EB4B3C"/>
    <w:rsid w:val="00EB4EC0"/>
    <w:rsid w:val="00EB4EF9"/>
    <w:rsid w:val="00EB5EC8"/>
    <w:rsid w:val="00EB6661"/>
    <w:rsid w:val="00EB67DA"/>
    <w:rsid w:val="00EB6CA1"/>
    <w:rsid w:val="00EB707D"/>
    <w:rsid w:val="00EC0198"/>
    <w:rsid w:val="00EC022F"/>
    <w:rsid w:val="00EC0B63"/>
    <w:rsid w:val="00EC0F84"/>
    <w:rsid w:val="00EC10F0"/>
    <w:rsid w:val="00EC2758"/>
    <w:rsid w:val="00EC36A4"/>
    <w:rsid w:val="00EC3E12"/>
    <w:rsid w:val="00EC4A4B"/>
    <w:rsid w:val="00EC4F03"/>
    <w:rsid w:val="00EC5345"/>
    <w:rsid w:val="00EC541F"/>
    <w:rsid w:val="00EC55C4"/>
    <w:rsid w:val="00EC5635"/>
    <w:rsid w:val="00EC5652"/>
    <w:rsid w:val="00EC5925"/>
    <w:rsid w:val="00EC5F92"/>
    <w:rsid w:val="00EC62E1"/>
    <w:rsid w:val="00EC79F0"/>
    <w:rsid w:val="00EC7A3C"/>
    <w:rsid w:val="00ED04DF"/>
    <w:rsid w:val="00ED07F9"/>
    <w:rsid w:val="00ED0F92"/>
    <w:rsid w:val="00ED13AA"/>
    <w:rsid w:val="00ED21FA"/>
    <w:rsid w:val="00ED24E5"/>
    <w:rsid w:val="00ED30ED"/>
    <w:rsid w:val="00ED324A"/>
    <w:rsid w:val="00ED3623"/>
    <w:rsid w:val="00ED3967"/>
    <w:rsid w:val="00ED3DA4"/>
    <w:rsid w:val="00ED4043"/>
    <w:rsid w:val="00ED4CAE"/>
    <w:rsid w:val="00ED4E03"/>
    <w:rsid w:val="00ED5461"/>
    <w:rsid w:val="00ED5A41"/>
    <w:rsid w:val="00ED5EBE"/>
    <w:rsid w:val="00ED6922"/>
    <w:rsid w:val="00ED7199"/>
    <w:rsid w:val="00ED7D4A"/>
    <w:rsid w:val="00EE0119"/>
    <w:rsid w:val="00EE0513"/>
    <w:rsid w:val="00EE0ABF"/>
    <w:rsid w:val="00EE0B1E"/>
    <w:rsid w:val="00EE0D28"/>
    <w:rsid w:val="00EE1954"/>
    <w:rsid w:val="00EE1FB6"/>
    <w:rsid w:val="00EE24D9"/>
    <w:rsid w:val="00EE2632"/>
    <w:rsid w:val="00EE2949"/>
    <w:rsid w:val="00EE317D"/>
    <w:rsid w:val="00EE333D"/>
    <w:rsid w:val="00EE4108"/>
    <w:rsid w:val="00EE48D2"/>
    <w:rsid w:val="00EE48ED"/>
    <w:rsid w:val="00EE4A2F"/>
    <w:rsid w:val="00EE4A8C"/>
    <w:rsid w:val="00EE4B1F"/>
    <w:rsid w:val="00EE543F"/>
    <w:rsid w:val="00EE5C17"/>
    <w:rsid w:val="00EE5C4B"/>
    <w:rsid w:val="00EE5CD9"/>
    <w:rsid w:val="00EE69A4"/>
    <w:rsid w:val="00EE7836"/>
    <w:rsid w:val="00EF0504"/>
    <w:rsid w:val="00EF0BDE"/>
    <w:rsid w:val="00EF0F2D"/>
    <w:rsid w:val="00EF1103"/>
    <w:rsid w:val="00EF1FAF"/>
    <w:rsid w:val="00EF2055"/>
    <w:rsid w:val="00EF22FE"/>
    <w:rsid w:val="00EF232B"/>
    <w:rsid w:val="00EF38E7"/>
    <w:rsid w:val="00EF3A7C"/>
    <w:rsid w:val="00EF3E70"/>
    <w:rsid w:val="00EF4007"/>
    <w:rsid w:val="00EF41A9"/>
    <w:rsid w:val="00EF4302"/>
    <w:rsid w:val="00EF491A"/>
    <w:rsid w:val="00EF5311"/>
    <w:rsid w:val="00EF5394"/>
    <w:rsid w:val="00EF557C"/>
    <w:rsid w:val="00EF5738"/>
    <w:rsid w:val="00EF5843"/>
    <w:rsid w:val="00EF5B4E"/>
    <w:rsid w:val="00EF5B7C"/>
    <w:rsid w:val="00EF5CED"/>
    <w:rsid w:val="00EF5E70"/>
    <w:rsid w:val="00EF60A4"/>
    <w:rsid w:val="00EF67FE"/>
    <w:rsid w:val="00EF68D5"/>
    <w:rsid w:val="00EF6BD7"/>
    <w:rsid w:val="00EF73BF"/>
    <w:rsid w:val="00EF76DD"/>
    <w:rsid w:val="00F000E0"/>
    <w:rsid w:val="00F0042A"/>
    <w:rsid w:val="00F00627"/>
    <w:rsid w:val="00F00D25"/>
    <w:rsid w:val="00F020D1"/>
    <w:rsid w:val="00F0245D"/>
    <w:rsid w:val="00F024A2"/>
    <w:rsid w:val="00F024E1"/>
    <w:rsid w:val="00F02540"/>
    <w:rsid w:val="00F0284A"/>
    <w:rsid w:val="00F040D1"/>
    <w:rsid w:val="00F047D3"/>
    <w:rsid w:val="00F05E4D"/>
    <w:rsid w:val="00F06624"/>
    <w:rsid w:val="00F067EB"/>
    <w:rsid w:val="00F06958"/>
    <w:rsid w:val="00F07B4F"/>
    <w:rsid w:val="00F07EDB"/>
    <w:rsid w:val="00F10175"/>
    <w:rsid w:val="00F105A1"/>
    <w:rsid w:val="00F10AAC"/>
    <w:rsid w:val="00F113EA"/>
    <w:rsid w:val="00F11471"/>
    <w:rsid w:val="00F11496"/>
    <w:rsid w:val="00F11A6A"/>
    <w:rsid w:val="00F11C54"/>
    <w:rsid w:val="00F1203A"/>
    <w:rsid w:val="00F123D0"/>
    <w:rsid w:val="00F129D9"/>
    <w:rsid w:val="00F13289"/>
    <w:rsid w:val="00F13C4F"/>
    <w:rsid w:val="00F143D0"/>
    <w:rsid w:val="00F14409"/>
    <w:rsid w:val="00F14431"/>
    <w:rsid w:val="00F1445F"/>
    <w:rsid w:val="00F14E17"/>
    <w:rsid w:val="00F150A4"/>
    <w:rsid w:val="00F154B7"/>
    <w:rsid w:val="00F15D46"/>
    <w:rsid w:val="00F15E71"/>
    <w:rsid w:val="00F165DA"/>
    <w:rsid w:val="00F16A5F"/>
    <w:rsid w:val="00F16D35"/>
    <w:rsid w:val="00F2039B"/>
    <w:rsid w:val="00F20961"/>
    <w:rsid w:val="00F21080"/>
    <w:rsid w:val="00F211BF"/>
    <w:rsid w:val="00F211FF"/>
    <w:rsid w:val="00F216E7"/>
    <w:rsid w:val="00F2190D"/>
    <w:rsid w:val="00F2197B"/>
    <w:rsid w:val="00F21FDC"/>
    <w:rsid w:val="00F22737"/>
    <w:rsid w:val="00F22FCC"/>
    <w:rsid w:val="00F2379A"/>
    <w:rsid w:val="00F2383D"/>
    <w:rsid w:val="00F23914"/>
    <w:rsid w:val="00F23CA3"/>
    <w:rsid w:val="00F23CC4"/>
    <w:rsid w:val="00F23CCC"/>
    <w:rsid w:val="00F241E1"/>
    <w:rsid w:val="00F2461B"/>
    <w:rsid w:val="00F24B4B"/>
    <w:rsid w:val="00F24E8D"/>
    <w:rsid w:val="00F254B5"/>
    <w:rsid w:val="00F25B39"/>
    <w:rsid w:val="00F25B50"/>
    <w:rsid w:val="00F26030"/>
    <w:rsid w:val="00F2612B"/>
    <w:rsid w:val="00F2621C"/>
    <w:rsid w:val="00F263DD"/>
    <w:rsid w:val="00F26B5B"/>
    <w:rsid w:val="00F26B6C"/>
    <w:rsid w:val="00F26D77"/>
    <w:rsid w:val="00F274CC"/>
    <w:rsid w:val="00F27CED"/>
    <w:rsid w:val="00F3016D"/>
    <w:rsid w:val="00F3070F"/>
    <w:rsid w:val="00F31C0F"/>
    <w:rsid w:val="00F31DE8"/>
    <w:rsid w:val="00F320CB"/>
    <w:rsid w:val="00F32B7B"/>
    <w:rsid w:val="00F33061"/>
    <w:rsid w:val="00F33525"/>
    <w:rsid w:val="00F338F2"/>
    <w:rsid w:val="00F341CE"/>
    <w:rsid w:val="00F34226"/>
    <w:rsid w:val="00F34CC1"/>
    <w:rsid w:val="00F3606F"/>
    <w:rsid w:val="00F36911"/>
    <w:rsid w:val="00F36D25"/>
    <w:rsid w:val="00F36E62"/>
    <w:rsid w:val="00F36F6E"/>
    <w:rsid w:val="00F37149"/>
    <w:rsid w:val="00F37523"/>
    <w:rsid w:val="00F3756C"/>
    <w:rsid w:val="00F3756F"/>
    <w:rsid w:val="00F375BA"/>
    <w:rsid w:val="00F400F5"/>
    <w:rsid w:val="00F40384"/>
    <w:rsid w:val="00F40E50"/>
    <w:rsid w:val="00F4155C"/>
    <w:rsid w:val="00F420FE"/>
    <w:rsid w:val="00F4239A"/>
    <w:rsid w:val="00F42702"/>
    <w:rsid w:val="00F42E83"/>
    <w:rsid w:val="00F42F96"/>
    <w:rsid w:val="00F431A6"/>
    <w:rsid w:val="00F437F4"/>
    <w:rsid w:val="00F43E63"/>
    <w:rsid w:val="00F4495E"/>
    <w:rsid w:val="00F45301"/>
    <w:rsid w:val="00F4563A"/>
    <w:rsid w:val="00F45B36"/>
    <w:rsid w:val="00F46069"/>
    <w:rsid w:val="00F46AAF"/>
    <w:rsid w:val="00F46C37"/>
    <w:rsid w:val="00F47093"/>
    <w:rsid w:val="00F47199"/>
    <w:rsid w:val="00F477F9"/>
    <w:rsid w:val="00F47B90"/>
    <w:rsid w:val="00F47F11"/>
    <w:rsid w:val="00F50392"/>
    <w:rsid w:val="00F509A4"/>
    <w:rsid w:val="00F50D78"/>
    <w:rsid w:val="00F517BA"/>
    <w:rsid w:val="00F51858"/>
    <w:rsid w:val="00F51CE1"/>
    <w:rsid w:val="00F51D76"/>
    <w:rsid w:val="00F51FAE"/>
    <w:rsid w:val="00F5299C"/>
    <w:rsid w:val="00F52E09"/>
    <w:rsid w:val="00F52F01"/>
    <w:rsid w:val="00F53318"/>
    <w:rsid w:val="00F53637"/>
    <w:rsid w:val="00F53B19"/>
    <w:rsid w:val="00F53F3C"/>
    <w:rsid w:val="00F542E0"/>
    <w:rsid w:val="00F5442C"/>
    <w:rsid w:val="00F546E6"/>
    <w:rsid w:val="00F54BF5"/>
    <w:rsid w:val="00F54C4F"/>
    <w:rsid w:val="00F5542C"/>
    <w:rsid w:val="00F5563E"/>
    <w:rsid w:val="00F56CF8"/>
    <w:rsid w:val="00F57146"/>
    <w:rsid w:val="00F57A45"/>
    <w:rsid w:val="00F57B59"/>
    <w:rsid w:val="00F57CE6"/>
    <w:rsid w:val="00F6019C"/>
    <w:rsid w:val="00F601A1"/>
    <w:rsid w:val="00F60992"/>
    <w:rsid w:val="00F6179A"/>
    <w:rsid w:val="00F61BE9"/>
    <w:rsid w:val="00F62087"/>
    <w:rsid w:val="00F631B2"/>
    <w:rsid w:val="00F632B5"/>
    <w:rsid w:val="00F635CA"/>
    <w:rsid w:val="00F64EEC"/>
    <w:rsid w:val="00F65004"/>
    <w:rsid w:val="00F65586"/>
    <w:rsid w:val="00F65D36"/>
    <w:rsid w:val="00F65D60"/>
    <w:rsid w:val="00F6656B"/>
    <w:rsid w:val="00F66BDD"/>
    <w:rsid w:val="00F66CD8"/>
    <w:rsid w:val="00F6777D"/>
    <w:rsid w:val="00F67E1E"/>
    <w:rsid w:val="00F67F12"/>
    <w:rsid w:val="00F707F1"/>
    <w:rsid w:val="00F70A22"/>
    <w:rsid w:val="00F70A3A"/>
    <w:rsid w:val="00F70A8D"/>
    <w:rsid w:val="00F70B89"/>
    <w:rsid w:val="00F70F4D"/>
    <w:rsid w:val="00F72912"/>
    <w:rsid w:val="00F72B54"/>
    <w:rsid w:val="00F72FDC"/>
    <w:rsid w:val="00F73116"/>
    <w:rsid w:val="00F732A0"/>
    <w:rsid w:val="00F74175"/>
    <w:rsid w:val="00F748B2"/>
    <w:rsid w:val="00F75036"/>
    <w:rsid w:val="00F750CF"/>
    <w:rsid w:val="00F75101"/>
    <w:rsid w:val="00F7568D"/>
    <w:rsid w:val="00F7595C"/>
    <w:rsid w:val="00F75DA8"/>
    <w:rsid w:val="00F764E0"/>
    <w:rsid w:val="00F768A1"/>
    <w:rsid w:val="00F76A50"/>
    <w:rsid w:val="00F76E34"/>
    <w:rsid w:val="00F77074"/>
    <w:rsid w:val="00F77385"/>
    <w:rsid w:val="00F804E1"/>
    <w:rsid w:val="00F80D0B"/>
    <w:rsid w:val="00F81243"/>
    <w:rsid w:val="00F812DA"/>
    <w:rsid w:val="00F81529"/>
    <w:rsid w:val="00F8162A"/>
    <w:rsid w:val="00F8175A"/>
    <w:rsid w:val="00F82ACE"/>
    <w:rsid w:val="00F82D10"/>
    <w:rsid w:val="00F82DE7"/>
    <w:rsid w:val="00F8309E"/>
    <w:rsid w:val="00F83371"/>
    <w:rsid w:val="00F834F6"/>
    <w:rsid w:val="00F83C66"/>
    <w:rsid w:val="00F83C8D"/>
    <w:rsid w:val="00F84020"/>
    <w:rsid w:val="00F84456"/>
    <w:rsid w:val="00F8529A"/>
    <w:rsid w:val="00F861A6"/>
    <w:rsid w:val="00F864ED"/>
    <w:rsid w:val="00F86540"/>
    <w:rsid w:val="00F86F72"/>
    <w:rsid w:val="00F874B2"/>
    <w:rsid w:val="00F87541"/>
    <w:rsid w:val="00F8754E"/>
    <w:rsid w:val="00F8765B"/>
    <w:rsid w:val="00F87F8C"/>
    <w:rsid w:val="00F9077A"/>
    <w:rsid w:val="00F90AA2"/>
    <w:rsid w:val="00F90AB6"/>
    <w:rsid w:val="00F90F59"/>
    <w:rsid w:val="00F91964"/>
    <w:rsid w:val="00F92362"/>
    <w:rsid w:val="00F92822"/>
    <w:rsid w:val="00F9299B"/>
    <w:rsid w:val="00F93353"/>
    <w:rsid w:val="00F936F8"/>
    <w:rsid w:val="00F9375D"/>
    <w:rsid w:val="00F940A6"/>
    <w:rsid w:val="00F94591"/>
    <w:rsid w:val="00F94ECD"/>
    <w:rsid w:val="00F954BD"/>
    <w:rsid w:val="00F95F65"/>
    <w:rsid w:val="00F96D2F"/>
    <w:rsid w:val="00F97877"/>
    <w:rsid w:val="00F97A93"/>
    <w:rsid w:val="00F97D83"/>
    <w:rsid w:val="00FA0B00"/>
    <w:rsid w:val="00FA1AEC"/>
    <w:rsid w:val="00FA206B"/>
    <w:rsid w:val="00FA2B5E"/>
    <w:rsid w:val="00FA2FAD"/>
    <w:rsid w:val="00FA3027"/>
    <w:rsid w:val="00FA3119"/>
    <w:rsid w:val="00FA32D2"/>
    <w:rsid w:val="00FA33D7"/>
    <w:rsid w:val="00FA3582"/>
    <w:rsid w:val="00FA3896"/>
    <w:rsid w:val="00FA3941"/>
    <w:rsid w:val="00FA3C32"/>
    <w:rsid w:val="00FA3C40"/>
    <w:rsid w:val="00FA3FD7"/>
    <w:rsid w:val="00FA4443"/>
    <w:rsid w:val="00FA462A"/>
    <w:rsid w:val="00FA4E6B"/>
    <w:rsid w:val="00FA550C"/>
    <w:rsid w:val="00FA56D5"/>
    <w:rsid w:val="00FA5821"/>
    <w:rsid w:val="00FA59CC"/>
    <w:rsid w:val="00FA5A86"/>
    <w:rsid w:val="00FA6A6C"/>
    <w:rsid w:val="00FA6EC6"/>
    <w:rsid w:val="00FA7019"/>
    <w:rsid w:val="00FA71D8"/>
    <w:rsid w:val="00FA74AA"/>
    <w:rsid w:val="00FA79D2"/>
    <w:rsid w:val="00FA7AFF"/>
    <w:rsid w:val="00FB022F"/>
    <w:rsid w:val="00FB096C"/>
    <w:rsid w:val="00FB16CD"/>
    <w:rsid w:val="00FB1E62"/>
    <w:rsid w:val="00FB1F50"/>
    <w:rsid w:val="00FB2F48"/>
    <w:rsid w:val="00FB3196"/>
    <w:rsid w:val="00FB31E5"/>
    <w:rsid w:val="00FB39D9"/>
    <w:rsid w:val="00FB464C"/>
    <w:rsid w:val="00FB4715"/>
    <w:rsid w:val="00FB4B5E"/>
    <w:rsid w:val="00FB4D52"/>
    <w:rsid w:val="00FB583D"/>
    <w:rsid w:val="00FB5A09"/>
    <w:rsid w:val="00FB5B8C"/>
    <w:rsid w:val="00FB5DB1"/>
    <w:rsid w:val="00FB612E"/>
    <w:rsid w:val="00FB632C"/>
    <w:rsid w:val="00FB79EE"/>
    <w:rsid w:val="00FB7AC3"/>
    <w:rsid w:val="00FB7FD3"/>
    <w:rsid w:val="00FC0007"/>
    <w:rsid w:val="00FC0724"/>
    <w:rsid w:val="00FC08CF"/>
    <w:rsid w:val="00FC17FA"/>
    <w:rsid w:val="00FC2348"/>
    <w:rsid w:val="00FC2394"/>
    <w:rsid w:val="00FC27F9"/>
    <w:rsid w:val="00FC299F"/>
    <w:rsid w:val="00FC2AFB"/>
    <w:rsid w:val="00FC2B7A"/>
    <w:rsid w:val="00FC3183"/>
    <w:rsid w:val="00FC4B7B"/>
    <w:rsid w:val="00FC4E5F"/>
    <w:rsid w:val="00FC50D3"/>
    <w:rsid w:val="00FC570A"/>
    <w:rsid w:val="00FC5A8A"/>
    <w:rsid w:val="00FC5DC5"/>
    <w:rsid w:val="00FC6274"/>
    <w:rsid w:val="00FC634A"/>
    <w:rsid w:val="00FC6414"/>
    <w:rsid w:val="00FC6C17"/>
    <w:rsid w:val="00FC7155"/>
    <w:rsid w:val="00FC7434"/>
    <w:rsid w:val="00FD0502"/>
    <w:rsid w:val="00FD1971"/>
    <w:rsid w:val="00FD1F32"/>
    <w:rsid w:val="00FD22A0"/>
    <w:rsid w:val="00FD2364"/>
    <w:rsid w:val="00FD24D0"/>
    <w:rsid w:val="00FD2D74"/>
    <w:rsid w:val="00FD2FEE"/>
    <w:rsid w:val="00FD32FF"/>
    <w:rsid w:val="00FD3302"/>
    <w:rsid w:val="00FD39B3"/>
    <w:rsid w:val="00FD3B3E"/>
    <w:rsid w:val="00FD43C4"/>
    <w:rsid w:val="00FD4741"/>
    <w:rsid w:val="00FD4E56"/>
    <w:rsid w:val="00FD4E7F"/>
    <w:rsid w:val="00FD4ED1"/>
    <w:rsid w:val="00FD60B8"/>
    <w:rsid w:val="00FD6895"/>
    <w:rsid w:val="00FD689A"/>
    <w:rsid w:val="00FD6B81"/>
    <w:rsid w:val="00FD6BD9"/>
    <w:rsid w:val="00FD7457"/>
    <w:rsid w:val="00FD7925"/>
    <w:rsid w:val="00FD7AA2"/>
    <w:rsid w:val="00FD7F54"/>
    <w:rsid w:val="00FE05EA"/>
    <w:rsid w:val="00FE0C24"/>
    <w:rsid w:val="00FE0CD3"/>
    <w:rsid w:val="00FE0EF2"/>
    <w:rsid w:val="00FE101A"/>
    <w:rsid w:val="00FE11DD"/>
    <w:rsid w:val="00FE13AB"/>
    <w:rsid w:val="00FE1B1E"/>
    <w:rsid w:val="00FE2032"/>
    <w:rsid w:val="00FE2953"/>
    <w:rsid w:val="00FE2AE0"/>
    <w:rsid w:val="00FE2D76"/>
    <w:rsid w:val="00FE2EEE"/>
    <w:rsid w:val="00FE342E"/>
    <w:rsid w:val="00FE3629"/>
    <w:rsid w:val="00FE45D5"/>
    <w:rsid w:val="00FE467C"/>
    <w:rsid w:val="00FE46DB"/>
    <w:rsid w:val="00FE4939"/>
    <w:rsid w:val="00FE4A13"/>
    <w:rsid w:val="00FE4C37"/>
    <w:rsid w:val="00FE4D12"/>
    <w:rsid w:val="00FE52E9"/>
    <w:rsid w:val="00FE58D1"/>
    <w:rsid w:val="00FE5B18"/>
    <w:rsid w:val="00FE5BE6"/>
    <w:rsid w:val="00FE605C"/>
    <w:rsid w:val="00FE688F"/>
    <w:rsid w:val="00FE695E"/>
    <w:rsid w:val="00FE6ACD"/>
    <w:rsid w:val="00FE6F25"/>
    <w:rsid w:val="00FE798B"/>
    <w:rsid w:val="00FE7991"/>
    <w:rsid w:val="00FE7D25"/>
    <w:rsid w:val="00FF057A"/>
    <w:rsid w:val="00FF1A48"/>
    <w:rsid w:val="00FF24F7"/>
    <w:rsid w:val="00FF25E7"/>
    <w:rsid w:val="00FF281A"/>
    <w:rsid w:val="00FF29AB"/>
    <w:rsid w:val="00FF2FE2"/>
    <w:rsid w:val="00FF3027"/>
    <w:rsid w:val="00FF3049"/>
    <w:rsid w:val="00FF3AF6"/>
    <w:rsid w:val="00FF4DD1"/>
    <w:rsid w:val="00FF50F5"/>
    <w:rsid w:val="00FF513C"/>
    <w:rsid w:val="00FF529B"/>
    <w:rsid w:val="00FF5575"/>
    <w:rsid w:val="00FF5AD6"/>
    <w:rsid w:val="00FF5DAD"/>
    <w:rsid w:val="00FF6087"/>
    <w:rsid w:val="00FF608D"/>
    <w:rsid w:val="00FF721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E8A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2"/>
    </w:rPr>
  </w:style>
  <w:style w:type="paragraph" w:styleId="Antrat1">
    <w:name w:val="heading 1"/>
    <w:basedOn w:val="prastasis"/>
    <w:next w:val="prastasis"/>
    <w:qFormat/>
    <w:pPr>
      <w:keepNext/>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style>
  <w:style w:type="paragraph" w:styleId="Pagrindiniotekstotrauka2">
    <w:name w:val="Body Text Indent 2"/>
    <w:basedOn w:val="prastasis"/>
    <w:pPr>
      <w:tabs>
        <w:tab w:val="left" w:pos="720"/>
      </w:tabs>
      <w:ind w:left="720" w:hanging="720"/>
      <w:jc w:val="both"/>
    </w:pPr>
  </w:style>
  <w:style w:type="paragraph" w:styleId="Pagrindiniotekstotrauka3">
    <w:name w:val="Body Text Indent 3"/>
    <w:basedOn w:val="prastasis"/>
    <w:pPr>
      <w:ind w:firstLine="720"/>
      <w:jc w:val="both"/>
    </w:pPr>
  </w:style>
  <w:style w:type="paragraph" w:styleId="Pagrindinistekstas3">
    <w:name w:val="Body Text 3"/>
    <w:basedOn w:val="prastasis"/>
    <w:pPr>
      <w:jc w:val="both"/>
    </w:pPr>
    <w:rPr>
      <w:rFonts w:ascii="Times New Roman" w:hAnsi="Times New Roman"/>
      <w:sz w:val="24"/>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character" w:styleId="Hipersaitas">
    <w:name w:val="Hyperlink"/>
    <w:rsid w:val="0053421C"/>
    <w:rPr>
      <w:color w:val="0000FF"/>
      <w:u w:val="single"/>
    </w:rPr>
  </w:style>
  <w:style w:type="paragraph" w:styleId="Debesliotekstas">
    <w:name w:val="Balloon Text"/>
    <w:basedOn w:val="prastasis"/>
    <w:semiHidden/>
    <w:rsid w:val="006467BC"/>
    <w:rPr>
      <w:rFonts w:ascii="Tahoma" w:hAnsi="Tahoma"/>
      <w:sz w:val="16"/>
      <w:szCs w:val="16"/>
    </w:rPr>
  </w:style>
  <w:style w:type="character" w:styleId="Komentaronuoroda">
    <w:name w:val="annotation reference"/>
    <w:rsid w:val="006C79DF"/>
    <w:rPr>
      <w:sz w:val="16"/>
      <w:szCs w:val="16"/>
    </w:rPr>
  </w:style>
  <w:style w:type="paragraph" w:styleId="Komentarotekstas">
    <w:name w:val="annotation text"/>
    <w:basedOn w:val="prastasis"/>
    <w:link w:val="KomentarotekstasDiagrama"/>
    <w:rsid w:val="006C79DF"/>
    <w:rPr>
      <w:sz w:val="20"/>
    </w:rPr>
  </w:style>
  <w:style w:type="paragraph" w:styleId="Komentarotema">
    <w:name w:val="annotation subject"/>
    <w:basedOn w:val="Komentarotekstas"/>
    <w:next w:val="Komentarotekstas"/>
    <w:semiHidden/>
    <w:rsid w:val="006C79DF"/>
    <w:rPr>
      <w:b/>
      <w:bCs/>
    </w:rPr>
  </w:style>
  <w:style w:type="paragraph" w:styleId="HTMLiankstoformatuotas">
    <w:name w:val="HTML Preformatted"/>
    <w:basedOn w:val="prastasis"/>
    <w:link w:val="HTMLiankstoformatuotasDiagrama"/>
    <w:uiPriority w:val="99"/>
    <w:unhideWhenUsed/>
    <w:rsid w:val="000B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iankstoformatuotasDiagrama">
    <w:name w:val="HTML iš anksto formatuotas Diagrama"/>
    <w:link w:val="HTMLiankstoformatuotas"/>
    <w:uiPriority w:val="99"/>
    <w:rsid w:val="000B29FC"/>
    <w:rPr>
      <w:rFonts w:ascii="Courier New" w:hAnsi="Courier New" w:cs="Courier New"/>
    </w:rPr>
  </w:style>
  <w:style w:type="paragraph" w:styleId="Puslapioinaostekstas">
    <w:name w:val="footnote text"/>
    <w:basedOn w:val="prastasis"/>
    <w:link w:val="PuslapioinaostekstasDiagrama"/>
    <w:uiPriority w:val="99"/>
    <w:rsid w:val="008418D0"/>
    <w:rPr>
      <w:rFonts w:ascii="Times New Roman" w:hAnsi="Times New Roman"/>
      <w:sz w:val="20"/>
    </w:rPr>
  </w:style>
  <w:style w:type="character" w:customStyle="1" w:styleId="PuslapioinaostekstasDiagrama">
    <w:name w:val="Puslapio išnašos tekstas Diagrama"/>
    <w:basedOn w:val="Numatytasispastraiposriftas"/>
    <w:link w:val="Puslapioinaostekstas"/>
    <w:uiPriority w:val="99"/>
    <w:rsid w:val="008418D0"/>
  </w:style>
  <w:style w:type="character" w:styleId="Puslapioinaosnuoroda">
    <w:name w:val="footnote reference"/>
    <w:rsid w:val="008418D0"/>
    <w:rPr>
      <w:vertAlign w:val="superscript"/>
    </w:rPr>
  </w:style>
  <w:style w:type="character" w:styleId="Grietas">
    <w:name w:val="Strong"/>
    <w:uiPriority w:val="99"/>
    <w:qFormat/>
    <w:rsid w:val="008418D0"/>
    <w:rPr>
      <w:b/>
      <w:bCs/>
    </w:rPr>
  </w:style>
  <w:style w:type="paragraph" w:styleId="Sraopastraipa">
    <w:name w:val="List Paragraph"/>
    <w:basedOn w:val="prastasis"/>
    <w:uiPriority w:val="34"/>
    <w:qFormat/>
    <w:rsid w:val="00C61C77"/>
    <w:pPr>
      <w:spacing w:after="200" w:line="276" w:lineRule="auto"/>
      <w:ind w:left="720"/>
      <w:contextualSpacing/>
    </w:pPr>
    <w:rPr>
      <w:rFonts w:ascii="Calibri" w:eastAsia="Calibri" w:hAnsi="Calibri"/>
      <w:szCs w:val="22"/>
      <w:lang w:eastAsia="en-US"/>
    </w:rPr>
  </w:style>
  <w:style w:type="paragraph" w:customStyle="1" w:styleId="bodytext">
    <w:name w:val="bodytext"/>
    <w:basedOn w:val="prastasis"/>
    <w:rsid w:val="009C001E"/>
    <w:pPr>
      <w:spacing w:before="100" w:beforeAutospacing="1" w:after="100" w:afterAutospacing="1"/>
    </w:pPr>
    <w:rPr>
      <w:rFonts w:ascii="Times New Roman" w:hAnsi="Times New Roman"/>
      <w:sz w:val="24"/>
      <w:szCs w:val="24"/>
    </w:rPr>
  </w:style>
  <w:style w:type="paragraph" w:styleId="Pataisymai">
    <w:name w:val="Revision"/>
    <w:hidden/>
    <w:uiPriority w:val="99"/>
    <w:semiHidden/>
    <w:rsid w:val="004A675F"/>
    <w:rPr>
      <w:rFonts w:ascii="TimesLT" w:hAnsi="TimesLT"/>
      <w:sz w:val="22"/>
    </w:rPr>
  </w:style>
  <w:style w:type="paragraph" w:customStyle="1" w:styleId="Hyperlink1">
    <w:name w:val="Hyperlink1"/>
    <w:basedOn w:val="prastasis"/>
    <w:rsid w:val="00575B72"/>
    <w:pPr>
      <w:spacing w:before="100" w:beforeAutospacing="1" w:after="100" w:afterAutospacing="1"/>
      <w:jc w:val="both"/>
    </w:pPr>
    <w:rPr>
      <w:rFonts w:ascii="Times New Roman" w:hAnsi="Times New Roman"/>
      <w:sz w:val="24"/>
      <w:szCs w:val="24"/>
    </w:rPr>
  </w:style>
  <w:style w:type="character" w:customStyle="1" w:styleId="apple-converted-space">
    <w:name w:val="apple-converted-space"/>
    <w:rsid w:val="00CE594C"/>
  </w:style>
  <w:style w:type="paragraph" w:customStyle="1" w:styleId="centrbold">
    <w:name w:val="centrbold"/>
    <w:basedOn w:val="prastasis"/>
    <w:rsid w:val="00953D8B"/>
    <w:pPr>
      <w:spacing w:before="100" w:beforeAutospacing="1" w:after="100" w:afterAutospacing="1"/>
      <w:ind w:firstLine="720"/>
    </w:pPr>
    <w:rPr>
      <w:rFonts w:ascii="Times New Roman" w:hAnsi="Times New Roman" w:cs="Arial"/>
      <w:sz w:val="24"/>
      <w:szCs w:val="24"/>
    </w:rPr>
  </w:style>
  <w:style w:type="paragraph" w:customStyle="1" w:styleId="BodyText1">
    <w:name w:val="Body Text1"/>
    <w:rsid w:val="006B5656"/>
    <w:pPr>
      <w:snapToGrid w:val="0"/>
      <w:ind w:firstLine="312"/>
      <w:jc w:val="both"/>
    </w:pPr>
    <w:rPr>
      <w:rFonts w:ascii="TimesLT" w:hAnsi="TimesLT"/>
      <w:lang w:val="en-US" w:eastAsia="en-US"/>
    </w:rPr>
  </w:style>
  <w:style w:type="character" w:styleId="Perirtashipersaitas">
    <w:name w:val="FollowedHyperlink"/>
    <w:uiPriority w:val="99"/>
    <w:semiHidden/>
    <w:unhideWhenUsed/>
    <w:rsid w:val="002815E0"/>
    <w:rPr>
      <w:color w:val="800080"/>
      <w:u w:val="single"/>
    </w:rPr>
  </w:style>
  <w:style w:type="character" w:customStyle="1" w:styleId="msoins0">
    <w:name w:val="msoins"/>
    <w:basedOn w:val="Numatytasispastraiposriftas"/>
    <w:rsid w:val="00ED324A"/>
  </w:style>
  <w:style w:type="paragraph" w:styleId="Pagrindiniotekstotrauka">
    <w:name w:val="Body Text Indent"/>
    <w:basedOn w:val="prastasis"/>
    <w:link w:val="PagrindiniotekstotraukaDiagrama"/>
    <w:uiPriority w:val="99"/>
    <w:semiHidden/>
    <w:unhideWhenUsed/>
    <w:rsid w:val="00B174B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174BC"/>
    <w:rPr>
      <w:rFonts w:ascii="TimesLT" w:hAnsi="TimesLT"/>
      <w:sz w:val="22"/>
    </w:rPr>
  </w:style>
  <w:style w:type="character" w:customStyle="1" w:styleId="KomentarotekstasDiagrama">
    <w:name w:val="Komentaro tekstas Diagrama"/>
    <w:basedOn w:val="Numatytasispastraiposriftas"/>
    <w:link w:val="Komentarotekstas"/>
    <w:rsid w:val="00855807"/>
    <w:rPr>
      <w:rFonts w:ascii="TimesLT" w:hAnsi="TimesLT"/>
    </w:rPr>
  </w:style>
  <w:style w:type="paragraph" w:customStyle="1" w:styleId="mazas">
    <w:name w:val="mazas"/>
    <w:basedOn w:val="prastasis"/>
    <w:rsid w:val="00B03CFF"/>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2"/>
    </w:rPr>
  </w:style>
  <w:style w:type="paragraph" w:styleId="Antrat1">
    <w:name w:val="heading 1"/>
    <w:basedOn w:val="prastasis"/>
    <w:next w:val="prastasis"/>
    <w:qFormat/>
    <w:pPr>
      <w:keepNext/>
      <w:jc w:val="center"/>
      <w:outlineLvl w:val="0"/>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pPr>
      <w:jc w:val="both"/>
    </w:pPr>
  </w:style>
  <w:style w:type="paragraph" w:styleId="Pagrindiniotekstotrauka2">
    <w:name w:val="Body Text Indent 2"/>
    <w:basedOn w:val="prastasis"/>
    <w:pPr>
      <w:tabs>
        <w:tab w:val="left" w:pos="720"/>
      </w:tabs>
      <w:ind w:left="720" w:hanging="720"/>
      <w:jc w:val="both"/>
    </w:pPr>
  </w:style>
  <w:style w:type="paragraph" w:styleId="Pagrindiniotekstotrauka3">
    <w:name w:val="Body Text Indent 3"/>
    <w:basedOn w:val="prastasis"/>
    <w:pPr>
      <w:ind w:firstLine="720"/>
      <w:jc w:val="both"/>
    </w:pPr>
  </w:style>
  <w:style w:type="paragraph" w:styleId="Pagrindinistekstas3">
    <w:name w:val="Body Text 3"/>
    <w:basedOn w:val="prastasis"/>
    <w:pPr>
      <w:jc w:val="both"/>
    </w:pPr>
    <w:rPr>
      <w:rFonts w:ascii="Times New Roman" w:hAnsi="Times New Roman"/>
      <w:sz w:val="24"/>
    </w:rPr>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character" w:styleId="Hipersaitas">
    <w:name w:val="Hyperlink"/>
    <w:rsid w:val="0053421C"/>
    <w:rPr>
      <w:color w:val="0000FF"/>
      <w:u w:val="single"/>
    </w:rPr>
  </w:style>
  <w:style w:type="paragraph" w:styleId="Debesliotekstas">
    <w:name w:val="Balloon Text"/>
    <w:basedOn w:val="prastasis"/>
    <w:semiHidden/>
    <w:rsid w:val="006467BC"/>
    <w:rPr>
      <w:rFonts w:ascii="Tahoma" w:hAnsi="Tahoma"/>
      <w:sz w:val="16"/>
      <w:szCs w:val="16"/>
    </w:rPr>
  </w:style>
  <w:style w:type="character" w:styleId="Komentaronuoroda">
    <w:name w:val="annotation reference"/>
    <w:rsid w:val="006C79DF"/>
    <w:rPr>
      <w:sz w:val="16"/>
      <w:szCs w:val="16"/>
    </w:rPr>
  </w:style>
  <w:style w:type="paragraph" w:styleId="Komentarotekstas">
    <w:name w:val="annotation text"/>
    <w:basedOn w:val="prastasis"/>
    <w:link w:val="KomentarotekstasDiagrama"/>
    <w:rsid w:val="006C79DF"/>
    <w:rPr>
      <w:sz w:val="20"/>
    </w:rPr>
  </w:style>
  <w:style w:type="paragraph" w:styleId="Komentarotema">
    <w:name w:val="annotation subject"/>
    <w:basedOn w:val="Komentarotekstas"/>
    <w:next w:val="Komentarotekstas"/>
    <w:semiHidden/>
    <w:rsid w:val="006C79DF"/>
    <w:rPr>
      <w:b/>
      <w:bCs/>
    </w:rPr>
  </w:style>
  <w:style w:type="paragraph" w:styleId="HTMLiankstoformatuotas">
    <w:name w:val="HTML Preformatted"/>
    <w:basedOn w:val="prastasis"/>
    <w:link w:val="HTMLiankstoformatuotasDiagrama"/>
    <w:uiPriority w:val="99"/>
    <w:unhideWhenUsed/>
    <w:rsid w:val="000B29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iankstoformatuotasDiagrama">
    <w:name w:val="HTML iš anksto formatuotas Diagrama"/>
    <w:link w:val="HTMLiankstoformatuotas"/>
    <w:uiPriority w:val="99"/>
    <w:rsid w:val="000B29FC"/>
    <w:rPr>
      <w:rFonts w:ascii="Courier New" w:hAnsi="Courier New" w:cs="Courier New"/>
    </w:rPr>
  </w:style>
  <w:style w:type="paragraph" w:styleId="Puslapioinaostekstas">
    <w:name w:val="footnote text"/>
    <w:basedOn w:val="prastasis"/>
    <w:link w:val="PuslapioinaostekstasDiagrama"/>
    <w:uiPriority w:val="99"/>
    <w:rsid w:val="008418D0"/>
    <w:rPr>
      <w:rFonts w:ascii="Times New Roman" w:hAnsi="Times New Roman"/>
      <w:sz w:val="20"/>
    </w:rPr>
  </w:style>
  <w:style w:type="character" w:customStyle="1" w:styleId="PuslapioinaostekstasDiagrama">
    <w:name w:val="Puslapio išnašos tekstas Diagrama"/>
    <w:basedOn w:val="Numatytasispastraiposriftas"/>
    <w:link w:val="Puslapioinaostekstas"/>
    <w:uiPriority w:val="99"/>
    <w:rsid w:val="008418D0"/>
  </w:style>
  <w:style w:type="character" w:styleId="Puslapioinaosnuoroda">
    <w:name w:val="footnote reference"/>
    <w:rsid w:val="008418D0"/>
    <w:rPr>
      <w:vertAlign w:val="superscript"/>
    </w:rPr>
  </w:style>
  <w:style w:type="character" w:styleId="Grietas">
    <w:name w:val="Strong"/>
    <w:uiPriority w:val="99"/>
    <w:qFormat/>
    <w:rsid w:val="008418D0"/>
    <w:rPr>
      <w:b/>
      <w:bCs/>
    </w:rPr>
  </w:style>
  <w:style w:type="paragraph" w:styleId="Sraopastraipa">
    <w:name w:val="List Paragraph"/>
    <w:basedOn w:val="prastasis"/>
    <w:uiPriority w:val="34"/>
    <w:qFormat/>
    <w:rsid w:val="00C61C77"/>
    <w:pPr>
      <w:spacing w:after="200" w:line="276" w:lineRule="auto"/>
      <w:ind w:left="720"/>
      <w:contextualSpacing/>
    </w:pPr>
    <w:rPr>
      <w:rFonts w:ascii="Calibri" w:eastAsia="Calibri" w:hAnsi="Calibri"/>
      <w:szCs w:val="22"/>
      <w:lang w:eastAsia="en-US"/>
    </w:rPr>
  </w:style>
  <w:style w:type="paragraph" w:customStyle="1" w:styleId="bodytext">
    <w:name w:val="bodytext"/>
    <w:basedOn w:val="prastasis"/>
    <w:rsid w:val="009C001E"/>
    <w:pPr>
      <w:spacing w:before="100" w:beforeAutospacing="1" w:after="100" w:afterAutospacing="1"/>
    </w:pPr>
    <w:rPr>
      <w:rFonts w:ascii="Times New Roman" w:hAnsi="Times New Roman"/>
      <w:sz w:val="24"/>
      <w:szCs w:val="24"/>
    </w:rPr>
  </w:style>
  <w:style w:type="paragraph" w:styleId="Pataisymai">
    <w:name w:val="Revision"/>
    <w:hidden/>
    <w:uiPriority w:val="99"/>
    <w:semiHidden/>
    <w:rsid w:val="004A675F"/>
    <w:rPr>
      <w:rFonts w:ascii="TimesLT" w:hAnsi="TimesLT"/>
      <w:sz w:val="22"/>
    </w:rPr>
  </w:style>
  <w:style w:type="paragraph" w:customStyle="1" w:styleId="Hyperlink1">
    <w:name w:val="Hyperlink1"/>
    <w:basedOn w:val="prastasis"/>
    <w:rsid w:val="00575B72"/>
    <w:pPr>
      <w:spacing w:before="100" w:beforeAutospacing="1" w:after="100" w:afterAutospacing="1"/>
      <w:jc w:val="both"/>
    </w:pPr>
    <w:rPr>
      <w:rFonts w:ascii="Times New Roman" w:hAnsi="Times New Roman"/>
      <w:sz w:val="24"/>
      <w:szCs w:val="24"/>
    </w:rPr>
  </w:style>
  <w:style w:type="character" w:customStyle="1" w:styleId="apple-converted-space">
    <w:name w:val="apple-converted-space"/>
    <w:rsid w:val="00CE594C"/>
  </w:style>
  <w:style w:type="paragraph" w:customStyle="1" w:styleId="centrbold">
    <w:name w:val="centrbold"/>
    <w:basedOn w:val="prastasis"/>
    <w:rsid w:val="00953D8B"/>
    <w:pPr>
      <w:spacing w:before="100" w:beforeAutospacing="1" w:after="100" w:afterAutospacing="1"/>
      <w:ind w:firstLine="720"/>
    </w:pPr>
    <w:rPr>
      <w:rFonts w:ascii="Times New Roman" w:hAnsi="Times New Roman" w:cs="Arial"/>
      <w:sz w:val="24"/>
      <w:szCs w:val="24"/>
    </w:rPr>
  </w:style>
  <w:style w:type="paragraph" w:customStyle="1" w:styleId="BodyText1">
    <w:name w:val="Body Text1"/>
    <w:rsid w:val="006B5656"/>
    <w:pPr>
      <w:snapToGrid w:val="0"/>
      <w:ind w:firstLine="312"/>
      <w:jc w:val="both"/>
    </w:pPr>
    <w:rPr>
      <w:rFonts w:ascii="TimesLT" w:hAnsi="TimesLT"/>
      <w:lang w:val="en-US" w:eastAsia="en-US"/>
    </w:rPr>
  </w:style>
  <w:style w:type="character" w:styleId="Perirtashipersaitas">
    <w:name w:val="FollowedHyperlink"/>
    <w:uiPriority w:val="99"/>
    <w:semiHidden/>
    <w:unhideWhenUsed/>
    <w:rsid w:val="002815E0"/>
    <w:rPr>
      <w:color w:val="800080"/>
      <w:u w:val="single"/>
    </w:rPr>
  </w:style>
  <w:style w:type="character" w:customStyle="1" w:styleId="msoins0">
    <w:name w:val="msoins"/>
    <w:basedOn w:val="Numatytasispastraiposriftas"/>
    <w:rsid w:val="00ED324A"/>
  </w:style>
  <w:style w:type="paragraph" w:styleId="Pagrindiniotekstotrauka">
    <w:name w:val="Body Text Indent"/>
    <w:basedOn w:val="prastasis"/>
    <w:link w:val="PagrindiniotekstotraukaDiagrama"/>
    <w:uiPriority w:val="99"/>
    <w:semiHidden/>
    <w:unhideWhenUsed/>
    <w:rsid w:val="00B174BC"/>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B174BC"/>
    <w:rPr>
      <w:rFonts w:ascii="TimesLT" w:hAnsi="TimesLT"/>
      <w:sz w:val="22"/>
    </w:rPr>
  </w:style>
  <w:style w:type="character" w:customStyle="1" w:styleId="KomentarotekstasDiagrama">
    <w:name w:val="Komentaro tekstas Diagrama"/>
    <w:basedOn w:val="Numatytasispastraiposriftas"/>
    <w:link w:val="Komentarotekstas"/>
    <w:rsid w:val="00855807"/>
    <w:rPr>
      <w:rFonts w:ascii="TimesLT" w:hAnsi="TimesLT"/>
    </w:rPr>
  </w:style>
  <w:style w:type="paragraph" w:customStyle="1" w:styleId="mazas">
    <w:name w:val="mazas"/>
    <w:basedOn w:val="prastasis"/>
    <w:rsid w:val="00B03CFF"/>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226631">
      <w:bodyDiv w:val="1"/>
      <w:marLeft w:val="0"/>
      <w:marRight w:val="0"/>
      <w:marTop w:val="0"/>
      <w:marBottom w:val="0"/>
      <w:divBdr>
        <w:top w:val="none" w:sz="0" w:space="0" w:color="auto"/>
        <w:left w:val="none" w:sz="0" w:space="0" w:color="auto"/>
        <w:bottom w:val="none" w:sz="0" w:space="0" w:color="auto"/>
        <w:right w:val="none" w:sz="0" w:space="0" w:color="auto"/>
      </w:divBdr>
    </w:div>
    <w:div w:id="342123635">
      <w:bodyDiv w:val="1"/>
      <w:marLeft w:val="0"/>
      <w:marRight w:val="0"/>
      <w:marTop w:val="0"/>
      <w:marBottom w:val="0"/>
      <w:divBdr>
        <w:top w:val="none" w:sz="0" w:space="0" w:color="auto"/>
        <w:left w:val="none" w:sz="0" w:space="0" w:color="auto"/>
        <w:bottom w:val="none" w:sz="0" w:space="0" w:color="auto"/>
        <w:right w:val="none" w:sz="0" w:space="0" w:color="auto"/>
      </w:divBdr>
    </w:div>
    <w:div w:id="443690923">
      <w:bodyDiv w:val="1"/>
      <w:marLeft w:val="0"/>
      <w:marRight w:val="0"/>
      <w:marTop w:val="0"/>
      <w:marBottom w:val="0"/>
      <w:divBdr>
        <w:top w:val="none" w:sz="0" w:space="0" w:color="auto"/>
        <w:left w:val="none" w:sz="0" w:space="0" w:color="auto"/>
        <w:bottom w:val="none" w:sz="0" w:space="0" w:color="auto"/>
        <w:right w:val="none" w:sz="0" w:space="0" w:color="auto"/>
      </w:divBdr>
    </w:div>
    <w:div w:id="467940407">
      <w:bodyDiv w:val="1"/>
      <w:marLeft w:val="0"/>
      <w:marRight w:val="0"/>
      <w:marTop w:val="0"/>
      <w:marBottom w:val="0"/>
      <w:divBdr>
        <w:top w:val="none" w:sz="0" w:space="0" w:color="auto"/>
        <w:left w:val="none" w:sz="0" w:space="0" w:color="auto"/>
        <w:bottom w:val="none" w:sz="0" w:space="0" w:color="auto"/>
        <w:right w:val="none" w:sz="0" w:space="0" w:color="auto"/>
      </w:divBdr>
    </w:div>
    <w:div w:id="470514070">
      <w:bodyDiv w:val="1"/>
      <w:marLeft w:val="0"/>
      <w:marRight w:val="0"/>
      <w:marTop w:val="0"/>
      <w:marBottom w:val="0"/>
      <w:divBdr>
        <w:top w:val="none" w:sz="0" w:space="0" w:color="auto"/>
        <w:left w:val="none" w:sz="0" w:space="0" w:color="auto"/>
        <w:bottom w:val="none" w:sz="0" w:space="0" w:color="auto"/>
        <w:right w:val="none" w:sz="0" w:space="0" w:color="auto"/>
      </w:divBdr>
    </w:div>
    <w:div w:id="480731895">
      <w:bodyDiv w:val="1"/>
      <w:marLeft w:val="0"/>
      <w:marRight w:val="0"/>
      <w:marTop w:val="0"/>
      <w:marBottom w:val="0"/>
      <w:divBdr>
        <w:top w:val="none" w:sz="0" w:space="0" w:color="auto"/>
        <w:left w:val="none" w:sz="0" w:space="0" w:color="auto"/>
        <w:bottom w:val="none" w:sz="0" w:space="0" w:color="auto"/>
        <w:right w:val="none" w:sz="0" w:space="0" w:color="auto"/>
      </w:divBdr>
    </w:div>
    <w:div w:id="488399997">
      <w:bodyDiv w:val="1"/>
      <w:marLeft w:val="0"/>
      <w:marRight w:val="0"/>
      <w:marTop w:val="0"/>
      <w:marBottom w:val="0"/>
      <w:divBdr>
        <w:top w:val="none" w:sz="0" w:space="0" w:color="auto"/>
        <w:left w:val="none" w:sz="0" w:space="0" w:color="auto"/>
        <w:bottom w:val="none" w:sz="0" w:space="0" w:color="auto"/>
        <w:right w:val="none" w:sz="0" w:space="0" w:color="auto"/>
      </w:divBdr>
    </w:div>
    <w:div w:id="537204847">
      <w:bodyDiv w:val="1"/>
      <w:marLeft w:val="0"/>
      <w:marRight w:val="0"/>
      <w:marTop w:val="0"/>
      <w:marBottom w:val="0"/>
      <w:divBdr>
        <w:top w:val="none" w:sz="0" w:space="0" w:color="auto"/>
        <w:left w:val="none" w:sz="0" w:space="0" w:color="auto"/>
        <w:bottom w:val="none" w:sz="0" w:space="0" w:color="auto"/>
        <w:right w:val="none" w:sz="0" w:space="0" w:color="auto"/>
      </w:divBdr>
    </w:div>
    <w:div w:id="550700716">
      <w:bodyDiv w:val="1"/>
      <w:marLeft w:val="0"/>
      <w:marRight w:val="0"/>
      <w:marTop w:val="0"/>
      <w:marBottom w:val="0"/>
      <w:divBdr>
        <w:top w:val="none" w:sz="0" w:space="0" w:color="auto"/>
        <w:left w:val="none" w:sz="0" w:space="0" w:color="auto"/>
        <w:bottom w:val="none" w:sz="0" w:space="0" w:color="auto"/>
        <w:right w:val="none" w:sz="0" w:space="0" w:color="auto"/>
      </w:divBdr>
    </w:div>
    <w:div w:id="783690894">
      <w:bodyDiv w:val="1"/>
      <w:marLeft w:val="0"/>
      <w:marRight w:val="0"/>
      <w:marTop w:val="0"/>
      <w:marBottom w:val="0"/>
      <w:divBdr>
        <w:top w:val="none" w:sz="0" w:space="0" w:color="auto"/>
        <w:left w:val="none" w:sz="0" w:space="0" w:color="auto"/>
        <w:bottom w:val="none" w:sz="0" w:space="0" w:color="auto"/>
        <w:right w:val="none" w:sz="0" w:space="0" w:color="auto"/>
      </w:divBdr>
    </w:div>
    <w:div w:id="898247514">
      <w:bodyDiv w:val="1"/>
      <w:marLeft w:val="0"/>
      <w:marRight w:val="0"/>
      <w:marTop w:val="0"/>
      <w:marBottom w:val="0"/>
      <w:divBdr>
        <w:top w:val="none" w:sz="0" w:space="0" w:color="auto"/>
        <w:left w:val="none" w:sz="0" w:space="0" w:color="auto"/>
        <w:bottom w:val="none" w:sz="0" w:space="0" w:color="auto"/>
        <w:right w:val="none" w:sz="0" w:space="0" w:color="auto"/>
      </w:divBdr>
    </w:div>
    <w:div w:id="913469928">
      <w:bodyDiv w:val="1"/>
      <w:marLeft w:val="0"/>
      <w:marRight w:val="0"/>
      <w:marTop w:val="0"/>
      <w:marBottom w:val="0"/>
      <w:divBdr>
        <w:top w:val="none" w:sz="0" w:space="0" w:color="auto"/>
        <w:left w:val="none" w:sz="0" w:space="0" w:color="auto"/>
        <w:bottom w:val="none" w:sz="0" w:space="0" w:color="auto"/>
        <w:right w:val="none" w:sz="0" w:space="0" w:color="auto"/>
      </w:divBdr>
    </w:div>
    <w:div w:id="980501000">
      <w:bodyDiv w:val="1"/>
      <w:marLeft w:val="0"/>
      <w:marRight w:val="0"/>
      <w:marTop w:val="0"/>
      <w:marBottom w:val="0"/>
      <w:divBdr>
        <w:top w:val="none" w:sz="0" w:space="0" w:color="auto"/>
        <w:left w:val="none" w:sz="0" w:space="0" w:color="auto"/>
        <w:bottom w:val="none" w:sz="0" w:space="0" w:color="auto"/>
        <w:right w:val="none" w:sz="0" w:space="0" w:color="auto"/>
      </w:divBdr>
    </w:div>
    <w:div w:id="1174491876">
      <w:bodyDiv w:val="1"/>
      <w:marLeft w:val="0"/>
      <w:marRight w:val="0"/>
      <w:marTop w:val="0"/>
      <w:marBottom w:val="0"/>
      <w:divBdr>
        <w:top w:val="none" w:sz="0" w:space="0" w:color="auto"/>
        <w:left w:val="none" w:sz="0" w:space="0" w:color="auto"/>
        <w:bottom w:val="none" w:sz="0" w:space="0" w:color="auto"/>
        <w:right w:val="none" w:sz="0" w:space="0" w:color="auto"/>
      </w:divBdr>
    </w:div>
    <w:div w:id="1708677884">
      <w:bodyDiv w:val="1"/>
      <w:marLeft w:val="0"/>
      <w:marRight w:val="0"/>
      <w:marTop w:val="0"/>
      <w:marBottom w:val="0"/>
      <w:divBdr>
        <w:top w:val="none" w:sz="0" w:space="0" w:color="auto"/>
        <w:left w:val="none" w:sz="0" w:space="0" w:color="auto"/>
        <w:bottom w:val="none" w:sz="0" w:space="0" w:color="auto"/>
        <w:right w:val="none" w:sz="0" w:space="0" w:color="auto"/>
      </w:divBdr>
    </w:div>
    <w:div w:id="1758331692">
      <w:bodyDiv w:val="1"/>
      <w:marLeft w:val="0"/>
      <w:marRight w:val="0"/>
      <w:marTop w:val="0"/>
      <w:marBottom w:val="0"/>
      <w:divBdr>
        <w:top w:val="none" w:sz="0" w:space="0" w:color="auto"/>
        <w:left w:val="none" w:sz="0" w:space="0" w:color="auto"/>
        <w:bottom w:val="none" w:sz="0" w:space="0" w:color="auto"/>
        <w:right w:val="none" w:sz="0" w:space="0" w:color="auto"/>
      </w:divBdr>
    </w:div>
    <w:div w:id="2035644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olga.meskiene@stt.l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mailto:stt@stt.l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ivaras\My%20Documents\darbas\blankai\STT%20herbinis%20blanka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233917-E32C-444F-8E54-7140EFF22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STT herbinis blankas</Template>
  <TotalTime>0</TotalTime>
  <Pages>15</Pages>
  <Words>24941</Words>
  <Characters>14217</Characters>
  <Application>Microsoft Office Word</Application>
  <DocSecurity>0</DocSecurity>
  <Lines>118</Lines>
  <Paragraphs>78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SPECIALIŲJŲ TYRIMŲ TARNYBA</vt:lpstr>
      <vt:lpstr>LIETUVOS RESPUBLIKOS SPECIALIŲJŲ TYRIMŲ TARNYBA</vt:lpstr>
    </vt:vector>
  </TitlesOfParts>
  <Company>stt</Company>
  <LinksUpToDate>false</LinksUpToDate>
  <CharactersWithSpaces>39080</CharactersWithSpaces>
  <SharedDoc>false</SharedDoc>
  <HLinks>
    <vt:vector size="36" baseType="variant">
      <vt:variant>
        <vt:i4>2162756</vt:i4>
      </vt:variant>
      <vt:variant>
        <vt:i4>3</vt:i4>
      </vt:variant>
      <vt:variant>
        <vt:i4>0</vt:i4>
      </vt:variant>
      <vt:variant>
        <vt:i4>5</vt:i4>
      </vt:variant>
      <vt:variant>
        <vt:lpwstr>mailto:olga.meskiene@stt.lt</vt:lpwstr>
      </vt:variant>
      <vt:variant>
        <vt:lpwstr/>
      </vt:variant>
      <vt:variant>
        <vt:i4>852009</vt:i4>
      </vt:variant>
      <vt:variant>
        <vt:i4>0</vt:i4>
      </vt:variant>
      <vt:variant>
        <vt:i4>0</vt:i4>
      </vt:variant>
      <vt:variant>
        <vt:i4>5</vt:i4>
      </vt:variant>
      <vt:variant>
        <vt:lpwstr>mailto:ministerija@sam.lt</vt:lpwstr>
      </vt:variant>
      <vt:variant>
        <vt:lpwstr/>
      </vt:variant>
      <vt:variant>
        <vt:i4>851986</vt:i4>
      </vt:variant>
      <vt:variant>
        <vt:i4>6</vt:i4>
      </vt:variant>
      <vt:variant>
        <vt:i4>0</vt:i4>
      </vt:variant>
      <vt:variant>
        <vt:i4>5</vt:i4>
      </vt:variant>
      <vt:variant>
        <vt:lpwstr>http://www.maps.lt/map/?lang=lt</vt:lpwstr>
      </vt:variant>
      <vt:variant>
        <vt:lpwstr>obj=577146;6060470;Pa%C5%BEym%C4%97tas%20ta%C5%A1kas;&amp;xy=577252,6060381&amp;z=5000&amp;lrs =orthophoto,stops,zebra</vt:lpwstr>
      </vt:variant>
      <vt:variant>
        <vt:i4>4849692</vt:i4>
      </vt:variant>
      <vt:variant>
        <vt:i4>3</vt:i4>
      </vt:variant>
      <vt:variant>
        <vt:i4>0</vt:i4>
      </vt:variant>
      <vt:variant>
        <vt:i4>5</vt:i4>
      </vt:variant>
      <vt:variant>
        <vt:lpwstr>http://www.maps.lt/map/?lang=lt</vt:lpwstr>
      </vt:variant>
      <vt:variant>
        <vt:lpwstr>obj=469098;6010146;Pa%C5%BEym%C4%97tas%20ta%C5%A1kas;&amp;xy=469350,6010194&amp;z=10000&amp;lrs =vector,stops,zebra</vt:lpwstr>
      </vt:variant>
      <vt:variant>
        <vt:i4>1310787</vt:i4>
      </vt:variant>
      <vt:variant>
        <vt:i4>0</vt:i4>
      </vt:variant>
      <vt:variant>
        <vt:i4>0</vt:i4>
      </vt:variant>
      <vt:variant>
        <vt:i4>5</vt:i4>
      </vt:variant>
      <vt:variant>
        <vt:lpwstr>http://www.maps.lt/map/?lang=lt</vt:lpwstr>
      </vt:variant>
      <vt:variant>
        <vt:lpwstr>obj=554547;6025804;Pa%C5%BEym%C4%97tas%20ta%C5%A1kas;&amp;xy=554677,6025775&amp;z= 10000&amp;lrs=vector,stops,zebra</vt:lpwstr>
      </vt:variant>
      <vt:variant>
        <vt:i4>917540</vt:i4>
      </vt:variant>
      <vt:variant>
        <vt:i4>7</vt:i4>
      </vt:variant>
      <vt:variant>
        <vt:i4>0</vt:i4>
      </vt:variant>
      <vt:variant>
        <vt:i4>5</vt:i4>
      </vt:variant>
      <vt:variant>
        <vt:lpwstr>mailto:stt@stt.lt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SPECIALIŲJŲ TYRIMŲ TARNYBA</dc:title>
  <dc:creator>Aivaras</dc:creator>
  <cp:lastModifiedBy>Andrius Kacalinas</cp:lastModifiedBy>
  <cp:revision>2</cp:revision>
  <cp:lastPrinted>2015-09-11T07:43:00Z</cp:lastPrinted>
  <dcterms:created xsi:type="dcterms:W3CDTF">2015-11-17T11:10:00Z</dcterms:created>
  <dcterms:modified xsi:type="dcterms:W3CDTF">2015-11-17T11:10:00Z</dcterms:modified>
</cp:coreProperties>
</file>