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110" w:type="dxa"/>
        <w:tblInd w:w="10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5D426B" w:rsidTr="0068429C">
        <w:tc>
          <w:tcPr>
            <w:tcW w:w="4110" w:type="dxa"/>
          </w:tcPr>
          <w:p w:rsidR="005D426B" w:rsidRDefault="005D426B" w:rsidP="0068429C">
            <w:r>
              <w:t>Klaipėdos miesto savivaldybės tarybos 2017 m. balandžio 27 d.</w:t>
            </w:r>
          </w:p>
          <w:p w:rsidR="005D426B" w:rsidRDefault="005D426B" w:rsidP="0068429C">
            <w:r>
              <w:t>sprendimo Nr. T2-95</w:t>
            </w:r>
          </w:p>
          <w:p w:rsidR="005D426B" w:rsidRDefault="005D426B" w:rsidP="0068429C">
            <w:r>
              <w:lastRenderedPageBreak/>
              <w:t>priedas</w:t>
            </w:r>
          </w:p>
        </w:tc>
      </w:tr>
    </w:tbl>
    <w:p w:rsidR="009E466E" w:rsidRDefault="00F530EF" w:rsidP="00F530EF">
      <w:pPr>
        <w:ind w:left="10490"/>
      </w:pPr>
      <w:r>
        <w:lastRenderedPageBreak/>
        <w:t xml:space="preserve"> </w:t>
      </w:r>
      <w:r w:rsidR="009E466E">
        <w:t>(</w:t>
      </w:r>
      <w:r w:rsidR="009E466E">
        <w:t xml:space="preserve">Klaipėdos miesto savivaldybės tarybos </w:t>
      </w:r>
      <w:r>
        <w:t xml:space="preserve">   </w:t>
      </w:r>
      <w:bookmarkStart w:id="0" w:name="_GoBack"/>
      <w:bookmarkEnd w:id="0"/>
      <w:r w:rsidR="009E466E">
        <w:t xml:space="preserve">2017 m. </w:t>
      </w:r>
      <w:r w:rsidR="009E466E">
        <w:t>rugsėjo</w:t>
      </w:r>
      <w:r w:rsidR="009E466E">
        <w:t xml:space="preserve"> </w:t>
      </w:r>
      <w:r w:rsidR="009E466E">
        <w:t>14</w:t>
      </w:r>
      <w:r w:rsidR="009E466E">
        <w:t xml:space="preserve"> d.</w:t>
      </w:r>
    </w:p>
    <w:p w:rsidR="005D426B" w:rsidRDefault="009E466E" w:rsidP="00F530EF">
      <w:pPr>
        <w:ind w:left="10490"/>
      </w:pPr>
      <w:r>
        <w:t>sprendimo Nr. T2-</w:t>
      </w:r>
      <w:r>
        <w:t>203 redakcija)</w:t>
      </w:r>
    </w:p>
    <w:p w:rsidR="005D426B" w:rsidRDefault="005D426B" w:rsidP="005D426B">
      <w:pPr>
        <w:jc w:val="center"/>
      </w:pPr>
    </w:p>
    <w:p w:rsidR="005D426B" w:rsidRDefault="005D426B" w:rsidP="005D426B">
      <w:pPr>
        <w:jc w:val="center"/>
        <w:rPr>
          <w:b/>
          <w:caps/>
        </w:rPr>
      </w:pPr>
      <w:r w:rsidRPr="00542DF1">
        <w:rPr>
          <w:b/>
          <w:caps/>
        </w:rPr>
        <w:t xml:space="preserve">priešmokyklinio ugdymo grupių skaičIus ir priešmokyklinio UGDYMO organizavimo modeliai SAVIVALDYBĖS </w:t>
      </w:r>
      <w:r>
        <w:rPr>
          <w:b/>
          <w:caps/>
        </w:rPr>
        <w:t>ŠVIETIMO ĮSTAIGOSE 2017–2018</w:t>
      </w:r>
      <w:r w:rsidRPr="00542DF1">
        <w:rPr>
          <w:b/>
          <w:caps/>
        </w:rPr>
        <w:t xml:space="preserve"> mokslo metams</w:t>
      </w:r>
    </w:p>
    <w:p w:rsidR="005D426B" w:rsidRDefault="005D426B" w:rsidP="005D426B">
      <w:pPr>
        <w:jc w:val="center"/>
      </w:pPr>
    </w:p>
    <w:tbl>
      <w:tblPr>
        <w:tblStyle w:val="Lentelstinklelis"/>
        <w:tblW w:w="145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5"/>
        <w:gridCol w:w="3913"/>
        <w:gridCol w:w="567"/>
        <w:gridCol w:w="709"/>
        <w:gridCol w:w="2410"/>
        <w:gridCol w:w="1134"/>
        <w:gridCol w:w="850"/>
        <w:gridCol w:w="851"/>
        <w:gridCol w:w="708"/>
        <w:gridCol w:w="709"/>
        <w:gridCol w:w="709"/>
        <w:gridCol w:w="1243"/>
      </w:tblGrid>
      <w:tr w:rsidR="005D426B" w:rsidTr="0068429C">
        <w:trPr>
          <w:trHeight w:val="310"/>
          <w:tblHeader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6B" w:rsidRDefault="005D426B" w:rsidP="0068429C">
            <w:pPr>
              <w:jc w:val="center"/>
              <w:rPr>
                <w:bCs/>
              </w:rPr>
            </w:pPr>
            <w:r>
              <w:rPr>
                <w:bCs/>
              </w:rPr>
              <w:t>Eil.</w:t>
            </w:r>
          </w:p>
          <w:p w:rsidR="005D426B" w:rsidRDefault="005D426B" w:rsidP="0068429C">
            <w:pPr>
              <w:jc w:val="center"/>
              <w:rPr>
                <w:bCs/>
              </w:rPr>
            </w:pPr>
            <w:r>
              <w:rPr>
                <w:bCs/>
              </w:rPr>
              <w:t>Nr.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>
            <w:pPr>
              <w:jc w:val="center"/>
              <w:rPr>
                <w:bCs/>
              </w:rPr>
            </w:pPr>
            <w:r>
              <w:rPr>
                <w:bCs/>
              </w:rPr>
              <w:t>Įstaigos pavadinimas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426B" w:rsidRDefault="005D426B" w:rsidP="0068429C">
            <w:pPr>
              <w:jc w:val="center"/>
              <w:rPr>
                <w:bCs/>
              </w:rPr>
            </w:pPr>
            <w:r>
              <w:rPr>
                <w:bCs/>
              </w:rPr>
              <w:t>Grupių skaičius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426B" w:rsidRDefault="005D426B" w:rsidP="0068429C">
            <w:pPr>
              <w:jc w:val="center"/>
              <w:rPr>
                <w:bCs/>
              </w:rPr>
            </w:pPr>
            <w:r>
              <w:rPr>
                <w:bCs/>
              </w:rPr>
              <w:t>Vaikų skaičiaus vidurkis</w:t>
            </w:r>
          </w:p>
        </w:tc>
        <w:tc>
          <w:tcPr>
            <w:tcW w:w="8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6B" w:rsidRDefault="005D426B" w:rsidP="0068429C">
            <w:pPr>
              <w:jc w:val="center"/>
              <w:rPr>
                <w:bCs/>
              </w:rPr>
            </w:pPr>
            <w:r>
              <w:rPr>
                <w:bCs/>
              </w:rPr>
              <w:t>Priešmokyklinio ugdymo organizavimo modelis</w:t>
            </w:r>
          </w:p>
        </w:tc>
      </w:tr>
      <w:tr w:rsidR="005D426B" w:rsidTr="0068429C">
        <w:trPr>
          <w:trHeight w:val="310"/>
          <w:tblHeader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>
            <w:pPr>
              <w:rPr>
                <w:bCs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>
            <w:pPr>
              <w:rPr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426B" w:rsidRDefault="005D426B" w:rsidP="0068429C">
            <w:pPr>
              <w:jc w:val="center"/>
              <w:rPr>
                <w:bCs/>
              </w:rPr>
            </w:pPr>
            <w:r>
              <w:rPr>
                <w:bCs/>
              </w:rPr>
              <w:t>Grupės paskirtis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426B" w:rsidRDefault="005D426B" w:rsidP="0068429C">
            <w:pPr>
              <w:jc w:val="center"/>
              <w:rPr>
                <w:bCs/>
              </w:rPr>
            </w:pPr>
            <w:r>
              <w:rPr>
                <w:bCs/>
              </w:rPr>
              <w:t>Ugdomoji kalba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426B" w:rsidRDefault="005D426B" w:rsidP="0068429C">
            <w:pPr>
              <w:jc w:val="center"/>
              <w:rPr>
                <w:bCs/>
              </w:rPr>
            </w:pPr>
            <w:r>
              <w:rPr>
                <w:bCs/>
              </w:rPr>
              <w:t>Darbo trukmė per parą (val.)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>
            <w:pPr>
              <w:jc w:val="center"/>
              <w:rPr>
                <w:bCs/>
              </w:rPr>
            </w:pPr>
            <w:r>
              <w:rPr>
                <w:bCs/>
              </w:rPr>
              <w:t>Dirbančių pedagogų ir kiti specialistų skaičius</w:t>
            </w:r>
          </w:p>
        </w:tc>
      </w:tr>
      <w:tr w:rsidR="005D426B" w:rsidTr="0068429C">
        <w:trPr>
          <w:trHeight w:val="3380"/>
          <w:tblHeader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>
            <w:pPr>
              <w:rPr>
                <w:bCs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>
            <w:pPr>
              <w:rPr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>
            <w:pPr>
              <w:rPr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426B" w:rsidRDefault="005D426B" w:rsidP="0068429C">
            <w:pPr>
              <w:jc w:val="center"/>
              <w:rPr>
                <w:bCs/>
              </w:rPr>
            </w:pPr>
            <w:r>
              <w:rPr>
                <w:bCs/>
              </w:rPr>
              <w:t>Priešmokyklinio ugdymo pedagogas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426B" w:rsidRDefault="005D426B" w:rsidP="0068429C">
            <w:pPr>
              <w:jc w:val="center"/>
              <w:rPr>
                <w:bCs/>
              </w:rPr>
            </w:pPr>
            <w:r>
              <w:rPr>
                <w:bCs/>
              </w:rPr>
              <w:t>Meninio ugdymo mokytojas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426B" w:rsidRDefault="005D426B" w:rsidP="0068429C">
            <w:pPr>
              <w:jc w:val="center"/>
              <w:rPr>
                <w:bCs/>
              </w:rPr>
            </w:pPr>
            <w:r>
              <w:rPr>
                <w:bCs/>
              </w:rPr>
              <w:t>Valstybinės kalbos mokytojas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426B" w:rsidRDefault="005D426B" w:rsidP="0068429C">
            <w:pPr>
              <w:jc w:val="center"/>
              <w:rPr>
                <w:bCs/>
              </w:rPr>
            </w:pPr>
            <w:r>
              <w:rPr>
                <w:bCs/>
              </w:rPr>
              <w:t>Neformaliojo švietimo mokytojas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426B" w:rsidRDefault="005D426B" w:rsidP="0068429C">
            <w:pPr>
              <w:jc w:val="center"/>
              <w:rPr>
                <w:bCs/>
              </w:rPr>
            </w:pPr>
            <w:r>
              <w:rPr>
                <w:bCs/>
              </w:rPr>
              <w:t>Pagalbos vaikui specialistai</w:t>
            </w:r>
          </w:p>
          <w:p w:rsidR="005D426B" w:rsidRDefault="005D426B" w:rsidP="0068429C">
            <w:pPr>
              <w:jc w:val="center"/>
              <w:rPr>
                <w:bCs/>
              </w:rPr>
            </w:pPr>
            <w:r>
              <w:rPr>
                <w:bCs/>
              </w:rPr>
              <w:t>(logopedas, tiflopedagogas, surdopedagogas, kineziterapeutas /</w:t>
            </w:r>
          </w:p>
          <w:p w:rsidR="005D426B" w:rsidRDefault="005D426B" w:rsidP="0068429C">
            <w:pPr>
              <w:jc w:val="center"/>
              <w:rPr>
                <w:bCs/>
              </w:rPr>
            </w:pPr>
            <w:r>
              <w:rPr>
                <w:bCs/>
              </w:rPr>
              <w:t>judesio korekcijos specialistas)</w:t>
            </w:r>
          </w:p>
        </w:tc>
      </w:tr>
      <w:tr w:rsidR="005D426B" w:rsidTr="0068429C">
        <w:trPr>
          <w:trHeight w:val="18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1.</w:t>
            </w:r>
          </w:p>
        </w:tc>
        <w:tc>
          <w:tcPr>
            <w:tcW w:w="138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6B" w:rsidRDefault="005D426B" w:rsidP="0068429C">
            <w:r>
              <w:rPr>
                <w:bCs/>
              </w:rPr>
              <w:t>Ikimokyklinio ugdymo įstaigos</w:t>
            </w:r>
          </w:p>
        </w:tc>
      </w:tr>
      <w:tr w:rsidR="005D426B" w:rsidTr="0068429C">
        <w:trPr>
          <w:trHeight w:val="2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1.1.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6B" w:rsidRDefault="005D426B" w:rsidP="0068429C">
            <w:r>
              <w:t>Klaipėdos lopšelis-darželis „Aitvarėlis“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73265A" w:rsidRDefault="005D426B" w:rsidP="0068429C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</w:tr>
      <w:tr w:rsidR="005D426B" w:rsidTr="0068429C">
        <w:trPr>
          <w:trHeight w:val="7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1.2.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6B" w:rsidRDefault="005D426B" w:rsidP="0068429C">
            <w:r>
              <w:t>Klaipėdos lopšelis-darželis „Alksniukas“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73265A" w:rsidRDefault="005D426B" w:rsidP="0068429C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</w:tr>
      <w:tr w:rsidR="005D426B" w:rsidTr="0068429C">
        <w:trPr>
          <w:trHeight w:val="7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1.3.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6B" w:rsidRDefault="005D426B" w:rsidP="0068429C">
            <w:r>
              <w:t>Klaipėdos lopšelis-darželis „Atžalynas“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73265A" w:rsidRDefault="005D426B" w:rsidP="0068429C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</w:tr>
      <w:tr w:rsidR="005D426B" w:rsidTr="0068429C">
        <w:trPr>
          <w:trHeight w:val="7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1.4.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6B" w:rsidRDefault="005D426B" w:rsidP="0068429C">
            <w:r>
              <w:t>Klaipėdos lopšelis-darželis „Ąžuoliukas“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73265A" w:rsidRDefault="005D426B" w:rsidP="0068429C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</w:tr>
      <w:tr w:rsidR="005D426B" w:rsidTr="0068429C">
        <w:trPr>
          <w:trHeight w:val="168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1.5.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Klaipėdos lopšelis-darželis „Bangelė“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73265A" w:rsidRDefault="005D426B" w:rsidP="0068429C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Rusų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</w:tr>
      <w:tr w:rsidR="005D426B" w:rsidTr="0068429C">
        <w:trPr>
          <w:trHeight w:val="171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/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73265A" w:rsidRDefault="005D426B" w:rsidP="0068429C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</w:tr>
      <w:tr w:rsidR="005D426B" w:rsidTr="0068429C">
        <w:trPr>
          <w:trHeight w:val="21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1.6.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6B" w:rsidRDefault="005D426B" w:rsidP="0068429C">
            <w:r>
              <w:t>Klaipėdos lopšelis-darželis „Berželis“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73265A" w:rsidRDefault="005D426B" w:rsidP="0068429C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</w:tr>
      <w:tr w:rsidR="005D426B" w:rsidTr="0068429C">
        <w:trPr>
          <w:trHeight w:val="26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1.7.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6B" w:rsidRDefault="005D426B" w:rsidP="0068429C">
            <w:r>
              <w:t xml:space="preserve">Klaipėdos lopšelis-darželis </w:t>
            </w:r>
            <w:r>
              <w:lastRenderedPageBreak/>
              <w:t>„Boružėlė“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73265A" w:rsidRDefault="005D426B" w:rsidP="0068429C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Bendroji jungtinė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</w:tr>
      <w:tr w:rsidR="005D426B" w:rsidTr="0068429C">
        <w:trPr>
          <w:trHeight w:val="230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63371C" w:rsidRDefault="005D426B" w:rsidP="0068429C">
            <w:r w:rsidRPr="0063371C">
              <w:t>1.8.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6B" w:rsidRPr="0063371C" w:rsidRDefault="005D426B" w:rsidP="0068429C">
            <w:r w:rsidRPr="0063371C">
              <w:t>Klaipėdos lopšelis-darželis „Čiauškutė“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6B" w:rsidRPr="0073265A" w:rsidRDefault="005D426B" w:rsidP="0068429C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Bendroji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Lietuvių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426B" w:rsidRDefault="005D426B" w:rsidP="0068429C">
            <w:pPr>
              <w:jc w:val="center"/>
            </w:pPr>
            <w:r>
              <w:t>1</w:t>
            </w:r>
          </w:p>
          <w:p w:rsidR="005D426B" w:rsidRDefault="005D426B" w:rsidP="0068429C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426B" w:rsidRDefault="005D426B" w:rsidP="0068429C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</w:tr>
      <w:tr w:rsidR="005D426B" w:rsidTr="0068429C">
        <w:trPr>
          <w:trHeight w:val="273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>
            <w:pPr>
              <w:rPr>
                <w:highlight w:val="yellow"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6B" w:rsidRPr="0073265A" w:rsidRDefault="005D426B" w:rsidP="0068429C">
            <w:pPr>
              <w:jc w:val="center"/>
            </w:pPr>
            <w:r w:rsidRPr="0073265A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Specialioji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5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/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63371C" w:rsidRDefault="005D426B" w:rsidP="0068429C">
            <w:pPr>
              <w:jc w:val="center"/>
              <w:rPr>
                <w:color w:val="FF0000"/>
              </w:rPr>
            </w:pPr>
            <w:r w:rsidRPr="0063371C">
              <w:t>3</w:t>
            </w:r>
          </w:p>
        </w:tc>
      </w:tr>
      <w:tr w:rsidR="005D426B" w:rsidTr="0068429C">
        <w:trPr>
          <w:trHeight w:val="278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>
            <w:pPr>
              <w:rPr>
                <w:highlight w:val="yellow"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73265A" w:rsidRDefault="005D426B" w:rsidP="0068429C">
            <w:pPr>
              <w:jc w:val="center"/>
              <w:rPr>
                <w:strike/>
              </w:rPr>
            </w:pPr>
            <w:r w:rsidRPr="0073265A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Specialioji jungtinė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/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>
            <w:pPr>
              <w:rPr>
                <w:b/>
                <w:color w:val="FF0000"/>
              </w:rPr>
            </w:pPr>
          </w:p>
        </w:tc>
      </w:tr>
      <w:tr w:rsidR="005D426B" w:rsidTr="0068429C">
        <w:trPr>
          <w:trHeight w:val="25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1.9.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6B" w:rsidRDefault="005D426B" w:rsidP="0068429C">
            <w:r>
              <w:t>Klaipėdos lopšelis-darželis „Dobiliukas“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73265A" w:rsidRDefault="005D426B" w:rsidP="0068429C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</w:tr>
      <w:tr w:rsidR="005D426B" w:rsidTr="0068429C">
        <w:trPr>
          <w:trHeight w:val="245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63371C" w:rsidRDefault="005D426B" w:rsidP="0068429C">
            <w:r w:rsidRPr="0063371C">
              <w:t>1.10.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6B" w:rsidRPr="0063371C" w:rsidRDefault="005D426B" w:rsidP="0068429C">
            <w:r w:rsidRPr="0063371C">
              <w:t>Klaipėdos lopšelis-darželis „Du gaideliai“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63371C" w:rsidRDefault="005D426B" w:rsidP="0068429C">
            <w:pPr>
              <w:jc w:val="center"/>
            </w:pPr>
            <w:r w:rsidRPr="0063371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73265A" w:rsidRDefault="005D426B" w:rsidP="0068429C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Bendroji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Rusų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10,5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2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</w:tr>
      <w:tr w:rsidR="005D426B" w:rsidTr="0068429C">
        <w:trPr>
          <w:trHeight w:val="245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>
            <w:pPr>
              <w:rPr>
                <w:highlight w:val="yellow"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63371C" w:rsidRDefault="005D426B" w:rsidP="0068429C">
            <w:pPr>
              <w:jc w:val="center"/>
            </w:pPr>
            <w:r w:rsidRPr="0063371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73265A" w:rsidRDefault="005D426B" w:rsidP="0068429C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63371C" w:rsidRDefault="005D426B" w:rsidP="0068429C">
            <w:r w:rsidRPr="0063371C">
              <w:t>Bendroji jungtinė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/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/>
        </w:tc>
      </w:tr>
      <w:tr w:rsidR="005D426B" w:rsidTr="0068429C">
        <w:trPr>
          <w:trHeight w:val="24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1.11.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6B" w:rsidRDefault="005D426B" w:rsidP="0068429C">
            <w:r>
              <w:t>Klaipėdos lopšelis-darželis „Eglutė“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73265A" w:rsidRDefault="005D426B" w:rsidP="0068429C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</w:tr>
      <w:tr w:rsidR="005D426B" w:rsidTr="0068429C">
        <w:trPr>
          <w:trHeight w:val="225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1.12.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Klaipėdos lopšelis-darželis „Giliukas“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73265A" w:rsidRDefault="005D426B" w:rsidP="0068429C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Specializuota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426B" w:rsidRDefault="005D426B" w:rsidP="0068429C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6B" w:rsidRDefault="005D426B" w:rsidP="0068429C">
            <w:pPr>
              <w:jc w:val="center"/>
            </w:pPr>
            <w:r>
              <w:t>2</w:t>
            </w:r>
          </w:p>
        </w:tc>
      </w:tr>
      <w:tr w:rsidR="005D426B" w:rsidTr="0068429C">
        <w:trPr>
          <w:trHeight w:val="228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/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73265A" w:rsidRDefault="005D426B" w:rsidP="0068429C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Specializuota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/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/>
        </w:tc>
      </w:tr>
      <w:tr w:rsidR="005D426B" w:rsidTr="0068429C">
        <w:trPr>
          <w:trHeight w:val="244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1.13.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Klaipėdos darželis „Gintarėlis“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73265A" w:rsidRDefault="005D426B" w:rsidP="0068429C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rPr>
                <w:highlight w:val="yellow"/>
              </w:rPr>
            </w:pPr>
            <w:r>
              <w:t>Specializuota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Lietuvių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12,0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426B" w:rsidRDefault="005D426B" w:rsidP="0068429C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6B" w:rsidRDefault="005D426B" w:rsidP="0068429C">
            <w:pPr>
              <w:jc w:val="center"/>
            </w:pPr>
            <w:r>
              <w:t>2</w:t>
            </w:r>
          </w:p>
        </w:tc>
      </w:tr>
      <w:tr w:rsidR="005D426B" w:rsidTr="0068429C">
        <w:trPr>
          <w:trHeight w:val="243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/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73265A" w:rsidRDefault="005D426B" w:rsidP="0068429C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rPr>
                <w:highlight w:val="yellow"/>
              </w:rPr>
            </w:pPr>
            <w:r>
              <w:t>Specializuota jungtinė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/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/>
        </w:tc>
      </w:tr>
      <w:tr w:rsidR="005D426B" w:rsidTr="0068429C">
        <w:trPr>
          <w:trHeight w:val="22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1.14.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6B" w:rsidRDefault="005D426B" w:rsidP="0068429C">
            <w:r>
              <w:t>Klaipėdos lopšelis-darželis „Inkarėlis“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73265A" w:rsidRDefault="005D426B" w:rsidP="0068429C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</w:tr>
      <w:tr w:rsidR="005D426B" w:rsidTr="0068429C">
        <w:trPr>
          <w:trHeight w:val="23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1.15.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6B" w:rsidRDefault="005D426B" w:rsidP="0068429C">
            <w:r>
              <w:t>Klaipėdos lopšelis-darželis „Klevelis“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73265A" w:rsidRDefault="005D426B" w:rsidP="0068429C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</w:tr>
      <w:tr w:rsidR="005D426B" w:rsidTr="0068429C">
        <w:trPr>
          <w:trHeight w:val="23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1.16.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6B" w:rsidRDefault="005D426B" w:rsidP="0068429C">
            <w:r>
              <w:t>Klaipėdos lopšelis-darželis „Kregždutė“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73265A" w:rsidRDefault="005D426B" w:rsidP="0068429C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</w:tr>
      <w:tr w:rsidR="005D426B" w:rsidTr="0068429C">
        <w:trPr>
          <w:trHeight w:val="21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lastRenderedPageBreak/>
              <w:t>1.17.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6B" w:rsidRDefault="005D426B" w:rsidP="0068429C">
            <w:r>
              <w:t>Klaipėdos lopšelis-darželis „Liepaitė“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73265A" w:rsidRDefault="005D426B" w:rsidP="0068429C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</w:tr>
      <w:tr w:rsidR="005D426B" w:rsidTr="0068429C">
        <w:trPr>
          <w:trHeight w:val="270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1.18.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Klaipėdos lopšelis-darželis „Linelis“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73265A" w:rsidRDefault="005D426B" w:rsidP="0068429C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6B" w:rsidRDefault="005D426B" w:rsidP="0068429C">
            <w:pPr>
              <w:jc w:val="center"/>
            </w:pPr>
            <w:r>
              <w:t>2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</w:tr>
      <w:tr w:rsidR="005D426B" w:rsidTr="0068429C">
        <w:trPr>
          <w:trHeight w:val="269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/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73265A" w:rsidRDefault="005D426B" w:rsidP="0068429C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Rusų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/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/>
        </w:tc>
      </w:tr>
      <w:tr w:rsidR="005D426B" w:rsidTr="0068429C">
        <w:trPr>
          <w:trHeight w:val="211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1.19.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6B" w:rsidRDefault="005D426B" w:rsidP="0068429C">
            <w:r>
              <w:t>Klaipėdos lopšelis-darželis „Nykštukas“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73265A" w:rsidRDefault="005D426B" w:rsidP="0068429C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</w:tr>
      <w:tr w:rsidR="005D426B" w:rsidTr="0068429C">
        <w:trPr>
          <w:trHeight w:val="21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1.20.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6B" w:rsidRDefault="005D426B" w:rsidP="0068429C">
            <w:r>
              <w:t>Klaipėdos lopšelis-darželis „Obelėlė“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73265A" w:rsidRDefault="005D426B" w:rsidP="0068429C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</w:tr>
      <w:tr w:rsidR="005D426B" w:rsidTr="0068429C">
        <w:trPr>
          <w:trHeight w:val="268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9F4E94" w:rsidRDefault="005D426B" w:rsidP="0068429C">
            <w:r w:rsidRPr="009F4E94">
              <w:t>1.21.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9F4E94" w:rsidRDefault="005D426B" w:rsidP="0068429C">
            <w:r w:rsidRPr="009F4E94">
              <w:t>Klaipėdos lopšelis-darželis „Pagrandukas“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63371C" w:rsidRDefault="005D426B" w:rsidP="0068429C">
            <w:pPr>
              <w:jc w:val="center"/>
            </w:pPr>
            <w:r w:rsidRPr="0063371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73265A" w:rsidRDefault="005D426B" w:rsidP="0068429C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Specializuota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Lietuvių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10,5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63371C" w:rsidRDefault="005D426B" w:rsidP="0068429C">
            <w:pPr>
              <w:jc w:val="center"/>
            </w:pPr>
            <w:r w:rsidRPr="0063371C">
              <w:t>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2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2</w:t>
            </w:r>
          </w:p>
        </w:tc>
      </w:tr>
      <w:tr w:rsidR="005D426B" w:rsidTr="0068429C">
        <w:trPr>
          <w:trHeight w:val="268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>
            <w:pPr>
              <w:rPr>
                <w:highlight w:val="yellow"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63371C" w:rsidRDefault="005D426B" w:rsidP="0068429C">
            <w:pPr>
              <w:jc w:val="center"/>
            </w:pPr>
            <w:r w:rsidRPr="0063371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73265A" w:rsidRDefault="005D426B" w:rsidP="0068429C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63371C" w:rsidRDefault="005D426B" w:rsidP="0068429C">
            <w:r w:rsidRPr="0063371C">
              <w:t>Bendroji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/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/>
        </w:tc>
      </w:tr>
      <w:tr w:rsidR="005D426B" w:rsidRPr="0063371C" w:rsidTr="0068429C">
        <w:trPr>
          <w:trHeight w:val="200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AF04C0" w:rsidRDefault="005D426B" w:rsidP="0068429C">
            <w:r w:rsidRPr="00AF04C0">
              <w:t>1.22.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6B" w:rsidRPr="00AF04C0" w:rsidRDefault="005D426B" w:rsidP="0068429C">
            <w:r w:rsidRPr="00AF04C0">
              <w:t xml:space="preserve">Klaipėdos lopšelis-darželis „Pakalnutė“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63371C" w:rsidRDefault="005D426B" w:rsidP="0068429C">
            <w:pPr>
              <w:jc w:val="center"/>
            </w:pPr>
            <w:r w:rsidRPr="0063371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73265A" w:rsidRDefault="005D426B" w:rsidP="0068429C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63371C" w:rsidRDefault="005D426B" w:rsidP="0068429C">
            <w:r w:rsidRPr="0063371C">
              <w:t>Bendroji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63371C" w:rsidRDefault="005D426B" w:rsidP="0068429C">
            <w:r w:rsidRPr="0063371C">
              <w:t>Rusų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63371C" w:rsidRDefault="005D426B" w:rsidP="0068429C">
            <w:pPr>
              <w:jc w:val="center"/>
            </w:pPr>
            <w:r w:rsidRPr="0063371C">
              <w:t>10,5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63371C" w:rsidRDefault="005D426B" w:rsidP="0068429C">
            <w:pPr>
              <w:jc w:val="center"/>
            </w:pPr>
            <w:r w:rsidRPr="0063371C">
              <w:t>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63371C" w:rsidRDefault="005D426B" w:rsidP="0068429C">
            <w:pPr>
              <w:jc w:val="center"/>
            </w:pPr>
            <w:r w:rsidRPr="0063371C"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63371C" w:rsidRDefault="005D426B" w:rsidP="0068429C">
            <w:pPr>
              <w:jc w:val="center"/>
              <w:rPr>
                <w:strike/>
              </w:rPr>
            </w:pPr>
            <w:r w:rsidRPr="0063371C"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63371C" w:rsidRDefault="005D426B" w:rsidP="0068429C">
            <w:pPr>
              <w:jc w:val="center"/>
            </w:pPr>
            <w:r w:rsidRPr="0063371C">
              <w:t>1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63371C" w:rsidRDefault="005D426B" w:rsidP="0068429C">
            <w:pPr>
              <w:jc w:val="center"/>
            </w:pPr>
            <w:r w:rsidRPr="0063371C">
              <w:t>1</w:t>
            </w:r>
          </w:p>
        </w:tc>
      </w:tr>
      <w:tr w:rsidR="005D426B" w:rsidTr="0068429C">
        <w:trPr>
          <w:trHeight w:val="200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>
            <w:pPr>
              <w:rPr>
                <w:b/>
                <w:highlight w:val="yellow"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>
            <w:pPr>
              <w:rPr>
                <w:b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63371C" w:rsidRDefault="005D426B" w:rsidP="0068429C">
            <w:pPr>
              <w:jc w:val="center"/>
            </w:pPr>
            <w:r w:rsidRPr="0063371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73265A" w:rsidRDefault="005D426B" w:rsidP="0068429C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63371C" w:rsidRDefault="005D426B" w:rsidP="0068429C">
            <w:r w:rsidRPr="0063371C">
              <w:t>Bendroji jungtinė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>
            <w:pPr>
              <w:rPr>
                <w:b/>
                <w:strike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>
            <w:pPr>
              <w:rPr>
                <w:b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>
            <w:pPr>
              <w:rPr>
                <w:b/>
              </w:rPr>
            </w:pPr>
          </w:p>
        </w:tc>
      </w:tr>
      <w:tr w:rsidR="005D426B" w:rsidTr="0068429C">
        <w:trPr>
          <w:trHeight w:val="2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3E32D3" w:rsidRDefault="005D426B" w:rsidP="0068429C">
            <w:r w:rsidRPr="003E32D3">
              <w:t>1.23.</w:t>
            </w:r>
          </w:p>
          <w:p w:rsidR="005D426B" w:rsidRPr="003E32D3" w:rsidRDefault="005D426B" w:rsidP="0068429C">
            <w:pPr>
              <w:rPr>
                <w:strike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6B" w:rsidRDefault="005D426B" w:rsidP="0068429C">
            <w:r>
              <w:t>Klaipėdos lopšelis-darželis „Papartėlis“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73265A" w:rsidRDefault="005D426B" w:rsidP="0068429C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</w:tr>
      <w:tr w:rsidR="005D426B" w:rsidTr="0068429C">
        <w:trPr>
          <w:trHeight w:val="20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A96305" w:rsidRDefault="005D426B" w:rsidP="0068429C">
            <w:r w:rsidRPr="00A96305">
              <w:t>1.24.</w:t>
            </w:r>
          </w:p>
          <w:p w:rsidR="005D426B" w:rsidRPr="00A96305" w:rsidRDefault="005D426B" w:rsidP="0068429C"/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6B" w:rsidRDefault="005D426B" w:rsidP="0068429C">
            <w:r>
              <w:t>Klaipėdos lopšelis-darželis „Pingvinukas“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73265A" w:rsidRDefault="005D426B" w:rsidP="0068429C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Rusų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</w:tr>
      <w:tr w:rsidR="005D426B" w:rsidTr="0068429C">
        <w:trPr>
          <w:trHeight w:val="17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A96305" w:rsidRDefault="005D426B" w:rsidP="0068429C">
            <w:r w:rsidRPr="00A96305">
              <w:t>1.25.</w:t>
            </w:r>
          </w:p>
          <w:p w:rsidR="005D426B" w:rsidRPr="00A96305" w:rsidRDefault="005D426B" w:rsidP="0068429C"/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6B" w:rsidRPr="00A96305" w:rsidRDefault="005D426B" w:rsidP="0068429C">
            <w:r w:rsidRPr="00A96305">
              <w:t>Klaipėdos lopšelis-darželis „Pumpurėlis“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A96305" w:rsidRDefault="005D426B" w:rsidP="0068429C">
            <w:pPr>
              <w:jc w:val="center"/>
            </w:pPr>
            <w:r w:rsidRPr="00A96305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73265A" w:rsidRDefault="005D426B" w:rsidP="0068429C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A96305" w:rsidRDefault="005D426B" w:rsidP="0068429C">
            <w:pPr>
              <w:jc w:val="center"/>
            </w:pPr>
            <w:r w:rsidRPr="00A96305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</w:tr>
      <w:tr w:rsidR="005D426B" w:rsidTr="0068429C">
        <w:trPr>
          <w:trHeight w:val="19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A96305" w:rsidRDefault="005D426B" w:rsidP="0068429C">
            <w:r w:rsidRPr="00A96305">
              <w:t>1.26.</w:t>
            </w:r>
          </w:p>
          <w:p w:rsidR="005D426B" w:rsidRPr="00A96305" w:rsidRDefault="005D426B" w:rsidP="0068429C"/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6B" w:rsidRPr="00A96305" w:rsidRDefault="005D426B" w:rsidP="0068429C">
            <w:r w:rsidRPr="00A96305">
              <w:t>Klaipėdos lopšelis-darželis „Puriena“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A96305" w:rsidRDefault="005D426B" w:rsidP="0068429C">
            <w:pPr>
              <w:jc w:val="center"/>
            </w:pPr>
            <w:r w:rsidRPr="00A96305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73265A" w:rsidRDefault="005D426B" w:rsidP="0068429C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A96305" w:rsidRDefault="005D426B" w:rsidP="0068429C">
            <w:pPr>
              <w:jc w:val="center"/>
            </w:pPr>
            <w:r w:rsidRPr="00A96305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</w:tr>
      <w:tr w:rsidR="005D426B" w:rsidTr="0068429C">
        <w:trPr>
          <w:trHeight w:val="152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A96305" w:rsidRDefault="005D426B" w:rsidP="0068429C">
            <w:r w:rsidRPr="00A96305">
              <w:t>1.27.</w:t>
            </w:r>
          </w:p>
          <w:p w:rsidR="005D426B" w:rsidRPr="00A96305" w:rsidRDefault="005D426B" w:rsidP="0068429C"/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Klaipėdos lopšelis-darželis „Pušaitė“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73265A" w:rsidRDefault="005D426B" w:rsidP="0068429C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Specializuota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</w:tr>
      <w:tr w:rsidR="005D426B" w:rsidTr="0068429C">
        <w:trPr>
          <w:trHeight w:val="139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Pr="00A96305" w:rsidRDefault="005D426B" w:rsidP="0068429C"/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73265A" w:rsidRDefault="005D426B" w:rsidP="0068429C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Specializuota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/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/>
        </w:tc>
      </w:tr>
      <w:tr w:rsidR="005D426B" w:rsidTr="0068429C">
        <w:trPr>
          <w:trHeight w:val="19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A96305" w:rsidRDefault="005D426B" w:rsidP="0068429C">
            <w:r w:rsidRPr="00A96305">
              <w:t>1.28.</w:t>
            </w:r>
          </w:p>
          <w:p w:rsidR="005D426B" w:rsidRPr="00A96305" w:rsidRDefault="005D426B" w:rsidP="0068429C"/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6B" w:rsidRDefault="005D426B" w:rsidP="0068429C">
            <w:r>
              <w:t>Klaipėdos lopšelis-darželis „Putinėlis“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73265A" w:rsidRDefault="005D426B" w:rsidP="0068429C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Rusų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</w:tr>
      <w:tr w:rsidR="005D426B" w:rsidTr="0068429C">
        <w:trPr>
          <w:trHeight w:val="25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A96305" w:rsidRDefault="005D426B" w:rsidP="0068429C">
            <w:r w:rsidRPr="00A96305">
              <w:t>1.29.</w:t>
            </w:r>
          </w:p>
          <w:p w:rsidR="005D426B" w:rsidRPr="00A96305" w:rsidRDefault="005D426B" w:rsidP="0068429C"/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6B" w:rsidRDefault="005D426B" w:rsidP="0068429C">
            <w:r>
              <w:t>Klaipėdos lopšelis-darželis „Radastėlė“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73265A" w:rsidRDefault="005D426B" w:rsidP="0068429C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</w:tr>
      <w:tr w:rsidR="005D426B" w:rsidTr="0068429C">
        <w:trPr>
          <w:trHeight w:val="18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A96305" w:rsidRDefault="005D426B" w:rsidP="0068429C">
            <w:r w:rsidRPr="00A96305">
              <w:t>1.30.</w:t>
            </w:r>
          </w:p>
          <w:p w:rsidR="005D426B" w:rsidRPr="00A96305" w:rsidRDefault="005D426B" w:rsidP="0068429C"/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6B" w:rsidRDefault="005D426B" w:rsidP="0068429C">
            <w:r>
              <w:t>Klaipėdos lopšelis-darželis „Rūta“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73265A" w:rsidRDefault="005D426B" w:rsidP="0068429C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</w:tr>
      <w:tr w:rsidR="005D426B" w:rsidTr="0068429C">
        <w:trPr>
          <w:trHeight w:val="151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A96305" w:rsidRDefault="005D426B" w:rsidP="0068429C">
            <w:r w:rsidRPr="00A96305">
              <w:t>1.31.</w:t>
            </w:r>
          </w:p>
          <w:p w:rsidR="005D426B" w:rsidRPr="00A96305" w:rsidRDefault="005D426B" w:rsidP="0068429C">
            <w:pPr>
              <w:rPr>
                <w:strike/>
              </w:rPr>
            </w:pP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Klaipėdos lopšelis-darželis „Sakalėlis“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73265A" w:rsidRDefault="005D426B" w:rsidP="0068429C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Bendroji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Lietuvių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</w:tr>
      <w:tr w:rsidR="005D426B" w:rsidTr="0068429C">
        <w:trPr>
          <w:trHeight w:val="169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Pr="00A96305" w:rsidRDefault="005D426B" w:rsidP="0068429C">
            <w:pPr>
              <w:rPr>
                <w:strike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73265A" w:rsidRDefault="005D426B" w:rsidP="0068429C">
            <w:pPr>
              <w:jc w:val="center"/>
              <w:rPr>
                <w:strike/>
              </w:rPr>
            </w:pPr>
            <w:r w:rsidRPr="0073265A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Specialioji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3</w:t>
            </w:r>
          </w:p>
        </w:tc>
      </w:tr>
      <w:tr w:rsidR="005D426B" w:rsidTr="0068429C">
        <w:trPr>
          <w:trHeight w:val="17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A96305" w:rsidRDefault="005D426B" w:rsidP="0068429C">
            <w:r w:rsidRPr="00A96305">
              <w:t>1.32.</w:t>
            </w:r>
          </w:p>
          <w:p w:rsidR="005D426B" w:rsidRPr="00A96305" w:rsidRDefault="005D426B" w:rsidP="0068429C"/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6B" w:rsidRDefault="005D426B" w:rsidP="0068429C">
            <w:r>
              <w:t>Klaipėdos lopšelis-darželis „Svirpliukas“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73265A" w:rsidRDefault="005D426B" w:rsidP="0068429C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</w:tr>
      <w:tr w:rsidR="005D426B" w:rsidTr="0068429C">
        <w:trPr>
          <w:trHeight w:val="37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A96305" w:rsidRDefault="005D426B" w:rsidP="0068429C">
            <w:r w:rsidRPr="00A96305">
              <w:t>1.33.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6B" w:rsidRPr="00A96305" w:rsidRDefault="005D426B" w:rsidP="0068429C">
            <w:r w:rsidRPr="00A96305">
              <w:t>Klaipėdos lopšelis-darželis „Šaltinėli</w:t>
            </w:r>
            <w:r>
              <w:t>s</w:t>
            </w:r>
            <w:r w:rsidRPr="00A96305">
              <w:t xml:space="preserve">“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A96305" w:rsidRDefault="005D426B" w:rsidP="0068429C">
            <w:pPr>
              <w:jc w:val="center"/>
            </w:pPr>
            <w:r w:rsidRPr="00A96305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73265A" w:rsidRDefault="005D426B" w:rsidP="0068429C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A96305" w:rsidRDefault="005D426B" w:rsidP="0068429C">
            <w:r w:rsidRPr="00A96305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A96305" w:rsidRDefault="005D426B" w:rsidP="0068429C">
            <w:r w:rsidRPr="00A96305"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A96305" w:rsidRDefault="005D426B" w:rsidP="0068429C">
            <w:pPr>
              <w:jc w:val="center"/>
            </w:pPr>
            <w:r w:rsidRPr="00A96305"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A96305" w:rsidRDefault="005D426B" w:rsidP="0068429C">
            <w:pPr>
              <w:jc w:val="center"/>
            </w:pPr>
            <w:r w:rsidRPr="00A96305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A96305" w:rsidRDefault="005D426B" w:rsidP="0068429C">
            <w:pPr>
              <w:jc w:val="center"/>
            </w:pPr>
            <w:r w:rsidRPr="00A96305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426B" w:rsidRPr="00A96305" w:rsidRDefault="005D426B" w:rsidP="006842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A96305" w:rsidRDefault="005D426B" w:rsidP="0068429C">
            <w:pPr>
              <w:jc w:val="center"/>
            </w:pPr>
            <w:r w:rsidRPr="00A96305"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A96305" w:rsidRDefault="005D426B" w:rsidP="0068429C">
            <w:pPr>
              <w:jc w:val="center"/>
            </w:pPr>
            <w:r w:rsidRPr="00A96305">
              <w:t>1</w:t>
            </w:r>
          </w:p>
        </w:tc>
      </w:tr>
      <w:tr w:rsidR="005D426B" w:rsidTr="0068429C">
        <w:trPr>
          <w:trHeight w:val="37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A96305" w:rsidRDefault="005D426B" w:rsidP="0068429C">
            <w:r w:rsidRPr="00A96305">
              <w:t>1.34.</w:t>
            </w:r>
          </w:p>
          <w:p w:rsidR="005D426B" w:rsidRPr="00A96305" w:rsidRDefault="005D426B" w:rsidP="0068429C"/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6B" w:rsidRDefault="005D426B" w:rsidP="0068429C">
            <w:r>
              <w:t>Klaipėdos lopšelis-darželis „Šermukšnėlė“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73265A" w:rsidRDefault="005D426B" w:rsidP="0068429C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Rusų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</w:tr>
      <w:tr w:rsidR="005D426B" w:rsidTr="0068429C">
        <w:trPr>
          <w:trHeight w:val="155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A96305" w:rsidRDefault="005D426B" w:rsidP="0068429C">
            <w:r w:rsidRPr="00A96305">
              <w:t>1.35.</w:t>
            </w:r>
          </w:p>
          <w:p w:rsidR="005D426B" w:rsidRPr="00A96305" w:rsidRDefault="005D426B" w:rsidP="0068429C"/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Klaipėdos lopšelis-darželis „Švyturėlis“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73265A" w:rsidRDefault="005D426B" w:rsidP="0068429C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</w:tr>
      <w:tr w:rsidR="005D426B" w:rsidTr="0068429C">
        <w:trPr>
          <w:trHeight w:val="160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Pr="00A96305" w:rsidRDefault="005D426B" w:rsidP="0068429C"/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73265A" w:rsidRDefault="005D426B" w:rsidP="0068429C">
            <w:pPr>
              <w:jc w:val="center"/>
              <w:rPr>
                <w:strike/>
              </w:rPr>
            </w:pPr>
            <w:r w:rsidRPr="0073265A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Specialioji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Rusų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/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/>
        </w:tc>
      </w:tr>
      <w:tr w:rsidR="005D426B" w:rsidTr="0068429C">
        <w:trPr>
          <w:trHeight w:val="255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A96305" w:rsidRDefault="005D426B" w:rsidP="0068429C">
            <w:r w:rsidRPr="00A96305">
              <w:t>1.36.</w:t>
            </w:r>
          </w:p>
          <w:p w:rsidR="005D426B" w:rsidRPr="00A96305" w:rsidRDefault="005D426B" w:rsidP="0068429C"/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6B" w:rsidRPr="00A96305" w:rsidRDefault="005D426B" w:rsidP="0068429C">
            <w:r w:rsidRPr="00A96305">
              <w:t>Klaipėdos lopšelis-darželis „Versmė“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73265A" w:rsidRDefault="005D426B" w:rsidP="0068429C">
            <w:pPr>
              <w:jc w:val="center"/>
              <w:rPr>
                <w:strike/>
              </w:rPr>
            </w:pPr>
            <w:r w:rsidRPr="0073265A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Specialioji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Lietuvių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4</w:t>
            </w:r>
          </w:p>
        </w:tc>
      </w:tr>
      <w:tr w:rsidR="005D426B" w:rsidTr="0068429C">
        <w:trPr>
          <w:trHeight w:val="255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Pr="00A96305" w:rsidRDefault="005D426B" w:rsidP="0068429C">
            <w:pPr>
              <w:rPr>
                <w:highlight w:val="yellow"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A96305" w:rsidRDefault="005D426B" w:rsidP="0068429C">
            <w:pPr>
              <w:jc w:val="center"/>
            </w:pPr>
            <w:r w:rsidRPr="00A96305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73265A" w:rsidRDefault="005D426B" w:rsidP="0068429C">
            <w:pPr>
              <w:jc w:val="center"/>
            </w:pPr>
            <w:r w:rsidRPr="0073265A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A96305" w:rsidRDefault="005D426B" w:rsidP="0068429C">
            <w:r w:rsidRPr="00A96305">
              <w:t>Specialioji jungtinė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A96305" w:rsidRDefault="005D426B" w:rsidP="0068429C">
            <w:pPr>
              <w:jc w:val="center"/>
            </w:pPr>
            <w:r w:rsidRPr="00A96305">
              <w:t>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A96305" w:rsidRDefault="005D426B" w:rsidP="0068429C">
            <w:pPr>
              <w:jc w:val="center"/>
            </w:pPr>
            <w:r w:rsidRPr="00A96305">
              <w:t>2</w:t>
            </w:r>
          </w:p>
        </w:tc>
      </w:tr>
      <w:tr w:rsidR="005D426B" w:rsidTr="0068429C">
        <w:trPr>
          <w:trHeight w:val="24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A96305" w:rsidRDefault="005D426B" w:rsidP="0068429C">
            <w:r w:rsidRPr="00A96305">
              <w:t>1.37.</w:t>
            </w:r>
          </w:p>
          <w:p w:rsidR="005D426B" w:rsidRPr="00A96305" w:rsidRDefault="005D426B" w:rsidP="0068429C"/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6B" w:rsidRDefault="005D426B" w:rsidP="0068429C">
            <w:r>
              <w:t>Klaipėdos lopšelis-darželis „Vėrinėlis“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73265A" w:rsidRDefault="005D426B" w:rsidP="0068429C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</w:tr>
      <w:tr w:rsidR="005D426B" w:rsidTr="0068429C">
        <w:trPr>
          <w:trHeight w:val="24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A96305" w:rsidRDefault="005D426B" w:rsidP="0068429C">
            <w:r w:rsidRPr="00A96305">
              <w:t>1.38.</w:t>
            </w:r>
          </w:p>
          <w:p w:rsidR="005D426B" w:rsidRPr="00A96305" w:rsidRDefault="005D426B" w:rsidP="0068429C"/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6B" w:rsidRDefault="005D426B" w:rsidP="0068429C">
            <w:r>
              <w:t>Klaipėdos lopšelis-darželis „Vyturėlis“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73265A" w:rsidRDefault="005D426B" w:rsidP="0068429C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</w:tr>
      <w:tr w:rsidR="005D426B" w:rsidTr="0068429C">
        <w:trPr>
          <w:trHeight w:val="22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A96305" w:rsidRDefault="005D426B" w:rsidP="0068429C">
            <w:r w:rsidRPr="00A96305">
              <w:t>1.39.</w:t>
            </w:r>
          </w:p>
          <w:p w:rsidR="005D426B" w:rsidRPr="00A96305" w:rsidRDefault="005D426B" w:rsidP="0068429C"/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6B" w:rsidRDefault="005D426B" w:rsidP="0068429C">
            <w:r>
              <w:t>Klaipėdos lopšelis-darželis „Volungėlė“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73265A" w:rsidRDefault="005D426B" w:rsidP="0068429C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</w:tr>
      <w:tr w:rsidR="005D426B" w:rsidTr="0068429C">
        <w:trPr>
          <w:trHeight w:val="152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A96305" w:rsidRDefault="005D426B" w:rsidP="0068429C">
            <w:r w:rsidRPr="00A96305">
              <w:t>1.40.</w:t>
            </w:r>
          </w:p>
          <w:p w:rsidR="005D426B" w:rsidRPr="00A96305" w:rsidRDefault="005D426B" w:rsidP="0068429C"/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6B" w:rsidRDefault="005D426B" w:rsidP="0068429C">
            <w:r>
              <w:t>Klaipėdos lopšelis-darželis „Želmenėlis“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73265A" w:rsidRDefault="005D426B" w:rsidP="0068429C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Bendroji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</w:tr>
      <w:tr w:rsidR="005D426B" w:rsidTr="0068429C">
        <w:trPr>
          <w:trHeight w:val="232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Pr="00A96305" w:rsidRDefault="005D426B" w:rsidP="0068429C"/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73265A" w:rsidRDefault="005D426B" w:rsidP="0068429C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Bendroji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/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6B" w:rsidRDefault="005D426B" w:rsidP="0068429C"/>
        </w:tc>
      </w:tr>
      <w:tr w:rsidR="005D426B" w:rsidTr="0068429C">
        <w:trPr>
          <w:trHeight w:val="22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A96305" w:rsidRDefault="005D426B" w:rsidP="0068429C">
            <w:r w:rsidRPr="00A96305">
              <w:t>1.41.</w:t>
            </w:r>
          </w:p>
          <w:p w:rsidR="005D426B" w:rsidRPr="00A96305" w:rsidRDefault="005D426B" w:rsidP="0068429C"/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6B" w:rsidRPr="00A96305" w:rsidRDefault="005D426B" w:rsidP="0068429C">
            <w:r w:rsidRPr="00A96305">
              <w:t>Klaipėdos lopšelis-darželis „Žemuogėlė“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A96305" w:rsidRDefault="005D426B" w:rsidP="0068429C">
            <w:pPr>
              <w:jc w:val="center"/>
            </w:pPr>
            <w:r w:rsidRPr="00A96305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73265A" w:rsidRDefault="005D426B" w:rsidP="0068429C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Rusų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A96305" w:rsidRDefault="005D426B" w:rsidP="0068429C">
            <w:pPr>
              <w:jc w:val="center"/>
            </w:pPr>
            <w:r w:rsidRPr="00A96305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</w:tr>
      <w:tr w:rsidR="005D426B" w:rsidTr="0068429C">
        <w:trPr>
          <w:trHeight w:val="22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A96305" w:rsidRDefault="005D426B" w:rsidP="0068429C">
            <w:r w:rsidRPr="00A96305">
              <w:t>1.42.</w:t>
            </w:r>
          </w:p>
          <w:p w:rsidR="005D426B" w:rsidRPr="00A96305" w:rsidRDefault="005D426B" w:rsidP="0068429C"/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6B" w:rsidRDefault="005D426B" w:rsidP="0068429C">
            <w:r>
              <w:t>Klaipėdos lopšelis-darželis „Žiburėlis“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73265A" w:rsidRDefault="005D426B" w:rsidP="0068429C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Specializuota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Rusų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2</w:t>
            </w:r>
          </w:p>
        </w:tc>
      </w:tr>
      <w:tr w:rsidR="005D426B" w:rsidTr="0068429C">
        <w:trPr>
          <w:trHeight w:val="2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A96305" w:rsidRDefault="005D426B" w:rsidP="0068429C">
            <w:r w:rsidRPr="00A96305">
              <w:t>1.43.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6B" w:rsidRDefault="005D426B" w:rsidP="0068429C">
            <w:r>
              <w:t>Klaipėdos lopšelis-darželis „Žilvitis“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73265A" w:rsidRDefault="005D426B" w:rsidP="0068429C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</w:tr>
      <w:tr w:rsidR="005D426B" w:rsidTr="0068429C">
        <w:trPr>
          <w:trHeight w:val="2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A96305" w:rsidRDefault="005D426B" w:rsidP="0068429C">
            <w:r w:rsidRPr="00A96305">
              <w:t>1.44.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6B" w:rsidRDefault="005D426B" w:rsidP="0068429C">
            <w:r>
              <w:t>Klaipėdos lopšelis-darželis „Žiogelis“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73265A" w:rsidRDefault="005D426B" w:rsidP="0068429C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</w:tr>
      <w:tr w:rsidR="005D426B" w:rsidTr="0068429C">
        <w:trPr>
          <w:trHeight w:val="22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A96305" w:rsidRDefault="005D426B" w:rsidP="0068429C">
            <w:r w:rsidRPr="00A96305">
              <w:t>1.45.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6B" w:rsidRDefault="005D426B" w:rsidP="0068429C">
            <w:r>
              <w:t>Klaipėdos lopšelis-darželis „Žuvėdra“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73265A" w:rsidRDefault="005D426B" w:rsidP="0068429C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</w:tr>
      <w:tr w:rsidR="005D426B" w:rsidTr="0068429C">
        <w:trPr>
          <w:trHeight w:val="21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2.</w:t>
            </w:r>
          </w:p>
        </w:tc>
        <w:tc>
          <w:tcPr>
            <w:tcW w:w="138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rPr>
                <w:bCs/>
              </w:rPr>
              <w:t>Bendrojo ugdymo mokyklos</w:t>
            </w:r>
          </w:p>
        </w:tc>
      </w:tr>
      <w:tr w:rsidR="005D426B" w:rsidTr="0068429C">
        <w:trPr>
          <w:trHeight w:val="20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2.1.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Klaipėdos Maksimo Gorkio progimnazija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73265A" w:rsidRDefault="005D426B" w:rsidP="0068429C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Rusų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</w:tr>
      <w:tr w:rsidR="005D426B" w:rsidTr="0068429C">
        <w:trPr>
          <w:trHeight w:val="211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2.2.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Klaipėdos Vitės pagrindinė mokykla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73265A" w:rsidRDefault="005D426B" w:rsidP="0068429C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426B" w:rsidRDefault="005D426B" w:rsidP="006842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426B" w:rsidRDefault="005D426B" w:rsidP="0068429C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</w:tr>
      <w:tr w:rsidR="005D426B" w:rsidTr="0068429C">
        <w:trPr>
          <w:trHeight w:val="17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2.3.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Klaipėdos Prano Mašioto progimnazija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73265A" w:rsidRDefault="005D426B" w:rsidP="0068429C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426B" w:rsidRDefault="005D426B" w:rsidP="006842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</w:tr>
      <w:tr w:rsidR="005D426B" w:rsidTr="0068429C">
        <w:trPr>
          <w:trHeight w:val="7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2.4.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Klaipėdos „Smeltės“ progimnazija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73265A" w:rsidRDefault="005D426B" w:rsidP="0068429C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426B" w:rsidRDefault="005D426B" w:rsidP="006842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426B" w:rsidRDefault="005D426B" w:rsidP="0068429C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</w:tr>
      <w:tr w:rsidR="005D426B" w:rsidTr="0068429C">
        <w:trPr>
          <w:trHeight w:val="31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2.5.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Klaipėdos Liudviko Stulpino progimnazija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73265A" w:rsidRDefault="005D426B" w:rsidP="0068429C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426B" w:rsidRDefault="005D426B" w:rsidP="006842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426B" w:rsidRDefault="005D426B" w:rsidP="0068429C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</w:tr>
      <w:tr w:rsidR="005D426B" w:rsidTr="0068429C">
        <w:trPr>
          <w:trHeight w:val="14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2.6.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Klaipėdos Tauralaukio progimnazija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73265A" w:rsidRDefault="005D426B" w:rsidP="0068429C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426B" w:rsidRDefault="005D426B" w:rsidP="006842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426B" w:rsidRDefault="005D426B" w:rsidP="0068429C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</w:tr>
      <w:tr w:rsidR="005D426B" w:rsidTr="0068429C">
        <w:trPr>
          <w:trHeight w:val="26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A96305" w:rsidRDefault="005D426B" w:rsidP="0068429C">
            <w:r w:rsidRPr="00A96305">
              <w:t xml:space="preserve">2.7. 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Klaipėdos „Saulutės“ mokykla-darželis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73265A" w:rsidRDefault="005D426B" w:rsidP="0068429C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426B" w:rsidRDefault="005D426B" w:rsidP="006842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</w:tr>
      <w:tr w:rsidR="005D426B" w:rsidTr="0068429C">
        <w:trPr>
          <w:trHeight w:val="231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1D6E7A" w:rsidRDefault="005D426B" w:rsidP="0068429C">
            <w:r w:rsidRPr="001D6E7A">
              <w:t>2.8.</w:t>
            </w:r>
          </w:p>
          <w:p w:rsidR="005D426B" w:rsidRPr="001D6E7A" w:rsidRDefault="005D426B" w:rsidP="0068429C"/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Klaipėdos „Varpelio“ mokykla-darželis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73265A" w:rsidRDefault="005D426B" w:rsidP="0068429C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426B" w:rsidRDefault="005D426B" w:rsidP="006842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</w:tr>
      <w:tr w:rsidR="005D426B" w:rsidTr="0068429C">
        <w:trPr>
          <w:trHeight w:val="31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3.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Klaipėdos regos ugdymo centras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Pr="0073265A" w:rsidRDefault="005D426B" w:rsidP="0068429C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 xml:space="preserve">Specializuota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426B" w:rsidRDefault="005D426B" w:rsidP="0068429C">
            <w:pPr>
              <w:jc w:val="center"/>
            </w:pPr>
            <w:r>
              <w:t>4</w:t>
            </w:r>
          </w:p>
        </w:tc>
      </w:tr>
    </w:tbl>
    <w:p w:rsidR="005D426B" w:rsidRDefault="005D426B" w:rsidP="005D426B">
      <w:pPr>
        <w:jc w:val="center"/>
      </w:pPr>
    </w:p>
    <w:p w:rsidR="005D426B" w:rsidRDefault="005D426B" w:rsidP="005D426B">
      <w:pPr>
        <w:jc w:val="center"/>
      </w:pPr>
      <w:r w:rsidRPr="000F77F1">
        <w:t>_________________________________</w:t>
      </w:r>
    </w:p>
    <w:p w:rsidR="005D426B" w:rsidRDefault="005D426B" w:rsidP="005D426B">
      <w:pPr>
        <w:jc w:val="center"/>
      </w:pPr>
    </w:p>
    <w:p w:rsidR="005D426B" w:rsidRDefault="005D426B" w:rsidP="001E7FB1">
      <w:pPr>
        <w:jc w:val="both"/>
      </w:pPr>
    </w:p>
    <w:sectPr w:rsidR="005D426B" w:rsidSect="005D426B">
      <w:headerReference w:type="defaul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0EF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76DD"/>
    <w:rsid w:val="004930A3"/>
    <w:rsid w:val="00597EE8"/>
    <w:rsid w:val="005D426B"/>
    <w:rsid w:val="005F495C"/>
    <w:rsid w:val="00604946"/>
    <w:rsid w:val="00815EF2"/>
    <w:rsid w:val="008354D5"/>
    <w:rsid w:val="00894D6F"/>
    <w:rsid w:val="00922CD4"/>
    <w:rsid w:val="009E466E"/>
    <w:rsid w:val="00A12691"/>
    <w:rsid w:val="00AF7D08"/>
    <w:rsid w:val="00C56F56"/>
    <w:rsid w:val="00CA4D3B"/>
    <w:rsid w:val="00E014C1"/>
    <w:rsid w:val="00E33871"/>
    <w:rsid w:val="00ED73C1"/>
    <w:rsid w:val="00F51622"/>
    <w:rsid w:val="00F530EF"/>
    <w:rsid w:val="00FA51EB"/>
    <w:rsid w:val="00FE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2454A"/>
  <w15:docId w15:val="{029DE64B-E189-4C66-A87F-2B3B41A6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ED73C1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e966de1a41cb4c10b25bee00c8f61350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538E7-B73C-41E5-9B2C-D3A699351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e966de1a41cb4c10b25bee00c8f61350</Template>
  <TotalTime>1</TotalTime>
  <Pages>7</Pages>
  <Words>3738</Words>
  <Characters>2132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KLAIPĖDOS MIESTO SAVIVALDYBĖS TARYBOS 2017 M. BALANDŽIO 27 D. SPRENDIMO NR. T2-95 „DĖL PRIEŠMOKYKLINIO UGDYMO GRUPIŲ SKAIČIAUS IR PRIEŠMOKYKLINIO UGDYMO ORGANIZAVIMO MODELIŲ SAVIVALDYBĖS ŠVIETIMO ĮSTAIGOSE 2017–2018 MOKSLO METAMS NUSTATYMO“ PAKEITIMO</vt:lpstr>
    </vt:vector>
  </TitlesOfParts>
  <Manager>2017-09-14</Manager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KLAIPĖDOS MIESTO SAVIVALDYBĖS TARYBOS 2017 M. BALANDŽIO 27 D. SPRENDIMO NR. T2-95 „DĖL PRIEŠMOKYKLINIO UGDYMO GRUPIŲ SKAIČIAUS IR PRIEŠMOKYKLINIO UGDYMO ORGANIZAVIMO MODELIŲ SAVIVALDYBĖS ŠVIETIMO ĮSTAIGOSE 2017–2018 MOKSLO METAMS NUSTATYMO“ PAKEITIMO</dc:title>
  <dc:subject>T2-203</dc:subject>
  <dc:creator>KLAIPĖDOS MIESTO SAVIVALDYBĖS TARYBA</dc:creator>
  <cp:lastModifiedBy>Audrone Andrasuniene</cp:lastModifiedBy>
  <cp:revision>3</cp:revision>
  <dcterms:created xsi:type="dcterms:W3CDTF">2018-02-22T12:43:00Z</dcterms:created>
  <dcterms:modified xsi:type="dcterms:W3CDTF">2018-02-22T12:43:00Z</dcterms:modified>
  <cp:category>SPRENDIMAS</cp:category>
</cp:coreProperties>
</file>