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95B03" w14:paraId="5D347D40" w14:textId="77777777" w:rsidTr="00BB439B">
        <w:tc>
          <w:tcPr>
            <w:tcW w:w="4819" w:type="dxa"/>
          </w:tcPr>
          <w:p w14:paraId="0D8F8B2D" w14:textId="77777777" w:rsidR="00695B03" w:rsidRDefault="00695B03" w:rsidP="00BB439B">
            <w:pPr>
              <w:tabs>
                <w:tab w:val="left" w:pos="5070"/>
                <w:tab w:val="left" w:pos="5366"/>
                <w:tab w:val="left" w:pos="6771"/>
                <w:tab w:val="left" w:pos="7363"/>
              </w:tabs>
              <w:jc w:val="both"/>
            </w:pPr>
            <w:r>
              <w:t>PATVIRTINTA</w:t>
            </w:r>
          </w:p>
          <w:p w14:paraId="56DB049A" w14:textId="77777777" w:rsidR="00695B03" w:rsidRDefault="00695B03" w:rsidP="00BB439B">
            <w:pPr>
              <w:tabs>
                <w:tab w:val="left" w:pos="5070"/>
                <w:tab w:val="left" w:pos="5366"/>
                <w:tab w:val="left" w:pos="6771"/>
                <w:tab w:val="left" w:pos="7363"/>
              </w:tabs>
              <w:jc w:val="both"/>
            </w:pPr>
            <w:r>
              <w:t>Klaipėdos miesto savivaldybės administracijos</w:t>
            </w:r>
          </w:p>
          <w:p w14:paraId="2B4C7E2F" w14:textId="77777777" w:rsidR="00695B03" w:rsidRDefault="00695B03" w:rsidP="00BB439B">
            <w:pPr>
              <w:tabs>
                <w:tab w:val="left" w:pos="5070"/>
                <w:tab w:val="left" w:pos="5366"/>
                <w:tab w:val="left" w:pos="6771"/>
                <w:tab w:val="left" w:pos="7363"/>
              </w:tabs>
              <w:jc w:val="both"/>
            </w:pPr>
            <w:r>
              <w:t xml:space="preserve">direktoriaus </w:t>
            </w:r>
            <w:r w:rsidRPr="00E5168F">
              <w:t>20</w:t>
            </w:r>
            <w:r>
              <w:t>17</w:t>
            </w:r>
            <w:r w:rsidRPr="00E5168F">
              <w:t xml:space="preserve"> m</w:t>
            </w:r>
            <w:r>
              <w:t>. rugpjūčio 4 d.</w:t>
            </w:r>
          </w:p>
          <w:p w14:paraId="30919CAE" w14:textId="77777777" w:rsidR="00695B03" w:rsidRDefault="00695B03" w:rsidP="00BB439B">
            <w:pPr>
              <w:tabs>
                <w:tab w:val="left" w:pos="4711"/>
                <w:tab w:val="left" w:pos="5366"/>
                <w:tab w:val="left" w:pos="6771"/>
                <w:tab w:val="left" w:pos="7363"/>
              </w:tabs>
              <w:jc w:val="both"/>
            </w:pPr>
            <w:r>
              <w:t>įsakymu Nr. AD</w:t>
            </w:r>
            <w:r w:rsidRPr="00E5168F">
              <w:t>1-</w:t>
            </w:r>
            <w:r>
              <w:t>1983</w:t>
            </w:r>
          </w:p>
        </w:tc>
      </w:tr>
      <w:tr w:rsidR="00695B03" w14:paraId="7AC6DBA4" w14:textId="77777777" w:rsidTr="00BB439B">
        <w:tc>
          <w:tcPr>
            <w:tcW w:w="4819" w:type="dxa"/>
          </w:tcPr>
          <w:p w14:paraId="41B5E960" w14:textId="77777777" w:rsidR="00695B03" w:rsidRDefault="00695B03" w:rsidP="00BB439B">
            <w:r>
              <w:t>(Klaipėdos miesto savivaldybės administracijos</w:t>
            </w:r>
          </w:p>
        </w:tc>
      </w:tr>
      <w:tr w:rsidR="00695B03" w14:paraId="26E15F7E" w14:textId="77777777" w:rsidTr="00BB439B">
        <w:tc>
          <w:tcPr>
            <w:tcW w:w="4819" w:type="dxa"/>
          </w:tcPr>
          <w:p w14:paraId="39E525A1" w14:textId="77777777" w:rsidR="00695B03" w:rsidRDefault="00695B03" w:rsidP="00BB439B">
            <w:r>
              <w:t xml:space="preserve">direktoriaus </w:t>
            </w:r>
            <w:r>
              <w:rPr>
                <w:noProof/>
              </w:rPr>
              <w:t>2018 m. sausio 22 d.</w:t>
            </w:r>
          </w:p>
        </w:tc>
      </w:tr>
      <w:tr w:rsidR="00695B03" w14:paraId="71457B19" w14:textId="77777777" w:rsidTr="00BB439B">
        <w:tc>
          <w:tcPr>
            <w:tcW w:w="4819" w:type="dxa"/>
          </w:tcPr>
          <w:p w14:paraId="2F191B9F" w14:textId="77777777" w:rsidR="00695B03" w:rsidRDefault="00695B03" w:rsidP="00BB439B">
            <w:pPr>
              <w:tabs>
                <w:tab w:val="left" w:pos="5070"/>
                <w:tab w:val="left" w:pos="5366"/>
                <w:tab w:val="left" w:pos="6771"/>
                <w:tab w:val="left" w:pos="7363"/>
              </w:tabs>
            </w:pPr>
            <w:r>
              <w:t xml:space="preserve">įsakymo Nr. </w:t>
            </w:r>
            <w:r>
              <w:rPr>
                <w:noProof/>
              </w:rPr>
              <w:t>AD1-189 redakcija)</w:t>
            </w:r>
          </w:p>
        </w:tc>
      </w:tr>
    </w:tbl>
    <w:p w14:paraId="025B5A80" w14:textId="77777777" w:rsidR="00C23D40" w:rsidRDefault="00C23D40" w:rsidP="00C23D40">
      <w:pPr>
        <w:jc w:val="center"/>
      </w:pPr>
    </w:p>
    <w:p w14:paraId="05AB8CDD" w14:textId="77777777" w:rsidR="00C23D40" w:rsidRDefault="00C23D40" w:rsidP="00C23D40">
      <w:pPr>
        <w:jc w:val="center"/>
      </w:pPr>
    </w:p>
    <w:p w14:paraId="21479BC8" w14:textId="77777777" w:rsidR="00C23D40" w:rsidRPr="00EE36EC" w:rsidRDefault="00C23D40" w:rsidP="00C23D40">
      <w:pPr>
        <w:jc w:val="center"/>
        <w:rPr>
          <w:b/>
        </w:rPr>
      </w:pPr>
      <w:r w:rsidRPr="00EE36EC">
        <w:rPr>
          <w:b/>
        </w:rPr>
        <w:t>DARBDAVIŲ, PAGEIDAUJANČIŲ ĮGYVENDINT</w:t>
      </w:r>
      <w:r>
        <w:rPr>
          <w:b/>
        </w:rPr>
        <w:t>I</w:t>
      </w:r>
      <w:r w:rsidRPr="00EE36EC">
        <w:rPr>
          <w:b/>
        </w:rPr>
        <w:t xml:space="preserve"> </w:t>
      </w:r>
      <w:r>
        <w:rPr>
          <w:b/>
        </w:rPr>
        <w:t>KLAIPĖDOS MIESTO</w:t>
      </w:r>
      <w:r w:rsidRPr="00EE36EC">
        <w:rPr>
          <w:b/>
        </w:rPr>
        <w:t xml:space="preserve"> </w:t>
      </w:r>
      <w:r>
        <w:rPr>
          <w:b/>
        </w:rPr>
        <w:t xml:space="preserve">SAVIVALDYBĖS </w:t>
      </w:r>
      <w:r w:rsidRPr="00EE36EC">
        <w:rPr>
          <w:b/>
        </w:rPr>
        <w:t>UŽIMTUMO DIDINIMO PROGRAM</w:t>
      </w:r>
      <w:r>
        <w:rPr>
          <w:b/>
        </w:rPr>
        <w:t>OJE NUMATYTUS DARBUS</w:t>
      </w:r>
      <w:r w:rsidRPr="00EE36EC">
        <w:rPr>
          <w:b/>
        </w:rPr>
        <w:t>, ATRANKOS TVARKOS APRAŠAS</w:t>
      </w:r>
    </w:p>
    <w:p w14:paraId="5330198C" w14:textId="77777777" w:rsidR="00C23D40" w:rsidRPr="00EE36EC" w:rsidRDefault="00C23D40" w:rsidP="00C23D40">
      <w:pPr>
        <w:ind w:left="-142" w:hanging="284"/>
        <w:jc w:val="center"/>
        <w:rPr>
          <w:b/>
        </w:rPr>
      </w:pPr>
    </w:p>
    <w:p w14:paraId="7750F682" w14:textId="77777777" w:rsidR="00C23D40" w:rsidRPr="00EE36EC" w:rsidRDefault="00C23D40" w:rsidP="00C23D40">
      <w:pPr>
        <w:ind w:left="-142" w:hanging="284"/>
        <w:jc w:val="center"/>
        <w:rPr>
          <w:b/>
        </w:rPr>
      </w:pPr>
      <w:r w:rsidRPr="00EE36EC">
        <w:rPr>
          <w:b/>
        </w:rPr>
        <w:t>I</w:t>
      </w:r>
      <w:r>
        <w:rPr>
          <w:b/>
        </w:rPr>
        <w:t>.</w:t>
      </w:r>
      <w:r w:rsidRPr="00EE36EC">
        <w:rPr>
          <w:b/>
        </w:rPr>
        <w:t xml:space="preserve"> BENDROSIOS NUOSTATOS</w:t>
      </w:r>
    </w:p>
    <w:p w14:paraId="780DD395" w14:textId="77777777" w:rsidR="00C23D40" w:rsidRPr="00EE36EC" w:rsidRDefault="00C23D40" w:rsidP="00C23D40">
      <w:pPr>
        <w:ind w:left="-142" w:hanging="284"/>
        <w:jc w:val="center"/>
        <w:rPr>
          <w:b/>
        </w:rPr>
      </w:pPr>
    </w:p>
    <w:p w14:paraId="457AECCC" w14:textId="77777777" w:rsidR="00C23D40" w:rsidRPr="00EE36EC" w:rsidRDefault="00C23D40" w:rsidP="00C23D40">
      <w:pPr>
        <w:tabs>
          <w:tab w:val="left" w:pos="851"/>
        </w:tabs>
        <w:ind w:firstLine="567"/>
        <w:jc w:val="both"/>
      </w:pPr>
      <w:r w:rsidRPr="00EE36EC">
        <w:t>1.</w:t>
      </w:r>
      <w:r w:rsidRPr="00EE36EC">
        <w:tab/>
        <w:t xml:space="preserve">Darbdavių, pageidaujančių </w:t>
      </w:r>
      <w:r>
        <w:t>įgyvendinti Klaipėdos miesto</w:t>
      </w:r>
      <w:r w:rsidRPr="00EE36EC">
        <w:t xml:space="preserve"> savival</w:t>
      </w:r>
      <w:r>
        <w:t>dybės užimtumo didinimo pr</w:t>
      </w:r>
      <w:bookmarkStart w:id="0" w:name="_GoBack"/>
      <w:bookmarkEnd w:id="0"/>
      <w:r>
        <w:t>ogramoje numatytus darbus</w:t>
      </w:r>
      <w:r w:rsidRPr="00EE36EC">
        <w:t xml:space="preserve">, atrankos tvarkos aprašas (toliau </w:t>
      </w:r>
      <w:r>
        <w:t>–</w:t>
      </w:r>
      <w:r w:rsidRPr="00EE36EC">
        <w:t xml:space="preserve"> Aprašas) reglamentuoja darbdavių parinkimo laikiniesiems darbams pagal </w:t>
      </w:r>
      <w:r>
        <w:t>Klaipėdos miesto savivaldybės</w:t>
      </w:r>
      <w:r w:rsidRPr="00EE36EC">
        <w:t xml:space="preserve"> užimtumo didinimo programą</w:t>
      </w:r>
      <w:r>
        <w:t xml:space="preserve"> </w:t>
      </w:r>
      <w:r w:rsidRPr="00EE36EC">
        <w:t xml:space="preserve">(toliau </w:t>
      </w:r>
      <w:r>
        <w:t>–</w:t>
      </w:r>
      <w:r w:rsidRPr="00EE36EC">
        <w:t xml:space="preserve"> </w:t>
      </w:r>
      <w:r>
        <w:t>Programa</w:t>
      </w:r>
      <w:r w:rsidRPr="00EE36EC">
        <w:t>) organizavimo tvarką, darbdavių atrankos komisijos sudarymo, jos darbo organizavimo tvarką, atrankos darbdaviams parinkti vertinimo kriterijus, jų informavimo apie atrankos rezultatus, apmokėjimo darbdaviams už atliktus darbus tvarką.</w:t>
      </w:r>
    </w:p>
    <w:p w14:paraId="17DB16B8" w14:textId="77777777" w:rsidR="00C23D40" w:rsidRPr="00EE36EC" w:rsidRDefault="00C23D40" w:rsidP="00C23D40">
      <w:pPr>
        <w:tabs>
          <w:tab w:val="left" w:pos="851"/>
        </w:tabs>
        <w:ind w:firstLine="567"/>
        <w:jc w:val="both"/>
        <w:rPr>
          <w:color w:val="000000"/>
        </w:rPr>
      </w:pPr>
      <w:r w:rsidRPr="00EE36EC">
        <w:rPr>
          <w:color w:val="000000"/>
        </w:rPr>
        <w:t>2.</w:t>
      </w:r>
      <w:r w:rsidRPr="00EE36EC">
        <w:rPr>
          <w:color w:val="000000"/>
        </w:rPr>
        <w:tab/>
      </w:r>
      <w:r w:rsidRPr="00EE36EC">
        <w:t>Aprašas parengtas vadovaujantis Lietuvos Respublikos užimtumo įstatymu bei Programa.</w:t>
      </w:r>
    </w:p>
    <w:p w14:paraId="4B0344B2" w14:textId="77777777" w:rsidR="00C23D40" w:rsidRPr="00EE36EC" w:rsidRDefault="00C23D40" w:rsidP="00C23D40">
      <w:pPr>
        <w:tabs>
          <w:tab w:val="left" w:pos="851"/>
        </w:tabs>
        <w:ind w:firstLine="567"/>
        <w:jc w:val="both"/>
      </w:pPr>
      <w:r w:rsidRPr="00EE36EC">
        <w:t>3.</w:t>
      </w:r>
      <w:r w:rsidRPr="00EE36EC">
        <w:tab/>
        <w:t xml:space="preserve">Apraše vartojamos sąvokos atitinka Lietuvos Respublikos užimtumo įstatyme, </w:t>
      </w:r>
      <w:r w:rsidRPr="00EE36EC">
        <w:rPr>
          <w:color w:val="000000"/>
        </w:rPr>
        <w:t>Užimtumo didinimo programų rengimo ir jų finansavimo tvarkos apraše, patvirtintame Lietuvos Respublikos socialinės apsaugos ir darbo ministro 2017 m. gegužės 23 d. įsakymu Nr. A1-257 „Dėl Užimtumo didinimo programų rengimo ir jų finansavimo tvarkos aprašo patvirtinimo“</w:t>
      </w:r>
      <w:r>
        <w:rPr>
          <w:color w:val="000000"/>
        </w:rPr>
        <w:t>,</w:t>
      </w:r>
      <w:r w:rsidRPr="00EE36EC">
        <w:rPr>
          <w:color w:val="000000"/>
        </w:rPr>
        <w:t xml:space="preserve"> ir kituose teisės aktuose </w:t>
      </w:r>
      <w:r w:rsidRPr="00EE36EC">
        <w:t xml:space="preserve"> vartojamas sąvokas.</w:t>
      </w:r>
    </w:p>
    <w:p w14:paraId="576F2ED0" w14:textId="77777777" w:rsidR="00C23D40" w:rsidRPr="00EE36EC" w:rsidRDefault="00C23D40" w:rsidP="00C23D40">
      <w:pPr>
        <w:tabs>
          <w:tab w:val="left" w:pos="851"/>
          <w:tab w:val="left" w:pos="1134"/>
        </w:tabs>
        <w:ind w:firstLine="851"/>
        <w:jc w:val="both"/>
      </w:pPr>
    </w:p>
    <w:p w14:paraId="5F63CCB5" w14:textId="77777777" w:rsidR="00C23D40" w:rsidRDefault="00C23D40" w:rsidP="00C23D40">
      <w:pPr>
        <w:tabs>
          <w:tab w:val="left" w:pos="851"/>
        </w:tabs>
        <w:ind w:firstLine="567"/>
        <w:jc w:val="both"/>
      </w:pPr>
    </w:p>
    <w:p w14:paraId="12B13238" w14:textId="77777777" w:rsidR="00C23D40" w:rsidRPr="005F0466" w:rsidRDefault="00C23D40" w:rsidP="00C23D40">
      <w:pPr>
        <w:jc w:val="center"/>
        <w:rPr>
          <w:b/>
        </w:rPr>
      </w:pPr>
      <w:r w:rsidRPr="005F0466">
        <w:rPr>
          <w:b/>
        </w:rPr>
        <w:t>II. PARAIŠKOS PATEIKIMAS</w:t>
      </w:r>
    </w:p>
    <w:p w14:paraId="32E0487D" w14:textId="77777777" w:rsidR="00C23D40" w:rsidRPr="005F0466" w:rsidRDefault="00C23D40" w:rsidP="00C23D40">
      <w:pPr>
        <w:ind w:firstLine="720"/>
        <w:jc w:val="both"/>
      </w:pPr>
    </w:p>
    <w:p w14:paraId="6149BB73" w14:textId="77777777" w:rsidR="00C23D40" w:rsidRDefault="00C23D40" w:rsidP="00C23D40">
      <w:pPr>
        <w:ind w:firstLine="720"/>
        <w:jc w:val="both"/>
      </w:pPr>
      <w:r>
        <w:t>4</w:t>
      </w:r>
      <w:r w:rsidRPr="005F0466">
        <w:t>.</w:t>
      </w:r>
      <w:r>
        <w:t xml:space="preserve"> </w:t>
      </w:r>
      <w:r w:rsidRPr="00EE36EC">
        <w:t>Informaciją apie numatomus organizuoti laikinuosius darbus, nurodant planuojamą įdarbinti asmenų skaičių, darbų atlikimo terminus</w:t>
      </w:r>
      <w:r>
        <w:t xml:space="preserve"> ir trukmę</w:t>
      </w:r>
      <w:r w:rsidRPr="00EE36EC">
        <w:t xml:space="preserve">, paraiškų juos organizuoti </w:t>
      </w:r>
      <w:r>
        <w:t xml:space="preserve">teikimo </w:t>
      </w:r>
      <w:r w:rsidRPr="00EE36EC">
        <w:t xml:space="preserve">terminus bei kitą reikalingą informaciją skelbia </w:t>
      </w:r>
      <w:r>
        <w:t>Klaipėdos miesto savivaldybės</w:t>
      </w:r>
      <w:r w:rsidRPr="00EE36EC">
        <w:t xml:space="preserve"> administracija </w:t>
      </w:r>
      <w:r>
        <w:t xml:space="preserve">vietinėje spaudoje ir </w:t>
      </w:r>
      <w:r w:rsidRPr="00EE36EC">
        <w:t xml:space="preserve">savivaldybės interneto svetainėje </w:t>
      </w:r>
      <w:r w:rsidRPr="00F116D1">
        <w:t>www.klaipeda.lt</w:t>
      </w:r>
      <w:r w:rsidRPr="00EE36EC">
        <w:t>.</w:t>
      </w:r>
      <w:r w:rsidRPr="005F0466">
        <w:t xml:space="preserve"> </w:t>
      </w:r>
    </w:p>
    <w:p w14:paraId="64A91506" w14:textId="77777777" w:rsidR="00C23D40" w:rsidRDefault="00C23D40" w:rsidP="00C23D40">
      <w:pPr>
        <w:ind w:firstLine="720"/>
        <w:jc w:val="both"/>
      </w:pPr>
      <w:r>
        <w:t xml:space="preserve">5. </w:t>
      </w:r>
      <w:r w:rsidRPr="00EE36EC">
        <w:t>Darbdaviai, pageidaujantys organizuoti</w:t>
      </w:r>
      <w:r>
        <w:t xml:space="preserve"> laikinuosius darbus (toliau – D</w:t>
      </w:r>
      <w:r w:rsidRPr="00EE36EC">
        <w:t xml:space="preserve">arbdaviai), </w:t>
      </w:r>
      <w:r>
        <w:t xml:space="preserve">pateikia kompiuteriu užpildytas </w:t>
      </w:r>
      <w:r w:rsidRPr="00EE36EC">
        <w:t>Ap</w:t>
      </w:r>
      <w:r>
        <w:t xml:space="preserve">rašo 1 priede nustatytos formos paraiškas </w:t>
      </w:r>
      <w:r w:rsidRPr="00EE36EC">
        <w:t>skelbime nurodytu adresu.</w:t>
      </w:r>
    </w:p>
    <w:p w14:paraId="459876BF" w14:textId="2AA637D4" w:rsidR="00C23D40" w:rsidRDefault="00C23D40" w:rsidP="00C23D40">
      <w:pPr>
        <w:ind w:firstLine="720"/>
        <w:jc w:val="both"/>
      </w:pPr>
      <w:r>
        <w:t xml:space="preserve">6. </w:t>
      </w:r>
      <w:r w:rsidR="00D108EE" w:rsidRPr="00D108EE">
        <w:t>Paraiškas gali teikti visos Klaipėdos miesto savivaldybės teritorijoje veikiančios įmonės, įstaigos ir organizacijos, planuojančios organizuoti šiuos laikinojo pobūdžio darbus, teikiančius socialinę naudą vietos bendruomenei, prisidedančius prie socialinės infrastruktūros palaikymo ir plėtojimo: pagalbiniai darbai visuomeninės, sveikatos priežiūros, kultūros, sporto, socialinės paskirties, švietimo objektuose ir įstaigose</w:t>
      </w:r>
      <w:r w:rsidRPr="00D108EE">
        <w:t>.</w:t>
      </w:r>
    </w:p>
    <w:p w14:paraId="37AD626F" w14:textId="20625A4C" w:rsidR="00D108EE" w:rsidRP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1" w:name="n_1"/>
      <w:r w:rsidR="009C3CB9" w:rsidRPr="009C3CB9">
        <w:rPr>
          <w:i/>
          <w:sz w:val="16"/>
        </w:rPr>
        <w:t xml:space="preserve">Nr. AD1-189 </w:t>
      </w:r>
      <w:bookmarkEnd w:id="1"/>
      <w:r w:rsidRPr="00D108EE">
        <w:rPr>
          <w:i/>
          <w:sz w:val="16"/>
        </w:rPr>
        <w:t>redakcija</w:t>
      </w:r>
    </w:p>
    <w:p w14:paraId="051068FD" w14:textId="77777777" w:rsidR="00C23D40" w:rsidRDefault="00C23D40" w:rsidP="00C23D40">
      <w:pPr>
        <w:ind w:firstLine="720"/>
        <w:jc w:val="both"/>
      </w:pPr>
    </w:p>
    <w:p w14:paraId="61985F17" w14:textId="77777777" w:rsidR="00C23D40" w:rsidRPr="005F0466" w:rsidRDefault="00C23D40" w:rsidP="00C23D40">
      <w:pPr>
        <w:jc w:val="both"/>
      </w:pPr>
    </w:p>
    <w:p w14:paraId="2D84E380" w14:textId="77777777" w:rsidR="00C23D40" w:rsidRPr="005F0466" w:rsidRDefault="00C23D40" w:rsidP="00C23D40">
      <w:pPr>
        <w:jc w:val="center"/>
        <w:rPr>
          <w:b/>
        </w:rPr>
      </w:pPr>
      <w:r w:rsidRPr="005F0466">
        <w:rPr>
          <w:b/>
        </w:rPr>
        <w:t>III. VERTINIMAS</w:t>
      </w:r>
    </w:p>
    <w:p w14:paraId="5E187FC9" w14:textId="77777777" w:rsidR="00C23D40" w:rsidRPr="005F0466" w:rsidRDefault="00C23D40" w:rsidP="00C23D40">
      <w:pPr>
        <w:ind w:firstLine="720"/>
        <w:jc w:val="both"/>
      </w:pPr>
    </w:p>
    <w:p w14:paraId="6CEB3D80" w14:textId="77777777" w:rsidR="00C23D40" w:rsidRPr="005F0466" w:rsidRDefault="00C23D40" w:rsidP="00C23D40">
      <w:pPr>
        <w:ind w:firstLine="720"/>
        <w:jc w:val="both"/>
      </w:pPr>
      <w:r>
        <w:t>7</w:t>
      </w:r>
      <w:r w:rsidRPr="005F0466">
        <w:t xml:space="preserve">. Taikoma dviejų pakopų </w:t>
      </w:r>
      <w:r>
        <w:t>pateiktų paraiškų</w:t>
      </w:r>
      <w:r w:rsidRPr="005F0466">
        <w:t xml:space="preserve"> atranka: techninis vertinimas ir </w:t>
      </w:r>
      <w:r>
        <w:t>prioritetinis</w:t>
      </w:r>
      <w:r w:rsidRPr="005F0466">
        <w:t xml:space="preserve"> vertinimas.  Techninį vertinimą atlieka Socialinės paramos skyriaus vedėjo įsakymu patvirtinta komisija, kurią sudaro šio skyriaus darbuotojai. </w:t>
      </w:r>
    </w:p>
    <w:p w14:paraId="17A33E87" w14:textId="77777777" w:rsidR="00C23D40" w:rsidRPr="005F0466" w:rsidRDefault="00C23D40" w:rsidP="00C23D40">
      <w:pPr>
        <w:ind w:firstLine="720"/>
        <w:jc w:val="both"/>
      </w:pPr>
      <w:r>
        <w:t>8</w:t>
      </w:r>
      <w:r w:rsidRPr="005F0466">
        <w:t xml:space="preserve">. Techninis </w:t>
      </w:r>
      <w:r>
        <w:t>paraiškų</w:t>
      </w:r>
      <w:r w:rsidRPr="005F0466">
        <w:t xml:space="preserve"> vertinimas atliekamas pagal šias sąlygas:</w:t>
      </w:r>
    </w:p>
    <w:p w14:paraId="6CA29197" w14:textId="77777777" w:rsidR="00C23D40" w:rsidRPr="005F0466" w:rsidRDefault="00C23D40" w:rsidP="00C23D40">
      <w:pPr>
        <w:ind w:firstLine="720"/>
        <w:jc w:val="both"/>
      </w:pPr>
      <w:r>
        <w:t>8</w:t>
      </w:r>
      <w:r w:rsidRPr="005F0466">
        <w:t>.1. pateik</w:t>
      </w:r>
      <w:r>
        <w:t>ta paraiška atitinka</w:t>
      </w:r>
      <w:r w:rsidRPr="005F0466">
        <w:t xml:space="preserve"> </w:t>
      </w:r>
      <w:r>
        <w:t>Aprašo 1 priede nustatytą formą</w:t>
      </w:r>
      <w:r w:rsidRPr="005F0466">
        <w:t>;</w:t>
      </w:r>
    </w:p>
    <w:p w14:paraId="33B831D0" w14:textId="77777777" w:rsidR="00C23D40" w:rsidRDefault="00C23D40" w:rsidP="00C23D40">
      <w:pPr>
        <w:ind w:firstLine="720"/>
        <w:jc w:val="both"/>
      </w:pPr>
      <w:r>
        <w:t>8</w:t>
      </w:r>
      <w:r w:rsidRPr="005F0466">
        <w:t xml:space="preserve">.2. </w:t>
      </w:r>
      <w:r>
        <w:t>paraiškoje pateikiama visa prašoma informacija, atlikti skaičiavimai yra teisingi</w:t>
      </w:r>
      <w:r w:rsidRPr="005F0466">
        <w:t>;</w:t>
      </w:r>
    </w:p>
    <w:p w14:paraId="3C5BB7E1" w14:textId="77777777" w:rsidR="00C23D40" w:rsidRDefault="00C23D40" w:rsidP="00C23D40">
      <w:pPr>
        <w:ind w:firstLine="720"/>
        <w:jc w:val="both"/>
      </w:pPr>
      <w:r>
        <w:t>8.3. paraiškoje planuojami organizuoti darbai atitinka Programos nuostatas;</w:t>
      </w:r>
    </w:p>
    <w:p w14:paraId="25A9F8E0" w14:textId="77777777" w:rsidR="00C23D40" w:rsidRDefault="00C23D40" w:rsidP="00C23D40">
      <w:pPr>
        <w:ind w:firstLine="720"/>
        <w:jc w:val="both"/>
      </w:pPr>
      <w:r>
        <w:t xml:space="preserve">8.4. kartu su paraiška pateikti prašomi priedai ir dokumentai </w:t>
      </w:r>
      <w:r w:rsidRPr="00C12DD5">
        <w:t>(jei taikoma).</w:t>
      </w:r>
    </w:p>
    <w:p w14:paraId="04BD5D74" w14:textId="77777777" w:rsidR="00C23D40" w:rsidRPr="005F0466" w:rsidRDefault="00C23D40" w:rsidP="00C23D40">
      <w:pPr>
        <w:ind w:firstLine="720"/>
        <w:jc w:val="both"/>
      </w:pPr>
      <w:r>
        <w:t>9</w:t>
      </w:r>
      <w:r w:rsidRPr="005F0466">
        <w:t>.</w:t>
      </w:r>
      <w:r>
        <w:t xml:space="preserve"> Darbdaviams pateiktose paraiškose prašant didesnės lėšų sumos, nei numatyta Programoje, atliekamas pateiktų paraiškų prioritetinis vertinimas. Prioritetiniam vertinimui pateikiamos tos paraiškos</w:t>
      </w:r>
      <w:r w:rsidRPr="005F0466">
        <w:t>, kuri</w:t>
      </w:r>
      <w:r>
        <w:t>os</w:t>
      </w:r>
      <w:r w:rsidRPr="005F0466">
        <w:t xml:space="preserve"> pagal t</w:t>
      </w:r>
      <w:r>
        <w:t>echninį vertinimą buvo įvertintos teigiamai, o apie neigiamai įvertintas</w:t>
      </w:r>
      <w:r w:rsidRPr="005F0466">
        <w:t xml:space="preserve"> </w:t>
      </w:r>
      <w:r>
        <w:t>paraiškas</w:t>
      </w:r>
      <w:r w:rsidRPr="005F0466">
        <w:t xml:space="preserve"> raštu informuojam</w:t>
      </w:r>
      <w:r>
        <w:t>i</w:t>
      </w:r>
      <w:r w:rsidRPr="005F0466">
        <w:t xml:space="preserve"> j</w:t>
      </w:r>
      <w:r>
        <w:t>a</w:t>
      </w:r>
      <w:r w:rsidRPr="005F0466">
        <w:t>s pateik</w:t>
      </w:r>
      <w:r>
        <w:t>ę darbdaviai</w:t>
      </w:r>
      <w:r w:rsidRPr="005F0466">
        <w:t>, nurodant priežastis.</w:t>
      </w:r>
    </w:p>
    <w:p w14:paraId="6FB6E7D4" w14:textId="00ACE58A" w:rsidR="00C23D40" w:rsidRDefault="00C23D40" w:rsidP="00C23D40">
      <w:pPr>
        <w:ind w:firstLine="720"/>
        <w:jc w:val="both"/>
        <w:rPr>
          <w:bCs/>
          <w:color w:val="000000"/>
        </w:rPr>
      </w:pPr>
      <w:r w:rsidRPr="005F0466">
        <w:t>1</w:t>
      </w:r>
      <w:r>
        <w:t>0</w:t>
      </w:r>
      <w:r w:rsidRPr="005F0466">
        <w:t xml:space="preserve">. </w:t>
      </w:r>
      <w:r w:rsidR="00D108EE" w:rsidRPr="00D108EE">
        <w:t>Prioritetinį vertinimą ir darbdavių atranką atlieka Laikinųjų darbų pagal Klaipėdos miesto savivaldybės užimtumo didinimo programą darbdavių atrankos komisija (toliau – Komisija), į kurią įtraukiami Klaipėdos miesto savivaldybės administracijos, Klaipėdos teritorinės darbo biržos,  nevyriausybinių, darbuotojų interesams atstovaujančių organizacijų atstovai</w:t>
      </w:r>
      <w:r w:rsidRPr="00D108EE">
        <w:rPr>
          <w:bCs/>
          <w:color w:val="000000"/>
        </w:rPr>
        <w:t>.</w:t>
      </w:r>
    </w:p>
    <w:p w14:paraId="1F397C7C" w14:textId="36C55894" w:rsidR="00D108EE" w:rsidRDefault="00D108EE" w:rsidP="00C23D40">
      <w:pPr>
        <w:ind w:firstLine="720"/>
        <w:jc w:val="both"/>
        <w:rPr>
          <w:bCs/>
          <w:i/>
          <w:color w:val="000000"/>
          <w:sz w:val="16"/>
        </w:rPr>
      </w:pPr>
      <w:r w:rsidRPr="00D108EE">
        <w:rPr>
          <w:bCs/>
          <w:i/>
          <w:color w:val="000000"/>
          <w:sz w:val="16"/>
        </w:rPr>
        <w:t xml:space="preserve">2018 m. sausio 22 d. Klaipėdos miesto savivaldybės administracijos direktoriaus įsakymo </w:t>
      </w:r>
      <w:bookmarkStart w:id="2" w:name="n_2"/>
      <w:r w:rsidR="009C3CB9" w:rsidRPr="009C3CB9">
        <w:rPr>
          <w:bCs/>
          <w:i/>
          <w:sz w:val="16"/>
        </w:rPr>
        <w:t xml:space="preserve">Nr. AD1-189 </w:t>
      </w:r>
      <w:bookmarkEnd w:id="2"/>
      <w:r w:rsidRPr="00D108EE">
        <w:rPr>
          <w:bCs/>
          <w:i/>
          <w:color w:val="000000"/>
          <w:sz w:val="16"/>
        </w:rPr>
        <w:t>redakcija</w:t>
      </w:r>
    </w:p>
    <w:p w14:paraId="17B9125B" w14:textId="77777777" w:rsidR="00D108EE" w:rsidRPr="00D108EE" w:rsidRDefault="00D108EE" w:rsidP="00C23D40">
      <w:pPr>
        <w:ind w:firstLine="720"/>
        <w:jc w:val="both"/>
        <w:rPr>
          <w:bCs/>
          <w:i/>
          <w:color w:val="000000"/>
          <w:sz w:val="16"/>
        </w:rPr>
      </w:pPr>
    </w:p>
    <w:p w14:paraId="56E8B52A" w14:textId="48D2B0F5" w:rsidR="00C23D40" w:rsidRDefault="00C23D40" w:rsidP="00C23D40">
      <w:pPr>
        <w:ind w:firstLine="720"/>
        <w:jc w:val="both"/>
      </w:pPr>
      <w:r>
        <w:rPr>
          <w:bCs/>
          <w:color w:val="000000"/>
        </w:rPr>
        <w:lastRenderedPageBreak/>
        <w:t xml:space="preserve">11. </w:t>
      </w:r>
      <w:r w:rsidR="00D108EE" w:rsidRPr="00D108EE">
        <w:t>Komisijos sudėtis tvirtinama, keičiama Klaipėdos miesto savivaldybės administracijos direktoriaus įsakymu. Komisiją sudaro ne mažiau kaip 2 Klaipėdos miesto savivaldybės administracijos, 2 Klaipėdos teritorinės darbo biržos, 2 nevyriausybinių, darbuotojų interesams atstovaujančių organizacijų atstovai</w:t>
      </w:r>
      <w:r w:rsidRPr="00D108EE">
        <w:t>.</w:t>
      </w:r>
    </w:p>
    <w:p w14:paraId="25A8C009" w14:textId="0292C8DA" w:rsidR="00D108EE" w:rsidRDefault="00D108EE" w:rsidP="00C23D40">
      <w:pPr>
        <w:ind w:firstLine="720"/>
        <w:jc w:val="both"/>
        <w:rPr>
          <w:bCs/>
          <w:i/>
          <w:color w:val="000000"/>
          <w:sz w:val="16"/>
        </w:rPr>
      </w:pPr>
      <w:r w:rsidRPr="00D108EE">
        <w:rPr>
          <w:bCs/>
          <w:i/>
          <w:color w:val="000000"/>
          <w:sz w:val="16"/>
        </w:rPr>
        <w:t xml:space="preserve">2018 m. sausio 22 d. Klaipėdos miesto savivaldybės administracijos direktoriaus įsakymo </w:t>
      </w:r>
      <w:bookmarkStart w:id="3" w:name="n_3"/>
      <w:r w:rsidR="009C3CB9" w:rsidRPr="009C3CB9">
        <w:rPr>
          <w:bCs/>
          <w:i/>
          <w:sz w:val="16"/>
        </w:rPr>
        <w:t xml:space="preserve">Nr. AD1-189 </w:t>
      </w:r>
      <w:bookmarkEnd w:id="3"/>
      <w:r w:rsidRPr="00D108EE">
        <w:rPr>
          <w:bCs/>
          <w:i/>
          <w:color w:val="000000"/>
          <w:sz w:val="16"/>
        </w:rPr>
        <w:t>redakcija</w:t>
      </w:r>
    </w:p>
    <w:p w14:paraId="71D0CD6D" w14:textId="77777777" w:rsidR="00D108EE" w:rsidRPr="00D108EE" w:rsidRDefault="00D108EE" w:rsidP="00C23D40">
      <w:pPr>
        <w:ind w:firstLine="720"/>
        <w:jc w:val="both"/>
        <w:rPr>
          <w:bCs/>
          <w:i/>
          <w:color w:val="000000"/>
          <w:sz w:val="16"/>
        </w:rPr>
      </w:pPr>
    </w:p>
    <w:p w14:paraId="387ADD8E" w14:textId="1AA61CCB" w:rsidR="00C23D40" w:rsidRDefault="00C23D40" w:rsidP="00C23D40">
      <w:pPr>
        <w:ind w:firstLine="720"/>
        <w:jc w:val="both"/>
      </w:pPr>
      <w:r w:rsidRPr="005F0466">
        <w:t>1</w:t>
      </w:r>
      <w:r>
        <w:t>2</w:t>
      </w:r>
      <w:r w:rsidRPr="005F0466">
        <w:t xml:space="preserve">. </w:t>
      </w:r>
      <w:r w:rsidR="00D108EE" w:rsidRPr="00D108EE">
        <w:t>Nevyriausybinių, darbuotojų interesams atstovaujančių organizacijų atstovai atrenkami viešai paskelbus atranką Klaipėdos miesto savivaldybės interneto svetainėje. Nevyriausybinių, darbuotojų interesams atstovaujančių organizacijų atstovai, norintys dalyvauti Komisijos darbe, skelbime nurodytu elektroniniu paštu siunčia savo gyvenimo aprašymus (CV). Pasibaigus nustatytam terminui, ši medžiaga perduodama Sveikatos ir socialinių reikalų komitetui, kuris atsižvelgdamas į kandidatų kompetenciją atrenka ir pateikia Socialinės paramos skyriui nevyriausybinių ir darbuotojų interesams atstovaujančių organizacijų atstovus</w:t>
      </w:r>
      <w:r w:rsidRPr="00D108EE">
        <w:t>.</w:t>
      </w:r>
    </w:p>
    <w:p w14:paraId="7D12FF9A" w14:textId="4E74A913" w:rsid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4" w:name="n_4"/>
      <w:r w:rsidR="009C3CB9" w:rsidRPr="009C3CB9">
        <w:rPr>
          <w:i/>
          <w:sz w:val="16"/>
        </w:rPr>
        <w:t xml:space="preserve">Nr. AD1-189 </w:t>
      </w:r>
      <w:bookmarkEnd w:id="4"/>
      <w:r w:rsidRPr="00D108EE">
        <w:rPr>
          <w:i/>
          <w:sz w:val="16"/>
        </w:rPr>
        <w:t>redakcija</w:t>
      </w:r>
    </w:p>
    <w:p w14:paraId="49CF46F5" w14:textId="77777777" w:rsidR="00D108EE" w:rsidRPr="00D108EE" w:rsidRDefault="00D108EE" w:rsidP="00C23D40">
      <w:pPr>
        <w:ind w:firstLine="720"/>
        <w:jc w:val="both"/>
        <w:rPr>
          <w:i/>
          <w:sz w:val="16"/>
        </w:rPr>
      </w:pPr>
    </w:p>
    <w:p w14:paraId="5C926D7F" w14:textId="77777777" w:rsidR="00C23D40" w:rsidRDefault="00C23D40" w:rsidP="00C23D40">
      <w:pPr>
        <w:ind w:firstLine="720"/>
        <w:jc w:val="both"/>
      </w:pPr>
      <w:r w:rsidRPr="005F0466">
        <w:t>1</w:t>
      </w:r>
      <w:r>
        <w:t>3</w:t>
      </w:r>
      <w:r w:rsidRPr="005F0466">
        <w:t xml:space="preserve">. </w:t>
      </w:r>
      <w:r>
        <w:t xml:space="preserve">Jei atliekamas pateiktų paraiškų prioritetinis vertinimas, </w:t>
      </w:r>
      <w:r w:rsidRPr="005F0466">
        <w:t xml:space="preserve">Komisijos nariai </w:t>
      </w:r>
      <w:r>
        <w:t>kiekvieną pateiktą paraišką</w:t>
      </w:r>
      <w:r w:rsidRPr="005F0466">
        <w:t xml:space="preserve"> vertina užpildydami </w:t>
      </w:r>
      <w:r>
        <w:t>Aprašo 2 priede pateikiamą laikinųjų darbų paraiškos vertinimo pažymą ir pateikia ją</w:t>
      </w:r>
      <w:r w:rsidRPr="005F0466">
        <w:t xml:space="preserve"> Socialinės paramos skyriui.</w:t>
      </w:r>
    </w:p>
    <w:p w14:paraId="787F83F7" w14:textId="77777777" w:rsidR="00C23D40" w:rsidRDefault="00C23D40" w:rsidP="00C23D40">
      <w:pPr>
        <w:ind w:firstLine="720"/>
        <w:jc w:val="both"/>
      </w:pPr>
      <w:r>
        <w:t>14. Prioritetinio vertinimo kriterijai pateikiami Aprašo 2 priede.</w:t>
      </w:r>
      <w:r w:rsidRPr="005F0466">
        <w:t xml:space="preserve"> </w:t>
      </w:r>
    </w:p>
    <w:p w14:paraId="4EF68AF9" w14:textId="77777777" w:rsidR="00C23D40" w:rsidRDefault="00C23D40" w:rsidP="00C23D40">
      <w:pPr>
        <w:tabs>
          <w:tab w:val="left" w:pos="0"/>
          <w:tab w:val="left" w:pos="1134"/>
        </w:tabs>
        <w:ind w:firstLine="709"/>
        <w:jc w:val="both"/>
        <w:rPr>
          <w:bCs/>
          <w:color w:val="000000"/>
        </w:rPr>
      </w:pPr>
      <w:r>
        <w:rPr>
          <w:bCs/>
          <w:color w:val="000000"/>
        </w:rPr>
        <w:t>15. Komisijos posėdžius šaukia ir jiems pirmininkauja Komisijos pirmininkas, jo nesant – Komisijos pirmininko pavaduotojas.</w:t>
      </w:r>
    </w:p>
    <w:p w14:paraId="633E500A" w14:textId="77777777" w:rsidR="00C23D40" w:rsidRPr="004F79C5" w:rsidRDefault="00C23D40" w:rsidP="00C23D40">
      <w:pPr>
        <w:tabs>
          <w:tab w:val="left" w:pos="0"/>
          <w:tab w:val="left" w:pos="1134"/>
        </w:tabs>
        <w:ind w:firstLine="709"/>
        <w:jc w:val="both"/>
        <w:rPr>
          <w:bCs/>
          <w:color w:val="000000"/>
        </w:rPr>
      </w:pPr>
      <w:r>
        <w:rPr>
          <w:bCs/>
          <w:color w:val="000000"/>
        </w:rPr>
        <w:t xml:space="preserve">16. </w:t>
      </w:r>
      <w:r w:rsidRPr="004F79C5">
        <w:rPr>
          <w:bCs/>
          <w:color w:val="000000"/>
        </w:rPr>
        <w:t>Komisija savo sprendimus priima posėdyje dalyvaujančių narių balsų dauguma. Balsavimo metu kiekvienas narys turi vieną balsą. Balsams „už“ ir „prieš“ pas</w:t>
      </w:r>
      <w:r>
        <w:rPr>
          <w:bCs/>
          <w:color w:val="000000"/>
        </w:rPr>
        <w:t>is</w:t>
      </w:r>
      <w:r w:rsidRPr="004F79C5">
        <w:rPr>
          <w:bCs/>
          <w:color w:val="000000"/>
        </w:rPr>
        <w:t>kirsčius po lygiai, lemia Komisijos pirmininko balsas</w:t>
      </w:r>
      <w:r>
        <w:rPr>
          <w:bCs/>
          <w:color w:val="000000"/>
        </w:rPr>
        <w:t xml:space="preserve"> (jo nesant – Komisijos pirmininko pavaduotojo balsas)</w:t>
      </w:r>
      <w:r w:rsidRPr="004F79C5">
        <w:rPr>
          <w:bCs/>
          <w:color w:val="000000"/>
        </w:rPr>
        <w:t>.</w:t>
      </w:r>
    </w:p>
    <w:p w14:paraId="68918AD0" w14:textId="2FEF516E" w:rsidR="00C23D40" w:rsidRDefault="00C23D40" w:rsidP="00C23D40">
      <w:pPr>
        <w:tabs>
          <w:tab w:val="left" w:pos="851"/>
          <w:tab w:val="left" w:pos="1134"/>
        </w:tabs>
        <w:ind w:firstLine="709"/>
        <w:jc w:val="both"/>
        <w:rPr>
          <w:bCs/>
          <w:color w:val="000000"/>
        </w:rPr>
      </w:pPr>
      <w:r>
        <w:rPr>
          <w:bCs/>
          <w:color w:val="000000"/>
        </w:rPr>
        <w:t>17</w:t>
      </w:r>
      <w:r w:rsidRPr="004F79C5">
        <w:rPr>
          <w:bCs/>
          <w:color w:val="000000"/>
        </w:rPr>
        <w:t xml:space="preserve">. </w:t>
      </w:r>
      <w:r w:rsidR="00D108EE" w:rsidRPr="00D108EE">
        <w:t>Posėdis yra teisėtas, jeigu jame dalyvauja daugiau kaip pusė balsavimo teisę turinčių narių. Jei Komisijos narys negali dalyvauti posėdyje, jis savo nuomonę kiekvienu svarstomu klausimu gali pranešti raštu</w:t>
      </w:r>
      <w:r w:rsidRPr="00D108EE">
        <w:rPr>
          <w:bCs/>
          <w:color w:val="000000"/>
        </w:rPr>
        <w:t xml:space="preserve">. </w:t>
      </w:r>
    </w:p>
    <w:p w14:paraId="006F888C" w14:textId="190D9E83" w:rsidR="00D108EE" w:rsidRDefault="00D108EE" w:rsidP="00C23D40">
      <w:pPr>
        <w:tabs>
          <w:tab w:val="left" w:pos="851"/>
          <w:tab w:val="left" w:pos="1134"/>
        </w:tabs>
        <w:ind w:firstLine="709"/>
        <w:jc w:val="both"/>
        <w:rPr>
          <w:bCs/>
          <w:i/>
          <w:color w:val="000000"/>
          <w:sz w:val="16"/>
        </w:rPr>
      </w:pPr>
      <w:r w:rsidRPr="00D108EE">
        <w:rPr>
          <w:bCs/>
          <w:i/>
          <w:color w:val="000000"/>
          <w:sz w:val="16"/>
        </w:rPr>
        <w:t xml:space="preserve">2018 m. sausio 22 d. Klaipėdos miesto savivaldybės administracijos direktoriaus įsakymo </w:t>
      </w:r>
      <w:bookmarkStart w:id="5" w:name="n_5"/>
      <w:r w:rsidR="009C3CB9" w:rsidRPr="009C3CB9">
        <w:rPr>
          <w:bCs/>
          <w:i/>
          <w:sz w:val="16"/>
        </w:rPr>
        <w:t xml:space="preserve">Nr. AD1-189 </w:t>
      </w:r>
      <w:bookmarkEnd w:id="5"/>
      <w:r w:rsidRPr="00D108EE">
        <w:rPr>
          <w:bCs/>
          <w:i/>
          <w:color w:val="000000"/>
          <w:sz w:val="16"/>
        </w:rPr>
        <w:t>redakcija</w:t>
      </w:r>
    </w:p>
    <w:p w14:paraId="1E15280E" w14:textId="77777777" w:rsidR="00D108EE" w:rsidRPr="00D108EE" w:rsidRDefault="00D108EE" w:rsidP="00C23D40">
      <w:pPr>
        <w:tabs>
          <w:tab w:val="left" w:pos="851"/>
          <w:tab w:val="left" w:pos="1134"/>
        </w:tabs>
        <w:ind w:firstLine="709"/>
        <w:jc w:val="both"/>
        <w:rPr>
          <w:bCs/>
          <w:i/>
          <w:color w:val="000000"/>
          <w:sz w:val="16"/>
        </w:rPr>
      </w:pPr>
    </w:p>
    <w:p w14:paraId="32873F14" w14:textId="77777777" w:rsidR="00C23D40" w:rsidRPr="005F0466" w:rsidRDefault="00C23D40" w:rsidP="00C23D40">
      <w:pPr>
        <w:ind w:firstLine="720"/>
        <w:jc w:val="both"/>
      </w:pPr>
      <w:r>
        <w:rPr>
          <w:bCs/>
          <w:color w:val="000000"/>
        </w:rPr>
        <w:t>18</w:t>
      </w:r>
      <w:r w:rsidRPr="004F79C5">
        <w:rPr>
          <w:bCs/>
          <w:color w:val="000000"/>
        </w:rPr>
        <w:t>. Komisijos posėdžiai prot</w:t>
      </w:r>
      <w:r>
        <w:rPr>
          <w:bCs/>
          <w:color w:val="000000"/>
        </w:rPr>
        <w:t>okoluojami, protokolą pasirašo K</w:t>
      </w:r>
      <w:r w:rsidRPr="004F79C5">
        <w:rPr>
          <w:bCs/>
          <w:color w:val="000000"/>
        </w:rPr>
        <w:t>omisijos pirmininkas ir sekretorius</w:t>
      </w:r>
      <w:r>
        <w:rPr>
          <w:bCs/>
          <w:color w:val="000000"/>
        </w:rPr>
        <w:t>.</w:t>
      </w:r>
    </w:p>
    <w:p w14:paraId="098BC33A" w14:textId="77777777" w:rsidR="00C23D40" w:rsidRDefault="00C23D40" w:rsidP="00C23D40">
      <w:pPr>
        <w:ind w:firstLine="720"/>
        <w:jc w:val="both"/>
      </w:pPr>
      <w:r>
        <w:t>19. Komisija sudaro darbdavių, kuriems rekomenduojama skirti finansavimą pagal Programą, sąrašą.</w:t>
      </w:r>
    </w:p>
    <w:p w14:paraId="51CD3D32" w14:textId="77777777" w:rsidR="00C23D40" w:rsidRDefault="00C23D40" w:rsidP="00C23D40">
      <w:pPr>
        <w:ind w:firstLine="720"/>
        <w:jc w:val="both"/>
      </w:pPr>
      <w:r>
        <w:t xml:space="preserve">20. Siekiant užtikrinti Komisijos veiklos skaidrumą ir priimamų sprendimų objektyvumą, kiekvienas Komisijos narys pradėdamas darbą Komisijoje pasirašo nešališkumo deklaraciją (Aprašo 3 priedas). </w:t>
      </w:r>
    </w:p>
    <w:p w14:paraId="49B178B0" w14:textId="77777777" w:rsidR="00C23D40" w:rsidRPr="005F0466" w:rsidRDefault="00C23D40" w:rsidP="00C23D40">
      <w:pPr>
        <w:ind w:firstLine="720"/>
        <w:jc w:val="both"/>
      </w:pPr>
    </w:p>
    <w:p w14:paraId="386FC364" w14:textId="77777777" w:rsidR="00C23D40" w:rsidRPr="005F0466" w:rsidRDefault="00C23D40" w:rsidP="00C23D40">
      <w:pPr>
        <w:jc w:val="center"/>
        <w:rPr>
          <w:b/>
        </w:rPr>
      </w:pPr>
      <w:r w:rsidRPr="005F0466">
        <w:rPr>
          <w:b/>
        </w:rPr>
        <w:t xml:space="preserve">IV. LĖŠŲ SKYRIMAS </w:t>
      </w:r>
      <w:r>
        <w:rPr>
          <w:b/>
        </w:rPr>
        <w:t>IR NAUDOJIMAS</w:t>
      </w:r>
    </w:p>
    <w:p w14:paraId="32A7A9CC" w14:textId="77777777" w:rsidR="00C23D40" w:rsidRDefault="00C23D40" w:rsidP="00C23D40">
      <w:pPr>
        <w:tabs>
          <w:tab w:val="left" w:pos="993"/>
        </w:tabs>
        <w:ind w:firstLine="567"/>
        <w:jc w:val="both"/>
      </w:pPr>
    </w:p>
    <w:p w14:paraId="6529C21C" w14:textId="77777777" w:rsidR="00C23D40" w:rsidRDefault="00C23D40" w:rsidP="00C23D40">
      <w:pPr>
        <w:ind w:firstLine="720"/>
        <w:jc w:val="both"/>
      </w:pPr>
      <w:r>
        <w:t>21</w:t>
      </w:r>
      <w:r w:rsidRPr="005F0466">
        <w:t xml:space="preserve">. Sprendimą dėl lėšų skyrimo </w:t>
      </w:r>
      <w:r>
        <w:t>darbdaviams organizuoti laikinuosius darbus</w:t>
      </w:r>
      <w:r w:rsidRPr="005F0466">
        <w:t xml:space="preserve"> priima </w:t>
      </w:r>
      <w:r>
        <w:t>Klaipėdos miesto s</w:t>
      </w:r>
      <w:r w:rsidRPr="005F0466">
        <w:t xml:space="preserve">avivaldybės administracijos direktorius, atsižvelgdamas į Komisijos rekomendacijas. Socialinės paramos skyrius parengia </w:t>
      </w:r>
      <w:r>
        <w:t>Klaipėdos miesto s</w:t>
      </w:r>
      <w:r w:rsidRPr="005F0466">
        <w:t xml:space="preserve">avivaldybės administracijos direktoriaus įsakymo dėl </w:t>
      </w:r>
      <w:r>
        <w:t xml:space="preserve">darbdavių sąrašo patvirtinimo ir </w:t>
      </w:r>
      <w:r w:rsidRPr="005F0466">
        <w:t>lėšų paskirstymo projektą.</w:t>
      </w:r>
    </w:p>
    <w:p w14:paraId="0E08A58F" w14:textId="77777777" w:rsidR="00C23D40" w:rsidRPr="005F0466" w:rsidRDefault="00C23D40" w:rsidP="00C23D40">
      <w:pPr>
        <w:ind w:firstLine="720"/>
        <w:jc w:val="both"/>
      </w:pPr>
      <w:r w:rsidRPr="005F0466">
        <w:t>2</w:t>
      </w:r>
      <w:r>
        <w:t>2</w:t>
      </w:r>
      <w:r w:rsidRPr="005F0466">
        <w:t xml:space="preserve">. </w:t>
      </w:r>
      <w:r>
        <w:t>Klaipėdos miesto savivaldybės administracijos direktoriaus patvirtintas darbdavių sąrašas</w:t>
      </w:r>
      <w:r w:rsidRPr="005F0466">
        <w:t xml:space="preserve"> skelbiama</w:t>
      </w:r>
      <w:r>
        <w:t>s</w:t>
      </w:r>
      <w:r w:rsidRPr="005F0466">
        <w:t xml:space="preserve"> Klaipėdos miesto sav</w:t>
      </w:r>
      <w:r>
        <w:t>ivaldybės interneto svetainėje</w:t>
      </w:r>
      <w:r w:rsidRPr="005F0466">
        <w:t>. Už šios informacijos paskelbimą atsakingas Socialinės paramos skyrius.</w:t>
      </w:r>
    </w:p>
    <w:p w14:paraId="7CC41C50" w14:textId="3D99BDD6" w:rsidR="00C23D40" w:rsidRDefault="00C23D40" w:rsidP="00C23D40">
      <w:pPr>
        <w:ind w:firstLine="720"/>
        <w:jc w:val="both"/>
      </w:pPr>
      <w:r w:rsidRPr="005F0466">
        <w:t>2</w:t>
      </w:r>
      <w:r>
        <w:t>3</w:t>
      </w:r>
      <w:r w:rsidRPr="005F0466">
        <w:t xml:space="preserve">. </w:t>
      </w:r>
      <w:r w:rsidR="00D108EE" w:rsidRPr="00D108EE">
        <w:t>Programoje numatytiems laikiniesiems darbams organizuoti Klaipėdos miesto savivaldybės administracijos direktorius ar jo įgaliotas asmuo su darbdaviais pasirašo laikinųjų darbų organizavimo ir finansavimo sutartį (Aprašo 4 priedas)</w:t>
      </w:r>
      <w:r w:rsidRPr="00D108EE">
        <w:t>.</w:t>
      </w:r>
    </w:p>
    <w:p w14:paraId="03FCC8FF" w14:textId="604CEF9E" w:rsidR="00D108EE" w:rsidRDefault="00D108EE" w:rsidP="00C23D40">
      <w:pPr>
        <w:ind w:firstLine="720"/>
        <w:jc w:val="both"/>
        <w:rPr>
          <w:i/>
          <w:sz w:val="16"/>
        </w:rPr>
      </w:pPr>
      <w:r w:rsidRPr="00D108EE">
        <w:rPr>
          <w:i/>
          <w:sz w:val="16"/>
        </w:rPr>
        <w:t xml:space="preserve">2018 m. sausio 22 d. Klaipėdos miesto savivaldybės administracijos direktoriaus įsakymo </w:t>
      </w:r>
      <w:bookmarkStart w:id="6" w:name="n_6"/>
      <w:r w:rsidR="009C3CB9" w:rsidRPr="009C3CB9">
        <w:rPr>
          <w:i/>
          <w:sz w:val="16"/>
        </w:rPr>
        <w:t xml:space="preserve">Nr. AD1-189 </w:t>
      </w:r>
      <w:bookmarkEnd w:id="6"/>
      <w:r w:rsidRPr="00D108EE">
        <w:rPr>
          <w:i/>
          <w:sz w:val="16"/>
        </w:rPr>
        <w:t>redakcija</w:t>
      </w:r>
    </w:p>
    <w:p w14:paraId="036D5FB9" w14:textId="77777777" w:rsidR="00D108EE" w:rsidRPr="00D108EE" w:rsidRDefault="00D108EE" w:rsidP="00C23D40">
      <w:pPr>
        <w:ind w:firstLine="720"/>
        <w:jc w:val="both"/>
        <w:rPr>
          <w:i/>
          <w:sz w:val="16"/>
        </w:rPr>
      </w:pPr>
    </w:p>
    <w:p w14:paraId="0A7F2034" w14:textId="77777777" w:rsidR="00C23D40" w:rsidRDefault="00C23D40" w:rsidP="00C23D40">
      <w:pPr>
        <w:ind w:firstLine="720"/>
        <w:jc w:val="both"/>
      </w:pPr>
      <w:r>
        <w:t xml:space="preserve">24. Informaciją apie pasirašytas laikinųjų darbų organizavimo ir finansavimo sutartis Socialinės paramos skyrius teikia </w:t>
      </w:r>
      <w:r w:rsidRPr="001F615A">
        <w:t>Kla</w:t>
      </w:r>
      <w:r>
        <w:t>ipėdos teritorinei darbo biržai, kuri darbdaviams siunčia Programoje numatytos tikslinės grupės bedarbius.</w:t>
      </w:r>
    </w:p>
    <w:p w14:paraId="4A031706" w14:textId="77777777" w:rsidR="00C23D40" w:rsidRDefault="00C23D40" w:rsidP="00C23D40">
      <w:pPr>
        <w:ind w:firstLine="720"/>
        <w:jc w:val="both"/>
      </w:pPr>
      <w:r>
        <w:t xml:space="preserve">25. </w:t>
      </w:r>
      <w:r w:rsidRPr="00C43B10">
        <w:t>Darbdaviai su Klaipėdos teritorinės darbo biržos atsiųstais ieškančiais darbo asmenimis sudaro terminuotas darbo sutartis.</w:t>
      </w:r>
      <w:r>
        <w:t xml:space="preserve"> Pasirašytų darbo sutarčių kopijos per 3 darbo dienas teikiamos Socialinės paramos skyriui ir Klaipėdos teritorinei darbo biržai.</w:t>
      </w:r>
    </w:p>
    <w:p w14:paraId="73971A7E" w14:textId="77777777" w:rsidR="00C23D40" w:rsidRDefault="00C23D40" w:rsidP="00C23D40">
      <w:pPr>
        <w:ind w:firstLine="709"/>
        <w:jc w:val="both"/>
        <w:rPr>
          <w:color w:val="000000"/>
        </w:rPr>
      </w:pPr>
      <w:r>
        <w:t xml:space="preserve">26. </w:t>
      </w:r>
      <w:r>
        <w:rPr>
          <w:color w:val="000000"/>
        </w:rPr>
        <w:t>Darbdaviui, įdarbinusiam pagal terminuotą darbo sutartį Klaipėdos teritorinės darbo biržos siųstus asmenis, už kiekvieną įdarbintą asmenį mokamos šios kompensacijos:</w:t>
      </w:r>
    </w:p>
    <w:p w14:paraId="06E04166" w14:textId="77777777" w:rsidR="00C23D40" w:rsidRDefault="00C23D40" w:rsidP="00C23D40">
      <w:pPr>
        <w:ind w:firstLine="709"/>
        <w:jc w:val="both"/>
        <w:rPr>
          <w:color w:val="000000"/>
        </w:rPr>
      </w:pPr>
      <w:r>
        <w:rPr>
          <w:color w:val="000000"/>
        </w:rPr>
        <w:t xml:space="preserve">26.1. darbo užmokesčio kompensacija už įdarbinto asmens faktiškai dirbtą laiką pagal tą mėnesį galiojantį Lietuvos Respublikos Vyriausybės patvirtintą </w:t>
      </w:r>
      <w:r w:rsidRPr="007E0475">
        <w:rPr>
          <w:color w:val="000000"/>
        </w:rPr>
        <w:t>minim</w:t>
      </w:r>
      <w:r>
        <w:rPr>
          <w:color w:val="000000"/>
        </w:rPr>
        <w:t>alų valandinį atlygį;</w:t>
      </w:r>
    </w:p>
    <w:p w14:paraId="64398FA3" w14:textId="77777777" w:rsidR="00C23D40" w:rsidRDefault="00C23D40" w:rsidP="00C23D40">
      <w:pPr>
        <w:ind w:firstLine="709"/>
        <w:jc w:val="both"/>
        <w:rPr>
          <w:color w:val="000000"/>
        </w:rPr>
      </w:pPr>
      <w:r>
        <w:rPr>
          <w:color w:val="000000"/>
        </w:rPr>
        <w:t>26.2. draudėjo privalomojo valstybinio socialinio draudimo įmokų kompensacija;</w:t>
      </w:r>
    </w:p>
    <w:p w14:paraId="0F485927" w14:textId="77777777" w:rsidR="00C23D40" w:rsidRDefault="00C23D40" w:rsidP="00C23D40">
      <w:pPr>
        <w:ind w:firstLine="720"/>
        <w:jc w:val="both"/>
      </w:pPr>
      <w:r>
        <w:rPr>
          <w:color w:val="000000"/>
        </w:rPr>
        <w:t>26.3. piniginė kompensacija už nepanaudotas atostogas (įskaitant draudėjo privalomojo valstybinio socialinio draudimo įmokų sumą).</w:t>
      </w:r>
    </w:p>
    <w:p w14:paraId="6590E716" w14:textId="77777777" w:rsidR="00C23D40" w:rsidRDefault="00C23D40" w:rsidP="00C23D40">
      <w:pPr>
        <w:ind w:firstLine="720"/>
        <w:jc w:val="both"/>
        <w:rPr>
          <w:color w:val="000000"/>
        </w:rPr>
      </w:pPr>
      <w:r>
        <w:t xml:space="preserve">27. </w:t>
      </w:r>
      <w:r>
        <w:rPr>
          <w:color w:val="000000"/>
        </w:rPr>
        <w:t xml:space="preserve">Laikinuosius </w:t>
      </w:r>
      <w:r w:rsidRPr="00B90A97">
        <w:rPr>
          <w:color w:val="000000"/>
        </w:rPr>
        <w:t xml:space="preserve">darbus </w:t>
      </w:r>
      <w:r>
        <w:rPr>
          <w:color w:val="000000"/>
        </w:rPr>
        <w:t>dirbantiems asmenims</w:t>
      </w:r>
      <w:r w:rsidRPr="00B90A97">
        <w:rPr>
          <w:color w:val="000000"/>
        </w:rPr>
        <w:t xml:space="preserve"> </w:t>
      </w:r>
      <w:r>
        <w:rPr>
          <w:color w:val="000000"/>
        </w:rPr>
        <w:t>padengiamos viso</w:t>
      </w:r>
      <w:r w:rsidRPr="00B90A97">
        <w:rPr>
          <w:color w:val="000000"/>
        </w:rPr>
        <w:t>s privalomojo sveikatos tikrinimo ir skiepijimo nuo užkrečiamųjų ligų, jeigu tai numatyta darbuotojų saugą ir sveikatą darbe reglamentuoj</w:t>
      </w:r>
      <w:r>
        <w:rPr>
          <w:color w:val="000000"/>
        </w:rPr>
        <w:t>ančiuose teisės aktuose, išlaido</w:t>
      </w:r>
      <w:r w:rsidRPr="00B90A97">
        <w:rPr>
          <w:color w:val="000000"/>
        </w:rPr>
        <w:t>s pagal pateiktus šias išlaidas pateisinančius dokumentus</w:t>
      </w:r>
      <w:r>
        <w:rPr>
          <w:color w:val="000000"/>
        </w:rPr>
        <w:t>. Jei darbdavys darbuotojui kompensuoja privalomojo sveikatos tikrinimo ir skiepijimo išlaidas, jas pagrindžiančius dokumentus teikia Socialinės paramos skyriui kartu su kitais kartą per mėnesį teikiamais išlaidas pagrindžiančiais dokumentais.</w:t>
      </w:r>
    </w:p>
    <w:p w14:paraId="02FE207F" w14:textId="77777777" w:rsidR="00C23D40" w:rsidRDefault="00C23D40" w:rsidP="00C23D40">
      <w:pPr>
        <w:ind w:firstLine="720"/>
        <w:jc w:val="both"/>
      </w:pPr>
      <w:r>
        <w:t xml:space="preserve">28. Mėnesiui pasibaigus, ne vėliau kaip iki 15 d., darbdaviai pateikia Socialinės paramos skyriui su darbo apskaita ir apmokėjimu susijusius dokumentus. Kartu pateikiami darbuotojams kompensuotas privalomojo sveikatos patikrinimo ir skiepijimo išlaidas pagrindžiantys dokumentai, jei tokios išlaidos buvo kompensuotos. </w:t>
      </w:r>
    </w:p>
    <w:p w14:paraId="6A315205" w14:textId="77777777" w:rsidR="00C23D40" w:rsidRDefault="00C23D40" w:rsidP="00C23D40">
      <w:pPr>
        <w:tabs>
          <w:tab w:val="left" w:pos="1134"/>
        </w:tabs>
        <w:ind w:firstLine="567"/>
        <w:jc w:val="both"/>
      </w:pPr>
    </w:p>
    <w:p w14:paraId="01247844" w14:textId="77777777" w:rsidR="00C23D40" w:rsidRPr="005F0466" w:rsidRDefault="00C23D40" w:rsidP="00C23D40">
      <w:pPr>
        <w:ind w:right="43"/>
        <w:jc w:val="center"/>
        <w:rPr>
          <w:b/>
        </w:rPr>
      </w:pPr>
      <w:r w:rsidRPr="005F0466">
        <w:rPr>
          <w:b/>
        </w:rPr>
        <w:t xml:space="preserve">V. </w:t>
      </w:r>
      <w:r>
        <w:rPr>
          <w:b/>
        </w:rPr>
        <w:t>PRIEŽIŪRA IR KONTROLĖ</w:t>
      </w:r>
    </w:p>
    <w:p w14:paraId="6F268924" w14:textId="77777777" w:rsidR="00C23D40" w:rsidRDefault="00C23D40" w:rsidP="00C23D40">
      <w:pPr>
        <w:tabs>
          <w:tab w:val="left" w:pos="1134"/>
        </w:tabs>
        <w:ind w:firstLine="567"/>
        <w:jc w:val="both"/>
      </w:pPr>
    </w:p>
    <w:p w14:paraId="34680C03" w14:textId="2819AE66" w:rsidR="00C23D40" w:rsidRDefault="00C23D40" w:rsidP="00C23D40">
      <w:pPr>
        <w:tabs>
          <w:tab w:val="left" w:pos="1134"/>
        </w:tabs>
        <w:ind w:firstLine="567"/>
        <w:jc w:val="both"/>
      </w:pPr>
      <w:r>
        <w:t xml:space="preserve">29. </w:t>
      </w:r>
      <w:r w:rsidR="00D108EE" w:rsidRPr="00D108EE">
        <w:t>Pasirašytų laikinųjų darbų organizavimo ir finansavimo sutarčių vykdymo kontrolę atlieka Socialinės paramos skyrius, kuriam darbdaviai ne vėliau kaip iki kito mėnesio 15 dienos po laikinųjų darbų vykdymo pabaigos teikia veiklos vykdymo ir vertinimo kriterijų įvykdymo ataskaitą pagal Aprašo 5 priede pateiktą formą</w:t>
      </w:r>
      <w:r w:rsidRPr="00D108EE">
        <w:t xml:space="preserve">. </w:t>
      </w:r>
    </w:p>
    <w:p w14:paraId="7C813D90" w14:textId="2155F8C2" w:rsidR="00D108EE" w:rsidRDefault="00D108EE" w:rsidP="00C23D40">
      <w:pPr>
        <w:tabs>
          <w:tab w:val="left" w:pos="1134"/>
        </w:tabs>
        <w:ind w:firstLine="567"/>
        <w:jc w:val="both"/>
        <w:rPr>
          <w:i/>
          <w:sz w:val="16"/>
        </w:rPr>
      </w:pPr>
      <w:r w:rsidRPr="00D108EE">
        <w:rPr>
          <w:i/>
          <w:sz w:val="16"/>
        </w:rPr>
        <w:t xml:space="preserve">2018 m. sausio 22 d. Klaipėdos miesto savivaldybės administracijos direktoriaus įsakymo </w:t>
      </w:r>
      <w:bookmarkStart w:id="7" w:name="n_7"/>
      <w:r w:rsidR="009C3CB9" w:rsidRPr="009C3CB9">
        <w:rPr>
          <w:i/>
          <w:sz w:val="16"/>
        </w:rPr>
        <w:t xml:space="preserve">Nr. AD1-189 </w:t>
      </w:r>
      <w:bookmarkEnd w:id="7"/>
      <w:r w:rsidRPr="00D108EE">
        <w:rPr>
          <w:i/>
          <w:sz w:val="16"/>
        </w:rPr>
        <w:t>redakcija</w:t>
      </w:r>
    </w:p>
    <w:p w14:paraId="43D48909" w14:textId="77777777" w:rsidR="00D108EE" w:rsidRPr="00D108EE" w:rsidRDefault="00D108EE" w:rsidP="00C23D40">
      <w:pPr>
        <w:tabs>
          <w:tab w:val="left" w:pos="1134"/>
        </w:tabs>
        <w:ind w:firstLine="567"/>
        <w:jc w:val="both"/>
        <w:rPr>
          <w:i/>
          <w:sz w:val="16"/>
        </w:rPr>
      </w:pPr>
    </w:p>
    <w:p w14:paraId="16A19D8B" w14:textId="77777777" w:rsidR="00C23D40" w:rsidRDefault="00C23D40" w:rsidP="00C23D40">
      <w:pPr>
        <w:tabs>
          <w:tab w:val="left" w:pos="1134"/>
        </w:tabs>
        <w:ind w:firstLine="567"/>
        <w:jc w:val="both"/>
      </w:pPr>
      <w:r>
        <w:t>30. Darbdavys su Programoje dalyvaujančiu darbuotoju nutraukęs darbo sutartį apie tai per 3 darbo dienas raštu informuoja Socialinės paramos skyrių ir Klaipėdos teritorinę darbo biržą, nurodydamas sutarties nutraukimo priežastis.</w:t>
      </w:r>
    </w:p>
    <w:p w14:paraId="512597CA" w14:textId="77777777" w:rsidR="00C23D40" w:rsidRDefault="00C23D40" w:rsidP="00C23D40">
      <w:pPr>
        <w:tabs>
          <w:tab w:val="left" w:pos="1134"/>
        </w:tabs>
        <w:ind w:firstLine="567"/>
        <w:jc w:val="both"/>
      </w:pPr>
      <w:r>
        <w:t>31. Socialinės paramos skyrius, siekdamas įsitikinti, kaip vykdomi darbai, turi teisę atlikti patikras darbdavių nurodytose laikinųjų darbų organizavimo vietose.</w:t>
      </w:r>
    </w:p>
    <w:p w14:paraId="2A3D065D" w14:textId="77777777" w:rsidR="00C23D40" w:rsidRDefault="00C23D40" w:rsidP="00C23D40">
      <w:pPr>
        <w:tabs>
          <w:tab w:val="left" w:pos="1134"/>
        </w:tabs>
        <w:ind w:firstLine="567"/>
        <w:jc w:val="both"/>
      </w:pPr>
      <w:r>
        <w:t>32. Kilus abejonių dėl tinkamo laikinųjų darbų finansavimo sutarčių vykdymo, Socialinės paramos skyrius turi teisę iš darbdavių reikalauti kitų, šiame Apraše nenurodytų, dokumentų ir ataskaitų, pagrindžiančių sutartinių įsipareigojimų vykdymą.</w:t>
      </w:r>
    </w:p>
    <w:p w14:paraId="0229D96F" w14:textId="77777777" w:rsidR="00C23D40" w:rsidRDefault="00C23D40" w:rsidP="00C23D40">
      <w:pPr>
        <w:tabs>
          <w:tab w:val="left" w:pos="1134"/>
        </w:tabs>
        <w:ind w:firstLine="567"/>
        <w:jc w:val="both"/>
      </w:pPr>
    </w:p>
    <w:p w14:paraId="1A871AEB" w14:textId="77777777" w:rsidR="00C23D40" w:rsidRPr="00EE36EC" w:rsidRDefault="00C23D40" w:rsidP="00C23D40">
      <w:pPr>
        <w:ind w:left="-142" w:firstLine="142"/>
        <w:jc w:val="center"/>
        <w:rPr>
          <w:b/>
        </w:rPr>
      </w:pPr>
      <w:r>
        <w:rPr>
          <w:b/>
        </w:rPr>
        <w:t xml:space="preserve">VI. </w:t>
      </w:r>
      <w:r w:rsidRPr="00EE36EC">
        <w:rPr>
          <w:b/>
        </w:rPr>
        <w:t>BAIGIAMOSIOS NUOSTATOS</w:t>
      </w:r>
    </w:p>
    <w:p w14:paraId="4C206790" w14:textId="77777777" w:rsidR="00C23D40" w:rsidRPr="00EE36EC" w:rsidRDefault="00C23D40" w:rsidP="00C23D40">
      <w:pPr>
        <w:ind w:left="-142" w:firstLine="142"/>
        <w:jc w:val="center"/>
        <w:rPr>
          <w:b/>
        </w:rPr>
      </w:pPr>
    </w:p>
    <w:p w14:paraId="1231E704" w14:textId="7AC404EE" w:rsidR="00C23D40" w:rsidRDefault="00C23D40" w:rsidP="00C23D40">
      <w:pPr>
        <w:tabs>
          <w:tab w:val="left" w:pos="993"/>
        </w:tabs>
        <w:ind w:left="502" w:firstLine="65"/>
        <w:jc w:val="both"/>
      </w:pPr>
      <w:r>
        <w:t>33</w:t>
      </w:r>
      <w:r w:rsidRPr="00EE36EC">
        <w:t>.</w:t>
      </w:r>
      <w:r w:rsidRPr="00EE36EC">
        <w:tab/>
      </w:r>
      <w:r w:rsidR="00D108EE" w:rsidRPr="00D108EE">
        <w:t>Darbdaviai Klaipėdos miesto savivaldybės administracijos sprendimus ar veiksmus (neveikimą) skundžia Vyriausiajai administracinių ginčų komisijai ar teismui įstatymų nustatyta tvarka</w:t>
      </w:r>
      <w:r w:rsidRPr="00D108EE">
        <w:t>.</w:t>
      </w:r>
    </w:p>
    <w:p w14:paraId="5C2DCCBE" w14:textId="5E4CC79A" w:rsidR="00D108EE" w:rsidRDefault="00D108EE" w:rsidP="00C23D40">
      <w:pPr>
        <w:tabs>
          <w:tab w:val="left" w:pos="993"/>
        </w:tabs>
        <w:ind w:left="502" w:firstLine="65"/>
        <w:jc w:val="both"/>
        <w:rPr>
          <w:i/>
          <w:sz w:val="16"/>
        </w:rPr>
      </w:pPr>
      <w:r>
        <w:rPr>
          <w:i/>
          <w:sz w:val="16"/>
        </w:rPr>
        <w:t xml:space="preserve">        </w:t>
      </w:r>
      <w:r w:rsidRPr="00D108EE">
        <w:rPr>
          <w:i/>
          <w:sz w:val="16"/>
        </w:rPr>
        <w:t xml:space="preserve">2018 m. sausio 22 d. Klaipėdos miesto savivaldybės administracijos direktoriaus įsakymo </w:t>
      </w:r>
      <w:bookmarkStart w:id="8" w:name="n_8"/>
      <w:r w:rsidR="009C3CB9" w:rsidRPr="009C3CB9">
        <w:rPr>
          <w:i/>
          <w:sz w:val="16"/>
        </w:rPr>
        <w:t xml:space="preserve">Nr. AD1-189 </w:t>
      </w:r>
      <w:bookmarkEnd w:id="8"/>
      <w:r w:rsidRPr="00D108EE">
        <w:rPr>
          <w:i/>
          <w:sz w:val="16"/>
        </w:rPr>
        <w:t>redakcija</w:t>
      </w:r>
    </w:p>
    <w:p w14:paraId="0240BFAE" w14:textId="77777777" w:rsidR="00D108EE" w:rsidRPr="00D108EE" w:rsidRDefault="00D108EE" w:rsidP="00C23D40">
      <w:pPr>
        <w:tabs>
          <w:tab w:val="left" w:pos="993"/>
        </w:tabs>
        <w:ind w:left="502" w:firstLine="65"/>
        <w:jc w:val="both"/>
        <w:rPr>
          <w:i/>
          <w:sz w:val="16"/>
        </w:rPr>
      </w:pPr>
    </w:p>
    <w:p w14:paraId="1F7846EB" w14:textId="77777777" w:rsidR="00C23D40" w:rsidRDefault="00C23D40" w:rsidP="00C23D40">
      <w:pPr>
        <w:jc w:val="center"/>
      </w:pPr>
      <w:r w:rsidRPr="00EE36EC">
        <w:t>__________________________</w:t>
      </w:r>
    </w:p>
    <w:p w14:paraId="64455D44" w14:textId="77777777" w:rsidR="00C23D40" w:rsidRDefault="00C23D40" w:rsidP="00C23D40">
      <w:pPr>
        <w:ind w:left="7655"/>
      </w:pPr>
    </w:p>
    <w:p w14:paraId="5417E6DF" w14:textId="77777777" w:rsidR="00C23D40" w:rsidRDefault="00C23D40" w:rsidP="00C23D40">
      <w:pPr>
        <w:ind w:left="7655"/>
      </w:pPr>
    </w:p>
    <w:p w14:paraId="3400EBCE" w14:textId="77777777" w:rsidR="00C23D40" w:rsidRDefault="00C23D40" w:rsidP="00C23D40">
      <w:pPr>
        <w:ind w:left="7655"/>
      </w:pPr>
    </w:p>
    <w:p w14:paraId="2262FBCE" w14:textId="77777777" w:rsidR="00C23D40" w:rsidRDefault="00C23D40" w:rsidP="00C23D40">
      <w:pPr>
        <w:ind w:left="7655"/>
      </w:pPr>
    </w:p>
    <w:p w14:paraId="4A62C9A1" w14:textId="77777777" w:rsidR="00C23D40" w:rsidRDefault="00C23D40" w:rsidP="00C23D40">
      <w:pPr>
        <w:ind w:left="7655"/>
      </w:pPr>
    </w:p>
    <w:p w14:paraId="4ADDFD61" w14:textId="77777777" w:rsidR="00C23D40" w:rsidRDefault="00C23D40" w:rsidP="00C23D40">
      <w:pPr>
        <w:ind w:left="7655"/>
      </w:pPr>
    </w:p>
    <w:p w14:paraId="414E4E8D" w14:textId="77777777" w:rsidR="00C23D40" w:rsidRDefault="00C23D40" w:rsidP="00C23D40">
      <w:pPr>
        <w:ind w:left="7655"/>
      </w:pPr>
    </w:p>
    <w:p w14:paraId="742848AB" w14:textId="77777777" w:rsidR="00C23D40" w:rsidRDefault="00C23D40" w:rsidP="00C23D40">
      <w:pPr>
        <w:ind w:left="7655"/>
      </w:pPr>
    </w:p>
    <w:p w14:paraId="4878B2F8" w14:textId="77777777" w:rsidR="00C23D40" w:rsidRDefault="00C23D40" w:rsidP="00C23D40">
      <w:pPr>
        <w:ind w:left="7655"/>
      </w:pPr>
    </w:p>
    <w:p w14:paraId="5976AEAE" w14:textId="77777777" w:rsidR="00C23D40" w:rsidRDefault="00C23D40" w:rsidP="00C23D40">
      <w:pPr>
        <w:ind w:left="7655"/>
      </w:pPr>
    </w:p>
    <w:p w14:paraId="39183A34" w14:textId="77777777" w:rsidR="00C23D40" w:rsidRDefault="00C23D40" w:rsidP="00C23D40">
      <w:pPr>
        <w:ind w:left="7655"/>
      </w:pPr>
    </w:p>
    <w:p w14:paraId="717DB36E" w14:textId="77777777" w:rsidR="00C23D40" w:rsidRDefault="00C23D40" w:rsidP="00C23D40">
      <w:pPr>
        <w:ind w:left="7655"/>
      </w:pPr>
    </w:p>
    <w:p w14:paraId="7E597B4B" w14:textId="77777777" w:rsidR="00C23D40" w:rsidRDefault="00C23D40" w:rsidP="00C23D40">
      <w:pPr>
        <w:ind w:left="7655"/>
      </w:pPr>
    </w:p>
    <w:p w14:paraId="49DBE182" w14:textId="77777777" w:rsidR="00C23D40" w:rsidRDefault="00C23D40" w:rsidP="00C23D40">
      <w:pPr>
        <w:ind w:left="7655"/>
      </w:pPr>
    </w:p>
    <w:p w14:paraId="13671C69" w14:textId="77777777" w:rsidR="00C23D40" w:rsidRDefault="00C23D40" w:rsidP="00C23D40">
      <w:pPr>
        <w:ind w:left="5103"/>
        <w:sectPr w:rsidR="00C23D40" w:rsidSect="00071BED">
          <w:headerReference w:type="default" r:id="rId7"/>
          <w:pgSz w:w="11906" w:h="16838" w:code="9"/>
          <w:pgMar w:top="1134" w:right="567" w:bottom="1134" w:left="1134" w:header="567" w:footer="567" w:gutter="0"/>
          <w:pgNumType w:start="1"/>
          <w:cols w:space="1296"/>
          <w:titlePg/>
          <w:docGrid w:linePitch="360"/>
        </w:sectPr>
      </w:pPr>
    </w:p>
    <w:p w14:paraId="00A09AA5" w14:textId="0495E6AE" w:rsidR="00035A1A" w:rsidRDefault="00035A1A" w:rsidP="00035A1A">
      <w:pPr>
        <w:tabs>
          <w:tab w:val="left" w:pos="5070"/>
          <w:tab w:val="left" w:pos="5366"/>
          <w:tab w:val="left" w:pos="6771"/>
          <w:tab w:val="left" w:pos="7363"/>
        </w:tabs>
        <w:jc w:val="both"/>
      </w:pPr>
      <w:r>
        <w:lastRenderedPageBreak/>
        <w:t xml:space="preserve">                                                                                                                                                                                 PATVIRTINTA</w:t>
      </w:r>
    </w:p>
    <w:p w14:paraId="2C595800" w14:textId="05BF4B66" w:rsidR="00035A1A" w:rsidRDefault="00035A1A" w:rsidP="00035A1A">
      <w:pPr>
        <w:tabs>
          <w:tab w:val="left" w:pos="5070"/>
          <w:tab w:val="left" w:pos="5366"/>
          <w:tab w:val="left" w:pos="6771"/>
          <w:tab w:val="left" w:pos="7363"/>
        </w:tabs>
        <w:jc w:val="both"/>
      </w:pPr>
      <w:r>
        <w:t xml:space="preserve">                                                                                                                                                                                 Klaipėdos miesto savivaldybės administracijos</w:t>
      </w:r>
    </w:p>
    <w:p w14:paraId="7A91CA58" w14:textId="16BC45A6" w:rsidR="00035A1A" w:rsidRDefault="00035A1A" w:rsidP="00035A1A">
      <w:pPr>
        <w:tabs>
          <w:tab w:val="left" w:pos="5070"/>
          <w:tab w:val="left" w:pos="5366"/>
          <w:tab w:val="left" w:pos="6771"/>
          <w:tab w:val="left" w:pos="7363"/>
        </w:tabs>
        <w:jc w:val="both"/>
      </w:pPr>
      <w:r>
        <w:t xml:space="preserve">                                                                                                                                                                                 direktoriaus 2017 m. rugpjūčio 4 d.</w:t>
      </w:r>
    </w:p>
    <w:p w14:paraId="5276CD9C" w14:textId="460C8F36" w:rsidR="00035A1A" w:rsidRDefault="00035A1A" w:rsidP="00035A1A">
      <w:pPr>
        <w:ind w:left="9214"/>
      </w:pPr>
      <w:r>
        <w:t>įsakymu Nr. AD1-1983</w:t>
      </w:r>
    </w:p>
    <w:p w14:paraId="612C89E5" w14:textId="77777777" w:rsidR="00035A1A" w:rsidRDefault="00035A1A" w:rsidP="00035A1A">
      <w:pPr>
        <w:ind w:left="9214"/>
      </w:pPr>
    </w:p>
    <w:p w14:paraId="04B2F0A2" w14:textId="7E8249B9" w:rsidR="00035A1A" w:rsidRPr="00035A1A" w:rsidRDefault="00035A1A" w:rsidP="00035A1A">
      <w:pPr>
        <w:ind w:left="9214"/>
        <w:jc w:val="right"/>
        <w:rPr>
          <w:i/>
          <w:sz w:val="16"/>
        </w:rPr>
      </w:pPr>
      <w:r w:rsidRPr="00035A1A">
        <w:rPr>
          <w:i/>
          <w:sz w:val="16"/>
        </w:rPr>
        <w:t xml:space="preserve">2018 m. sausio 22 d. Klaipėdos miesto savivaldybės administracijos direktoriaus įsakymo </w:t>
      </w:r>
      <w:bookmarkStart w:id="9" w:name="n_9"/>
      <w:r w:rsidR="009C3CB9" w:rsidRPr="009C3CB9">
        <w:rPr>
          <w:i/>
          <w:sz w:val="16"/>
        </w:rPr>
        <w:t xml:space="preserve">Nr. AD1-189 </w:t>
      </w:r>
      <w:bookmarkEnd w:id="9"/>
      <w:r w:rsidRPr="00035A1A">
        <w:rPr>
          <w:i/>
          <w:sz w:val="16"/>
        </w:rPr>
        <w:t>redakcija</w:t>
      </w:r>
    </w:p>
    <w:p w14:paraId="32BAA833" w14:textId="77777777" w:rsidR="00035A1A" w:rsidRDefault="00035A1A" w:rsidP="00C23D40">
      <w:pPr>
        <w:ind w:left="9214"/>
      </w:pPr>
    </w:p>
    <w:p w14:paraId="75B995FF" w14:textId="77777777" w:rsidR="00C23D40" w:rsidRPr="00EE36EC" w:rsidRDefault="00C23D40" w:rsidP="00C23D40">
      <w:pPr>
        <w:ind w:left="9214"/>
      </w:pPr>
      <w:r w:rsidRPr="00C84C9D">
        <w:t>Darbdavių, pageidaujančių įgyvendinti Klaipėdos miesto savivaldybės užimtumo didinimo programoje num</w:t>
      </w:r>
      <w:r>
        <w:t>atytus darbus, atrankos tvarkos</w:t>
      </w:r>
      <w:r w:rsidRPr="00EE36EC">
        <w:t xml:space="preserve"> aprašo</w:t>
      </w:r>
    </w:p>
    <w:p w14:paraId="6BBC5E21" w14:textId="77777777" w:rsidR="00C23D40" w:rsidRDefault="00C23D40" w:rsidP="00C23D40">
      <w:pPr>
        <w:ind w:left="9214"/>
      </w:pPr>
      <w:r w:rsidRPr="00EE36EC">
        <w:t xml:space="preserve">1 priedas </w:t>
      </w:r>
    </w:p>
    <w:p w14:paraId="2F10AF46" w14:textId="77777777" w:rsidR="00035A1A" w:rsidRDefault="00035A1A" w:rsidP="00C23D40">
      <w:pPr>
        <w:ind w:left="9214"/>
      </w:pPr>
    </w:p>
    <w:p w14:paraId="78A3E251" w14:textId="77777777" w:rsidR="00D108EE" w:rsidRDefault="00D108EE" w:rsidP="00C23D40">
      <w:pPr>
        <w:ind w:left="9214"/>
      </w:pPr>
    </w:p>
    <w:p w14:paraId="7EB71CE3" w14:textId="4FC8B09E" w:rsidR="00D108EE" w:rsidRDefault="00035A1A" w:rsidP="00D108EE">
      <w:pPr>
        <w:jc w:val="center"/>
        <w:rPr>
          <w:b/>
        </w:rPr>
      </w:pPr>
      <w:r>
        <w:rPr>
          <w:b/>
        </w:rPr>
        <w:t xml:space="preserve"> </w:t>
      </w:r>
      <w:r w:rsidR="00D108EE">
        <w:rPr>
          <w:b/>
        </w:rPr>
        <w:t>(Paraiškos forma)</w:t>
      </w:r>
    </w:p>
    <w:p w14:paraId="51DC274D" w14:textId="77777777" w:rsidR="00D108EE" w:rsidRDefault="00D108EE" w:rsidP="00D108EE">
      <w:pPr>
        <w:jc w:val="center"/>
      </w:pPr>
    </w:p>
    <w:p w14:paraId="05DC91F6" w14:textId="77777777" w:rsidR="00D108EE" w:rsidRDefault="00D108EE" w:rsidP="00D108EE">
      <w:pPr>
        <w:jc w:val="center"/>
        <w:rPr>
          <w:b/>
        </w:rPr>
      </w:pPr>
      <w:r>
        <w:rPr>
          <w:b/>
        </w:rPr>
        <w:t>LAIKINŲJŲ DARBŲ ORGANIZAVIMO PAGAL KLAIPĖDOS MIESTO SAVIVALDYBĖS UŽIMTUMO DIDINIMO PROGRAMĄ PARAIŠKA</w:t>
      </w:r>
    </w:p>
    <w:p w14:paraId="79D84DCD" w14:textId="77777777" w:rsidR="00D108EE" w:rsidRDefault="00D108EE" w:rsidP="00D108EE">
      <w:pPr>
        <w:pStyle w:val="Sraopastraipa"/>
        <w:numPr>
          <w:ilvl w:val="0"/>
          <w:numId w:val="2"/>
        </w:numPr>
        <w:spacing w:before="120" w:after="120"/>
        <w:ind w:left="567" w:hanging="210"/>
        <w:rPr>
          <w:b/>
        </w:rPr>
      </w:pPr>
      <w:r>
        <w:rPr>
          <w:b/>
        </w:rPr>
        <w:t xml:space="preserve"> Pareiškėjo rekvizitai                                                                  2. Prioritetiniai kriterijai</w:t>
      </w:r>
    </w:p>
    <w:tbl>
      <w:tblPr>
        <w:tblW w:w="139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476"/>
        <w:gridCol w:w="3476"/>
        <w:gridCol w:w="3476"/>
      </w:tblGrid>
      <w:tr w:rsidR="00D108EE" w14:paraId="07703B24"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D9D97" w14:textId="77777777" w:rsidR="00D108EE" w:rsidRDefault="00D108EE">
            <w:pPr>
              <w:rPr>
                <w:sz w:val="22"/>
                <w:szCs w:val="22"/>
              </w:rPr>
            </w:pPr>
            <w:r>
              <w:rPr>
                <w:sz w:val="22"/>
                <w:szCs w:val="22"/>
              </w:rPr>
              <w:t>Organizacijos pavadinimas</w:t>
            </w:r>
          </w:p>
        </w:tc>
        <w:tc>
          <w:tcPr>
            <w:tcW w:w="3476" w:type="dxa"/>
            <w:tcBorders>
              <w:top w:val="single" w:sz="4" w:space="0" w:color="auto"/>
              <w:left w:val="single" w:sz="4" w:space="0" w:color="auto"/>
              <w:bottom w:val="single" w:sz="4" w:space="0" w:color="auto"/>
              <w:right w:val="single" w:sz="4" w:space="0" w:color="auto"/>
            </w:tcBorders>
          </w:tcPr>
          <w:p w14:paraId="4303AE41" w14:textId="77777777" w:rsidR="00D108EE" w:rsidRDefault="00D108EE">
            <w:pPr>
              <w:rPr>
                <w:sz w:val="22"/>
                <w:szCs w:val="22"/>
              </w:rPr>
            </w:pPr>
          </w:p>
        </w:tc>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40CBF3" w14:textId="77777777" w:rsidR="00D108EE" w:rsidRDefault="00D108EE">
            <w:pPr>
              <w:rPr>
                <w:sz w:val="22"/>
                <w:szCs w:val="22"/>
              </w:rPr>
            </w:pPr>
            <w:r>
              <w:rPr>
                <w:sz w:val="22"/>
                <w:szCs w:val="22"/>
              </w:rPr>
              <w:t xml:space="preserve">Numatoma įdarbinti bedarbių </w:t>
            </w:r>
          </w:p>
        </w:tc>
        <w:tc>
          <w:tcPr>
            <w:tcW w:w="3476" w:type="dxa"/>
            <w:tcBorders>
              <w:top w:val="single" w:sz="4" w:space="0" w:color="auto"/>
              <w:left w:val="single" w:sz="4" w:space="0" w:color="auto"/>
              <w:bottom w:val="single" w:sz="4" w:space="0" w:color="auto"/>
              <w:right w:val="single" w:sz="4" w:space="0" w:color="auto"/>
            </w:tcBorders>
          </w:tcPr>
          <w:p w14:paraId="73DD2F65" w14:textId="77777777" w:rsidR="00D108EE" w:rsidRDefault="00D108EE">
            <w:pPr>
              <w:rPr>
                <w:sz w:val="22"/>
                <w:szCs w:val="22"/>
              </w:rPr>
            </w:pPr>
          </w:p>
        </w:tc>
      </w:tr>
      <w:tr w:rsidR="00D108EE" w14:paraId="410F28D4" w14:textId="77777777" w:rsidTr="00D108EE">
        <w:trPr>
          <w:trHeight w:val="77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99AE2" w14:textId="77777777" w:rsidR="00D108EE" w:rsidRDefault="00D108EE">
            <w:pPr>
              <w:rPr>
                <w:sz w:val="22"/>
                <w:szCs w:val="22"/>
              </w:rPr>
            </w:pPr>
            <w:r>
              <w:rPr>
                <w:sz w:val="22"/>
                <w:szCs w:val="22"/>
              </w:rPr>
              <w:t>Kodas</w:t>
            </w:r>
          </w:p>
        </w:tc>
        <w:tc>
          <w:tcPr>
            <w:tcW w:w="3476" w:type="dxa"/>
            <w:tcBorders>
              <w:top w:val="single" w:sz="4" w:space="0" w:color="auto"/>
              <w:left w:val="single" w:sz="4" w:space="0" w:color="auto"/>
              <w:bottom w:val="single" w:sz="4" w:space="0" w:color="auto"/>
              <w:right w:val="single" w:sz="4" w:space="0" w:color="auto"/>
            </w:tcBorders>
          </w:tcPr>
          <w:p w14:paraId="5AD7C2E4" w14:textId="77777777" w:rsidR="00D108EE" w:rsidRDefault="00D108EE">
            <w:pPr>
              <w:rPr>
                <w:sz w:val="22"/>
                <w:szCs w:val="22"/>
              </w:rPr>
            </w:pPr>
          </w:p>
        </w:tc>
        <w:tc>
          <w:tcPr>
            <w:tcW w:w="34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C8929" w14:textId="77777777" w:rsidR="00D108EE" w:rsidRDefault="00D108EE">
            <w:pPr>
              <w:rPr>
                <w:sz w:val="22"/>
                <w:szCs w:val="22"/>
              </w:rPr>
            </w:pPr>
            <w:r>
              <w:rPr>
                <w:sz w:val="22"/>
                <w:szCs w:val="22"/>
              </w:rPr>
              <w:t>Numatomų organizuoti darbų socialinė nauda vietos bendruomenei, prisidėjimas prie socialinės infrastruktūros palaikymo ir plėtojimo (aprašyti)</w:t>
            </w:r>
          </w:p>
        </w:tc>
        <w:tc>
          <w:tcPr>
            <w:tcW w:w="3476" w:type="dxa"/>
            <w:vMerge w:val="restart"/>
            <w:tcBorders>
              <w:top w:val="single" w:sz="4" w:space="0" w:color="auto"/>
              <w:left w:val="single" w:sz="4" w:space="0" w:color="auto"/>
              <w:bottom w:val="single" w:sz="4" w:space="0" w:color="auto"/>
              <w:right w:val="single" w:sz="4" w:space="0" w:color="auto"/>
            </w:tcBorders>
          </w:tcPr>
          <w:p w14:paraId="5306A5B0" w14:textId="77777777" w:rsidR="00D108EE" w:rsidRDefault="00D108EE">
            <w:pPr>
              <w:rPr>
                <w:sz w:val="22"/>
                <w:szCs w:val="22"/>
              </w:rPr>
            </w:pPr>
          </w:p>
        </w:tc>
      </w:tr>
      <w:tr w:rsidR="00D108EE" w14:paraId="69F6518E" w14:textId="77777777" w:rsidTr="00D108EE">
        <w:trPr>
          <w:trHeight w:val="1036"/>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E2953" w14:textId="77777777" w:rsidR="00D108EE" w:rsidRDefault="00D108EE">
            <w:pPr>
              <w:rPr>
                <w:sz w:val="22"/>
                <w:szCs w:val="22"/>
              </w:rPr>
            </w:pPr>
            <w:r>
              <w:rPr>
                <w:sz w:val="22"/>
                <w:szCs w:val="22"/>
              </w:rPr>
              <w:t>Adresas ir pašto indeksas</w:t>
            </w:r>
          </w:p>
        </w:tc>
        <w:tc>
          <w:tcPr>
            <w:tcW w:w="3476" w:type="dxa"/>
            <w:tcBorders>
              <w:top w:val="single" w:sz="4" w:space="0" w:color="auto"/>
              <w:left w:val="single" w:sz="4" w:space="0" w:color="auto"/>
              <w:bottom w:val="single" w:sz="4" w:space="0" w:color="auto"/>
              <w:right w:val="single" w:sz="4" w:space="0" w:color="auto"/>
            </w:tcBorders>
          </w:tcPr>
          <w:p w14:paraId="37A44CF7"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9644A"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F94C71" w14:textId="77777777" w:rsidR="00D108EE" w:rsidRDefault="00D108EE">
            <w:pPr>
              <w:rPr>
                <w:sz w:val="22"/>
                <w:szCs w:val="22"/>
              </w:rPr>
            </w:pPr>
          </w:p>
        </w:tc>
      </w:tr>
      <w:tr w:rsidR="00D108EE" w14:paraId="68775E4B" w14:textId="77777777" w:rsidTr="00D108EE">
        <w:trPr>
          <w:trHeight w:val="247"/>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3B1DE" w14:textId="77777777" w:rsidR="00D108EE" w:rsidRDefault="00D108EE">
            <w:pPr>
              <w:rPr>
                <w:sz w:val="22"/>
                <w:szCs w:val="22"/>
              </w:rPr>
            </w:pPr>
            <w:r>
              <w:rPr>
                <w:sz w:val="22"/>
                <w:szCs w:val="22"/>
              </w:rPr>
              <w:t>Telefonas</w:t>
            </w:r>
          </w:p>
        </w:tc>
        <w:tc>
          <w:tcPr>
            <w:tcW w:w="3476" w:type="dxa"/>
            <w:tcBorders>
              <w:top w:val="single" w:sz="4" w:space="0" w:color="auto"/>
              <w:left w:val="single" w:sz="4" w:space="0" w:color="auto"/>
              <w:bottom w:val="single" w:sz="4" w:space="0" w:color="auto"/>
              <w:right w:val="single" w:sz="4" w:space="0" w:color="auto"/>
            </w:tcBorders>
          </w:tcPr>
          <w:p w14:paraId="07EB601A"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7FBD"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B5BA4" w14:textId="77777777" w:rsidR="00D108EE" w:rsidRDefault="00D108EE">
            <w:pPr>
              <w:rPr>
                <w:sz w:val="22"/>
                <w:szCs w:val="22"/>
              </w:rPr>
            </w:pPr>
          </w:p>
        </w:tc>
      </w:tr>
      <w:tr w:rsidR="00D108EE" w14:paraId="5E7DA7AC"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95A88" w14:textId="77777777" w:rsidR="00D108EE" w:rsidRDefault="00D108EE">
            <w:pPr>
              <w:rPr>
                <w:sz w:val="22"/>
                <w:szCs w:val="22"/>
              </w:rPr>
            </w:pPr>
            <w:r>
              <w:rPr>
                <w:sz w:val="22"/>
                <w:szCs w:val="22"/>
              </w:rPr>
              <w:t>El. paštas</w:t>
            </w:r>
          </w:p>
        </w:tc>
        <w:tc>
          <w:tcPr>
            <w:tcW w:w="3476" w:type="dxa"/>
            <w:tcBorders>
              <w:top w:val="single" w:sz="4" w:space="0" w:color="auto"/>
              <w:left w:val="single" w:sz="4" w:space="0" w:color="auto"/>
              <w:bottom w:val="single" w:sz="4" w:space="0" w:color="auto"/>
              <w:right w:val="single" w:sz="4" w:space="0" w:color="auto"/>
            </w:tcBorders>
          </w:tcPr>
          <w:p w14:paraId="52C2F3D7"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11502E"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DBCB7" w14:textId="77777777" w:rsidR="00D108EE" w:rsidRDefault="00D108EE">
            <w:pPr>
              <w:rPr>
                <w:sz w:val="22"/>
                <w:szCs w:val="22"/>
              </w:rPr>
            </w:pPr>
          </w:p>
        </w:tc>
      </w:tr>
      <w:tr w:rsidR="00D108EE" w14:paraId="6EA51F40" w14:textId="77777777" w:rsidTr="00D108EE">
        <w:trPr>
          <w:trHeight w:val="263"/>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6609B" w14:textId="77777777" w:rsidR="00D108EE" w:rsidRDefault="00D108EE">
            <w:pPr>
              <w:rPr>
                <w:sz w:val="22"/>
                <w:szCs w:val="22"/>
              </w:rPr>
            </w:pPr>
            <w:r>
              <w:rPr>
                <w:sz w:val="22"/>
                <w:szCs w:val="22"/>
              </w:rPr>
              <w:t>Banko pavadinimas</w:t>
            </w:r>
          </w:p>
        </w:tc>
        <w:tc>
          <w:tcPr>
            <w:tcW w:w="3476" w:type="dxa"/>
            <w:tcBorders>
              <w:top w:val="single" w:sz="4" w:space="0" w:color="auto"/>
              <w:left w:val="single" w:sz="4" w:space="0" w:color="auto"/>
              <w:bottom w:val="single" w:sz="4" w:space="0" w:color="auto"/>
              <w:right w:val="single" w:sz="4" w:space="0" w:color="auto"/>
            </w:tcBorders>
          </w:tcPr>
          <w:p w14:paraId="4504DC18"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C70FD"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0785CE" w14:textId="77777777" w:rsidR="00D108EE" w:rsidRDefault="00D108EE">
            <w:pPr>
              <w:rPr>
                <w:sz w:val="22"/>
                <w:szCs w:val="22"/>
              </w:rPr>
            </w:pPr>
          </w:p>
        </w:tc>
      </w:tr>
      <w:tr w:rsidR="00D108EE" w14:paraId="72E23B38" w14:textId="77777777" w:rsidTr="00D108EE">
        <w:trPr>
          <w:trHeight w:val="479"/>
        </w:trPr>
        <w:tc>
          <w:tcPr>
            <w:tcW w:w="34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ACDE46" w14:textId="77777777" w:rsidR="00D108EE" w:rsidRDefault="00D108EE">
            <w:pPr>
              <w:rPr>
                <w:sz w:val="22"/>
                <w:szCs w:val="22"/>
              </w:rPr>
            </w:pPr>
            <w:r>
              <w:rPr>
                <w:sz w:val="22"/>
                <w:szCs w:val="22"/>
              </w:rPr>
              <w:t>Sąskaitos Nr.</w:t>
            </w:r>
          </w:p>
        </w:tc>
        <w:tc>
          <w:tcPr>
            <w:tcW w:w="3476" w:type="dxa"/>
            <w:tcBorders>
              <w:top w:val="single" w:sz="4" w:space="0" w:color="auto"/>
              <w:left w:val="single" w:sz="4" w:space="0" w:color="auto"/>
              <w:bottom w:val="single" w:sz="4" w:space="0" w:color="auto"/>
              <w:right w:val="single" w:sz="4" w:space="0" w:color="auto"/>
            </w:tcBorders>
          </w:tcPr>
          <w:p w14:paraId="35D7FF38"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6CE60" w14:textId="77777777" w:rsidR="00D108EE" w:rsidRDefault="00D108EE">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081A36" w14:textId="77777777" w:rsidR="00D108EE" w:rsidRDefault="00D108EE">
            <w:pPr>
              <w:rPr>
                <w:sz w:val="22"/>
                <w:szCs w:val="22"/>
              </w:rPr>
            </w:pPr>
          </w:p>
        </w:tc>
      </w:tr>
    </w:tbl>
    <w:p w14:paraId="6C06B69F" w14:textId="77777777" w:rsidR="00D108EE" w:rsidRDefault="00D108EE" w:rsidP="00D108EE">
      <w:pPr>
        <w:jc w:val="center"/>
      </w:pPr>
    </w:p>
    <w:p w14:paraId="5898E586" w14:textId="77777777" w:rsidR="00D108EE" w:rsidRDefault="00D108EE" w:rsidP="00D108EE">
      <w:pPr>
        <w:jc w:val="center"/>
      </w:pPr>
    </w:p>
    <w:p w14:paraId="7CAA37F1" w14:textId="77777777" w:rsidR="00D108EE" w:rsidRDefault="00D108EE" w:rsidP="00D108EE">
      <w:pPr>
        <w:jc w:val="center"/>
      </w:pPr>
    </w:p>
    <w:p w14:paraId="293118D4" w14:textId="77777777" w:rsidR="00D108EE" w:rsidRDefault="00D108EE" w:rsidP="00D108EE">
      <w:pPr>
        <w:jc w:val="center"/>
      </w:pPr>
    </w:p>
    <w:p w14:paraId="5B9255A8" w14:textId="77777777" w:rsidR="00D108EE" w:rsidRDefault="00D108EE" w:rsidP="00D108EE">
      <w:pPr>
        <w:spacing w:before="120" w:after="120"/>
        <w:ind w:left="284"/>
        <w:rPr>
          <w:b/>
        </w:rPr>
      </w:pPr>
      <w:r>
        <w:rPr>
          <w:b/>
        </w:rPr>
        <w:t>3. Informacija apie organizuojamus darbus ir lėšų poreikį</w:t>
      </w:r>
    </w:p>
    <w:tbl>
      <w:tblPr>
        <w:tblW w:w="139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3355"/>
        <w:gridCol w:w="1914"/>
        <w:gridCol w:w="915"/>
        <w:gridCol w:w="736"/>
        <w:gridCol w:w="1325"/>
        <w:gridCol w:w="2593"/>
        <w:gridCol w:w="2593"/>
      </w:tblGrid>
      <w:tr w:rsidR="00D108EE" w14:paraId="7FED3B8F" w14:textId="77777777" w:rsidTr="00D108EE">
        <w:trPr>
          <w:trHeight w:val="975"/>
        </w:trPr>
        <w:tc>
          <w:tcPr>
            <w:tcW w:w="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CE34D" w14:textId="77777777" w:rsidR="00D108EE" w:rsidRDefault="00D108EE">
            <w:pPr>
              <w:ind w:left="-82" w:right="-104"/>
              <w:jc w:val="center"/>
              <w:rPr>
                <w:sz w:val="22"/>
                <w:szCs w:val="22"/>
              </w:rPr>
            </w:pPr>
            <w:r>
              <w:rPr>
                <w:sz w:val="22"/>
                <w:szCs w:val="22"/>
              </w:rPr>
              <w:t>Eil. Nr.</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8CF92" w14:textId="77777777" w:rsidR="00D108EE" w:rsidRDefault="00D108EE">
            <w:pPr>
              <w:jc w:val="center"/>
              <w:rPr>
                <w:sz w:val="22"/>
                <w:szCs w:val="22"/>
              </w:rPr>
            </w:pPr>
            <w:r>
              <w:rPr>
                <w:sz w:val="22"/>
                <w:szCs w:val="22"/>
              </w:rPr>
              <w:t>Laikinųjų darbų pavadinimas (</w:t>
            </w:r>
            <w:r>
              <w:t xml:space="preserve">pagalbiniai darbai visuomeninės, sveikatos priežiūros, kultūros, sporto, socialinės paskirties, švietimo </w:t>
            </w:r>
            <w:r>
              <w:lastRenderedPageBreak/>
              <w:t>objektuose ir įstaigose</w:t>
            </w:r>
            <w:r>
              <w:rPr>
                <w:sz w:val="22"/>
                <w:szCs w:val="22"/>
              </w:rPr>
              <w:t>)</w:t>
            </w: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A002A3" w14:textId="77777777" w:rsidR="00D108EE" w:rsidRDefault="00D108EE">
            <w:pPr>
              <w:jc w:val="center"/>
              <w:rPr>
                <w:sz w:val="22"/>
                <w:szCs w:val="22"/>
              </w:rPr>
            </w:pPr>
            <w:r>
              <w:rPr>
                <w:sz w:val="22"/>
                <w:szCs w:val="22"/>
              </w:rPr>
              <w:lastRenderedPageBreak/>
              <w:t>Laikinųjų darbų vieta</w:t>
            </w:r>
          </w:p>
        </w:tc>
        <w:tc>
          <w:tcPr>
            <w:tcW w:w="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1DE97" w14:textId="77777777" w:rsidR="00D108EE" w:rsidRDefault="00D108EE">
            <w:pPr>
              <w:ind w:left="-72" w:right="-102"/>
              <w:jc w:val="center"/>
              <w:rPr>
                <w:sz w:val="22"/>
                <w:szCs w:val="22"/>
              </w:rPr>
            </w:pPr>
            <w:r>
              <w:rPr>
                <w:sz w:val="22"/>
                <w:szCs w:val="22"/>
              </w:rPr>
              <w:t>Darbuo-tojų skaičius</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50340" w14:textId="77777777" w:rsidR="00D108EE" w:rsidRDefault="00D108EE">
            <w:pPr>
              <w:ind w:left="-107" w:right="-106"/>
              <w:jc w:val="center"/>
              <w:rPr>
                <w:sz w:val="22"/>
                <w:szCs w:val="22"/>
              </w:rPr>
            </w:pPr>
            <w:r>
              <w:rPr>
                <w:sz w:val="22"/>
                <w:szCs w:val="22"/>
              </w:rPr>
              <w:t xml:space="preserve">Trukmė mėn. (nuo 2 iki 6 </w:t>
            </w:r>
            <w:r>
              <w:rPr>
                <w:sz w:val="22"/>
                <w:szCs w:val="22"/>
              </w:rPr>
              <w:lastRenderedPageBreak/>
              <w:t>mėn.)</w:t>
            </w:r>
          </w:p>
        </w:tc>
        <w:tc>
          <w:tcPr>
            <w:tcW w:w="1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2A7128" w14:textId="77777777" w:rsidR="00D108EE" w:rsidRDefault="00D108EE">
            <w:pPr>
              <w:jc w:val="center"/>
              <w:rPr>
                <w:sz w:val="22"/>
                <w:szCs w:val="22"/>
              </w:rPr>
            </w:pPr>
            <w:r>
              <w:rPr>
                <w:sz w:val="22"/>
                <w:szCs w:val="22"/>
              </w:rPr>
              <w:lastRenderedPageBreak/>
              <w:t>Laikotarpis</w:t>
            </w:r>
          </w:p>
          <w:p w14:paraId="5544139A" w14:textId="77777777" w:rsidR="00D108EE" w:rsidRDefault="00D108EE">
            <w:pPr>
              <w:jc w:val="center"/>
              <w:rPr>
                <w:sz w:val="22"/>
                <w:szCs w:val="22"/>
              </w:rPr>
            </w:pPr>
            <w:r>
              <w:rPr>
                <w:sz w:val="22"/>
                <w:szCs w:val="22"/>
              </w:rPr>
              <w:t>(nuo-iki)</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0CF64" w14:textId="77777777" w:rsidR="00D108EE" w:rsidRDefault="00D108EE">
            <w:pPr>
              <w:jc w:val="center"/>
              <w:rPr>
                <w:sz w:val="22"/>
                <w:szCs w:val="22"/>
              </w:rPr>
            </w:pPr>
            <w:r>
              <w:rPr>
                <w:sz w:val="22"/>
                <w:szCs w:val="22"/>
              </w:rPr>
              <w:t>Lėšos darbo užmokesčiui ir piniginei  kompensacijai  už nepanaudotas atostogas (su Sodra), Eurais</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10FE01" w14:textId="77777777" w:rsidR="00D108EE" w:rsidRDefault="00D108EE">
            <w:pPr>
              <w:jc w:val="center"/>
              <w:rPr>
                <w:sz w:val="22"/>
                <w:szCs w:val="22"/>
              </w:rPr>
            </w:pPr>
            <w:r>
              <w:rPr>
                <w:sz w:val="22"/>
                <w:szCs w:val="22"/>
              </w:rPr>
              <w:t xml:space="preserve">Lėšos darbuotojų privalomojo sveikatos tikrinimo ir skiepijimo išlaidų kompensavimui, </w:t>
            </w:r>
            <w:r>
              <w:rPr>
                <w:sz w:val="22"/>
                <w:szCs w:val="22"/>
              </w:rPr>
              <w:lastRenderedPageBreak/>
              <w:t>Eurais</w:t>
            </w:r>
          </w:p>
        </w:tc>
      </w:tr>
      <w:tr w:rsidR="00D108EE" w14:paraId="61F9108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4B12DCED" w14:textId="77777777" w:rsidR="00D108EE" w:rsidRDefault="00D108EE">
            <w:pPr>
              <w:jc w:val="center"/>
              <w:rPr>
                <w:sz w:val="22"/>
                <w:szCs w:val="22"/>
              </w:rPr>
            </w:pPr>
            <w:r>
              <w:rPr>
                <w:sz w:val="22"/>
                <w:szCs w:val="22"/>
              </w:rPr>
              <w:lastRenderedPageBreak/>
              <w:t>1.</w:t>
            </w:r>
          </w:p>
        </w:tc>
        <w:tc>
          <w:tcPr>
            <w:tcW w:w="3354" w:type="dxa"/>
            <w:tcBorders>
              <w:top w:val="single" w:sz="4" w:space="0" w:color="auto"/>
              <w:left w:val="single" w:sz="4" w:space="0" w:color="auto"/>
              <w:bottom w:val="single" w:sz="4" w:space="0" w:color="auto"/>
              <w:right w:val="single" w:sz="4" w:space="0" w:color="auto"/>
            </w:tcBorders>
          </w:tcPr>
          <w:p w14:paraId="2DB2533B"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2D2FBDD3"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1B9214C2"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4E33066E"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168A8D65"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5C5F1097"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60C53D6" w14:textId="77777777" w:rsidR="00D108EE" w:rsidRDefault="00D108EE">
            <w:pPr>
              <w:jc w:val="center"/>
              <w:rPr>
                <w:sz w:val="22"/>
                <w:szCs w:val="22"/>
              </w:rPr>
            </w:pPr>
          </w:p>
        </w:tc>
      </w:tr>
      <w:tr w:rsidR="00D108EE" w14:paraId="08BD4E99"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AFD134B" w14:textId="77777777" w:rsidR="00D108EE" w:rsidRDefault="00D108EE">
            <w:pPr>
              <w:jc w:val="center"/>
              <w:rPr>
                <w:sz w:val="22"/>
                <w:szCs w:val="22"/>
              </w:rPr>
            </w:pPr>
            <w:r>
              <w:rPr>
                <w:sz w:val="22"/>
                <w:szCs w:val="22"/>
              </w:rPr>
              <w:t>2.</w:t>
            </w:r>
          </w:p>
        </w:tc>
        <w:tc>
          <w:tcPr>
            <w:tcW w:w="3354" w:type="dxa"/>
            <w:tcBorders>
              <w:top w:val="single" w:sz="4" w:space="0" w:color="auto"/>
              <w:left w:val="single" w:sz="4" w:space="0" w:color="auto"/>
              <w:bottom w:val="single" w:sz="4" w:space="0" w:color="auto"/>
              <w:right w:val="single" w:sz="4" w:space="0" w:color="auto"/>
            </w:tcBorders>
          </w:tcPr>
          <w:p w14:paraId="49D9F9D0"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4A518B09"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354FB661"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4E148679"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0477A4A1"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7CF371B4"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225DEF98" w14:textId="77777777" w:rsidR="00D108EE" w:rsidRDefault="00D108EE">
            <w:pPr>
              <w:jc w:val="center"/>
              <w:rPr>
                <w:sz w:val="22"/>
                <w:szCs w:val="22"/>
              </w:rPr>
            </w:pPr>
          </w:p>
        </w:tc>
      </w:tr>
      <w:tr w:rsidR="00D108EE" w14:paraId="4F0FB1DE"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617CF5C8" w14:textId="77777777" w:rsidR="00D108EE" w:rsidRDefault="00D108EE">
            <w:pPr>
              <w:jc w:val="center"/>
              <w:rPr>
                <w:sz w:val="22"/>
                <w:szCs w:val="22"/>
              </w:rPr>
            </w:pPr>
            <w:r>
              <w:rPr>
                <w:sz w:val="22"/>
                <w:szCs w:val="22"/>
              </w:rPr>
              <w:t>3.</w:t>
            </w:r>
          </w:p>
        </w:tc>
        <w:tc>
          <w:tcPr>
            <w:tcW w:w="3354" w:type="dxa"/>
            <w:tcBorders>
              <w:top w:val="single" w:sz="4" w:space="0" w:color="auto"/>
              <w:left w:val="single" w:sz="4" w:space="0" w:color="auto"/>
              <w:bottom w:val="single" w:sz="4" w:space="0" w:color="auto"/>
              <w:right w:val="single" w:sz="4" w:space="0" w:color="auto"/>
            </w:tcBorders>
          </w:tcPr>
          <w:p w14:paraId="11EDEE53"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6FDC9282"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7BED7371"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5F72BDBF"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4FE6206D"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A76DFD8"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4D765109" w14:textId="77777777" w:rsidR="00D108EE" w:rsidRDefault="00D108EE">
            <w:pPr>
              <w:jc w:val="center"/>
              <w:rPr>
                <w:sz w:val="22"/>
                <w:szCs w:val="22"/>
              </w:rPr>
            </w:pPr>
          </w:p>
        </w:tc>
      </w:tr>
      <w:tr w:rsidR="00D108EE" w14:paraId="74806F04" w14:textId="77777777" w:rsidTr="00D108EE">
        <w:trPr>
          <w:trHeight w:val="486"/>
        </w:trPr>
        <w:tc>
          <w:tcPr>
            <w:tcW w:w="473" w:type="dxa"/>
            <w:tcBorders>
              <w:top w:val="single" w:sz="4" w:space="0" w:color="auto"/>
              <w:left w:val="single" w:sz="4" w:space="0" w:color="auto"/>
              <w:bottom w:val="single" w:sz="4" w:space="0" w:color="auto"/>
              <w:right w:val="single" w:sz="4" w:space="0" w:color="auto"/>
            </w:tcBorders>
            <w:hideMark/>
          </w:tcPr>
          <w:p w14:paraId="28276532" w14:textId="77777777" w:rsidR="00D108EE" w:rsidRDefault="00D108EE">
            <w:pPr>
              <w:jc w:val="center"/>
              <w:rPr>
                <w:sz w:val="22"/>
                <w:szCs w:val="22"/>
              </w:rPr>
            </w:pPr>
            <w:r>
              <w:rPr>
                <w:sz w:val="22"/>
                <w:szCs w:val="22"/>
              </w:rPr>
              <w:t>...</w:t>
            </w:r>
          </w:p>
        </w:tc>
        <w:tc>
          <w:tcPr>
            <w:tcW w:w="3354" w:type="dxa"/>
            <w:tcBorders>
              <w:top w:val="single" w:sz="4" w:space="0" w:color="auto"/>
              <w:left w:val="single" w:sz="4" w:space="0" w:color="auto"/>
              <w:bottom w:val="single" w:sz="4" w:space="0" w:color="auto"/>
              <w:right w:val="single" w:sz="4" w:space="0" w:color="auto"/>
            </w:tcBorders>
          </w:tcPr>
          <w:p w14:paraId="0A61F6F3" w14:textId="77777777" w:rsidR="00D108EE" w:rsidRDefault="00D108EE">
            <w:pPr>
              <w:jc w:val="center"/>
              <w:rPr>
                <w:sz w:val="22"/>
                <w:szCs w:val="22"/>
              </w:rPr>
            </w:pPr>
          </w:p>
        </w:tc>
        <w:tc>
          <w:tcPr>
            <w:tcW w:w="1913" w:type="dxa"/>
            <w:tcBorders>
              <w:top w:val="single" w:sz="4" w:space="0" w:color="auto"/>
              <w:left w:val="single" w:sz="4" w:space="0" w:color="auto"/>
              <w:bottom w:val="single" w:sz="4" w:space="0" w:color="auto"/>
              <w:right w:val="single" w:sz="4" w:space="0" w:color="auto"/>
            </w:tcBorders>
          </w:tcPr>
          <w:p w14:paraId="6B4B7C33" w14:textId="77777777" w:rsidR="00D108EE" w:rsidRDefault="00D108EE">
            <w:pPr>
              <w:jc w:val="center"/>
              <w:rPr>
                <w:sz w:val="22"/>
                <w:szCs w:val="22"/>
              </w:rPr>
            </w:pPr>
          </w:p>
        </w:tc>
        <w:tc>
          <w:tcPr>
            <w:tcW w:w="915" w:type="dxa"/>
            <w:tcBorders>
              <w:top w:val="single" w:sz="4" w:space="0" w:color="auto"/>
              <w:left w:val="single" w:sz="4" w:space="0" w:color="auto"/>
              <w:bottom w:val="single" w:sz="4" w:space="0" w:color="auto"/>
              <w:right w:val="single" w:sz="4" w:space="0" w:color="auto"/>
            </w:tcBorders>
          </w:tcPr>
          <w:p w14:paraId="49E8AC02" w14:textId="77777777" w:rsidR="00D108EE" w:rsidRDefault="00D108EE">
            <w:pPr>
              <w:jc w:val="center"/>
              <w:rPr>
                <w:sz w:val="22"/>
                <w:szCs w:val="22"/>
              </w:rPr>
            </w:pPr>
          </w:p>
        </w:tc>
        <w:tc>
          <w:tcPr>
            <w:tcW w:w="736" w:type="dxa"/>
            <w:tcBorders>
              <w:top w:val="single" w:sz="4" w:space="0" w:color="auto"/>
              <w:left w:val="single" w:sz="4" w:space="0" w:color="auto"/>
              <w:bottom w:val="single" w:sz="4" w:space="0" w:color="auto"/>
              <w:right w:val="single" w:sz="4" w:space="0" w:color="auto"/>
            </w:tcBorders>
          </w:tcPr>
          <w:p w14:paraId="7E1BAFC0" w14:textId="77777777" w:rsidR="00D108EE" w:rsidRDefault="00D108EE">
            <w:pPr>
              <w:jc w:val="center"/>
              <w:rPr>
                <w:sz w:val="22"/>
                <w:szCs w:val="22"/>
              </w:rPr>
            </w:pPr>
          </w:p>
        </w:tc>
        <w:tc>
          <w:tcPr>
            <w:tcW w:w="1325" w:type="dxa"/>
            <w:tcBorders>
              <w:top w:val="single" w:sz="4" w:space="0" w:color="auto"/>
              <w:left w:val="single" w:sz="4" w:space="0" w:color="auto"/>
              <w:bottom w:val="single" w:sz="4" w:space="0" w:color="auto"/>
              <w:right w:val="single" w:sz="4" w:space="0" w:color="auto"/>
            </w:tcBorders>
          </w:tcPr>
          <w:p w14:paraId="07324F97"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30240A7B" w14:textId="77777777" w:rsidR="00D108EE" w:rsidRDefault="00D108EE">
            <w:pPr>
              <w:jc w:val="center"/>
              <w:rPr>
                <w:sz w:val="22"/>
                <w:szCs w:val="22"/>
              </w:rPr>
            </w:pPr>
          </w:p>
        </w:tc>
        <w:tc>
          <w:tcPr>
            <w:tcW w:w="2592" w:type="dxa"/>
            <w:tcBorders>
              <w:top w:val="single" w:sz="4" w:space="0" w:color="auto"/>
              <w:left w:val="single" w:sz="4" w:space="0" w:color="auto"/>
              <w:bottom w:val="single" w:sz="4" w:space="0" w:color="auto"/>
              <w:right w:val="single" w:sz="4" w:space="0" w:color="auto"/>
            </w:tcBorders>
          </w:tcPr>
          <w:p w14:paraId="71B2D41E" w14:textId="77777777" w:rsidR="00D108EE" w:rsidRDefault="00D108EE">
            <w:pPr>
              <w:jc w:val="center"/>
              <w:rPr>
                <w:sz w:val="22"/>
                <w:szCs w:val="22"/>
              </w:rPr>
            </w:pPr>
          </w:p>
        </w:tc>
      </w:tr>
      <w:tr w:rsidR="00D108EE" w14:paraId="7DA2C793" w14:textId="77777777" w:rsidTr="00D108EE">
        <w:trPr>
          <w:trHeight w:val="486"/>
        </w:trPr>
        <w:tc>
          <w:tcPr>
            <w:tcW w:w="5740" w:type="dxa"/>
            <w:gridSpan w:val="3"/>
            <w:tcBorders>
              <w:top w:val="single" w:sz="4" w:space="0" w:color="auto"/>
              <w:left w:val="single" w:sz="4" w:space="0" w:color="auto"/>
              <w:bottom w:val="single" w:sz="4" w:space="0" w:color="auto"/>
              <w:right w:val="single" w:sz="4" w:space="0" w:color="auto"/>
            </w:tcBorders>
            <w:vAlign w:val="center"/>
            <w:hideMark/>
          </w:tcPr>
          <w:p w14:paraId="7E2FF0D9" w14:textId="77777777" w:rsidR="00D108EE" w:rsidRDefault="00D108EE">
            <w:pPr>
              <w:jc w:val="center"/>
              <w:rPr>
                <w:b/>
                <w:sz w:val="22"/>
                <w:szCs w:val="22"/>
              </w:rPr>
            </w:pPr>
            <w:r>
              <w:rPr>
                <w:b/>
                <w:sz w:val="22"/>
                <w:szCs w:val="22"/>
              </w:rPr>
              <w:t>Iš viso:</w:t>
            </w:r>
          </w:p>
        </w:tc>
        <w:tc>
          <w:tcPr>
            <w:tcW w:w="915" w:type="dxa"/>
            <w:tcBorders>
              <w:top w:val="single" w:sz="4" w:space="0" w:color="auto"/>
              <w:left w:val="single" w:sz="4" w:space="0" w:color="auto"/>
              <w:bottom w:val="single" w:sz="4" w:space="0" w:color="auto"/>
              <w:right w:val="single" w:sz="4" w:space="0" w:color="auto"/>
            </w:tcBorders>
            <w:vAlign w:val="center"/>
          </w:tcPr>
          <w:p w14:paraId="1037B38A" w14:textId="77777777" w:rsidR="00D108EE" w:rsidRDefault="00D108EE">
            <w:pPr>
              <w:jc w:val="center"/>
              <w:rPr>
                <w:b/>
                <w:sz w:val="22"/>
                <w:szCs w:val="22"/>
              </w:rPr>
            </w:pPr>
          </w:p>
        </w:tc>
        <w:tc>
          <w:tcPr>
            <w:tcW w:w="736" w:type="dxa"/>
            <w:tcBorders>
              <w:top w:val="single" w:sz="4" w:space="0" w:color="auto"/>
              <w:left w:val="single" w:sz="4" w:space="0" w:color="auto"/>
              <w:bottom w:val="single" w:sz="4" w:space="0" w:color="auto"/>
              <w:right w:val="single" w:sz="4" w:space="0" w:color="auto"/>
            </w:tcBorders>
            <w:vAlign w:val="center"/>
          </w:tcPr>
          <w:p w14:paraId="43EF6E9A" w14:textId="77777777" w:rsidR="00D108EE" w:rsidRDefault="00D108EE">
            <w:pPr>
              <w:jc w:val="center"/>
              <w:rPr>
                <w:b/>
                <w:sz w:val="22"/>
                <w:szCs w:val="22"/>
              </w:rPr>
            </w:pPr>
          </w:p>
        </w:tc>
        <w:tc>
          <w:tcPr>
            <w:tcW w:w="1325" w:type="dxa"/>
            <w:tcBorders>
              <w:top w:val="single" w:sz="4" w:space="0" w:color="auto"/>
              <w:left w:val="single" w:sz="4" w:space="0" w:color="auto"/>
              <w:bottom w:val="single" w:sz="4" w:space="0" w:color="auto"/>
              <w:right w:val="single" w:sz="4" w:space="0" w:color="auto"/>
            </w:tcBorders>
            <w:vAlign w:val="center"/>
          </w:tcPr>
          <w:p w14:paraId="5372EFFF" w14:textId="77777777" w:rsidR="00D108EE" w:rsidRDefault="00D108EE">
            <w:pPr>
              <w:jc w:val="center"/>
              <w:rPr>
                <w:b/>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7B6DF29C" w14:textId="77777777" w:rsidR="00D108EE" w:rsidRDefault="00D108EE">
            <w:pPr>
              <w:jc w:val="center"/>
              <w:rPr>
                <w:b/>
                <w:sz w:val="22"/>
                <w:szCs w:val="22"/>
              </w:rPr>
            </w:pPr>
          </w:p>
        </w:tc>
        <w:tc>
          <w:tcPr>
            <w:tcW w:w="2592" w:type="dxa"/>
            <w:tcBorders>
              <w:top w:val="single" w:sz="4" w:space="0" w:color="auto"/>
              <w:left w:val="single" w:sz="4" w:space="0" w:color="auto"/>
              <w:bottom w:val="single" w:sz="4" w:space="0" w:color="auto"/>
              <w:right w:val="single" w:sz="4" w:space="0" w:color="auto"/>
            </w:tcBorders>
            <w:vAlign w:val="center"/>
          </w:tcPr>
          <w:p w14:paraId="440136DE" w14:textId="77777777" w:rsidR="00D108EE" w:rsidRDefault="00D108EE">
            <w:pPr>
              <w:jc w:val="center"/>
              <w:rPr>
                <w:b/>
                <w:sz w:val="22"/>
                <w:szCs w:val="22"/>
              </w:rPr>
            </w:pPr>
          </w:p>
        </w:tc>
      </w:tr>
    </w:tbl>
    <w:p w14:paraId="68CF45F1" w14:textId="77777777" w:rsidR="00D108EE" w:rsidRDefault="00D108EE" w:rsidP="00D108EE">
      <w:pPr>
        <w:jc w:val="both"/>
        <w:rPr>
          <w:i/>
        </w:rPr>
      </w:pPr>
      <w:r>
        <w:rPr>
          <w:b/>
          <w:i/>
        </w:rPr>
        <w:t>Pastaba:</w:t>
      </w:r>
      <w:r>
        <w:rPr>
          <w:i/>
        </w:rPr>
        <w:t xml:space="preserve"> Planuojamas laikinųjų darbų organizavimo galutinis terminas negali būti ilgesnis kaip iki kalendorinių metų gruodžio 15 d. Minimali planuojama laikinųjų darbų trukmė – 2 mėn., maksimali – 6 mėn.</w:t>
      </w:r>
    </w:p>
    <w:p w14:paraId="72BB0BD5" w14:textId="77777777" w:rsidR="00D108EE" w:rsidRDefault="00D108EE" w:rsidP="00D108EE">
      <w:pPr>
        <w:tabs>
          <w:tab w:val="left" w:pos="851"/>
        </w:tabs>
      </w:pPr>
    </w:p>
    <w:p w14:paraId="0CC1F00E" w14:textId="77777777" w:rsidR="00D108EE" w:rsidRDefault="00D108EE" w:rsidP="00D108EE">
      <w:pPr>
        <w:tabs>
          <w:tab w:val="left" w:pos="851"/>
        </w:tabs>
      </w:pPr>
    </w:p>
    <w:p w14:paraId="0722FE5D" w14:textId="77777777" w:rsidR="00D108EE" w:rsidRDefault="00D108EE" w:rsidP="00D108EE">
      <w:pPr>
        <w:tabs>
          <w:tab w:val="left" w:pos="851"/>
        </w:tabs>
      </w:pPr>
      <w:r>
        <w:t>Pareiškėjo vadovo vardas, pavardė, parašas  ...........................................................................</w:t>
      </w:r>
    </w:p>
    <w:p w14:paraId="6484EEE1" w14:textId="77777777" w:rsidR="00D108EE" w:rsidRDefault="00D108EE" w:rsidP="00D108EE">
      <w:pPr>
        <w:tabs>
          <w:tab w:val="left" w:pos="851"/>
        </w:tabs>
      </w:pPr>
      <w:r>
        <w:tab/>
      </w:r>
      <w:r>
        <w:tab/>
      </w:r>
      <w:r>
        <w:tab/>
      </w:r>
      <w:r>
        <w:tab/>
      </w:r>
      <w:r>
        <w:tab/>
      </w:r>
      <w:r>
        <w:tab/>
      </w:r>
      <w:r>
        <w:tab/>
      </w:r>
    </w:p>
    <w:p w14:paraId="5ACD1750" w14:textId="77777777" w:rsidR="00D108EE" w:rsidRDefault="00D108EE" w:rsidP="00D108EE">
      <w:pPr>
        <w:tabs>
          <w:tab w:val="left" w:pos="851"/>
        </w:tabs>
      </w:pPr>
      <w:r>
        <w:t>Pareiškėjo finansininko vardas, pavardė, parašas ....................................................................</w:t>
      </w:r>
    </w:p>
    <w:p w14:paraId="09042F48" w14:textId="77777777" w:rsidR="00D108EE" w:rsidRDefault="00D108EE" w:rsidP="00D108EE">
      <w:pPr>
        <w:tabs>
          <w:tab w:val="left" w:pos="851"/>
        </w:tabs>
      </w:pPr>
    </w:p>
    <w:p w14:paraId="0096A11F" w14:textId="77777777" w:rsidR="00D108EE" w:rsidRDefault="00D108EE" w:rsidP="00D108EE">
      <w:pPr>
        <w:tabs>
          <w:tab w:val="left" w:pos="851"/>
        </w:tabs>
      </w:pPr>
      <w:r>
        <w:t>A. V.</w:t>
      </w:r>
    </w:p>
    <w:p w14:paraId="2DAFCC13" w14:textId="77777777" w:rsidR="00D108EE" w:rsidRDefault="00D108EE" w:rsidP="00D108EE">
      <w:pPr>
        <w:tabs>
          <w:tab w:val="left" w:pos="851"/>
        </w:tabs>
        <w:ind w:left="5040"/>
      </w:pPr>
    </w:p>
    <w:p w14:paraId="4C34B604" w14:textId="77777777" w:rsidR="00D108EE" w:rsidRDefault="00D108EE" w:rsidP="00D108EE">
      <w:pPr>
        <w:tabs>
          <w:tab w:val="left" w:pos="851"/>
        </w:tabs>
        <w:ind w:left="5040"/>
      </w:pPr>
      <w:r>
        <w:t>Data:  .......................................................</w:t>
      </w:r>
    </w:p>
    <w:p w14:paraId="347419FD" w14:textId="1D3796E0" w:rsidR="00C23D40" w:rsidRPr="00EE36EC" w:rsidRDefault="00D108EE" w:rsidP="00D108EE">
      <w:pPr>
        <w:ind w:left="5103"/>
      </w:pPr>
      <w:r>
        <w:t>_______________</w:t>
      </w:r>
    </w:p>
    <w:p w14:paraId="6A29C220" w14:textId="4D93C9F0" w:rsidR="00C23D40" w:rsidRDefault="00C23D40" w:rsidP="00C23D40">
      <w:pPr>
        <w:jc w:val="center"/>
        <w:sectPr w:rsidR="00C23D40" w:rsidSect="006E41F6">
          <w:pgSz w:w="16838" w:h="11906" w:orient="landscape" w:code="9"/>
          <w:pgMar w:top="1134" w:right="1134" w:bottom="567" w:left="1134" w:header="567" w:footer="567" w:gutter="0"/>
          <w:cols w:space="1296"/>
          <w:docGrid w:linePitch="360"/>
        </w:sectPr>
      </w:pPr>
    </w:p>
    <w:p w14:paraId="5F092C20" w14:textId="77777777" w:rsidR="00C23D40" w:rsidRPr="00884907" w:rsidRDefault="00C23D40" w:rsidP="00C23D40">
      <w:pPr>
        <w:jc w:val="center"/>
      </w:pPr>
    </w:p>
    <w:p w14:paraId="7DEEB40B" w14:textId="77777777" w:rsidR="00C23D40" w:rsidRPr="00EE36EC" w:rsidRDefault="00C23D40" w:rsidP="00C23D40"/>
    <w:p w14:paraId="497E03D4" w14:textId="77777777" w:rsidR="00C23D40" w:rsidRPr="00EE36EC" w:rsidRDefault="00C23D40" w:rsidP="00C23D40">
      <w:pPr>
        <w:ind w:left="4820"/>
      </w:pPr>
      <w:r w:rsidRPr="00C84C9D">
        <w:t>Darbdavių, pageidaujančių įgyvendinti Klaipėdos miesto savivaldybės užimtumo didinimo programoje num</w:t>
      </w:r>
      <w:r>
        <w:t>atytus darbus, atrankos tvarkos</w:t>
      </w:r>
      <w:r w:rsidRPr="00EE36EC">
        <w:t xml:space="preserve"> aprašo</w:t>
      </w:r>
    </w:p>
    <w:p w14:paraId="0265C332" w14:textId="77777777" w:rsidR="00C23D40" w:rsidRDefault="00C23D40" w:rsidP="00C23D40">
      <w:pPr>
        <w:ind w:left="4820"/>
      </w:pPr>
      <w:r w:rsidRPr="00EE36EC">
        <w:t xml:space="preserve">2 priedas </w:t>
      </w:r>
    </w:p>
    <w:p w14:paraId="2D5DE126" w14:textId="77777777" w:rsidR="00035A1A" w:rsidRDefault="00035A1A" w:rsidP="00C23D40">
      <w:pPr>
        <w:ind w:left="4820"/>
      </w:pPr>
    </w:p>
    <w:p w14:paraId="05932A3A" w14:textId="7EADDDFA"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0" w:name="n_10"/>
      <w:r w:rsidR="009C3CB9" w:rsidRPr="009C3CB9">
        <w:rPr>
          <w:i/>
          <w:sz w:val="16"/>
        </w:rPr>
        <w:t xml:space="preserve">Nr. AD1-189 </w:t>
      </w:r>
      <w:bookmarkEnd w:id="10"/>
      <w:r w:rsidRPr="00035A1A">
        <w:rPr>
          <w:i/>
          <w:sz w:val="16"/>
        </w:rPr>
        <w:t>redakcija</w:t>
      </w:r>
    </w:p>
    <w:p w14:paraId="14FE0D37" w14:textId="77777777" w:rsidR="00C23D40" w:rsidRPr="00EE36EC" w:rsidRDefault="00C23D40" w:rsidP="00C23D40">
      <w:pPr>
        <w:jc w:val="both"/>
      </w:pPr>
    </w:p>
    <w:p w14:paraId="714DA55C" w14:textId="77777777" w:rsidR="00C23D40" w:rsidRDefault="00C23D40" w:rsidP="00C23D40">
      <w:pPr>
        <w:jc w:val="center"/>
        <w:rPr>
          <w:b/>
        </w:rPr>
      </w:pPr>
    </w:p>
    <w:p w14:paraId="4ACDBBF9" w14:textId="77777777" w:rsidR="00C23D40" w:rsidRDefault="00C23D40" w:rsidP="00C23D40">
      <w:pPr>
        <w:jc w:val="center"/>
        <w:rPr>
          <w:b/>
        </w:rPr>
      </w:pPr>
    </w:p>
    <w:p w14:paraId="02270799" w14:textId="77777777" w:rsidR="00035A1A" w:rsidRDefault="00035A1A" w:rsidP="00035A1A">
      <w:pPr>
        <w:jc w:val="center"/>
        <w:rPr>
          <w:b/>
        </w:rPr>
      </w:pPr>
      <w:r>
        <w:rPr>
          <w:b/>
        </w:rPr>
        <w:t xml:space="preserve">Laikinųjų darbų organizavimo paraiškos prioritetinio vertinimo pažyma </w:t>
      </w:r>
    </w:p>
    <w:p w14:paraId="2E5B2085" w14:textId="77777777" w:rsidR="00035A1A" w:rsidRDefault="00035A1A" w:rsidP="00035A1A">
      <w:pPr>
        <w:jc w:val="center"/>
        <w:rPr>
          <w:sz w:val="28"/>
          <w:szCs w:val="28"/>
        </w:rPr>
      </w:pP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0"/>
        <w:gridCol w:w="1998"/>
        <w:gridCol w:w="2190"/>
        <w:gridCol w:w="1697"/>
      </w:tblGrid>
      <w:tr w:rsidR="00035A1A" w14:paraId="06B83436"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vAlign w:val="center"/>
          </w:tcPr>
          <w:p w14:paraId="78FB6109" w14:textId="77777777" w:rsidR="00035A1A" w:rsidRDefault="00035A1A">
            <w:pPr>
              <w:jc w:val="center"/>
              <w:rPr>
                <w:b/>
              </w:rPr>
            </w:pPr>
            <w:r>
              <w:rPr>
                <w:b/>
              </w:rPr>
              <w:t>Kriterijus</w:t>
            </w:r>
          </w:p>
          <w:p w14:paraId="5EC69B7E" w14:textId="77777777" w:rsidR="00035A1A" w:rsidRDefault="00035A1A">
            <w:pPr>
              <w:jc w:val="center"/>
              <w:rPr>
                <w:b/>
              </w:rPr>
            </w:pPr>
          </w:p>
        </w:tc>
        <w:tc>
          <w:tcPr>
            <w:tcW w:w="1998" w:type="dxa"/>
            <w:tcBorders>
              <w:top w:val="single" w:sz="4" w:space="0" w:color="auto"/>
              <w:left w:val="single" w:sz="4" w:space="0" w:color="auto"/>
              <w:bottom w:val="single" w:sz="4" w:space="0" w:color="auto"/>
              <w:right w:val="single" w:sz="4" w:space="0" w:color="auto"/>
            </w:tcBorders>
            <w:vAlign w:val="center"/>
            <w:hideMark/>
          </w:tcPr>
          <w:p w14:paraId="044808F8" w14:textId="77777777" w:rsidR="00035A1A" w:rsidRDefault="00035A1A">
            <w:pPr>
              <w:ind w:firstLine="62"/>
              <w:jc w:val="center"/>
              <w:rPr>
                <w:b/>
              </w:rPr>
            </w:pPr>
            <w:r>
              <w:rPr>
                <w:b/>
                <w:lang w:eastAsia="zh-CN"/>
              </w:rPr>
              <w:t>Maksimalus galimų balų skaičius</w:t>
            </w:r>
          </w:p>
        </w:tc>
        <w:tc>
          <w:tcPr>
            <w:tcW w:w="2190" w:type="dxa"/>
            <w:tcBorders>
              <w:top w:val="single" w:sz="4" w:space="0" w:color="auto"/>
              <w:left w:val="single" w:sz="4" w:space="0" w:color="auto"/>
              <w:bottom w:val="single" w:sz="4" w:space="0" w:color="auto"/>
              <w:right w:val="single" w:sz="4" w:space="0" w:color="auto"/>
            </w:tcBorders>
            <w:vAlign w:val="center"/>
            <w:hideMark/>
          </w:tcPr>
          <w:p w14:paraId="5A8CBD8D" w14:textId="77777777" w:rsidR="00035A1A" w:rsidRDefault="00035A1A">
            <w:pPr>
              <w:jc w:val="center"/>
              <w:rPr>
                <w:b/>
              </w:rPr>
            </w:pPr>
            <w:r>
              <w:rPr>
                <w:b/>
                <w:lang w:eastAsia="zh-CN"/>
              </w:rPr>
              <w:t>Rekomenduojamos balų ribos</w:t>
            </w:r>
          </w:p>
        </w:tc>
        <w:tc>
          <w:tcPr>
            <w:tcW w:w="1697" w:type="dxa"/>
            <w:tcBorders>
              <w:top w:val="single" w:sz="4" w:space="0" w:color="auto"/>
              <w:left w:val="single" w:sz="4" w:space="0" w:color="auto"/>
              <w:bottom w:val="single" w:sz="4" w:space="0" w:color="auto"/>
              <w:right w:val="single" w:sz="4" w:space="0" w:color="auto"/>
            </w:tcBorders>
            <w:vAlign w:val="center"/>
            <w:hideMark/>
          </w:tcPr>
          <w:p w14:paraId="6450B18C" w14:textId="77777777" w:rsidR="00035A1A" w:rsidRDefault="00035A1A">
            <w:pPr>
              <w:jc w:val="center"/>
              <w:rPr>
                <w:b/>
              </w:rPr>
            </w:pPr>
            <w:r>
              <w:rPr>
                <w:b/>
                <w:lang w:eastAsia="zh-CN"/>
              </w:rPr>
              <w:t>Skirtų balų skaičius</w:t>
            </w:r>
          </w:p>
        </w:tc>
      </w:tr>
      <w:tr w:rsidR="00035A1A" w14:paraId="1E6DB65B"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63B7A1C1" w14:textId="77777777" w:rsidR="00035A1A" w:rsidRDefault="00035A1A">
            <w:pPr>
              <w:jc w:val="both"/>
            </w:pPr>
            <w:r>
              <w:t>Numatomų įdarbinti bedarbių skaičius:</w:t>
            </w:r>
          </w:p>
          <w:p w14:paraId="16C5546A" w14:textId="77777777" w:rsidR="00035A1A" w:rsidRDefault="00035A1A">
            <w:pPr>
              <w:jc w:val="both"/>
            </w:pPr>
            <w:r>
              <w:t>1-2 bedarbiai</w:t>
            </w:r>
          </w:p>
          <w:p w14:paraId="2B441E2E" w14:textId="77777777" w:rsidR="00035A1A" w:rsidRDefault="00035A1A">
            <w:pPr>
              <w:jc w:val="both"/>
            </w:pPr>
            <w:r>
              <w:t>3-4 bedarbiai</w:t>
            </w:r>
          </w:p>
          <w:p w14:paraId="6F46A2F9" w14:textId="77777777" w:rsidR="00035A1A" w:rsidRDefault="00035A1A">
            <w:pPr>
              <w:jc w:val="both"/>
            </w:pPr>
            <w:r>
              <w:t>5-6 bedarbiai</w:t>
            </w:r>
          </w:p>
          <w:p w14:paraId="03E7299D" w14:textId="77777777" w:rsidR="00035A1A" w:rsidRDefault="00035A1A">
            <w:pPr>
              <w:jc w:val="both"/>
            </w:pPr>
            <w:r>
              <w:t>7 ir daugiau bedarbių</w:t>
            </w:r>
          </w:p>
        </w:tc>
        <w:tc>
          <w:tcPr>
            <w:tcW w:w="1998" w:type="dxa"/>
            <w:tcBorders>
              <w:top w:val="single" w:sz="4" w:space="0" w:color="auto"/>
              <w:left w:val="single" w:sz="4" w:space="0" w:color="auto"/>
              <w:bottom w:val="single" w:sz="4" w:space="0" w:color="auto"/>
              <w:right w:val="single" w:sz="4" w:space="0" w:color="auto"/>
            </w:tcBorders>
            <w:hideMark/>
          </w:tcPr>
          <w:p w14:paraId="563428F3" w14:textId="77777777" w:rsidR="00035A1A" w:rsidRDefault="00035A1A">
            <w:pPr>
              <w:jc w:val="center"/>
            </w:pPr>
            <w:r>
              <w:t>30</w:t>
            </w:r>
          </w:p>
        </w:tc>
        <w:tc>
          <w:tcPr>
            <w:tcW w:w="2190" w:type="dxa"/>
            <w:tcBorders>
              <w:top w:val="single" w:sz="4" w:space="0" w:color="auto"/>
              <w:left w:val="single" w:sz="4" w:space="0" w:color="auto"/>
              <w:bottom w:val="single" w:sz="4" w:space="0" w:color="auto"/>
              <w:right w:val="single" w:sz="4" w:space="0" w:color="auto"/>
            </w:tcBorders>
          </w:tcPr>
          <w:p w14:paraId="2A13E5F8" w14:textId="77777777" w:rsidR="00035A1A" w:rsidRDefault="00035A1A">
            <w:pPr>
              <w:jc w:val="center"/>
            </w:pPr>
          </w:p>
          <w:p w14:paraId="586A1FF4" w14:textId="77777777" w:rsidR="00035A1A" w:rsidRDefault="00035A1A">
            <w:pPr>
              <w:jc w:val="center"/>
            </w:pPr>
            <w:r>
              <w:t>30</w:t>
            </w:r>
          </w:p>
          <w:p w14:paraId="7A58AAB4" w14:textId="77777777" w:rsidR="00035A1A" w:rsidRDefault="00035A1A">
            <w:pPr>
              <w:jc w:val="center"/>
            </w:pPr>
            <w:r>
              <w:t>20</w:t>
            </w:r>
          </w:p>
          <w:p w14:paraId="3699BE24" w14:textId="77777777" w:rsidR="00035A1A" w:rsidRDefault="00035A1A">
            <w:pPr>
              <w:jc w:val="center"/>
            </w:pPr>
            <w:r>
              <w:t>10</w:t>
            </w:r>
          </w:p>
          <w:p w14:paraId="43204392" w14:textId="77777777" w:rsidR="00035A1A" w:rsidRDefault="00035A1A">
            <w:pPr>
              <w:jc w:val="center"/>
            </w:pPr>
            <w:r>
              <w:t>0</w:t>
            </w:r>
          </w:p>
        </w:tc>
        <w:tc>
          <w:tcPr>
            <w:tcW w:w="1697" w:type="dxa"/>
            <w:tcBorders>
              <w:top w:val="single" w:sz="4" w:space="0" w:color="auto"/>
              <w:left w:val="single" w:sz="4" w:space="0" w:color="auto"/>
              <w:bottom w:val="single" w:sz="4" w:space="0" w:color="auto"/>
              <w:right w:val="single" w:sz="4" w:space="0" w:color="auto"/>
            </w:tcBorders>
          </w:tcPr>
          <w:p w14:paraId="47CCFF5F" w14:textId="77777777" w:rsidR="00035A1A" w:rsidRDefault="00035A1A">
            <w:pPr>
              <w:jc w:val="center"/>
            </w:pPr>
          </w:p>
        </w:tc>
      </w:tr>
      <w:tr w:rsidR="00035A1A" w14:paraId="090C60D1"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71F9888A" w14:textId="77777777" w:rsidR="00035A1A" w:rsidRDefault="00035A1A">
            <w:pPr>
              <w:jc w:val="both"/>
            </w:pPr>
            <w:r>
              <w:t>Numatoma laikinųjų darbų organizavimo vidutinė trukmė (skaičiuojamas vidurkis):</w:t>
            </w:r>
          </w:p>
          <w:p w14:paraId="0CF7FAEA" w14:textId="77777777" w:rsidR="00035A1A" w:rsidRDefault="00035A1A">
            <w:pPr>
              <w:jc w:val="both"/>
            </w:pPr>
            <w:r>
              <w:t>įdarbinama virš 5 mėn. trukmei</w:t>
            </w:r>
          </w:p>
          <w:p w14:paraId="2061A253" w14:textId="77777777" w:rsidR="00035A1A" w:rsidRDefault="00035A1A">
            <w:pPr>
              <w:jc w:val="both"/>
            </w:pPr>
            <w:r>
              <w:t>įdarbinama virš 4 mėn. trukmei</w:t>
            </w:r>
          </w:p>
          <w:p w14:paraId="5C9D1049" w14:textId="77777777" w:rsidR="00035A1A" w:rsidRDefault="00035A1A">
            <w:pPr>
              <w:jc w:val="both"/>
            </w:pPr>
            <w:r>
              <w:t>įdarbinama virš 3 mėn. trukmei</w:t>
            </w:r>
          </w:p>
          <w:p w14:paraId="10869AF6" w14:textId="77777777" w:rsidR="00035A1A" w:rsidRDefault="00035A1A">
            <w:pPr>
              <w:jc w:val="both"/>
            </w:pPr>
            <w:r>
              <w:t>įdarbinama virš 2 mėn. trukmei</w:t>
            </w:r>
          </w:p>
          <w:p w14:paraId="16F38C10" w14:textId="77777777" w:rsidR="00035A1A" w:rsidRDefault="00035A1A">
            <w:pPr>
              <w:jc w:val="both"/>
            </w:pPr>
            <w:r>
              <w:t>įdarbinama 2 mėn. trukmei</w:t>
            </w:r>
          </w:p>
        </w:tc>
        <w:tc>
          <w:tcPr>
            <w:tcW w:w="1998" w:type="dxa"/>
            <w:tcBorders>
              <w:top w:val="single" w:sz="4" w:space="0" w:color="auto"/>
              <w:left w:val="single" w:sz="4" w:space="0" w:color="auto"/>
              <w:bottom w:val="single" w:sz="4" w:space="0" w:color="auto"/>
              <w:right w:val="single" w:sz="4" w:space="0" w:color="auto"/>
            </w:tcBorders>
          </w:tcPr>
          <w:p w14:paraId="1850FA3C" w14:textId="77777777" w:rsidR="00035A1A" w:rsidRDefault="00035A1A">
            <w:pPr>
              <w:jc w:val="center"/>
            </w:pPr>
            <w:r>
              <w:t>40</w:t>
            </w:r>
          </w:p>
          <w:p w14:paraId="759CA104" w14:textId="77777777" w:rsidR="00035A1A" w:rsidRDefault="00035A1A">
            <w:pPr>
              <w:jc w:val="center"/>
            </w:pPr>
          </w:p>
          <w:p w14:paraId="14DA12C3" w14:textId="77777777" w:rsidR="00035A1A" w:rsidRDefault="00035A1A">
            <w:pPr>
              <w:jc w:val="center"/>
            </w:pPr>
          </w:p>
        </w:tc>
        <w:tc>
          <w:tcPr>
            <w:tcW w:w="2190" w:type="dxa"/>
            <w:tcBorders>
              <w:top w:val="single" w:sz="4" w:space="0" w:color="auto"/>
              <w:left w:val="single" w:sz="4" w:space="0" w:color="auto"/>
              <w:bottom w:val="single" w:sz="4" w:space="0" w:color="auto"/>
              <w:right w:val="single" w:sz="4" w:space="0" w:color="auto"/>
            </w:tcBorders>
          </w:tcPr>
          <w:p w14:paraId="0D0E8382" w14:textId="77777777" w:rsidR="00035A1A" w:rsidRDefault="00035A1A">
            <w:pPr>
              <w:jc w:val="center"/>
            </w:pPr>
          </w:p>
          <w:p w14:paraId="00D7BC57" w14:textId="77777777" w:rsidR="00035A1A" w:rsidRDefault="00035A1A">
            <w:pPr>
              <w:jc w:val="center"/>
            </w:pPr>
          </w:p>
          <w:p w14:paraId="6F610C3A" w14:textId="77777777" w:rsidR="00035A1A" w:rsidRDefault="00035A1A">
            <w:pPr>
              <w:jc w:val="center"/>
            </w:pPr>
            <w:r>
              <w:t>40</w:t>
            </w:r>
          </w:p>
          <w:p w14:paraId="791EF6DE" w14:textId="77777777" w:rsidR="00035A1A" w:rsidRDefault="00035A1A">
            <w:pPr>
              <w:jc w:val="center"/>
            </w:pPr>
            <w:r>
              <w:t>30</w:t>
            </w:r>
          </w:p>
          <w:p w14:paraId="33F19A4F" w14:textId="77777777" w:rsidR="00035A1A" w:rsidRDefault="00035A1A">
            <w:pPr>
              <w:jc w:val="center"/>
            </w:pPr>
            <w:r>
              <w:t>20</w:t>
            </w:r>
          </w:p>
          <w:p w14:paraId="56B9A5AF" w14:textId="77777777" w:rsidR="00035A1A" w:rsidRDefault="00035A1A">
            <w:pPr>
              <w:jc w:val="center"/>
            </w:pPr>
            <w:r>
              <w:t>10</w:t>
            </w:r>
          </w:p>
          <w:p w14:paraId="2B161460" w14:textId="77777777" w:rsidR="00035A1A" w:rsidRDefault="00035A1A">
            <w:pPr>
              <w:jc w:val="center"/>
            </w:pPr>
            <w:r>
              <w:t>0</w:t>
            </w:r>
          </w:p>
        </w:tc>
        <w:tc>
          <w:tcPr>
            <w:tcW w:w="1697" w:type="dxa"/>
            <w:tcBorders>
              <w:top w:val="single" w:sz="4" w:space="0" w:color="auto"/>
              <w:left w:val="single" w:sz="4" w:space="0" w:color="auto"/>
              <w:bottom w:val="single" w:sz="4" w:space="0" w:color="auto"/>
              <w:right w:val="single" w:sz="4" w:space="0" w:color="auto"/>
            </w:tcBorders>
          </w:tcPr>
          <w:p w14:paraId="09186CA3" w14:textId="77777777" w:rsidR="00035A1A" w:rsidRDefault="00035A1A">
            <w:pPr>
              <w:jc w:val="center"/>
            </w:pPr>
          </w:p>
        </w:tc>
      </w:tr>
      <w:tr w:rsidR="00035A1A" w14:paraId="512620B9"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AEADCDC" w14:textId="77777777" w:rsidR="00035A1A" w:rsidRDefault="00035A1A">
            <w:pPr>
              <w:jc w:val="both"/>
            </w:pPr>
            <w:r>
              <w:t>Numatomų organizuoti darbų socialinė nauda vietos bendruomenei, prisidėjimas prie socialinės infrastruktūros palaikymo ir plėtojimo</w:t>
            </w:r>
          </w:p>
        </w:tc>
        <w:tc>
          <w:tcPr>
            <w:tcW w:w="1998" w:type="dxa"/>
            <w:tcBorders>
              <w:top w:val="single" w:sz="4" w:space="0" w:color="auto"/>
              <w:left w:val="single" w:sz="4" w:space="0" w:color="auto"/>
              <w:bottom w:val="single" w:sz="4" w:space="0" w:color="auto"/>
              <w:right w:val="single" w:sz="4" w:space="0" w:color="auto"/>
            </w:tcBorders>
            <w:hideMark/>
          </w:tcPr>
          <w:p w14:paraId="5F27C0D5" w14:textId="77777777" w:rsidR="00035A1A" w:rsidRDefault="00035A1A">
            <w:pPr>
              <w:jc w:val="center"/>
            </w:pPr>
            <w:r>
              <w:t>30</w:t>
            </w:r>
          </w:p>
        </w:tc>
        <w:tc>
          <w:tcPr>
            <w:tcW w:w="2190" w:type="dxa"/>
            <w:tcBorders>
              <w:top w:val="single" w:sz="4" w:space="0" w:color="auto"/>
              <w:left w:val="single" w:sz="4" w:space="0" w:color="auto"/>
              <w:bottom w:val="single" w:sz="4" w:space="0" w:color="auto"/>
              <w:right w:val="single" w:sz="4" w:space="0" w:color="auto"/>
            </w:tcBorders>
            <w:hideMark/>
          </w:tcPr>
          <w:p w14:paraId="131D8E36" w14:textId="77777777" w:rsidR="00035A1A" w:rsidRDefault="00035A1A">
            <w:pPr>
              <w:jc w:val="center"/>
            </w:pPr>
            <w:r>
              <w:t>0-30</w:t>
            </w:r>
          </w:p>
        </w:tc>
        <w:tc>
          <w:tcPr>
            <w:tcW w:w="1697" w:type="dxa"/>
            <w:tcBorders>
              <w:top w:val="single" w:sz="4" w:space="0" w:color="auto"/>
              <w:left w:val="single" w:sz="4" w:space="0" w:color="auto"/>
              <w:bottom w:val="single" w:sz="4" w:space="0" w:color="auto"/>
              <w:right w:val="single" w:sz="4" w:space="0" w:color="auto"/>
            </w:tcBorders>
          </w:tcPr>
          <w:p w14:paraId="6FE5777E" w14:textId="77777777" w:rsidR="00035A1A" w:rsidRDefault="00035A1A">
            <w:pPr>
              <w:jc w:val="center"/>
            </w:pPr>
          </w:p>
        </w:tc>
      </w:tr>
      <w:tr w:rsidR="00035A1A" w14:paraId="51724924" w14:textId="77777777" w:rsidTr="00035A1A">
        <w:trPr>
          <w:jc w:val="center"/>
        </w:trPr>
        <w:tc>
          <w:tcPr>
            <w:tcW w:w="4310" w:type="dxa"/>
            <w:tcBorders>
              <w:top w:val="single" w:sz="4" w:space="0" w:color="auto"/>
              <w:left w:val="single" w:sz="4" w:space="0" w:color="auto"/>
              <w:bottom w:val="single" w:sz="4" w:space="0" w:color="auto"/>
              <w:right w:val="single" w:sz="4" w:space="0" w:color="auto"/>
            </w:tcBorders>
            <w:hideMark/>
          </w:tcPr>
          <w:p w14:paraId="3EC22E1A" w14:textId="77777777" w:rsidR="00035A1A" w:rsidRDefault="00035A1A">
            <w:pPr>
              <w:jc w:val="center"/>
              <w:rPr>
                <w:b/>
              </w:rPr>
            </w:pPr>
            <w:r>
              <w:rPr>
                <w:b/>
              </w:rPr>
              <w:t>Paraiškos vertinimas balais, iš viso:</w:t>
            </w:r>
          </w:p>
        </w:tc>
        <w:tc>
          <w:tcPr>
            <w:tcW w:w="1998" w:type="dxa"/>
            <w:tcBorders>
              <w:top w:val="single" w:sz="4" w:space="0" w:color="auto"/>
              <w:left w:val="single" w:sz="4" w:space="0" w:color="auto"/>
              <w:bottom w:val="single" w:sz="4" w:space="0" w:color="auto"/>
              <w:right w:val="single" w:sz="4" w:space="0" w:color="auto"/>
            </w:tcBorders>
            <w:hideMark/>
          </w:tcPr>
          <w:p w14:paraId="3A6F6D91" w14:textId="77777777" w:rsidR="00035A1A" w:rsidRDefault="00035A1A">
            <w:pPr>
              <w:jc w:val="center"/>
              <w:rPr>
                <w:b/>
              </w:rPr>
            </w:pPr>
            <w:r>
              <w:rPr>
                <w:b/>
              </w:rPr>
              <w:t>100</w:t>
            </w:r>
          </w:p>
        </w:tc>
        <w:tc>
          <w:tcPr>
            <w:tcW w:w="2190" w:type="dxa"/>
            <w:tcBorders>
              <w:top w:val="single" w:sz="4" w:space="0" w:color="auto"/>
              <w:left w:val="single" w:sz="4" w:space="0" w:color="auto"/>
              <w:bottom w:val="single" w:sz="4" w:space="0" w:color="auto"/>
              <w:right w:val="single" w:sz="4" w:space="0" w:color="auto"/>
            </w:tcBorders>
          </w:tcPr>
          <w:p w14:paraId="5FCB3083" w14:textId="77777777" w:rsidR="00035A1A" w:rsidRDefault="00035A1A">
            <w:pPr>
              <w:jc w:val="center"/>
              <w:rPr>
                <w:b/>
              </w:rPr>
            </w:pPr>
          </w:p>
        </w:tc>
        <w:tc>
          <w:tcPr>
            <w:tcW w:w="1697" w:type="dxa"/>
            <w:tcBorders>
              <w:top w:val="single" w:sz="4" w:space="0" w:color="auto"/>
              <w:left w:val="single" w:sz="4" w:space="0" w:color="auto"/>
              <w:bottom w:val="single" w:sz="4" w:space="0" w:color="auto"/>
              <w:right w:val="single" w:sz="4" w:space="0" w:color="auto"/>
            </w:tcBorders>
          </w:tcPr>
          <w:p w14:paraId="1110ED75" w14:textId="77777777" w:rsidR="00035A1A" w:rsidRDefault="00035A1A">
            <w:pPr>
              <w:jc w:val="center"/>
              <w:rPr>
                <w:b/>
              </w:rPr>
            </w:pPr>
          </w:p>
        </w:tc>
      </w:tr>
    </w:tbl>
    <w:p w14:paraId="286CC74A" w14:textId="77777777" w:rsidR="00035A1A" w:rsidRDefault="00035A1A" w:rsidP="00035A1A">
      <w:pPr>
        <w:jc w:val="both"/>
      </w:pPr>
    </w:p>
    <w:p w14:paraId="70263A38" w14:textId="77777777" w:rsidR="00035A1A" w:rsidRDefault="00035A1A" w:rsidP="00035A1A">
      <w:pPr>
        <w:jc w:val="both"/>
      </w:pPr>
    </w:p>
    <w:p w14:paraId="05947C78" w14:textId="77777777" w:rsidR="00035A1A" w:rsidRDefault="00035A1A" w:rsidP="00035A1A">
      <w:pPr>
        <w:jc w:val="both"/>
      </w:pPr>
    </w:p>
    <w:p w14:paraId="2C77C051" w14:textId="77777777" w:rsidR="00035A1A" w:rsidRDefault="00035A1A" w:rsidP="00035A1A">
      <w:pPr>
        <w:jc w:val="both"/>
      </w:pPr>
      <w:r>
        <w:t>Komisijos narys:</w:t>
      </w:r>
    </w:p>
    <w:p w14:paraId="0919AA29" w14:textId="77777777" w:rsidR="00035A1A" w:rsidRDefault="00035A1A" w:rsidP="00035A1A">
      <w:pPr>
        <w:ind w:firstLine="2160"/>
        <w:jc w:val="both"/>
      </w:pPr>
      <w:r>
        <w:t>_____________</w:t>
      </w:r>
      <w:r>
        <w:tab/>
        <w:t>________________________</w:t>
      </w:r>
    </w:p>
    <w:p w14:paraId="38A1AC5B" w14:textId="77777777" w:rsidR="00035A1A" w:rsidRDefault="00035A1A" w:rsidP="00035A1A">
      <w:pPr>
        <w:ind w:firstLine="2160"/>
        <w:jc w:val="both"/>
      </w:pPr>
      <w:r>
        <w:t>(parašas)</w:t>
      </w:r>
      <w:r>
        <w:tab/>
        <w:t xml:space="preserve"> (vardas, ir pavardė)</w:t>
      </w:r>
    </w:p>
    <w:p w14:paraId="314F36FA" w14:textId="77777777" w:rsidR="00C23D40" w:rsidRPr="00EE36EC" w:rsidRDefault="00C23D40" w:rsidP="00C23D40">
      <w:pPr>
        <w:ind w:left="4820"/>
      </w:pPr>
      <w:r>
        <w:br w:type="page"/>
      </w:r>
      <w:r w:rsidRPr="00C84C9D">
        <w:t>Darbdavių, pageidaujančių įgyvendinti Klaipėdos miesto savivaldybės užimtumo didinimo programoje num</w:t>
      </w:r>
      <w:r>
        <w:t>atytus darbus, atrankos tvarkos</w:t>
      </w:r>
      <w:r w:rsidRPr="00EE36EC">
        <w:t xml:space="preserve"> aprašo</w:t>
      </w:r>
    </w:p>
    <w:p w14:paraId="46FCD6D5" w14:textId="77777777" w:rsidR="00C23D40" w:rsidRPr="00EE36EC" w:rsidRDefault="00C23D40" w:rsidP="00C23D40">
      <w:pPr>
        <w:ind w:left="4820"/>
      </w:pPr>
      <w:r>
        <w:t>3</w:t>
      </w:r>
      <w:r w:rsidRPr="00EE36EC">
        <w:t xml:space="preserve"> priedas </w:t>
      </w:r>
    </w:p>
    <w:p w14:paraId="6CCA8431" w14:textId="77777777" w:rsidR="00C23D40" w:rsidRPr="00EE36EC" w:rsidRDefault="00C23D40" w:rsidP="00C23D40">
      <w:pPr>
        <w:jc w:val="both"/>
      </w:pPr>
    </w:p>
    <w:p w14:paraId="303E2B56" w14:textId="77777777" w:rsidR="00C23D40" w:rsidRDefault="00C23D40" w:rsidP="00C23D40">
      <w:pPr>
        <w:jc w:val="center"/>
        <w:rPr>
          <w:b/>
        </w:rPr>
      </w:pPr>
    </w:p>
    <w:p w14:paraId="5C114C7F" w14:textId="77777777" w:rsidR="00C23D40" w:rsidRDefault="00C23D40" w:rsidP="00C23D40">
      <w:pPr>
        <w:jc w:val="center"/>
        <w:rPr>
          <w:b/>
        </w:rPr>
      </w:pPr>
    </w:p>
    <w:p w14:paraId="1EB07E34" w14:textId="77777777" w:rsidR="00C23D40" w:rsidRPr="00EE36EC" w:rsidRDefault="00C23D40" w:rsidP="00C23D40">
      <w:pPr>
        <w:jc w:val="center"/>
      </w:pPr>
      <w:r>
        <w:rPr>
          <w:b/>
          <w:bCs/>
        </w:rPr>
        <w:t>(Nešališkumo deklaracijos forma</w:t>
      </w:r>
      <w:r w:rsidRPr="00EE36EC">
        <w:rPr>
          <w:b/>
          <w:bCs/>
        </w:rPr>
        <w:t>)</w:t>
      </w:r>
    </w:p>
    <w:p w14:paraId="73E6511A" w14:textId="77777777" w:rsidR="00C23D40" w:rsidRPr="00EE36EC" w:rsidRDefault="00C23D40" w:rsidP="00C23D40">
      <w:pPr>
        <w:jc w:val="center"/>
      </w:pPr>
    </w:p>
    <w:p w14:paraId="65C245D5" w14:textId="77777777" w:rsidR="00C23D40" w:rsidRPr="00EE36EC" w:rsidRDefault="00C23D40" w:rsidP="00C23D40">
      <w:pPr>
        <w:jc w:val="center"/>
      </w:pPr>
      <w:r w:rsidRPr="00EE36EC">
        <w:t>______________________________________________</w:t>
      </w:r>
    </w:p>
    <w:p w14:paraId="68FDF217" w14:textId="77777777" w:rsidR="00C23D40" w:rsidRPr="00EE36EC" w:rsidRDefault="00C23D40" w:rsidP="00C23D40">
      <w:pPr>
        <w:jc w:val="center"/>
      </w:pPr>
      <w:r w:rsidRPr="00EE36EC">
        <w:t>(</w:t>
      </w:r>
      <w:r>
        <w:t>Komisijos nario vardas ir pavardė</w:t>
      </w:r>
      <w:r w:rsidRPr="00EE36EC">
        <w:t>)</w:t>
      </w:r>
    </w:p>
    <w:p w14:paraId="713D43E7" w14:textId="77777777" w:rsidR="00C23D40" w:rsidRPr="00EE36EC" w:rsidRDefault="00C23D40" w:rsidP="00C23D40">
      <w:pPr>
        <w:jc w:val="center"/>
      </w:pPr>
    </w:p>
    <w:p w14:paraId="5662F62B" w14:textId="77777777" w:rsidR="00C23D40" w:rsidRPr="00EE36EC" w:rsidRDefault="00C23D40" w:rsidP="00C23D40">
      <w:pPr>
        <w:jc w:val="center"/>
      </w:pPr>
    </w:p>
    <w:p w14:paraId="2D8AB633" w14:textId="77777777" w:rsidR="00C23D40" w:rsidRPr="00EE36EC" w:rsidRDefault="00C23D40" w:rsidP="00C23D40">
      <w:pPr>
        <w:jc w:val="center"/>
      </w:pPr>
    </w:p>
    <w:p w14:paraId="3D7C8F8E" w14:textId="77777777" w:rsidR="00C23D40" w:rsidRPr="00096B53" w:rsidRDefault="00C23D40" w:rsidP="00C23D40">
      <w:pPr>
        <w:jc w:val="center"/>
        <w:rPr>
          <w:b/>
          <w:caps/>
        </w:rPr>
      </w:pPr>
      <w:r w:rsidRPr="00096B53">
        <w:rPr>
          <w:b/>
          <w:caps/>
        </w:rPr>
        <w:t>Laikinųjų darbų pagal Klaipėdos miesto savivaldybės užimtumo didinimo programą d</w:t>
      </w:r>
      <w:r w:rsidRPr="00096B53">
        <w:rPr>
          <w:b/>
          <w:bCs/>
          <w:caps/>
          <w:color w:val="000000"/>
        </w:rPr>
        <w:t>arbdavių atrankos komisijos nario nešališkumo deklaracija</w:t>
      </w:r>
    </w:p>
    <w:p w14:paraId="6E9C09EF" w14:textId="77777777" w:rsidR="00C23D40" w:rsidRPr="00EE36EC" w:rsidRDefault="00C23D40" w:rsidP="00C23D40">
      <w:pPr>
        <w:jc w:val="center"/>
        <w:rPr>
          <w:b/>
        </w:rPr>
      </w:pPr>
    </w:p>
    <w:p w14:paraId="7335FD5F" w14:textId="77777777" w:rsidR="00C23D40" w:rsidRPr="00CB5965" w:rsidRDefault="00C23D40" w:rsidP="00C23D40">
      <w:pPr>
        <w:jc w:val="center"/>
      </w:pPr>
      <w:r w:rsidRPr="00CB5965">
        <w:t>20_____ m. __________________ d.</w:t>
      </w:r>
    </w:p>
    <w:p w14:paraId="794626C3" w14:textId="77777777" w:rsidR="00C23D40" w:rsidRPr="00CB5965" w:rsidRDefault="00C23D40" w:rsidP="00C23D40">
      <w:pPr>
        <w:jc w:val="center"/>
      </w:pPr>
    </w:p>
    <w:p w14:paraId="1349ED6B" w14:textId="77777777" w:rsidR="00C23D40" w:rsidRDefault="00C23D40" w:rsidP="00C23D40">
      <w:pPr>
        <w:tabs>
          <w:tab w:val="num" w:pos="720"/>
        </w:tabs>
        <w:ind w:firstLine="720"/>
        <w:jc w:val="both"/>
        <w:rPr>
          <w:bCs/>
        </w:rPr>
      </w:pPr>
    </w:p>
    <w:p w14:paraId="1625EEFA" w14:textId="77777777" w:rsidR="00C23D40" w:rsidRDefault="00C23D40" w:rsidP="00C23D40">
      <w:pPr>
        <w:tabs>
          <w:tab w:val="num" w:pos="720"/>
        </w:tabs>
        <w:ind w:firstLine="720"/>
        <w:jc w:val="both"/>
        <w:rPr>
          <w:bCs/>
        </w:rPr>
      </w:pPr>
      <w:r w:rsidRPr="000A518E">
        <w:rPr>
          <w:bCs/>
        </w:rPr>
        <w:t xml:space="preserve">Būdamas </w:t>
      </w:r>
      <w:r w:rsidRPr="00EE36EC">
        <w:t xml:space="preserve">Laikinųjų darbų pagal </w:t>
      </w:r>
      <w:r>
        <w:t>Klaipėdos miesto</w:t>
      </w:r>
      <w:r w:rsidRPr="00EE36EC">
        <w:t xml:space="preserve"> savivaldybės užimtumo didinimo programą d</w:t>
      </w:r>
      <w:r>
        <w:rPr>
          <w:bCs/>
          <w:color w:val="000000"/>
        </w:rPr>
        <w:t>arbdavių atrankos komisijos</w:t>
      </w:r>
      <w:r w:rsidRPr="000A518E">
        <w:rPr>
          <w:bCs/>
        </w:rPr>
        <w:t xml:space="preserve"> nariu, pasižadu:</w:t>
      </w:r>
    </w:p>
    <w:p w14:paraId="484D9CC6" w14:textId="77777777" w:rsidR="00C23D40" w:rsidRPr="000A518E" w:rsidRDefault="00C23D40" w:rsidP="00C23D40">
      <w:pPr>
        <w:tabs>
          <w:tab w:val="num" w:pos="720"/>
        </w:tabs>
        <w:ind w:firstLine="720"/>
        <w:jc w:val="both"/>
        <w:rPr>
          <w:bCs/>
        </w:rPr>
      </w:pPr>
    </w:p>
    <w:p w14:paraId="64843B5C" w14:textId="77777777" w:rsidR="00C23D40" w:rsidRPr="000A518E" w:rsidRDefault="00C23D40" w:rsidP="00C23D40">
      <w:pPr>
        <w:tabs>
          <w:tab w:val="num" w:pos="720"/>
        </w:tabs>
        <w:ind w:firstLine="720"/>
        <w:jc w:val="both"/>
        <w:rPr>
          <w:bCs/>
        </w:rPr>
      </w:pPr>
      <w:r w:rsidRPr="000A518E">
        <w:rPr>
          <w:bCs/>
        </w:rPr>
        <w:t xml:space="preserve">1. Objektyviai, dalykiškai, be išankstinio nusistatymo, vadovaudamasis visų darbdavių lygiateisiškumo principu, atlikti </w:t>
      </w:r>
      <w:r w:rsidRPr="00EE36EC">
        <w:t xml:space="preserve">Laikinųjų darbų pagal </w:t>
      </w:r>
      <w:r>
        <w:t>Klaipėdos miesto</w:t>
      </w:r>
      <w:r w:rsidRPr="00EE36EC">
        <w:t xml:space="preserve"> savivaldybės užimtumo didinimo programą d</w:t>
      </w:r>
      <w:r>
        <w:rPr>
          <w:bCs/>
          <w:color w:val="000000"/>
        </w:rPr>
        <w:t>arbdavių atrankos komisij</w:t>
      </w:r>
      <w:r w:rsidRPr="000A518E">
        <w:rPr>
          <w:bCs/>
        </w:rPr>
        <w:t>os nario pareigas.</w:t>
      </w:r>
    </w:p>
    <w:p w14:paraId="3FE613AF" w14:textId="77777777" w:rsidR="00C23D40" w:rsidRDefault="00C23D40" w:rsidP="00C23D40">
      <w:pPr>
        <w:ind w:firstLine="720"/>
        <w:jc w:val="both"/>
        <w:rPr>
          <w:bCs/>
        </w:rPr>
      </w:pPr>
      <w:r w:rsidRPr="000A518E">
        <w:rPr>
          <w:bCs/>
        </w:rPr>
        <w:t xml:space="preserve">2. </w:t>
      </w:r>
      <w:r>
        <w:rPr>
          <w:bCs/>
        </w:rPr>
        <w:t xml:space="preserve">Nusišalinti nuo laikinųjų darbų organizavimo paraiškos prioritetinio vertinimo, jei </w:t>
      </w:r>
      <w:r w:rsidRPr="000A518E">
        <w:rPr>
          <w:bCs/>
        </w:rPr>
        <w:t>darbdavių atrankos procedūrose dalyvauja darbdavys, susijęs su manimi</w:t>
      </w:r>
      <w:r>
        <w:rPr>
          <w:bCs/>
        </w:rPr>
        <w:t xml:space="preserve"> asmeniškai, taip pat darbdavys, kurio valdymo organų veikloje dalyvauja asmenys, susiję su manimi artimos giminystės ar svainystės ryšiais</w:t>
      </w:r>
      <w:r w:rsidRPr="000A518E">
        <w:rPr>
          <w:bCs/>
        </w:rPr>
        <w:t>.</w:t>
      </w:r>
    </w:p>
    <w:p w14:paraId="788E038D" w14:textId="77777777" w:rsidR="00C23D40" w:rsidRPr="000A518E" w:rsidRDefault="00C23D40" w:rsidP="00C23D40">
      <w:pPr>
        <w:ind w:firstLine="720"/>
        <w:jc w:val="both"/>
        <w:rPr>
          <w:bCs/>
        </w:rPr>
      </w:pPr>
    </w:p>
    <w:p w14:paraId="7B2B3666" w14:textId="77777777" w:rsidR="00C23D40" w:rsidRPr="000A518E" w:rsidRDefault="00C23D40" w:rsidP="00C23D40">
      <w:pPr>
        <w:spacing w:after="200" w:line="276" w:lineRule="auto"/>
        <w:ind w:firstLine="709"/>
      </w:pPr>
      <w:r w:rsidRPr="000A518E">
        <w:rPr>
          <w:bCs/>
        </w:rPr>
        <w:t>Man išaiškinta, kad asmenys, susiję su manimi artimos giminystės ar svainystės ryšiais, yra tėvai, įtėviai, broliai, seserys ir jų vaikai, seneliai, sutuoktiniai, vaikai, įvaikiai, jų sutuoktiniai ir jų vaikai, taip pat sutuoktinių tėvai, broliai, seserys ir jų vaikai.</w:t>
      </w:r>
    </w:p>
    <w:p w14:paraId="43D2E2C3" w14:textId="77777777" w:rsidR="00C23D40" w:rsidRDefault="00C23D40" w:rsidP="00C23D40">
      <w:pPr>
        <w:spacing w:after="200" w:line="276" w:lineRule="auto"/>
      </w:pPr>
    </w:p>
    <w:p w14:paraId="0C52287D" w14:textId="77777777" w:rsidR="00C23D40" w:rsidRDefault="00C23D40" w:rsidP="00C23D40">
      <w:pPr>
        <w:spacing w:after="200" w:line="276" w:lineRule="auto"/>
      </w:pPr>
    </w:p>
    <w:p w14:paraId="46E7E820" w14:textId="77777777" w:rsidR="00C23D40" w:rsidRDefault="00C23D40" w:rsidP="00C23D40">
      <w:pPr>
        <w:spacing w:after="200" w:line="276" w:lineRule="auto"/>
      </w:pPr>
    </w:p>
    <w:p w14:paraId="49C0ED9D" w14:textId="77777777" w:rsidR="00C23D40" w:rsidRPr="00EE36EC" w:rsidRDefault="00C23D40" w:rsidP="00C23D40">
      <w:pPr>
        <w:jc w:val="center"/>
      </w:pPr>
      <w:r>
        <w:t xml:space="preserve">                                                                              </w:t>
      </w:r>
      <w:r w:rsidRPr="00EE36EC">
        <w:t>______________________________________________</w:t>
      </w:r>
    </w:p>
    <w:p w14:paraId="09687FA6" w14:textId="77777777" w:rsidR="00C23D40" w:rsidRDefault="00C23D40" w:rsidP="00C23D40">
      <w:pPr>
        <w:spacing w:after="200" w:line="276" w:lineRule="auto"/>
      </w:pPr>
      <w:r>
        <w:t xml:space="preserve">                                                                                               </w:t>
      </w:r>
      <w:r w:rsidRPr="00EE36EC">
        <w:t>(</w:t>
      </w:r>
      <w:r>
        <w:t>parašas, vardas, pavardė</w:t>
      </w:r>
      <w:r w:rsidRPr="00EE36EC">
        <w:t>)</w:t>
      </w:r>
      <w:r>
        <w:br w:type="page"/>
      </w:r>
    </w:p>
    <w:p w14:paraId="08F5AE18" w14:textId="77777777" w:rsidR="00C23D40" w:rsidRPr="00EE36EC" w:rsidRDefault="00C23D40" w:rsidP="00C23D40">
      <w:pPr>
        <w:ind w:left="4820"/>
      </w:pPr>
      <w:r w:rsidRPr="00C84C9D">
        <w:t>Darbdavių, pageidaujančių įgyvendinti Klaipėdos miesto savivaldybės užimtumo didinimo programoje num</w:t>
      </w:r>
      <w:r>
        <w:t>atytus darbus, atrankos tvarkos</w:t>
      </w:r>
      <w:r w:rsidRPr="00EE36EC">
        <w:t xml:space="preserve"> aprašo</w:t>
      </w:r>
    </w:p>
    <w:p w14:paraId="54247754" w14:textId="77777777" w:rsidR="00C23D40" w:rsidRDefault="00C23D40" w:rsidP="00C23D40">
      <w:pPr>
        <w:ind w:left="4820"/>
        <w:jc w:val="both"/>
      </w:pPr>
      <w:r>
        <w:t>4</w:t>
      </w:r>
      <w:r w:rsidRPr="00EE36EC">
        <w:t xml:space="preserve"> priedas </w:t>
      </w:r>
    </w:p>
    <w:p w14:paraId="11A672DF" w14:textId="77777777" w:rsidR="00035A1A" w:rsidRDefault="00035A1A" w:rsidP="00C23D40">
      <w:pPr>
        <w:ind w:left="4820"/>
        <w:jc w:val="both"/>
      </w:pPr>
    </w:p>
    <w:p w14:paraId="39918172" w14:textId="2D2075BA"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1" w:name="n_11"/>
      <w:r w:rsidR="009C3CB9" w:rsidRPr="009C3CB9">
        <w:rPr>
          <w:i/>
          <w:sz w:val="16"/>
        </w:rPr>
        <w:t xml:space="preserve">Nr. AD1-189 </w:t>
      </w:r>
      <w:bookmarkEnd w:id="11"/>
      <w:r w:rsidRPr="00035A1A">
        <w:rPr>
          <w:i/>
          <w:sz w:val="16"/>
        </w:rPr>
        <w:t>redakcija</w:t>
      </w:r>
    </w:p>
    <w:p w14:paraId="1602BC97" w14:textId="77777777" w:rsidR="00C23D40" w:rsidRPr="00EE36EC" w:rsidRDefault="00C23D40" w:rsidP="00C23D40">
      <w:pPr>
        <w:jc w:val="both"/>
      </w:pPr>
    </w:p>
    <w:p w14:paraId="20E38A1A" w14:textId="77777777" w:rsidR="00035A1A" w:rsidRDefault="00035A1A" w:rsidP="00035A1A">
      <w:pPr>
        <w:jc w:val="center"/>
        <w:rPr>
          <w:b/>
          <w:bCs/>
        </w:rPr>
      </w:pPr>
      <w:r>
        <w:rPr>
          <w:b/>
          <w:bCs/>
        </w:rPr>
        <w:t>(Tipinės laikinųjų darbų pagal Klaipėdos miesto savivaldybės užimtumo didinimo</w:t>
      </w:r>
    </w:p>
    <w:p w14:paraId="5435C782" w14:textId="77777777" w:rsidR="00035A1A" w:rsidRDefault="00035A1A" w:rsidP="00035A1A">
      <w:pPr>
        <w:jc w:val="center"/>
        <w:rPr>
          <w:b/>
          <w:bCs/>
        </w:rPr>
      </w:pPr>
      <w:r>
        <w:rPr>
          <w:b/>
          <w:bCs/>
        </w:rPr>
        <w:t>programą organizavimo ir finansavimo sutarties forma)</w:t>
      </w:r>
    </w:p>
    <w:p w14:paraId="2E33ABAE" w14:textId="77777777" w:rsidR="00035A1A" w:rsidRDefault="00035A1A" w:rsidP="00035A1A">
      <w:pPr>
        <w:jc w:val="center"/>
      </w:pPr>
    </w:p>
    <w:p w14:paraId="0F4E09CE" w14:textId="77777777" w:rsidR="00035A1A" w:rsidRDefault="00035A1A" w:rsidP="00035A1A">
      <w:pPr>
        <w:jc w:val="center"/>
        <w:rPr>
          <w:rFonts w:eastAsia="Calibri"/>
        </w:rPr>
      </w:pPr>
      <w:r>
        <w:rPr>
          <w:rFonts w:eastAsia="Calibri"/>
          <w:b/>
          <w:bCs/>
          <w:caps/>
        </w:rPr>
        <w:t>LaiKINŲJŲ DARBŲ PAGAL KLAIPĖDOS MIESTO SAVIVALDYBĖS UŽIMTUMO DIDINIMO PROGRAMĄ ORGANIZAVIMO IR Finansavimo sutartis</w:t>
      </w:r>
    </w:p>
    <w:p w14:paraId="3FDAE446" w14:textId="77777777" w:rsidR="00035A1A" w:rsidRDefault="00035A1A" w:rsidP="00035A1A">
      <w:pPr>
        <w:rPr>
          <w:rFonts w:eastAsia="Calibri"/>
        </w:rPr>
      </w:pPr>
    </w:p>
    <w:p w14:paraId="4B74335C" w14:textId="77777777" w:rsidR="00035A1A" w:rsidRDefault="00035A1A" w:rsidP="00035A1A">
      <w:pPr>
        <w:jc w:val="center"/>
        <w:rPr>
          <w:rFonts w:eastAsia="Calibri"/>
        </w:rPr>
      </w:pPr>
      <w:r>
        <w:rPr>
          <w:rFonts w:eastAsia="Calibri"/>
          <w:b/>
          <w:bCs/>
        </w:rPr>
        <w:t xml:space="preserve">______________ </w:t>
      </w:r>
      <w:r>
        <w:rPr>
          <w:rFonts w:eastAsia="Calibri"/>
          <w:bCs/>
        </w:rPr>
        <w:t>Nr.</w:t>
      </w:r>
      <w:r>
        <w:rPr>
          <w:rFonts w:eastAsia="Calibri"/>
          <w:b/>
          <w:bCs/>
        </w:rPr>
        <w:t xml:space="preserve"> _____</w:t>
      </w:r>
    </w:p>
    <w:p w14:paraId="43E339C5" w14:textId="77777777" w:rsidR="00035A1A" w:rsidRDefault="00035A1A" w:rsidP="00035A1A">
      <w:pPr>
        <w:jc w:val="center"/>
        <w:rPr>
          <w:rFonts w:eastAsia="Calibri"/>
        </w:rPr>
      </w:pPr>
      <w:r>
        <w:rPr>
          <w:rFonts w:eastAsia="Calibri"/>
        </w:rPr>
        <w:t>(data)</w:t>
      </w:r>
    </w:p>
    <w:p w14:paraId="7F2C233D" w14:textId="77777777" w:rsidR="00035A1A" w:rsidRDefault="00035A1A" w:rsidP="00035A1A">
      <w:pPr>
        <w:jc w:val="center"/>
        <w:rPr>
          <w:rFonts w:eastAsia="Calibri"/>
        </w:rPr>
      </w:pPr>
      <w:r>
        <w:rPr>
          <w:rFonts w:eastAsia="Calibri"/>
        </w:rPr>
        <w:t>______________________</w:t>
      </w:r>
    </w:p>
    <w:p w14:paraId="5B50D1D8" w14:textId="77777777" w:rsidR="00035A1A" w:rsidRDefault="00035A1A" w:rsidP="00035A1A">
      <w:pPr>
        <w:jc w:val="center"/>
        <w:rPr>
          <w:rFonts w:eastAsia="Calibri"/>
        </w:rPr>
      </w:pPr>
      <w:r>
        <w:rPr>
          <w:rFonts w:eastAsia="Calibri"/>
        </w:rPr>
        <w:t>(vieta)</w:t>
      </w:r>
    </w:p>
    <w:p w14:paraId="468F40E2" w14:textId="77777777" w:rsidR="00035A1A" w:rsidRDefault="00035A1A" w:rsidP="00035A1A">
      <w:pPr>
        <w:ind w:firstLine="709"/>
        <w:jc w:val="both"/>
        <w:rPr>
          <w:rFonts w:eastAsia="Calibri"/>
        </w:rPr>
      </w:pPr>
      <w:r>
        <w:rPr>
          <w:rFonts w:eastAsia="Calibri"/>
        </w:rPr>
        <w:t xml:space="preserve">Klaipėdos miesto savivaldybės administracija (toliau – Savivaldybė), atstovaujama  ______________________________________________________________________________           ir </w:t>
      </w:r>
    </w:p>
    <w:p w14:paraId="00B8E9C9" w14:textId="77777777" w:rsidR="00035A1A" w:rsidRDefault="00035A1A" w:rsidP="00035A1A">
      <w:pPr>
        <w:ind w:firstLine="2160"/>
        <w:jc w:val="both"/>
        <w:rPr>
          <w:rFonts w:eastAsia="Calibri"/>
        </w:rPr>
      </w:pPr>
      <w:r>
        <w:rPr>
          <w:rFonts w:eastAsia="Calibri"/>
        </w:rPr>
        <w:t xml:space="preserve">                    (pareigos, vardas ir pavardė)</w:t>
      </w:r>
    </w:p>
    <w:p w14:paraId="50ED62AA" w14:textId="77777777" w:rsidR="00035A1A" w:rsidRDefault="00035A1A" w:rsidP="00035A1A">
      <w:pPr>
        <w:ind w:firstLine="62"/>
        <w:jc w:val="both"/>
        <w:rPr>
          <w:rFonts w:eastAsia="Calibri"/>
        </w:rPr>
      </w:pPr>
      <w:r>
        <w:rPr>
          <w:rFonts w:eastAsia="Calibri"/>
        </w:rPr>
        <w:t>_____________________________________________________________ (toliau – Darbdavys),</w:t>
      </w:r>
    </w:p>
    <w:p w14:paraId="3DEEF8C3" w14:textId="77777777" w:rsidR="00035A1A" w:rsidRDefault="00035A1A" w:rsidP="00035A1A">
      <w:pPr>
        <w:ind w:firstLine="720"/>
        <w:jc w:val="both"/>
        <w:rPr>
          <w:rFonts w:eastAsia="Calibri"/>
        </w:rPr>
      </w:pPr>
      <w:r>
        <w:rPr>
          <w:rFonts w:eastAsia="Calibri"/>
        </w:rPr>
        <w:t>(darbdavio pavadinimas)</w:t>
      </w:r>
    </w:p>
    <w:p w14:paraId="13CA3074" w14:textId="77777777" w:rsidR="00035A1A" w:rsidRDefault="00035A1A" w:rsidP="00035A1A">
      <w:pPr>
        <w:jc w:val="both"/>
        <w:rPr>
          <w:rFonts w:eastAsia="Calibri"/>
        </w:rPr>
      </w:pPr>
      <w:r>
        <w:rPr>
          <w:rFonts w:eastAsia="Calibri"/>
        </w:rPr>
        <w:t xml:space="preserve">atstovaujama (-as) ____________________________________________________________ , </w:t>
      </w:r>
    </w:p>
    <w:p w14:paraId="4EB17CED" w14:textId="77777777" w:rsidR="00035A1A" w:rsidRDefault="00035A1A" w:rsidP="00035A1A">
      <w:pPr>
        <w:ind w:firstLine="2160"/>
        <w:jc w:val="both"/>
        <w:rPr>
          <w:rFonts w:eastAsia="Calibri"/>
        </w:rPr>
      </w:pPr>
      <w:r>
        <w:rPr>
          <w:rFonts w:eastAsia="Calibri"/>
        </w:rPr>
        <w:t>(pareigos, vardas ir  pavardė)</w:t>
      </w:r>
    </w:p>
    <w:p w14:paraId="0A125F13" w14:textId="77777777" w:rsidR="00035A1A" w:rsidRDefault="00035A1A" w:rsidP="00035A1A">
      <w:pPr>
        <w:jc w:val="both"/>
        <w:rPr>
          <w:rFonts w:eastAsia="Calibri"/>
        </w:rPr>
      </w:pPr>
      <w:r>
        <w:rPr>
          <w:rFonts w:eastAsia="Calibri"/>
        </w:rPr>
        <w:t xml:space="preserve">toliau bendrai vadinamos Šalimis, vadovaudamosi Klaipėdos miesto savivaldybės 2018-2020 metų užimtumo didinimo programa, patvirtinta Klaipėdos miesto savivaldybės tarybos 2017 m. gruodžio 21 d. sprendimu Nr. T2-338 „Dėl Klaipėdos miesto savivaldybės 2018-2020 metų užimtumo didinimo programos patvirtinimo“  (toliau – Programa), ir </w:t>
      </w:r>
      <w:r>
        <w:t>Darbdavių, pageidaujančių įgyvendinti Klaipėdos miesto savivaldybės užimtumo didinimo programoje numatytus darbus, atrankos tvarkos  aprašu, patvirtintu Klaipėdos miesto savivaldybės administracijos direktoriaus 2017 m. rugpjūčio 4 d. įsakymu Nr. AD1-1983 „Dėl Darbdavių, pageidaujančių įgyvendinti Klaipėdos miesto savivaldybės užimtumo didinimo programoje numatytus darbus, atrankos tvarkos aprašo patvirtinimo“ (toliau – Aprašas)</w:t>
      </w:r>
      <w:r>
        <w:rPr>
          <w:rFonts w:eastAsia="Calibri"/>
        </w:rPr>
        <w:t>, sudarė šią sutartį (toliau – Sutartis).</w:t>
      </w:r>
    </w:p>
    <w:p w14:paraId="7DD6209C" w14:textId="77777777" w:rsidR="00035A1A" w:rsidRDefault="00035A1A" w:rsidP="00035A1A">
      <w:pPr>
        <w:jc w:val="both"/>
        <w:rPr>
          <w:rFonts w:eastAsia="Calibri"/>
        </w:rPr>
      </w:pPr>
    </w:p>
    <w:p w14:paraId="1AADF02B" w14:textId="77777777" w:rsidR="00035A1A" w:rsidRDefault="00035A1A" w:rsidP="00035A1A">
      <w:pPr>
        <w:jc w:val="center"/>
        <w:rPr>
          <w:rFonts w:eastAsia="Calibri"/>
          <w:b/>
          <w:bCs/>
        </w:rPr>
      </w:pPr>
      <w:r>
        <w:rPr>
          <w:rFonts w:eastAsia="Calibri"/>
          <w:b/>
          <w:bCs/>
        </w:rPr>
        <w:t>I. SUTARTIES OBJEKTAS</w:t>
      </w:r>
    </w:p>
    <w:p w14:paraId="1DE35FE4" w14:textId="77777777" w:rsidR="00035A1A" w:rsidRDefault="00035A1A" w:rsidP="00035A1A">
      <w:pPr>
        <w:jc w:val="center"/>
        <w:rPr>
          <w:rFonts w:eastAsia="Calibri"/>
          <w:b/>
          <w:bCs/>
        </w:rPr>
      </w:pPr>
    </w:p>
    <w:p w14:paraId="36E25F22" w14:textId="77777777" w:rsidR="00035A1A" w:rsidRDefault="00035A1A" w:rsidP="00035A1A">
      <w:pPr>
        <w:ind w:firstLine="720"/>
        <w:jc w:val="both"/>
        <w:rPr>
          <w:rFonts w:eastAsia="Calibri"/>
        </w:rPr>
      </w:pPr>
      <w:r>
        <w:rPr>
          <w:rFonts w:eastAsia="Calibri"/>
        </w:rPr>
        <w:t>Laikinųjų darbų organizavimas ir finansavimas.</w:t>
      </w:r>
    </w:p>
    <w:p w14:paraId="256862C3" w14:textId="77777777" w:rsidR="00035A1A" w:rsidRDefault="00035A1A" w:rsidP="00035A1A">
      <w:pPr>
        <w:rPr>
          <w:rFonts w:eastAsia="Calibri"/>
        </w:rPr>
      </w:pPr>
    </w:p>
    <w:p w14:paraId="30A18A4A" w14:textId="77777777" w:rsidR="00035A1A" w:rsidRDefault="00035A1A" w:rsidP="00035A1A">
      <w:pPr>
        <w:jc w:val="center"/>
        <w:rPr>
          <w:rFonts w:eastAsia="Calibri"/>
        </w:rPr>
      </w:pPr>
      <w:r>
        <w:rPr>
          <w:rFonts w:eastAsia="Calibri"/>
          <w:b/>
          <w:bCs/>
        </w:rPr>
        <w:t>II. ŠALIŲ ĮSIPAREIGOJIMAI</w:t>
      </w:r>
    </w:p>
    <w:p w14:paraId="4042FC3E" w14:textId="77777777" w:rsidR="00035A1A" w:rsidRDefault="00035A1A" w:rsidP="00035A1A">
      <w:pPr>
        <w:ind w:firstLine="62"/>
        <w:rPr>
          <w:rFonts w:eastAsia="Calibri"/>
        </w:rPr>
      </w:pPr>
    </w:p>
    <w:p w14:paraId="64D3BBAD" w14:textId="77777777" w:rsidR="00035A1A" w:rsidRDefault="00035A1A" w:rsidP="00035A1A">
      <w:pPr>
        <w:ind w:firstLine="720"/>
        <w:jc w:val="both"/>
        <w:rPr>
          <w:rFonts w:eastAsia="Calibri"/>
        </w:rPr>
      </w:pPr>
      <w:r>
        <w:rPr>
          <w:rFonts w:eastAsia="Calibri"/>
        </w:rPr>
        <w:t>1.</w:t>
      </w:r>
      <w:r>
        <w:rPr>
          <w:rFonts w:eastAsia="Calibri"/>
        </w:rPr>
        <w:tab/>
      </w:r>
      <w:r>
        <w:rPr>
          <w:rFonts w:eastAsia="Calibri"/>
          <w:b/>
          <w:bCs/>
        </w:rPr>
        <w:t>Darbdavys įsipareigoja:</w:t>
      </w:r>
    </w:p>
    <w:p w14:paraId="29D3BDEE" w14:textId="77777777" w:rsidR="00035A1A" w:rsidRDefault="00035A1A" w:rsidP="00035A1A">
      <w:pPr>
        <w:ind w:firstLine="720"/>
        <w:jc w:val="both"/>
      </w:pPr>
      <w:r>
        <w:t>1.1.</w:t>
      </w:r>
      <w:r>
        <w:tab/>
        <w:t>įgyvendinti šiuos laikinuosius darbus:</w:t>
      </w:r>
    </w:p>
    <w:p w14:paraId="3B2A2462" w14:textId="77777777" w:rsidR="00035A1A" w:rsidRDefault="00035A1A" w:rsidP="00035A1A">
      <w:pPr>
        <w:ind w:firstLine="62"/>
        <w:jc w:val="both"/>
        <w:rPr>
          <w:rFonts w:eastAsia="Calibri"/>
        </w:rPr>
      </w:pPr>
    </w:p>
    <w:tbl>
      <w:tblPr>
        <w:tblW w:w="9923" w:type="dxa"/>
        <w:tblInd w:w="108" w:type="dxa"/>
        <w:tblCellMar>
          <w:left w:w="0" w:type="dxa"/>
          <w:right w:w="0" w:type="dxa"/>
        </w:tblCellMar>
        <w:tblLook w:val="04A0" w:firstRow="1" w:lastRow="0" w:firstColumn="1" w:lastColumn="0" w:noHBand="0" w:noVBand="1"/>
      </w:tblPr>
      <w:tblGrid>
        <w:gridCol w:w="709"/>
        <w:gridCol w:w="3260"/>
        <w:gridCol w:w="1134"/>
        <w:gridCol w:w="1134"/>
        <w:gridCol w:w="1701"/>
        <w:gridCol w:w="1985"/>
      </w:tblGrid>
      <w:tr w:rsidR="00035A1A" w14:paraId="00013F48" w14:textId="77777777" w:rsidTr="00035A1A">
        <w:trPr>
          <w:cantSplit/>
          <w:trHeight w:val="23"/>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C2A408" w14:textId="77777777" w:rsidR="00035A1A" w:rsidRDefault="00035A1A">
            <w:pPr>
              <w:jc w:val="both"/>
              <w:rPr>
                <w:rFonts w:eastAsia="Calibri"/>
              </w:rPr>
            </w:pPr>
            <w:r>
              <w:rPr>
                <w:rFonts w:eastAsia="Calibri"/>
              </w:rPr>
              <w:t>Eil.</w:t>
            </w:r>
          </w:p>
          <w:p w14:paraId="781BBE57" w14:textId="77777777" w:rsidR="00035A1A" w:rsidRDefault="00035A1A">
            <w:pPr>
              <w:ind w:firstLine="62"/>
              <w:jc w:val="both"/>
              <w:rPr>
                <w:rFonts w:eastAsia="Calibri"/>
              </w:rPr>
            </w:pPr>
            <w:r>
              <w:rPr>
                <w:rFonts w:eastAsia="Calibri"/>
              </w:rPr>
              <w:t xml:space="preserve">Nr. </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61FDF9" w14:textId="77777777" w:rsidR="00035A1A" w:rsidRDefault="00035A1A">
            <w:pPr>
              <w:jc w:val="both"/>
              <w:rPr>
                <w:rFonts w:eastAsia="Calibri"/>
              </w:rPr>
            </w:pPr>
            <w:r>
              <w:rPr>
                <w:rFonts w:eastAsia="Calibri"/>
              </w:rPr>
              <w:t xml:space="preserve">Laikinųjų darbų pavadinimas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5928B9" w14:textId="77777777" w:rsidR="00035A1A" w:rsidRDefault="00035A1A">
            <w:pPr>
              <w:jc w:val="both"/>
              <w:rPr>
                <w:rFonts w:eastAsia="Calibri"/>
              </w:rPr>
            </w:pPr>
            <w:r>
              <w:rPr>
                <w:rFonts w:eastAsia="Calibri"/>
              </w:rPr>
              <w:t>Pradžia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7C374B" w14:textId="77777777" w:rsidR="00035A1A" w:rsidRDefault="00035A1A">
            <w:pPr>
              <w:jc w:val="both"/>
              <w:rPr>
                <w:rFonts w:eastAsia="Calibri"/>
              </w:rPr>
            </w:pPr>
            <w:r>
              <w:rPr>
                <w:rFonts w:eastAsia="Calibri"/>
              </w:rPr>
              <w:t>Pabaiga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21C46" w14:textId="77777777" w:rsidR="00035A1A" w:rsidRDefault="00035A1A">
            <w:pPr>
              <w:jc w:val="both"/>
              <w:rPr>
                <w:rFonts w:eastAsia="Calibri"/>
              </w:rPr>
            </w:pPr>
            <w:r>
              <w:rPr>
                <w:rFonts w:eastAsia="Calibri"/>
              </w:rPr>
              <w:t>Trukmė (darbo dienos, valandos)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E39613" w14:textId="77777777" w:rsidR="00035A1A" w:rsidRDefault="00035A1A">
            <w:pPr>
              <w:rPr>
                <w:rFonts w:eastAsia="Calibri"/>
              </w:rPr>
            </w:pPr>
            <w:r>
              <w:rPr>
                <w:rFonts w:eastAsia="Calibri"/>
              </w:rPr>
              <w:t>Orientacinis darbo vietų skaičius</w:t>
            </w:r>
          </w:p>
        </w:tc>
      </w:tr>
      <w:tr w:rsidR="00035A1A" w14:paraId="7CDE761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5619B" w14:textId="77777777" w:rsidR="00035A1A" w:rsidRDefault="00035A1A">
            <w:pPr>
              <w:rPr>
                <w:sz w:val="8"/>
                <w:szCs w:val="8"/>
              </w:rPr>
            </w:pPr>
          </w:p>
          <w:p w14:paraId="5CDE56D8" w14:textId="77777777" w:rsidR="00035A1A" w:rsidRDefault="00035A1A">
            <w:pPr>
              <w:spacing w:line="23" w:lineRule="atLeast"/>
              <w:jc w:val="center"/>
            </w:pPr>
            <w:r>
              <w:rPr>
                <w:iCs/>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58B67482" w14:textId="77777777" w:rsidR="00035A1A" w:rsidRDefault="00035A1A">
            <w:pPr>
              <w:rPr>
                <w:sz w:val="8"/>
                <w:szCs w:val="8"/>
              </w:rPr>
            </w:pPr>
          </w:p>
          <w:p w14:paraId="6AA08979" w14:textId="77777777" w:rsidR="00035A1A" w:rsidRDefault="00035A1A">
            <w:pPr>
              <w:spacing w:line="23" w:lineRule="atLeast"/>
              <w:jc w:val="center"/>
            </w:pPr>
            <w:r>
              <w:rPr>
                <w:iCs/>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C6D687" w14:textId="77777777" w:rsidR="00035A1A" w:rsidRDefault="00035A1A">
            <w:pPr>
              <w:rPr>
                <w:sz w:val="8"/>
                <w:szCs w:val="8"/>
              </w:rPr>
            </w:pPr>
          </w:p>
          <w:p w14:paraId="0620BE48" w14:textId="77777777" w:rsidR="00035A1A" w:rsidRDefault="00035A1A">
            <w:pPr>
              <w:spacing w:line="23" w:lineRule="atLeast"/>
              <w:jc w:val="center"/>
            </w:pPr>
            <w:r>
              <w:rPr>
                <w:iCs/>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307D57" w14:textId="77777777" w:rsidR="00035A1A" w:rsidRDefault="00035A1A">
            <w:pPr>
              <w:rPr>
                <w:sz w:val="8"/>
                <w:szCs w:val="8"/>
              </w:rPr>
            </w:pPr>
          </w:p>
          <w:p w14:paraId="2C453A63" w14:textId="77777777" w:rsidR="00035A1A" w:rsidRDefault="00035A1A">
            <w:pPr>
              <w:spacing w:line="23" w:lineRule="atLeast"/>
              <w:jc w:val="center"/>
            </w:pPr>
            <w:r>
              <w:rPr>
                <w:iCs/>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6DDC240" w14:textId="77777777" w:rsidR="00035A1A" w:rsidRDefault="00035A1A">
            <w:pPr>
              <w:rPr>
                <w:sz w:val="8"/>
                <w:szCs w:val="8"/>
              </w:rPr>
            </w:pPr>
          </w:p>
          <w:p w14:paraId="34720CBC" w14:textId="77777777" w:rsidR="00035A1A" w:rsidRDefault="00035A1A">
            <w:pPr>
              <w:spacing w:line="23" w:lineRule="atLeast"/>
              <w:jc w:val="center"/>
            </w:pPr>
            <w:r>
              <w:rPr>
                <w:iCs/>
              </w:rPr>
              <w:t>5</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165F48F6" w14:textId="77777777" w:rsidR="00035A1A" w:rsidRDefault="00035A1A">
            <w:pPr>
              <w:rPr>
                <w:sz w:val="8"/>
                <w:szCs w:val="8"/>
              </w:rPr>
            </w:pPr>
          </w:p>
          <w:p w14:paraId="607ED5D7" w14:textId="77777777" w:rsidR="00035A1A" w:rsidRDefault="00035A1A">
            <w:pPr>
              <w:spacing w:line="23" w:lineRule="atLeast"/>
              <w:jc w:val="center"/>
            </w:pPr>
            <w:r>
              <w:rPr>
                <w:iCs/>
              </w:rPr>
              <w:t>6</w:t>
            </w:r>
          </w:p>
        </w:tc>
      </w:tr>
      <w:tr w:rsidR="00035A1A" w14:paraId="796D080E"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53A27" w14:textId="77777777" w:rsidR="00035A1A" w:rsidRDefault="00035A1A">
            <w:pPr>
              <w:rPr>
                <w:sz w:val="8"/>
                <w:szCs w:val="8"/>
              </w:rPr>
            </w:pPr>
          </w:p>
          <w:p w14:paraId="2F74D64A" w14:textId="77777777" w:rsidR="00035A1A" w:rsidRDefault="00035A1A">
            <w:pPr>
              <w:spacing w:line="23" w:lineRule="atLeast"/>
              <w:jc w:val="center"/>
              <w:rPr>
                <w:iCs/>
              </w:rPr>
            </w:pPr>
            <w:r>
              <w:rPr>
                <w:iCs/>
              </w:rPr>
              <w:t>1.</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304DB2EB" w14:textId="77777777" w:rsidR="00035A1A" w:rsidRDefault="00035A1A">
            <w:pPr>
              <w:rPr>
                <w:sz w:val="8"/>
                <w:szCs w:val="8"/>
              </w:rPr>
            </w:pPr>
          </w:p>
          <w:p w14:paraId="2FD5B9A3"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3F7B01" w14:textId="77777777" w:rsidR="00035A1A" w:rsidRDefault="00035A1A">
            <w:pPr>
              <w:rPr>
                <w:sz w:val="8"/>
                <w:szCs w:val="8"/>
              </w:rPr>
            </w:pPr>
          </w:p>
          <w:p w14:paraId="5F5EB891"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DB7F65" w14:textId="77777777" w:rsidR="00035A1A" w:rsidRDefault="00035A1A">
            <w:pPr>
              <w:rPr>
                <w:sz w:val="8"/>
                <w:szCs w:val="8"/>
              </w:rPr>
            </w:pPr>
          </w:p>
          <w:p w14:paraId="32B33509"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00670F7" w14:textId="77777777" w:rsidR="00035A1A" w:rsidRDefault="00035A1A">
            <w:pPr>
              <w:rPr>
                <w:sz w:val="8"/>
                <w:szCs w:val="8"/>
              </w:rPr>
            </w:pPr>
          </w:p>
          <w:p w14:paraId="32286D47"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3F50373" w14:textId="77777777" w:rsidR="00035A1A" w:rsidRDefault="00035A1A">
            <w:pPr>
              <w:rPr>
                <w:sz w:val="8"/>
                <w:szCs w:val="8"/>
              </w:rPr>
            </w:pPr>
          </w:p>
          <w:p w14:paraId="799237A1" w14:textId="77777777" w:rsidR="00035A1A" w:rsidRDefault="00035A1A">
            <w:pPr>
              <w:spacing w:line="23" w:lineRule="atLeast"/>
              <w:jc w:val="center"/>
              <w:rPr>
                <w:iCs/>
              </w:rPr>
            </w:pPr>
          </w:p>
        </w:tc>
      </w:tr>
      <w:tr w:rsidR="00035A1A" w14:paraId="008956E2"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DB08EE" w14:textId="77777777" w:rsidR="00035A1A" w:rsidRDefault="00035A1A">
            <w:pPr>
              <w:rPr>
                <w:sz w:val="8"/>
                <w:szCs w:val="8"/>
              </w:rPr>
            </w:pPr>
          </w:p>
          <w:p w14:paraId="7BF2786F" w14:textId="77777777" w:rsidR="00035A1A" w:rsidRDefault="00035A1A">
            <w:pPr>
              <w:spacing w:line="23" w:lineRule="atLeast"/>
              <w:jc w:val="center"/>
              <w:rPr>
                <w:iCs/>
              </w:rPr>
            </w:pPr>
            <w:r>
              <w:rPr>
                <w:iCs/>
              </w:rPr>
              <w:t>2.</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200342B2" w14:textId="77777777" w:rsidR="00035A1A" w:rsidRDefault="00035A1A">
            <w:pPr>
              <w:rPr>
                <w:sz w:val="8"/>
                <w:szCs w:val="8"/>
              </w:rPr>
            </w:pPr>
          </w:p>
          <w:p w14:paraId="3822709E"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4741F4" w14:textId="77777777" w:rsidR="00035A1A" w:rsidRDefault="00035A1A">
            <w:pPr>
              <w:rPr>
                <w:sz w:val="8"/>
                <w:szCs w:val="8"/>
              </w:rPr>
            </w:pPr>
          </w:p>
          <w:p w14:paraId="74B9FE56"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5F1B23" w14:textId="77777777" w:rsidR="00035A1A" w:rsidRDefault="00035A1A">
            <w:pPr>
              <w:rPr>
                <w:sz w:val="8"/>
                <w:szCs w:val="8"/>
              </w:rPr>
            </w:pPr>
          </w:p>
          <w:p w14:paraId="41A0C4CA"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FAA4044" w14:textId="77777777" w:rsidR="00035A1A" w:rsidRDefault="00035A1A">
            <w:pPr>
              <w:rPr>
                <w:sz w:val="8"/>
                <w:szCs w:val="8"/>
              </w:rPr>
            </w:pPr>
          </w:p>
          <w:p w14:paraId="51704419"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AF1534A" w14:textId="77777777" w:rsidR="00035A1A" w:rsidRDefault="00035A1A">
            <w:pPr>
              <w:rPr>
                <w:sz w:val="8"/>
                <w:szCs w:val="8"/>
              </w:rPr>
            </w:pPr>
          </w:p>
          <w:p w14:paraId="77152069" w14:textId="77777777" w:rsidR="00035A1A" w:rsidRDefault="00035A1A">
            <w:pPr>
              <w:spacing w:line="23" w:lineRule="atLeast"/>
              <w:jc w:val="center"/>
              <w:rPr>
                <w:iCs/>
              </w:rPr>
            </w:pPr>
          </w:p>
        </w:tc>
      </w:tr>
      <w:tr w:rsidR="00035A1A" w14:paraId="4443EF0C"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D6BD72" w14:textId="77777777" w:rsidR="00035A1A" w:rsidRDefault="00035A1A">
            <w:pPr>
              <w:rPr>
                <w:sz w:val="8"/>
                <w:szCs w:val="8"/>
              </w:rPr>
            </w:pPr>
          </w:p>
          <w:p w14:paraId="5C2E91BC" w14:textId="77777777" w:rsidR="00035A1A" w:rsidRDefault="00035A1A">
            <w:pPr>
              <w:spacing w:line="23" w:lineRule="atLeast"/>
              <w:jc w:val="center"/>
              <w:rPr>
                <w:iCs/>
              </w:rPr>
            </w:pPr>
            <w:r>
              <w:rPr>
                <w:iCs/>
              </w:rPr>
              <w:t>3.</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0199BE0B" w14:textId="77777777" w:rsidR="00035A1A" w:rsidRDefault="00035A1A">
            <w:pPr>
              <w:rPr>
                <w:sz w:val="8"/>
                <w:szCs w:val="8"/>
              </w:rPr>
            </w:pPr>
          </w:p>
          <w:p w14:paraId="021C549D"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E6A963" w14:textId="77777777" w:rsidR="00035A1A" w:rsidRDefault="00035A1A">
            <w:pPr>
              <w:rPr>
                <w:sz w:val="8"/>
                <w:szCs w:val="8"/>
              </w:rPr>
            </w:pPr>
          </w:p>
          <w:p w14:paraId="12FCE93C" w14:textId="77777777" w:rsidR="00035A1A" w:rsidRDefault="00035A1A">
            <w:pPr>
              <w:spacing w:line="23" w:lineRule="atLeast"/>
              <w:jc w:val="center"/>
              <w:rPr>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8C58B6" w14:textId="77777777" w:rsidR="00035A1A" w:rsidRDefault="00035A1A">
            <w:pPr>
              <w:rPr>
                <w:sz w:val="8"/>
                <w:szCs w:val="8"/>
              </w:rPr>
            </w:pPr>
          </w:p>
          <w:p w14:paraId="2233F8E7" w14:textId="77777777" w:rsidR="00035A1A" w:rsidRDefault="00035A1A">
            <w:pPr>
              <w:spacing w:line="23" w:lineRule="atLeast"/>
              <w:jc w:val="center"/>
              <w:rPr>
                <w:iC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EE06948" w14:textId="77777777" w:rsidR="00035A1A" w:rsidRDefault="00035A1A">
            <w:pPr>
              <w:rPr>
                <w:sz w:val="8"/>
                <w:szCs w:val="8"/>
              </w:rPr>
            </w:pPr>
          </w:p>
          <w:p w14:paraId="4233C98F" w14:textId="77777777" w:rsidR="00035A1A" w:rsidRDefault="00035A1A">
            <w:pPr>
              <w:spacing w:line="23" w:lineRule="atLeast"/>
              <w:jc w:val="center"/>
              <w:rPr>
                <w:iCs/>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57C83F60" w14:textId="77777777" w:rsidR="00035A1A" w:rsidRDefault="00035A1A">
            <w:pPr>
              <w:rPr>
                <w:sz w:val="8"/>
                <w:szCs w:val="8"/>
              </w:rPr>
            </w:pPr>
          </w:p>
          <w:p w14:paraId="38342A34" w14:textId="77777777" w:rsidR="00035A1A" w:rsidRDefault="00035A1A">
            <w:pPr>
              <w:spacing w:line="23" w:lineRule="atLeast"/>
              <w:jc w:val="center"/>
              <w:rPr>
                <w:iCs/>
              </w:rPr>
            </w:pPr>
          </w:p>
        </w:tc>
      </w:tr>
      <w:tr w:rsidR="00035A1A" w14:paraId="13B74B97" w14:textId="77777777" w:rsidTr="00035A1A">
        <w:trPr>
          <w:cantSplit/>
          <w:trHeight w:val="23"/>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36773F" w14:textId="77777777" w:rsidR="00035A1A" w:rsidRDefault="00035A1A">
            <w:pPr>
              <w:rPr>
                <w:sz w:val="8"/>
                <w:szCs w:val="8"/>
              </w:rPr>
            </w:pPr>
          </w:p>
          <w:p w14:paraId="2D89AE90" w14:textId="77777777" w:rsidR="00035A1A" w:rsidRDefault="00035A1A">
            <w:pPr>
              <w:spacing w:line="23" w:lineRule="atLeast"/>
              <w:ind w:firstLine="62"/>
              <w:jc w:val="both"/>
            </w:pPr>
            <w:r>
              <w:t>...</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14:paraId="15FA9BC3" w14:textId="77777777" w:rsidR="00035A1A" w:rsidRDefault="00035A1A">
            <w:pPr>
              <w:rPr>
                <w:sz w:val="8"/>
                <w:szCs w:val="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A364C53" w14:textId="77777777" w:rsidR="00035A1A" w:rsidRDefault="00035A1A">
            <w:pPr>
              <w:rPr>
                <w:sz w:val="8"/>
                <w:szCs w:val="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1AE6BE" w14:textId="77777777" w:rsidR="00035A1A" w:rsidRDefault="00035A1A">
            <w:pPr>
              <w:rPr>
                <w:sz w:val="8"/>
                <w:szCs w:val="8"/>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312D1A7" w14:textId="77777777" w:rsidR="00035A1A" w:rsidRDefault="00035A1A">
            <w:pPr>
              <w:rPr>
                <w:sz w:val="8"/>
                <w:szCs w:val="8"/>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14:paraId="4401CA36" w14:textId="77777777" w:rsidR="00035A1A" w:rsidRDefault="00035A1A">
            <w:pPr>
              <w:rPr>
                <w:sz w:val="8"/>
                <w:szCs w:val="8"/>
              </w:rPr>
            </w:pPr>
          </w:p>
        </w:tc>
      </w:tr>
    </w:tbl>
    <w:p w14:paraId="79DBAEC0" w14:textId="77777777" w:rsidR="00035A1A" w:rsidRDefault="00035A1A" w:rsidP="00035A1A">
      <w:pPr>
        <w:rPr>
          <w:rFonts w:eastAsia="Calibri"/>
          <w:sz w:val="22"/>
          <w:szCs w:val="22"/>
        </w:rPr>
      </w:pPr>
    </w:p>
    <w:p w14:paraId="7BCC0637" w14:textId="77777777" w:rsidR="00035A1A" w:rsidRDefault="00035A1A" w:rsidP="00035A1A">
      <w:pPr>
        <w:tabs>
          <w:tab w:val="left" w:pos="1134"/>
        </w:tabs>
        <w:ind w:firstLine="709"/>
        <w:jc w:val="both"/>
      </w:pPr>
      <w:r>
        <w:t>1.2.</w:t>
      </w:r>
      <w:r>
        <w:tab/>
        <w:t>skirtas lėšas naudoti tik Sutarties 1.1. papunktyje nurodytiems laikiniesiems darbams vykdyti, laikydamasis galiojančių Lietuvos Respublikos įstatymų ir kitų teisės aktų;</w:t>
      </w:r>
    </w:p>
    <w:p w14:paraId="5D175F98" w14:textId="77777777" w:rsidR="00035A1A" w:rsidRDefault="00035A1A" w:rsidP="00035A1A">
      <w:pPr>
        <w:tabs>
          <w:tab w:val="left" w:pos="1134"/>
        </w:tabs>
        <w:ind w:firstLine="709"/>
        <w:jc w:val="both"/>
      </w:pPr>
      <w:r>
        <w:t>1.3.</w:t>
      </w:r>
      <w:r>
        <w:tab/>
        <w:t>laikinuosius darbus įvykdyti iki 20__ m. ________ (nurodomas laikinųjų darbų pabaigos terminas);</w:t>
      </w:r>
    </w:p>
    <w:p w14:paraId="64BB2E8C" w14:textId="77777777" w:rsidR="00035A1A" w:rsidRDefault="00035A1A" w:rsidP="00035A1A">
      <w:pPr>
        <w:tabs>
          <w:tab w:val="left" w:pos="1134"/>
        </w:tabs>
        <w:ind w:firstLine="709"/>
        <w:jc w:val="both"/>
      </w:pPr>
      <w:r>
        <w:t>1.4.</w:t>
      </w:r>
      <w:r>
        <w:tab/>
        <w:t>užtikrinti darbuotojams teisės aktų reikalavimus atitinkančias darbo sąlygas;</w:t>
      </w:r>
    </w:p>
    <w:p w14:paraId="7BF59303" w14:textId="77777777" w:rsidR="00035A1A" w:rsidRDefault="00035A1A" w:rsidP="00035A1A">
      <w:pPr>
        <w:tabs>
          <w:tab w:val="left" w:pos="1134"/>
        </w:tabs>
        <w:ind w:firstLine="709"/>
        <w:jc w:val="both"/>
      </w:pPr>
      <w:r>
        <w:t>1.5.</w:t>
      </w:r>
      <w:r>
        <w:tab/>
        <w:t>supažindinti darbuotojus, prieš jiems pradedant dirbti laikinuosius darbus, su darbų saugos reikalavimais, darbų atlikimo tvarka ir aprūpinti juos reikiamomis darbo priemonėmis;</w:t>
      </w:r>
    </w:p>
    <w:p w14:paraId="1715D859" w14:textId="77777777" w:rsidR="00035A1A" w:rsidRDefault="00035A1A" w:rsidP="00035A1A">
      <w:pPr>
        <w:tabs>
          <w:tab w:val="left" w:pos="1134"/>
        </w:tabs>
        <w:ind w:firstLine="709"/>
        <w:jc w:val="both"/>
      </w:pPr>
      <w:r>
        <w:t xml:space="preserve">1.6. darbuotojui pageidaujant, kompensuoti jo patirtas </w:t>
      </w:r>
      <w:r>
        <w:rPr>
          <w:color w:val="000000"/>
        </w:rPr>
        <w:t>privalomojo sveikatos tikrinimo ir skiepijimo nuo užkrečiamųjų ligų, jeigu tai numatyta darbuotojų saugą ir sveikatą darbe reglamentuojančiuose teisės aktuose, išlaidas;</w:t>
      </w:r>
    </w:p>
    <w:p w14:paraId="3C19845B" w14:textId="77777777" w:rsidR="00035A1A" w:rsidRDefault="00035A1A" w:rsidP="00035A1A">
      <w:pPr>
        <w:tabs>
          <w:tab w:val="left" w:pos="1134"/>
        </w:tabs>
        <w:ind w:firstLine="709"/>
        <w:jc w:val="both"/>
      </w:pPr>
      <w:r>
        <w:t>1.7.</w:t>
      </w:r>
      <w:r>
        <w:tab/>
        <w:t>tvarkyti darbuotojų darbo laiko apskaitą;</w:t>
      </w:r>
    </w:p>
    <w:p w14:paraId="39F76F7A" w14:textId="77777777" w:rsidR="00035A1A" w:rsidRDefault="00035A1A" w:rsidP="00035A1A">
      <w:pPr>
        <w:tabs>
          <w:tab w:val="left" w:pos="1134"/>
        </w:tabs>
        <w:ind w:firstLine="709"/>
        <w:jc w:val="both"/>
      </w:pPr>
      <w:r>
        <w:t>1.8.</w:t>
      </w:r>
      <w:r>
        <w:tab/>
        <w:t>išmokėti įdarbintam asmeniui darbo sutartyje laikiniesiems darbams atlikti nurodytu laiku nustatytą darbo užmokestį, darbo sutarčiai laikiniesiems darbams atlikti pasibaigus arba ją nutraukus – kompensaciją už nepanaudotas atostogas ir laiku sumokėti nuo šio darbo užmokesčio apskaičiuotas draudėjo privalomojo valstybinio socialinio draudimo įmokas Valstybinio socialinio draudimo fondui;</w:t>
      </w:r>
    </w:p>
    <w:p w14:paraId="647C5BAF" w14:textId="77777777" w:rsidR="00035A1A" w:rsidRDefault="00035A1A" w:rsidP="00035A1A">
      <w:pPr>
        <w:tabs>
          <w:tab w:val="left" w:pos="1134"/>
          <w:tab w:val="left" w:pos="1276"/>
        </w:tabs>
        <w:ind w:firstLine="709"/>
        <w:jc w:val="both"/>
      </w:pPr>
      <w:r>
        <w:t>1.9.</w:t>
      </w:r>
      <w:r>
        <w:tab/>
        <w:t>atsiskaityti Savivaldybei už veiklą, kuriai finansuoti skiriamos lėšos, ir už jos vertinimo kriterijų įvykdymą pateikiant dokumentus ir ataskaitas, nurodytas Apraše;</w:t>
      </w:r>
    </w:p>
    <w:p w14:paraId="11D6238A" w14:textId="77777777" w:rsidR="00035A1A" w:rsidRDefault="00035A1A" w:rsidP="00035A1A">
      <w:pPr>
        <w:tabs>
          <w:tab w:val="left" w:pos="993"/>
          <w:tab w:val="left" w:pos="1276"/>
        </w:tabs>
        <w:ind w:firstLine="709"/>
        <w:jc w:val="both"/>
      </w:pPr>
      <w:r>
        <w:t>1.10.</w:t>
      </w:r>
      <w:r>
        <w:tab/>
        <w:t>atleidus iš darbo darbuotojus, per 3 darbo dienas nuo atleidimo dienos raštu apie tai informuoti Savivaldybę ir Klaipėdos teritorinę darbo biržą, nurodant darbo sutarties nutraukimo priežastį;</w:t>
      </w:r>
    </w:p>
    <w:p w14:paraId="5F1E2C3D" w14:textId="77777777" w:rsidR="00035A1A" w:rsidRDefault="00035A1A" w:rsidP="00035A1A">
      <w:pPr>
        <w:tabs>
          <w:tab w:val="left" w:pos="993"/>
          <w:tab w:val="left" w:pos="1276"/>
        </w:tabs>
        <w:ind w:firstLine="709"/>
        <w:jc w:val="both"/>
      </w:pPr>
      <w:r>
        <w:t>1.11.</w:t>
      </w:r>
      <w:r>
        <w:tab/>
        <w:t>pateikti Savivaldybei prašomą informaciją bei dokumentus, susijusius su laikinųjų darbų įgyvendinimu, ir sudaryti sąlygas patikrinti, kaip įgyvendinami laikinieji darbai.</w:t>
      </w:r>
    </w:p>
    <w:p w14:paraId="23940876" w14:textId="77777777" w:rsidR="00035A1A" w:rsidRDefault="00035A1A" w:rsidP="00035A1A">
      <w:pPr>
        <w:ind w:firstLine="709"/>
        <w:jc w:val="both"/>
        <w:rPr>
          <w:rFonts w:eastAsia="Calibri"/>
        </w:rPr>
      </w:pPr>
      <w:r>
        <w:rPr>
          <w:rFonts w:eastAsia="Calibri"/>
        </w:rPr>
        <w:t>2.</w:t>
      </w:r>
      <w:r>
        <w:rPr>
          <w:rFonts w:eastAsia="Calibri"/>
        </w:rPr>
        <w:tab/>
      </w:r>
      <w:r>
        <w:rPr>
          <w:rFonts w:eastAsia="Calibri"/>
          <w:b/>
          <w:bCs/>
        </w:rPr>
        <w:t>Savivaldybė įsipareigoja:</w:t>
      </w:r>
      <w:r>
        <w:rPr>
          <w:rFonts w:eastAsia="Calibri"/>
        </w:rPr>
        <w:t xml:space="preserve"> </w:t>
      </w:r>
    </w:p>
    <w:p w14:paraId="01156AB7" w14:textId="77777777" w:rsidR="00035A1A" w:rsidRDefault="00035A1A" w:rsidP="00035A1A">
      <w:pPr>
        <w:ind w:firstLine="709"/>
        <w:jc w:val="both"/>
        <w:rPr>
          <w:rFonts w:eastAsia="Calibri"/>
        </w:rPr>
      </w:pPr>
      <w:r>
        <w:rPr>
          <w:rFonts w:eastAsia="Calibri"/>
        </w:rPr>
        <w:t>2.1. laikinųjų darbų organizavimui skirti iki _____ Eur, iš kurių:</w:t>
      </w:r>
    </w:p>
    <w:p w14:paraId="2DABABC6" w14:textId="77777777" w:rsidR="00035A1A" w:rsidRDefault="00035A1A" w:rsidP="00035A1A">
      <w:pPr>
        <w:ind w:firstLine="709"/>
        <w:jc w:val="both"/>
        <w:rPr>
          <w:rFonts w:eastAsia="Calibri"/>
        </w:rPr>
      </w:pPr>
      <w:r>
        <w:rPr>
          <w:rFonts w:eastAsia="Calibri"/>
        </w:rPr>
        <w:t>2.1.1. iki _____ Eur darbo užmokesčiui ir piniginei  kompensacijai  už nepanaudotas atostogas (</w:t>
      </w:r>
      <w:r>
        <w:rPr>
          <w:color w:val="000000"/>
        </w:rPr>
        <w:t>įskaitant draudėjo privalomojo valstybinio socialinio draudimo įmokų sumą</w:t>
      </w:r>
      <w:r>
        <w:rPr>
          <w:rFonts w:eastAsia="Calibri"/>
        </w:rPr>
        <w:t>);</w:t>
      </w:r>
    </w:p>
    <w:p w14:paraId="2DE994BD" w14:textId="77777777" w:rsidR="00035A1A" w:rsidRDefault="00035A1A" w:rsidP="00035A1A">
      <w:pPr>
        <w:ind w:firstLine="709"/>
        <w:jc w:val="both"/>
        <w:rPr>
          <w:rFonts w:eastAsia="Calibri"/>
        </w:rPr>
      </w:pPr>
      <w:r>
        <w:rPr>
          <w:rFonts w:eastAsia="Calibri"/>
        </w:rPr>
        <w:t>2.1.2. iki _____ Eur darbuotojų privalomojo sveikatos tikrinimo ir skiepijimo išlaidų kompensavimui;</w:t>
      </w:r>
    </w:p>
    <w:p w14:paraId="74FBD26A" w14:textId="77777777" w:rsidR="00035A1A" w:rsidRDefault="00035A1A" w:rsidP="00035A1A">
      <w:pPr>
        <w:ind w:firstLine="709"/>
        <w:jc w:val="both"/>
        <w:rPr>
          <w:rFonts w:eastAsia="Calibri"/>
        </w:rPr>
      </w:pPr>
      <w:r>
        <w:rPr>
          <w:rFonts w:eastAsia="Calibri"/>
        </w:rPr>
        <w:t>2.2.</w:t>
      </w:r>
      <w:r>
        <w:rPr>
          <w:rFonts w:eastAsia="Calibri"/>
        </w:rPr>
        <w:tab/>
        <w:t>ne vėliau kaip per 10 darbo dienų nuo Apraše nurodytų išlaidas pagrindžiančių dokumentų gavimo kiekvieną mėnesį už kiekvieną laikinuosius darbus dirbantį asmenį pervesti Darbdaviui:</w:t>
      </w:r>
    </w:p>
    <w:p w14:paraId="7BC41418" w14:textId="77777777" w:rsidR="00035A1A" w:rsidRDefault="00035A1A" w:rsidP="00035A1A">
      <w:pPr>
        <w:ind w:firstLine="709"/>
        <w:jc w:val="both"/>
        <w:rPr>
          <w:color w:val="000000"/>
        </w:rPr>
      </w:pPr>
      <w:r>
        <w:rPr>
          <w:color w:val="000000"/>
        </w:rPr>
        <w:t>2.2.1. 100 proc. darbo užmokesčio kompensaciją už įdarbinto asmens faktiškai dirbtą laiką pagal tą mėnesį galiojantį Lietuvos Respublikos Vyriausybės patvirtintą minimalų valandinį atlygį;</w:t>
      </w:r>
    </w:p>
    <w:p w14:paraId="2C43CE3D" w14:textId="77777777" w:rsidR="00035A1A" w:rsidRDefault="00035A1A" w:rsidP="00035A1A">
      <w:pPr>
        <w:ind w:firstLine="709"/>
        <w:jc w:val="both"/>
        <w:rPr>
          <w:color w:val="000000"/>
        </w:rPr>
      </w:pPr>
      <w:r>
        <w:rPr>
          <w:color w:val="000000"/>
        </w:rPr>
        <w:t>2.2.2. 100 proc. draudėjo privalomojo valstybinio socialinio draudimo įmokų kompensaciją;</w:t>
      </w:r>
    </w:p>
    <w:p w14:paraId="404BB4D4" w14:textId="77777777" w:rsidR="00035A1A" w:rsidRDefault="00035A1A" w:rsidP="00035A1A">
      <w:pPr>
        <w:ind w:firstLine="709"/>
        <w:jc w:val="both"/>
        <w:rPr>
          <w:color w:val="000000"/>
        </w:rPr>
      </w:pPr>
      <w:r>
        <w:rPr>
          <w:color w:val="000000"/>
        </w:rPr>
        <w:t>2.2.3. 100 proc. piniginę kompensaciją už nepanaudotas atostogas (įskaitant draudėjo privalomojo valstybinio socialinio draudimo įmokų sumą);</w:t>
      </w:r>
    </w:p>
    <w:p w14:paraId="33650B79" w14:textId="77777777" w:rsidR="00035A1A" w:rsidRDefault="00035A1A" w:rsidP="00035A1A">
      <w:pPr>
        <w:ind w:firstLine="709"/>
        <w:jc w:val="both"/>
        <w:rPr>
          <w:color w:val="000000"/>
        </w:rPr>
      </w:pPr>
      <w:r>
        <w:rPr>
          <w:color w:val="000000"/>
        </w:rPr>
        <w:t>2.2.4. 100 proc. Darbdavio darbuotojui apmokėtų privalomojo sveikatos tikrinimo ir skiepijimo nuo užkrečiamųjų ligų, jeigu tai numatyta darbuotojų saugą ir sveikatą darbe reglamentuojančiuose teisės aktuose, išlaidų kompensaciją (jei šios išlaidos buvo patirtos);</w:t>
      </w:r>
    </w:p>
    <w:p w14:paraId="4675EE5C" w14:textId="77777777" w:rsidR="00035A1A" w:rsidRDefault="00035A1A" w:rsidP="00035A1A">
      <w:pPr>
        <w:tabs>
          <w:tab w:val="left" w:pos="1134"/>
        </w:tabs>
        <w:ind w:firstLine="709"/>
        <w:jc w:val="both"/>
        <w:rPr>
          <w:rFonts w:eastAsia="Calibri"/>
        </w:rPr>
      </w:pPr>
      <w:r>
        <w:rPr>
          <w:rFonts w:eastAsia="Calibri"/>
        </w:rPr>
        <w:t>2.3.</w:t>
      </w:r>
      <w:r>
        <w:rPr>
          <w:rFonts w:eastAsia="Calibri"/>
        </w:rPr>
        <w:tab/>
        <w:t>tikrinti, kaip Darbdavys įgyvendina laikinuosius darbus</w:t>
      </w:r>
      <w:r>
        <w:t>.</w:t>
      </w:r>
    </w:p>
    <w:p w14:paraId="35460B40" w14:textId="77777777" w:rsidR="00035A1A" w:rsidRDefault="00035A1A" w:rsidP="00035A1A">
      <w:pPr>
        <w:jc w:val="both"/>
      </w:pPr>
    </w:p>
    <w:p w14:paraId="5B2A6932" w14:textId="77777777" w:rsidR="00035A1A" w:rsidRDefault="00035A1A" w:rsidP="00035A1A">
      <w:pPr>
        <w:ind w:right="-1"/>
        <w:jc w:val="center"/>
        <w:rPr>
          <w:b/>
        </w:rPr>
      </w:pPr>
      <w:r>
        <w:rPr>
          <w:b/>
        </w:rPr>
        <w:t>III. ŠALIŲ ATSAKOMYBĖ IR SUTARTIES NUTRAUKIMAS:</w:t>
      </w:r>
    </w:p>
    <w:p w14:paraId="05127FEE" w14:textId="77777777" w:rsidR="00035A1A" w:rsidRDefault="00035A1A" w:rsidP="00035A1A">
      <w:pPr>
        <w:ind w:right="-1"/>
        <w:jc w:val="both"/>
      </w:pPr>
    </w:p>
    <w:p w14:paraId="31C27BFE" w14:textId="77777777" w:rsidR="00035A1A" w:rsidRDefault="00035A1A" w:rsidP="00035A1A">
      <w:pPr>
        <w:ind w:right="-1" w:firstLine="709"/>
        <w:jc w:val="both"/>
      </w:pPr>
      <w:r>
        <w:t>3. Savivaldybė gali nutraukti šią Sutartį, įspėjusi Darbdavį prieš 10 dienų, kai:</w:t>
      </w:r>
    </w:p>
    <w:p w14:paraId="0D1B9166" w14:textId="77777777" w:rsidR="00035A1A" w:rsidRDefault="00035A1A" w:rsidP="00035A1A">
      <w:pPr>
        <w:ind w:right="-1" w:firstLine="709"/>
        <w:jc w:val="both"/>
      </w:pPr>
      <w:r>
        <w:t>3.1. nustatoma, kad Darbdavys nevykdo šioje Sutartyje nustatytų sąlygų;</w:t>
      </w:r>
    </w:p>
    <w:p w14:paraId="75A5AC86" w14:textId="77777777" w:rsidR="00035A1A" w:rsidRDefault="00035A1A" w:rsidP="00035A1A">
      <w:pPr>
        <w:ind w:right="-1" w:firstLine="709"/>
        <w:jc w:val="both"/>
      </w:pPr>
      <w:r>
        <w:t xml:space="preserve">3.2. Darbdavys savo iniciatyva nutraukia su dirbančiu asmeniu darbo sutartį, jai nepasibaigus. </w:t>
      </w:r>
    </w:p>
    <w:p w14:paraId="6FD892E7" w14:textId="77777777" w:rsidR="00035A1A" w:rsidRDefault="00035A1A" w:rsidP="00035A1A">
      <w:pPr>
        <w:ind w:right="-1" w:firstLine="709"/>
        <w:jc w:val="both"/>
      </w:pPr>
      <w:r>
        <w:t xml:space="preserve">4. Darbdavys gali nutraukti šią Sutartį, kai Savivaldybė nesilaiko šioje Sutartyje numatytų sąlygų, įspėjęs Savivaldybę prieš 10 dienų. </w:t>
      </w:r>
    </w:p>
    <w:p w14:paraId="62889C48" w14:textId="77777777" w:rsidR="00035A1A" w:rsidRDefault="00035A1A" w:rsidP="00035A1A">
      <w:pPr>
        <w:ind w:right="-1" w:firstLine="709"/>
        <w:jc w:val="both"/>
      </w:pPr>
      <w:r>
        <w:t>5. Už Savivaldybei pateiktų dokumentų, kuriais grindžiamas prašomų kompensuoti išlaidų patyrimas ir apmokėjimas, teisingumą atsako Darbdavys.</w:t>
      </w:r>
    </w:p>
    <w:p w14:paraId="2DE05372" w14:textId="77777777" w:rsidR="00035A1A" w:rsidRDefault="00035A1A" w:rsidP="00035A1A">
      <w:pPr>
        <w:ind w:firstLine="709"/>
        <w:jc w:val="both"/>
      </w:pPr>
      <w:r>
        <w:t>6. Šalys už šioje Sutartyje nurodytų įsipareigojimų nevykdymą atsako įstatymų ir kitų teisės aktų nustatyta tvarka.</w:t>
      </w:r>
    </w:p>
    <w:p w14:paraId="11EDF55D" w14:textId="77777777" w:rsidR="00035A1A" w:rsidRDefault="00035A1A" w:rsidP="00035A1A">
      <w:pPr>
        <w:ind w:firstLine="709"/>
        <w:jc w:val="both"/>
      </w:pPr>
    </w:p>
    <w:p w14:paraId="70EAA60E" w14:textId="77777777" w:rsidR="00035A1A" w:rsidRDefault="00035A1A" w:rsidP="00035A1A">
      <w:pPr>
        <w:ind w:right="-1"/>
        <w:jc w:val="both"/>
      </w:pPr>
    </w:p>
    <w:p w14:paraId="74F16CE8" w14:textId="77777777" w:rsidR="00035A1A" w:rsidRDefault="00035A1A" w:rsidP="00035A1A">
      <w:pPr>
        <w:jc w:val="center"/>
        <w:rPr>
          <w:b/>
        </w:rPr>
      </w:pPr>
      <w:r>
        <w:rPr>
          <w:b/>
        </w:rPr>
        <w:t>IV. BAIGIAMOSIOS NUOSTATOS</w:t>
      </w:r>
    </w:p>
    <w:p w14:paraId="6CEBE9DA" w14:textId="77777777" w:rsidR="00035A1A" w:rsidRDefault="00035A1A" w:rsidP="00035A1A">
      <w:pPr>
        <w:ind w:right="-1"/>
        <w:jc w:val="both"/>
      </w:pPr>
    </w:p>
    <w:p w14:paraId="31774DDA" w14:textId="77777777" w:rsidR="00035A1A" w:rsidRDefault="00035A1A" w:rsidP="00035A1A">
      <w:pPr>
        <w:ind w:right="-1" w:firstLine="709"/>
        <w:jc w:val="both"/>
      </w:pPr>
      <w:r>
        <w:t xml:space="preserve">7. Ši Sutartis gali būti nutraukta, pakeista bei papildyta Šalių raštišku susitarimu. Visi šios Sutarties papildymai ir pakeitimai yra neatskiriamos šios Sutarties dalys. </w:t>
      </w:r>
    </w:p>
    <w:p w14:paraId="48F26F33" w14:textId="77777777" w:rsidR="00035A1A" w:rsidRDefault="00035A1A" w:rsidP="00035A1A">
      <w:pPr>
        <w:ind w:right="-1" w:firstLine="709"/>
        <w:jc w:val="both"/>
      </w:pPr>
      <w:r>
        <w:t>8. Ši Sutartis sudaryta dviem egzemplioriais – po vieną kiekvienai Šaliai.</w:t>
      </w:r>
    </w:p>
    <w:p w14:paraId="17A0CA8D" w14:textId="77777777" w:rsidR="00035A1A" w:rsidRDefault="00035A1A" w:rsidP="00035A1A">
      <w:pPr>
        <w:ind w:right="-1" w:firstLine="709"/>
        <w:jc w:val="both"/>
      </w:pPr>
      <w:r>
        <w:t>9. Ginčai dėl šios Sutarties vykdymo sprendžiami įstatymų nustatyta tvarka.</w:t>
      </w:r>
    </w:p>
    <w:p w14:paraId="0E874098" w14:textId="77777777" w:rsidR="00035A1A" w:rsidRDefault="00035A1A" w:rsidP="00035A1A">
      <w:pPr>
        <w:ind w:right="-1" w:firstLine="709"/>
        <w:jc w:val="both"/>
      </w:pPr>
      <w:r>
        <w:t>10. Ši Sutartis įsigalioja nuo jos pasirašymo dienos.</w:t>
      </w:r>
    </w:p>
    <w:p w14:paraId="75C5B1A0" w14:textId="77777777" w:rsidR="00035A1A" w:rsidRDefault="00035A1A" w:rsidP="00035A1A">
      <w:pPr>
        <w:ind w:right="-1" w:firstLine="709"/>
        <w:jc w:val="both"/>
        <w:rPr>
          <w:bCs/>
        </w:rPr>
      </w:pPr>
    </w:p>
    <w:p w14:paraId="3C3C3FFC" w14:textId="77777777" w:rsidR="00035A1A" w:rsidRDefault="00035A1A" w:rsidP="00035A1A">
      <w:pPr>
        <w:ind w:right="-1" w:firstLine="709"/>
        <w:jc w:val="both"/>
        <w:rPr>
          <w:bCs/>
        </w:rPr>
      </w:pPr>
      <w:r>
        <w:rPr>
          <w:bCs/>
        </w:rPr>
        <w:t>Šalių adresai ir rekvizitai:</w:t>
      </w:r>
    </w:p>
    <w:p w14:paraId="6E6F7FEF" w14:textId="77777777" w:rsidR="00035A1A" w:rsidRDefault="00035A1A" w:rsidP="00035A1A">
      <w:pPr>
        <w:ind w:right="-1"/>
        <w:jc w:val="both"/>
        <w:rPr>
          <w:bCs/>
        </w:rPr>
      </w:pPr>
    </w:p>
    <w:tbl>
      <w:tblPr>
        <w:tblW w:w="5000" w:type="pct"/>
        <w:tblLook w:val="04A0" w:firstRow="1" w:lastRow="0" w:firstColumn="1" w:lastColumn="0" w:noHBand="0" w:noVBand="1"/>
      </w:tblPr>
      <w:tblGrid>
        <w:gridCol w:w="4927"/>
        <w:gridCol w:w="4928"/>
      </w:tblGrid>
      <w:tr w:rsidR="00035A1A" w14:paraId="0F785CDA" w14:textId="77777777" w:rsidTr="00035A1A">
        <w:trPr>
          <w:trHeight w:val="2986"/>
        </w:trPr>
        <w:tc>
          <w:tcPr>
            <w:tcW w:w="2500" w:type="pct"/>
            <w:hideMark/>
          </w:tcPr>
          <w:p w14:paraId="468BE86A" w14:textId="77777777" w:rsidR="00035A1A" w:rsidRDefault="00035A1A">
            <w:r>
              <w:t>Savivaldybė</w:t>
            </w:r>
          </w:p>
          <w:p w14:paraId="005FF644" w14:textId="77777777" w:rsidR="00035A1A" w:rsidRDefault="00035A1A">
            <w:r>
              <w:t>___________________</w:t>
            </w:r>
          </w:p>
          <w:p w14:paraId="7C773450" w14:textId="77777777" w:rsidR="00035A1A" w:rsidRDefault="00035A1A">
            <w:r>
              <w:t>(adresas, kodas, telefonas)</w:t>
            </w:r>
          </w:p>
          <w:p w14:paraId="041EE850" w14:textId="77777777" w:rsidR="00035A1A" w:rsidRDefault="00035A1A">
            <w:r>
              <w:t>___________________</w:t>
            </w:r>
          </w:p>
          <w:p w14:paraId="30C30188" w14:textId="77777777" w:rsidR="00035A1A" w:rsidRDefault="00035A1A">
            <w:r>
              <w:t>(elektroninis paštas)</w:t>
            </w:r>
          </w:p>
          <w:p w14:paraId="441E8849" w14:textId="77777777" w:rsidR="00035A1A" w:rsidRDefault="00035A1A">
            <w:r>
              <w:t>_______________________</w:t>
            </w:r>
          </w:p>
          <w:p w14:paraId="625F361A" w14:textId="77777777" w:rsidR="00035A1A" w:rsidRDefault="00035A1A">
            <w:r>
              <w:t>(banko pavadinimas ir kodas, sąskaitos numeris)</w:t>
            </w:r>
          </w:p>
          <w:p w14:paraId="79AB7EA0" w14:textId="77777777" w:rsidR="00035A1A" w:rsidRDefault="00035A1A">
            <w:r>
              <w:t>_______________________</w:t>
            </w:r>
          </w:p>
          <w:p w14:paraId="4325B1A4" w14:textId="77777777" w:rsidR="00035A1A" w:rsidRDefault="00035A1A">
            <w:r>
              <w:t>(vadovo ar jo įgalioto asmens pareigos)</w:t>
            </w:r>
          </w:p>
          <w:p w14:paraId="181CC19D" w14:textId="77777777" w:rsidR="00035A1A" w:rsidRDefault="00035A1A">
            <w:r>
              <w:t>________________</w:t>
            </w:r>
          </w:p>
          <w:p w14:paraId="223C6021" w14:textId="77777777" w:rsidR="00035A1A" w:rsidRDefault="00035A1A">
            <w:r>
              <w:t xml:space="preserve">(parašas) </w:t>
            </w:r>
          </w:p>
          <w:p w14:paraId="01409F65" w14:textId="77777777" w:rsidR="00035A1A" w:rsidRDefault="00035A1A">
            <w:r>
              <w:t xml:space="preserve">____________________ </w:t>
            </w:r>
          </w:p>
          <w:p w14:paraId="272F8B28" w14:textId="77777777" w:rsidR="00035A1A" w:rsidRDefault="00035A1A">
            <w:r>
              <w:t xml:space="preserve">(vardas ir pavardė) </w:t>
            </w:r>
          </w:p>
          <w:p w14:paraId="65FA507A" w14:textId="77777777" w:rsidR="00035A1A" w:rsidRDefault="00035A1A">
            <w:pPr>
              <w:widowControl w:val="0"/>
            </w:pPr>
            <w:r>
              <w:t>A. V.</w:t>
            </w:r>
          </w:p>
        </w:tc>
        <w:tc>
          <w:tcPr>
            <w:tcW w:w="2500" w:type="pct"/>
          </w:tcPr>
          <w:p w14:paraId="4EEE4095" w14:textId="77777777" w:rsidR="00035A1A" w:rsidRDefault="00035A1A">
            <w:pPr>
              <w:ind w:right="-1"/>
            </w:pPr>
            <w:r>
              <w:rPr>
                <w:bCs/>
              </w:rPr>
              <w:t>Darbdavys</w:t>
            </w:r>
          </w:p>
          <w:p w14:paraId="253077B6" w14:textId="77777777" w:rsidR="00035A1A" w:rsidRDefault="00035A1A">
            <w:r>
              <w:t>___________________</w:t>
            </w:r>
          </w:p>
          <w:p w14:paraId="4F6D43F4" w14:textId="77777777" w:rsidR="00035A1A" w:rsidRDefault="00035A1A">
            <w:r>
              <w:t>(adresas, kodas, telefonas)</w:t>
            </w:r>
          </w:p>
          <w:p w14:paraId="2DD4C261" w14:textId="77777777" w:rsidR="00035A1A" w:rsidRDefault="00035A1A">
            <w:r>
              <w:t>___________________</w:t>
            </w:r>
          </w:p>
          <w:p w14:paraId="5631DBCD" w14:textId="77777777" w:rsidR="00035A1A" w:rsidRDefault="00035A1A">
            <w:r>
              <w:t>(elektroninis paštas)</w:t>
            </w:r>
          </w:p>
          <w:p w14:paraId="51CA3C23" w14:textId="77777777" w:rsidR="00035A1A" w:rsidRDefault="00035A1A">
            <w:r>
              <w:t>_______________________</w:t>
            </w:r>
          </w:p>
          <w:p w14:paraId="5671DD6F" w14:textId="77777777" w:rsidR="00035A1A" w:rsidRDefault="00035A1A">
            <w:r>
              <w:t>(banko pavadinimas ir kodas, sąskaitos numeris)</w:t>
            </w:r>
          </w:p>
          <w:p w14:paraId="6948D98B" w14:textId="77777777" w:rsidR="00035A1A" w:rsidRDefault="00035A1A">
            <w:r>
              <w:t>_______________________</w:t>
            </w:r>
          </w:p>
          <w:p w14:paraId="2ACE8AC1" w14:textId="77777777" w:rsidR="00035A1A" w:rsidRDefault="00035A1A">
            <w:r>
              <w:t>(vadovo ar jo įgalioto asmens pareigos)</w:t>
            </w:r>
          </w:p>
          <w:p w14:paraId="50ADDF1C" w14:textId="77777777" w:rsidR="00035A1A" w:rsidRDefault="00035A1A">
            <w:r>
              <w:t>________________</w:t>
            </w:r>
          </w:p>
          <w:p w14:paraId="39551C93" w14:textId="77777777" w:rsidR="00035A1A" w:rsidRDefault="00035A1A">
            <w:r>
              <w:t xml:space="preserve">(parašas) </w:t>
            </w:r>
          </w:p>
          <w:p w14:paraId="1136005B" w14:textId="77777777" w:rsidR="00035A1A" w:rsidRDefault="00035A1A">
            <w:r>
              <w:t xml:space="preserve">____________________ </w:t>
            </w:r>
          </w:p>
          <w:p w14:paraId="5FB86B70" w14:textId="77777777" w:rsidR="00035A1A" w:rsidRDefault="00035A1A">
            <w:r>
              <w:t xml:space="preserve">(vardas ir pavardė) </w:t>
            </w:r>
          </w:p>
          <w:p w14:paraId="40FE935C" w14:textId="77777777" w:rsidR="00035A1A" w:rsidRDefault="00035A1A">
            <w:r>
              <w:t>A. V.</w:t>
            </w:r>
          </w:p>
          <w:p w14:paraId="01680AF0" w14:textId="77777777" w:rsidR="00035A1A" w:rsidRDefault="00035A1A">
            <w:pPr>
              <w:widowControl w:val="0"/>
            </w:pPr>
          </w:p>
        </w:tc>
      </w:tr>
    </w:tbl>
    <w:p w14:paraId="178ECB80" w14:textId="77777777" w:rsidR="00035A1A" w:rsidRDefault="00035A1A" w:rsidP="00035A1A">
      <w:pPr>
        <w:jc w:val="center"/>
      </w:pPr>
      <w:r>
        <w:t>______________</w:t>
      </w:r>
    </w:p>
    <w:p w14:paraId="5C21A43C" w14:textId="77777777" w:rsidR="00035A1A" w:rsidRDefault="00035A1A" w:rsidP="00035A1A">
      <w:pPr>
        <w:spacing w:after="200" w:line="276" w:lineRule="auto"/>
      </w:pPr>
      <w:r>
        <w:br w:type="page"/>
      </w:r>
    </w:p>
    <w:p w14:paraId="0916203C" w14:textId="77777777" w:rsidR="00C23D40" w:rsidRDefault="00C23D40" w:rsidP="00C23D40">
      <w:pPr>
        <w:spacing w:after="200" w:line="276" w:lineRule="auto"/>
      </w:pPr>
      <w:r>
        <w:br w:type="page"/>
      </w:r>
    </w:p>
    <w:p w14:paraId="30DF61FC" w14:textId="77777777" w:rsidR="00C23D40" w:rsidRPr="00EE36EC" w:rsidRDefault="00C23D40" w:rsidP="00C23D40">
      <w:pPr>
        <w:ind w:left="4820"/>
      </w:pPr>
      <w:r w:rsidRPr="00C84C9D">
        <w:t>Darbdavių, pageidaujančių įgyvendinti Klaipėdos miesto savivaldybės užimtumo didinimo programoje num</w:t>
      </w:r>
      <w:r>
        <w:t>atytus darbus, atrankos tvarkos</w:t>
      </w:r>
      <w:r w:rsidRPr="00EE36EC">
        <w:t xml:space="preserve"> aprašo</w:t>
      </w:r>
    </w:p>
    <w:p w14:paraId="04BEBF44" w14:textId="77777777" w:rsidR="00C23D40" w:rsidRDefault="00C23D40" w:rsidP="00C23D40">
      <w:pPr>
        <w:ind w:left="4820"/>
        <w:jc w:val="both"/>
      </w:pPr>
      <w:r>
        <w:t>5</w:t>
      </w:r>
      <w:r w:rsidRPr="00EE36EC">
        <w:t xml:space="preserve"> priedas</w:t>
      </w:r>
    </w:p>
    <w:p w14:paraId="4941A922" w14:textId="77777777" w:rsidR="00035A1A" w:rsidRDefault="00035A1A" w:rsidP="00C23D40">
      <w:pPr>
        <w:ind w:left="4820"/>
        <w:jc w:val="both"/>
      </w:pPr>
    </w:p>
    <w:p w14:paraId="770262A7" w14:textId="331B2CC0" w:rsidR="00035A1A" w:rsidRPr="00035A1A" w:rsidRDefault="00035A1A" w:rsidP="00035A1A">
      <w:pPr>
        <w:ind w:left="4820"/>
        <w:jc w:val="right"/>
        <w:rPr>
          <w:i/>
          <w:sz w:val="16"/>
        </w:rPr>
      </w:pPr>
      <w:r w:rsidRPr="00035A1A">
        <w:rPr>
          <w:i/>
          <w:sz w:val="16"/>
        </w:rPr>
        <w:t xml:space="preserve">2018 m. sausio 22 d. Klaipėdos miesto savivaldybės administracijos direktoriaus įsakymo </w:t>
      </w:r>
      <w:bookmarkStart w:id="12" w:name="n_12"/>
      <w:r w:rsidR="009C3CB9" w:rsidRPr="009C3CB9">
        <w:rPr>
          <w:i/>
          <w:sz w:val="16"/>
        </w:rPr>
        <w:t xml:space="preserve">Nr. AD1-189 </w:t>
      </w:r>
      <w:bookmarkEnd w:id="12"/>
      <w:r w:rsidRPr="00035A1A">
        <w:rPr>
          <w:i/>
          <w:sz w:val="16"/>
        </w:rPr>
        <w:t>redakcija</w:t>
      </w:r>
    </w:p>
    <w:p w14:paraId="24BC4874" w14:textId="43451E4C" w:rsidR="00035A1A" w:rsidRDefault="00035A1A" w:rsidP="00C23D40">
      <w:pPr>
        <w:tabs>
          <w:tab w:val="left" w:pos="4853"/>
        </w:tabs>
        <w:ind w:left="4962"/>
      </w:pPr>
    </w:p>
    <w:p w14:paraId="4DA81AFB" w14:textId="451FF310" w:rsidR="00035A1A" w:rsidRDefault="00035A1A" w:rsidP="00035A1A"/>
    <w:p w14:paraId="3CA67452" w14:textId="77777777" w:rsidR="00035A1A" w:rsidRDefault="00035A1A" w:rsidP="00035A1A">
      <w:pPr>
        <w:jc w:val="center"/>
      </w:pPr>
      <w:r>
        <w:tab/>
      </w:r>
      <w:r>
        <w:rPr>
          <w:b/>
          <w:bCs/>
        </w:rPr>
        <w:t>(Veiklos vykdymo ir vertinimo kriterijų įvykdymo ataskaitos forma)</w:t>
      </w:r>
    </w:p>
    <w:p w14:paraId="58C94A2D" w14:textId="77777777" w:rsidR="00035A1A" w:rsidRDefault="00035A1A" w:rsidP="00035A1A">
      <w:pPr>
        <w:jc w:val="center"/>
      </w:pPr>
    </w:p>
    <w:p w14:paraId="3D2F78C3" w14:textId="77777777" w:rsidR="00035A1A" w:rsidRDefault="00035A1A" w:rsidP="00035A1A">
      <w:pPr>
        <w:jc w:val="center"/>
      </w:pPr>
      <w:r>
        <w:t>______________________________________________</w:t>
      </w:r>
    </w:p>
    <w:p w14:paraId="6138B791" w14:textId="77777777" w:rsidR="00035A1A" w:rsidRDefault="00035A1A" w:rsidP="00035A1A">
      <w:pPr>
        <w:jc w:val="center"/>
      </w:pPr>
      <w:r>
        <w:t>(įstaigos, įmonės ar organizacijos pavadinimas)</w:t>
      </w:r>
    </w:p>
    <w:p w14:paraId="57E710A3" w14:textId="77777777" w:rsidR="00035A1A" w:rsidRDefault="00035A1A" w:rsidP="00035A1A">
      <w:pPr>
        <w:jc w:val="center"/>
      </w:pPr>
    </w:p>
    <w:p w14:paraId="56762AAF" w14:textId="77777777" w:rsidR="00035A1A" w:rsidRDefault="00035A1A" w:rsidP="00035A1A">
      <w:pPr>
        <w:jc w:val="center"/>
      </w:pPr>
      <w:r>
        <w:t>_______________________________________________</w:t>
      </w:r>
    </w:p>
    <w:p w14:paraId="0E5063E1" w14:textId="77777777" w:rsidR="00035A1A" w:rsidRDefault="00035A1A" w:rsidP="00035A1A">
      <w:pPr>
        <w:jc w:val="center"/>
      </w:pPr>
      <w:r>
        <w:t>(kodas ir buveinės adresas)</w:t>
      </w:r>
    </w:p>
    <w:p w14:paraId="3D145C38" w14:textId="77777777" w:rsidR="00035A1A" w:rsidRDefault="00035A1A" w:rsidP="00035A1A">
      <w:pPr>
        <w:jc w:val="center"/>
      </w:pPr>
    </w:p>
    <w:p w14:paraId="5122B3FF" w14:textId="77777777" w:rsidR="00035A1A" w:rsidRDefault="00035A1A" w:rsidP="00035A1A">
      <w:pPr>
        <w:jc w:val="center"/>
      </w:pPr>
    </w:p>
    <w:p w14:paraId="3B602DCE" w14:textId="77777777" w:rsidR="00035A1A" w:rsidRDefault="00035A1A" w:rsidP="00035A1A">
      <w:pPr>
        <w:jc w:val="center"/>
      </w:pPr>
      <w:r>
        <w:rPr>
          <w:b/>
          <w:bCs/>
        </w:rPr>
        <w:t>VEIKLOS VYKDYMO IR VERTINIMO KRITERIJŲ ĮVYKDYMO ATASKAITA</w:t>
      </w:r>
    </w:p>
    <w:p w14:paraId="73CA0E73" w14:textId="77777777" w:rsidR="00035A1A" w:rsidRDefault="00035A1A" w:rsidP="00035A1A">
      <w:pPr>
        <w:jc w:val="center"/>
      </w:pPr>
    </w:p>
    <w:p w14:paraId="29995115" w14:textId="77777777" w:rsidR="00035A1A" w:rsidRDefault="00035A1A" w:rsidP="00035A1A">
      <w:pPr>
        <w:jc w:val="center"/>
      </w:pPr>
      <w:r>
        <w:t>__________________ Nr.___</w:t>
      </w:r>
    </w:p>
    <w:p w14:paraId="79C85D7B" w14:textId="77777777" w:rsidR="00035A1A" w:rsidRDefault="00035A1A" w:rsidP="00035A1A">
      <w:pPr>
        <w:jc w:val="center"/>
      </w:pPr>
      <w:r>
        <w:t>(data)</w:t>
      </w:r>
    </w:p>
    <w:p w14:paraId="16B72322" w14:textId="77777777" w:rsidR="00035A1A" w:rsidRDefault="00035A1A" w:rsidP="00035A1A">
      <w:pPr>
        <w:ind w:firstLine="62"/>
      </w:pPr>
    </w:p>
    <w:p w14:paraId="0ACB94F7" w14:textId="77777777" w:rsidR="00035A1A" w:rsidRDefault="00035A1A" w:rsidP="00035A1A">
      <w:pPr>
        <w:ind w:left="2160" w:firstLine="720"/>
        <w:rPr>
          <w:b/>
          <w:bCs/>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2054"/>
        <w:gridCol w:w="1553"/>
        <w:gridCol w:w="1789"/>
      </w:tblGrid>
      <w:tr w:rsidR="00035A1A" w14:paraId="009B02B5"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vAlign w:val="center"/>
            <w:hideMark/>
          </w:tcPr>
          <w:p w14:paraId="3F1E7164" w14:textId="77777777" w:rsidR="00035A1A" w:rsidRDefault="00035A1A">
            <w:pPr>
              <w:jc w:val="center"/>
              <w:rPr>
                <w:b/>
              </w:rPr>
            </w:pPr>
            <w:r>
              <w:rPr>
                <w:b/>
              </w:rPr>
              <w:t xml:space="preserve">Veiklos įgyvendinimo vertinimo kriterijaus pavadinimas </w:t>
            </w:r>
          </w:p>
        </w:tc>
        <w:tc>
          <w:tcPr>
            <w:tcW w:w="2054" w:type="dxa"/>
            <w:tcBorders>
              <w:top w:val="single" w:sz="4" w:space="0" w:color="auto"/>
              <w:left w:val="single" w:sz="4" w:space="0" w:color="auto"/>
              <w:bottom w:val="single" w:sz="4" w:space="0" w:color="auto"/>
              <w:right w:val="single" w:sz="4" w:space="0" w:color="auto"/>
            </w:tcBorders>
            <w:vAlign w:val="center"/>
            <w:hideMark/>
          </w:tcPr>
          <w:p w14:paraId="0DF0E2DF" w14:textId="77777777" w:rsidR="00035A1A" w:rsidRDefault="00035A1A">
            <w:pPr>
              <w:jc w:val="center"/>
              <w:rPr>
                <w:b/>
              </w:rPr>
            </w:pPr>
            <w:r>
              <w:rPr>
                <w:b/>
              </w:rPr>
              <w:t>Planas</w:t>
            </w:r>
          </w:p>
        </w:tc>
        <w:tc>
          <w:tcPr>
            <w:tcW w:w="1553" w:type="dxa"/>
            <w:tcBorders>
              <w:top w:val="single" w:sz="4" w:space="0" w:color="auto"/>
              <w:left w:val="single" w:sz="4" w:space="0" w:color="auto"/>
              <w:bottom w:val="single" w:sz="4" w:space="0" w:color="auto"/>
              <w:right w:val="single" w:sz="4" w:space="0" w:color="auto"/>
            </w:tcBorders>
            <w:vAlign w:val="center"/>
            <w:hideMark/>
          </w:tcPr>
          <w:p w14:paraId="6D3C3ACF" w14:textId="77777777" w:rsidR="00035A1A" w:rsidRDefault="00035A1A">
            <w:pPr>
              <w:jc w:val="center"/>
              <w:rPr>
                <w:b/>
              </w:rPr>
            </w:pPr>
            <w:r>
              <w:rPr>
                <w:b/>
              </w:rPr>
              <w:t>Įvykdyta</w:t>
            </w:r>
          </w:p>
        </w:tc>
        <w:tc>
          <w:tcPr>
            <w:tcW w:w="1789" w:type="dxa"/>
            <w:tcBorders>
              <w:top w:val="single" w:sz="4" w:space="0" w:color="auto"/>
              <w:left w:val="single" w:sz="4" w:space="0" w:color="auto"/>
              <w:bottom w:val="single" w:sz="4" w:space="0" w:color="auto"/>
              <w:right w:val="single" w:sz="4" w:space="0" w:color="auto"/>
            </w:tcBorders>
            <w:vAlign w:val="center"/>
            <w:hideMark/>
          </w:tcPr>
          <w:p w14:paraId="3AA90113" w14:textId="77777777" w:rsidR="00035A1A" w:rsidRDefault="00035A1A">
            <w:pPr>
              <w:jc w:val="center"/>
              <w:rPr>
                <w:b/>
              </w:rPr>
            </w:pPr>
            <w:r>
              <w:rPr>
                <w:b/>
              </w:rPr>
              <w:t>Plano įvykdymas (proc.)</w:t>
            </w:r>
          </w:p>
        </w:tc>
      </w:tr>
      <w:tr w:rsidR="00035A1A" w14:paraId="7030DF74"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55C39432" w14:textId="77777777" w:rsidR="00035A1A" w:rsidRDefault="00035A1A">
            <w:pPr>
              <w:jc w:val="both"/>
            </w:pPr>
            <w:r>
              <w:t>Pagal Programa įdarbintų bedarbių skaičius</w:t>
            </w:r>
          </w:p>
        </w:tc>
        <w:tc>
          <w:tcPr>
            <w:tcW w:w="2054" w:type="dxa"/>
            <w:tcBorders>
              <w:top w:val="single" w:sz="4" w:space="0" w:color="auto"/>
              <w:left w:val="single" w:sz="4" w:space="0" w:color="auto"/>
              <w:bottom w:val="single" w:sz="4" w:space="0" w:color="auto"/>
              <w:right w:val="single" w:sz="4" w:space="0" w:color="auto"/>
            </w:tcBorders>
          </w:tcPr>
          <w:p w14:paraId="4B193614" w14:textId="77777777" w:rsidR="00035A1A" w:rsidRDefault="00035A1A">
            <w:pPr>
              <w:jc w:val="center"/>
            </w:pPr>
          </w:p>
        </w:tc>
        <w:tc>
          <w:tcPr>
            <w:tcW w:w="1553" w:type="dxa"/>
            <w:tcBorders>
              <w:top w:val="single" w:sz="4" w:space="0" w:color="auto"/>
              <w:left w:val="single" w:sz="4" w:space="0" w:color="auto"/>
              <w:bottom w:val="single" w:sz="4" w:space="0" w:color="auto"/>
              <w:right w:val="single" w:sz="4" w:space="0" w:color="auto"/>
            </w:tcBorders>
          </w:tcPr>
          <w:p w14:paraId="213C827F" w14:textId="77777777" w:rsidR="00035A1A" w:rsidRDefault="00035A1A">
            <w:pPr>
              <w:jc w:val="center"/>
            </w:pPr>
          </w:p>
        </w:tc>
        <w:tc>
          <w:tcPr>
            <w:tcW w:w="1789" w:type="dxa"/>
            <w:tcBorders>
              <w:top w:val="single" w:sz="4" w:space="0" w:color="auto"/>
              <w:left w:val="single" w:sz="4" w:space="0" w:color="auto"/>
              <w:bottom w:val="single" w:sz="4" w:space="0" w:color="auto"/>
              <w:right w:val="single" w:sz="4" w:space="0" w:color="auto"/>
            </w:tcBorders>
          </w:tcPr>
          <w:p w14:paraId="296704D3" w14:textId="77777777" w:rsidR="00035A1A" w:rsidRDefault="00035A1A">
            <w:pPr>
              <w:jc w:val="center"/>
            </w:pPr>
          </w:p>
        </w:tc>
      </w:tr>
      <w:tr w:rsidR="00035A1A" w14:paraId="2E75F3EF" w14:textId="77777777" w:rsidTr="00035A1A">
        <w:trPr>
          <w:trHeight w:val="869"/>
          <w:jc w:val="center"/>
        </w:trPr>
        <w:tc>
          <w:tcPr>
            <w:tcW w:w="4697" w:type="dxa"/>
            <w:tcBorders>
              <w:top w:val="single" w:sz="4" w:space="0" w:color="auto"/>
              <w:left w:val="single" w:sz="4" w:space="0" w:color="auto"/>
              <w:bottom w:val="single" w:sz="4" w:space="0" w:color="auto"/>
              <w:right w:val="single" w:sz="4" w:space="0" w:color="auto"/>
            </w:tcBorders>
            <w:hideMark/>
          </w:tcPr>
          <w:p w14:paraId="1DF945F3" w14:textId="77777777" w:rsidR="00035A1A" w:rsidRDefault="00035A1A">
            <w:pPr>
              <w:jc w:val="both"/>
            </w:pPr>
            <w:r>
              <w:t xml:space="preserve">Laikinųjų darbų organizavimo trukmė mėnesiais (skaičiuojamas visų dirbusių asmenų vidurkis, nurodant vieno ženklo po kablelio tikslumu) </w:t>
            </w:r>
          </w:p>
        </w:tc>
        <w:tc>
          <w:tcPr>
            <w:tcW w:w="2054" w:type="dxa"/>
            <w:tcBorders>
              <w:top w:val="single" w:sz="4" w:space="0" w:color="auto"/>
              <w:left w:val="single" w:sz="4" w:space="0" w:color="auto"/>
              <w:bottom w:val="single" w:sz="4" w:space="0" w:color="auto"/>
              <w:right w:val="single" w:sz="4" w:space="0" w:color="auto"/>
            </w:tcBorders>
          </w:tcPr>
          <w:p w14:paraId="7EFD48D3" w14:textId="77777777" w:rsidR="00035A1A" w:rsidRDefault="00035A1A">
            <w:pPr>
              <w:jc w:val="center"/>
            </w:pPr>
          </w:p>
        </w:tc>
        <w:tc>
          <w:tcPr>
            <w:tcW w:w="1553" w:type="dxa"/>
            <w:tcBorders>
              <w:top w:val="single" w:sz="4" w:space="0" w:color="auto"/>
              <w:left w:val="single" w:sz="4" w:space="0" w:color="auto"/>
              <w:bottom w:val="single" w:sz="4" w:space="0" w:color="auto"/>
              <w:right w:val="single" w:sz="4" w:space="0" w:color="auto"/>
            </w:tcBorders>
          </w:tcPr>
          <w:p w14:paraId="55DFC6C7" w14:textId="77777777" w:rsidR="00035A1A" w:rsidRDefault="00035A1A">
            <w:pPr>
              <w:jc w:val="center"/>
            </w:pPr>
          </w:p>
        </w:tc>
        <w:tc>
          <w:tcPr>
            <w:tcW w:w="1789" w:type="dxa"/>
            <w:tcBorders>
              <w:top w:val="single" w:sz="4" w:space="0" w:color="auto"/>
              <w:left w:val="single" w:sz="4" w:space="0" w:color="auto"/>
              <w:bottom w:val="single" w:sz="4" w:space="0" w:color="auto"/>
              <w:right w:val="single" w:sz="4" w:space="0" w:color="auto"/>
            </w:tcBorders>
          </w:tcPr>
          <w:p w14:paraId="04D9B15D" w14:textId="77777777" w:rsidR="00035A1A" w:rsidRDefault="00035A1A">
            <w:pPr>
              <w:jc w:val="center"/>
            </w:pPr>
          </w:p>
        </w:tc>
      </w:tr>
    </w:tbl>
    <w:p w14:paraId="7E1BE5AC" w14:textId="77777777" w:rsidR="00035A1A" w:rsidRDefault="00035A1A" w:rsidP="00035A1A">
      <w:pPr>
        <w:spacing w:after="200" w:line="276" w:lineRule="auto"/>
      </w:pPr>
    </w:p>
    <w:p w14:paraId="0F46ED20" w14:textId="77777777" w:rsidR="00035A1A" w:rsidRDefault="00035A1A" w:rsidP="00035A1A">
      <w:pPr>
        <w:spacing w:after="200" w:line="276" w:lineRule="auto"/>
      </w:pPr>
      <w:r>
        <w:rPr>
          <w:b/>
        </w:rPr>
        <w:t xml:space="preserve">Plano neįvykdymo priežastys </w:t>
      </w:r>
      <w:r>
        <w:t>(jei aktualu):  ________________________________________________ __________________________________________________________________________________________________________________________________________________________________________</w:t>
      </w:r>
    </w:p>
    <w:p w14:paraId="2F039ED8" w14:textId="77777777" w:rsidR="00035A1A" w:rsidRDefault="00035A1A" w:rsidP="00035A1A">
      <w:pPr>
        <w:spacing w:after="200" w:line="276" w:lineRule="auto"/>
      </w:pPr>
    </w:p>
    <w:p w14:paraId="38F1A37B" w14:textId="77777777" w:rsidR="00035A1A" w:rsidRDefault="00035A1A" w:rsidP="00035A1A">
      <w:pPr>
        <w:tabs>
          <w:tab w:val="left" w:pos="851"/>
        </w:tabs>
      </w:pPr>
      <w:r>
        <w:t>Vadovo vardas, pavardė, parašas  ...........................................................................</w:t>
      </w:r>
    </w:p>
    <w:p w14:paraId="29196573" w14:textId="77777777" w:rsidR="00035A1A" w:rsidRDefault="00035A1A" w:rsidP="00035A1A">
      <w:pPr>
        <w:tabs>
          <w:tab w:val="left" w:pos="851"/>
        </w:tabs>
      </w:pPr>
      <w:r>
        <w:tab/>
      </w:r>
      <w:r>
        <w:tab/>
      </w:r>
      <w:r>
        <w:tab/>
      </w:r>
      <w:r>
        <w:tab/>
      </w:r>
      <w:r>
        <w:tab/>
      </w:r>
      <w:r>
        <w:tab/>
      </w:r>
      <w:r>
        <w:tab/>
      </w:r>
    </w:p>
    <w:p w14:paraId="4E55B65B" w14:textId="77777777" w:rsidR="00035A1A" w:rsidRDefault="00035A1A" w:rsidP="00035A1A">
      <w:pPr>
        <w:spacing w:after="200" w:line="276" w:lineRule="auto"/>
      </w:pPr>
    </w:p>
    <w:p w14:paraId="75BC8B85" w14:textId="5D415DEF" w:rsidR="00C23D40" w:rsidRPr="00035A1A" w:rsidRDefault="00C23D40" w:rsidP="00035A1A">
      <w:pPr>
        <w:tabs>
          <w:tab w:val="left" w:pos="3453"/>
        </w:tabs>
      </w:pPr>
    </w:p>
    <w:sectPr w:rsidR="00C23D40" w:rsidRPr="00035A1A" w:rsidSect="00E7342D">
      <w:headerReference w:type="default" r:id="rId8"/>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B554" w14:textId="77777777" w:rsidR="00B7644E" w:rsidRDefault="00B7644E" w:rsidP="00F41647">
      <w:r>
        <w:separator/>
      </w:r>
    </w:p>
  </w:endnote>
  <w:endnote w:type="continuationSeparator" w:id="0">
    <w:p w14:paraId="348E2380" w14:textId="77777777" w:rsidR="00B7644E" w:rsidRDefault="00B7644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E62C5" w14:textId="77777777" w:rsidR="00B7644E" w:rsidRDefault="00B7644E" w:rsidP="00F41647">
      <w:r>
        <w:separator/>
      </w:r>
    </w:p>
  </w:footnote>
  <w:footnote w:type="continuationSeparator" w:id="0">
    <w:p w14:paraId="1ADEF440" w14:textId="77777777" w:rsidR="00B7644E" w:rsidRDefault="00B7644E"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161112"/>
      <w:docPartObj>
        <w:docPartGallery w:val="Page Numbers (Top of Page)"/>
        <w:docPartUnique/>
      </w:docPartObj>
    </w:sdtPr>
    <w:sdtEndPr/>
    <w:sdtContent>
      <w:p w14:paraId="7AD5D934" w14:textId="344B5437" w:rsidR="00C23D40" w:rsidRDefault="00C23D40">
        <w:pPr>
          <w:pStyle w:val="Antrats"/>
          <w:jc w:val="center"/>
        </w:pPr>
        <w:r>
          <w:fldChar w:fldCharType="begin"/>
        </w:r>
        <w:r>
          <w:instrText>PAGE   \* MERGEFORMAT</w:instrText>
        </w:r>
        <w:r>
          <w:fldChar w:fldCharType="separate"/>
        </w:r>
        <w:r w:rsidR="00695B03">
          <w:rPr>
            <w:noProof/>
          </w:rPr>
          <w:t>5</w:t>
        </w:r>
        <w:r>
          <w:fldChar w:fldCharType="end"/>
        </w:r>
      </w:p>
    </w:sdtContent>
  </w:sdt>
  <w:p w14:paraId="78FA972C" w14:textId="77777777" w:rsidR="00C23D40" w:rsidRDefault="00C23D4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08827117" w14:textId="4F53F9D8"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695B03">
          <w:rPr>
            <w:noProof/>
            <w:sz w:val="24"/>
            <w:szCs w:val="24"/>
          </w:rPr>
          <w:t>12</w:t>
        </w:r>
        <w:r w:rsidRPr="00E7342D">
          <w:rPr>
            <w:sz w:val="24"/>
            <w:szCs w:val="24"/>
          </w:rPr>
          <w:fldChar w:fldCharType="end"/>
        </w:r>
      </w:p>
    </w:sdtContent>
  </w:sdt>
  <w:p w14:paraId="0F393409"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427C6"/>
    <w:multiLevelType w:val="hybridMultilevel"/>
    <w:tmpl w:val="8D2075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5A1A"/>
    <w:rsid w:val="00071EBB"/>
    <w:rsid w:val="000944BF"/>
    <w:rsid w:val="000D6922"/>
    <w:rsid w:val="000E6C34"/>
    <w:rsid w:val="001444C8"/>
    <w:rsid w:val="001456CE"/>
    <w:rsid w:val="00163473"/>
    <w:rsid w:val="001B01B1"/>
    <w:rsid w:val="001C0AF1"/>
    <w:rsid w:val="001D1AE7"/>
    <w:rsid w:val="001E4672"/>
    <w:rsid w:val="001F4B41"/>
    <w:rsid w:val="00237B69"/>
    <w:rsid w:val="00242B88"/>
    <w:rsid w:val="00276B28"/>
    <w:rsid w:val="00291226"/>
    <w:rsid w:val="002C5013"/>
    <w:rsid w:val="002F5E80"/>
    <w:rsid w:val="00324750"/>
    <w:rsid w:val="00347F54"/>
    <w:rsid w:val="00384543"/>
    <w:rsid w:val="003A3546"/>
    <w:rsid w:val="003C09F9"/>
    <w:rsid w:val="003E5D65"/>
    <w:rsid w:val="003E603A"/>
    <w:rsid w:val="00405B54"/>
    <w:rsid w:val="004129F7"/>
    <w:rsid w:val="00433CCC"/>
    <w:rsid w:val="00445CA9"/>
    <w:rsid w:val="004545AD"/>
    <w:rsid w:val="00464F2E"/>
    <w:rsid w:val="00472954"/>
    <w:rsid w:val="00524DA3"/>
    <w:rsid w:val="00576CF7"/>
    <w:rsid w:val="005A3D21"/>
    <w:rsid w:val="005C29DF"/>
    <w:rsid w:val="005C73A8"/>
    <w:rsid w:val="00606132"/>
    <w:rsid w:val="006151CE"/>
    <w:rsid w:val="00664949"/>
    <w:rsid w:val="00681E3D"/>
    <w:rsid w:val="00695B03"/>
    <w:rsid w:val="006A09D2"/>
    <w:rsid w:val="006B429F"/>
    <w:rsid w:val="006C68AF"/>
    <w:rsid w:val="006D0A6F"/>
    <w:rsid w:val="006E106A"/>
    <w:rsid w:val="006F21A5"/>
    <w:rsid w:val="006F416F"/>
    <w:rsid w:val="006F4715"/>
    <w:rsid w:val="00710820"/>
    <w:rsid w:val="00727F11"/>
    <w:rsid w:val="00743CFE"/>
    <w:rsid w:val="007775F7"/>
    <w:rsid w:val="00793A33"/>
    <w:rsid w:val="007E0A60"/>
    <w:rsid w:val="00801E4F"/>
    <w:rsid w:val="00802255"/>
    <w:rsid w:val="00846CE4"/>
    <w:rsid w:val="008558DE"/>
    <w:rsid w:val="008623E9"/>
    <w:rsid w:val="00864F6F"/>
    <w:rsid w:val="008C6BDA"/>
    <w:rsid w:val="008D3E3C"/>
    <w:rsid w:val="008D69DD"/>
    <w:rsid w:val="008E411C"/>
    <w:rsid w:val="008F665C"/>
    <w:rsid w:val="00932DDD"/>
    <w:rsid w:val="009B0204"/>
    <w:rsid w:val="009C3CB9"/>
    <w:rsid w:val="00A3260E"/>
    <w:rsid w:val="00A4022F"/>
    <w:rsid w:val="00A44DC7"/>
    <w:rsid w:val="00A56070"/>
    <w:rsid w:val="00A72113"/>
    <w:rsid w:val="00A8670A"/>
    <w:rsid w:val="00A9592B"/>
    <w:rsid w:val="00A95C0B"/>
    <w:rsid w:val="00AA5DFD"/>
    <w:rsid w:val="00AD2EE1"/>
    <w:rsid w:val="00B40258"/>
    <w:rsid w:val="00B5384E"/>
    <w:rsid w:val="00B56379"/>
    <w:rsid w:val="00B7320C"/>
    <w:rsid w:val="00B7644E"/>
    <w:rsid w:val="00B94B6D"/>
    <w:rsid w:val="00BB07E2"/>
    <w:rsid w:val="00BB159A"/>
    <w:rsid w:val="00C23D40"/>
    <w:rsid w:val="00C70A51"/>
    <w:rsid w:val="00C73DF4"/>
    <w:rsid w:val="00CA39E5"/>
    <w:rsid w:val="00CA40C2"/>
    <w:rsid w:val="00CA7B58"/>
    <w:rsid w:val="00CB3E22"/>
    <w:rsid w:val="00D108EE"/>
    <w:rsid w:val="00D81831"/>
    <w:rsid w:val="00DE0BFB"/>
    <w:rsid w:val="00DE28F2"/>
    <w:rsid w:val="00E033AE"/>
    <w:rsid w:val="00E37B92"/>
    <w:rsid w:val="00E42D96"/>
    <w:rsid w:val="00E56D80"/>
    <w:rsid w:val="00E65B25"/>
    <w:rsid w:val="00E7342D"/>
    <w:rsid w:val="00E96582"/>
    <w:rsid w:val="00EA65AF"/>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7F77F"/>
  <w15:docId w15:val="{17AE6D39-AF6A-4FBC-80AF-9E417584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23D40"/>
    <w:pPr>
      <w:ind w:left="720"/>
      <w:contextualSpacing/>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99330022">
      <w:bodyDiv w:val="1"/>
      <w:marLeft w:val="0"/>
      <w:marRight w:val="0"/>
      <w:marTop w:val="0"/>
      <w:marBottom w:val="0"/>
      <w:divBdr>
        <w:top w:val="none" w:sz="0" w:space="0" w:color="auto"/>
        <w:left w:val="none" w:sz="0" w:space="0" w:color="auto"/>
        <w:bottom w:val="none" w:sz="0" w:space="0" w:color="auto"/>
        <w:right w:val="none" w:sz="0" w:space="0" w:color="auto"/>
      </w:divBdr>
    </w:div>
    <w:div w:id="433405682">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60025852">
      <w:bodyDiv w:val="1"/>
      <w:marLeft w:val="0"/>
      <w:marRight w:val="0"/>
      <w:marTop w:val="0"/>
      <w:marBottom w:val="0"/>
      <w:divBdr>
        <w:top w:val="none" w:sz="0" w:space="0" w:color="auto"/>
        <w:left w:val="none" w:sz="0" w:space="0" w:color="auto"/>
        <w:bottom w:val="none" w:sz="0" w:space="0" w:color="auto"/>
        <w:right w:val="none" w:sz="0" w:space="0" w:color="auto"/>
      </w:divBdr>
    </w:div>
    <w:div w:id="1635941243">
      <w:bodyDiv w:val="1"/>
      <w:marLeft w:val="0"/>
      <w:marRight w:val="0"/>
      <w:marTop w:val="0"/>
      <w:marBottom w:val="0"/>
      <w:divBdr>
        <w:top w:val="none" w:sz="0" w:space="0" w:color="auto"/>
        <w:left w:val="none" w:sz="0" w:space="0" w:color="auto"/>
        <w:bottom w:val="none" w:sz="0" w:space="0" w:color="auto"/>
        <w:right w:val="none" w:sz="0" w:space="0" w:color="auto"/>
      </w:divBdr>
    </w:div>
    <w:div w:id="1712881471">
      <w:bodyDiv w:val="1"/>
      <w:marLeft w:val="0"/>
      <w:marRight w:val="0"/>
      <w:marTop w:val="0"/>
      <w:marBottom w:val="0"/>
      <w:divBdr>
        <w:top w:val="none" w:sz="0" w:space="0" w:color="auto"/>
        <w:left w:val="none" w:sz="0" w:space="0" w:color="auto"/>
        <w:bottom w:val="none" w:sz="0" w:space="0" w:color="auto"/>
        <w:right w:val="none" w:sz="0" w:space="0" w:color="auto"/>
      </w:divBdr>
    </w:div>
    <w:div w:id="1966545466">
      <w:bodyDiv w:val="1"/>
      <w:marLeft w:val="0"/>
      <w:marRight w:val="0"/>
      <w:marTop w:val="0"/>
      <w:marBottom w:val="0"/>
      <w:divBdr>
        <w:top w:val="none" w:sz="0" w:space="0" w:color="auto"/>
        <w:left w:val="none" w:sz="0" w:space="0" w:color="auto"/>
        <w:bottom w:val="none" w:sz="0" w:space="0" w:color="auto"/>
        <w:right w:val="none" w:sz="0" w:space="0" w:color="auto"/>
      </w:divBdr>
    </w:div>
    <w:div w:id="20997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2152b033ec9d45fbabf64d3e07b8f1f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2152b033ec9d45fbabf64d3e07b8f1f2</Template>
  <TotalTime>1</TotalTime>
  <Pages>12</Pages>
  <Words>15597</Words>
  <Characters>8891</Characters>
  <Application>Microsoft Office Word</Application>
  <DocSecurity>0</DocSecurity>
  <Lines>74</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DARBDAVIŲ, PAGEIDAUJANČIŲ ĮGYVENDINTI KLAIPĖDOS MIESTO SAVIVALDYBĖS UŽIMTUMO DIDINIMO PROGRAMOJE NUMATYTUS DARBUS, ATRANKOS TVARKOS APRAŠO PATVIRTINIMO</vt:lpstr>
      <vt:lpstr>DĖL DARBDAVIŲ, PAGEIDAUJANČIŲ ĮGYVENDINTI KLAIPĖDOS MIESTO SAVIVALDYBĖS UŽIMTUMO DIDINIMO PROGRAMOJE NUMATYTUS DARBUS, ATRANKOS TVARKOS APRAŠO PATVIRTINIMO</vt:lpstr>
    </vt:vector>
  </TitlesOfParts>
  <Manager>2017-08-04</Manager>
  <Company>SINTAGMA</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DARBDAVIŲ, PAGEIDAUJANČIŲ ĮGYVENDINTI KLAIPĖDOS MIESTO SAVIVALDYBĖS UŽIMTUMO DIDINIMO PROGRAMOJE NUMATYTUS DARBUS, ATRANKOS TVARKOS APRAŠO PATVIRTINIMO</dc:title>
  <dc:subject>AD1-1983</dc:subject>
  <dc:creator>KLAIPĖDOS MIESTO SAVIVALDYBĖS ADMINISTRACIJOS DIREKTORIUS</dc:creator>
  <cp:lastModifiedBy>Tadas Kirstukas</cp:lastModifiedBy>
  <cp:revision>2</cp:revision>
  <dcterms:created xsi:type="dcterms:W3CDTF">2018-02-06T08:10:00Z</dcterms:created>
  <dcterms:modified xsi:type="dcterms:W3CDTF">2018-02-06T08:10:00Z</dcterms:modified>
  <cp:category>ĮSAKYMAS</cp:category>
</cp:coreProperties>
</file>