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95FF" w14:textId="77777777" w:rsidR="00C23D40" w:rsidRPr="00EE36EC" w:rsidRDefault="00C23D40" w:rsidP="00C23D40">
      <w:pPr>
        <w:ind w:left="9214"/>
      </w:pPr>
      <w:r w:rsidRPr="00C84C9D">
        <w:t>Darbdavių, pageidaujančių įgyvendinti Klaipėdos miesto savivaldybės užimtumo didinimo programoje num</w:t>
      </w:r>
      <w:r>
        <w:t>atytus darbus, atrankos tvarkos</w:t>
      </w:r>
      <w:r w:rsidRPr="00EE36EC">
        <w:t xml:space="preserve"> aprašo</w:t>
      </w:r>
    </w:p>
    <w:p w14:paraId="6BBC5E21" w14:textId="77777777" w:rsidR="00C23D40" w:rsidRDefault="00C23D40" w:rsidP="00C23D40">
      <w:pPr>
        <w:ind w:left="9214"/>
      </w:pPr>
      <w:r w:rsidRPr="00EE36EC">
        <w:t xml:space="preserve">1 priedas </w:t>
      </w:r>
    </w:p>
    <w:p w14:paraId="2F10AF46" w14:textId="77777777" w:rsidR="00035A1A" w:rsidRDefault="00035A1A" w:rsidP="00C23D40">
      <w:pPr>
        <w:ind w:left="9214"/>
      </w:pPr>
    </w:p>
    <w:p w14:paraId="78A3E251" w14:textId="77777777" w:rsidR="00D108EE" w:rsidRDefault="00D108EE" w:rsidP="00C23D40">
      <w:pPr>
        <w:ind w:left="9214"/>
      </w:pPr>
    </w:p>
    <w:p w14:paraId="7EB71CE3" w14:textId="4FC8B09E" w:rsidR="00D108EE" w:rsidRDefault="00035A1A" w:rsidP="00D108EE">
      <w:pPr>
        <w:jc w:val="center"/>
        <w:rPr>
          <w:b/>
        </w:rPr>
      </w:pPr>
      <w:r>
        <w:rPr>
          <w:b/>
        </w:rPr>
        <w:t xml:space="preserve"> </w:t>
      </w:r>
      <w:r w:rsidR="00D108EE">
        <w:rPr>
          <w:b/>
        </w:rPr>
        <w:t>(Paraiškos forma)</w:t>
      </w:r>
    </w:p>
    <w:p w14:paraId="51DC274D" w14:textId="77777777" w:rsidR="00D108EE" w:rsidRDefault="00D108EE" w:rsidP="00D108EE">
      <w:pPr>
        <w:jc w:val="center"/>
      </w:pPr>
    </w:p>
    <w:p w14:paraId="05DC91F6" w14:textId="77777777" w:rsidR="00D108EE" w:rsidRDefault="00D108EE" w:rsidP="00D108EE">
      <w:pPr>
        <w:jc w:val="center"/>
        <w:rPr>
          <w:b/>
        </w:rPr>
      </w:pPr>
      <w:r>
        <w:rPr>
          <w:b/>
        </w:rPr>
        <w:t>LAIKINŲJŲ DARBŲ ORGANIZAVIMO PAGAL KLAIPĖDOS MIESTO SAVIVALDYBĖS UŽIMTUMO DIDINIMO PROGRAMĄ PARAIŠKA</w:t>
      </w:r>
    </w:p>
    <w:p w14:paraId="79D84DCD" w14:textId="77777777" w:rsidR="00D108EE" w:rsidRDefault="00D108EE" w:rsidP="00D108EE">
      <w:pPr>
        <w:pStyle w:val="Sraopastraipa"/>
        <w:numPr>
          <w:ilvl w:val="0"/>
          <w:numId w:val="2"/>
        </w:numPr>
        <w:spacing w:before="120" w:after="120"/>
        <w:ind w:left="567" w:hanging="210"/>
        <w:rPr>
          <w:b/>
        </w:rPr>
      </w:pPr>
      <w:r>
        <w:rPr>
          <w:b/>
        </w:rPr>
        <w:t xml:space="preserve"> Pareiškėjo rekvizitai                                                                  2. Prioritetiniai kriterijai</w:t>
      </w:r>
    </w:p>
    <w:tbl>
      <w:tblPr>
        <w:tblW w:w="13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476"/>
        <w:gridCol w:w="3476"/>
        <w:gridCol w:w="3476"/>
      </w:tblGrid>
      <w:tr w:rsidR="00D108EE" w14:paraId="07703B24" w14:textId="77777777" w:rsidTr="00D108EE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D9D97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Organizacijos pavadinimas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E41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40CBF3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Numatoma įdarbinti bedarbių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F65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410F28D4" w14:textId="77777777" w:rsidTr="00D108EE">
        <w:trPr>
          <w:trHeight w:val="7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999AE2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2E4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C8929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Numatomų organizuoti darbų socialinė nauda vietos bendruomenei, prisidėjimas prie socialinės infrastruktūros palaikymo ir plėtojimo (aprašyti)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5B0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69F6518E" w14:textId="77777777" w:rsidTr="00D108EE">
        <w:trPr>
          <w:trHeight w:val="103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E2953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Adresas ir pašto indeksas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CF7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644A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4C71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68775E4B" w14:textId="77777777" w:rsidTr="00D108EE">
        <w:trPr>
          <w:trHeight w:val="24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3B1DE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01A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7FBD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5BA4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5E7DA7AC" w14:textId="77777777" w:rsidTr="00D108EE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95A88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3D7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02E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BCB7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6EA51F40" w14:textId="77777777" w:rsidTr="00D108EE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96609B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pavadinimas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18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0FD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85CE" w14:textId="77777777" w:rsidR="00D108EE" w:rsidRDefault="00D108EE">
            <w:pPr>
              <w:rPr>
                <w:sz w:val="22"/>
                <w:szCs w:val="22"/>
              </w:rPr>
            </w:pPr>
          </w:p>
        </w:tc>
      </w:tr>
      <w:tr w:rsidR="00D108EE" w14:paraId="72E23B38" w14:textId="77777777" w:rsidTr="00D108EE">
        <w:trPr>
          <w:trHeight w:val="47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CDE46" w14:textId="77777777" w:rsidR="00D108EE" w:rsidRDefault="00D10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Sąskaitos Nr.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F38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E60" w14:textId="77777777" w:rsidR="00D108EE" w:rsidRDefault="00D108E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1A36" w14:textId="77777777" w:rsidR="00D108EE" w:rsidRDefault="00D108EE">
            <w:pPr>
              <w:rPr>
                <w:sz w:val="22"/>
                <w:szCs w:val="22"/>
              </w:rPr>
            </w:pPr>
          </w:p>
        </w:tc>
      </w:tr>
    </w:tbl>
    <w:p w14:paraId="6C06B69F" w14:textId="77777777" w:rsidR="00D108EE" w:rsidRDefault="00D108EE" w:rsidP="00D108EE">
      <w:pPr>
        <w:jc w:val="center"/>
      </w:pPr>
    </w:p>
    <w:p w14:paraId="5898E586" w14:textId="77777777" w:rsidR="00D108EE" w:rsidRDefault="00D108EE" w:rsidP="00D108EE">
      <w:pPr>
        <w:jc w:val="center"/>
      </w:pPr>
    </w:p>
    <w:p w14:paraId="7CAA37F1" w14:textId="77777777" w:rsidR="00D108EE" w:rsidRDefault="00D108EE" w:rsidP="00D108EE">
      <w:pPr>
        <w:jc w:val="center"/>
      </w:pPr>
    </w:p>
    <w:p w14:paraId="5B9255A8" w14:textId="77777777" w:rsidR="00D108EE" w:rsidRPr="00265FB1" w:rsidRDefault="00D108EE" w:rsidP="00D108EE">
      <w:pPr>
        <w:spacing w:before="120" w:after="120"/>
        <w:ind w:left="284"/>
        <w:rPr>
          <w:b/>
          <w:sz w:val="24"/>
          <w:szCs w:val="24"/>
        </w:rPr>
      </w:pPr>
      <w:r w:rsidRPr="00265FB1">
        <w:rPr>
          <w:b/>
          <w:sz w:val="24"/>
          <w:szCs w:val="24"/>
        </w:rPr>
        <w:t>3. Informacija apie org</w:t>
      </w:r>
      <w:bookmarkStart w:id="0" w:name="_GoBack"/>
      <w:bookmarkEnd w:id="0"/>
      <w:r w:rsidRPr="00265FB1">
        <w:rPr>
          <w:b/>
          <w:sz w:val="24"/>
          <w:szCs w:val="24"/>
        </w:rPr>
        <w:t>anizuojamus darbus ir lėšų poreikį</w:t>
      </w:r>
    </w:p>
    <w:tbl>
      <w:tblPr>
        <w:tblW w:w="139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55"/>
        <w:gridCol w:w="1914"/>
        <w:gridCol w:w="915"/>
        <w:gridCol w:w="736"/>
        <w:gridCol w:w="1325"/>
        <w:gridCol w:w="2593"/>
        <w:gridCol w:w="2593"/>
      </w:tblGrid>
      <w:tr w:rsidR="00D108EE" w14:paraId="7FED3B8F" w14:textId="77777777" w:rsidTr="00D108EE">
        <w:trPr>
          <w:trHeight w:val="9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E34D" w14:textId="77777777" w:rsidR="00D108EE" w:rsidRDefault="00D108EE">
            <w:pPr>
              <w:ind w:left="-8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8CF92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Laikinųjų darbų pavadinimas (</w:t>
            </w:r>
            <w:r>
              <w:t>pagalbiniai darbai visuomeninės, sveikatos priežiūros, kultūros, sporto, socialinės paskirties, švietimo objektuose ir įstaigose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002A3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Laikinųjų darbų vieta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1DE97" w14:textId="77777777" w:rsidR="00D108EE" w:rsidRDefault="00D108EE">
            <w:pPr>
              <w:ind w:left="-72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Darbuo-tojų skaičius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50340" w14:textId="77777777" w:rsidR="00D108EE" w:rsidRDefault="00D108EE">
            <w:pPr>
              <w:ind w:left="-107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Trukmė mėn. (nuo 2 iki 6 mėn.)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A7128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Laikotarpis</w:t>
            </w:r>
          </w:p>
          <w:p w14:paraId="5544139A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(nuo-iki)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0CF64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Lėšos darbo užmokesčiui ir piniginei  kompensacijai  už nepanaudotas atostogas (su Sodra), Eurais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0FE01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Lėšos darbuotojų privalomojo sveikatos tikrinimo ir skiepijimo išlaidų kompensavimui, Eurais</w:t>
            </w:r>
          </w:p>
        </w:tc>
      </w:tr>
      <w:tr w:rsidR="00D108EE" w14:paraId="61F9108E" w14:textId="77777777" w:rsidTr="00D108EE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DCED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33B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DD3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4C2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66E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D65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097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3D6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</w:tr>
      <w:tr w:rsidR="00D108EE" w14:paraId="08BD4E99" w14:textId="77777777" w:rsidTr="00D108EE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134B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9D0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B09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661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679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4A1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1B4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F98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</w:tr>
      <w:tr w:rsidR="00D108EE" w14:paraId="4F0FB1DE" w14:textId="77777777" w:rsidTr="00D108EE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5C8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E53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282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371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DBF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06D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DFD8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109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</w:tr>
      <w:tr w:rsidR="00D108EE" w14:paraId="74806F04" w14:textId="77777777" w:rsidTr="00D108EE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532" w14:textId="77777777" w:rsidR="00D108EE" w:rsidRDefault="00D1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6F3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C33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C02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FC0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F97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A7B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41E" w14:textId="77777777" w:rsidR="00D108EE" w:rsidRDefault="00D108EE">
            <w:pPr>
              <w:jc w:val="center"/>
              <w:rPr>
                <w:sz w:val="22"/>
                <w:szCs w:val="22"/>
              </w:rPr>
            </w:pPr>
          </w:p>
        </w:tc>
      </w:tr>
      <w:tr w:rsidR="00D108EE" w14:paraId="7DA2C793" w14:textId="77777777" w:rsidTr="00D108EE">
        <w:trPr>
          <w:trHeight w:val="486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F0D9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38A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E9A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EFFF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F29C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36DE" w14:textId="77777777" w:rsidR="00D108EE" w:rsidRDefault="00D108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CF45F1" w14:textId="77777777" w:rsidR="00D108EE" w:rsidRDefault="00D108EE" w:rsidP="00D108EE">
      <w:pPr>
        <w:jc w:val="both"/>
        <w:rPr>
          <w:i/>
        </w:rPr>
      </w:pPr>
      <w:r>
        <w:rPr>
          <w:b/>
          <w:i/>
        </w:rPr>
        <w:t>Pastaba:</w:t>
      </w:r>
      <w:r>
        <w:rPr>
          <w:i/>
        </w:rPr>
        <w:t xml:space="preserve"> Planuojamas laikinųjų darbų organizavimo galutinis terminas negali būti ilgesnis kaip iki kalendorinių metų gruodžio 15 d. Minimali planuojama laikinųjų darbų trukmė – 2 mėn., maksimali – 6 mėn.</w:t>
      </w:r>
    </w:p>
    <w:p w14:paraId="72BB0BD5" w14:textId="77777777" w:rsidR="00D108EE" w:rsidRDefault="00D108EE" w:rsidP="00D108EE">
      <w:pPr>
        <w:tabs>
          <w:tab w:val="left" w:pos="851"/>
        </w:tabs>
      </w:pPr>
    </w:p>
    <w:p w14:paraId="0CC1F00E" w14:textId="77777777" w:rsidR="00D108EE" w:rsidRDefault="00D108EE" w:rsidP="00D108EE">
      <w:pPr>
        <w:tabs>
          <w:tab w:val="left" w:pos="851"/>
        </w:tabs>
      </w:pPr>
    </w:p>
    <w:p w14:paraId="0722FE5D" w14:textId="77777777" w:rsidR="00D108EE" w:rsidRDefault="00D108EE" w:rsidP="00D108EE">
      <w:pPr>
        <w:tabs>
          <w:tab w:val="left" w:pos="851"/>
        </w:tabs>
      </w:pPr>
      <w:r>
        <w:t>Pareiškėjo vadovo vardas, pavardė, parašas  ...........................................................................</w:t>
      </w:r>
    </w:p>
    <w:p w14:paraId="6484EEE1" w14:textId="77777777" w:rsidR="00D108EE" w:rsidRDefault="00D108EE" w:rsidP="00D108EE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D1750" w14:textId="77777777" w:rsidR="00D108EE" w:rsidRDefault="00D108EE" w:rsidP="00D108EE">
      <w:pPr>
        <w:tabs>
          <w:tab w:val="left" w:pos="851"/>
        </w:tabs>
      </w:pPr>
      <w:r>
        <w:t>Pareiškėjo finansininko vardas, pavardė, parašas ....................................................................</w:t>
      </w:r>
    </w:p>
    <w:p w14:paraId="09042F48" w14:textId="77777777" w:rsidR="00D108EE" w:rsidRDefault="00D108EE" w:rsidP="00D108EE">
      <w:pPr>
        <w:tabs>
          <w:tab w:val="left" w:pos="851"/>
        </w:tabs>
      </w:pPr>
    </w:p>
    <w:p w14:paraId="0096A11F" w14:textId="77777777" w:rsidR="00D108EE" w:rsidRDefault="00D108EE" w:rsidP="00D108EE">
      <w:pPr>
        <w:tabs>
          <w:tab w:val="left" w:pos="851"/>
        </w:tabs>
      </w:pPr>
      <w:r>
        <w:t>A. V.</w:t>
      </w:r>
    </w:p>
    <w:p w14:paraId="2DAFCC13" w14:textId="77777777" w:rsidR="00D108EE" w:rsidRDefault="00D108EE" w:rsidP="00D108EE">
      <w:pPr>
        <w:tabs>
          <w:tab w:val="left" w:pos="851"/>
        </w:tabs>
        <w:ind w:left="5040"/>
      </w:pPr>
    </w:p>
    <w:p w14:paraId="4C34B604" w14:textId="77777777" w:rsidR="00D108EE" w:rsidRDefault="00D108EE" w:rsidP="00D108EE">
      <w:pPr>
        <w:tabs>
          <w:tab w:val="left" w:pos="851"/>
        </w:tabs>
        <w:ind w:left="5040"/>
      </w:pPr>
      <w:r>
        <w:t>Data:  .......................................................</w:t>
      </w:r>
    </w:p>
    <w:p w14:paraId="7DEEB40B" w14:textId="4352397B" w:rsidR="00C23D40" w:rsidRPr="00EE36EC" w:rsidRDefault="00F37336" w:rsidP="00F37336">
      <w:pPr>
        <w:ind w:left="5103"/>
      </w:pPr>
      <w:r>
        <w:t>___</w:t>
      </w:r>
    </w:p>
    <w:sectPr w:rsidR="00C23D40" w:rsidRPr="00EE36EC" w:rsidSect="00F37336">
      <w:headerReference w:type="default" r:id="rId7"/>
      <w:pgSz w:w="16839" w:h="11907" w:orient="landscape" w:code="9"/>
      <w:pgMar w:top="1701" w:right="1134" w:bottom="567" w:left="1134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4B554" w14:textId="77777777" w:rsidR="00B7644E" w:rsidRDefault="00B7644E" w:rsidP="00F41647">
      <w:r>
        <w:separator/>
      </w:r>
    </w:p>
  </w:endnote>
  <w:endnote w:type="continuationSeparator" w:id="0">
    <w:p w14:paraId="348E2380" w14:textId="77777777" w:rsidR="00B7644E" w:rsidRDefault="00B764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62C5" w14:textId="77777777" w:rsidR="00B7644E" w:rsidRDefault="00B7644E" w:rsidP="00F41647">
      <w:r>
        <w:separator/>
      </w:r>
    </w:p>
  </w:footnote>
  <w:footnote w:type="continuationSeparator" w:id="0">
    <w:p w14:paraId="1ADEF440" w14:textId="77777777" w:rsidR="00B7644E" w:rsidRDefault="00B764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8827117" w14:textId="3913E214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65FB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F393409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27C6"/>
    <w:multiLevelType w:val="hybridMultilevel"/>
    <w:tmpl w:val="8D20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5A1A"/>
    <w:rsid w:val="00071EBB"/>
    <w:rsid w:val="000944BF"/>
    <w:rsid w:val="000D6922"/>
    <w:rsid w:val="000E6C34"/>
    <w:rsid w:val="001444C8"/>
    <w:rsid w:val="001456CE"/>
    <w:rsid w:val="00163473"/>
    <w:rsid w:val="001B01B1"/>
    <w:rsid w:val="001C0AF1"/>
    <w:rsid w:val="001D1AE7"/>
    <w:rsid w:val="001E4672"/>
    <w:rsid w:val="001F4B41"/>
    <w:rsid w:val="00237B69"/>
    <w:rsid w:val="00242B88"/>
    <w:rsid w:val="00265FB1"/>
    <w:rsid w:val="00276B28"/>
    <w:rsid w:val="00291226"/>
    <w:rsid w:val="002C5013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129F7"/>
    <w:rsid w:val="00433CCC"/>
    <w:rsid w:val="00445CA9"/>
    <w:rsid w:val="004545AD"/>
    <w:rsid w:val="00464F2E"/>
    <w:rsid w:val="00472954"/>
    <w:rsid w:val="00524DA3"/>
    <w:rsid w:val="00576CF7"/>
    <w:rsid w:val="005A3D21"/>
    <w:rsid w:val="005C29DF"/>
    <w:rsid w:val="005C73A8"/>
    <w:rsid w:val="00606132"/>
    <w:rsid w:val="006151CE"/>
    <w:rsid w:val="00664949"/>
    <w:rsid w:val="00681E3D"/>
    <w:rsid w:val="00695B03"/>
    <w:rsid w:val="006A09D2"/>
    <w:rsid w:val="006B429F"/>
    <w:rsid w:val="006C68AF"/>
    <w:rsid w:val="006D0A6F"/>
    <w:rsid w:val="006E106A"/>
    <w:rsid w:val="006F21A5"/>
    <w:rsid w:val="006F416F"/>
    <w:rsid w:val="006F4715"/>
    <w:rsid w:val="00710820"/>
    <w:rsid w:val="00727F11"/>
    <w:rsid w:val="00743CFE"/>
    <w:rsid w:val="007775F7"/>
    <w:rsid w:val="00793A33"/>
    <w:rsid w:val="007E0A60"/>
    <w:rsid w:val="00801E4F"/>
    <w:rsid w:val="00802255"/>
    <w:rsid w:val="00846CE4"/>
    <w:rsid w:val="008558DE"/>
    <w:rsid w:val="008623E9"/>
    <w:rsid w:val="00864F6F"/>
    <w:rsid w:val="008C6BDA"/>
    <w:rsid w:val="008D3E3C"/>
    <w:rsid w:val="008D69DD"/>
    <w:rsid w:val="008E411C"/>
    <w:rsid w:val="008F665C"/>
    <w:rsid w:val="00932DDD"/>
    <w:rsid w:val="009B0204"/>
    <w:rsid w:val="009C3CB9"/>
    <w:rsid w:val="00A3260E"/>
    <w:rsid w:val="00A4022F"/>
    <w:rsid w:val="00A44DC7"/>
    <w:rsid w:val="00A56070"/>
    <w:rsid w:val="00A72113"/>
    <w:rsid w:val="00A8670A"/>
    <w:rsid w:val="00A9592B"/>
    <w:rsid w:val="00A95C0B"/>
    <w:rsid w:val="00AA5DFD"/>
    <w:rsid w:val="00AD2EE1"/>
    <w:rsid w:val="00B40258"/>
    <w:rsid w:val="00B5384E"/>
    <w:rsid w:val="00B56379"/>
    <w:rsid w:val="00B7320C"/>
    <w:rsid w:val="00B7644E"/>
    <w:rsid w:val="00B94B6D"/>
    <w:rsid w:val="00BB07E2"/>
    <w:rsid w:val="00BB159A"/>
    <w:rsid w:val="00C23D40"/>
    <w:rsid w:val="00C70A51"/>
    <w:rsid w:val="00C73DF4"/>
    <w:rsid w:val="00CA39E5"/>
    <w:rsid w:val="00CA40C2"/>
    <w:rsid w:val="00CA7B58"/>
    <w:rsid w:val="00CB3E22"/>
    <w:rsid w:val="00D108EE"/>
    <w:rsid w:val="00D81831"/>
    <w:rsid w:val="00DE0BFB"/>
    <w:rsid w:val="00DE28F2"/>
    <w:rsid w:val="00E033AE"/>
    <w:rsid w:val="00E37B92"/>
    <w:rsid w:val="00E42D96"/>
    <w:rsid w:val="00E56D80"/>
    <w:rsid w:val="00E65B25"/>
    <w:rsid w:val="00E7342D"/>
    <w:rsid w:val="00E96582"/>
    <w:rsid w:val="00EA65AF"/>
    <w:rsid w:val="00EC10BA"/>
    <w:rsid w:val="00EC4194"/>
    <w:rsid w:val="00EC5237"/>
    <w:rsid w:val="00ED1DA5"/>
    <w:rsid w:val="00ED3397"/>
    <w:rsid w:val="00F37336"/>
    <w:rsid w:val="00F41647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F77F"/>
  <w15:docId w15:val="{17AE6D39-AF6A-4FBC-80AF-9E41758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23D40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2152b033ec9d45fbabf64d3e07b8f1f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2152b033ec9d45fbabf64d3e07b8f1f2</Template>
  <TotalTime>4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DARBDAVIŲ, PAGEIDAUJANČIŲ ĮGYVENDINTI KLAIPĖDOS MIESTO SAVIVALDYBĖS UŽIMTUMO DIDINIMO PROGRAMOJE NUMATYTUS DARBUS, ATRANKOS TVARKOS APRAŠO PATVIRTINIMO</vt:lpstr>
      <vt:lpstr>DĖL DARBDAVIŲ, PAGEIDAUJANČIŲ ĮGYVENDINTI KLAIPĖDOS MIESTO SAVIVALDYBĖS UŽIMTUMO DIDINIMO PROGRAMOJE NUMATYTUS DARBUS, ATRANKOS TVARKOS APRAŠO PATVIRTINIMO</vt:lpstr>
    </vt:vector>
  </TitlesOfParts>
  <Manager>2017-08-04</Manager>
  <Company>SINTAGMA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DARBDAVIŲ, PAGEIDAUJANČIŲ ĮGYVENDINTI KLAIPĖDOS MIESTO SAVIVALDYBĖS UŽIMTUMO DIDINIMO PROGRAMOJE NUMATYTUS DARBUS, ATRANKOS TVARKOS APRAŠO PATVIRTINIMO</dc:title>
  <dc:subject>AD1-1983</dc:subject>
  <dc:creator>KLAIPĖDOS MIESTO SAVIVALDYBĖS ADMINISTRACIJOS DIREKTORIUS</dc:creator>
  <cp:lastModifiedBy>Tadas Kirstukas</cp:lastModifiedBy>
  <cp:revision>4</cp:revision>
  <dcterms:created xsi:type="dcterms:W3CDTF">2018-02-06T08:13:00Z</dcterms:created>
  <dcterms:modified xsi:type="dcterms:W3CDTF">2018-02-06T08:17:00Z</dcterms:modified>
  <cp:category>ĮSAKYMAS</cp:category>
</cp:coreProperties>
</file>