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83F35" w:rsidTr="002354BA">
        <w:tc>
          <w:tcPr>
            <w:tcW w:w="4252" w:type="dxa"/>
          </w:tcPr>
          <w:p w:rsidR="00C83F35" w:rsidRDefault="00C83F35" w:rsidP="002354BA">
            <w:pPr>
              <w:tabs>
                <w:tab w:val="left" w:pos="5070"/>
                <w:tab w:val="left" w:pos="5366"/>
                <w:tab w:val="left" w:pos="6771"/>
                <w:tab w:val="left" w:pos="7363"/>
              </w:tabs>
              <w:jc w:val="both"/>
            </w:pPr>
            <w:r>
              <w:t>PATVIRTINTA</w:t>
            </w:r>
          </w:p>
          <w:p w:rsidR="00C83F35" w:rsidRDefault="00C83F35" w:rsidP="002354BA">
            <w:pPr>
              <w:tabs>
                <w:tab w:val="left" w:pos="5070"/>
                <w:tab w:val="left" w:pos="5366"/>
                <w:tab w:val="left" w:pos="6771"/>
                <w:tab w:val="left" w:pos="7363"/>
              </w:tabs>
              <w:jc w:val="both"/>
            </w:pPr>
            <w:r>
              <w:t>Klaipėdos miesto savivaldybės</w:t>
            </w:r>
          </w:p>
          <w:p w:rsidR="00C83F35" w:rsidRDefault="00C83F35" w:rsidP="002354BA">
            <w:pPr>
              <w:tabs>
                <w:tab w:val="left" w:pos="5070"/>
                <w:tab w:val="left" w:pos="5366"/>
                <w:tab w:val="left" w:pos="6771"/>
                <w:tab w:val="left" w:pos="7363"/>
              </w:tabs>
              <w:jc w:val="both"/>
            </w:pPr>
            <w:r>
              <w:t>tarybos 2010 m. liepos 29 d.</w:t>
            </w:r>
          </w:p>
          <w:p w:rsidR="00C83F35" w:rsidRDefault="00C83F35" w:rsidP="002354BA">
            <w:pPr>
              <w:tabs>
                <w:tab w:val="left" w:pos="5070"/>
                <w:tab w:val="left" w:pos="5366"/>
                <w:tab w:val="left" w:pos="6771"/>
                <w:tab w:val="left" w:pos="7363"/>
              </w:tabs>
              <w:jc w:val="both"/>
            </w:pPr>
            <w:r>
              <w:t>sprendimu Nr. T2-200</w:t>
            </w:r>
          </w:p>
        </w:tc>
      </w:tr>
      <w:tr w:rsidR="00C83F35" w:rsidTr="002354BA">
        <w:tc>
          <w:tcPr>
            <w:tcW w:w="4252" w:type="dxa"/>
          </w:tcPr>
          <w:p w:rsidR="00C83F35" w:rsidRDefault="00C83F35" w:rsidP="002354BA">
            <w:r>
              <w:t>(Klaipėdos miesto savivaldybės</w:t>
            </w:r>
          </w:p>
        </w:tc>
      </w:tr>
      <w:tr w:rsidR="00C83F35" w:rsidTr="002354BA">
        <w:tc>
          <w:tcPr>
            <w:tcW w:w="4252" w:type="dxa"/>
          </w:tcPr>
          <w:p w:rsidR="00C83F35" w:rsidRDefault="00C83F35" w:rsidP="002354B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p>
        </w:tc>
      </w:tr>
      <w:tr w:rsidR="00C83F35" w:rsidTr="002354BA">
        <w:tc>
          <w:tcPr>
            <w:tcW w:w="4252" w:type="dxa"/>
          </w:tcPr>
          <w:p w:rsidR="00C83F35" w:rsidRDefault="00C83F35" w:rsidP="002354BA">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T2-36</w:t>
            </w:r>
            <w:r>
              <w:rPr>
                <w:noProof/>
              </w:rPr>
              <w:fldChar w:fldCharType="end"/>
            </w:r>
            <w:r>
              <w:t xml:space="preserve"> redakcija)</w:t>
            </w:r>
          </w:p>
        </w:tc>
      </w:tr>
    </w:tbl>
    <w:p w:rsidR="00C83F35" w:rsidRPr="00F72A1E" w:rsidRDefault="00C83F35" w:rsidP="00C83F35">
      <w:pPr>
        <w:jc w:val="center"/>
      </w:pPr>
    </w:p>
    <w:p w:rsidR="00C83F35" w:rsidRPr="00F72A1E" w:rsidRDefault="00C83F35" w:rsidP="00C83F35">
      <w:pPr>
        <w:jc w:val="center"/>
      </w:pPr>
    </w:p>
    <w:p w:rsidR="00C83F35" w:rsidRPr="004640B5" w:rsidRDefault="00C83F35" w:rsidP="00C83F35">
      <w:pPr>
        <w:jc w:val="center"/>
        <w:rPr>
          <w:b/>
          <w:caps/>
        </w:rPr>
      </w:pPr>
      <w:r w:rsidRPr="004640B5">
        <w:rPr>
          <w:b/>
          <w:caps/>
        </w:rPr>
        <w:t>Nekilnojamojo turto mokesčio lengvatų TEIKIMO ASMENIMS,VYKDANTIEMS Klaipėdos miesto ISTORINĖSE DALYSE VEIKLĄ, SKATINANČIĄ TURIZMĄ, TVARKOS APRAŠAS</w:t>
      </w:r>
    </w:p>
    <w:p w:rsidR="00C83F35" w:rsidRPr="004640B5" w:rsidRDefault="00C83F35" w:rsidP="00C83F35">
      <w:pPr>
        <w:ind w:firstLine="720"/>
        <w:jc w:val="center"/>
        <w:rPr>
          <w:b/>
        </w:rPr>
      </w:pPr>
    </w:p>
    <w:p w:rsidR="00C83F35" w:rsidRPr="004640B5" w:rsidRDefault="00C83F35" w:rsidP="00C83F35">
      <w:pPr>
        <w:pStyle w:val="Antrat5"/>
        <w:keepNext/>
        <w:spacing w:before="0" w:after="0"/>
        <w:jc w:val="center"/>
        <w:rPr>
          <w:bCs w:val="0"/>
          <w:i w:val="0"/>
          <w:iCs w:val="0"/>
          <w:sz w:val="24"/>
          <w:szCs w:val="24"/>
        </w:rPr>
      </w:pPr>
      <w:r w:rsidRPr="004640B5">
        <w:rPr>
          <w:i w:val="0"/>
          <w:caps/>
          <w:sz w:val="24"/>
          <w:szCs w:val="24"/>
        </w:rPr>
        <w:t xml:space="preserve">I </w:t>
      </w:r>
      <w:r w:rsidRPr="004640B5">
        <w:rPr>
          <w:bCs w:val="0"/>
          <w:i w:val="0"/>
          <w:iCs w:val="0"/>
          <w:sz w:val="24"/>
          <w:szCs w:val="24"/>
        </w:rPr>
        <w:t>SKYRIUS</w:t>
      </w:r>
    </w:p>
    <w:p w:rsidR="00C83F35" w:rsidRPr="004640B5" w:rsidRDefault="00C83F35" w:rsidP="00C83F35">
      <w:pPr>
        <w:pStyle w:val="Antrat5"/>
        <w:keepNext/>
        <w:spacing w:before="0" w:after="0"/>
        <w:jc w:val="center"/>
        <w:rPr>
          <w:i w:val="0"/>
          <w:caps/>
          <w:sz w:val="24"/>
          <w:szCs w:val="24"/>
        </w:rPr>
      </w:pPr>
      <w:r w:rsidRPr="004640B5">
        <w:rPr>
          <w:i w:val="0"/>
          <w:caps/>
          <w:sz w:val="24"/>
          <w:szCs w:val="24"/>
        </w:rPr>
        <w:t>Bendrosios nuostatos</w:t>
      </w:r>
    </w:p>
    <w:p w:rsidR="00C83F35" w:rsidRPr="004640B5" w:rsidRDefault="00C83F35" w:rsidP="00C83F35">
      <w:pPr>
        <w:ind w:firstLine="720"/>
      </w:pPr>
    </w:p>
    <w:p w:rsidR="00C83F35" w:rsidRPr="004640B5" w:rsidRDefault="00C83F35" w:rsidP="00C83F35">
      <w:pPr>
        <w:ind w:firstLine="741"/>
        <w:jc w:val="both"/>
        <w:rPr>
          <w:caps/>
        </w:rPr>
      </w:pPr>
      <w:r w:rsidRPr="004640B5">
        <w:t xml:space="preserve">1. </w:t>
      </w:r>
      <w:r w:rsidRPr="004640B5">
        <w:rPr>
          <w:color w:val="000000"/>
        </w:rPr>
        <w:t xml:space="preserve">Nekilnojamojo turto mokesčio lengvatų teikimo asmenims, vykdantiems Klaipėdos miesto istorinėse dalyse veiklą, skatinančią turizmą, </w:t>
      </w:r>
      <w:r>
        <w:rPr>
          <w:color w:val="000000"/>
        </w:rPr>
        <w:t>tvarkos apraš</w:t>
      </w:r>
      <w:r w:rsidRPr="004640B5">
        <w:rPr>
          <w:color w:val="000000"/>
        </w:rPr>
        <w:t>as</w:t>
      </w:r>
      <w:r w:rsidRPr="004640B5">
        <w:rPr>
          <w:caps/>
          <w:color w:val="000000"/>
        </w:rPr>
        <w:t xml:space="preserve"> (</w:t>
      </w:r>
      <w:r w:rsidRPr="004640B5">
        <w:rPr>
          <w:color w:val="000000"/>
        </w:rPr>
        <w:t xml:space="preserve">toliau – </w:t>
      </w:r>
      <w:r>
        <w:rPr>
          <w:color w:val="000000"/>
        </w:rPr>
        <w:t>Tvarkos apraš</w:t>
      </w:r>
      <w:r w:rsidRPr="004640B5">
        <w:rPr>
          <w:color w:val="000000"/>
        </w:rPr>
        <w:t>as) reglamentuoja nekilnojamojo turto mokesčio lengvatų teikimo tvarką asmenims, vykdantiems</w:t>
      </w:r>
      <w:r w:rsidRPr="004640B5">
        <w:t xml:space="preserve"> Klaipėdos miesto istorinėse dalyse veiklą, skatinančią turizmą. </w:t>
      </w:r>
    </w:p>
    <w:p w:rsidR="00C83F35" w:rsidRPr="004640B5" w:rsidRDefault="00C83F35" w:rsidP="00C83F35">
      <w:pPr>
        <w:tabs>
          <w:tab w:val="left" w:pos="900"/>
        </w:tabs>
        <w:ind w:left="360" w:firstLine="381"/>
        <w:jc w:val="both"/>
      </w:pPr>
      <w:r w:rsidRPr="004640B5">
        <w:t>2.</w:t>
      </w:r>
      <w:r>
        <w:t xml:space="preserve"> Šiame T</w:t>
      </w:r>
      <w:r w:rsidRPr="004640B5">
        <w:t>varkos apraše vartojamos sąvokos:</w:t>
      </w:r>
    </w:p>
    <w:p w:rsidR="00C83F35" w:rsidRPr="004640B5" w:rsidRDefault="00C83F35" w:rsidP="00C83F35">
      <w:pPr>
        <w:pStyle w:val="prastasiniatinklio"/>
        <w:spacing w:before="0" w:beforeAutospacing="0" w:after="0" w:afterAutospacing="0"/>
        <w:ind w:firstLine="720"/>
        <w:jc w:val="both"/>
      </w:pPr>
      <w:r w:rsidRPr="004640B5">
        <w:t>2.</w:t>
      </w:r>
      <w:r>
        <w:t>1</w:t>
      </w:r>
      <w:r w:rsidRPr="004640B5">
        <w:t xml:space="preserve">. </w:t>
      </w:r>
      <w:r w:rsidRPr="004640B5">
        <w:rPr>
          <w:b/>
        </w:rPr>
        <w:t>Asmuo</w:t>
      </w:r>
      <w:r w:rsidRPr="004640B5">
        <w:t xml:space="preserve"> – juridinis arba fizinis asmuo,</w:t>
      </w:r>
      <w:r w:rsidRPr="004640B5">
        <w:rPr>
          <w:b/>
        </w:rPr>
        <w:t xml:space="preserve"> </w:t>
      </w:r>
      <w:r w:rsidRPr="004640B5">
        <w:t>kuris pagal Lietuvos Respublikos nekilnojamojo turto mokesčio įstatymo nuostatas yra mokesčio mokėtojas.</w:t>
      </w:r>
    </w:p>
    <w:p w:rsidR="00C83F35" w:rsidRPr="004640B5" w:rsidRDefault="00C83F35" w:rsidP="00C83F35">
      <w:pPr>
        <w:tabs>
          <w:tab w:val="num" w:pos="1044"/>
          <w:tab w:val="left" w:pos="1260"/>
        </w:tabs>
        <w:ind w:firstLine="709"/>
        <w:jc w:val="both"/>
      </w:pPr>
      <w:r w:rsidRPr="004640B5">
        <w:t>2.</w:t>
      </w:r>
      <w:r>
        <w:t>2</w:t>
      </w:r>
      <w:r w:rsidRPr="004640B5">
        <w:t xml:space="preserve">. </w:t>
      </w:r>
      <w:r w:rsidRPr="004640B5">
        <w:rPr>
          <w:b/>
        </w:rPr>
        <w:t>Klaipėdos miesto istorinės dalys</w:t>
      </w:r>
      <w:r w:rsidRPr="004640B5">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4640B5">
          <w:t>2005 m</w:t>
        </w:r>
      </w:smartTag>
      <w:r w:rsidRPr="004640B5">
        <w:t>. bala</w:t>
      </w:r>
      <w:r>
        <w:t>ndžio 29 d. įsakymas Nr. ĮV-190</w:t>
      </w:r>
      <w:r w:rsidRPr="004640B5">
        <w:t>), kurių kultūros vertybių registre:</w:t>
      </w:r>
    </w:p>
    <w:p w:rsidR="00C83F35" w:rsidRPr="004640B5" w:rsidRDefault="00C83F35" w:rsidP="00C83F35">
      <w:pPr>
        <w:pStyle w:val="prastasiniatinklio"/>
        <w:spacing w:before="0" w:beforeAutospacing="0" w:after="0" w:afterAutospacing="0"/>
        <w:ind w:firstLine="720"/>
        <w:jc w:val="both"/>
      </w:pPr>
      <w:r w:rsidRPr="004640B5">
        <w:t>2.</w:t>
      </w:r>
      <w:r>
        <w:t>2.1. unikalus kodas – 16075</w:t>
      </w:r>
      <w:r w:rsidRPr="004640B5">
        <w:t xml:space="preserve"> </w:t>
      </w:r>
      <w:r>
        <w:t>(</w:t>
      </w:r>
      <w:r w:rsidRPr="004640B5">
        <w:t xml:space="preserve">buvęs kodas </w:t>
      </w:r>
      <w:r>
        <w:t xml:space="preserve">– </w:t>
      </w:r>
      <w:r w:rsidRPr="004640B5">
        <w:t>U17</w:t>
      </w:r>
      <w:r>
        <w:t>)</w:t>
      </w:r>
      <w:r w:rsidRPr="004640B5">
        <w:t>;</w:t>
      </w:r>
    </w:p>
    <w:p w:rsidR="00C83F35" w:rsidRDefault="00C83F35" w:rsidP="00C83F35">
      <w:pPr>
        <w:pStyle w:val="prastasiniatinklio"/>
        <w:spacing w:before="0" w:beforeAutospacing="0" w:after="0" w:afterAutospacing="0"/>
        <w:ind w:firstLine="720"/>
        <w:jc w:val="both"/>
      </w:pPr>
      <w:r w:rsidRPr="004640B5">
        <w:t>2.</w:t>
      </w:r>
      <w:r>
        <w:t>2</w:t>
      </w:r>
      <w:r w:rsidRPr="004640B5">
        <w:t xml:space="preserve">.2. unikalus kodas – 22012 </w:t>
      </w:r>
      <w:r>
        <w:t>(</w:t>
      </w:r>
      <w:r w:rsidRPr="004640B5">
        <w:t xml:space="preserve">buvęs kodas </w:t>
      </w:r>
      <w:r>
        <w:t xml:space="preserve">– </w:t>
      </w:r>
      <w:r w:rsidRPr="004640B5">
        <w:t>U16</w:t>
      </w:r>
      <w:r>
        <w:t>);</w:t>
      </w:r>
    </w:p>
    <w:p w:rsidR="00C83F35" w:rsidRPr="00C96D11" w:rsidRDefault="00C83F35" w:rsidP="00C83F35">
      <w:pPr>
        <w:pStyle w:val="prastasiniatinklio"/>
        <w:spacing w:before="0" w:beforeAutospacing="0" w:after="0" w:afterAutospacing="0"/>
        <w:ind w:firstLine="720"/>
        <w:jc w:val="both"/>
      </w:pPr>
      <w:r w:rsidRPr="00C96D11">
        <w:t>2.2.3. unikalus kodas – 21809 (buvęs kodas – U14).</w:t>
      </w:r>
    </w:p>
    <w:p w:rsidR="00C83F35" w:rsidRPr="0048238A" w:rsidRDefault="00C83F35" w:rsidP="00C83F35">
      <w:pPr>
        <w:pStyle w:val="prastasiniatinklio"/>
        <w:spacing w:before="0" w:beforeAutospacing="0" w:after="0" w:afterAutospacing="0"/>
        <w:ind w:firstLine="720"/>
        <w:jc w:val="both"/>
      </w:pPr>
      <w:r>
        <w:t xml:space="preserve">2.3. </w:t>
      </w:r>
      <w:r w:rsidRPr="006A65BE">
        <w:rPr>
          <w:b/>
        </w:rPr>
        <w:t xml:space="preserve">Mokesčio objektas – </w:t>
      </w:r>
      <w:r w:rsidRPr="0048238A">
        <w:t>nekilnojamasis turtas, esantis Klaipėdos miesto istorinėse dalyse ir apmokestinamas Nekilnojamojo turto mokesčio įstatyme nustatyta tvarka.</w:t>
      </w:r>
    </w:p>
    <w:p w:rsidR="00C83F35" w:rsidRPr="004640B5" w:rsidRDefault="00C83F35" w:rsidP="00C83F35">
      <w:pPr>
        <w:pStyle w:val="prastasiniatinklio"/>
        <w:spacing w:before="0" w:beforeAutospacing="0" w:after="0" w:afterAutospacing="0"/>
        <w:ind w:firstLine="720"/>
        <w:jc w:val="both"/>
      </w:pPr>
      <w:r w:rsidRPr="004640B5">
        <w:t>2.</w:t>
      </w:r>
      <w:r>
        <w:t>4</w:t>
      </w:r>
      <w:r w:rsidRPr="004640B5">
        <w:t xml:space="preserve">. </w:t>
      </w:r>
      <w:r w:rsidRPr="004640B5">
        <w:rPr>
          <w:b/>
        </w:rPr>
        <w:t>Nereikšminga pagalba</w:t>
      </w:r>
      <w:r w:rsidRPr="004640B5">
        <w:t xml:space="preserve"> </w:t>
      </w:r>
      <w:r w:rsidRPr="004640B5">
        <w:rPr>
          <w:i/>
        </w:rPr>
        <w:t>(de minimis</w:t>
      </w:r>
      <w:r w:rsidRPr="004640B5">
        <w:t xml:space="preserve"> pagalba) – pagalba, kaip ji apibrėžta Europos Sąjungos teisės reglamentuose.</w:t>
      </w:r>
    </w:p>
    <w:p w:rsidR="00C83F35" w:rsidRPr="004640B5" w:rsidRDefault="00C83F35" w:rsidP="00C83F35">
      <w:pPr>
        <w:tabs>
          <w:tab w:val="left" w:pos="900"/>
        </w:tabs>
        <w:ind w:firstLine="720"/>
        <w:jc w:val="both"/>
      </w:pPr>
      <w:r w:rsidRPr="004640B5">
        <w:t xml:space="preserve">2.5. </w:t>
      </w:r>
      <w:r w:rsidRPr="004640B5">
        <w:rPr>
          <w:b/>
        </w:rPr>
        <w:t>Veikla, skatinanti turizmą</w:t>
      </w:r>
      <w:r w:rsidRPr="004640B5">
        <w:t>:</w:t>
      </w:r>
    </w:p>
    <w:p w:rsidR="00C83F35" w:rsidRPr="004640B5" w:rsidRDefault="00C83F35" w:rsidP="00C83F35">
      <w:pPr>
        <w:tabs>
          <w:tab w:val="left" w:pos="900"/>
        </w:tabs>
        <w:ind w:firstLine="720"/>
        <w:jc w:val="both"/>
      </w:pPr>
      <w:r w:rsidRPr="004640B5">
        <w:t>2.5.1. parduotuvių,</w:t>
      </w:r>
      <w:r>
        <w:t xml:space="preserve"> </w:t>
      </w:r>
      <w:r w:rsidRPr="004640B5">
        <w:t xml:space="preserve">išskyrus </w:t>
      </w:r>
      <w:r w:rsidRPr="004640B5">
        <w:rPr>
          <w:color w:val="000000"/>
        </w:rPr>
        <w:t>vykdančių juvelyrinių gaminių iš brangiųjų metalų prekybos, dėvėtų rūbų bei dėvėtos avalynės prekybos veiklą</w:t>
      </w:r>
      <w:r>
        <w:rPr>
          <w:color w:val="000000"/>
        </w:rPr>
        <w:t>,</w:t>
      </w:r>
      <w:r w:rsidRPr="004640B5">
        <w:t xml:space="preserve"> kurių prekybinės salės plotas iki </w:t>
      </w:r>
      <w:smartTag w:uri="urn:schemas-microsoft-com:office:smarttags" w:element="metricconverter">
        <w:smartTagPr>
          <w:attr w:name="ProductID" w:val="100 kvadratinių metrų"/>
        </w:smartTagPr>
        <w:r w:rsidRPr="004640B5">
          <w:t>100 kvadratinių metrų</w:t>
        </w:r>
      </w:smartTag>
      <w:r w:rsidRPr="004640B5">
        <w:t xml:space="preserve"> ir jose vykdoma </w:t>
      </w:r>
      <w:r>
        <w:t xml:space="preserve">tik </w:t>
      </w:r>
      <w:r w:rsidRPr="004640B5">
        <w:t>nelicencijuojama prekybos veikla;</w:t>
      </w:r>
    </w:p>
    <w:p w:rsidR="00C83F35" w:rsidRPr="004640B5" w:rsidRDefault="00C83F35" w:rsidP="00C83F35">
      <w:pPr>
        <w:tabs>
          <w:tab w:val="left" w:pos="900"/>
        </w:tabs>
        <w:ind w:firstLine="720"/>
        <w:jc w:val="both"/>
      </w:pPr>
      <w:r w:rsidRPr="004640B5">
        <w:t xml:space="preserve">2.5.2. kavinių,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veikla;</w:t>
      </w:r>
    </w:p>
    <w:p w:rsidR="00C83F35" w:rsidRPr="004640B5" w:rsidRDefault="00C83F35" w:rsidP="00C83F35">
      <w:pPr>
        <w:tabs>
          <w:tab w:val="left" w:pos="900"/>
        </w:tabs>
        <w:ind w:firstLine="720"/>
        <w:jc w:val="both"/>
      </w:pPr>
      <w:r w:rsidRPr="004640B5">
        <w:t xml:space="preserve">2.5.3. kepyklėlių, </w:t>
      </w:r>
      <w:r>
        <w:t xml:space="preserve">ledainių </w:t>
      </w:r>
      <w:r w:rsidRPr="00087362">
        <w:t>veikla;</w:t>
      </w:r>
    </w:p>
    <w:p w:rsidR="00C83F35" w:rsidRPr="004640B5" w:rsidRDefault="00C83F35" w:rsidP="00C83F35">
      <w:pPr>
        <w:tabs>
          <w:tab w:val="left" w:pos="900"/>
        </w:tabs>
        <w:ind w:firstLine="720"/>
        <w:jc w:val="both"/>
      </w:pPr>
      <w:r w:rsidRPr="004640B5">
        <w:t>2.5.4. visuomeninio maitinimo įmonių, prekiaujančių Lietuvos Respublikos taut</w:t>
      </w:r>
      <w:r>
        <w:t>inio paveldo produktų įstatyme</w:t>
      </w:r>
      <w:r w:rsidRPr="004640B5">
        <w:t xml:space="preserve"> nurodytais tradiciniais gaminiais, veikla;</w:t>
      </w:r>
    </w:p>
    <w:p w:rsidR="00C83F35" w:rsidRPr="004640B5" w:rsidRDefault="00C83F35" w:rsidP="00C83F35">
      <w:pPr>
        <w:tabs>
          <w:tab w:val="left" w:pos="900"/>
        </w:tabs>
        <w:ind w:firstLine="720"/>
        <w:jc w:val="both"/>
      </w:pPr>
      <w:r w:rsidRPr="004640B5">
        <w:t>2.5.5. lauko kavinių veikla</w:t>
      </w:r>
      <w:r>
        <w:t xml:space="preserve">, kai </w:t>
      </w:r>
      <w:r w:rsidRPr="00087362">
        <w:t>padidintas aptarnavimo vietų lauke skaičius prie veikiančių stacionarių viešojo maitinimo įmonių u</w:t>
      </w:r>
      <w:r>
        <w:t>žima ne mažiau kaip 10,10 kv. m</w:t>
      </w:r>
      <w:r w:rsidRPr="00087362">
        <w:t>;</w:t>
      </w:r>
    </w:p>
    <w:p w:rsidR="00C83F35" w:rsidRPr="004640B5" w:rsidRDefault="00C83F35" w:rsidP="00C83F35">
      <w:pPr>
        <w:tabs>
          <w:tab w:val="left" w:pos="900"/>
        </w:tabs>
        <w:ind w:firstLine="720"/>
        <w:jc w:val="both"/>
      </w:pPr>
      <w:r w:rsidRPr="004640B5">
        <w:t>2.5.6. poilsio, sveikatingumo veikla;</w:t>
      </w:r>
    </w:p>
    <w:p w:rsidR="00C83F35" w:rsidRPr="004640B5" w:rsidRDefault="00C83F35" w:rsidP="00C83F35">
      <w:pPr>
        <w:tabs>
          <w:tab w:val="left" w:pos="900"/>
        </w:tabs>
        <w:ind w:firstLine="720"/>
        <w:jc w:val="both"/>
      </w:pPr>
      <w:r w:rsidRPr="004640B5">
        <w:t xml:space="preserve">2.5.7. turizmo agentūrų veikla;  </w:t>
      </w:r>
    </w:p>
    <w:p w:rsidR="00C83F35" w:rsidRPr="004640B5" w:rsidRDefault="00C83F35" w:rsidP="00C83F35">
      <w:pPr>
        <w:tabs>
          <w:tab w:val="left" w:pos="900"/>
        </w:tabs>
        <w:ind w:firstLine="720"/>
        <w:jc w:val="both"/>
      </w:pPr>
      <w:r w:rsidRPr="004640B5">
        <w:t>2.5.8. sanitarinių mazgų, atitinkančių higienos normas, viešas paslaugų teikimas.</w:t>
      </w:r>
    </w:p>
    <w:p w:rsidR="00C83F35" w:rsidRPr="004640B5" w:rsidRDefault="00C83F35" w:rsidP="00C83F35">
      <w:pPr>
        <w:tabs>
          <w:tab w:val="left" w:pos="900"/>
        </w:tabs>
        <w:ind w:firstLine="720"/>
        <w:jc w:val="both"/>
      </w:pPr>
      <w:r w:rsidRPr="004640B5">
        <w:t xml:space="preserve">2.6. Kitos </w:t>
      </w:r>
      <w:r>
        <w:t>šiame Tvarkos apraš</w:t>
      </w:r>
      <w:r w:rsidRPr="004640B5">
        <w:t xml:space="preserve">e </w:t>
      </w:r>
      <w:r>
        <w:t>vartojamos</w:t>
      </w:r>
      <w:r w:rsidRPr="004640B5">
        <w:t xml:space="preserve"> sąvokos atitinka Lietuvos Respublikos nekilnojamojo turto mokesčio įstatyme apibrėžtas sąvokas.</w:t>
      </w:r>
    </w:p>
    <w:p w:rsidR="00C83F35" w:rsidRPr="004640B5" w:rsidRDefault="00C83F35" w:rsidP="00C83F35">
      <w:pPr>
        <w:ind w:firstLine="720"/>
        <w:jc w:val="both"/>
      </w:pPr>
      <w:r w:rsidRPr="004640B5">
        <w:t>3. Nekilnojamojo turto mokesčio lengvata gali būti teikiama asmenims, kurie mokesčio objekte patys ar mokesčio objekto nuomininkai</w:t>
      </w:r>
      <w:r>
        <w:t>,</w:t>
      </w:r>
      <w:r w:rsidRPr="004640B5">
        <w:t xml:space="preserve"> ar naudotojai einamaisiais metais vykdo 2.5.1–2.5.8 papunkčiuose nurodytą veiklą Klaipėdos miesto istorinėje dalyje, kurios unikalus kodas Kultūros </w:t>
      </w:r>
      <w:r w:rsidRPr="004640B5">
        <w:lastRenderedPageBreak/>
        <w:t>vertybių registre – 16075</w:t>
      </w:r>
      <w:r>
        <w:t xml:space="preserve"> </w:t>
      </w:r>
      <w:r w:rsidRPr="00087362">
        <w:t>ir 21809</w:t>
      </w:r>
      <w:r w:rsidRPr="004640B5">
        <w:t>, ir asmenims, kurie mokesčio objekte patys ar mokesčio objekto nuomininkai</w:t>
      </w:r>
      <w:r>
        <w:t>,</w:t>
      </w:r>
      <w:r w:rsidRPr="004640B5">
        <w:t xml:space="preserve"> ar naudotojai einamaisiais metais vykdo 2.5.1–2.5.5 papunkčiuose nurodytą veiklą Klaipėdos miesto istorinėje dalyje, kurios unikalus kodas Kultūros vertybių registre – 22012, ir atitinka</w:t>
      </w:r>
      <w:r>
        <w:t xml:space="preserve"> šiame T</w:t>
      </w:r>
      <w:r w:rsidRPr="004640B5">
        <w:t>varkos apraše nurodytus reikalavimus bei pateikė reikiamus dokumentus.</w:t>
      </w:r>
    </w:p>
    <w:p w:rsidR="00C83F35" w:rsidRPr="004640B5" w:rsidRDefault="00C83F35" w:rsidP="00C83F35">
      <w:pPr>
        <w:ind w:firstLine="720"/>
        <w:jc w:val="both"/>
      </w:pPr>
      <w:r w:rsidRPr="004640B5">
        <w:t xml:space="preserve">4. Nekilnojamojo turto mokesčio lengvatos dydis: </w:t>
      </w:r>
    </w:p>
    <w:p w:rsidR="00C83F35" w:rsidRPr="004640B5" w:rsidRDefault="00C83F35" w:rsidP="00C83F35">
      <w:pPr>
        <w:ind w:firstLine="720"/>
        <w:jc w:val="both"/>
      </w:pPr>
      <w:r w:rsidRPr="004640B5">
        <w:t>4.1. 50 proc. deklaruoto nekilnojamojo turto, esančio Klaipėdos miesto istorinėje dalyje, kurios unikalus kodas Kultūros vertybių registre – 16075</w:t>
      </w:r>
      <w:r>
        <w:t xml:space="preserve"> </w:t>
      </w:r>
      <w:r w:rsidRPr="00087362">
        <w:t>ir 21809</w:t>
      </w:r>
      <w:r w:rsidRPr="004640B5">
        <w:t>, ir naudojamo 2.5.1–2.5.</w:t>
      </w:r>
      <w:r w:rsidRPr="004640B5">
        <w:softHyphen/>
        <w:t>7 papunkčiuose nurodytai veiklai, mokesčio sumos, bet ne daugiau kaip 2896 Eur per metus;</w:t>
      </w:r>
    </w:p>
    <w:p w:rsidR="00C83F35" w:rsidRPr="004640B5" w:rsidRDefault="00C83F35" w:rsidP="00C83F35">
      <w:pPr>
        <w:ind w:firstLine="720"/>
        <w:jc w:val="both"/>
      </w:pPr>
      <w:r w:rsidRPr="004640B5">
        <w:t>4.2. 30 proc. deklaruoto nekilnojamojo turto, esančio Klaipėdos miesto istorinėje dalyje, kurios unikalus kodas Kultūros vertybių registre – 22012, ir naudojamo 2.5.1–2.5.5 papunkčiuose nurodytai veiklai, mokesčio sumos, bet ne daugiau kaip 2896 Eur per metus;</w:t>
      </w:r>
    </w:p>
    <w:p w:rsidR="00C83F35" w:rsidRPr="004640B5" w:rsidRDefault="00C83F35" w:rsidP="00C83F35">
      <w:pPr>
        <w:ind w:firstLine="720"/>
        <w:jc w:val="both"/>
      </w:pPr>
      <w:r w:rsidRPr="004640B5">
        <w:t>4.3. 174 Eur deklaruoto nekilnojamojo turto, esančio Klaipėdos miesto istorinėje dalyje, kurios unikalus kodas Kultūros vertybių registre – 16075</w:t>
      </w:r>
      <w:r>
        <w:t xml:space="preserve"> </w:t>
      </w:r>
      <w:r w:rsidRPr="00087362">
        <w:t>ir 21809</w:t>
      </w:r>
      <w:r w:rsidRPr="004640B5">
        <w:t>, ir naudojamo 2.5.</w:t>
      </w:r>
      <w:r w:rsidRPr="004640B5">
        <w:softHyphen/>
        <w:t>8 papunktyje nurodytai veiklai už visus metus, mokesčio. Jeigu paslauga buvo teikiama ne visą mokestinį laikotarpį, tai lengvatos dydis apskaičiuojamas dalijant iš mėnesių skaičiaus.</w:t>
      </w:r>
    </w:p>
    <w:p w:rsidR="00C83F35" w:rsidRPr="004640B5" w:rsidRDefault="00C83F35" w:rsidP="00C83F35">
      <w:pPr>
        <w:ind w:firstLine="720"/>
        <w:jc w:val="both"/>
        <w:rPr>
          <w:b/>
        </w:rPr>
      </w:pPr>
      <w:r w:rsidRPr="004640B5">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rsidR="00C83F35" w:rsidRPr="004640B5" w:rsidRDefault="00C83F35" w:rsidP="00C83F35">
      <w:pPr>
        <w:ind w:firstLine="720"/>
        <w:jc w:val="both"/>
      </w:pPr>
      <w:r w:rsidRPr="004640B5">
        <w:t xml:space="preserve">6. Bendra nekilnojamojo turto mokesčio lengvata </w:t>
      </w:r>
      <w:r w:rsidRPr="004640B5">
        <w:rPr>
          <w:color w:val="000000"/>
        </w:rPr>
        <w:t xml:space="preserve">asmeniui negali </w:t>
      </w:r>
      <w:r w:rsidRPr="004640B5">
        <w:t>būti</w:t>
      </w:r>
      <w:r>
        <w:t xml:space="preserve"> didesnė nei 2896 Eur per metus ir</w:t>
      </w:r>
      <w:r w:rsidRPr="004640B5">
        <w:t xml:space="preserve"> turi neviršyti metinio deklaruoto nekilnojamojo turto mokesčio</w:t>
      </w:r>
      <w:r>
        <w:t xml:space="preserve"> </w:t>
      </w:r>
      <w:r w:rsidRPr="00087362">
        <w:t>už praėjusius metus</w:t>
      </w:r>
      <w:r w:rsidRPr="004640B5">
        <w:t>.</w:t>
      </w:r>
    </w:p>
    <w:p w:rsidR="00C83F35" w:rsidRPr="004640B5" w:rsidRDefault="00C83F35" w:rsidP="00C83F35">
      <w:pPr>
        <w:ind w:firstLine="720"/>
        <w:jc w:val="both"/>
      </w:pPr>
      <w:r w:rsidRPr="004640B5">
        <w:t>7. Lengvata gali būti teikiama tik asmeniui, atitinkančiam nereikšmingos pagalbos gavėjui keliamus reikalavimus.</w:t>
      </w:r>
    </w:p>
    <w:p w:rsidR="00C83F35" w:rsidRPr="004640B5" w:rsidRDefault="00C83F35" w:rsidP="00C83F35">
      <w:pPr>
        <w:ind w:firstLine="720"/>
        <w:jc w:val="both"/>
      </w:pPr>
      <w:r w:rsidRPr="004640B5">
        <w:t>8. Asmuo, norintis gauti lengvatą dėl 2.5.8 papunktyje teikiamų paslaugų, nuo paslaugos teikimo pradžios privalo:</w:t>
      </w:r>
    </w:p>
    <w:p w:rsidR="00C83F35" w:rsidRPr="004640B5" w:rsidRDefault="00C83F35" w:rsidP="00C83F35">
      <w:pPr>
        <w:ind w:firstLine="720"/>
        <w:jc w:val="both"/>
      </w:pPr>
      <w:r w:rsidRPr="004640B5">
        <w:t>8.1. matomoje vietoje įrengti su VšĮ Klaipėdos turizmo ir kultūros informacijos centru suderintą</w:t>
      </w:r>
      <w:r w:rsidRPr="004640B5">
        <w:rPr>
          <w:b/>
        </w:rPr>
        <w:t xml:space="preserve"> </w:t>
      </w:r>
      <w:r w:rsidRPr="004640B5">
        <w:t>sutartinį ženklą, informuojantį apie teikiamas nemokamas paslaugas miestiečiams ir turistams;</w:t>
      </w:r>
    </w:p>
    <w:p w:rsidR="00C83F35" w:rsidRPr="004640B5" w:rsidRDefault="00C83F35" w:rsidP="00C83F35">
      <w:pPr>
        <w:ind w:firstLine="720"/>
        <w:jc w:val="both"/>
      </w:pPr>
      <w:r w:rsidRPr="004640B5">
        <w:t xml:space="preserve">8.2. raštu informuoti VšĮ Klaipėdos turizmo ir kultūros informacijos centrą apie pradėtas teikti 2.5.8 papunktyje nurodytas paslaugas, </w:t>
      </w:r>
      <w:r w:rsidRPr="004640B5">
        <w:rPr>
          <w:color w:val="000000"/>
        </w:rPr>
        <w:t>nurodydamas paslaugų teikimo pradžią</w:t>
      </w:r>
      <w:r>
        <w:rPr>
          <w:color w:val="000000"/>
        </w:rPr>
        <w:t xml:space="preserve"> ir pabaigą, </w:t>
      </w:r>
      <w:r w:rsidRPr="004640B5">
        <w:rPr>
          <w:color w:val="000000"/>
        </w:rPr>
        <w:t>paslaugų</w:t>
      </w:r>
      <w:r w:rsidRPr="004640B5">
        <w:t xml:space="preserve"> teikimo adresą, darbo lai</w:t>
      </w:r>
      <w:r>
        <w:t>ką ir kitą naudingą informaciją</w:t>
      </w:r>
      <w:r w:rsidRPr="004640B5">
        <w:t xml:space="preserve"> bei pridėti įrengto sutartinio ženklo fotokopiją.  </w:t>
      </w:r>
    </w:p>
    <w:p w:rsidR="00C83F35" w:rsidRPr="004640B5" w:rsidRDefault="00C83F35" w:rsidP="00C83F35">
      <w:pPr>
        <w:ind w:firstLine="720"/>
        <w:jc w:val="both"/>
      </w:pPr>
      <w:r w:rsidRPr="004640B5">
        <w:t xml:space="preserve">9. Asmenų, naudojančių nekilnojamąjį </w:t>
      </w:r>
      <w:r>
        <w:t>turtą veikloms, išvardytoms 2.5</w:t>
      </w:r>
      <w:r w:rsidRPr="004640B5">
        <w:t xml:space="preserve"> papunktyje, pagal nuomos ar panaudos sutartis, sudarytos sutartys turi būti įregistruotos viešame registre VĮ Registrų centre.</w:t>
      </w:r>
    </w:p>
    <w:p w:rsidR="00C83F35" w:rsidRPr="004640B5" w:rsidRDefault="00C83F35" w:rsidP="00C83F35">
      <w:pPr>
        <w:ind w:firstLine="720"/>
        <w:jc w:val="both"/>
      </w:pPr>
      <w:r w:rsidRPr="004640B5">
        <w:t>10. Jei sutartis viešame registre įregistruota ne visą mokestinį laikotarpį, tai nekilnojamojo turto mokesčio lengvatos dydis apskaičiuojamas proporcingai dalijant iš mėnesių skaičiaus.</w:t>
      </w:r>
    </w:p>
    <w:p w:rsidR="00C83F35" w:rsidRPr="004640B5" w:rsidRDefault="00C83F35" w:rsidP="00C83F35">
      <w:pPr>
        <w:ind w:firstLine="720"/>
        <w:jc w:val="both"/>
      </w:pPr>
      <w:r w:rsidRPr="004640B5">
        <w:t>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w:t>
      </w:r>
      <w:r>
        <w:t>, azartinių lošimų ir lažybų organizavimo veikla</w:t>
      </w:r>
      <w:r w:rsidRPr="004640B5">
        <w:t xml:space="preserve">. </w:t>
      </w:r>
    </w:p>
    <w:p w:rsidR="00C83F35" w:rsidRDefault="00C83F35" w:rsidP="00C83F35">
      <w:pPr>
        <w:ind w:firstLine="720"/>
        <w:jc w:val="both"/>
      </w:pPr>
      <w:r w:rsidRPr="004640B5">
        <w:t>12. Nekilnojamojo turto mokesčio lengvata neteikiama asmenims</w:t>
      </w:r>
      <w:r>
        <w:t>:</w:t>
      </w:r>
    </w:p>
    <w:p w:rsidR="00C83F35" w:rsidRDefault="00C83F35" w:rsidP="00C83F35">
      <w:pPr>
        <w:ind w:firstLine="720"/>
        <w:jc w:val="both"/>
      </w:pPr>
      <w:r w:rsidRPr="00087362">
        <w:t>12.1.</w:t>
      </w:r>
      <w:r>
        <w:t xml:space="preserve"> kurie </w:t>
      </w:r>
      <w:r w:rsidRPr="004640B5">
        <w:t>turi Klaipėdos miesto savivaldybės administracijos (toliau – Savivaldybės administracija) administruojamų pradelstų mokėtinų sumų į Klaipėd</w:t>
      </w:r>
      <w:r>
        <w:t>os miesto savivaldybės biudžetą;</w:t>
      </w:r>
    </w:p>
    <w:p w:rsidR="00C83F35" w:rsidRPr="00087362" w:rsidRDefault="00C83F35" w:rsidP="00C83F35">
      <w:pPr>
        <w:ind w:firstLine="720"/>
        <w:jc w:val="both"/>
      </w:pPr>
      <w:r w:rsidRPr="00087362">
        <w:t>12.2. kai nekilnojamojo turto mokesčio objektas, kuriam siekiama gauti mokesčio lengvatą, einamaisiais ar praėjusiais metais įtrauktas į Netvarkomo arba apleisto, arba nenaudojamo, arba naudojamo ne pagal paskirtį nekilnojamojo turto sąrašą.</w:t>
      </w:r>
    </w:p>
    <w:p w:rsidR="00C83F35" w:rsidRDefault="00C83F35" w:rsidP="00C83F35">
      <w:pPr>
        <w:ind w:firstLine="720"/>
        <w:jc w:val="both"/>
        <w:rPr>
          <w:b/>
        </w:rPr>
      </w:pPr>
    </w:p>
    <w:p w:rsidR="00C83F35" w:rsidRPr="004640B5" w:rsidRDefault="00C83F35" w:rsidP="00C83F35">
      <w:pPr>
        <w:ind w:right="-99"/>
        <w:jc w:val="center"/>
        <w:rPr>
          <w:b/>
        </w:rPr>
      </w:pPr>
    </w:p>
    <w:p w:rsidR="00C83F35" w:rsidRPr="004640B5" w:rsidRDefault="00C83F35" w:rsidP="00C83F35">
      <w:pPr>
        <w:pStyle w:val="Antrat5"/>
        <w:keepNext/>
        <w:spacing w:before="0" w:after="0"/>
        <w:jc w:val="center"/>
        <w:rPr>
          <w:bCs w:val="0"/>
          <w:i w:val="0"/>
          <w:iCs w:val="0"/>
          <w:sz w:val="24"/>
          <w:szCs w:val="24"/>
        </w:rPr>
      </w:pPr>
      <w:r w:rsidRPr="004640B5">
        <w:rPr>
          <w:i w:val="0"/>
          <w:sz w:val="24"/>
          <w:szCs w:val="24"/>
        </w:rPr>
        <w:lastRenderedPageBreak/>
        <w:t xml:space="preserve">II </w:t>
      </w:r>
      <w:r w:rsidRPr="004640B5">
        <w:rPr>
          <w:bCs w:val="0"/>
          <w:i w:val="0"/>
          <w:iCs w:val="0"/>
          <w:sz w:val="24"/>
          <w:szCs w:val="24"/>
        </w:rPr>
        <w:t>SKYRIUS</w:t>
      </w:r>
    </w:p>
    <w:p w:rsidR="00C83F35" w:rsidRPr="004640B5" w:rsidRDefault="00C83F35" w:rsidP="00C83F35">
      <w:pPr>
        <w:ind w:right="-99"/>
        <w:jc w:val="center"/>
        <w:rPr>
          <w:b/>
        </w:rPr>
      </w:pPr>
      <w:r w:rsidRPr="004640B5">
        <w:rPr>
          <w:b/>
        </w:rPr>
        <w:t>PRAŠYMŲ PATEIKIMAS</w:t>
      </w:r>
    </w:p>
    <w:p w:rsidR="00C83F35" w:rsidRPr="004640B5" w:rsidRDefault="00C83F35" w:rsidP="00C83F35">
      <w:pPr>
        <w:ind w:right="-99" w:firstLine="720"/>
        <w:jc w:val="center"/>
        <w:rPr>
          <w:b/>
        </w:rPr>
      </w:pPr>
    </w:p>
    <w:p w:rsidR="00C83F35" w:rsidRPr="004640B5" w:rsidRDefault="00C83F35" w:rsidP="00C83F35">
      <w:pPr>
        <w:tabs>
          <w:tab w:val="num" w:pos="0"/>
        </w:tabs>
        <w:ind w:firstLine="720"/>
        <w:jc w:val="both"/>
      </w:pPr>
      <w:r w:rsidRPr="004640B5">
        <w:t>13. Asmuo gali pateikti prašymą nekilnojamojo turto mokesči</w:t>
      </w:r>
      <w:r>
        <w:t>o lengvatai gauti tik už  vien</w:t>
      </w:r>
      <w:r w:rsidRPr="004640B5">
        <w:t>us praėjusius metus iki einamųjų metų liepos 1 d.</w:t>
      </w:r>
    </w:p>
    <w:p w:rsidR="00C83F35" w:rsidRPr="004640B5" w:rsidRDefault="00C83F35" w:rsidP="00C83F35">
      <w:pPr>
        <w:ind w:firstLine="720"/>
        <w:jc w:val="both"/>
      </w:pPr>
      <w:r w:rsidRPr="004640B5">
        <w:t xml:space="preserve">14. Asmuo, norėdamas gauti lengvatą, kasmet privalo pateikti </w:t>
      </w:r>
      <w:r w:rsidRPr="004640B5">
        <w:rPr>
          <w:color w:val="000000"/>
        </w:rPr>
        <w:t>Savivaldybės administracijai šiuos</w:t>
      </w:r>
      <w:r w:rsidRPr="004640B5">
        <w:t xml:space="preserve"> dokumentus: </w:t>
      </w:r>
    </w:p>
    <w:p w:rsidR="00C83F35" w:rsidRPr="004640B5" w:rsidRDefault="00C83F35" w:rsidP="00C83F35">
      <w:pPr>
        <w:ind w:firstLine="720"/>
        <w:jc w:val="both"/>
      </w:pPr>
      <w:r w:rsidRPr="004640B5">
        <w:t xml:space="preserve">14.1. prašymą, kuriame nurodo: </w:t>
      </w:r>
    </w:p>
    <w:p w:rsidR="00C83F35" w:rsidRPr="004640B5" w:rsidRDefault="00C83F35" w:rsidP="00C83F35">
      <w:pPr>
        <w:ind w:firstLine="720"/>
        <w:jc w:val="both"/>
      </w:pPr>
      <w:r w:rsidRPr="004640B5">
        <w:t>14.1.1. kokia veikla iš 2.5.1–2.5.8 papunkčiuose išvardytų veiklų ir nuo kada užsiimama mokesčio objekte;</w:t>
      </w:r>
    </w:p>
    <w:p w:rsidR="00C83F35" w:rsidRPr="004640B5" w:rsidRDefault="00C83F35" w:rsidP="00C83F35">
      <w:pPr>
        <w:tabs>
          <w:tab w:val="num" w:pos="0"/>
        </w:tabs>
        <w:ind w:firstLine="720"/>
        <w:jc w:val="both"/>
      </w:pPr>
      <w:r w:rsidRPr="004640B5">
        <w:t xml:space="preserve">14.1.2. veiklos rūšį pagal Ekonominės veiklos rūšių klasifikatorių, nurodant kodą; </w:t>
      </w:r>
    </w:p>
    <w:p w:rsidR="00C83F35" w:rsidRPr="004640B5" w:rsidRDefault="00C83F35" w:rsidP="00C83F35">
      <w:pPr>
        <w:ind w:firstLine="720"/>
        <w:jc w:val="both"/>
      </w:pPr>
      <w:r w:rsidRPr="004640B5">
        <w:t>14.1.3. nekilnojamojo turto, kuriame vykdoma nurodyta veikla, adresą ir identifikacinį (unikalų objekto) numerį;</w:t>
      </w:r>
    </w:p>
    <w:p w:rsidR="00C83F35" w:rsidRPr="004640B5" w:rsidRDefault="00C83F35" w:rsidP="00C83F35">
      <w:pPr>
        <w:ind w:firstLine="720"/>
        <w:jc w:val="both"/>
      </w:pPr>
      <w:r w:rsidRPr="00087362">
        <w:t>14.1.4.</w:t>
      </w:r>
      <w:r w:rsidRPr="004640B5">
        <w:t xml:space="preserve"> juridinio asmens buveinės adresą arba fizinio asmens deklaruotą gyvenamąją vietą ir Valstybinės mokesčių inspekcijos teritorinio padalinio pavadinimą, kur deklaruoja nekilnojamojo turto mokestį;</w:t>
      </w:r>
    </w:p>
    <w:p w:rsidR="00C83F35" w:rsidRPr="004640B5" w:rsidRDefault="00C83F35" w:rsidP="00C83F35">
      <w:pPr>
        <w:ind w:firstLine="720"/>
        <w:jc w:val="both"/>
      </w:pPr>
      <w:r w:rsidRPr="004640B5">
        <w:t>14.2. juridinio asmens registravimo pažymėjimo (Lietuvos Respublikos juridinių asmenų registro išplėstinio išrašo)</w:t>
      </w:r>
      <w:r w:rsidRPr="004640B5">
        <w:rPr>
          <w:b/>
        </w:rPr>
        <w:t xml:space="preserve"> </w:t>
      </w:r>
      <w:r w:rsidRPr="004640B5">
        <w:t>arba fizinio asmens tapatybės dokumento kopiją;</w:t>
      </w:r>
    </w:p>
    <w:p w:rsidR="00C83F35" w:rsidRPr="004640B5" w:rsidRDefault="00C83F35" w:rsidP="00C83F35">
      <w:pPr>
        <w:tabs>
          <w:tab w:val="num" w:pos="0"/>
        </w:tabs>
        <w:ind w:firstLine="720"/>
        <w:jc w:val="both"/>
      </w:pPr>
      <w:r w:rsidRPr="004640B5">
        <w:t>14.3. nekilnojamojo turto mokesčio deklaracijos kopiją už praėjusius metus su Valstybinės mokesčių inspekcijos žyma</w:t>
      </w:r>
      <w:r w:rsidRPr="004640B5">
        <w:rPr>
          <w:b/>
        </w:rPr>
        <w:t xml:space="preserve"> </w:t>
      </w:r>
      <w:r w:rsidRPr="004640B5">
        <w:t xml:space="preserve">arba su informaciniu pranešimu apie sėkmingą elektroninės deklaracijos priėmimą; </w:t>
      </w:r>
    </w:p>
    <w:p w:rsidR="00C83F35" w:rsidRPr="004640B5" w:rsidRDefault="00C83F35" w:rsidP="00C83F35">
      <w:pPr>
        <w:tabs>
          <w:tab w:val="num" w:pos="0"/>
        </w:tabs>
        <w:ind w:firstLine="720"/>
        <w:jc w:val="both"/>
      </w:pPr>
      <w:r w:rsidRPr="004640B5">
        <w:t>14.4. deklaruoto nekilnojamojo turto mokesčio apskaičiavimą, kuriame nurodoma nekilnoja</w:t>
      </w:r>
      <w:r>
        <w:t>mojo turto, kuriame vykdoma 2.5</w:t>
      </w:r>
      <w:r w:rsidRPr="004640B5">
        <w:t xml:space="preserve"> </w:t>
      </w:r>
      <w:r>
        <w:t>pa</w:t>
      </w:r>
      <w:r w:rsidRPr="004640B5">
        <w:t>punkt</w:t>
      </w:r>
      <w:r>
        <w:t>yj</w:t>
      </w:r>
      <w:r w:rsidRPr="004640B5">
        <w:t>e nurodyta veikla, mokestinė vertė, mokesčio tarifas, mokesčio suma;</w:t>
      </w:r>
    </w:p>
    <w:p w:rsidR="00C83F35" w:rsidRPr="004640B5" w:rsidRDefault="00C83F35" w:rsidP="00C83F35">
      <w:pPr>
        <w:tabs>
          <w:tab w:val="num" w:pos="0"/>
        </w:tabs>
        <w:ind w:firstLine="720"/>
        <w:jc w:val="both"/>
      </w:pPr>
      <w:r w:rsidRPr="004640B5">
        <w:t>14.</w:t>
      </w:r>
      <w:r>
        <w:t>5. patalpų, kuriose vykdoma 2.5</w:t>
      </w:r>
      <w:r w:rsidRPr="004640B5">
        <w:t xml:space="preserve"> </w:t>
      </w:r>
      <w:r>
        <w:t>pa</w:t>
      </w:r>
      <w:r w:rsidRPr="004640B5">
        <w:t>punkt</w:t>
      </w:r>
      <w:r>
        <w:t>yj</w:t>
      </w:r>
      <w:r w:rsidRPr="004640B5">
        <w:t>e nurodyta veikla, nuomos ar panaudos sutarčių kopijas, jų išrašus ar kitą teisėto naudojimosi mokesčio objektu faktą įrodantį dokumentą, jei veiklą vykdo kitas asmuo</w:t>
      </w:r>
      <w:r>
        <w:t>.</w:t>
      </w:r>
    </w:p>
    <w:p w:rsidR="00C83F35" w:rsidRPr="004640B5" w:rsidRDefault="00C83F35" w:rsidP="00C83F35">
      <w:pPr>
        <w:tabs>
          <w:tab w:val="num" w:pos="0"/>
        </w:tabs>
        <w:ind w:firstLine="720"/>
        <w:jc w:val="both"/>
      </w:pPr>
      <w:r w:rsidRPr="004640B5">
        <w:t>15. Asmuo, norintis gauti lengvatą dėl 2.5.1–2.5.2 papunkčiuose nurodytos veiklos, privalo pateikti nekilnojamojo turto objekto kadastrinių matavimų bylos vidaus patalpų eksplikacijos kopiją.</w:t>
      </w:r>
    </w:p>
    <w:p w:rsidR="00C83F35" w:rsidRPr="004640B5" w:rsidRDefault="00C83F35" w:rsidP="00C83F35">
      <w:pPr>
        <w:tabs>
          <w:tab w:val="num" w:pos="0"/>
        </w:tabs>
        <w:ind w:firstLine="720"/>
        <w:jc w:val="both"/>
      </w:pPr>
      <w:r w:rsidRPr="004640B5">
        <w:t>16. Asmuo, norintis gauti lengvatą dėl 2.5.5 papunktyje nurodytos veiklos, privalo pateikti praėjusiais metais išduoto leidimo prekiauti ar teikti paslaugas Klaipėdos miesto viešosiose vietose kopiją</w:t>
      </w:r>
      <w:r>
        <w:t xml:space="preserve"> ir aptarnavimo vietos užimamo ploto schemą.</w:t>
      </w:r>
      <w:r w:rsidRPr="004640B5">
        <w:t xml:space="preserve"> </w:t>
      </w:r>
    </w:p>
    <w:p w:rsidR="00C83F35" w:rsidRPr="004640B5" w:rsidRDefault="00C83F35" w:rsidP="00C83F35">
      <w:pPr>
        <w:ind w:firstLine="720"/>
        <w:jc w:val="both"/>
      </w:pPr>
    </w:p>
    <w:p w:rsidR="00C83F35" w:rsidRDefault="00C83F35" w:rsidP="00C83F35">
      <w:pPr>
        <w:pStyle w:val="Antrat5"/>
        <w:keepNext/>
        <w:spacing w:before="0" w:after="0"/>
        <w:jc w:val="center"/>
        <w:rPr>
          <w:bCs w:val="0"/>
          <w:i w:val="0"/>
          <w:iCs w:val="0"/>
          <w:sz w:val="24"/>
          <w:szCs w:val="24"/>
        </w:rPr>
      </w:pPr>
      <w:r w:rsidRPr="004640B5">
        <w:rPr>
          <w:i w:val="0"/>
          <w:sz w:val="24"/>
          <w:szCs w:val="24"/>
        </w:rPr>
        <w:t>III</w:t>
      </w:r>
      <w:r w:rsidRPr="004640B5">
        <w:rPr>
          <w:b w:val="0"/>
          <w:i w:val="0"/>
        </w:rPr>
        <w:t xml:space="preserve"> </w:t>
      </w:r>
      <w:r>
        <w:rPr>
          <w:bCs w:val="0"/>
          <w:i w:val="0"/>
          <w:iCs w:val="0"/>
          <w:sz w:val="24"/>
          <w:szCs w:val="24"/>
        </w:rPr>
        <w:t>SKYRIUS</w:t>
      </w:r>
    </w:p>
    <w:p w:rsidR="00C83F35" w:rsidRPr="004640B5" w:rsidRDefault="00C83F35" w:rsidP="00C83F35">
      <w:pPr>
        <w:jc w:val="center"/>
        <w:rPr>
          <w:b/>
        </w:rPr>
      </w:pPr>
      <w:r w:rsidRPr="004640B5">
        <w:rPr>
          <w:b/>
        </w:rPr>
        <w:t xml:space="preserve">PRAŠYMŲ NAGRINĖJIMAS IR LENGVATŲ TEIKIMAS </w:t>
      </w:r>
    </w:p>
    <w:p w:rsidR="00C83F35" w:rsidRPr="004640B5" w:rsidRDefault="00C83F35" w:rsidP="00C83F35">
      <w:pPr>
        <w:ind w:firstLine="720"/>
        <w:jc w:val="center"/>
        <w:rPr>
          <w:b/>
        </w:rPr>
      </w:pPr>
    </w:p>
    <w:p w:rsidR="00C83F35" w:rsidRPr="004640B5" w:rsidRDefault="00C83F35" w:rsidP="00C83F35">
      <w:pPr>
        <w:ind w:firstLine="720"/>
        <w:jc w:val="both"/>
        <w:rPr>
          <w:color w:val="000000"/>
        </w:rPr>
      </w:pPr>
      <w:r w:rsidRPr="004640B5">
        <w:t xml:space="preserve">17. Gautus prašymus ir pateiktus dokumentus nagrinėja Savivaldybės administracijos Finansų ir turto departamento Mokesčių skyrius </w:t>
      </w:r>
      <w:r w:rsidRPr="004640B5">
        <w:rPr>
          <w:color w:val="000000"/>
        </w:rPr>
        <w:t>(toliau – Mokesčių skyrius).</w:t>
      </w:r>
    </w:p>
    <w:p w:rsidR="00C83F35" w:rsidRPr="004640B5" w:rsidRDefault="00C83F35" w:rsidP="00C83F35">
      <w:pPr>
        <w:ind w:firstLine="720"/>
        <w:jc w:val="both"/>
        <w:rPr>
          <w:b/>
          <w:color w:val="000000"/>
        </w:rPr>
      </w:pPr>
      <w:r w:rsidRPr="004640B5">
        <w:t xml:space="preserve">18. Išvadą dėl mokesčio objekte mokesčio mokėtojo, nuomininko ar naudotojo faktiškai vykdomos veiklos ir teikiamų paslaugų, nurodytų </w:t>
      </w:r>
      <w:r>
        <w:t>šio Tvarkos apraš</w:t>
      </w:r>
      <w:r w:rsidRPr="004640B5">
        <w:t>o 2.5.1–2.5.8 papunkčiuose</w:t>
      </w:r>
      <w:r>
        <w:t>,</w:t>
      </w:r>
      <w:r w:rsidRPr="004640B5">
        <w:t xml:space="preserve"> faktin</w:t>
      </w:r>
      <w:r>
        <w:t>ės</w:t>
      </w:r>
      <w:r w:rsidRPr="004640B5">
        <w:t xml:space="preserve"> atitik</w:t>
      </w:r>
      <w:r>
        <w:t>ties</w:t>
      </w:r>
      <w:r w:rsidRPr="004640B5">
        <w:t xml:space="preserve"> pateiktiems veiklos </w:t>
      </w:r>
      <w:r>
        <w:t>vykdymą įrodantiems dokumentams</w:t>
      </w:r>
      <w:r w:rsidRPr="004640B5">
        <w:t xml:space="preserve"> pateikia Savivaldybės administracijos Investicijų ir ekonomikos departamento Tarptautinių ryšių, verslo plėtros ir turizmo skyrius </w:t>
      </w:r>
      <w:r w:rsidRPr="004640B5">
        <w:rPr>
          <w:color w:val="000000"/>
        </w:rPr>
        <w:t>(toliau – Tarptautinių ryšių, verslo plėtros ir turizmo skyrius). Išvada pateikiama, atlikus faktinį, dokumentais patvirtintos, aktyvios veiklos patikrinimą nekilnojamojo turto mokesčio objekte.</w:t>
      </w:r>
    </w:p>
    <w:p w:rsidR="00C83F35" w:rsidRPr="004640B5" w:rsidRDefault="00C83F35" w:rsidP="00C83F35">
      <w:pPr>
        <w:ind w:firstLine="720"/>
        <w:jc w:val="both"/>
        <w:rPr>
          <w:color w:val="000000"/>
        </w:rPr>
      </w:pPr>
      <w:r w:rsidRPr="004640B5">
        <w:rPr>
          <w:color w:val="000000"/>
        </w:rPr>
        <w:t xml:space="preserve">19. VšĮ Klaipėdos turizmo ir kultūros informacijos centras pateikia išvadą apie </w:t>
      </w:r>
      <w:r>
        <w:rPr>
          <w:color w:val="000000"/>
        </w:rPr>
        <w:t xml:space="preserve">šio </w:t>
      </w:r>
      <w:r>
        <w:t>Tvarkos apraš</w:t>
      </w:r>
      <w:r w:rsidRPr="004640B5">
        <w:t xml:space="preserve">o </w:t>
      </w:r>
      <w:r w:rsidRPr="004640B5">
        <w:rPr>
          <w:color w:val="000000"/>
        </w:rPr>
        <w:t>8 punkte nurodytų reikalavimų įgyvendinimą.</w:t>
      </w:r>
    </w:p>
    <w:p w:rsidR="00C83F35" w:rsidRDefault="00C83F35" w:rsidP="00C83F35">
      <w:pPr>
        <w:ind w:firstLine="720"/>
        <w:jc w:val="both"/>
      </w:pPr>
      <w:r w:rsidRPr="004640B5">
        <w:rPr>
          <w:color w:val="000000"/>
        </w:rPr>
        <w:t xml:space="preserve">20. </w:t>
      </w:r>
      <w:r w:rsidRPr="004640B5">
        <w:t xml:space="preserve">Išvadą dėl asmens atitikties </w:t>
      </w:r>
      <w:r>
        <w:t>šio Tvarkos apraš</w:t>
      </w:r>
      <w:r w:rsidRPr="004640B5">
        <w:t>o 12 punkto reikalavimams pateikia Savivaldybės administracijos Finansų ir turto departamento Apskaitos skyrius.</w:t>
      </w:r>
    </w:p>
    <w:p w:rsidR="00C83F35" w:rsidRPr="00087362" w:rsidRDefault="00C83F35" w:rsidP="00C83F35">
      <w:pPr>
        <w:ind w:firstLine="720"/>
        <w:jc w:val="both"/>
      </w:pPr>
      <w:r>
        <w:t xml:space="preserve">21. </w:t>
      </w:r>
      <w:r w:rsidRPr="00087362">
        <w:t>Išvadą dėl prašymo atitikties 7 punkto reikalavimams pateikia Savivaldybės administracijos Finansų ir turto departamento Mokesčių skyrius.</w:t>
      </w:r>
    </w:p>
    <w:p w:rsidR="00C83F35" w:rsidRPr="004640B5" w:rsidRDefault="00C83F35" w:rsidP="00C83F35">
      <w:pPr>
        <w:ind w:firstLine="720"/>
        <w:jc w:val="both"/>
        <w:rPr>
          <w:color w:val="000000"/>
        </w:rPr>
      </w:pPr>
      <w:r w:rsidRPr="00087362">
        <w:rPr>
          <w:color w:val="000000"/>
        </w:rPr>
        <w:lastRenderedPageBreak/>
        <w:t>22.</w:t>
      </w:r>
      <w:r w:rsidRPr="004640B5">
        <w:rPr>
          <w:color w:val="000000"/>
        </w:rPr>
        <w:t xml:space="preserve"> Pateikti prašymai dėl nekilnojamo</w:t>
      </w:r>
      <w:r>
        <w:rPr>
          <w:color w:val="000000"/>
        </w:rPr>
        <w:t>jo</w:t>
      </w:r>
      <w:r w:rsidRPr="004640B5">
        <w:rPr>
          <w:color w:val="000000"/>
        </w:rPr>
        <w:t xml:space="preserve"> turto lengvatos suteikimo išnagrinėjami per 30 darbo dienų.</w:t>
      </w:r>
    </w:p>
    <w:p w:rsidR="00C83F35" w:rsidRPr="004640B5" w:rsidRDefault="00C83F35" w:rsidP="00C83F35">
      <w:pPr>
        <w:ind w:firstLine="720"/>
        <w:jc w:val="both"/>
      </w:pPr>
      <w:r w:rsidRPr="00087362">
        <w:rPr>
          <w:color w:val="000000"/>
        </w:rPr>
        <w:t>23.</w:t>
      </w:r>
      <w:r w:rsidRPr="004640B5">
        <w:rPr>
          <w:color w:val="000000"/>
        </w:rPr>
        <w:t xml:space="preserve"> Jei pateiktas prašymas ir dokumentai atitinka visus </w:t>
      </w:r>
      <w:r>
        <w:rPr>
          <w:color w:val="000000"/>
        </w:rPr>
        <w:t>šio Tvarkos apraš</w:t>
      </w:r>
      <w:r w:rsidRPr="004640B5">
        <w:rPr>
          <w:color w:val="000000"/>
        </w:rPr>
        <w:t>o reikalavimus, Mokesčių skyrius siūlo Savivaldybės administracijos direktoriui teikti svarstyti Klaipėdos miesto savivaldybės tarybai (toliau – savivaldybės taryba) sprendimo projektą dėl nekilnojamojo turto</w:t>
      </w:r>
      <w:r w:rsidRPr="004640B5">
        <w:t xml:space="preserve"> mokesčio lengvatos suteikimo.</w:t>
      </w:r>
    </w:p>
    <w:p w:rsidR="00C83F35" w:rsidRPr="004640B5" w:rsidRDefault="00C83F35" w:rsidP="00C83F35">
      <w:pPr>
        <w:ind w:firstLine="720"/>
        <w:jc w:val="both"/>
      </w:pPr>
      <w:r w:rsidRPr="00087362">
        <w:t>24.</w:t>
      </w:r>
      <w:r w:rsidRPr="004640B5">
        <w:t xml:space="preserve"> Jei asmuo iki liepos 1 d. padengė </w:t>
      </w:r>
      <w:r>
        <w:t>šio Tvarkos apraš</w:t>
      </w:r>
      <w:r w:rsidRPr="004640B5">
        <w:t xml:space="preserve">o 12 punkte nurodytas pradelstas mokėtinas sumas, tai </w:t>
      </w:r>
      <w:r>
        <w:t>jis</w:t>
      </w:r>
      <w:r w:rsidRPr="004640B5">
        <w:t xml:space="preserve"> apie tai raštu informuoja Mokesčių skyrių, kuris iš naujo nagrinėja anksčiau pateiktą asmens prašymą ir dokumentus.</w:t>
      </w:r>
    </w:p>
    <w:p w:rsidR="00C83F35" w:rsidRPr="004640B5" w:rsidRDefault="00C83F35" w:rsidP="00C83F35">
      <w:pPr>
        <w:ind w:firstLine="720"/>
        <w:jc w:val="both"/>
      </w:pPr>
      <w:r w:rsidRPr="00087362">
        <w:t>25.</w:t>
      </w:r>
      <w:r w:rsidRPr="004640B5">
        <w:t xml:space="preserve"> Jei pateiktas prašymas neatitinka </w:t>
      </w:r>
      <w:r>
        <w:t xml:space="preserve">šio </w:t>
      </w:r>
      <w:r>
        <w:rPr>
          <w:color w:val="000000"/>
        </w:rPr>
        <w:t>Tvarkos apraš</w:t>
      </w:r>
      <w:r w:rsidRPr="004640B5">
        <w:rPr>
          <w:color w:val="000000"/>
        </w:rPr>
        <w:t xml:space="preserve">o </w:t>
      </w:r>
      <w:r w:rsidRPr="004640B5">
        <w:t>reikalavimų, Mokesčių skyrius siūlo Savivaldybės administracijos direktoriui netenkinti prašymo ir par</w:t>
      </w:r>
      <w:r>
        <w:t>engia</w:t>
      </w:r>
      <w:r w:rsidRPr="004640B5">
        <w:t xml:space="preserve"> raštišką atsakymo projektą asmeniui Savivaldybės administracijos direktoriaus vardu apie prašymo netenkinimą, nurod</w:t>
      </w:r>
      <w:r>
        <w:t>ydamas</w:t>
      </w:r>
      <w:r w:rsidRPr="004640B5">
        <w:t xml:space="preserve"> teisinį pagrindą ir priežastis.</w:t>
      </w:r>
    </w:p>
    <w:p w:rsidR="00C83F35" w:rsidRPr="004640B5" w:rsidRDefault="00C83F35" w:rsidP="00C83F35">
      <w:pPr>
        <w:jc w:val="center"/>
        <w:rPr>
          <w:b/>
        </w:rPr>
      </w:pPr>
    </w:p>
    <w:p w:rsidR="00C83F35" w:rsidRDefault="00C83F35" w:rsidP="00C83F35">
      <w:pPr>
        <w:pStyle w:val="Antrat5"/>
        <w:keepNext/>
        <w:spacing w:before="0" w:after="0"/>
        <w:jc w:val="center"/>
        <w:rPr>
          <w:bCs w:val="0"/>
          <w:i w:val="0"/>
          <w:iCs w:val="0"/>
          <w:sz w:val="24"/>
          <w:szCs w:val="24"/>
        </w:rPr>
      </w:pPr>
      <w:r>
        <w:rPr>
          <w:i w:val="0"/>
          <w:sz w:val="24"/>
          <w:szCs w:val="24"/>
        </w:rPr>
        <w:t>IV</w:t>
      </w:r>
      <w:r w:rsidRPr="004640B5">
        <w:rPr>
          <w:b w:val="0"/>
          <w:i w:val="0"/>
        </w:rPr>
        <w:t xml:space="preserve"> </w:t>
      </w:r>
      <w:r>
        <w:rPr>
          <w:bCs w:val="0"/>
          <w:i w:val="0"/>
          <w:iCs w:val="0"/>
          <w:sz w:val="24"/>
          <w:szCs w:val="24"/>
        </w:rPr>
        <w:t>SKYRIUS</w:t>
      </w:r>
    </w:p>
    <w:p w:rsidR="00C83F35" w:rsidRPr="004640B5" w:rsidRDefault="00C83F35" w:rsidP="00C83F35">
      <w:pPr>
        <w:jc w:val="center"/>
        <w:rPr>
          <w:b/>
        </w:rPr>
      </w:pPr>
      <w:r w:rsidRPr="004640B5">
        <w:rPr>
          <w:b/>
        </w:rPr>
        <w:t xml:space="preserve">BAIGIAMOSIOS NUOSTATOS </w:t>
      </w:r>
    </w:p>
    <w:p w:rsidR="00C83F35" w:rsidRPr="004640B5" w:rsidRDefault="00C83F35" w:rsidP="00C83F35">
      <w:pPr>
        <w:ind w:firstLine="720"/>
        <w:jc w:val="center"/>
        <w:rPr>
          <w:b/>
        </w:rPr>
      </w:pPr>
    </w:p>
    <w:p w:rsidR="00C83F35" w:rsidRPr="004640B5" w:rsidRDefault="00C83F35" w:rsidP="00C83F35">
      <w:pPr>
        <w:ind w:firstLine="720"/>
        <w:jc w:val="both"/>
      </w:pPr>
      <w:r w:rsidRPr="00087362">
        <w:t>26.</w:t>
      </w:r>
      <w:r w:rsidRPr="004640B5">
        <w:t xml:space="preserve"> Savivaldybės tarybos sprendimai dėl nekilnojamojo turto mokesčio lengvatos teikimo </w:t>
      </w:r>
      <w:r w:rsidRPr="00087362">
        <w:t>paštu ar el. paštu</w:t>
      </w:r>
      <w:r>
        <w:t xml:space="preserve"> </w:t>
      </w:r>
      <w:r w:rsidRPr="004640B5">
        <w:t>išsiunčiami asmeniui ir Valstybinės mokesčių inspekcijos teritoriniam padaliniui, kuriam asmuo teikė nekilnojamojo turto mokesčio deklaraciją.</w:t>
      </w:r>
    </w:p>
    <w:p w:rsidR="00C83F35" w:rsidRPr="004640B5" w:rsidRDefault="00C83F35" w:rsidP="00C83F35">
      <w:pPr>
        <w:ind w:firstLine="720"/>
        <w:jc w:val="both"/>
      </w:pPr>
      <w:r w:rsidRPr="00087362">
        <w:t>27</w:t>
      </w:r>
      <w:r>
        <w:t xml:space="preserve">. </w:t>
      </w:r>
      <w:r w:rsidRPr="00087362">
        <w:t xml:space="preserve">Mokesčių </w:t>
      </w:r>
      <w:r w:rsidRPr="004640B5">
        <w:t xml:space="preserve">skyrius suteiktą mokesčio lengvatą užregistruoja Suteiktos valstybės pagalbos </w:t>
      </w:r>
      <w:r w:rsidRPr="00087362">
        <w:t>ir nereikšmingos (de minimis) pagalbos</w:t>
      </w:r>
      <w:r>
        <w:t xml:space="preserve"> </w:t>
      </w:r>
      <w:r w:rsidRPr="004640B5">
        <w:t xml:space="preserve">registre. </w:t>
      </w:r>
    </w:p>
    <w:p w:rsidR="00C83F35" w:rsidRPr="004640B5" w:rsidRDefault="00C83F35" w:rsidP="00C83F35">
      <w:pPr>
        <w:ind w:firstLine="720"/>
        <w:jc w:val="both"/>
        <w:rPr>
          <w:color w:val="000000"/>
        </w:rPr>
      </w:pPr>
      <w:r w:rsidRPr="00087362">
        <w:t>28.</w:t>
      </w:r>
      <w:r w:rsidRPr="004640B5">
        <w:t xml:space="preserve"> Paaiškėjus, kad asmuo pateikė neteisingus duomenis, kurie nulėmė nepagrįstą sprendimą dėl nekilnojamojo turto mokesčio lengvatos, </w:t>
      </w:r>
      <w:r w:rsidRPr="004640B5">
        <w:rPr>
          <w:color w:val="000000"/>
        </w:rPr>
        <w:t>savivaldybės tarybos sprendimu lengvata panaikinama.</w:t>
      </w:r>
    </w:p>
    <w:p w:rsidR="00C83F35" w:rsidRPr="004640B5" w:rsidRDefault="00C83F35" w:rsidP="00C83F35">
      <w:pPr>
        <w:ind w:firstLine="720"/>
        <w:jc w:val="both"/>
        <w:rPr>
          <w:color w:val="FF0000"/>
        </w:rPr>
      </w:pPr>
      <w:r w:rsidRPr="00087362">
        <w:rPr>
          <w:color w:val="000000"/>
        </w:rPr>
        <w:t>29.</w:t>
      </w:r>
      <w:r w:rsidRPr="004640B5">
        <w:rPr>
          <w:color w:val="000000"/>
        </w:rPr>
        <w:t xml:space="preserve"> </w:t>
      </w:r>
      <w:r w:rsidRPr="004640B5">
        <w:t xml:space="preserve">Už šio </w:t>
      </w:r>
      <w:r>
        <w:rPr>
          <w:color w:val="000000"/>
        </w:rPr>
        <w:t>Tvarkos apraš</w:t>
      </w:r>
      <w:r w:rsidRPr="004640B5">
        <w:rPr>
          <w:color w:val="000000"/>
        </w:rPr>
        <w:t>o</w:t>
      </w:r>
      <w:r w:rsidRPr="004640B5">
        <w:t xml:space="preserve"> vykdymą ir kontrolę yra atsakingas Mokesčių skyrius. </w:t>
      </w:r>
    </w:p>
    <w:p w:rsidR="00C83F35" w:rsidRPr="004640B5" w:rsidRDefault="00C83F35" w:rsidP="00C83F35">
      <w:pPr>
        <w:ind w:firstLine="720"/>
        <w:jc w:val="both"/>
      </w:pPr>
    </w:p>
    <w:p w:rsidR="00C83F35" w:rsidRPr="004640B5" w:rsidRDefault="00C83F35" w:rsidP="00C83F35">
      <w:pPr>
        <w:jc w:val="center"/>
      </w:pPr>
      <w:r w:rsidRPr="004640B5">
        <w:t>__________________________</w:t>
      </w:r>
    </w:p>
    <w:p w:rsidR="00C83F35" w:rsidRPr="00832CC9" w:rsidRDefault="00C83F35" w:rsidP="00C83F35">
      <w:pPr>
        <w:jc w:val="center"/>
      </w:pPr>
    </w:p>
    <w:p w:rsidR="00C83F35" w:rsidRDefault="00C83F35" w:rsidP="001E7FB1">
      <w:pPr>
        <w:jc w:val="both"/>
      </w:pPr>
    </w:p>
    <w:p w:rsidR="00650E71" w:rsidRDefault="00650E71" w:rsidP="001E7FB1">
      <w:pPr>
        <w:jc w:val="both"/>
      </w:pPr>
      <w:bookmarkStart w:id="0" w:name="_GoBack"/>
      <w:bookmarkEnd w:id="0"/>
    </w:p>
    <w:sectPr w:rsidR="00650E7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D0483">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0483"/>
    <w:rsid w:val="001E7FB1"/>
    <w:rsid w:val="003222B4"/>
    <w:rsid w:val="004476DD"/>
    <w:rsid w:val="00597EE8"/>
    <w:rsid w:val="005F495C"/>
    <w:rsid w:val="00650E71"/>
    <w:rsid w:val="008354D5"/>
    <w:rsid w:val="00894D6F"/>
    <w:rsid w:val="00922CD4"/>
    <w:rsid w:val="00A12691"/>
    <w:rsid w:val="00AF2B0C"/>
    <w:rsid w:val="00AF7D08"/>
    <w:rsid w:val="00C56F56"/>
    <w:rsid w:val="00C64479"/>
    <w:rsid w:val="00C83F35"/>
    <w:rsid w:val="00CA4D3B"/>
    <w:rsid w:val="00E014C1"/>
    <w:rsid w:val="00E33871"/>
    <w:rsid w:val="00EB74A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402F21-EAA4-4A7C-9AB7-B50CF18A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nhideWhenUsed/>
    <w:qFormat/>
    <w:rsid w:val="00C64479"/>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unhideWhenUsed/>
    <w:rsid w:val="00EB74A5"/>
    <w:pPr>
      <w:spacing w:before="100" w:beforeAutospacing="1" w:after="100" w:afterAutospacing="1"/>
    </w:pPr>
    <w:rPr>
      <w:lang w:eastAsia="lt-LT"/>
    </w:rPr>
  </w:style>
  <w:style w:type="character" w:customStyle="1" w:styleId="Antrat5Diagrama">
    <w:name w:val="Antraštė 5 Diagrama"/>
    <w:basedOn w:val="Numatytasispastraiposriftas"/>
    <w:link w:val="Antrat5"/>
    <w:rsid w:val="00C64479"/>
    <w:rPr>
      <w:rFonts w:ascii="Times New Roman" w:eastAsia="Times New Roman" w:hAnsi="Times New Roman" w:cs="Times New Roman"/>
      <w:b/>
      <w:bCs/>
      <w:i/>
      <w:iCs/>
      <w:sz w:val="26"/>
      <w:szCs w:val="26"/>
      <w:lang w:eastAsia="lt-LT"/>
    </w:rPr>
  </w:style>
  <w:style w:type="paragraph" w:styleId="Sraopastraipa">
    <w:name w:val="List Paragraph"/>
    <w:basedOn w:val="prastasis"/>
    <w:uiPriority w:val="34"/>
    <w:qFormat/>
    <w:rsid w:val="00C6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85e451f510a4ab4849f6d4cb70f83e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185e451f510a4ab4849f6d4cb70f83e2</Template>
  <TotalTime>0</TotalTime>
  <Pages>4</Pages>
  <Words>7528</Words>
  <Characters>4291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DĖL KLAIPĖDOS MIESTO SAVIVALDYBĖS TARYBOS 2010 M. LIEPOS 29 D. SPRENDIMO NR. T2-200 „DĖL NEKILNOJAMOJO TURTO MOKESČIO LENGVATŲ KLAIPĖDOS MIESTO ISTORINĖSE DALYSE TEIKIMO“ PAKEITIMO</vt:lpstr>
    </vt:vector>
  </TitlesOfParts>
  <Manager>2018-02-21</Manager>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2010 M. LIEPOS 29 D. SPRENDIMO NR. T2-200 „DĖL NEKILNOJAMOJO TURTO MOKESČIO LENGVATŲ KLAIPĖDOS MIESTO ISTORINĖSE DALYSE TEIKIMO“ PAKEITIMO</dc:title>
  <dc:subject>T2-36</dc:subject>
  <dc:creator>KLAIPĖDOS MIESTO SAVIVALDYBĖS TARYBA</dc:creator>
  <cp:lastModifiedBy>Tadas Kirstukas</cp:lastModifiedBy>
  <cp:revision>2</cp:revision>
  <dcterms:created xsi:type="dcterms:W3CDTF">2018-11-29T09:13:00Z</dcterms:created>
  <dcterms:modified xsi:type="dcterms:W3CDTF">2018-11-29T09:13:00Z</dcterms:modified>
  <cp:category>SPRENDIMAS</cp:category>
</cp:coreProperties>
</file>