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maketas"/>
        <w:tblW w:w="0" w:type="auto"/>
        <w:jc w:val="center"/>
        <w:tblLook w:val="04A0" w:firstRow="1" w:lastRow="0" w:firstColumn="1" w:lastColumn="0" w:noHBand="0" w:noVBand="1"/>
        <w:tblDescription w:val="Bukleto maketo lentelė"/>
      </w:tblPr>
      <w:tblGrid>
        <w:gridCol w:w="5365"/>
        <w:gridCol w:w="4513"/>
        <w:gridCol w:w="4466"/>
      </w:tblGrid>
      <w:tr w:rsidR="008F3E08" w14:paraId="277872BC" w14:textId="77777777" w:rsidTr="005E6AF5">
        <w:trPr>
          <w:jc w:val="center"/>
        </w:trPr>
        <w:tc>
          <w:tcPr>
            <w:tcW w:w="4511" w:type="dxa"/>
            <w:shd w:val="clear" w:color="auto" w:fill="FFFFFF" w:themeFill="background1"/>
            <w:tcMar>
              <w:right w:w="720" w:type="dxa"/>
            </w:tcMar>
          </w:tcPr>
          <w:p w14:paraId="62B87225" w14:textId="3CB453D8" w:rsidR="00307EC9" w:rsidRDefault="00072AEA" w:rsidP="00D2739B">
            <w:r>
              <w:rPr>
                <w:noProof/>
                <w:lang w:eastAsia="lt-LT"/>
              </w:rPr>
              <w:drawing>
                <wp:inline distT="0" distB="0" distL="0" distR="0" wp14:anchorId="0EC31FA6" wp14:editId="35D808B5">
                  <wp:extent cx="2852551" cy="1356360"/>
                  <wp:effectExtent l="0" t="0" r="5080" b="0"/>
                  <wp:docPr id="1080544796" name="Paveikslėlis 1" descr="Paveikslėlis, kuriame yra kostiumas, vidaus, asmuo, žaisl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544796" name="Paveikslėlis 1" descr="Paveikslėlis, kuriame yra kostiumas, vidaus, asmuo, žaislas&#10;&#10;Automatiškai sugeneruotas aprašymas"/>
                          <pic:cNvPicPr/>
                        </pic:nvPicPr>
                        <pic:blipFill>
                          <a:blip r:embed="rId11"/>
                          <a:stretch>
                            <a:fillRect/>
                          </a:stretch>
                        </pic:blipFill>
                        <pic:spPr>
                          <a:xfrm>
                            <a:off x="0" y="0"/>
                            <a:ext cx="2863308" cy="1361475"/>
                          </a:xfrm>
                          <a:prstGeom prst="rect">
                            <a:avLst/>
                          </a:prstGeom>
                        </pic:spPr>
                      </pic:pic>
                    </a:graphicData>
                  </a:graphic>
                </wp:inline>
              </w:drawing>
            </w:r>
          </w:p>
          <w:p w14:paraId="6AF8F538" w14:textId="1828DB50" w:rsidR="00307EC9" w:rsidRPr="00D2739B" w:rsidRDefault="00D2739B" w:rsidP="00D2739B">
            <w:pPr>
              <w:pStyle w:val="Antrat2"/>
              <w:jc w:val="center"/>
              <w:rPr>
                <w:rFonts w:ascii="Times New Roman" w:hAnsi="Times New Roman" w:cs="Times New Roman"/>
              </w:rPr>
            </w:pPr>
            <w:r w:rsidRPr="00D2739B">
              <w:rPr>
                <w:rFonts w:ascii="Times New Roman" w:hAnsi="Times New Roman" w:cs="Times New Roman"/>
                <w:lang w:val="nb-NO"/>
              </w:rPr>
              <w:t>Kas</w:t>
            </w:r>
            <w:r w:rsidR="00292061">
              <w:rPr>
                <w:rFonts w:ascii="Times New Roman" w:hAnsi="Times New Roman" w:cs="Times New Roman"/>
                <w:lang w:val="nb-NO"/>
              </w:rPr>
              <w:t xml:space="preserve"> ir kada</w:t>
            </w:r>
            <w:r w:rsidRPr="00D2739B">
              <w:rPr>
                <w:rFonts w:ascii="Times New Roman" w:hAnsi="Times New Roman" w:cs="Times New Roman"/>
                <w:lang w:val="nb-NO"/>
              </w:rPr>
              <w:t xml:space="preserve"> turi pateikti privačių interesų deklaraciją?</w:t>
            </w:r>
          </w:p>
          <w:p w14:paraId="53E08801" w14:textId="6B3B2EC5" w:rsidR="00D2739B" w:rsidRPr="00D2739B" w:rsidRDefault="00D2739B" w:rsidP="00D2739B">
            <w:pPr>
              <w:pStyle w:val="Sraassuenkleliais"/>
              <w:numPr>
                <w:ilvl w:val="0"/>
                <w:numId w:val="16"/>
              </w:numPr>
              <w:spacing w:after="120" w:line="240" w:lineRule="auto"/>
              <w:ind w:left="641" w:hanging="357"/>
              <w:jc w:val="both"/>
              <w:rPr>
                <w:rFonts w:ascii="Times New Roman" w:hAnsi="Times New Roman" w:cs="Times New Roman"/>
                <w:sz w:val="24"/>
                <w:szCs w:val="24"/>
              </w:rPr>
            </w:pPr>
            <w:r w:rsidRPr="00D2739B">
              <w:rPr>
                <w:rFonts w:ascii="Times New Roman" w:hAnsi="Times New Roman" w:cs="Times New Roman"/>
                <w:sz w:val="24"/>
                <w:szCs w:val="24"/>
              </w:rPr>
              <w:t xml:space="preserve">Asmuo, </w:t>
            </w:r>
            <w:r w:rsidRPr="00D2739B">
              <w:rPr>
                <w:rFonts w:ascii="Times New Roman" w:hAnsi="Times New Roman" w:cs="Times New Roman"/>
                <w:i/>
                <w:iCs/>
                <w:sz w:val="24"/>
                <w:szCs w:val="24"/>
              </w:rPr>
              <w:t>dirbantis valstybinėje tarnyboje</w:t>
            </w:r>
            <w:r w:rsidRPr="00D2739B">
              <w:rPr>
                <w:rFonts w:ascii="Times New Roman" w:hAnsi="Times New Roman" w:cs="Times New Roman"/>
                <w:sz w:val="24"/>
                <w:szCs w:val="24"/>
              </w:rPr>
              <w:t xml:space="preserve"> (deklaraciją pateikti </w:t>
            </w:r>
            <w:r w:rsidR="00DA5BA7">
              <w:rPr>
                <w:rFonts w:ascii="Times New Roman" w:hAnsi="Times New Roman" w:cs="Times New Roman"/>
                <w:sz w:val="24"/>
                <w:szCs w:val="24"/>
              </w:rPr>
              <w:t>nedelsiant, bet</w:t>
            </w:r>
            <w:r w:rsidRPr="00D2739B">
              <w:rPr>
                <w:rFonts w:ascii="Times New Roman" w:hAnsi="Times New Roman" w:cs="Times New Roman"/>
                <w:sz w:val="24"/>
                <w:szCs w:val="24"/>
              </w:rPr>
              <w:t xml:space="preserve"> </w:t>
            </w:r>
            <w:r w:rsidR="00EC30B9">
              <w:rPr>
                <w:rFonts w:ascii="Times New Roman" w:hAnsi="Times New Roman" w:cs="Times New Roman"/>
                <w:sz w:val="24"/>
                <w:szCs w:val="24"/>
              </w:rPr>
              <w:t xml:space="preserve">ne vėliau kaip </w:t>
            </w:r>
            <w:r w:rsidRPr="00D2739B">
              <w:rPr>
                <w:rFonts w:ascii="Times New Roman" w:hAnsi="Times New Roman" w:cs="Times New Roman"/>
                <w:sz w:val="24"/>
                <w:szCs w:val="24"/>
              </w:rPr>
              <w:t xml:space="preserve">per 30 kalendorinių dienų </w:t>
            </w:r>
            <w:r w:rsidR="00EC30B9">
              <w:rPr>
                <w:rFonts w:ascii="Times New Roman" w:hAnsi="Times New Roman" w:cs="Times New Roman"/>
                <w:sz w:val="24"/>
                <w:szCs w:val="24"/>
              </w:rPr>
              <w:t xml:space="preserve">po </w:t>
            </w:r>
            <w:r w:rsidRPr="00D2739B">
              <w:rPr>
                <w:rFonts w:ascii="Times New Roman" w:hAnsi="Times New Roman" w:cs="Times New Roman"/>
                <w:sz w:val="24"/>
                <w:szCs w:val="24"/>
              </w:rPr>
              <w:t>asmens išrinkimo, priėmimo ar paskyrimo į pareigas dienos);</w:t>
            </w:r>
          </w:p>
          <w:p w14:paraId="05188D3F" w14:textId="28EE0198" w:rsidR="00D2739B" w:rsidRPr="00D2739B" w:rsidRDefault="00D2739B" w:rsidP="00D2739B">
            <w:pPr>
              <w:pStyle w:val="Sraassuenkleliais"/>
              <w:numPr>
                <w:ilvl w:val="0"/>
                <w:numId w:val="16"/>
              </w:numPr>
              <w:spacing w:after="120" w:line="240" w:lineRule="auto"/>
              <w:ind w:left="641" w:hanging="357"/>
              <w:jc w:val="both"/>
              <w:rPr>
                <w:rFonts w:ascii="Times New Roman" w:hAnsi="Times New Roman" w:cs="Times New Roman"/>
                <w:sz w:val="24"/>
                <w:szCs w:val="24"/>
              </w:rPr>
            </w:pPr>
            <w:r w:rsidRPr="00D2739B">
              <w:rPr>
                <w:rFonts w:ascii="Times New Roman" w:hAnsi="Times New Roman" w:cs="Times New Roman"/>
                <w:sz w:val="24"/>
                <w:szCs w:val="24"/>
              </w:rPr>
              <w:t xml:space="preserve">Asmuo, </w:t>
            </w:r>
            <w:r w:rsidRPr="00D2739B">
              <w:rPr>
                <w:rFonts w:ascii="Times New Roman" w:hAnsi="Times New Roman" w:cs="Times New Roman"/>
                <w:i/>
                <w:iCs/>
                <w:sz w:val="24"/>
                <w:szCs w:val="24"/>
              </w:rPr>
              <w:t>pretenduojantis į pareigas valstybinėje tarnyboje</w:t>
            </w:r>
            <w:r w:rsidRPr="00D2739B">
              <w:rPr>
                <w:rFonts w:ascii="Times New Roman" w:hAnsi="Times New Roman" w:cs="Times New Roman"/>
                <w:sz w:val="24"/>
                <w:szCs w:val="24"/>
              </w:rPr>
              <w:t xml:space="preserve"> (deklaraciją </w:t>
            </w:r>
            <w:r w:rsidR="00456626">
              <w:rPr>
                <w:rFonts w:ascii="Times New Roman" w:hAnsi="Times New Roman" w:cs="Times New Roman"/>
                <w:sz w:val="24"/>
                <w:szCs w:val="24"/>
              </w:rPr>
              <w:t>turi pateikti</w:t>
            </w:r>
            <w:r w:rsidR="005C495E">
              <w:rPr>
                <w:rFonts w:ascii="Times New Roman" w:hAnsi="Times New Roman" w:cs="Times New Roman"/>
                <w:sz w:val="24"/>
                <w:szCs w:val="24"/>
              </w:rPr>
              <w:t xml:space="preserve"> kartu su </w:t>
            </w:r>
            <w:r w:rsidR="00885845">
              <w:rPr>
                <w:rFonts w:ascii="Times New Roman" w:hAnsi="Times New Roman" w:cs="Times New Roman"/>
                <w:sz w:val="24"/>
                <w:szCs w:val="24"/>
              </w:rPr>
              <w:t>pretendento dokumentais</w:t>
            </w:r>
            <w:r w:rsidRPr="00D2739B">
              <w:rPr>
                <w:rFonts w:ascii="Times New Roman" w:hAnsi="Times New Roman" w:cs="Times New Roman"/>
                <w:sz w:val="24"/>
                <w:szCs w:val="24"/>
              </w:rPr>
              <w:t>);</w:t>
            </w:r>
          </w:p>
          <w:p w14:paraId="41E3DA66" w14:textId="501BE2C5" w:rsidR="00A4475E" w:rsidRPr="00A4475E" w:rsidRDefault="00DA5BA7" w:rsidP="00A4475E">
            <w:pPr>
              <w:pStyle w:val="Sraassuenkleliais"/>
              <w:numPr>
                <w:ilvl w:val="0"/>
                <w:numId w:val="16"/>
              </w:numPr>
              <w:spacing w:after="120" w:line="240" w:lineRule="auto"/>
              <w:ind w:left="641" w:hanging="357"/>
              <w:jc w:val="both"/>
              <w:rPr>
                <w:rFonts w:ascii="Times New Roman" w:hAnsi="Times New Roman" w:cs="Times New Roman"/>
                <w:sz w:val="24"/>
                <w:szCs w:val="24"/>
              </w:rPr>
            </w:pPr>
            <w:r>
              <w:rPr>
                <w:rFonts w:ascii="Times New Roman" w:hAnsi="Times New Roman" w:cs="Times New Roman"/>
                <w:sz w:val="24"/>
                <w:szCs w:val="24"/>
              </w:rPr>
              <w:t>Kiti asmenys, nurodyti Lietuvos Respublikos</w:t>
            </w:r>
            <w:r w:rsidR="00D2739B" w:rsidRPr="00D2739B">
              <w:rPr>
                <w:rFonts w:ascii="Times New Roman" w:hAnsi="Times New Roman" w:cs="Times New Roman"/>
                <w:sz w:val="24"/>
                <w:szCs w:val="24"/>
              </w:rPr>
              <w:t xml:space="preserve"> viešųjų ir privačių interesų derinimo įstatymo </w:t>
            </w:r>
            <w:r w:rsidR="00787B6E">
              <w:rPr>
                <w:rFonts w:ascii="Times New Roman" w:hAnsi="Times New Roman" w:cs="Times New Roman"/>
                <w:sz w:val="24"/>
                <w:szCs w:val="24"/>
              </w:rPr>
              <w:t>2</w:t>
            </w:r>
            <w:r w:rsidR="00D2739B" w:rsidRPr="00D2739B">
              <w:rPr>
                <w:rFonts w:ascii="Times New Roman" w:hAnsi="Times New Roman" w:cs="Times New Roman"/>
                <w:sz w:val="24"/>
                <w:szCs w:val="24"/>
              </w:rPr>
              <w:t xml:space="preserve"> str. </w:t>
            </w:r>
            <w:r w:rsidR="00787B6E">
              <w:rPr>
                <w:rFonts w:ascii="Times New Roman" w:hAnsi="Times New Roman" w:cs="Times New Roman"/>
                <w:sz w:val="24"/>
                <w:szCs w:val="24"/>
              </w:rPr>
              <w:t>5</w:t>
            </w:r>
            <w:r w:rsidR="00D2739B" w:rsidRPr="00D2739B">
              <w:rPr>
                <w:rFonts w:ascii="Times New Roman" w:hAnsi="Times New Roman" w:cs="Times New Roman"/>
                <w:sz w:val="24"/>
                <w:szCs w:val="24"/>
              </w:rPr>
              <w:t xml:space="preserve"> d.</w:t>
            </w:r>
            <w:r w:rsidR="00787B6E">
              <w:rPr>
                <w:rFonts w:ascii="Times New Roman" w:hAnsi="Times New Roman" w:cs="Times New Roman"/>
                <w:sz w:val="24"/>
                <w:szCs w:val="24"/>
              </w:rPr>
              <w:t xml:space="preserve"> ir 4 str.</w:t>
            </w:r>
            <w:r w:rsidR="005645F5">
              <w:rPr>
                <w:rFonts w:ascii="Times New Roman" w:hAnsi="Times New Roman" w:cs="Times New Roman"/>
                <w:sz w:val="24"/>
                <w:szCs w:val="24"/>
              </w:rPr>
              <w:t xml:space="preserve"> </w:t>
            </w:r>
            <w:r w:rsidR="00787B6E">
              <w:rPr>
                <w:rFonts w:ascii="Times New Roman" w:hAnsi="Times New Roman" w:cs="Times New Roman"/>
                <w:sz w:val="24"/>
                <w:szCs w:val="24"/>
              </w:rPr>
              <w:t xml:space="preserve">3 d. </w:t>
            </w:r>
          </w:p>
          <w:p w14:paraId="22FBF37D" w14:textId="5BF4EC7D" w:rsidR="00307EC9" w:rsidRPr="00A4475E" w:rsidRDefault="00D2739B" w:rsidP="00D2739B">
            <w:pPr>
              <w:pStyle w:val="Citata"/>
              <w:jc w:val="both"/>
              <w:rPr>
                <w:rFonts w:ascii="Times New Roman" w:hAnsi="Times New Roman" w:cs="Times New Roman"/>
                <w:sz w:val="22"/>
              </w:rPr>
            </w:pPr>
            <w:r w:rsidRPr="00A4475E">
              <w:rPr>
                <w:rFonts w:ascii="Times New Roman" w:hAnsi="Times New Roman" w:cs="Times New Roman"/>
                <w:b/>
                <w:bCs/>
                <w:sz w:val="32"/>
                <w:szCs w:val="32"/>
              </w:rPr>
              <w:t>Svarbu!</w:t>
            </w:r>
            <w:r w:rsidRPr="00A4475E">
              <w:rPr>
                <w:rFonts w:ascii="Times New Roman" w:hAnsi="Times New Roman" w:cs="Times New Roman"/>
                <w:b/>
                <w:bCs/>
                <w:sz w:val="22"/>
              </w:rPr>
              <w:t xml:space="preserve"> Jeigu paaiškėjo naujos aplinkybės, dėl kurių gali kilti interesų konfliktas, deklaraciją papildyti </w:t>
            </w:r>
            <w:r w:rsidR="00885845" w:rsidRPr="00A4475E">
              <w:rPr>
                <w:rFonts w:ascii="Times New Roman" w:hAnsi="Times New Roman" w:cs="Times New Roman"/>
                <w:b/>
                <w:bCs/>
                <w:sz w:val="22"/>
              </w:rPr>
              <w:t xml:space="preserve">arba patikslinti </w:t>
            </w:r>
            <w:r w:rsidRPr="00A4475E">
              <w:rPr>
                <w:rFonts w:ascii="Times New Roman" w:hAnsi="Times New Roman" w:cs="Times New Roman"/>
                <w:b/>
                <w:bCs/>
                <w:sz w:val="22"/>
              </w:rPr>
              <w:t xml:space="preserve">privalu </w:t>
            </w:r>
            <w:r w:rsidR="00885845" w:rsidRPr="00A4475E">
              <w:rPr>
                <w:rFonts w:ascii="Times New Roman" w:hAnsi="Times New Roman" w:cs="Times New Roman"/>
                <w:b/>
                <w:bCs/>
                <w:sz w:val="22"/>
              </w:rPr>
              <w:t>nedelsiant, bet</w:t>
            </w:r>
            <w:r w:rsidRPr="00A4475E">
              <w:rPr>
                <w:rFonts w:ascii="Times New Roman" w:hAnsi="Times New Roman" w:cs="Times New Roman"/>
                <w:b/>
                <w:bCs/>
                <w:sz w:val="22"/>
              </w:rPr>
              <w:t xml:space="preserve"> ne vėliau kaip per </w:t>
            </w:r>
            <w:r w:rsidR="00885845" w:rsidRPr="00A4475E">
              <w:rPr>
                <w:rFonts w:ascii="Times New Roman" w:hAnsi="Times New Roman" w:cs="Times New Roman"/>
                <w:b/>
                <w:bCs/>
                <w:sz w:val="22"/>
              </w:rPr>
              <w:t>30</w:t>
            </w:r>
            <w:r w:rsidRPr="00A4475E">
              <w:rPr>
                <w:rFonts w:ascii="Times New Roman" w:hAnsi="Times New Roman" w:cs="Times New Roman"/>
                <w:b/>
                <w:bCs/>
                <w:sz w:val="22"/>
              </w:rPr>
              <w:t xml:space="preserve"> kalendorin</w:t>
            </w:r>
            <w:r w:rsidR="00885845" w:rsidRPr="00A4475E">
              <w:rPr>
                <w:rFonts w:ascii="Times New Roman" w:hAnsi="Times New Roman" w:cs="Times New Roman"/>
                <w:b/>
                <w:bCs/>
                <w:sz w:val="22"/>
              </w:rPr>
              <w:t>ių</w:t>
            </w:r>
            <w:r w:rsidRPr="00A4475E">
              <w:rPr>
                <w:rFonts w:ascii="Times New Roman" w:hAnsi="Times New Roman" w:cs="Times New Roman"/>
                <w:b/>
                <w:bCs/>
                <w:sz w:val="22"/>
              </w:rPr>
              <w:t xml:space="preserve"> dien</w:t>
            </w:r>
            <w:r w:rsidR="00885845" w:rsidRPr="00A4475E">
              <w:rPr>
                <w:rFonts w:ascii="Times New Roman" w:hAnsi="Times New Roman" w:cs="Times New Roman"/>
                <w:b/>
                <w:bCs/>
                <w:sz w:val="22"/>
              </w:rPr>
              <w:t>ų, jeigu atsirado naujų deklaruotinų duomenų ar privačių interesų arba pasikeitė jau deklaruotieji.</w:t>
            </w:r>
            <w:r w:rsidRPr="00A4475E">
              <w:rPr>
                <w:rFonts w:ascii="Times New Roman" w:hAnsi="Times New Roman" w:cs="Times New Roman"/>
                <w:sz w:val="22"/>
              </w:rPr>
              <w:t xml:space="preserve"> </w:t>
            </w:r>
          </w:p>
        </w:tc>
        <w:tc>
          <w:tcPr>
            <w:tcW w:w="4630" w:type="dxa"/>
            <w:shd w:val="clear" w:color="auto" w:fill="FFFFFF" w:themeFill="background1"/>
            <w:tcMar>
              <w:left w:w="720" w:type="dxa"/>
              <w:right w:w="720" w:type="dxa"/>
            </w:tcMar>
          </w:tcPr>
          <w:tbl>
            <w:tblPr>
              <w:tblStyle w:val="Lentelsmaketas"/>
              <w:tblW w:w="4873" w:type="pct"/>
              <w:tblLook w:val="04A0" w:firstRow="1" w:lastRow="0" w:firstColumn="1" w:lastColumn="0" w:noHBand="0" w:noVBand="1"/>
              <w:tblDescription w:val="Išdėstymo lentelė"/>
            </w:tblPr>
            <w:tblGrid>
              <w:gridCol w:w="2995"/>
            </w:tblGrid>
            <w:tr w:rsidR="008F3E08" w14:paraId="51EBEBA9" w14:textId="77777777" w:rsidTr="00A13A47">
              <w:trPr>
                <w:trHeight w:hRule="exact" w:val="11282"/>
              </w:trPr>
              <w:tc>
                <w:tcPr>
                  <w:tcW w:w="5000" w:type="pct"/>
                </w:tcPr>
                <w:p w14:paraId="36B8C3E6" w14:textId="1EF3FDAA" w:rsidR="00307EC9" w:rsidRPr="00A13A47" w:rsidRDefault="00072AEA" w:rsidP="00A13A47">
                  <w:pPr>
                    <w:pStyle w:val="Antrat1"/>
                    <w:rPr>
                      <w:rFonts w:ascii="Times New Roman" w:hAnsi="Times New Roman" w:cs="Times New Roman"/>
                    </w:rPr>
                  </w:pPr>
                  <w:r w:rsidRPr="00A13A47">
                    <w:rPr>
                      <w:rFonts w:ascii="Times New Roman" w:hAnsi="Times New Roman" w:cs="Times New Roman"/>
                    </w:rPr>
                    <w:t>Privačių interesų deklaravimas</w:t>
                  </w:r>
                </w:p>
                <w:p w14:paraId="69401EF3" w14:textId="28BEA7D3" w:rsidR="00307EC9" w:rsidRPr="00A13A47" w:rsidRDefault="00072AEA" w:rsidP="00A13A47">
                  <w:pPr>
                    <w:pStyle w:val="Antrat2"/>
                    <w:jc w:val="center"/>
                    <w:rPr>
                      <w:rFonts w:ascii="Times New Roman" w:hAnsi="Times New Roman" w:cs="Times New Roman"/>
                      <w:szCs w:val="24"/>
                    </w:rPr>
                  </w:pPr>
                  <w:r w:rsidRPr="00A13A47">
                    <w:rPr>
                      <w:rFonts w:ascii="Times New Roman" w:hAnsi="Times New Roman" w:cs="Times New Roman"/>
                      <w:szCs w:val="24"/>
                    </w:rPr>
                    <w:t>Interesų konfliktas</w:t>
                  </w:r>
                </w:p>
                <w:p w14:paraId="5BF04CA8" w14:textId="31B4F6E6" w:rsidR="00307EC9" w:rsidRPr="00A13A47" w:rsidRDefault="00072AEA" w:rsidP="00A13A47">
                  <w:pPr>
                    <w:jc w:val="both"/>
                    <w:rPr>
                      <w:rFonts w:ascii="Times New Roman" w:hAnsi="Times New Roman" w:cs="Times New Roman"/>
                      <w:sz w:val="24"/>
                      <w:szCs w:val="24"/>
                    </w:rPr>
                  </w:pPr>
                  <w:r w:rsidRPr="00A13A47">
                    <w:rPr>
                      <w:rFonts w:ascii="Times New Roman" w:hAnsi="Times New Roman" w:cs="Times New Roman"/>
                      <w:sz w:val="24"/>
                      <w:szCs w:val="24"/>
                    </w:rPr>
                    <w:t>Tai situacija, kai deklaruojantis asmuo, atlikdamas tarnybines pareigas ar vykdydamas tarnybinį pavedimą, turi priimti ar dalyvauti priimant sprendimą arba įvykdyti pavedimą, kurie susiję ir su jo privačiais interesais.</w:t>
                  </w:r>
                </w:p>
                <w:p w14:paraId="2CB9B6F4" w14:textId="4C7CEBE5" w:rsidR="00307EC9" w:rsidRPr="00A13A47" w:rsidRDefault="00072AEA" w:rsidP="00A13A47">
                  <w:pPr>
                    <w:pStyle w:val="Antrat2"/>
                    <w:jc w:val="center"/>
                    <w:rPr>
                      <w:rFonts w:ascii="Times New Roman" w:hAnsi="Times New Roman" w:cs="Times New Roman"/>
                      <w:szCs w:val="24"/>
                    </w:rPr>
                  </w:pPr>
                  <w:r w:rsidRPr="00A13A47">
                    <w:rPr>
                      <w:rFonts w:ascii="Times New Roman" w:hAnsi="Times New Roman" w:cs="Times New Roman"/>
                      <w:szCs w:val="24"/>
                    </w:rPr>
                    <w:t>Privatūs interesai</w:t>
                  </w:r>
                </w:p>
                <w:p w14:paraId="63C05BB3" w14:textId="77777777" w:rsidR="00307EC9" w:rsidRDefault="00072AEA" w:rsidP="00A13A47">
                  <w:pPr>
                    <w:jc w:val="both"/>
                    <w:rPr>
                      <w:rFonts w:ascii="Times New Roman" w:hAnsi="Times New Roman" w:cs="Times New Roman"/>
                      <w:sz w:val="24"/>
                      <w:szCs w:val="24"/>
                    </w:rPr>
                  </w:pPr>
                  <w:r w:rsidRPr="00A13A47">
                    <w:rPr>
                      <w:rFonts w:ascii="Times New Roman" w:hAnsi="Times New Roman" w:cs="Times New Roman"/>
                      <w:sz w:val="24"/>
                      <w:szCs w:val="24"/>
                    </w:rPr>
                    <w:t>Deklaruojančio asmens (ar jam artimo asmens) suinteresuotumas asmenine turtine ar neturtine nauda, deklaruojančio asmens (ar jam artimo asmens) moralinė skola, moralinis įsipareigojimas ar kitas panašaus pobūdžio interesas deklaruojančiam asmeniui atliekant tarnybines pareigas.</w:t>
                  </w:r>
                </w:p>
                <w:p w14:paraId="6BAC7406" w14:textId="57D4C8EA" w:rsidR="00677457" w:rsidRDefault="00677457" w:rsidP="00A13A47">
                  <w:pPr>
                    <w:jc w:val="both"/>
                  </w:pPr>
                </w:p>
              </w:tc>
            </w:tr>
          </w:tbl>
          <w:p w14:paraId="13C76355" w14:textId="77777777" w:rsidR="00307EC9" w:rsidRDefault="00307EC9"/>
        </w:tc>
        <w:tc>
          <w:tcPr>
            <w:tcW w:w="4494" w:type="dxa"/>
            <w:shd w:val="clear" w:color="auto" w:fill="FFFFFF" w:themeFill="background1"/>
            <w:tcMar>
              <w:left w:w="720" w:type="dxa"/>
            </w:tcMar>
          </w:tcPr>
          <w:p w14:paraId="779D6472" w14:textId="77777777" w:rsidR="00A13A47" w:rsidRDefault="00A13A47"/>
          <w:tbl>
            <w:tblPr>
              <w:tblStyle w:val="Lentelsmaketas"/>
              <w:tblW w:w="0" w:type="auto"/>
              <w:tblLook w:val="04A0" w:firstRow="1" w:lastRow="0" w:firstColumn="1" w:lastColumn="0" w:noHBand="0" w:noVBand="1"/>
              <w:tblDescription w:val="Išdėstymo lentelė"/>
            </w:tblPr>
            <w:tblGrid>
              <w:gridCol w:w="3746"/>
            </w:tblGrid>
            <w:tr w:rsidR="00307EC9" w14:paraId="54FD4450" w14:textId="77777777" w:rsidTr="000E6D42">
              <w:trPr>
                <w:trHeight w:hRule="exact" w:val="5760"/>
              </w:trPr>
              <w:tc>
                <w:tcPr>
                  <w:tcW w:w="0" w:type="auto"/>
                </w:tcPr>
                <w:p w14:paraId="1C24E8BE" w14:textId="3EA37D78" w:rsidR="00A13A47" w:rsidRDefault="00072AEA" w:rsidP="00A13A47">
                  <w:pPr>
                    <w:jc w:val="both"/>
                    <w:rPr>
                      <w:rFonts w:ascii="Times New Roman" w:hAnsi="Times New Roman" w:cs="Times New Roman"/>
                      <w:i/>
                      <w:iCs/>
                      <w:color w:val="027E6F" w:themeColor="accent1" w:themeShade="BF"/>
                      <w:sz w:val="24"/>
                      <w:szCs w:val="24"/>
                    </w:rPr>
                  </w:pPr>
                  <w:r w:rsidRPr="00A13A47">
                    <w:rPr>
                      <w:rFonts w:ascii="Times New Roman" w:hAnsi="Times New Roman" w:cs="Times New Roman"/>
                      <w:i/>
                      <w:iCs/>
                      <w:noProof/>
                      <w:color w:val="027E6F" w:themeColor="accent1" w:themeShade="BF"/>
                      <w:sz w:val="24"/>
                      <w:szCs w:val="24"/>
                      <w:lang w:eastAsia="lt-LT"/>
                    </w:rPr>
                    <w:drawing>
                      <wp:anchor distT="0" distB="0" distL="114300" distR="114300" simplePos="0" relativeHeight="251658240" behindDoc="0" locked="0" layoutInCell="1" allowOverlap="1" wp14:anchorId="568A5C40" wp14:editId="77A5E5B3">
                        <wp:simplePos x="0" y="0"/>
                        <wp:positionH relativeFrom="column">
                          <wp:posOffset>0</wp:posOffset>
                        </wp:positionH>
                        <wp:positionV relativeFrom="paragraph">
                          <wp:posOffset>0</wp:posOffset>
                        </wp:positionV>
                        <wp:extent cx="2390031" cy="1493520"/>
                        <wp:effectExtent l="0" t="0" r="0" b="0"/>
                        <wp:wrapThrough wrapText="bothSides">
                          <wp:wrapPolygon edited="0">
                            <wp:start x="0" y="0"/>
                            <wp:lineTo x="0" y="21214"/>
                            <wp:lineTo x="21353" y="21214"/>
                            <wp:lineTo x="21353" y="0"/>
                            <wp:lineTo x="0" y="0"/>
                          </wp:wrapPolygon>
                        </wp:wrapThrough>
                        <wp:docPr id="1527580017" name="Paveikslėlis 2" descr="Paveikslėlis, kuriame yra siluetas, asmuo, iliustracij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580017" name="Paveikslėlis 2" descr="Paveikslėlis, kuriame yra siluetas, asmuo, iliustracija&#10;&#10;Automatiškai sugeneruotas aprašymas"/>
                                <pic:cNvPicPr/>
                              </pic:nvPicPr>
                              <pic:blipFill>
                                <a:blip r:embed="rId12"/>
                                <a:stretch>
                                  <a:fillRect/>
                                </a:stretch>
                              </pic:blipFill>
                              <pic:spPr>
                                <a:xfrm>
                                  <a:off x="0" y="0"/>
                                  <a:ext cx="2392025" cy="1494766"/>
                                </a:xfrm>
                                <a:prstGeom prst="rect">
                                  <a:avLst/>
                                </a:prstGeom>
                              </pic:spPr>
                            </pic:pic>
                          </a:graphicData>
                        </a:graphic>
                        <wp14:sizeRelH relativeFrom="margin">
                          <wp14:pctWidth>0</wp14:pctWidth>
                        </wp14:sizeRelH>
                        <wp14:sizeRelV relativeFrom="margin">
                          <wp14:pctHeight>0</wp14:pctHeight>
                        </wp14:sizeRelV>
                      </wp:anchor>
                    </w:drawing>
                  </w:r>
                  <w:r w:rsidR="00A13A47" w:rsidRPr="00A13A47">
                    <w:rPr>
                      <w:rFonts w:ascii="Times New Roman" w:hAnsi="Times New Roman" w:cs="Times New Roman"/>
                      <w:i/>
                      <w:iCs/>
                      <w:color w:val="027E6F" w:themeColor="accent1" w:themeShade="BF"/>
                      <w:sz w:val="24"/>
                      <w:szCs w:val="24"/>
                    </w:rPr>
                    <w:t>Deklaravimo tvarką reglamentuoja Viešųjų ir privačių interesų derinimo įstatymo 5 straipsnis i</w:t>
                  </w:r>
                  <w:r w:rsidR="00A13A47">
                    <w:rPr>
                      <w:rFonts w:ascii="Times New Roman" w:hAnsi="Times New Roman" w:cs="Times New Roman"/>
                      <w:i/>
                      <w:iCs/>
                      <w:color w:val="027E6F" w:themeColor="accent1" w:themeShade="BF"/>
                      <w:sz w:val="24"/>
                      <w:szCs w:val="24"/>
                    </w:rPr>
                    <w:t>r</w:t>
                  </w:r>
                  <w:r w:rsidR="00A13A47" w:rsidRPr="00A13A47">
                    <w:rPr>
                      <w:rFonts w:ascii="Times New Roman" w:hAnsi="Times New Roman" w:cs="Times New Roman"/>
                      <w:i/>
                      <w:iCs/>
                      <w:color w:val="027E6F" w:themeColor="accent1" w:themeShade="BF"/>
                      <w:sz w:val="24"/>
                      <w:szCs w:val="24"/>
                    </w:rPr>
                    <w:t xml:space="preserve"> VTEK patvirtintos Privačių interesų deklaracijos pildymo, tikslinimo, papildymo ir pateikimo taisyklės.</w:t>
                  </w:r>
                </w:p>
                <w:sdt>
                  <w:sdtPr>
                    <w:rPr>
                      <w:rFonts w:ascii="Times New Roman" w:hAnsi="Times New Roman" w:cs="Times New Roman"/>
                      <w:sz w:val="24"/>
                      <w:szCs w:val="24"/>
                    </w:rPr>
                    <w:alias w:val="Įveskite įmonės pavadinimą:"/>
                    <w:tag w:val="Įveskite įmonės pavadinimą:"/>
                    <w:id w:val="-2083982577"/>
                    <w:placeholder>
                      <w:docPart w:val="9BD9AB7653E242C0B920E1DF7DBFBA99"/>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33A773D" w14:textId="3A3DFFB2" w:rsidR="00A13A47" w:rsidRPr="00A13A47" w:rsidRDefault="00A13A47" w:rsidP="00A13A47">
                      <w:pPr>
                        <w:jc w:val="both"/>
                        <w:rPr>
                          <w:rFonts w:ascii="Times New Roman" w:hAnsi="Times New Roman" w:cs="Times New Roman"/>
                          <w:i/>
                          <w:iCs/>
                          <w:color w:val="027E6F" w:themeColor="accent1" w:themeShade="BF"/>
                          <w:sz w:val="24"/>
                          <w:szCs w:val="24"/>
                        </w:rPr>
                      </w:pPr>
                      <w:r w:rsidRPr="008028A5">
                        <w:rPr>
                          <w:rFonts w:ascii="Times New Roman" w:hAnsi="Times New Roman" w:cs="Times New Roman"/>
                          <w:sz w:val="24"/>
                          <w:szCs w:val="24"/>
                        </w:rPr>
                        <w:t>Deklaravimas yra aktualus tęstinis (ne metinis, nesusijęs su turto deklaravimu).</w:t>
                      </w:r>
                    </w:p>
                  </w:sdtContent>
                </w:sdt>
              </w:tc>
            </w:tr>
            <w:tr w:rsidR="00307EC9" w14:paraId="1643C35E" w14:textId="77777777" w:rsidTr="000E6D42">
              <w:trPr>
                <w:trHeight w:hRule="exact" w:val="360"/>
              </w:trPr>
              <w:tc>
                <w:tcPr>
                  <w:tcW w:w="0" w:type="auto"/>
                </w:tcPr>
                <w:p w14:paraId="13329326" w14:textId="77777777" w:rsidR="00307EC9" w:rsidRDefault="00307EC9"/>
              </w:tc>
            </w:tr>
            <w:tr w:rsidR="008028A5" w14:paraId="55D35924" w14:textId="77777777" w:rsidTr="000E6D42">
              <w:trPr>
                <w:trHeight w:hRule="exact" w:val="360"/>
              </w:trPr>
              <w:tc>
                <w:tcPr>
                  <w:tcW w:w="0" w:type="auto"/>
                </w:tcPr>
                <w:p w14:paraId="65B7C37C" w14:textId="77777777" w:rsidR="008028A5" w:rsidRDefault="008028A5"/>
              </w:tc>
            </w:tr>
            <w:tr w:rsidR="00307EC9" w14:paraId="6DDDE06A" w14:textId="77777777" w:rsidTr="000E6D42">
              <w:trPr>
                <w:trHeight w:hRule="exact" w:val="3240"/>
              </w:trPr>
              <w:tc>
                <w:tcPr>
                  <w:tcW w:w="0" w:type="auto"/>
                  <w:shd w:val="clear" w:color="auto" w:fill="027E6F" w:themeFill="accent1" w:themeFillShade="BF"/>
                </w:tcPr>
                <w:p w14:paraId="40AAA738" w14:textId="14D900CB" w:rsidR="00072AEA" w:rsidRPr="00A13A47" w:rsidRDefault="00A13A47" w:rsidP="00072AEA">
                  <w:pPr>
                    <w:pStyle w:val="Pavadinimas"/>
                    <w:jc w:val="center"/>
                    <w:rPr>
                      <w:rFonts w:ascii="Times New Roman" w:hAnsi="Times New Roman" w:cs="Times New Roman"/>
                      <w:sz w:val="44"/>
                      <w:szCs w:val="44"/>
                    </w:rPr>
                  </w:pPr>
                  <w:r w:rsidRPr="00A13A47">
                    <w:rPr>
                      <w:rFonts w:ascii="Times New Roman" w:hAnsi="Times New Roman" w:cs="Times New Roman"/>
                      <w:sz w:val="44"/>
                      <w:szCs w:val="44"/>
                    </w:rPr>
                    <w:t>ATMINTINĖ KAIP SUDERINTI VIEŠUOSIUS IR P</w:t>
                  </w:r>
                  <w:r w:rsidR="00DD4F56">
                    <w:rPr>
                      <w:rFonts w:ascii="Times New Roman" w:hAnsi="Times New Roman" w:cs="Times New Roman"/>
                      <w:sz w:val="44"/>
                      <w:szCs w:val="44"/>
                    </w:rPr>
                    <w:t>R</w:t>
                  </w:r>
                  <w:r w:rsidR="00DD4F56">
                    <w:rPr>
                      <w:rFonts w:ascii="Times New Roman" w:hAnsi="Times New Roman" w:cs="Times New Roman"/>
                      <w:noProof/>
                      <w:sz w:val="24"/>
                      <w:szCs w:val="24"/>
                      <w:lang w:eastAsia="lt-LT"/>
                    </w:rPr>
                    <mc:AlternateContent>
                      <mc:Choice Requires="wps">
                        <w:drawing>
                          <wp:anchor distT="0" distB="0" distL="114300" distR="114300" simplePos="0" relativeHeight="251663360" behindDoc="0" locked="0" layoutInCell="1" allowOverlap="1" wp14:anchorId="64002AAF" wp14:editId="75726B97">
                            <wp:simplePos x="0" y="0"/>
                            <wp:positionH relativeFrom="column">
                              <wp:posOffset>-1905</wp:posOffset>
                            </wp:positionH>
                            <wp:positionV relativeFrom="paragraph">
                              <wp:posOffset>1301115</wp:posOffset>
                            </wp:positionV>
                            <wp:extent cx="0" cy="243840"/>
                            <wp:effectExtent l="76200" t="0" r="57150" b="60960"/>
                            <wp:wrapNone/>
                            <wp:docPr id="1375927147" name="Tiesioji rodyklės jungtis 15"/>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du="http://schemas.microsoft.com/office/word/2023/wordml/word16du">
                        <w:pict>
                          <v:shapetype w14:anchorId="71175097" id="_x0000_t32" coordsize="21600,21600" o:spt="32" o:oned="t" path="m,l21600,21600e" filled="f">
                            <v:path arrowok="t" fillok="f" o:connecttype="none"/>
                            <o:lock v:ext="edit" shapetype="t"/>
                          </v:shapetype>
                          <v:shape id="Tiesioji rodyklės jungtis 15" o:spid="_x0000_s1026" type="#_x0000_t32" style="position:absolute;margin-left:-.15pt;margin-top:102.45pt;width:0;height:19.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" strokecolor="#03a996 [3204]" strokeweight=".5pt">
                            <v:stroke endarrow="block"/>
                          </v:shape>
                        </w:pict>
                      </mc:Fallback>
                    </mc:AlternateContent>
                  </w:r>
                  <w:r w:rsidRPr="00A13A47">
                    <w:rPr>
                      <w:rFonts w:ascii="Times New Roman" w:hAnsi="Times New Roman" w:cs="Times New Roman"/>
                      <w:sz w:val="44"/>
                      <w:szCs w:val="44"/>
                    </w:rPr>
                    <w:t>IVAČIUS INETERSUS</w:t>
                  </w:r>
                </w:p>
              </w:tc>
            </w:tr>
            <w:tr w:rsidR="00307EC9" w14:paraId="6D1AF0A4" w14:textId="77777777" w:rsidTr="00D2739B">
              <w:trPr>
                <w:trHeight w:hRule="exact" w:val="68"/>
              </w:trPr>
              <w:tc>
                <w:tcPr>
                  <w:tcW w:w="0" w:type="auto"/>
                  <w:shd w:val="clear" w:color="auto" w:fill="027E6F" w:themeFill="accent1" w:themeFillShade="BF"/>
                  <w:vAlign w:val="bottom"/>
                </w:tcPr>
                <w:p w14:paraId="73F730E0" w14:textId="491C98CB" w:rsidR="00307EC9" w:rsidRPr="00072AEA" w:rsidRDefault="00307EC9" w:rsidP="00072AEA">
                  <w:pPr>
                    <w:pStyle w:val="Paantrat"/>
                    <w:ind w:left="0"/>
                    <w:rPr>
                      <w:sz w:val="24"/>
                      <w:szCs w:val="24"/>
                    </w:rPr>
                  </w:pPr>
                </w:p>
              </w:tc>
            </w:tr>
          </w:tbl>
          <w:p w14:paraId="3D8EB9BE" w14:textId="77777777" w:rsidR="00307EC9" w:rsidRDefault="00307EC9"/>
        </w:tc>
      </w:tr>
      <w:tr w:rsidR="008F3E08" w14:paraId="575B770D" w14:textId="77777777" w:rsidTr="005E6AF5">
        <w:trPr>
          <w:trHeight w:val="60"/>
          <w:jc w:val="center"/>
        </w:trPr>
        <w:tc>
          <w:tcPr>
            <w:tcW w:w="4511" w:type="dxa"/>
            <w:shd w:val="clear" w:color="auto" w:fill="FFFFFF" w:themeFill="background1"/>
            <w:tcMar>
              <w:right w:w="720" w:type="dxa"/>
            </w:tcMar>
          </w:tcPr>
          <w:p w14:paraId="5004ECE8" w14:textId="77777777" w:rsidR="00475056" w:rsidRPr="008F3E08" w:rsidRDefault="00475056" w:rsidP="004A513A">
            <w:pPr>
              <w:pStyle w:val="Antrat1"/>
              <w:shd w:val="clear" w:color="auto" w:fill="FFFFFF" w:themeFill="background1"/>
              <w:spacing w:after="120"/>
              <w:rPr>
                <w:rFonts w:ascii="Times New Roman" w:hAnsi="Times New Roman" w:cs="Times New Roman"/>
              </w:rPr>
            </w:pPr>
            <w:r w:rsidRPr="008F3E08">
              <w:rPr>
                <w:rFonts w:ascii="Times New Roman" w:hAnsi="Times New Roman" w:cs="Times New Roman"/>
              </w:rPr>
              <w:t>Kur deklaruoti?</w:t>
            </w:r>
          </w:p>
          <w:p w14:paraId="35A38C42" w14:textId="160D3BAB" w:rsidR="00475056" w:rsidRPr="00F0032F" w:rsidRDefault="00475056" w:rsidP="004A513A">
            <w:pPr>
              <w:shd w:val="clear" w:color="auto" w:fill="FFFFFF" w:themeFill="background1"/>
              <w:jc w:val="both"/>
              <w:rPr>
                <w:rFonts w:ascii="Times New Roman" w:hAnsi="Times New Roman" w:cs="Times New Roman"/>
                <w:color w:val="000000" w:themeColor="text1"/>
                <w:sz w:val="32"/>
                <w:szCs w:val="32"/>
                <w:shd w:val="clear" w:color="auto" w:fill="FFFFFF"/>
              </w:rPr>
            </w:pPr>
            <w:r w:rsidRPr="004A513A">
              <w:rPr>
                <w:rFonts w:ascii="Times New Roman" w:hAnsi="Times New Roman" w:cs="Times New Roman"/>
                <w:color w:val="404040" w:themeColor="text1" w:themeTint="BF"/>
                <w:sz w:val="24"/>
                <w:szCs w:val="24"/>
                <w:shd w:val="clear" w:color="auto" w:fill="FFFFFF" w:themeFill="background1"/>
              </w:rPr>
              <w:t>Vyriausios</w:t>
            </w:r>
            <w:r w:rsidR="00DA5BA7" w:rsidRPr="004A513A">
              <w:rPr>
                <w:rFonts w:ascii="Times New Roman" w:hAnsi="Times New Roman" w:cs="Times New Roman"/>
                <w:color w:val="404040" w:themeColor="text1" w:themeTint="BF"/>
                <w:sz w:val="24"/>
                <w:szCs w:val="24"/>
                <w:shd w:val="clear" w:color="auto" w:fill="FFFFFF" w:themeFill="background1"/>
              </w:rPr>
              <w:t>ios</w:t>
            </w:r>
            <w:r w:rsidRPr="004A513A">
              <w:rPr>
                <w:rFonts w:ascii="Times New Roman" w:hAnsi="Times New Roman" w:cs="Times New Roman"/>
                <w:color w:val="404040" w:themeColor="text1" w:themeTint="BF"/>
                <w:sz w:val="24"/>
                <w:szCs w:val="24"/>
                <w:shd w:val="clear" w:color="auto" w:fill="FFFFFF" w:themeFill="background1"/>
              </w:rPr>
              <w:t xml:space="preserve"> tarnybinės etikos </w:t>
            </w:r>
            <w:r w:rsidR="00773CD3" w:rsidRPr="004A513A">
              <w:rPr>
                <w:rFonts w:ascii="Times New Roman" w:hAnsi="Times New Roman" w:cs="Times New Roman"/>
                <w:color w:val="404040" w:themeColor="text1" w:themeTint="BF"/>
                <w:sz w:val="24"/>
                <w:szCs w:val="24"/>
                <w:shd w:val="clear" w:color="auto" w:fill="FFFFFF" w:themeFill="background1"/>
              </w:rPr>
              <w:t>komisijos</w:t>
            </w:r>
            <w:r w:rsidR="00773CD3" w:rsidRPr="005E6AF5">
              <w:rPr>
                <w:rFonts w:ascii="Times New Roman" w:hAnsi="Times New Roman" w:cs="Times New Roman"/>
                <w:color w:val="404040" w:themeColor="text1" w:themeTint="BF"/>
                <w:sz w:val="24"/>
                <w:szCs w:val="24"/>
                <w:shd w:val="clear" w:color="auto" w:fill="D7D4D2" w:themeFill="background2" w:themeFillShade="E6"/>
              </w:rPr>
              <w:t xml:space="preserve"> </w:t>
            </w:r>
            <w:r w:rsidR="008F662E" w:rsidRPr="008F662E">
              <w:rPr>
                <w:rFonts w:ascii="Times New Roman" w:hAnsi="Times New Roman" w:cs="Times New Roman"/>
                <w:color w:val="404040" w:themeColor="text1" w:themeTint="BF"/>
                <w:sz w:val="24"/>
                <w:szCs w:val="24"/>
                <w:shd w:val="clear" w:color="auto" w:fill="FFFFFF" w:themeFill="background1"/>
              </w:rPr>
              <w:t>(</w:t>
            </w:r>
            <w:r w:rsidR="00773CD3" w:rsidRPr="008F662E">
              <w:rPr>
                <w:rFonts w:ascii="Times New Roman" w:hAnsi="Times New Roman" w:cs="Times New Roman"/>
                <w:color w:val="404040" w:themeColor="text1" w:themeTint="BF"/>
                <w:sz w:val="24"/>
                <w:szCs w:val="24"/>
                <w:shd w:val="clear" w:color="auto" w:fill="FFFFFF" w:themeFill="background1"/>
              </w:rPr>
              <w:t>VTEK</w:t>
            </w:r>
            <w:r w:rsidR="00773CD3" w:rsidRPr="004A513A">
              <w:rPr>
                <w:rFonts w:ascii="Times New Roman" w:hAnsi="Times New Roman" w:cs="Times New Roman"/>
                <w:color w:val="404040" w:themeColor="text1" w:themeTint="BF"/>
                <w:sz w:val="24"/>
                <w:szCs w:val="24"/>
                <w:shd w:val="clear" w:color="auto" w:fill="FFFFFF" w:themeFill="background1"/>
              </w:rPr>
              <w:t xml:space="preserve">) </w:t>
            </w:r>
            <w:r w:rsidRPr="004A513A">
              <w:rPr>
                <w:rFonts w:ascii="Times New Roman" w:hAnsi="Times New Roman" w:cs="Times New Roman"/>
                <w:color w:val="404040" w:themeColor="text1" w:themeTint="BF"/>
                <w:sz w:val="24"/>
                <w:szCs w:val="24"/>
                <w:shd w:val="clear" w:color="auto" w:fill="FFFFFF" w:themeFill="background1"/>
              </w:rPr>
              <w:t>internetiniame portale adresu</w:t>
            </w:r>
            <w:r w:rsidRPr="00F0032F">
              <w:rPr>
                <w:rFonts w:ascii="Times New Roman" w:hAnsi="Times New Roman" w:cs="Times New Roman"/>
                <w:color w:val="404040" w:themeColor="text1" w:themeTint="BF"/>
                <w:sz w:val="28"/>
                <w:szCs w:val="28"/>
                <w:shd w:val="clear" w:color="auto" w:fill="69BCDC" w:themeFill="accent4" w:themeFillTint="99"/>
              </w:rPr>
              <w:t xml:space="preserve"> </w:t>
            </w:r>
            <w:hyperlink r:id="rId13" w:history="1">
              <w:r w:rsidRPr="008F662E">
                <w:rPr>
                  <w:rStyle w:val="Hipersaitas"/>
                  <w:rFonts w:ascii="Times New Roman" w:hAnsi="Times New Roman" w:cs="Times New Roman"/>
                  <w:color w:val="000000" w:themeColor="text1"/>
                  <w:sz w:val="36"/>
                  <w:szCs w:val="36"/>
                  <w:shd w:val="clear" w:color="auto" w:fill="F2F2F2" w:themeFill="background1" w:themeFillShade="F2"/>
                </w:rPr>
                <w:t>https://pinreg.vtek.lt/app/</w:t>
              </w:r>
            </w:hyperlink>
            <w:r w:rsidRPr="00F0032F">
              <w:rPr>
                <w:rFonts w:ascii="Times New Roman" w:hAnsi="Times New Roman" w:cs="Times New Roman"/>
                <w:color w:val="000000" w:themeColor="text1"/>
                <w:sz w:val="32"/>
                <w:szCs w:val="32"/>
                <w:shd w:val="clear" w:color="auto" w:fill="FFFFFF"/>
              </w:rPr>
              <w:t xml:space="preserve"> </w:t>
            </w:r>
          </w:p>
          <w:p w14:paraId="47FD3731" w14:textId="78A0DDF9" w:rsidR="00773CD3" w:rsidRPr="005E6AF5" w:rsidRDefault="00187268" w:rsidP="004A513A">
            <w:pPr>
              <w:pStyle w:val="Antrat1"/>
              <w:shd w:val="clear" w:color="auto" w:fill="FFFFFF" w:themeFill="background1"/>
              <w:rPr>
                <w:rFonts w:ascii="Times New Roman" w:hAnsi="Times New Roman" w:cs="Times New Roman"/>
                <w:sz w:val="40"/>
                <w:szCs w:val="40"/>
                <w:shd w:val="clear" w:color="auto" w:fill="BCFDF6" w:themeFill="accent1" w:themeFillTint="33"/>
              </w:rPr>
            </w:pPr>
            <w:r w:rsidRPr="005E6AF5">
              <w:rPr>
                <w:rFonts w:ascii="Times New Roman" w:hAnsi="Times New Roman" w:cs="Times New Roman"/>
                <w:sz w:val="40"/>
                <w:szCs w:val="40"/>
                <w:shd w:val="clear" w:color="auto" w:fill="FFFFFF" w:themeFill="background1"/>
              </w:rPr>
              <w:t>K</w:t>
            </w:r>
            <w:r w:rsidR="00150F3D" w:rsidRPr="005E6AF5">
              <w:rPr>
                <w:rFonts w:ascii="Times New Roman" w:hAnsi="Times New Roman" w:cs="Times New Roman"/>
                <w:sz w:val="40"/>
                <w:szCs w:val="40"/>
                <w:shd w:val="clear" w:color="auto" w:fill="FFFFFF" w:themeFill="background1"/>
              </w:rPr>
              <w:t>ilus klausimams</w:t>
            </w:r>
            <w:r w:rsidR="00F0032F" w:rsidRPr="005E6AF5">
              <w:rPr>
                <w:rFonts w:ascii="Times New Roman" w:hAnsi="Times New Roman" w:cs="Times New Roman"/>
                <w:sz w:val="40"/>
                <w:szCs w:val="40"/>
                <w:shd w:val="clear" w:color="auto" w:fill="FFFFFF" w:themeFill="background1"/>
              </w:rPr>
              <w:t xml:space="preserve"> </w:t>
            </w:r>
            <w:r w:rsidR="00E83D7E" w:rsidRPr="005E6AF5">
              <w:rPr>
                <w:rFonts w:ascii="Times New Roman" w:hAnsi="Times New Roman" w:cs="Times New Roman"/>
                <w:sz w:val="40"/>
                <w:szCs w:val="40"/>
                <w:shd w:val="clear" w:color="auto" w:fill="FFFFFF" w:themeFill="background1"/>
              </w:rPr>
              <w:t>skambinti arba rašyti</w:t>
            </w:r>
          </w:p>
          <w:p w14:paraId="59D04DAF" w14:textId="6F87CCC7" w:rsidR="00677457" w:rsidRPr="004A513A" w:rsidRDefault="00187268" w:rsidP="004A513A">
            <w:pPr>
              <w:pStyle w:val="mon"/>
              <w:shd w:val="clear" w:color="auto" w:fill="FFFFFF" w:themeFill="background1"/>
              <w:rPr>
                <w:rFonts w:ascii="Times New Roman" w:hAnsi="Times New Roman" w:cs="Times New Roman"/>
                <w:b w:val="0"/>
                <w:bCs w:val="0"/>
                <w:color w:val="3E3B38" w:themeColor="background2" w:themeShade="40"/>
                <w:sz w:val="24"/>
                <w:szCs w:val="24"/>
                <w:shd w:val="clear" w:color="auto" w:fill="BCFDF6" w:themeFill="accent1" w:themeFillTint="33"/>
              </w:rPr>
            </w:pPr>
            <w:r w:rsidRPr="004A513A">
              <w:rPr>
                <w:rFonts w:ascii="Times New Roman" w:hAnsi="Times New Roman" w:cs="Times New Roman"/>
                <w:b w:val="0"/>
                <w:bCs w:val="0"/>
                <w:caps w:val="0"/>
                <w:color w:val="3E3B38" w:themeColor="background2" w:themeShade="40"/>
                <w:sz w:val="24"/>
                <w:szCs w:val="24"/>
                <w:shd w:val="clear" w:color="auto" w:fill="FFFFFF" w:themeFill="background1"/>
              </w:rPr>
              <w:t>Alma</w:t>
            </w:r>
            <w:r w:rsidR="00E83D7E" w:rsidRPr="004A513A">
              <w:rPr>
                <w:rFonts w:ascii="Times New Roman" w:hAnsi="Times New Roman" w:cs="Times New Roman"/>
                <w:b w:val="0"/>
                <w:bCs w:val="0"/>
                <w:caps w:val="0"/>
                <w:color w:val="3E3B38" w:themeColor="background2" w:themeShade="40"/>
                <w:sz w:val="24"/>
                <w:szCs w:val="24"/>
                <w:shd w:val="clear" w:color="auto" w:fill="FFFFFF" w:themeFill="background1"/>
              </w:rPr>
              <w:t>i</w:t>
            </w:r>
            <w:r w:rsidRPr="004A513A">
              <w:rPr>
                <w:rFonts w:ascii="Times New Roman" w:hAnsi="Times New Roman" w:cs="Times New Roman"/>
                <w:b w:val="0"/>
                <w:bCs w:val="0"/>
                <w:caps w:val="0"/>
                <w:color w:val="3E3B38" w:themeColor="background2" w:themeShade="40"/>
                <w:sz w:val="24"/>
                <w:szCs w:val="24"/>
                <w:shd w:val="clear" w:color="auto" w:fill="FFFFFF" w:themeFill="background1"/>
              </w:rPr>
              <w:t xml:space="preserve"> </w:t>
            </w:r>
            <w:proofErr w:type="spellStart"/>
            <w:r w:rsidRPr="004A513A">
              <w:rPr>
                <w:rFonts w:ascii="Times New Roman" w:hAnsi="Times New Roman" w:cs="Times New Roman"/>
                <w:b w:val="0"/>
                <w:bCs w:val="0"/>
                <w:caps w:val="0"/>
                <w:color w:val="3E3B38" w:themeColor="background2" w:themeShade="40"/>
                <w:sz w:val="24"/>
                <w:szCs w:val="24"/>
                <w:shd w:val="clear" w:color="auto" w:fill="FFFFFF" w:themeFill="background1"/>
              </w:rPr>
              <w:t>Karčauskien</w:t>
            </w:r>
            <w:r w:rsidR="00E83D7E" w:rsidRPr="004A513A">
              <w:rPr>
                <w:rFonts w:ascii="Times New Roman" w:hAnsi="Times New Roman" w:cs="Times New Roman"/>
                <w:b w:val="0"/>
                <w:bCs w:val="0"/>
                <w:caps w:val="0"/>
                <w:color w:val="3E3B38" w:themeColor="background2" w:themeShade="40"/>
                <w:sz w:val="24"/>
                <w:szCs w:val="24"/>
                <w:shd w:val="clear" w:color="auto" w:fill="FFFFFF" w:themeFill="background1"/>
              </w:rPr>
              <w:t>ei</w:t>
            </w:r>
            <w:proofErr w:type="spellEnd"/>
            <w:r w:rsidR="00DA5BA7" w:rsidRPr="004A513A">
              <w:rPr>
                <w:rFonts w:ascii="Times New Roman" w:hAnsi="Times New Roman" w:cs="Times New Roman"/>
                <w:b w:val="0"/>
                <w:bCs w:val="0"/>
                <w:caps w:val="0"/>
                <w:color w:val="3E3B38" w:themeColor="background2" w:themeShade="40"/>
                <w:sz w:val="24"/>
                <w:szCs w:val="24"/>
                <w:shd w:val="clear" w:color="auto" w:fill="FFFFFF" w:themeFill="background1"/>
              </w:rPr>
              <w:t xml:space="preserve">, </w:t>
            </w:r>
            <w:r w:rsidRPr="004A513A">
              <w:rPr>
                <w:rFonts w:ascii="Times New Roman" w:hAnsi="Times New Roman" w:cs="Times New Roman"/>
                <w:b w:val="0"/>
                <w:bCs w:val="0"/>
                <w:caps w:val="0"/>
                <w:color w:val="3E3B38" w:themeColor="background2" w:themeShade="40"/>
                <w:sz w:val="24"/>
                <w:szCs w:val="24"/>
                <w:shd w:val="clear" w:color="auto" w:fill="FFFFFF" w:themeFill="background1"/>
              </w:rPr>
              <w:t>KMSA</w:t>
            </w:r>
            <w:r w:rsidR="00E0489D" w:rsidRPr="004A513A">
              <w:rPr>
                <w:rFonts w:ascii="Times New Roman" w:hAnsi="Times New Roman" w:cs="Times New Roman"/>
                <w:b w:val="0"/>
                <w:bCs w:val="0"/>
                <w:caps w:val="0"/>
                <w:color w:val="3E3B38" w:themeColor="background2" w:themeShade="40"/>
                <w:sz w:val="24"/>
                <w:szCs w:val="24"/>
                <w:shd w:val="clear" w:color="auto" w:fill="FFFFFF" w:themeFill="background1"/>
              </w:rPr>
              <w:t xml:space="preserve"> </w:t>
            </w:r>
            <w:r w:rsidR="00E83D7E" w:rsidRPr="004A513A">
              <w:rPr>
                <w:rFonts w:ascii="Times New Roman" w:hAnsi="Times New Roman" w:cs="Times New Roman"/>
                <w:b w:val="0"/>
                <w:bCs w:val="0"/>
                <w:caps w:val="0"/>
                <w:color w:val="3E3B38" w:themeColor="background2" w:themeShade="40"/>
                <w:sz w:val="24"/>
                <w:szCs w:val="24"/>
                <w:shd w:val="clear" w:color="auto" w:fill="FFFFFF" w:themeFill="background1"/>
              </w:rPr>
              <w:t>vyriausiajai</w:t>
            </w:r>
            <w:r w:rsidR="00150F3D" w:rsidRPr="004A513A">
              <w:rPr>
                <w:rFonts w:ascii="Times New Roman" w:hAnsi="Times New Roman" w:cs="Times New Roman"/>
                <w:b w:val="0"/>
                <w:bCs w:val="0"/>
                <w:caps w:val="0"/>
                <w:color w:val="3E3B38" w:themeColor="background2" w:themeShade="40"/>
                <w:sz w:val="24"/>
                <w:szCs w:val="24"/>
                <w:shd w:val="clear" w:color="auto" w:fill="FFFFFF" w:themeFill="background1"/>
              </w:rPr>
              <w:t xml:space="preserve"> specialist</w:t>
            </w:r>
            <w:r w:rsidR="00E83D7E" w:rsidRPr="004A513A">
              <w:rPr>
                <w:rFonts w:ascii="Times New Roman" w:hAnsi="Times New Roman" w:cs="Times New Roman"/>
                <w:b w:val="0"/>
                <w:bCs w:val="0"/>
                <w:caps w:val="0"/>
                <w:color w:val="3E3B38" w:themeColor="background2" w:themeShade="40"/>
                <w:sz w:val="24"/>
                <w:szCs w:val="24"/>
                <w:shd w:val="clear" w:color="auto" w:fill="FFFFFF" w:themeFill="background1"/>
              </w:rPr>
              <w:t>ei</w:t>
            </w:r>
            <w:r w:rsidRPr="004A513A">
              <w:rPr>
                <w:rFonts w:ascii="Times New Roman" w:hAnsi="Times New Roman" w:cs="Times New Roman"/>
                <w:b w:val="0"/>
                <w:bCs w:val="0"/>
                <w:caps w:val="0"/>
                <w:color w:val="3E3B38" w:themeColor="background2" w:themeShade="40"/>
                <w:sz w:val="24"/>
                <w:szCs w:val="24"/>
                <w:shd w:val="clear" w:color="auto" w:fill="FFFFFF" w:themeFill="background1"/>
              </w:rPr>
              <w:t>,</w:t>
            </w:r>
            <w:r w:rsidR="00DA5BA7" w:rsidRPr="004A513A">
              <w:rPr>
                <w:rFonts w:ascii="Times New Roman" w:hAnsi="Times New Roman" w:cs="Times New Roman"/>
                <w:b w:val="0"/>
                <w:bCs w:val="0"/>
                <w:caps w:val="0"/>
                <w:color w:val="3E3B38" w:themeColor="background2" w:themeShade="40"/>
                <w:sz w:val="24"/>
                <w:szCs w:val="24"/>
                <w:shd w:val="clear" w:color="auto" w:fill="FFFFFF" w:themeFill="background1"/>
              </w:rPr>
              <w:t xml:space="preserve"> </w:t>
            </w:r>
            <w:r w:rsidR="00150F3D" w:rsidRPr="004A513A">
              <w:rPr>
                <w:rFonts w:ascii="Times New Roman" w:hAnsi="Times New Roman" w:cs="Times New Roman"/>
                <w:b w:val="0"/>
                <w:bCs w:val="0"/>
                <w:caps w:val="0"/>
                <w:color w:val="3E3B38" w:themeColor="background2" w:themeShade="40"/>
                <w:sz w:val="24"/>
                <w:szCs w:val="24"/>
                <w:shd w:val="clear" w:color="auto" w:fill="FFFFFF" w:themeFill="background1"/>
              </w:rPr>
              <w:t>tel.</w:t>
            </w:r>
            <w:r w:rsidRPr="004A513A">
              <w:rPr>
                <w:rFonts w:ascii="Times New Roman" w:hAnsi="Times New Roman" w:cs="Times New Roman"/>
                <w:b w:val="0"/>
                <w:bCs w:val="0"/>
                <w:caps w:val="0"/>
                <w:color w:val="3E3B38" w:themeColor="background2" w:themeShade="40"/>
                <w:sz w:val="24"/>
                <w:szCs w:val="24"/>
                <w:shd w:val="clear" w:color="auto" w:fill="FFFFFF" w:themeFill="background1"/>
              </w:rPr>
              <w:t xml:space="preserve"> (8 </w:t>
            </w:r>
            <w:r w:rsidR="00150F3D" w:rsidRPr="004A513A">
              <w:rPr>
                <w:rFonts w:ascii="Times New Roman" w:hAnsi="Times New Roman" w:cs="Times New Roman"/>
                <w:b w:val="0"/>
                <w:bCs w:val="0"/>
                <w:caps w:val="0"/>
                <w:color w:val="3E3B38" w:themeColor="background2" w:themeShade="40"/>
                <w:sz w:val="24"/>
                <w:szCs w:val="24"/>
                <w:shd w:val="clear" w:color="auto" w:fill="FFFFFF" w:themeFill="background1"/>
              </w:rPr>
              <w:t>46</w:t>
            </w:r>
            <w:r w:rsidRPr="004A513A">
              <w:rPr>
                <w:rFonts w:ascii="Times New Roman" w:hAnsi="Times New Roman" w:cs="Times New Roman"/>
                <w:b w:val="0"/>
                <w:bCs w:val="0"/>
                <w:caps w:val="0"/>
                <w:color w:val="3E3B38" w:themeColor="background2" w:themeShade="40"/>
                <w:sz w:val="24"/>
                <w:szCs w:val="24"/>
                <w:shd w:val="clear" w:color="auto" w:fill="FFFFFF" w:themeFill="background1"/>
              </w:rPr>
              <w:t>)</w:t>
            </w:r>
            <w:r w:rsidR="00C02FF8" w:rsidRPr="004A513A">
              <w:rPr>
                <w:rFonts w:ascii="Times New Roman" w:hAnsi="Times New Roman" w:cs="Times New Roman"/>
                <w:b w:val="0"/>
                <w:bCs w:val="0"/>
                <w:caps w:val="0"/>
                <w:color w:val="3E3B38" w:themeColor="background2" w:themeShade="40"/>
                <w:sz w:val="24"/>
                <w:szCs w:val="24"/>
                <w:shd w:val="clear" w:color="auto" w:fill="FFFFFF" w:themeFill="background1"/>
              </w:rPr>
              <w:t xml:space="preserve"> </w:t>
            </w:r>
            <w:r w:rsidR="00150F3D" w:rsidRPr="004A513A">
              <w:rPr>
                <w:rFonts w:ascii="Times New Roman" w:hAnsi="Times New Roman" w:cs="Times New Roman"/>
                <w:b w:val="0"/>
                <w:bCs w:val="0"/>
                <w:caps w:val="0"/>
                <w:color w:val="3E3B38" w:themeColor="background2" w:themeShade="40"/>
                <w:sz w:val="24"/>
                <w:szCs w:val="24"/>
                <w:shd w:val="clear" w:color="auto" w:fill="FFFFFF" w:themeFill="background1"/>
              </w:rPr>
              <w:t xml:space="preserve"> 34</w:t>
            </w:r>
            <w:r w:rsidRPr="004A513A">
              <w:rPr>
                <w:rFonts w:ascii="Times New Roman" w:hAnsi="Times New Roman" w:cs="Times New Roman"/>
                <w:b w:val="0"/>
                <w:bCs w:val="0"/>
                <w:caps w:val="0"/>
                <w:color w:val="3E3B38" w:themeColor="background2" w:themeShade="40"/>
                <w:sz w:val="24"/>
                <w:szCs w:val="24"/>
                <w:shd w:val="clear" w:color="auto" w:fill="FFFFFF" w:themeFill="background1"/>
              </w:rPr>
              <w:t xml:space="preserve"> </w:t>
            </w:r>
            <w:r w:rsidR="00150F3D" w:rsidRPr="004A513A">
              <w:rPr>
                <w:rFonts w:ascii="Times New Roman" w:hAnsi="Times New Roman" w:cs="Times New Roman"/>
                <w:b w:val="0"/>
                <w:bCs w:val="0"/>
                <w:caps w:val="0"/>
                <w:color w:val="3E3B38" w:themeColor="background2" w:themeShade="40"/>
                <w:sz w:val="24"/>
                <w:szCs w:val="24"/>
                <w:shd w:val="clear" w:color="auto" w:fill="FFFFFF" w:themeFill="background1"/>
              </w:rPr>
              <w:t>47</w:t>
            </w:r>
            <w:r w:rsidRPr="004A513A">
              <w:rPr>
                <w:rFonts w:ascii="Times New Roman" w:hAnsi="Times New Roman" w:cs="Times New Roman"/>
                <w:b w:val="0"/>
                <w:bCs w:val="0"/>
                <w:caps w:val="0"/>
                <w:color w:val="3E3B38" w:themeColor="background2" w:themeShade="40"/>
                <w:sz w:val="24"/>
                <w:szCs w:val="24"/>
                <w:shd w:val="clear" w:color="auto" w:fill="FFFFFF" w:themeFill="background1"/>
              </w:rPr>
              <w:t xml:space="preserve"> </w:t>
            </w:r>
            <w:r w:rsidR="00150F3D" w:rsidRPr="004A513A">
              <w:rPr>
                <w:rFonts w:ascii="Times New Roman" w:hAnsi="Times New Roman" w:cs="Times New Roman"/>
                <w:b w:val="0"/>
                <w:bCs w:val="0"/>
                <w:caps w:val="0"/>
                <w:color w:val="3E3B38" w:themeColor="background2" w:themeShade="40"/>
                <w:sz w:val="24"/>
                <w:szCs w:val="24"/>
                <w:shd w:val="clear" w:color="auto" w:fill="FFFFFF" w:themeFill="background1"/>
              </w:rPr>
              <w:t>61</w:t>
            </w:r>
            <w:r w:rsidR="00E83D7E" w:rsidRPr="004A513A">
              <w:rPr>
                <w:rFonts w:ascii="Times New Roman" w:hAnsi="Times New Roman" w:cs="Times New Roman"/>
                <w:b w:val="0"/>
                <w:bCs w:val="0"/>
                <w:caps w:val="0"/>
                <w:color w:val="3E3B38" w:themeColor="background2" w:themeShade="40"/>
                <w:sz w:val="24"/>
                <w:szCs w:val="24"/>
                <w:shd w:val="clear" w:color="auto" w:fill="FFFFFF" w:themeFill="background1"/>
              </w:rPr>
              <w:t>,</w:t>
            </w:r>
          </w:p>
          <w:p w14:paraId="4F90AA3B" w14:textId="25727931" w:rsidR="00773CD3" w:rsidRPr="004A513A" w:rsidRDefault="00DA5BA7" w:rsidP="004A513A">
            <w:pPr>
              <w:pStyle w:val="mon"/>
              <w:shd w:val="clear" w:color="auto" w:fill="FFFFFF" w:themeFill="background1"/>
              <w:rPr>
                <w:rFonts w:ascii="Times New Roman" w:hAnsi="Times New Roman" w:cs="Times New Roman"/>
                <w:caps w:val="0"/>
                <w:color w:val="0070C0"/>
                <w:sz w:val="24"/>
                <w:szCs w:val="24"/>
                <w:shd w:val="clear" w:color="auto" w:fill="BCFDF6" w:themeFill="accent1" w:themeFillTint="33"/>
              </w:rPr>
            </w:pPr>
            <w:r w:rsidRPr="004A513A">
              <w:rPr>
                <w:rFonts w:ascii="Times New Roman" w:hAnsi="Times New Roman" w:cs="Times New Roman"/>
                <w:b w:val="0"/>
                <w:bCs w:val="0"/>
                <w:caps w:val="0"/>
                <w:color w:val="3E3B38" w:themeColor="background2" w:themeShade="40"/>
                <w:sz w:val="24"/>
                <w:szCs w:val="24"/>
                <w:shd w:val="clear" w:color="auto" w:fill="FFFFFF" w:themeFill="background1"/>
              </w:rPr>
              <w:t>el. p</w:t>
            </w:r>
            <w:r w:rsidR="00187268" w:rsidRPr="004A513A">
              <w:rPr>
                <w:rFonts w:ascii="Times New Roman" w:hAnsi="Times New Roman" w:cs="Times New Roman"/>
                <w:b w:val="0"/>
                <w:bCs w:val="0"/>
                <w:caps w:val="0"/>
                <w:color w:val="3E3B38" w:themeColor="background2" w:themeShade="40"/>
                <w:sz w:val="24"/>
                <w:szCs w:val="24"/>
                <w:shd w:val="clear" w:color="auto" w:fill="FFFFFF" w:themeFill="background1"/>
              </w:rPr>
              <w:t xml:space="preserve">. </w:t>
            </w:r>
            <w:r w:rsidR="008F662E" w:rsidRPr="004A513A">
              <w:rPr>
                <w:sz w:val="24"/>
                <w:szCs w:val="24"/>
                <w:shd w:val="clear" w:color="auto" w:fill="FFFFFF" w:themeFill="background1"/>
              </w:rPr>
              <w:fldChar w:fldCharType="begin"/>
            </w:r>
            <w:r w:rsidR="008F662E" w:rsidRPr="004A513A">
              <w:rPr>
                <w:sz w:val="24"/>
                <w:szCs w:val="24"/>
                <w:shd w:val="clear" w:color="auto" w:fill="FFFFFF" w:themeFill="background1"/>
              </w:rPr>
              <w:instrText xml:space="preserve"> HYPERLINK "mailto:alma.karcauskiene@klaipeda.lt" </w:instrText>
            </w:r>
            <w:r w:rsidR="008F662E" w:rsidRPr="004A513A">
              <w:rPr>
                <w:sz w:val="24"/>
                <w:szCs w:val="24"/>
                <w:shd w:val="clear" w:color="auto" w:fill="FFFFFF" w:themeFill="background1"/>
              </w:rPr>
              <w:fldChar w:fldCharType="separate"/>
            </w:r>
            <w:r w:rsidR="00187268" w:rsidRPr="004A513A">
              <w:rPr>
                <w:rStyle w:val="Hipersaitas"/>
                <w:rFonts w:ascii="Times New Roman" w:hAnsi="Times New Roman" w:cs="Times New Roman"/>
                <w:b w:val="0"/>
                <w:bCs w:val="0"/>
                <w:caps w:val="0"/>
                <w:color w:val="3E3B38" w:themeColor="background2" w:themeShade="40"/>
                <w:sz w:val="24"/>
                <w:szCs w:val="24"/>
                <w:shd w:val="clear" w:color="auto" w:fill="FFFFFF" w:themeFill="background1"/>
              </w:rPr>
              <w:t>alma.karcauskiene</w:t>
            </w:r>
            <w:r w:rsidR="00187268" w:rsidRPr="004A513A">
              <w:rPr>
                <w:rStyle w:val="Hipersaitas"/>
                <w:rFonts w:ascii="Times New Roman" w:hAnsi="Times New Roman" w:cs="Times New Roman"/>
                <w:b w:val="0"/>
                <w:bCs w:val="0"/>
                <w:caps w:val="0"/>
                <w:color w:val="3E3B38" w:themeColor="background2" w:themeShade="40"/>
                <w:sz w:val="24"/>
                <w:szCs w:val="24"/>
                <w:shd w:val="clear" w:color="auto" w:fill="FFFFFF" w:themeFill="background1"/>
                <w:lang w:val="en-US"/>
              </w:rPr>
              <w:t>@klaipeda.lt</w:t>
            </w:r>
            <w:r w:rsidR="008F662E" w:rsidRPr="004A513A">
              <w:rPr>
                <w:rStyle w:val="Hipersaitas"/>
                <w:rFonts w:ascii="Times New Roman" w:hAnsi="Times New Roman" w:cs="Times New Roman"/>
                <w:b w:val="0"/>
                <w:bCs w:val="0"/>
                <w:caps w:val="0"/>
                <w:color w:val="3E3B38" w:themeColor="background2" w:themeShade="40"/>
                <w:sz w:val="24"/>
                <w:szCs w:val="24"/>
                <w:shd w:val="clear" w:color="auto" w:fill="FFFFFF" w:themeFill="background1"/>
                <w:lang w:val="en-US"/>
              </w:rPr>
              <w:fldChar w:fldCharType="end"/>
            </w:r>
            <w:r w:rsidR="00F0032F" w:rsidRPr="004A513A">
              <w:rPr>
                <w:rFonts w:ascii="Times New Roman" w:hAnsi="Times New Roman" w:cs="Times New Roman"/>
                <w:b w:val="0"/>
                <w:bCs w:val="0"/>
                <w:color w:val="3E3B38" w:themeColor="background2" w:themeShade="40"/>
                <w:sz w:val="24"/>
                <w:szCs w:val="24"/>
                <w:shd w:val="clear" w:color="auto" w:fill="FFFFFF" w:themeFill="background1"/>
              </w:rPr>
              <w:t xml:space="preserve"> </w:t>
            </w:r>
            <w:r w:rsidR="00E83D7E" w:rsidRPr="004A513A">
              <w:rPr>
                <w:rFonts w:ascii="Times New Roman" w:hAnsi="Times New Roman" w:cs="Times New Roman"/>
                <w:b w:val="0"/>
                <w:bCs w:val="0"/>
                <w:caps w:val="0"/>
                <w:color w:val="3E3B38" w:themeColor="background2" w:themeShade="40"/>
                <w:sz w:val="24"/>
                <w:szCs w:val="24"/>
                <w:shd w:val="clear" w:color="auto" w:fill="FFFFFF" w:themeFill="background1"/>
              </w:rPr>
              <w:t xml:space="preserve">arba tiesiogiai į </w:t>
            </w:r>
            <w:r w:rsidR="00E83D7E" w:rsidRPr="004A513A">
              <w:rPr>
                <w:rFonts w:ascii="Times New Roman" w:hAnsi="Times New Roman" w:cs="Times New Roman"/>
                <w:b w:val="0"/>
                <w:bCs w:val="0"/>
                <w:caps w:val="0"/>
                <w:color w:val="000000" w:themeColor="text1"/>
                <w:sz w:val="24"/>
                <w:szCs w:val="24"/>
                <w:shd w:val="clear" w:color="auto" w:fill="FFFFFF" w:themeFill="background1"/>
              </w:rPr>
              <w:t>VTEK</w:t>
            </w:r>
            <w:r w:rsidR="00773CD3" w:rsidRPr="004A513A">
              <w:rPr>
                <w:rFonts w:ascii="Times New Roman" w:hAnsi="Times New Roman" w:cs="Times New Roman"/>
                <w:caps w:val="0"/>
                <w:color w:val="0070C0"/>
                <w:sz w:val="24"/>
                <w:szCs w:val="24"/>
                <w:shd w:val="clear" w:color="auto" w:fill="FFFFFF" w:themeFill="background1"/>
              </w:rPr>
              <w:t xml:space="preserve"> </w:t>
            </w:r>
            <w:hyperlink r:id="rId14" w:history="1">
              <w:r w:rsidR="00773CD3" w:rsidRPr="004A513A">
                <w:rPr>
                  <w:rStyle w:val="Hipersaitas"/>
                  <w:rFonts w:ascii="Times New Roman" w:hAnsi="Times New Roman" w:cs="Times New Roman"/>
                  <w:caps w:val="0"/>
                  <w:color w:val="000000" w:themeColor="text1"/>
                  <w:sz w:val="24"/>
                  <w:szCs w:val="24"/>
                  <w:shd w:val="clear" w:color="auto" w:fill="FFFFFF" w:themeFill="background1"/>
                </w:rPr>
                <w:t>vtek</w:t>
              </w:r>
              <w:r w:rsidR="00773CD3" w:rsidRPr="004A513A">
                <w:rPr>
                  <w:rStyle w:val="Hipersaitas"/>
                  <w:rFonts w:ascii="Times New Roman" w:hAnsi="Times New Roman" w:cs="Times New Roman"/>
                  <w:caps w:val="0"/>
                  <w:color w:val="000000" w:themeColor="text1"/>
                  <w:sz w:val="24"/>
                  <w:szCs w:val="24"/>
                  <w:shd w:val="clear" w:color="auto" w:fill="FFFFFF" w:themeFill="background1"/>
                  <w:lang w:val="en-US"/>
                </w:rPr>
                <w:t>@vtek.lt</w:t>
              </w:r>
            </w:hyperlink>
            <w:r w:rsidR="00773CD3" w:rsidRPr="004A513A">
              <w:rPr>
                <w:rFonts w:ascii="Times New Roman" w:hAnsi="Times New Roman" w:cs="Times New Roman"/>
                <w:caps w:val="0"/>
                <w:color w:val="0070C0"/>
                <w:sz w:val="24"/>
                <w:szCs w:val="24"/>
                <w:shd w:val="clear" w:color="auto" w:fill="BCFDF6" w:themeFill="accent1" w:themeFillTint="33"/>
              </w:rPr>
              <w:t xml:space="preserve"> </w:t>
            </w:r>
          </w:p>
          <w:p w14:paraId="658F4F6C" w14:textId="2CB7101C" w:rsidR="00187268" w:rsidRPr="004A513A" w:rsidRDefault="00DA5BA7" w:rsidP="004A513A">
            <w:pPr>
              <w:pStyle w:val="mon"/>
              <w:shd w:val="clear" w:color="auto" w:fill="FFFFFF" w:themeFill="background1"/>
              <w:rPr>
                <w:rFonts w:ascii="Times New Roman" w:hAnsi="Times New Roman" w:cs="Times New Roman"/>
                <w:b w:val="0"/>
                <w:bCs w:val="0"/>
                <w:caps w:val="0"/>
                <w:color w:val="3E3B38" w:themeColor="background2" w:themeShade="40"/>
                <w:sz w:val="24"/>
                <w:szCs w:val="24"/>
                <w:shd w:val="clear" w:color="auto" w:fill="BCFDF6" w:themeFill="accent1" w:themeFillTint="33"/>
              </w:rPr>
            </w:pPr>
            <w:r w:rsidRPr="004A513A">
              <w:rPr>
                <w:rFonts w:ascii="Times New Roman" w:hAnsi="Times New Roman" w:cs="Times New Roman"/>
                <w:caps w:val="0"/>
                <w:color w:val="3E3B38" w:themeColor="background2" w:themeShade="40"/>
                <w:sz w:val="24"/>
                <w:szCs w:val="24"/>
                <w:shd w:val="clear" w:color="auto" w:fill="FFFFFF" w:themeFill="background1"/>
                <w:lang w:val="en-US"/>
              </w:rPr>
              <w:t>tel.</w:t>
            </w:r>
            <w:r w:rsidR="005E6AF5" w:rsidRPr="004A513A">
              <w:rPr>
                <w:rFonts w:ascii="Times New Roman" w:hAnsi="Times New Roman" w:cs="Times New Roman"/>
                <w:caps w:val="0"/>
                <w:color w:val="3E3B38" w:themeColor="background2" w:themeShade="40"/>
                <w:sz w:val="24"/>
                <w:szCs w:val="24"/>
                <w:shd w:val="clear" w:color="auto" w:fill="FFFFFF" w:themeFill="background1"/>
                <w:lang w:val="en-US"/>
              </w:rPr>
              <w:t xml:space="preserve"> </w:t>
            </w:r>
            <w:r w:rsidR="00773CD3" w:rsidRPr="004A513A">
              <w:rPr>
                <w:rFonts w:ascii="Times New Roman" w:hAnsi="Times New Roman" w:cs="Times New Roman"/>
                <w:caps w:val="0"/>
                <w:color w:val="3E3B38" w:themeColor="background2" w:themeShade="40"/>
                <w:sz w:val="24"/>
                <w:szCs w:val="24"/>
                <w:shd w:val="clear" w:color="auto" w:fill="FFFFFF" w:themeFill="background1"/>
                <w:lang w:val="en-US"/>
              </w:rPr>
              <w:t>8 </w:t>
            </w:r>
            <w:proofErr w:type="gramStart"/>
            <w:r w:rsidR="00773CD3" w:rsidRPr="004A513A">
              <w:rPr>
                <w:rFonts w:ascii="Times New Roman" w:hAnsi="Times New Roman" w:cs="Times New Roman"/>
                <w:caps w:val="0"/>
                <w:color w:val="3E3B38" w:themeColor="background2" w:themeShade="40"/>
                <w:sz w:val="24"/>
                <w:szCs w:val="24"/>
                <w:shd w:val="clear" w:color="auto" w:fill="FFFFFF" w:themeFill="background1"/>
                <w:lang w:val="en-US"/>
              </w:rPr>
              <w:t xml:space="preserve">603 </w:t>
            </w:r>
            <w:r w:rsidR="00C02FF8" w:rsidRPr="004A513A">
              <w:rPr>
                <w:rFonts w:ascii="Times New Roman" w:hAnsi="Times New Roman" w:cs="Times New Roman"/>
                <w:caps w:val="0"/>
                <w:color w:val="3E3B38" w:themeColor="background2" w:themeShade="40"/>
                <w:sz w:val="24"/>
                <w:szCs w:val="24"/>
                <w:shd w:val="clear" w:color="auto" w:fill="FFFFFF" w:themeFill="background1"/>
                <w:lang w:val="en-US"/>
              </w:rPr>
              <w:t xml:space="preserve"> </w:t>
            </w:r>
            <w:r w:rsidR="00773CD3" w:rsidRPr="004A513A">
              <w:rPr>
                <w:rFonts w:ascii="Times New Roman" w:hAnsi="Times New Roman" w:cs="Times New Roman"/>
                <w:caps w:val="0"/>
                <w:color w:val="3E3B38" w:themeColor="background2" w:themeShade="40"/>
                <w:sz w:val="24"/>
                <w:szCs w:val="24"/>
                <w:shd w:val="clear" w:color="auto" w:fill="FFFFFF" w:themeFill="background1"/>
                <w:lang w:val="en-US"/>
              </w:rPr>
              <w:t>88</w:t>
            </w:r>
            <w:proofErr w:type="gramEnd"/>
            <w:r w:rsidR="00C02FF8" w:rsidRPr="004A513A">
              <w:rPr>
                <w:rFonts w:ascii="Times New Roman" w:hAnsi="Times New Roman" w:cs="Times New Roman"/>
                <w:caps w:val="0"/>
                <w:color w:val="3E3B38" w:themeColor="background2" w:themeShade="40"/>
                <w:sz w:val="24"/>
                <w:szCs w:val="24"/>
                <w:shd w:val="clear" w:color="auto" w:fill="FFFFFF" w:themeFill="background1"/>
                <w:lang w:val="en-US"/>
              </w:rPr>
              <w:t> </w:t>
            </w:r>
            <w:r w:rsidR="00773CD3" w:rsidRPr="004A513A">
              <w:rPr>
                <w:rFonts w:ascii="Times New Roman" w:hAnsi="Times New Roman" w:cs="Times New Roman"/>
                <w:caps w:val="0"/>
                <w:color w:val="3E3B38" w:themeColor="background2" w:themeShade="40"/>
                <w:sz w:val="24"/>
                <w:szCs w:val="24"/>
                <w:shd w:val="clear" w:color="auto" w:fill="FFFFFF" w:themeFill="background1"/>
                <w:lang w:val="en-US"/>
              </w:rPr>
              <w:t>386</w:t>
            </w:r>
          </w:p>
          <w:p w14:paraId="0625ED9D" w14:textId="77777777" w:rsidR="002C0CD8" w:rsidRPr="002C0CD8" w:rsidRDefault="002C0CD8" w:rsidP="004A513A">
            <w:pPr>
              <w:pStyle w:val="mon"/>
              <w:shd w:val="clear" w:color="auto" w:fill="FFFFFF" w:themeFill="background1"/>
              <w:rPr>
                <w:rFonts w:ascii="Times New Roman" w:hAnsi="Times New Roman" w:cs="Times New Roman"/>
                <w:b w:val="0"/>
                <w:bCs w:val="0"/>
                <w:color w:val="3E3B38" w:themeColor="background2" w:themeShade="40"/>
                <w:shd w:val="clear" w:color="auto" w:fill="BCFDF6" w:themeFill="accent1" w:themeFillTint="33"/>
              </w:rPr>
            </w:pPr>
          </w:p>
          <w:p w14:paraId="484A8107" w14:textId="77777777" w:rsidR="005E6AF5" w:rsidRDefault="002C0CD8" w:rsidP="004A513A">
            <w:pPr>
              <w:pStyle w:val="mon"/>
              <w:shd w:val="clear" w:color="auto" w:fill="FFFFFF" w:themeFill="background1"/>
              <w:jc w:val="center"/>
              <w:rPr>
                <w:rFonts w:ascii="Times New Roman" w:hAnsi="Times New Roman" w:cs="Times New Roman"/>
                <w:caps w:val="0"/>
                <w:shd w:val="clear" w:color="auto" w:fill="FFFFFF" w:themeFill="background1"/>
                <w:lang w:val="en-US"/>
              </w:rPr>
            </w:pPr>
            <w:r w:rsidRPr="005E6AF5">
              <w:rPr>
                <w:rFonts w:ascii="Times New Roman" w:hAnsi="Times New Roman" w:cs="Times New Roman"/>
                <w:caps w:val="0"/>
                <w:shd w:val="clear" w:color="auto" w:fill="FFFFFF" w:themeFill="background1"/>
                <w:lang w:val="en-US"/>
              </w:rPr>
              <w:t>DAUGIAU INFORMACIJOS</w:t>
            </w:r>
            <w:r w:rsidR="005E6AF5">
              <w:rPr>
                <w:rFonts w:ascii="Times New Roman" w:hAnsi="Times New Roman" w:cs="Times New Roman"/>
                <w:caps w:val="0"/>
                <w:shd w:val="clear" w:color="auto" w:fill="FFFFFF" w:themeFill="background1"/>
                <w:lang w:val="en-US"/>
              </w:rPr>
              <w:t xml:space="preserve"> </w:t>
            </w:r>
          </w:p>
          <w:p w14:paraId="6B414CBE" w14:textId="0FCF7FAA" w:rsidR="002C0CD8" w:rsidRPr="004A513A" w:rsidRDefault="005E6AF5" w:rsidP="004A513A">
            <w:pPr>
              <w:pStyle w:val="mon"/>
              <w:shd w:val="clear" w:color="auto" w:fill="FFFFFF" w:themeFill="background1"/>
              <w:jc w:val="center"/>
              <w:rPr>
                <w:rFonts w:ascii="Times New Roman" w:hAnsi="Times New Roman" w:cs="Times New Roman"/>
                <w:caps w:val="0"/>
                <w:sz w:val="28"/>
                <w:szCs w:val="28"/>
                <w:shd w:val="clear" w:color="auto" w:fill="9BD2E8" w:themeFill="accent4" w:themeFillTint="66"/>
                <w:lang w:val="en-US"/>
              </w:rPr>
            </w:pPr>
            <w:hyperlink r:id="rId15" w:history="1">
              <w:r w:rsidRPr="004A513A">
                <w:rPr>
                  <w:rStyle w:val="Hipersaitas"/>
                  <w:rFonts w:ascii="Times New Roman" w:hAnsi="Times New Roman" w:cs="Times New Roman"/>
                  <w:caps w:val="0"/>
                  <w:sz w:val="28"/>
                  <w:szCs w:val="28"/>
                  <w:shd w:val="clear" w:color="auto" w:fill="FFFFFF" w:themeFill="background1"/>
                  <w:lang w:val="en-US"/>
                </w:rPr>
                <w:t>https://vtek.lt/</w:t>
              </w:r>
            </w:hyperlink>
            <w:r w:rsidR="008F662E">
              <w:rPr>
                <w:rFonts w:ascii="Times New Roman" w:hAnsi="Times New Roman" w:cs="Times New Roman"/>
                <w:caps w:val="0"/>
                <w:sz w:val="28"/>
                <w:szCs w:val="28"/>
                <w:shd w:val="clear" w:color="auto" w:fill="FFFFFF" w:themeFill="background1"/>
                <w:lang w:val="en-US"/>
              </w:rPr>
              <w:t xml:space="preserve"> </w:t>
            </w:r>
          </w:p>
          <w:p w14:paraId="2DF4C333" w14:textId="77777777" w:rsidR="005E6AF5" w:rsidRPr="00150F3D" w:rsidRDefault="005E6AF5" w:rsidP="004A513A">
            <w:pPr>
              <w:pStyle w:val="mon"/>
              <w:shd w:val="clear" w:color="auto" w:fill="FFFFFF" w:themeFill="background1"/>
              <w:rPr>
                <w:rFonts w:ascii="Times New Roman" w:hAnsi="Times New Roman" w:cs="Times New Roman"/>
                <w:shd w:val="clear" w:color="auto" w:fill="BCFDF6" w:themeFill="accent1" w:themeFillTint="33"/>
                <w:lang w:val="en-US"/>
              </w:rPr>
            </w:pPr>
          </w:p>
          <w:p w14:paraId="43D92E52" w14:textId="065FC385" w:rsidR="00150F3D" w:rsidRDefault="00150F3D" w:rsidP="008F662E">
            <w:pPr>
              <w:pStyle w:val="mon"/>
              <w:shd w:val="clear" w:color="auto" w:fill="03A996" w:themeFill="accent1"/>
              <w:rPr>
                <w:shd w:val="clear" w:color="auto" w:fill="BCFDF6" w:themeFill="accent1" w:themeFillTint="33"/>
                <w:lang w:val="en-US"/>
              </w:rPr>
            </w:pPr>
          </w:p>
          <w:p w14:paraId="20485510" w14:textId="1C3D298D" w:rsidR="00150F3D" w:rsidRPr="00584A42" w:rsidRDefault="005E6AF5" w:rsidP="00584A42">
            <w:pPr>
              <w:shd w:val="clear" w:color="auto" w:fill="9BD2E8" w:themeFill="accent4" w:themeFillTint="66"/>
              <w:jc w:val="both"/>
              <w:rPr>
                <w:rFonts w:ascii="Times New Roman" w:hAnsi="Times New Roman" w:cs="Times New Roman"/>
                <w:color w:val="555555"/>
                <w:shd w:val="clear" w:color="auto" w:fill="FFFFFF"/>
                <w:lang w:val="en-US"/>
              </w:rPr>
            </w:pPr>
            <w:r w:rsidRPr="004A513A">
              <w:rPr>
                <w:rFonts w:ascii="Times New Roman" w:hAnsi="Times New Roman" w:cs="Times New Roman"/>
                <w:color w:val="555555"/>
                <w:shd w:val="clear" w:color="auto" w:fill="FFFFFF"/>
                <w:lang w:val="en-US"/>
              </w:rPr>
              <w:drawing>
                <wp:anchor distT="0" distB="0" distL="114300" distR="114300" simplePos="0" relativeHeight="251668480" behindDoc="0" locked="0" layoutInCell="1" allowOverlap="1" wp14:anchorId="38FC0938" wp14:editId="29F8ED38">
                  <wp:simplePos x="0" y="0"/>
                  <wp:positionH relativeFrom="column">
                    <wp:posOffset>36830</wp:posOffset>
                  </wp:positionH>
                  <wp:positionV relativeFrom="paragraph">
                    <wp:posOffset>394335</wp:posOffset>
                  </wp:positionV>
                  <wp:extent cx="2962275" cy="2171700"/>
                  <wp:effectExtent l="0" t="0" r="0" b="0"/>
                  <wp:wrapThrough wrapText="bothSides">
                    <wp:wrapPolygon edited="0">
                      <wp:start x="10557" y="568"/>
                      <wp:lineTo x="8195" y="947"/>
                      <wp:lineTo x="7223" y="1895"/>
                      <wp:lineTo x="7223" y="3979"/>
                      <wp:lineTo x="4862" y="7011"/>
                      <wp:lineTo x="4445" y="7768"/>
                      <wp:lineTo x="3750" y="9853"/>
                      <wp:lineTo x="3612" y="11179"/>
                      <wp:lineTo x="4445" y="13074"/>
                      <wp:lineTo x="5001" y="13074"/>
                      <wp:lineTo x="5001" y="14211"/>
                      <wp:lineTo x="8612" y="16105"/>
                      <wp:lineTo x="10696" y="16105"/>
                      <wp:lineTo x="10418" y="18189"/>
                      <wp:lineTo x="10835" y="19137"/>
                      <wp:lineTo x="11946" y="19137"/>
                      <wp:lineTo x="12641" y="21221"/>
                      <wp:lineTo x="12779" y="21411"/>
                      <wp:lineTo x="16252" y="21411"/>
                      <wp:lineTo x="18058" y="21221"/>
                      <wp:lineTo x="19586" y="20274"/>
                      <wp:lineTo x="19447" y="19137"/>
                      <wp:lineTo x="20141" y="16105"/>
                      <wp:lineTo x="20003" y="13074"/>
                      <wp:lineTo x="18475" y="10042"/>
                      <wp:lineTo x="15974" y="8337"/>
                      <wp:lineTo x="13613" y="7011"/>
                      <wp:lineTo x="14585" y="6821"/>
                      <wp:lineTo x="14724" y="5684"/>
                      <wp:lineTo x="13891" y="3979"/>
                      <wp:lineTo x="14307" y="2653"/>
                      <wp:lineTo x="13613" y="1705"/>
                      <wp:lineTo x="11390" y="568"/>
                      <wp:lineTo x="10557" y="568"/>
                    </wp:wrapPolygon>
                  </wp:wrapThrough>
                  <wp:docPr id="1718402507"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c>
          <w:tcPr>
            <w:tcW w:w="4630" w:type="dxa"/>
            <w:shd w:val="clear" w:color="auto" w:fill="FFFFFF" w:themeFill="background1"/>
            <w:tcMar>
              <w:left w:w="720" w:type="dxa"/>
              <w:right w:w="720" w:type="dxa"/>
            </w:tcMar>
          </w:tcPr>
          <w:p w14:paraId="62F8FCAD" w14:textId="1897E614" w:rsidR="00245F6F" w:rsidRPr="00A4475E" w:rsidRDefault="007B0DC3" w:rsidP="00F02F94">
            <w:pPr>
              <w:pStyle w:val="Antrat2"/>
              <w:spacing w:before="200" w:after="240"/>
              <w:jc w:val="center"/>
              <w:rPr>
                <w:rFonts w:ascii="Times New Roman" w:hAnsi="Times New Roman" w:cs="Times New Roman"/>
                <w:color w:val="000000" w:themeColor="text1"/>
              </w:rPr>
            </w:pPr>
            <w:r w:rsidRPr="00A4475E">
              <w:rPr>
                <w:rFonts w:ascii="Times New Roman" w:hAnsi="Times New Roman" w:cs="Times New Roman"/>
                <w:color w:val="000000" w:themeColor="text1"/>
              </w:rPr>
              <w:t>Ką apima artimų asmenų sąvoka?</w:t>
            </w:r>
          </w:p>
          <w:tbl>
            <w:tblPr>
              <w:tblStyle w:val="Lentelstinklelis"/>
              <w:tblW w:w="3076" w:type="dxa"/>
              <w:tblLook w:val="04A0" w:firstRow="1" w:lastRow="0" w:firstColumn="1" w:lastColumn="0" w:noHBand="0" w:noVBand="1"/>
            </w:tblPr>
            <w:tblGrid>
              <w:gridCol w:w="3076"/>
            </w:tblGrid>
            <w:tr w:rsidR="00677457" w14:paraId="5D26C664" w14:textId="77777777" w:rsidTr="00CE1BD6">
              <w:trPr>
                <w:trHeight w:val="1056"/>
              </w:trPr>
              <w:tc>
                <w:tcPr>
                  <w:tcW w:w="3076" w:type="dxa"/>
                </w:tcPr>
                <w:p w14:paraId="5F92B000" w14:textId="77777777" w:rsidR="00677457" w:rsidRDefault="002D0DFC" w:rsidP="00F02F94">
                  <w:pPr>
                    <w:jc w:val="both"/>
                    <w:rPr>
                      <w:rFonts w:ascii="Times New Roman" w:hAnsi="Times New Roman" w:cs="Times New Roman"/>
                      <w:sz w:val="24"/>
                      <w:szCs w:val="24"/>
                    </w:rPr>
                  </w:pPr>
                  <w:r>
                    <w:rPr>
                      <w:rFonts w:ascii="Times New Roman" w:hAnsi="Times New Roman" w:cs="Times New Roman"/>
                      <w:noProof/>
                      <w:sz w:val="24"/>
                      <w:szCs w:val="24"/>
                      <w:lang w:eastAsia="lt-LT"/>
                    </w:rPr>
                    <w:drawing>
                      <wp:anchor distT="0" distB="0" distL="114300" distR="114300" simplePos="0" relativeHeight="251665408" behindDoc="1" locked="0" layoutInCell="1" allowOverlap="1" wp14:anchorId="635BE887" wp14:editId="506A1FA9">
                        <wp:simplePos x="0" y="0"/>
                        <wp:positionH relativeFrom="column">
                          <wp:posOffset>1545590</wp:posOffset>
                        </wp:positionH>
                        <wp:positionV relativeFrom="paragraph">
                          <wp:posOffset>0</wp:posOffset>
                        </wp:positionV>
                        <wp:extent cx="335915" cy="381000"/>
                        <wp:effectExtent l="0" t="0" r="0" b="0"/>
                        <wp:wrapTight wrapText="bothSides">
                          <wp:wrapPolygon edited="0">
                            <wp:start x="7350" y="0"/>
                            <wp:lineTo x="4900" y="4320"/>
                            <wp:lineTo x="1225" y="16200"/>
                            <wp:lineTo x="3675" y="20520"/>
                            <wp:lineTo x="17149" y="20520"/>
                            <wp:lineTo x="19599" y="15120"/>
                            <wp:lineTo x="15924" y="4320"/>
                            <wp:lineTo x="12250" y="0"/>
                            <wp:lineTo x="7350" y="0"/>
                          </wp:wrapPolygon>
                        </wp:wrapTight>
                        <wp:docPr id="1001287994" name="Grafinis elementas 5" descr="Office worker 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87994" name="Grafinis elementas 1001287994" descr="Office worker male with solid fill"/>
                                <pic:cNvPicPr/>
                              </pic:nvPicPr>
                              <pic:blipFill>
                                <a:blip r:embed="rId21">
                                  <a:extLst>
                                    <a:ext uri="{96DAC541-7B7A-43D3-8B79-37D633B846F1}">
                                      <asvg:svgBlip xmlns:asvg="http://schemas.microsoft.com/office/drawing/2016/SVG/main" r:embed="rId22"/>
                                    </a:ext>
                                  </a:extLst>
                                </a:blip>
                                <a:stretch>
                                  <a:fillRect/>
                                </a:stretch>
                              </pic:blipFill>
                              <pic:spPr>
                                <a:xfrm>
                                  <a:off x="0" y="0"/>
                                  <a:ext cx="335915" cy="381000"/>
                                </a:xfrm>
                                <a:prstGeom prst="rect">
                                  <a:avLst/>
                                </a:prstGeom>
                              </pic:spPr>
                            </pic:pic>
                          </a:graphicData>
                        </a:graphic>
                        <wp14:sizeRelH relativeFrom="margin">
                          <wp14:pctWidth>0</wp14:pctWidth>
                        </wp14:sizeRelH>
                        <wp14:sizeRelV relativeFrom="margin">
                          <wp14:pctHeight>0</wp14:pctHeight>
                        </wp14:sizeRelV>
                      </wp:anchor>
                    </w:drawing>
                  </w:r>
                  <w:r w:rsidR="00AE03F6">
                    <w:rPr>
                      <w:rFonts w:ascii="Times New Roman" w:hAnsi="Times New Roman" w:cs="Times New Roman"/>
                      <w:sz w:val="24"/>
                      <w:szCs w:val="24"/>
                    </w:rPr>
                    <w:t>Valstybės tarnyboje d</w:t>
                  </w:r>
                  <w:r w:rsidR="00677457" w:rsidRPr="00F02F94">
                    <w:rPr>
                      <w:rFonts w:ascii="Times New Roman" w:hAnsi="Times New Roman" w:cs="Times New Roman"/>
                      <w:sz w:val="24"/>
                      <w:szCs w:val="24"/>
                    </w:rPr>
                    <w:t>irb</w:t>
                  </w:r>
                  <w:r w:rsidR="00AE03F6">
                    <w:rPr>
                      <w:rFonts w:ascii="Times New Roman" w:hAnsi="Times New Roman" w:cs="Times New Roman"/>
                      <w:sz w:val="24"/>
                      <w:szCs w:val="24"/>
                    </w:rPr>
                    <w:t>ančio</w:t>
                  </w:r>
                  <w:r>
                    <w:rPr>
                      <w:rFonts w:ascii="Times New Roman" w:hAnsi="Times New Roman" w:cs="Times New Roman"/>
                      <w:sz w:val="24"/>
                      <w:szCs w:val="24"/>
                    </w:rPr>
                    <w:t>jo</w:t>
                  </w:r>
                  <w:r w:rsidR="00AE03F6">
                    <w:rPr>
                      <w:rFonts w:ascii="Times New Roman" w:hAnsi="Times New Roman" w:cs="Times New Roman"/>
                      <w:sz w:val="24"/>
                      <w:szCs w:val="24"/>
                    </w:rPr>
                    <w:t xml:space="preserve"> sutuoktinis,</w:t>
                  </w:r>
                  <w:r>
                    <w:rPr>
                      <w:rFonts w:ascii="Times New Roman" w:hAnsi="Times New Roman" w:cs="Times New Roman"/>
                      <w:sz w:val="24"/>
                      <w:szCs w:val="24"/>
                    </w:rPr>
                    <w:t xml:space="preserve"> sugyventinis, </w:t>
                  </w:r>
                  <w:r w:rsidR="00AE03F6">
                    <w:rPr>
                      <w:rFonts w:ascii="Times New Roman" w:hAnsi="Times New Roman" w:cs="Times New Roman"/>
                      <w:sz w:val="24"/>
                      <w:szCs w:val="24"/>
                    </w:rPr>
                    <w:t>partneris</w:t>
                  </w:r>
                </w:p>
                <w:p w14:paraId="65023E66" w14:textId="2F1BFBAC" w:rsidR="00CE1BD6" w:rsidRPr="00F02F94" w:rsidRDefault="00CE1BD6" w:rsidP="00F02F94">
                  <w:pPr>
                    <w:jc w:val="both"/>
                    <w:rPr>
                      <w:rFonts w:ascii="Times New Roman" w:hAnsi="Times New Roman" w:cs="Times New Roman"/>
                      <w:sz w:val="24"/>
                      <w:szCs w:val="24"/>
                    </w:rPr>
                  </w:pPr>
                </w:p>
              </w:tc>
            </w:tr>
            <w:tr w:rsidR="00677457" w14:paraId="4979FEEB" w14:textId="77777777" w:rsidTr="00CE1BD6">
              <w:trPr>
                <w:trHeight w:val="2069"/>
              </w:trPr>
              <w:tc>
                <w:tcPr>
                  <w:tcW w:w="3076" w:type="dxa"/>
                </w:tcPr>
                <w:p w14:paraId="270F028F" w14:textId="4DA3FFDE" w:rsidR="00677457" w:rsidRPr="00F02F94" w:rsidRDefault="007A694A" w:rsidP="00F02F94">
                  <w:pPr>
                    <w:spacing w:after="360"/>
                    <w:jc w:val="both"/>
                    <w:rPr>
                      <w:rFonts w:ascii="Times New Roman" w:hAnsi="Times New Roman" w:cs="Times New Roman"/>
                      <w:sz w:val="24"/>
                      <w:szCs w:val="24"/>
                    </w:rPr>
                  </w:pPr>
                  <w:r>
                    <w:rPr>
                      <w:rFonts w:ascii="Times New Roman" w:hAnsi="Times New Roman" w:cs="Times New Roman"/>
                      <w:noProof/>
                      <w:sz w:val="24"/>
                      <w:szCs w:val="24"/>
                      <w:lang w:eastAsia="lt-LT"/>
                    </w:rPr>
                    <w:drawing>
                      <wp:anchor distT="0" distB="0" distL="114300" distR="114300" simplePos="0" relativeHeight="251666432" behindDoc="1" locked="0" layoutInCell="1" allowOverlap="1" wp14:anchorId="13AA968D" wp14:editId="7F80F42F">
                        <wp:simplePos x="0" y="0"/>
                        <wp:positionH relativeFrom="column">
                          <wp:posOffset>-63500</wp:posOffset>
                        </wp:positionH>
                        <wp:positionV relativeFrom="paragraph">
                          <wp:posOffset>0</wp:posOffset>
                        </wp:positionV>
                        <wp:extent cx="381000" cy="295275"/>
                        <wp:effectExtent l="0" t="0" r="0" b="9525"/>
                        <wp:wrapTight wrapText="bothSides">
                          <wp:wrapPolygon edited="0">
                            <wp:start x="3240" y="0"/>
                            <wp:lineTo x="2160" y="6968"/>
                            <wp:lineTo x="3240" y="20903"/>
                            <wp:lineTo x="17280" y="20903"/>
                            <wp:lineTo x="18360" y="5574"/>
                            <wp:lineTo x="17280" y="0"/>
                            <wp:lineTo x="3240" y="0"/>
                          </wp:wrapPolygon>
                        </wp:wrapTight>
                        <wp:docPr id="854192155" name="Grafinis elementas 6" descr="Man and woma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192155" name="Grafinis elementas 854192155" descr="Man and woman outline"/>
                                <pic:cNvPicPr/>
                              </pic:nvPicPr>
                              <pic:blipFill>
                                <a:blip r:embed="rId23">
                                  <a:extLst>
                                    <a:ext uri="{96DAC541-7B7A-43D3-8B79-37D633B846F1}">
                                      <asvg:svgBlip xmlns:asvg="http://schemas.microsoft.com/office/drawing/2016/SVG/main" r:embed="rId24"/>
                                    </a:ext>
                                  </a:extLst>
                                </a:blip>
                                <a:stretch>
                                  <a:fillRect/>
                                </a:stretch>
                              </pic:blipFill>
                              <pic:spPr>
                                <a:xfrm>
                                  <a:off x="0" y="0"/>
                                  <a:ext cx="381000" cy="295275"/>
                                </a:xfrm>
                                <a:prstGeom prst="rect">
                                  <a:avLst/>
                                </a:prstGeom>
                              </pic:spPr>
                            </pic:pic>
                          </a:graphicData>
                        </a:graphic>
                        <wp14:sizeRelH relativeFrom="margin">
                          <wp14:pctWidth>0</wp14:pctWidth>
                        </wp14:sizeRelH>
                        <wp14:sizeRelV relativeFrom="margin">
                          <wp14:pctHeight>0</wp14:pctHeight>
                        </wp14:sizeRelV>
                      </wp:anchor>
                    </w:drawing>
                  </w:r>
                  <w:r w:rsidR="00F02F94">
                    <w:rPr>
                      <w:rFonts w:ascii="Times New Roman" w:hAnsi="Times New Roman" w:cs="Times New Roman"/>
                      <w:noProof/>
                      <w:sz w:val="24"/>
                      <w:szCs w:val="24"/>
                      <w:lang w:eastAsia="lt-LT"/>
                    </w:rPr>
                    <w:drawing>
                      <wp:anchor distT="0" distB="0" distL="114300" distR="114300" simplePos="0" relativeHeight="251664384" behindDoc="1" locked="0" layoutInCell="1" allowOverlap="1" wp14:anchorId="1AB870ED" wp14:editId="56AC2BCA">
                        <wp:simplePos x="0" y="0"/>
                        <wp:positionH relativeFrom="column">
                          <wp:posOffset>1360652</wp:posOffset>
                        </wp:positionH>
                        <wp:positionV relativeFrom="paragraph">
                          <wp:posOffset>339134</wp:posOffset>
                        </wp:positionV>
                        <wp:extent cx="554355" cy="554355"/>
                        <wp:effectExtent l="0" t="0" r="0" b="0"/>
                        <wp:wrapTight wrapText="bothSides">
                          <wp:wrapPolygon edited="0">
                            <wp:start x="5938" y="2227"/>
                            <wp:lineTo x="742" y="10392"/>
                            <wp:lineTo x="0" y="14103"/>
                            <wp:lineTo x="742" y="18557"/>
                            <wp:lineTo x="20041" y="18557"/>
                            <wp:lineTo x="20784" y="14103"/>
                            <wp:lineTo x="20041" y="10392"/>
                            <wp:lineTo x="14845" y="2227"/>
                            <wp:lineTo x="5938" y="2227"/>
                          </wp:wrapPolygon>
                        </wp:wrapTight>
                        <wp:docPr id="1427790441" name="Grafinis elementas 4" descr="Family with two childr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790441" name="Grafinis elementas 1427790441" descr="Family with two children with solid fill"/>
                                <pic:cNvPicPr/>
                              </pic:nvPicPr>
                              <pic:blipFill>
                                <a:blip r:embed="rId25">
                                  <a:extLst>
                                    <a:ext uri="{96DAC541-7B7A-43D3-8B79-37D633B846F1}">
                                      <asvg:svgBlip xmlns:asvg="http://schemas.microsoft.com/office/drawing/2016/SVG/main" r:embed="rId26"/>
                                    </a:ext>
                                  </a:extLst>
                                </a:blip>
                                <a:stretch>
                                  <a:fillRect/>
                                </a:stretch>
                              </pic:blipFill>
                              <pic:spPr>
                                <a:xfrm>
                                  <a:off x="0" y="0"/>
                                  <a:ext cx="554355" cy="554355"/>
                                </a:xfrm>
                                <a:prstGeom prst="rect">
                                  <a:avLst/>
                                </a:prstGeom>
                              </pic:spPr>
                            </pic:pic>
                          </a:graphicData>
                        </a:graphic>
                        <wp14:sizeRelH relativeFrom="margin">
                          <wp14:pctWidth>0</wp14:pctWidth>
                        </wp14:sizeRelH>
                        <wp14:sizeRelV relativeFrom="margin">
                          <wp14:pctHeight>0</wp14:pctHeight>
                        </wp14:sizeRelV>
                      </wp:anchor>
                    </w:drawing>
                  </w:r>
                  <w:r w:rsidR="00AE03F6">
                    <w:rPr>
                      <w:rFonts w:ascii="Times New Roman" w:hAnsi="Times New Roman" w:cs="Times New Roman"/>
                      <w:sz w:val="24"/>
                      <w:szCs w:val="24"/>
                    </w:rPr>
                    <w:t>Jų t</w:t>
                  </w:r>
                  <w:r w:rsidR="00677457" w:rsidRPr="00F02F94">
                    <w:rPr>
                      <w:rFonts w:ascii="Times New Roman" w:hAnsi="Times New Roman" w:cs="Times New Roman"/>
                      <w:sz w:val="24"/>
                      <w:szCs w:val="24"/>
                    </w:rPr>
                    <w:t>ėvai (įtėviai), vaikai (įvaikiai), broliai (įbroliai), seserys (įseserės), seneliai, vaikaiči</w:t>
                  </w:r>
                  <w:r w:rsidR="00245F6F" w:rsidRPr="00F02F94">
                    <w:rPr>
                      <w:rFonts w:ascii="Times New Roman" w:hAnsi="Times New Roman" w:cs="Times New Roman"/>
                      <w:sz w:val="24"/>
                      <w:szCs w:val="24"/>
                    </w:rPr>
                    <w:t>a</w:t>
                  </w:r>
                  <w:r w:rsidR="00677457" w:rsidRPr="00F02F94">
                    <w:rPr>
                      <w:rFonts w:ascii="Times New Roman" w:hAnsi="Times New Roman" w:cs="Times New Roman"/>
                      <w:sz w:val="24"/>
                      <w:szCs w:val="24"/>
                    </w:rPr>
                    <w:t>i</w:t>
                  </w:r>
                  <w:r w:rsidR="00AE03F6">
                    <w:rPr>
                      <w:rFonts w:ascii="Times New Roman" w:hAnsi="Times New Roman" w:cs="Times New Roman"/>
                      <w:sz w:val="24"/>
                      <w:szCs w:val="24"/>
                    </w:rPr>
                    <w:t xml:space="preserve"> ir jų sutuoktiniai, </w:t>
                  </w:r>
                  <w:r w:rsidR="00CE1BD6">
                    <w:rPr>
                      <w:rFonts w:ascii="Times New Roman" w:hAnsi="Times New Roman" w:cs="Times New Roman"/>
                      <w:sz w:val="24"/>
                      <w:szCs w:val="24"/>
                    </w:rPr>
                    <w:t>sugyventiniai ar partneriai</w:t>
                  </w:r>
                  <w:r w:rsidR="00AE03F6">
                    <w:rPr>
                      <w:rFonts w:ascii="Times New Roman" w:hAnsi="Times New Roman" w:cs="Times New Roman"/>
                      <w:sz w:val="24"/>
                      <w:szCs w:val="24"/>
                    </w:rPr>
                    <w:t xml:space="preserve"> </w:t>
                  </w:r>
                </w:p>
              </w:tc>
            </w:tr>
          </w:tbl>
          <w:p w14:paraId="115A2550" w14:textId="5DA9A389" w:rsidR="00245F6F" w:rsidRDefault="008F3E08" w:rsidP="00245F6F">
            <w:pPr>
              <w:pStyle w:val="Citata"/>
              <w:jc w:val="both"/>
              <w:rPr>
                <w:rFonts w:ascii="Times New Roman" w:hAnsi="Times New Roman" w:cs="Times New Roman"/>
                <w:sz w:val="24"/>
                <w:szCs w:val="24"/>
              </w:rPr>
            </w:pPr>
            <w:r w:rsidRPr="00A4475E">
              <w:rPr>
                <w:rFonts w:ascii="Times New Roman" w:hAnsi="Times New Roman" w:cs="Times New Roman"/>
                <w:b/>
                <w:bCs/>
                <w:sz w:val="32"/>
                <w:szCs w:val="32"/>
              </w:rPr>
              <w:t>Svarbu!</w:t>
            </w:r>
            <w:r w:rsidR="00C51E49" w:rsidRPr="00245F6F">
              <w:rPr>
                <w:rFonts w:ascii="Times New Roman" w:hAnsi="Times New Roman" w:cs="Times New Roman"/>
                <w:sz w:val="24"/>
                <w:szCs w:val="24"/>
              </w:rPr>
              <w:t xml:space="preserve"> </w:t>
            </w:r>
            <w:r w:rsidR="00787B6E" w:rsidRPr="00245F6F">
              <w:rPr>
                <w:rFonts w:ascii="Times New Roman" w:hAnsi="Times New Roman" w:cs="Times New Roman"/>
                <w:sz w:val="24"/>
                <w:szCs w:val="24"/>
              </w:rPr>
              <w:t>D</w:t>
            </w:r>
            <w:r w:rsidRPr="00245F6F">
              <w:rPr>
                <w:rFonts w:ascii="Times New Roman" w:hAnsi="Times New Roman" w:cs="Times New Roman"/>
                <w:sz w:val="24"/>
                <w:szCs w:val="24"/>
              </w:rPr>
              <w:t>eklaracijo</w:t>
            </w:r>
            <w:r w:rsidR="00245F6F" w:rsidRPr="00245F6F">
              <w:rPr>
                <w:rFonts w:ascii="Times New Roman" w:hAnsi="Times New Roman" w:cs="Times New Roman"/>
                <w:sz w:val="24"/>
                <w:szCs w:val="24"/>
              </w:rPr>
              <w:t>je</w:t>
            </w:r>
            <w:r w:rsidRPr="00245F6F">
              <w:rPr>
                <w:rFonts w:ascii="Times New Roman" w:hAnsi="Times New Roman" w:cs="Times New Roman"/>
                <w:sz w:val="24"/>
                <w:szCs w:val="24"/>
              </w:rPr>
              <w:t xml:space="preserve"> būtina nurodyti ne tik paties asmens, bet ir jo sutuoktinio (partnerio) duomenis. </w:t>
            </w:r>
          </w:p>
          <w:p w14:paraId="4C2D8895" w14:textId="574056B8" w:rsidR="00245F6F" w:rsidRPr="00245F6F" w:rsidRDefault="00245F6F" w:rsidP="000E6D1E">
            <w:pPr>
              <w:spacing w:after="120"/>
              <w:jc w:val="both"/>
              <w:rPr>
                <w:sz w:val="24"/>
                <w:szCs w:val="24"/>
              </w:rPr>
            </w:pPr>
            <w:r w:rsidRPr="00A4475E">
              <w:rPr>
                <w:rFonts w:ascii="Times New Roman" w:hAnsi="Times New Roman" w:cs="Times New Roman"/>
                <w:b/>
                <w:bCs/>
                <w:color w:val="000000" w:themeColor="text1"/>
                <w:sz w:val="24"/>
                <w:szCs w:val="24"/>
              </w:rPr>
              <w:t>Išimtys</w:t>
            </w:r>
            <w:r w:rsidRPr="00A4475E">
              <w:rPr>
                <w:rFonts w:ascii="Times New Roman" w:hAnsi="Times New Roman" w:cs="Times New Roman"/>
                <w:b/>
                <w:bCs/>
                <w:sz w:val="24"/>
                <w:szCs w:val="24"/>
              </w:rPr>
              <w:t>.</w:t>
            </w:r>
            <w:r w:rsidRPr="00245F6F">
              <w:rPr>
                <w:rFonts w:ascii="Times New Roman" w:hAnsi="Times New Roman" w:cs="Times New Roman"/>
                <w:b/>
                <w:bCs/>
                <w:sz w:val="24"/>
                <w:szCs w:val="24"/>
              </w:rPr>
              <w:t xml:space="preserve"> </w:t>
            </w:r>
            <w:r w:rsidRPr="00245F6F">
              <w:rPr>
                <w:rFonts w:ascii="Times New Roman" w:hAnsi="Times New Roman" w:cs="Times New Roman"/>
                <w:sz w:val="24"/>
                <w:szCs w:val="24"/>
              </w:rPr>
              <w:t>Nedeklaruojami su</w:t>
            </w:r>
            <w:r w:rsidRPr="00245F6F">
              <w:rPr>
                <w:rFonts w:ascii="Times New Roman" w:hAnsi="Times New Roman" w:cs="Times New Roman"/>
                <w:b/>
                <w:bCs/>
                <w:sz w:val="24"/>
                <w:szCs w:val="24"/>
              </w:rPr>
              <w:t xml:space="preserve"> </w:t>
            </w:r>
            <w:r w:rsidRPr="00245F6F">
              <w:rPr>
                <w:rFonts w:ascii="Times New Roman" w:hAnsi="Times New Roman" w:cs="Times New Roman"/>
                <w:sz w:val="24"/>
                <w:szCs w:val="24"/>
              </w:rPr>
              <w:t>a</w:t>
            </w:r>
            <w:r w:rsidR="00F26762">
              <w:rPr>
                <w:rFonts w:ascii="Times New Roman" w:hAnsi="Times New Roman" w:cs="Times New Roman"/>
                <w:sz w:val="24"/>
                <w:szCs w:val="24"/>
              </w:rPr>
              <w:t>rtimais asmenimis susiję duomeny</w:t>
            </w:r>
            <w:r w:rsidR="00C02FF8">
              <w:rPr>
                <w:rFonts w:ascii="Times New Roman" w:hAnsi="Times New Roman" w:cs="Times New Roman"/>
                <w:sz w:val="24"/>
                <w:szCs w:val="24"/>
              </w:rPr>
              <w:t>s, kurie deklaruojančiajam</w:t>
            </w:r>
            <w:r w:rsidRPr="00245F6F">
              <w:rPr>
                <w:rFonts w:ascii="Times New Roman" w:hAnsi="Times New Roman" w:cs="Times New Roman"/>
                <w:sz w:val="24"/>
                <w:szCs w:val="24"/>
              </w:rPr>
              <w:t xml:space="preserve"> objektyviai negali būti žinomi.</w:t>
            </w:r>
          </w:p>
        </w:tc>
        <w:tc>
          <w:tcPr>
            <w:tcW w:w="4494" w:type="dxa"/>
            <w:shd w:val="clear" w:color="auto" w:fill="FFFFFF" w:themeFill="background1"/>
            <w:tcMar>
              <w:left w:w="720" w:type="dxa"/>
            </w:tcMar>
          </w:tcPr>
          <w:p w14:paraId="1411654E" w14:textId="2EBA32D5" w:rsidR="00307EC9" w:rsidRPr="00A4475E" w:rsidRDefault="00DA5BA7" w:rsidP="00DD4F56">
            <w:pPr>
              <w:pStyle w:val="Antrat2"/>
              <w:spacing w:before="240" w:after="240"/>
              <w:rPr>
                <w:rFonts w:ascii="Times New Roman" w:eastAsiaTheme="minorHAnsi" w:hAnsi="Times New Roman" w:cs="Times New Roman"/>
                <w:b w:val="0"/>
                <w:bCs w:val="0"/>
                <w:color w:val="000000" w:themeColor="text1"/>
                <w:sz w:val="22"/>
              </w:rPr>
            </w:pPr>
            <w:r>
              <w:rPr>
                <w:rFonts w:ascii="Times New Roman" w:hAnsi="Times New Roman" w:cs="Times New Roman"/>
                <w:color w:val="000000" w:themeColor="text1"/>
              </w:rPr>
              <w:t>Ką privalu nurodyti d</w:t>
            </w:r>
            <w:r w:rsidR="00E45B06" w:rsidRPr="00A4475E">
              <w:rPr>
                <w:rFonts w:ascii="Times New Roman" w:hAnsi="Times New Roman" w:cs="Times New Roman"/>
                <w:color w:val="000000" w:themeColor="text1"/>
              </w:rPr>
              <w:t>eklaracijoje?</w:t>
            </w:r>
          </w:p>
          <w:p w14:paraId="7CED3AD7" w14:textId="12DA9E3A" w:rsidR="00245F6F" w:rsidRDefault="00245F6F" w:rsidP="00245F6F">
            <w:pPr>
              <w:pStyle w:val="Sraopastraipa"/>
              <w:spacing w:after="0"/>
              <w:ind w:left="0"/>
              <w:jc w:val="both"/>
              <w:rPr>
                <w:rFonts w:ascii="Times New Roman" w:hAnsi="Times New Roman" w:cs="Times New Roman"/>
              </w:rPr>
            </w:pPr>
            <w:r>
              <w:rPr>
                <w:rFonts w:ascii="Times New Roman" w:hAnsi="Times New Roman" w:cs="Times New Roman"/>
                <w:i/>
                <w:iCs/>
              </w:rPr>
              <w:t xml:space="preserve">1. </w:t>
            </w:r>
            <w:r w:rsidR="000950C2" w:rsidRPr="00245F6F">
              <w:rPr>
                <w:rFonts w:ascii="Times New Roman" w:hAnsi="Times New Roman" w:cs="Times New Roman"/>
                <w:i/>
                <w:iCs/>
              </w:rPr>
              <w:t>Savo ir sutuoktinio, sugyventinio, partnerio</w:t>
            </w:r>
            <w:r w:rsidR="000950C2" w:rsidRPr="00245F6F">
              <w:rPr>
                <w:rFonts w:ascii="Times New Roman" w:hAnsi="Times New Roman" w:cs="Times New Roman"/>
              </w:rPr>
              <w:t xml:space="preserve"> darbovietę (-</w:t>
            </w:r>
            <w:proofErr w:type="spellStart"/>
            <w:r w:rsidR="000950C2" w:rsidRPr="00245F6F">
              <w:rPr>
                <w:rFonts w:ascii="Times New Roman" w:hAnsi="Times New Roman" w:cs="Times New Roman"/>
              </w:rPr>
              <w:t>es</w:t>
            </w:r>
            <w:proofErr w:type="spellEnd"/>
            <w:r w:rsidR="000950C2" w:rsidRPr="00245F6F">
              <w:rPr>
                <w:rFonts w:ascii="Times New Roman" w:hAnsi="Times New Roman" w:cs="Times New Roman"/>
              </w:rPr>
              <w:t>) ir pareigas; juridinius asmenis, kurių veiklai gali daryti lemiamą įtaką akcijų suteikiamais balsais ar turimomis teisėmis</w:t>
            </w:r>
            <w:r w:rsidRPr="00245F6F">
              <w:rPr>
                <w:rFonts w:ascii="Times New Roman" w:hAnsi="Times New Roman" w:cs="Times New Roman"/>
              </w:rPr>
              <w:t>.</w:t>
            </w:r>
          </w:p>
          <w:p w14:paraId="3A74D5B2" w14:textId="1F368120" w:rsidR="00307EC9" w:rsidRPr="00245F6F" w:rsidRDefault="00245F6F" w:rsidP="00245F6F">
            <w:pPr>
              <w:pStyle w:val="Sraopastraipa"/>
              <w:spacing w:after="0"/>
              <w:ind w:left="0"/>
              <w:jc w:val="both"/>
              <w:rPr>
                <w:rFonts w:ascii="Times New Roman" w:hAnsi="Times New Roman" w:cs="Times New Roman"/>
              </w:rPr>
            </w:pPr>
            <w:r>
              <w:rPr>
                <w:rFonts w:ascii="Times New Roman" w:hAnsi="Times New Roman" w:cs="Times New Roman"/>
              </w:rPr>
              <w:t xml:space="preserve">2. </w:t>
            </w:r>
            <w:r w:rsidR="00E45B06" w:rsidRPr="00245F6F">
              <w:rPr>
                <w:rFonts w:ascii="Times New Roman" w:hAnsi="Times New Roman" w:cs="Times New Roman"/>
                <w:i/>
                <w:iCs/>
              </w:rPr>
              <w:t>Ryšius su juridiniais</w:t>
            </w:r>
            <w:r w:rsidR="000950C2" w:rsidRPr="00245F6F">
              <w:rPr>
                <w:rFonts w:ascii="Times New Roman" w:hAnsi="Times New Roman" w:cs="Times New Roman"/>
                <w:i/>
                <w:iCs/>
              </w:rPr>
              <w:t xml:space="preserve"> ir fiziniais </w:t>
            </w:r>
            <w:r w:rsidR="00E45B06" w:rsidRPr="00245F6F">
              <w:rPr>
                <w:rFonts w:ascii="Times New Roman" w:hAnsi="Times New Roman" w:cs="Times New Roman"/>
                <w:i/>
                <w:iCs/>
              </w:rPr>
              <w:t xml:space="preserve"> asmenimis </w:t>
            </w:r>
            <w:r w:rsidR="000950C2" w:rsidRPr="00245F6F">
              <w:rPr>
                <w:rFonts w:ascii="Times New Roman" w:hAnsi="Times New Roman" w:cs="Times New Roman"/>
                <w:i/>
                <w:iCs/>
              </w:rPr>
              <w:t>sudarius sandorį</w:t>
            </w:r>
            <w:r w:rsidR="000950C2" w:rsidRPr="00245F6F">
              <w:rPr>
                <w:rFonts w:ascii="Times New Roman" w:hAnsi="Times New Roman" w:cs="Times New Roman"/>
              </w:rPr>
              <w:t xml:space="preserve"> (per 12 mėnesių iki deklaracijos </w:t>
            </w:r>
            <w:r w:rsidR="00A4356C" w:rsidRPr="00245F6F">
              <w:rPr>
                <w:rFonts w:ascii="Times New Roman" w:hAnsi="Times New Roman" w:cs="Times New Roman"/>
              </w:rPr>
              <w:t xml:space="preserve">pateikimo dienos), kurio vertė didesnė negu 3000 </w:t>
            </w:r>
            <w:r w:rsidR="00E0489D">
              <w:rPr>
                <w:rFonts w:ascii="Times New Roman" w:hAnsi="Times New Roman" w:cs="Times New Roman"/>
              </w:rPr>
              <w:t>eurų, įskaitant individualios</w:t>
            </w:r>
            <w:r w:rsidR="00A4356C" w:rsidRPr="00245F6F">
              <w:rPr>
                <w:rFonts w:ascii="Times New Roman" w:hAnsi="Times New Roman" w:cs="Times New Roman"/>
              </w:rPr>
              <w:t xml:space="preserve"> veiklos sandorius</w:t>
            </w:r>
            <w:r w:rsidRPr="00245F6F">
              <w:rPr>
                <w:rFonts w:ascii="Times New Roman" w:hAnsi="Times New Roman" w:cs="Times New Roman"/>
              </w:rPr>
              <w:t>.</w:t>
            </w:r>
          </w:p>
          <w:p w14:paraId="5DBCE3FC" w14:textId="2C17054D" w:rsidR="00A15CD1" w:rsidRPr="00245F6F" w:rsidRDefault="00F02F94" w:rsidP="00245F6F">
            <w:pPr>
              <w:pStyle w:val="Sraopastraipa"/>
              <w:spacing w:after="0"/>
              <w:ind w:left="0"/>
              <w:jc w:val="both"/>
              <w:rPr>
                <w:rFonts w:ascii="Times New Roman" w:hAnsi="Times New Roman" w:cs="Times New Roman"/>
              </w:rPr>
            </w:pPr>
            <w:r>
              <w:rPr>
                <w:rFonts w:ascii="Times New Roman" w:hAnsi="Times New Roman" w:cs="Times New Roman"/>
                <w:i/>
                <w:iCs/>
              </w:rPr>
              <w:t xml:space="preserve">3. </w:t>
            </w:r>
            <w:r w:rsidRPr="00245F6F">
              <w:rPr>
                <w:rFonts w:ascii="Times New Roman" w:hAnsi="Times New Roman" w:cs="Times New Roman"/>
                <w:i/>
                <w:iCs/>
              </w:rPr>
              <w:t>Savo ir sutuoktinio, sugyventinio, partnerio</w:t>
            </w:r>
            <w:r w:rsidRPr="00245F6F">
              <w:rPr>
                <w:rFonts w:ascii="Times New Roman" w:hAnsi="Times New Roman" w:cs="Times New Roman"/>
              </w:rPr>
              <w:t xml:space="preserve">: </w:t>
            </w:r>
            <w:r>
              <w:rPr>
                <w:rFonts w:ascii="Times New Roman" w:hAnsi="Times New Roman" w:cs="Times New Roman"/>
              </w:rPr>
              <w:t>j</w:t>
            </w:r>
            <w:r w:rsidR="00A4356C" w:rsidRPr="00245F6F">
              <w:rPr>
                <w:rFonts w:ascii="Times New Roman" w:hAnsi="Times New Roman" w:cs="Times New Roman"/>
              </w:rPr>
              <w:t>uridinio asmens</w:t>
            </w:r>
            <w:r w:rsidR="00A4356C" w:rsidRPr="00F02F94">
              <w:rPr>
                <w:rFonts w:ascii="Times New Roman" w:hAnsi="Times New Roman" w:cs="Times New Roman"/>
              </w:rPr>
              <w:t>, kurio veikloje dalyvauja,</w:t>
            </w:r>
            <w:r w:rsidR="00A4356C" w:rsidRPr="00F02F94">
              <w:rPr>
                <w:rFonts w:ascii="Times New Roman" w:hAnsi="Times New Roman" w:cs="Times New Roman"/>
                <w:i/>
                <w:iCs/>
              </w:rPr>
              <w:t xml:space="preserve"> </w:t>
            </w:r>
            <w:r w:rsidR="00A4356C" w:rsidRPr="00F02F94">
              <w:rPr>
                <w:rFonts w:ascii="Times New Roman" w:hAnsi="Times New Roman" w:cs="Times New Roman"/>
              </w:rPr>
              <w:t xml:space="preserve">dalyvavimą </w:t>
            </w:r>
            <w:r w:rsidR="00A15CD1" w:rsidRPr="00F02F94">
              <w:rPr>
                <w:rFonts w:ascii="Times New Roman" w:hAnsi="Times New Roman" w:cs="Times New Roman"/>
              </w:rPr>
              <w:t>viešuosiuose pirkimuose arba projektuose, finansuojamuose ES, tarptautinių org</w:t>
            </w:r>
            <w:r w:rsidR="00F26762">
              <w:rPr>
                <w:rFonts w:ascii="Times New Roman" w:hAnsi="Times New Roman" w:cs="Times New Roman"/>
              </w:rPr>
              <w:t>anizacijų ar užsienio valstybių</w:t>
            </w:r>
            <w:r w:rsidR="00A15CD1" w:rsidRPr="00F02F94">
              <w:rPr>
                <w:rFonts w:ascii="Times New Roman" w:hAnsi="Times New Roman" w:cs="Times New Roman"/>
              </w:rPr>
              <w:t xml:space="preserve"> arba Lietuvos vystomojo bendradarbiavimo ir paramos demokratijai projektuos</w:t>
            </w:r>
            <w:r w:rsidR="00F26762">
              <w:rPr>
                <w:rFonts w:ascii="Times New Roman" w:hAnsi="Times New Roman" w:cs="Times New Roman"/>
              </w:rPr>
              <w:t>e</w:t>
            </w:r>
            <w:r w:rsidR="00A15CD1" w:rsidRPr="00F02F94">
              <w:rPr>
                <w:rFonts w:ascii="Times New Roman" w:hAnsi="Times New Roman" w:cs="Times New Roman"/>
              </w:rPr>
              <w:t>,</w:t>
            </w:r>
            <w:r w:rsidR="00A15CD1" w:rsidRPr="00245F6F">
              <w:rPr>
                <w:rFonts w:ascii="Times New Roman" w:hAnsi="Times New Roman" w:cs="Times New Roman"/>
              </w:rPr>
              <w:t xml:space="preserve"> jei jie įgyvendinami deklaruojančiojo darbovietėje.</w:t>
            </w:r>
          </w:p>
          <w:p w14:paraId="4FFA04D9" w14:textId="7088927F" w:rsidR="00E45B06" w:rsidRPr="00245F6F" w:rsidRDefault="00245F6F" w:rsidP="00245F6F">
            <w:pPr>
              <w:pStyle w:val="Sraopastraipa"/>
              <w:spacing w:after="0"/>
              <w:ind w:left="0"/>
              <w:jc w:val="both"/>
              <w:rPr>
                <w:rFonts w:ascii="Times New Roman" w:hAnsi="Times New Roman" w:cs="Times New Roman"/>
              </w:rPr>
            </w:pPr>
            <w:r w:rsidRPr="00245F6F">
              <w:rPr>
                <w:rFonts w:ascii="Times New Roman" w:hAnsi="Times New Roman" w:cs="Times New Roman"/>
              </w:rPr>
              <w:t>4.</w:t>
            </w:r>
            <w:r>
              <w:rPr>
                <w:rFonts w:ascii="Times New Roman" w:hAnsi="Times New Roman" w:cs="Times New Roman"/>
                <w:i/>
                <w:iCs/>
              </w:rPr>
              <w:t xml:space="preserve"> </w:t>
            </w:r>
            <w:r w:rsidR="00A15CD1" w:rsidRPr="00245F6F">
              <w:rPr>
                <w:rFonts w:ascii="Times New Roman" w:hAnsi="Times New Roman" w:cs="Times New Roman"/>
                <w:i/>
                <w:iCs/>
              </w:rPr>
              <w:t>Narystę ar (ir) einamas pareigas juridiniuose asmenyse</w:t>
            </w:r>
            <w:r w:rsidR="00A15CD1" w:rsidRPr="00245F6F">
              <w:rPr>
                <w:rFonts w:ascii="Times New Roman" w:hAnsi="Times New Roman" w:cs="Times New Roman"/>
              </w:rPr>
              <w:t xml:space="preserve"> (išskyrus narystę politinėse partijose </w:t>
            </w:r>
            <w:r w:rsidR="000A0026" w:rsidRPr="00245F6F">
              <w:rPr>
                <w:rFonts w:ascii="Times New Roman" w:hAnsi="Times New Roman" w:cs="Times New Roman"/>
              </w:rPr>
              <w:t>ir profesinėse sąjungose)</w:t>
            </w:r>
            <w:r w:rsidR="00F02F94">
              <w:rPr>
                <w:rFonts w:ascii="Times New Roman" w:hAnsi="Times New Roman" w:cs="Times New Roman"/>
              </w:rPr>
              <w:t>.</w:t>
            </w:r>
          </w:p>
          <w:p w14:paraId="75DA6B83" w14:textId="7B5B594A" w:rsidR="00E45B06" w:rsidRPr="00245F6F" w:rsidRDefault="00F02F94" w:rsidP="00245F6F">
            <w:pPr>
              <w:pStyle w:val="Sraopastraipa"/>
              <w:spacing w:after="0"/>
              <w:ind w:left="0"/>
              <w:jc w:val="both"/>
              <w:rPr>
                <w:rFonts w:ascii="Times New Roman" w:hAnsi="Times New Roman" w:cs="Times New Roman"/>
              </w:rPr>
            </w:pPr>
            <w:r>
              <w:rPr>
                <w:rFonts w:ascii="Times New Roman" w:hAnsi="Times New Roman" w:cs="Times New Roman"/>
              </w:rPr>
              <w:t xml:space="preserve">5. </w:t>
            </w:r>
            <w:r w:rsidR="00E45B06" w:rsidRPr="00245F6F">
              <w:rPr>
                <w:rFonts w:ascii="Times New Roman" w:hAnsi="Times New Roman" w:cs="Times New Roman"/>
              </w:rPr>
              <w:t>Kitus</w:t>
            </w:r>
            <w:r w:rsidR="000A0026" w:rsidRPr="00245F6F">
              <w:rPr>
                <w:rFonts w:ascii="Times New Roman" w:hAnsi="Times New Roman" w:cs="Times New Roman"/>
              </w:rPr>
              <w:t xml:space="preserve"> su savimi, artimu asmeniu ar kitu asmeniu susijusius duomenis</w:t>
            </w:r>
            <w:r w:rsidR="00245F6F">
              <w:rPr>
                <w:rFonts w:ascii="Times New Roman" w:hAnsi="Times New Roman" w:cs="Times New Roman"/>
              </w:rPr>
              <w:t>.</w:t>
            </w:r>
          </w:p>
        </w:tc>
      </w:tr>
    </w:tbl>
    <w:p w14:paraId="5A463A7F" w14:textId="32C06DC8" w:rsidR="000E6D1E" w:rsidRPr="000E6D1E" w:rsidRDefault="000E6D1E" w:rsidP="000E6D1E">
      <w:pPr>
        <w:tabs>
          <w:tab w:val="left" w:pos="1142"/>
        </w:tabs>
      </w:pPr>
    </w:p>
    <w:sectPr w:rsidR="000E6D1E" w:rsidRPr="000E6D1E" w:rsidSect="006F421C">
      <w:pgSz w:w="16838" w:h="11906" w:orient="landscape" w:code="9"/>
      <w:pgMar w:top="624" w:right="1247" w:bottom="431"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0F9E3" w14:textId="77777777" w:rsidR="004B1C62" w:rsidRDefault="004B1C62" w:rsidP="00BF6AFD">
      <w:pPr>
        <w:spacing w:after="0" w:line="240" w:lineRule="auto"/>
      </w:pPr>
      <w:r>
        <w:separator/>
      </w:r>
    </w:p>
  </w:endnote>
  <w:endnote w:type="continuationSeparator" w:id="0">
    <w:p w14:paraId="3FA9EF4F" w14:textId="77777777" w:rsidR="004B1C62" w:rsidRDefault="004B1C62"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40718" w14:textId="77777777" w:rsidR="004B1C62" w:rsidRDefault="004B1C62" w:rsidP="00BF6AFD">
      <w:pPr>
        <w:spacing w:after="0" w:line="240" w:lineRule="auto"/>
      </w:pPr>
      <w:r>
        <w:separator/>
      </w:r>
    </w:p>
  </w:footnote>
  <w:footnote w:type="continuationSeparator" w:id="0">
    <w:p w14:paraId="1658D8AD" w14:textId="77777777" w:rsidR="004B1C62" w:rsidRDefault="004B1C62" w:rsidP="00BF6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FEE3C2"/>
    <w:lvl w:ilvl="0">
      <w:start w:val="1"/>
      <w:numFmt w:val="decimal"/>
      <w:pStyle w:val="Sraassunumeriais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Sraassunumeriais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Sraassunumeriais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Sraassunumeriais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Sraassuenkleliai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Sraassuenkleliai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Sraassuenkleliai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Sraassuenkleliai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Sraassunumeriais"/>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Sraassuenkleliais"/>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01A019D"/>
    <w:multiLevelType w:val="hybridMultilevel"/>
    <w:tmpl w:val="2988A3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1E77C1F"/>
    <w:multiLevelType w:val="hybridMultilevel"/>
    <w:tmpl w:val="0BC283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0F87A23"/>
    <w:multiLevelType w:val="hybridMultilevel"/>
    <w:tmpl w:val="B75AAE2A"/>
    <w:lvl w:ilvl="0" w:tplc="04270001">
      <w:start w:val="1"/>
      <w:numFmt w:val="bullet"/>
      <w:lvlText w:val=""/>
      <w:lvlJc w:val="left"/>
      <w:pPr>
        <w:ind w:left="1008" w:hanging="360"/>
      </w:pPr>
      <w:rPr>
        <w:rFonts w:ascii="Symbol" w:hAnsi="Symbol" w:hint="default"/>
      </w:rPr>
    </w:lvl>
    <w:lvl w:ilvl="1" w:tplc="04270003" w:tentative="1">
      <w:start w:val="1"/>
      <w:numFmt w:val="bullet"/>
      <w:lvlText w:val="o"/>
      <w:lvlJc w:val="left"/>
      <w:pPr>
        <w:ind w:left="1728" w:hanging="360"/>
      </w:pPr>
      <w:rPr>
        <w:rFonts w:ascii="Courier New" w:hAnsi="Courier New" w:cs="Courier New" w:hint="default"/>
      </w:rPr>
    </w:lvl>
    <w:lvl w:ilvl="2" w:tplc="04270005" w:tentative="1">
      <w:start w:val="1"/>
      <w:numFmt w:val="bullet"/>
      <w:lvlText w:val=""/>
      <w:lvlJc w:val="left"/>
      <w:pPr>
        <w:ind w:left="2448" w:hanging="360"/>
      </w:pPr>
      <w:rPr>
        <w:rFonts w:ascii="Wingdings" w:hAnsi="Wingdings" w:hint="default"/>
      </w:rPr>
    </w:lvl>
    <w:lvl w:ilvl="3" w:tplc="04270001" w:tentative="1">
      <w:start w:val="1"/>
      <w:numFmt w:val="bullet"/>
      <w:lvlText w:val=""/>
      <w:lvlJc w:val="left"/>
      <w:pPr>
        <w:ind w:left="3168" w:hanging="360"/>
      </w:pPr>
      <w:rPr>
        <w:rFonts w:ascii="Symbol" w:hAnsi="Symbol" w:hint="default"/>
      </w:rPr>
    </w:lvl>
    <w:lvl w:ilvl="4" w:tplc="04270003" w:tentative="1">
      <w:start w:val="1"/>
      <w:numFmt w:val="bullet"/>
      <w:lvlText w:val="o"/>
      <w:lvlJc w:val="left"/>
      <w:pPr>
        <w:ind w:left="3888" w:hanging="360"/>
      </w:pPr>
      <w:rPr>
        <w:rFonts w:ascii="Courier New" w:hAnsi="Courier New" w:cs="Courier New" w:hint="default"/>
      </w:rPr>
    </w:lvl>
    <w:lvl w:ilvl="5" w:tplc="04270005" w:tentative="1">
      <w:start w:val="1"/>
      <w:numFmt w:val="bullet"/>
      <w:lvlText w:val=""/>
      <w:lvlJc w:val="left"/>
      <w:pPr>
        <w:ind w:left="4608" w:hanging="360"/>
      </w:pPr>
      <w:rPr>
        <w:rFonts w:ascii="Wingdings" w:hAnsi="Wingdings" w:hint="default"/>
      </w:rPr>
    </w:lvl>
    <w:lvl w:ilvl="6" w:tplc="04270001" w:tentative="1">
      <w:start w:val="1"/>
      <w:numFmt w:val="bullet"/>
      <w:lvlText w:val=""/>
      <w:lvlJc w:val="left"/>
      <w:pPr>
        <w:ind w:left="5328" w:hanging="360"/>
      </w:pPr>
      <w:rPr>
        <w:rFonts w:ascii="Symbol" w:hAnsi="Symbol" w:hint="default"/>
      </w:rPr>
    </w:lvl>
    <w:lvl w:ilvl="7" w:tplc="04270003" w:tentative="1">
      <w:start w:val="1"/>
      <w:numFmt w:val="bullet"/>
      <w:lvlText w:val="o"/>
      <w:lvlJc w:val="left"/>
      <w:pPr>
        <w:ind w:left="6048" w:hanging="360"/>
      </w:pPr>
      <w:rPr>
        <w:rFonts w:ascii="Courier New" w:hAnsi="Courier New" w:cs="Courier New" w:hint="default"/>
      </w:rPr>
    </w:lvl>
    <w:lvl w:ilvl="8" w:tplc="04270005" w:tentative="1">
      <w:start w:val="1"/>
      <w:numFmt w:val="bullet"/>
      <w:lvlText w:val=""/>
      <w:lvlJc w:val="left"/>
      <w:pPr>
        <w:ind w:left="6768" w:hanging="360"/>
      </w:pPr>
      <w:rPr>
        <w:rFonts w:ascii="Wingdings" w:hAnsi="Wingdings" w:hint="default"/>
      </w:rPr>
    </w:lvl>
  </w:abstractNum>
  <w:abstractNum w:abstractNumId="14" w15:restartNumberingAfterBreak="0">
    <w:nsid w:val="77315D67"/>
    <w:multiLevelType w:val="hybridMultilevel"/>
    <w:tmpl w:val="0C7AFA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3"/>
  </w:num>
  <w:num w:numId="17">
    <w:abstractNumId w:val="10"/>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AEA"/>
    <w:rsid w:val="00072AEA"/>
    <w:rsid w:val="000950C2"/>
    <w:rsid w:val="000A0026"/>
    <w:rsid w:val="000E6D1E"/>
    <w:rsid w:val="000E6D42"/>
    <w:rsid w:val="001372C8"/>
    <w:rsid w:val="00141D7F"/>
    <w:rsid w:val="00150F3D"/>
    <w:rsid w:val="001777DD"/>
    <w:rsid w:val="00187268"/>
    <w:rsid w:val="001947E7"/>
    <w:rsid w:val="001B509C"/>
    <w:rsid w:val="001D0847"/>
    <w:rsid w:val="00215CD7"/>
    <w:rsid w:val="00227118"/>
    <w:rsid w:val="00244375"/>
    <w:rsid w:val="00244503"/>
    <w:rsid w:val="00245F6F"/>
    <w:rsid w:val="00262871"/>
    <w:rsid w:val="00292061"/>
    <w:rsid w:val="002C0CD8"/>
    <w:rsid w:val="002D0DFC"/>
    <w:rsid w:val="002F6982"/>
    <w:rsid w:val="00307EC9"/>
    <w:rsid w:val="00312E8C"/>
    <w:rsid w:val="00365EBB"/>
    <w:rsid w:val="00377AB2"/>
    <w:rsid w:val="003B391D"/>
    <w:rsid w:val="00422379"/>
    <w:rsid w:val="00456626"/>
    <w:rsid w:val="00473C08"/>
    <w:rsid w:val="00475056"/>
    <w:rsid w:val="0048634A"/>
    <w:rsid w:val="004A513A"/>
    <w:rsid w:val="004B1C62"/>
    <w:rsid w:val="005259A3"/>
    <w:rsid w:val="005473B9"/>
    <w:rsid w:val="0056054A"/>
    <w:rsid w:val="005645F5"/>
    <w:rsid w:val="00571D35"/>
    <w:rsid w:val="00573E92"/>
    <w:rsid w:val="00584A42"/>
    <w:rsid w:val="005C495E"/>
    <w:rsid w:val="005E5178"/>
    <w:rsid w:val="005E6AF5"/>
    <w:rsid w:val="0063311A"/>
    <w:rsid w:val="00677457"/>
    <w:rsid w:val="0068396D"/>
    <w:rsid w:val="006A2E06"/>
    <w:rsid w:val="006F421C"/>
    <w:rsid w:val="006F7F65"/>
    <w:rsid w:val="007014C5"/>
    <w:rsid w:val="007647EF"/>
    <w:rsid w:val="00773CD3"/>
    <w:rsid w:val="00787B6E"/>
    <w:rsid w:val="007A694A"/>
    <w:rsid w:val="007B0DC3"/>
    <w:rsid w:val="007E3C3A"/>
    <w:rsid w:val="008028A5"/>
    <w:rsid w:val="008660D7"/>
    <w:rsid w:val="00885845"/>
    <w:rsid w:val="0089764D"/>
    <w:rsid w:val="008B000B"/>
    <w:rsid w:val="008F3E08"/>
    <w:rsid w:val="008F662E"/>
    <w:rsid w:val="00910A2B"/>
    <w:rsid w:val="009359FD"/>
    <w:rsid w:val="0095275A"/>
    <w:rsid w:val="00960A60"/>
    <w:rsid w:val="009915C8"/>
    <w:rsid w:val="009B053E"/>
    <w:rsid w:val="009D3E2E"/>
    <w:rsid w:val="009F3198"/>
    <w:rsid w:val="00A00CBF"/>
    <w:rsid w:val="00A13A47"/>
    <w:rsid w:val="00A15CD1"/>
    <w:rsid w:val="00A4356C"/>
    <w:rsid w:val="00A4475E"/>
    <w:rsid w:val="00A54316"/>
    <w:rsid w:val="00A769D1"/>
    <w:rsid w:val="00A85868"/>
    <w:rsid w:val="00A944E5"/>
    <w:rsid w:val="00A95BFB"/>
    <w:rsid w:val="00AB72BA"/>
    <w:rsid w:val="00AD7341"/>
    <w:rsid w:val="00AE03F6"/>
    <w:rsid w:val="00B16D26"/>
    <w:rsid w:val="00B306B3"/>
    <w:rsid w:val="00B7264D"/>
    <w:rsid w:val="00BC78E2"/>
    <w:rsid w:val="00BF6AFD"/>
    <w:rsid w:val="00C02FF8"/>
    <w:rsid w:val="00C04D90"/>
    <w:rsid w:val="00C476E1"/>
    <w:rsid w:val="00C51E49"/>
    <w:rsid w:val="00CD1DEA"/>
    <w:rsid w:val="00CD7B79"/>
    <w:rsid w:val="00CE1BD6"/>
    <w:rsid w:val="00D2739B"/>
    <w:rsid w:val="00D27440"/>
    <w:rsid w:val="00DA5BA7"/>
    <w:rsid w:val="00DB5D32"/>
    <w:rsid w:val="00DD4F56"/>
    <w:rsid w:val="00E0489D"/>
    <w:rsid w:val="00E45B06"/>
    <w:rsid w:val="00E67715"/>
    <w:rsid w:val="00E83D7E"/>
    <w:rsid w:val="00E9076F"/>
    <w:rsid w:val="00EB28A8"/>
    <w:rsid w:val="00EB356F"/>
    <w:rsid w:val="00EC30B9"/>
    <w:rsid w:val="00EE0A38"/>
    <w:rsid w:val="00F0032F"/>
    <w:rsid w:val="00F02F94"/>
    <w:rsid w:val="00F26762"/>
    <w:rsid w:val="00F65FF0"/>
    <w:rsid w:val="00F66B21"/>
    <w:rsid w:val="00F83409"/>
    <w:rsid w:val="00FA07B2"/>
    <w:rsid w:val="00FD4131"/>
    <w:rsid w:val="00FE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5969BC"/>
  <w15:chartTrackingRefBased/>
  <w15:docId w15:val="{F7B1113A-1685-4228-887B-EA78855E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436" w:themeColor="text2" w:themeTint="E6"/>
        <w:sz w:val="22"/>
        <w:szCs w:val="22"/>
        <w:lang w:val="lt-LT"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769D1"/>
  </w:style>
  <w:style w:type="paragraph" w:styleId="Antrat1">
    <w:name w:val="heading 1"/>
    <w:basedOn w:val="prastasis"/>
    <w:next w:val="prastasis"/>
    <w:link w:val="Antrat1Diagrama"/>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Antrat2">
    <w:name w:val="heading 2"/>
    <w:basedOn w:val="prastasis"/>
    <w:next w:val="prastasis"/>
    <w:link w:val="Antrat2Diagrama"/>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Antrat3">
    <w:name w:val="heading 3"/>
    <w:basedOn w:val="prastasis"/>
    <w:next w:val="prastasis"/>
    <w:link w:val="Antrat3Diagrama"/>
    <w:uiPriority w:val="1"/>
    <w:semiHidden/>
    <w:unhideWhenUsed/>
    <w:qFormat/>
    <w:pPr>
      <w:keepNext/>
      <w:keepLines/>
      <w:spacing w:before="200" w:after="0"/>
      <w:outlineLvl w:val="2"/>
    </w:pPr>
    <w:rPr>
      <w:b/>
      <w:bCs/>
    </w:rPr>
  </w:style>
  <w:style w:type="paragraph" w:styleId="Antrat4">
    <w:name w:val="heading 4"/>
    <w:basedOn w:val="prastasis"/>
    <w:next w:val="prastasis"/>
    <w:link w:val="Antrat4Diagrama"/>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Antrat5">
    <w:name w:val="heading 5"/>
    <w:basedOn w:val="prastasis"/>
    <w:next w:val="prastasis"/>
    <w:link w:val="Antrat5Diagrama"/>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Antrat6">
    <w:name w:val="heading 6"/>
    <w:basedOn w:val="prastasis"/>
    <w:next w:val="prastasis"/>
    <w:link w:val="Antrat6Diagrama"/>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Antrat7">
    <w:name w:val="heading 7"/>
    <w:basedOn w:val="prastasis"/>
    <w:next w:val="prastasis"/>
    <w:link w:val="Antrat7Diagrama"/>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Antrat8">
    <w:name w:val="heading 8"/>
    <w:basedOn w:val="prastasis"/>
    <w:next w:val="prastasis"/>
    <w:link w:val="Antrat8Diagrama"/>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Antrat9">
    <w:name w:val="heading 9"/>
    <w:basedOn w:val="prastasis"/>
    <w:next w:val="prastasis"/>
    <w:link w:val="Antrat9Diagrama"/>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maketas">
    <w:name w:val="Lentelės maketas"/>
    <w:basedOn w:val="prastojilentel"/>
    <w:uiPriority w:val="99"/>
    <w:tblPr>
      <w:tblCellMar>
        <w:left w:w="0" w:type="dxa"/>
        <w:right w:w="0" w:type="dxa"/>
      </w:tblCellMar>
    </w:tblPr>
  </w:style>
  <w:style w:type="paragraph" w:styleId="Antrat">
    <w:name w:val="caption"/>
    <w:basedOn w:val="prastasis"/>
    <w:next w:val="prastasis"/>
    <w:uiPriority w:val="1"/>
    <w:unhideWhenUsed/>
    <w:qFormat/>
    <w:rsid w:val="0068396D"/>
    <w:pPr>
      <w:spacing w:after="340" w:line="240" w:lineRule="auto"/>
    </w:pPr>
    <w:rPr>
      <w:i/>
      <w:iCs/>
    </w:rPr>
  </w:style>
  <w:style w:type="character" w:customStyle="1" w:styleId="Antrat2Diagrama">
    <w:name w:val="Antraštė 2 Diagrama"/>
    <w:basedOn w:val="Numatytasispastraiposriftas"/>
    <w:link w:val="Antrat2"/>
    <w:uiPriority w:val="1"/>
    <w:rPr>
      <w:rFonts w:asciiTheme="majorHAnsi" w:eastAsiaTheme="majorEastAsia" w:hAnsiTheme="majorHAnsi" w:cstheme="majorBidi"/>
      <w:b/>
      <w:bCs/>
      <w:color w:val="352F25" w:themeColor="text2"/>
      <w:sz w:val="24"/>
    </w:rPr>
  </w:style>
  <w:style w:type="character" w:styleId="Vietosrezervavimoenklotekstas">
    <w:name w:val="Placeholder Text"/>
    <w:basedOn w:val="Numatytasispastraiposriftas"/>
    <w:uiPriority w:val="99"/>
    <w:semiHidden/>
    <w:rPr>
      <w:color w:val="808080"/>
    </w:rPr>
  </w:style>
  <w:style w:type="paragraph" w:styleId="Sraassuenkleliais">
    <w:name w:val="List Bullet"/>
    <w:basedOn w:val="prastasis"/>
    <w:uiPriority w:val="1"/>
    <w:semiHidden/>
    <w:pPr>
      <w:numPr>
        <w:numId w:val="2"/>
      </w:numPr>
    </w:pPr>
  </w:style>
  <w:style w:type="character" w:customStyle="1" w:styleId="Antrat1Diagrama">
    <w:name w:val="Antraštė 1 Diagrama"/>
    <w:basedOn w:val="Numatytasispastraiposriftas"/>
    <w:link w:val="Antrat1"/>
    <w:uiPriority w:val="1"/>
    <w:rPr>
      <w:rFonts w:asciiTheme="majorHAnsi" w:eastAsiaTheme="majorEastAsia" w:hAnsiTheme="majorHAnsi" w:cstheme="majorBidi"/>
      <w:b/>
      <w:bCs/>
      <w:color w:val="027E6F" w:themeColor="accent1" w:themeShade="BF"/>
      <w:sz w:val="42"/>
    </w:rPr>
  </w:style>
  <w:style w:type="paragraph" w:customStyle="1" w:styleId="mon">
    <w:name w:val="Įmonė"/>
    <w:basedOn w:val="prastasis"/>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Porat">
    <w:name w:val="footer"/>
    <w:basedOn w:val="prastasis"/>
    <w:link w:val="PoratDiagrama"/>
    <w:uiPriority w:val="99"/>
    <w:unhideWhenUsed/>
    <w:rsid w:val="007014C5"/>
    <w:pPr>
      <w:spacing w:after="0" w:line="276" w:lineRule="auto"/>
    </w:pPr>
  </w:style>
  <w:style w:type="character" w:customStyle="1" w:styleId="PoratDiagrama">
    <w:name w:val="Poraštė Diagrama"/>
    <w:basedOn w:val="Numatytasispastraiposriftas"/>
    <w:link w:val="Porat"/>
    <w:uiPriority w:val="99"/>
    <w:rsid w:val="00A769D1"/>
  </w:style>
  <w:style w:type="paragraph" w:styleId="Pavadinimas">
    <w:name w:val="Title"/>
    <w:basedOn w:val="prastasis"/>
    <w:link w:val="PavadinimasDiagrama"/>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PavadinimasDiagrama">
    <w:name w:val="Pavadinimas Diagrama"/>
    <w:basedOn w:val="Numatytasispastraiposriftas"/>
    <w:link w:val="Pavadinimas"/>
    <w:uiPriority w:val="2"/>
    <w:rsid w:val="00BF6AFD"/>
    <w:rPr>
      <w:rFonts w:asciiTheme="majorHAnsi" w:eastAsiaTheme="majorEastAsia" w:hAnsiTheme="majorHAnsi" w:cstheme="majorBidi"/>
      <w:b/>
      <w:bCs/>
      <w:caps/>
      <w:color w:val="FFFFFF" w:themeColor="background1"/>
      <w:kern w:val="28"/>
      <w:sz w:val="56"/>
    </w:rPr>
  </w:style>
  <w:style w:type="paragraph" w:styleId="Paantrat">
    <w:name w:val="Subtitle"/>
    <w:basedOn w:val="prastasis"/>
    <w:link w:val="PaantratDiagrama"/>
    <w:uiPriority w:val="3"/>
    <w:qFormat/>
    <w:pPr>
      <w:numPr>
        <w:ilvl w:val="1"/>
      </w:numPr>
      <w:spacing w:after="360" w:line="264" w:lineRule="auto"/>
      <w:ind w:left="288" w:right="288"/>
    </w:pPr>
    <w:rPr>
      <w:i/>
      <w:iCs/>
      <w:color w:val="FFFFFF" w:themeColor="background1"/>
      <w:sz w:val="26"/>
    </w:rPr>
  </w:style>
  <w:style w:type="character" w:customStyle="1" w:styleId="PaantratDiagrama">
    <w:name w:val="Paantraštė Diagrama"/>
    <w:basedOn w:val="Numatytasispastraiposriftas"/>
    <w:link w:val="Paantrat"/>
    <w:uiPriority w:val="3"/>
    <w:rsid w:val="00BF6AFD"/>
    <w:rPr>
      <w:i/>
      <w:iCs/>
      <w:color w:val="FFFFFF" w:themeColor="background1"/>
      <w:sz w:val="26"/>
    </w:rPr>
  </w:style>
  <w:style w:type="paragraph" w:styleId="Betarp">
    <w:name w:val="No Spacing"/>
    <w:uiPriority w:val="98"/>
    <w:qFormat/>
    <w:pPr>
      <w:spacing w:after="0" w:line="240" w:lineRule="auto"/>
    </w:pPr>
  </w:style>
  <w:style w:type="paragraph" w:styleId="Citata">
    <w:name w:val="Quote"/>
    <w:basedOn w:val="prastasis"/>
    <w:next w:val="prastasis"/>
    <w:link w:val="CitataDiagrama"/>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CitataDiagrama">
    <w:name w:val="Citata Diagrama"/>
    <w:basedOn w:val="Numatytasispastraiposriftas"/>
    <w:link w:val="Citata"/>
    <w:uiPriority w:val="4"/>
    <w:rsid w:val="00BF6AFD"/>
    <w:rPr>
      <w:i/>
      <w:iCs/>
      <w:color w:val="027E6F" w:themeColor="accent1" w:themeShade="BF"/>
      <w:sz w:val="30"/>
    </w:rPr>
  </w:style>
  <w:style w:type="character" w:customStyle="1" w:styleId="Antrat3Diagrama">
    <w:name w:val="Antraštė 3 Diagrama"/>
    <w:basedOn w:val="Numatytasispastraiposriftas"/>
    <w:link w:val="Antrat3"/>
    <w:uiPriority w:val="1"/>
    <w:semiHidden/>
    <w:rsid w:val="00BF6AFD"/>
    <w:rPr>
      <w:b/>
      <w:bCs/>
    </w:rPr>
  </w:style>
  <w:style w:type="paragraph" w:styleId="Debesliotekstas">
    <w:name w:val="Balloon Text"/>
    <w:basedOn w:val="prastasis"/>
    <w:link w:val="DebesliotekstasDiagrama"/>
    <w:uiPriority w:val="99"/>
    <w:semiHidden/>
    <w:unhideWhenUsed/>
    <w:rsid w:val="009915C8"/>
    <w:pPr>
      <w:spacing w:after="0" w:line="240" w:lineRule="auto"/>
    </w:pPr>
    <w:rPr>
      <w:rFonts w:ascii="Segoe UI" w:hAnsi="Segoe UI" w:cs="Segoe UI"/>
      <w:szCs w:val="18"/>
    </w:rPr>
  </w:style>
  <w:style w:type="character" w:customStyle="1" w:styleId="DebesliotekstasDiagrama">
    <w:name w:val="Debesėlio tekstas Diagrama"/>
    <w:basedOn w:val="Numatytasispastraiposriftas"/>
    <w:link w:val="Debesliotekstas"/>
    <w:uiPriority w:val="99"/>
    <w:semiHidden/>
    <w:rsid w:val="009915C8"/>
    <w:rPr>
      <w:rFonts w:ascii="Segoe UI" w:hAnsi="Segoe UI" w:cs="Segoe UI"/>
      <w:szCs w:val="18"/>
    </w:rPr>
  </w:style>
  <w:style w:type="paragraph" w:styleId="Bibliografija">
    <w:name w:val="Bibliography"/>
    <w:basedOn w:val="prastasis"/>
    <w:next w:val="prastasis"/>
    <w:uiPriority w:val="37"/>
    <w:semiHidden/>
    <w:unhideWhenUsed/>
    <w:rsid w:val="009915C8"/>
  </w:style>
  <w:style w:type="paragraph" w:styleId="Tekstoblokas">
    <w:name w:val="Block Text"/>
    <w:basedOn w:val="prastasis"/>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Pagrindinistekstas">
    <w:name w:val="Body Text"/>
    <w:basedOn w:val="prastasis"/>
    <w:link w:val="PagrindinistekstasDiagrama"/>
    <w:uiPriority w:val="99"/>
    <w:semiHidden/>
    <w:unhideWhenUsed/>
    <w:rsid w:val="009915C8"/>
    <w:pPr>
      <w:spacing w:after="120"/>
    </w:pPr>
  </w:style>
  <w:style w:type="character" w:customStyle="1" w:styleId="PagrindinistekstasDiagrama">
    <w:name w:val="Pagrindinis tekstas Diagrama"/>
    <w:basedOn w:val="Numatytasispastraiposriftas"/>
    <w:link w:val="Pagrindinistekstas"/>
    <w:uiPriority w:val="99"/>
    <w:semiHidden/>
    <w:rsid w:val="009915C8"/>
  </w:style>
  <w:style w:type="paragraph" w:styleId="Pagrindinistekstas2">
    <w:name w:val="Body Text 2"/>
    <w:basedOn w:val="prastasis"/>
    <w:link w:val="Pagrindinistekstas2Diagrama"/>
    <w:uiPriority w:val="99"/>
    <w:semiHidden/>
    <w:unhideWhenUsed/>
    <w:rsid w:val="009915C8"/>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9915C8"/>
  </w:style>
  <w:style w:type="paragraph" w:styleId="Pagrindinistekstas3">
    <w:name w:val="Body Text 3"/>
    <w:basedOn w:val="prastasis"/>
    <w:link w:val="Pagrindinistekstas3Diagrama"/>
    <w:uiPriority w:val="99"/>
    <w:semiHidden/>
    <w:unhideWhenUsed/>
    <w:rsid w:val="009915C8"/>
    <w:pPr>
      <w:spacing w:after="120"/>
    </w:pPr>
    <w:rPr>
      <w:szCs w:val="16"/>
    </w:rPr>
  </w:style>
  <w:style w:type="character" w:customStyle="1" w:styleId="Pagrindinistekstas3Diagrama">
    <w:name w:val="Pagrindinis tekstas 3 Diagrama"/>
    <w:basedOn w:val="Numatytasispastraiposriftas"/>
    <w:link w:val="Pagrindinistekstas3"/>
    <w:uiPriority w:val="99"/>
    <w:semiHidden/>
    <w:rsid w:val="009915C8"/>
    <w:rPr>
      <w:szCs w:val="16"/>
    </w:rPr>
  </w:style>
  <w:style w:type="paragraph" w:styleId="Pagrindiniotekstopirmatrauka">
    <w:name w:val="Body Text First Indent"/>
    <w:basedOn w:val="Pagrindinistekstas"/>
    <w:link w:val="PagrindiniotekstopirmatraukaDiagrama"/>
    <w:uiPriority w:val="99"/>
    <w:semiHidden/>
    <w:unhideWhenUsed/>
    <w:rsid w:val="009915C8"/>
    <w:pPr>
      <w:spacing w:after="200"/>
      <w:ind w:firstLine="360"/>
    </w:pPr>
  </w:style>
  <w:style w:type="character" w:customStyle="1" w:styleId="PagrindiniotekstopirmatraukaDiagrama">
    <w:name w:val="Pagrindinio teksto pirma įtrauka Diagrama"/>
    <w:basedOn w:val="PagrindinistekstasDiagrama"/>
    <w:link w:val="Pagrindiniotekstopirmatrauka"/>
    <w:uiPriority w:val="99"/>
    <w:semiHidden/>
    <w:rsid w:val="009915C8"/>
  </w:style>
  <w:style w:type="paragraph" w:styleId="Pagrindiniotekstotrauka">
    <w:name w:val="Body Text Indent"/>
    <w:basedOn w:val="prastasis"/>
    <w:link w:val="PagrindiniotekstotraukaDiagrama"/>
    <w:uiPriority w:val="99"/>
    <w:semiHidden/>
    <w:unhideWhenUsed/>
    <w:rsid w:val="009915C8"/>
    <w:pPr>
      <w:spacing w:after="120"/>
      <w:ind w:left="360"/>
    </w:pPr>
  </w:style>
  <w:style w:type="character" w:customStyle="1" w:styleId="PagrindiniotekstotraukaDiagrama">
    <w:name w:val="Pagrindinio teksto įtrauka Diagrama"/>
    <w:basedOn w:val="Numatytasispastraiposriftas"/>
    <w:link w:val="Pagrindiniotekstotrauka"/>
    <w:uiPriority w:val="99"/>
    <w:semiHidden/>
    <w:rsid w:val="009915C8"/>
  </w:style>
  <w:style w:type="paragraph" w:styleId="Pagrindiniotekstopirmatrauka2">
    <w:name w:val="Body Text First Indent 2"/>
    <w:basedOn w:val="Pagrindiniotekstotrauka"/>
    <w:link w:val="Pagrindiniotekstopirmatrauka2Diagrama"/>
    <w:uiPriority w:val="99"/>
    <w:semiHidden/>
    <w:unhideWhenUsed/>
    <w:rsid w:val="009915C8"/>
    <w:pPr>
      <w:spacing w:after="200"/>
      <w:ind w:firstLine="360"/>
    </w:pPr>
  </w:style>
  <w:style w:type="character" w:customStyle="1" w:styleId="Pagrindiniotekstopirmatrauka2Diagrama">
    <w:name w:val="Pagrindinio teksto pirma įtrauka 2 Diagrama"/>
    <w:basedOn w:val="PagrindiniotekstotraukaDiagrama"/>
    <w:link w:val="Pagrindiniotekstopirmatrauka2"/>
    <w:uiPriority w:val="99"/>
    <w:semiHidden/>
    <w:rsid w:val="009915C8"/>
  </w:style>
  <w:style w:type="paragraph" w:styleId="Pagrindiniotekstotrauka2">
    <w:name w:val="Body Text Indent 2"/>
    <w:basedOn w:val="prastasis"/>
    <w:link w:val="Pagrindiniotekstotrauka2Diagrama"/>
    <w:uiPriority w:val="99"/>
    <w:semiHidden/>
    <w:unhideWhenUsed/>
    <w:rsid w:val="009915C8"/>
    <w:pPr>
      <w:spacing w:after="120" w:line="480" w:lineRule="auto"/>
      <w:ind w:left="360"/>
    </w:pPr>
  </w:style>
  <w:style w:type="character" w:customStyle="1" w:styleId="Pagrindiniotekstotrauka2Diagrama">
    <w:name w:val="Pagrindinio teksto įtrauka 2 Diagrama"/>
    <w:basedOn w:val="Numatytasispastraiposriftas"/>
    <w:link w:val="Pagrindiniotekstotrauka2"/>
    <w:uiPriority w:val="99"/>
    <w:semiHidden/>
    <w:rsid w:val="009915C8"/>
  </w:style>
  <w:style w:type="paragraph" w:styleId="Pagrindiniotekstotrauka3">
    <w:name w:val="Body Text Indent 3"/>
    <w:basedOn w:val="prastasis"/>
    <w:link w:val="Pagrindiniotekstotrauka3Diagrama"/>
    <w:uiPriority w:val="99"/>
    <w:semiHidden/>
    <w:unhideWhenUsed/>
    <w:rsid w:val="009915C8"/>
    <w:pPr>
      <w:spacing w:after="120"/>
      <w:ind w:left="360"/>
    </w:pPr>
    <w:rPr>
      <w:szCs w:val="16"/>
    </w:rPr>
  </w:style>
  <w:style w:type="character" w:customStyle="1" w:styleId="Pagrindiniotekstotrauka3Diagrama">
    <w:name w:val="Pagrindinio teksto įtrauka 3 Diagrama"/>
    <w:basedOn w:val="Numatytasispastraiposriftas"/>
    <w:link w:val="Pagrindiniotekstotrauka3"/>
    <w:uiPriority w:val="99"/>
    <w:semiHidden/>
    <w:rsid w:val="009915C8"/>
    <w:rPr>
      <w:szCs w:val="16"/>
    </w:rPr>
  </w:style>
  <w:style w:type="character" w:styleId="Knygospavadinimas">
    <w:name w:val="Book Title"/>
    <w:basedOn w:val="Numatytasispastraiposriftas"/>
    <w:uiPriority w:val="33"/>
    <w:semiHidden/>
    <w:unhideWhenUsed/>
    <w:qFormat/>
    <w:rsid w:val="009915C8"/>
    <w:rPr>
      <w:b/>
      <w:bCs/>
      <w:i/>
      <w:iCs/>
      <w:spacing w:val="5"/>
    </w:rPr>
  </w:style>
  <w:style w:type="paragraph" w:styleId="Ubaigimas">
    <w:name w:val="Closing"/>
    <w:basedOn w:val="prastasis"/>
    <w:link w:val="UbaigimasDiagrama"/>
    <w:uiPriority w:val="99"/>
    <w:semiHidden/>
    <w:unhideWhenUsed/>
    <w:rsid w:val="009915C8"/>
    <w:pPr>
      <w:spacing w:after="0" w:line="240" w:lineRule="auto"/>
      <w:ind w:left="4320"/>
    </w:pPr>
  </w:style>
  <w:style w:type="character" w:customStyle="1" w:styleId="UbaigimasDiagrama">
    <w:name w:val="Užbaigimas Diagrama"/>
    <w:basedOn w:val="Numatytasispastraiposriftas"/>
    <w:link w:val="Ubaigimas"/>
    <w:uiPriority w:val="99"/>
    <w:semiHidden/>
    <w:rsid w:val="009915C8"/>
  </w:style>
  <w:style w:type="table" w:styleId="Spalvotastinklelis">
    <w:name w:val="Colorful Grid"/>
    <w:basedOn w:val="prastojilente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palvotastinklelis1parykinimas">
    <w:name w:val="Colorful Grid Accent 1"/>
    <w:basedOn w:val="prastojilente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Spalvotastinklelis2parykinimas">
    <w:name w:val="Colorful Grid Accent 2"/>
    <w:basedOn w:val="prastojilente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Spalvotastinklelis3parykinimas">
    <w:name w:val="Colorful Grid Accent 3"/>
    <w:basedOn w:val="prastojilente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Spalvotastinklelis4parykinimas">
    <w:name w:val="Colorful Grid Accent 4"/>
    <w:basedOn w:val="prastojilente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Spalvotastinklelis5parykinimas">
    <w:name w:val="Colorful Grid Accent 5"/>
    <w:basedOn w:val="prastojilente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Spalvotastinklelis6parykinimas">
    <w:name w:val="Colorful Grid Accent 6"/>
    <w:basedOn w:val="prastojilente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Spalvotassraas">
    <w:name w:val="Colorful List"/>
    <w:basedOn w:val="prastojilente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palvotassraas1parykinimas">
    <w:name w:val="Colorful List Accent 1"/>
    <w:basedOn w:val="prastojilente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Spalvotassraas2parykinimas">
    <w:name w:val="Colorful List Accent 2"/>
    <w:basedOn w:val="prastojilente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Spalvotassraas3parykinimas">
    <w:name w:val="Colorful List Accent 3"/>
    <w:basedOn w:val="prastojilente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Spalvotassraas4parykinimas">
    <w:name w:val="Colorful List Accent 4"/>
    <w:basedOn w:val="prastojilente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Spalvotassraas5parykinimas">
    <w:name w:val="Colorful List Accent 5"/>
    <w:basedOn w:val="prastojilente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Spalvotassraas6parykinimas">
    <w:name w:val="Colorful List Accent 6"/>
    <w:basedOn w:val="prastojilente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Spalvotasspalvinimas">
    <w:name w:val="Colorful Shading"/>
    <w:basedOn w:val="prastojilente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palvotasspalvinimas1parykinimas">
    <w:name w:val="Colorful Shading Accent 1"/>
    <w:basedOn w:val="prastojilente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Spalvotasspalvinimas2parykinimas">
    <w:name w:val="Colorful Shading Accent 2"/>
    <w:basedOn w:val="prastojilente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Spalvotasspalvinimas3parykinimas">
    <w:name w:val="Colorful Shading Accent 3"/>
    <w:basedOn w:val="prastojilente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Spalvotasspalvinimas4parykinimas">
    <w:name w:val="Colorful Shading Accent 4"/>
    <w:basedOn w:val="prastojilente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Spalvotasspalvinimas5parykinimas">
    <w:name w:val="Colorful Shading Accent 5"/>
    <w:basedOn w:val="prastojilente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Spalvotasspalvinimas6parykinimas">
    <w:name w:val="Colorful Shading Accent 6"/>
    <w:basedOn w:val="prastojilente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Komentaronuoroda">
    <w:name w:val="annotation reference"/>
    <w:basedOn w:val="Numatytasispastraiposriftas"/>
    <w:uiPriority w:val="99"/>
    <w:semiHidden/>
    <w:unhideWhenUsed/>
    <w:rsid w:val="009915C8"/>
    <w:rPr>
      <w:sz w:val="22"/>
      <w:szCs w:val="16"/>
    </w:rPr>
  </w:style>
  <w:style w:type="paragraph" w:styleId="Komentarotekstas">
    <w:name w:val="annotation text"/>
    <w:basedOn w:val="prastasis"/>
    <w:link w:val="KomentarotekstasDiagrama"/>
    <w:uiPriority w:val="99"/>
    <w:semiHidden/>
    <w:unhideWhenUsed/>
    <w:rsid w:val="009915C8"/>
    <w:pPr>
      <w:spacing w:line="240" w:lineRule="auto"/>
    </w:pPr>
    <w:rPr>
      <w:szCs w:val="20"/>
    </w:rPr>
  </w:style>
  <w:style w:type="character" w:customStyle="1" w:styleId="KomentarotekstasDiagrama">
    <w:name w:val="Komentaro tekstas Diagrama"/>
    <w:basedOn w:val="Numatytasispastraiposriftas"/>
    <w:link w:val="Komentarotekstas"/>
    <w:uiPriority w:val="99"/>
    <w:semiHidden/>
    <w:rsid w:val="009915C8"/>
    <w:rPr>
      <w:szCs w:val="20"/>
    </w:rPr>
  </w:style>
  <w:style w:type="paragraph" w:styleId="Komentarotema">
    <w:name w:val="annotation subject"/>
    <w:basedOn w:val="Komentarotekstas"/>
    <w:next w:val="Komentarotekstas"/>
    <w:link w:val="KomentarotemaDiagrama"/>
    <w:uiPriority w:val="99"/>
    <w:semiHidden/>
    <w:unhideWhenUsed/>
    <w:rsid w:val="009915C8"/>
    <w:rPr>
      <w:b/>
      <w:bCs/>
    </w:rPr>
  </w:style>
  <w:style w:type="character" w:customStyle="1" w:styleId="KomentarotemaDiagrama">
    <w:name w:val="Komentaro tema Diagrama"/>
    <w:basedOn w:val="KomentarotekstasDiagrama"/>
    <w:link w:val="Komentarotema"/>
    <w:uiPriority w:val="99"/>
    <w:semiHidden/>
    <w:rsid w:val="009915C8"/>
    <w:rPr>
      <w:b/>
      <w:bCs/>
      <w:szCs w:val="20"/>
    </w:rPr>
  </w:style>
  <w:style w:type="table" w:styleId="Tamsussraas">
    <w:name w:val="Dark List"/>
    <w:basedOn w:val="prastojilente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msussraas1parykinimas">
    <w:name w:val="Dark List Accent 1"/>
    <w:basedOn w:val="prastojilente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Tamsussraas2parykinimas">
    <w:name w:val="Dark List Accent 2"/>
    <w:basedOn w:val="prastojilente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Tamsussraas3parykinimas">
    <w:name w:val="Dark List Accent 3"/>
    <w:basedOn w:val="prastojilente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Tamsussraas4parykinimas">
    <w:name w:val="Dark List Accent 4"/>
    <w:basedOn w:val="prastojilente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Tamsussraas5parykinimas">
    <w:name w:val="Dark List Accent 5"/>
    <w:basedOn w:val="prastojilente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Tamsussraas6parykinimas">
    <w:name w:val="Dark List Accent 6"/>
    <w:basedOn w:val="prastojilente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a">
    <w:name w:val="Date"/>
    <w:basedOn w:val="prastasis"/>
    <w:next w:val="prastasis"/>
    <w:link w:val="DataDiagrama"/>
    <w:uiPriority w:val="99"/>
    <w:semiHidden/>
    <w:unhideWhenUsed/>
    <w:rsid w:val="009915C8"/>
  </w:style>
  <w:style w:type="character" w:customStyle="1" w:styleId="DataDiagrama">
    <w:name w:val="Data Diagrama"/>
    <w:basedOn w:val="Numatytasispastraiposriftas"/>
    <w:link w:val="Data"/>
    <w:uiPriority w:val="99"/>
    <w:semiHidden/>
    <w:rsid w:val="009915C8"/>
  </w:style>
  <w:style w:type="paragraph" w:styleId="Dokumentostruktra">
    <w:name w:val="Document Map"/>
    <w:basedOn w:val="prastasis"/>
    <w:link w:val="DokumentostruktraDiagrama"/>
    <w:uiPriority w:val="99"/>
    <w:semiHidden/>
    <w:unhideWhenUsed/>
    <w:rsid w:val="009915C8"/>
    <w:pPr>
      <w:spacing w:after="0" w:line="240" w:lineRule="auto"/>
    </w:pPr>
    <w:rPr>
      <w:rFonts w:ascii="Segoe UI" w:hAnsi="Segoe UI" w:cs="Segoe UI"/>
      <w:szCs w:val="16"/>
    </w:rPr>
  </w:style>
  <w:style w:type="character" w:customStyle="1" w:styleId="DokumentostruktraDiagrama">
    <w:name w:val="Dokumento struktūra Diagrama"/>
    <w:basedOn w:val="Numatytasispastraiposriftas"/>
    <w:link w:val="Dokumentostruktra"/>
    <w:uiPriority w:val="99"/>
    <w:semiHidden/>
    <w:rsid w:val="009915C8"/>
    <w:rPr>
      <w:rFonts w:ascii="Segoe UI" w:hAnsi="Segoe UI" w:cs="Segoe UI"/>
      <w:szCs w:val="16"/>
    </w:rPr>
  </w:style>
  <w:style w:type="paragraph" w:styleId="Elpatoparaas">
    <w:name w:val="E-mail Signature"/>
    <w:basedOn w:val="prastasis"/>
    <w:link w:val="ElpatoparaasDiagrama"/>
    <w:uiPriority w:val="99"/>
    <w:semiHidden/>
    <w:unhideWhenUsed/>
    <w:rsid w:val="009915C8"/>
    <w:pPr>
      <w:spacing w:after="0" w:line="240" w:lineRule="auto"/>
    </w:pPr>
  </w:style>
  <w:style w:type="character" w:customStyle="1" w:styleId="ElpatoparaasDiagrama">
    <w:name w:val="El. pašto parašas Diagrama"/>
    <w:basedOn w:val="Numatytasispastraiposriftas"/>
    <w:link w:val="Elpatoparaas"/>
    <w:uiPriority w:val="99"/>
    <w:semiHidden/>
    <w:rsid w:val="009915C8"/>
  </w:style>
  <w:style w:type="character" w:styleId="Emfaz">
    <w:name w:val="Emphasis"/>
    <w:basedOn w:val="Numatytasispastraiposriftas"/>
    <w:uiPriority w:val="20"/>
    <w:semiHidden/>
    <w:unhideWhenUsed/>
    <w:qFormat/>
    <w:rsid w:val="009915C8"/>
    <w:rPr>
      <w:i/>
      <w:iCs/>
    </w:rPr>
  </w:style>
  <w:style w:type="character" w:styleId="Dokumentoinaosnumeris">
    <w:name w:val="endnote reference"/>
    <w:basedOn w:val="Numatytasispastraiposriftas"/>
    <w:uiPriority w:val="99"/>
    <w:semiHidden/>
    <w:unhideWhenUsed/>
    <w:rsid w:val="009915C8"/>
    <w:rPr>
      <w:vertAlign w:val="superscript"/>
    </w:rPr>
  </w:style>
  <w:style w:type="paragraph" w:styleId="Dokumentoinaostekstas">
    <w:name w:val="endnote text"/>
    <w:basedOn w:val="prastasis"/>
    <w:link w:val="DokumentoinaostekstasDiagrama"/>
    <w:uiPriority w:val="99"/>
    <w:semiHidden/>
    <w:unhideWhenUsed/>
    <w:rsid w:val="009915C8"/>
    <w:pPr>
      <w:spacing w:after="0" w:line="240" w:lineRule="auto"/>
    </w:pPr>
    <w:rPr>
      <w:szCs w:val="20"/>
    </w:rPr>
  </w:style>
  <w:style w:type="character" w:customStyle="1" w:styleId="DokumentoinaostekstasDiagrama">
    <w:name w:val="Dokumento išnašos tekstas Diagrama"/>
    <w:basedOn w:val="Numatytasispastraiposriftas"/>
    <w:link w:val="Dokumentoinaostekstas"/>
    <w:uiPriority w:val="99"/>
    <w:semiHidden/>
    <w:rsid w:val="009915C8"/>
    <w:rPr>
      <w:szCs w:val="20"/>
    </w:rPr>
  </w:style>
  <w:style w:type="paragraph" w:styleId="Adresasantvoko">
    <w:name w:val="envelope address"/>
    <w:basedOn w:val="prastasis"/>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Vokoatgalinisadresas">
    <w:name w:val="envelope return"/>
    <w:basedOn w:val="prastasis"/>
    <w:uiPriority w:val="99"/>
    <w:semiHidden/>
    <w:unhideWhenUsed/>
    <w:rsid w:val="009915C8"/>
    <w:pPr>
      <w:spacing w:after="0" w:line="240" w:lineRule="auto"/>
    </w:pPr>
    <w:rPr>
      <w:rFonts w:asciiTheme="majorHAnsi" w:eastAsiaTheme="majorEastAsia" w:hAnsiTheme="majorHAnsi" w:cstheme="majorBidi"/>
      <w:szCs w:val="20"/>
    </w:rPr>
  </w:style>
  <w:style w:type="character" w:styleId="Perirtashipersaitas">
    <w:name w:val="FollowedHyperlink"/>
    <w:basedOn w:val="Numatytasispastraiposriftas"/>
    <w:uiPriority w:val="99"/>
    <w:semiHidden/>
    <w:unhideWhenUsed/>
    <w:rsid w:val="009915C8"/>
    <w:rPr>
      <w:color w:val="027E70" w:themeColor="followedHyperlink"/>
      <w:u w:val="single"/>
    </w:rPr>
  </w:style>
  <w:style w:type="character" w:styleId="Puslapioinaosnuoroda">
    <w:name w:val="footnote reference"/>
    <w:basedOn w:val="Numatytasispastraiposriftas"/>
    <w:uiPriority w:val="99"/>
    <w:semiHidden/>
    <w:unhideWhenUsed/>
    <w:rsid w:val="009915C8"/>
    <w:rPr>
      <w:vertAlign w:val="superscript"/>
    </w:rPr>
  </w:style>
  <w:style w:type="paragraph" w:styleId="Puslapioinaostekstas">
    <w:name w:val="footnote text"/>
    <w:basedOn w:val="prastasis"/>
    <w:link w:val="PuslapioinaostekstasDiagrama"/>
    <w:uiPriority w:val="99"/>
    <w:semiHidden/>
    <w:unhideWhenUsed/>
    <w:rsid w:val="009915C8"/>
    <w:pPr>
      <w:spacing w:after="0" w:line="240" w:lineRule="auto"/>
    </w:pPr>
    <w:rPr>
      <w:szCs w:val="20"/>
    </w:rPr>
  </w:style>
  <w:style w:type="character" w:customStyle="1" w:styleId="PuslapioinaostekstasDiagrama">
    <w:name w:val="Puslapio išnašos tekstas Diagrama"/>
    <w:basedOn w:val="Numatytasispastraiposriftas"/>
    <w:link w:val="Puslapioinaostekstas"/>
    <w:uiPriority w:val="99"/>
    <w:semiHidden/>
    <w:rsid w:val="009915C8"/>
    <w:rPr>
      <w:szCs w:val="20"/>
    </w:rPr>
  </w:style>
  <w:style w:type="table" w:styleId="1tinkleliolentelviesi">
    <w:name w:val="Grid Table 1 Light"/>
    <w:basedOn w:val="prastojilente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tinkleliolentelviesi-1parykinimas">
    <w:name w:val="Grid Table 1 Light Accent 1"/>
    <w:basedOn w:val="prastojilente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1tinkleliolentelviesi2parykinimas">
    <w:name w:val="Grid Table 1 Light Accent 2"/>
    <w:basedOn w:val="prastojilente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1tinkleliolentelviesi3parykinimas">
    <w:name w:val="Grid Table 1 Light Accent 3"/>
    <w:basedOn w:val="prastojilente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1tinkleliolentelviesi4parykinimas">
    <w:name w:val="Grid Table 1 Light Accent 4"/>
    <w:basedOn w:val="prastojilente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1tinkleliolentelviesi5parykinimas">
    <w:name w:val="Grid Table 1 Light Accent 5"/>
    <w:basedOn w:val="prastojilente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1tinkleliolentelviesi6parykinimas">
    <w:name w:val="Grid Table 1 Light Accent 6"/>
    <w:basedOn w:val="prastojilente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2tinkleliolentel">
    <w:name w:val="Grid Table 2"/>
    <w:basedOn w:val="prastojilente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tinkleliolentel-1parykinimas">
    <w:name w:val="Grid Table 2 Accent 1"/>
    <w:basedOn w:val="prastojilente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2tinkleliolentel2parykinimas">
    <w:name w:val="Grid Table 2 Accent 2"/>
    <w:basedOn w:val="prastojilente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2tinkleliolentel3parykinimas">
    <w:name w:val="Grid Table 2 Accent 3"/>
    <w:basedOn w:val="prastojilente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2tinkleliolentel4parykinimas">
    <w:name w:val="Grid Table 2 Accent 4"/>
    <w:basedOn w:val="prastojilente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2tinkleliolentel5parykinimas">
    <w:name w:val="Grid Table 2 Accent 5"/>
    <w:basedOn w:val="prastojilente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2tinkleliolentel6parykinimas">
    <w:name w:val="Grid Table 2 Accent 6"/>
    <w:basedOn w:val="prastojilente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3tinkleliolentel">
    <w:name w:val="Grid Table 3"/>
    <w:basedOn w:val="prastojilente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tinkleliolentel-1parykinimas">
    <w:name w:val="Grid Table 3 Accent 1"/>
    <w:basedOn w:val="prastojilente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3tinkleliolentel2parykinimas">
    <w:name w:val="Grid Table 3 Accent 2"/>
    <w:basedOn w:val="prastojilente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3tinkleliolentel3parykinimas">
    <w:name w:val="Grid Table 3 Accent 3"/>
    <w:basedOn w:val="prastojilente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3tinkleliolentel4parykinimas">
    <w:name w:val="Grid Table 3 Accent 4"/>
    <w:basedOn w:val="prastojilente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3tinkleliolentel5parykinimas">
    <w:name w:val="Grid Table 3 Accent 5"/>
    <w:basedOn w:val="prastojilente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3tinkleliolentel6parykinimas">
    <w:name w:val="Grid Table 3 Accent 6"/>
    <w:basedOn w:val="prastojilente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4tinkleliolentel">
    <w:name w:val="Grid Table 4"/>
    <w:basedOn w:val="prastojilente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tinkleliolentel-1parykinimas">
    <w:name w:val="Grid Table 4 Accent 1"/>
    <w:basedOn w:val="prastojilente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4tinkleliolentel2parykinimas">
    <w:name w:val="Grid Table 4 Accent 2"/>
    <w:basedOn w:val="prastojilente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4tinkleliolentel3parykinimas">
    <w:name w:val="Grid Table 4 Accent 3"/>
    <w:basedOn w:val="prastojilente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4tinkleliolentel4parykinimas">
    <w:name w:val="Grid Table 4 Accent 4"/>
    <w:basedOn w:val="prastojilente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4tinkleliolentel5parykinimas">
    <w:name w:val="Grid Table 4 Accent 5"/>
    <w:basedOn w:val="prastojilente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4tinkleliolentel6parykinimas">
    <w:name w:val="Grid Table 4 Accent 6"/>
    <w:basedOn w:val="prastojilente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5tinkleliolenteltamsi">
    <w:name w:val="Grid Table 5 Dark"/>
    <w:basedOn w:val="prastojilente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tinkleliolenteltamsi-1parykinimas">
    <w:name w:val="Grid Table 5 Dark Accent 1"/>
    <w:basedOn w:val="prastojilente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5tinkleliolenteltamsi2parykinimas">
    <w:name w:val="Grid Table 5 Dark Accent 2"/>
    <w:basedOn w:val="prastojilente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5tinkleliolenteltamsi3parykinimas">
    <w:name w:val="Grid Table 5 Dark Accent 3"/>
    <w:basedOn w:val="prastojilente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5tinkleliolenteltamsi4parykinimas">
    <w:name w:val="Grid Table 5 Dark Accent 4"/>
    <w:basedOn w:val="prastojilente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5tinkleliolenteltamsi5parykinimas">
    <w:name w:val="Grid Table 5 Dark Accent 5"/>
    <w:basedOn w:val="prastojilente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5tinkleliolenteltamsi6parykinimas">
    <w:name w:val="Grid Table 5 Dark Accent 6"/>
    <w:basedOn w:val="prastojilente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6tinkleliolentelspalvinga">
    <w:name w:val="Grid Table 6 Colorful"/>
    <w:basedOn w:val="prastojilente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tinkleliolentelspalvinga-1parykinimas">
    <w:name w:val="Grid Table 6 Colorful Accent 1"/>
    <w:basedOn w:val="prastojilente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6tinkleliolentelspalvinga2parykinimas">
    <w:name w:val="Grid Table 6 Colorful Accent 2"/>
    <w:basedOn w:val="prastojilente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6tinkleliolentelspalvinga3parykinimas">
    <w:name w:val="Grid Table 6 Colorful Accent 3"/>
    <w:basedOn w:val="prastojilente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6tinkleliolentelspalvinga4parykinimas">
    <w:name w:val="Grid Table 6 Colorful Accent 4"/>
    <w:basedOn w:val="prastojilente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6tinkleliolentelspalvinga5parykinimas">
    <w:name w:val="Grid Table 6 Colorful Accent 5"/>
    <w:basedOn w:val="prastojilente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6tinkleliolentelspalvinga6parykinimas">
    <w:name w:val="Grid Table 6 Colorful Accent 6"/>
    <w:basedOn w:val="prastojilente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7tinkleliolentelspalvinga">
    <w:name w:val="Grid Table 7 Colorful"/>
    <w:basedOn w:val="prastojilente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tinkleliolentelspalvinga-1parykinimas">
    <w:name w:val="Grid Table 7 Colorful Accent 1"/>
    <w:basedOn w:val="prastojilente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7tinkleliolentelspalvinga2parykinimas">
    <w:name w:val="Grid Table 7 Colorful Accent 2"/>
    <w:basedOn w:val="prastojilente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7tinkleliolentelspalvinga3parykinimas">
    <w:name w:val="Grid Table 7 Colorful Accent 3"/>
    <w:basedOn w:val="prastojilente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7tinkleliolentelspalvinga4parykinimas">
    <w:name w:val="Grid Table 7 Colorful Accent 4"/>
    <w:basedOn w:val="prastojilente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7tinkleliolentelspalvinga5parykinimas">
    <w:name w:val="Grid Table 7 Colorful Accent 5"/>
    <w:basedOn w:val="prastojilente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7tinkleliolentelspalvinga6parykinimas">
    <w:name w:val="Grid Table 7 Colorful Accent 6"/>
    <w:basedOn w:val="prastojilente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Antrats">
    <w:name w:val="header"/>
    <w:basedOn w:val="prastasis"/>
    <w:link w:val="AntratsDiagrama"/>
    <w:uiPriority w:val="99"/>
    <w:rsid w:val="007014C5"/>
    <w:pPr>
      <w:spacing w:after="0" w:line="240" w:lineRule="auto"/>
    </w:pPr>
  </w:style>
  <w:style w:type="character" w:customStyle="1" w:styleId="AntratsDiagrama">
    <w:name w:val="Antraštės Diagrama"/>
    <w:basedOn w:val="Numatytasispastraiposriftas"/>
    <w:link w:val="Antrats"/>
    <w:uiPriority w:val="99"/>
    <w:rsid w:val="007014C5"/>
  </w:style>
  <w:style w:type="character" w:customStyle="1" w:styleId="Antrat4Diagrama">
    <w:name w:val="Antraštė 4 Diagrama"/>
    <w:basedOn w:val="Numatytasispastraiposriftas"/>
    <w:link w:val="Antrat4"/>
    <w:uiPriority w:val="9"/>
    <w:semiHidden/>
    <w:rsid w:val="00B16D26"/>
    <w:rPr>
      <w:rFonts w:asciiTheme="majorHAnsi" w:eastAsiaTheme="majorEastAsia" w:hAnsiTheme="majorHAnsi" w:cstheme="majorBidi"/>
      <w:i/>
      <w:iCs/>
      <w:color w:val="01544A" w:themeColor="accent1" w:themeShade="80"/>
    </w:rPr>
  </w:style>
  <w:style w:type="character" w:customStyle="1" w:styleId="Antrat5Diagrama">
    <w:name w:val="Antraštė 5 Diagrama"/>
    <w:basedOn w:val="Numatytasispastraiposriftas"/>
    <w:link w:val="Antrat5"/>
    <w:uiPriority w:val="9"/>
    <w:semiHidden/>
    <w:rsid w:val="009915C8"/>
    <w:rPr>
      <w:rFonts w:asciiTheme="majorHAnsi" w:eastAsiaTheme="majorEastAsia" w:hAnsiTheme="majorHAnsi" w:cstheme="majorBidi"/>
      <w:color w:val="027E6F" w:themeColor="accent1" w:themeShade="BF"/>
    </w:rPr>
  </w:style>
  <w:style w:type="character" w:customStyle="1" w:styleId="Antrat6Diagrama">
    <w:name w:val="Antraštė 6 Diagrama"/>
    <w:basedOn w:val="Numatytasispastraiposriftas"/>
    <w:link w:val="Antrat6"/>
    <w:uiPriority w:val="9"/>
    <w:semiHidden/>
    <w:rsid w:val="009915C8"/>
    <w:rPr>
      <w:rFonts w:asciiTheme="majorHAnsi" w:eastAsiaTheme="majorEastAsia" w:hAnsiTheme="majorHAnsi" w:cstheme="majorBidi"/>
      <w:color w:val="01534A" w:themeColor="accent1" w:themeShade="7F"/>
    </w:rPr>
  </w:style>
  <w:style w:type="character" w:customStyle="1" w:styleId="Antrat7Diagrama">
    <w:name w:val="Antraštė 7 Diagrama"/>
    <w:basedOn w:val="Numatytasispastraiposriftas"/>
    <w:link w:val="Antrat7"/>
    <w:uiPriority w:val="9"/>
    <w:semiHidden/>
    <w:rsid w:val="009915C8"/>
    <w:rPr>
      <w:rFonts w:asciiTheme="majorHAnsi" w:eastAsiaTheme="majorEastAsia" w:hAnsiTheme="majorHAnsi" w:cstheme="majorBidi"/>
      <w:i/>
      <w:iCs/>
      <w:color w:val="01534A" w:themeColor="accent1" w:themeShade="7F"/>
    </w:rPr>
  </w:style>
  <w:style w:type="character" w:customStyle="1" w:styleId="Antrat8Diagrama">
    <w:name w:val="Antraštė 8 Diagrama"/>
    <w:basedOn w:val="Numatytasispastraiposriftas"/>
    <w:link w:val="Antrat8"/>
    <w:uiPriority w:val="9"/>
    <w:semiHidden/>
    <w:rsid w:val="009915C8"/>
    <w:rPr>
      <w:rFonts w:asciiTheme="majorHAnsi" w:eastAsiaTheme="majorEastAsia" w:hAnsiTheme="majorHAnsi" w:cstheme="majorBidi"/>
      <w:color w:val="272727" w:themeColor="text1" w:themeTint="D8"/>
      <w:szCs w:val="21"/>
    </w:rPr>
  </w:style>
  <w:style w:type="character" w:customStyle="1" w:styleId="Antrat9Diagrama">
    <w:name w:val="Antraštė 9 Diagrama"/>
    <w:basedOn w:val="Numatytasispastraiposriftas"/>
    <w:link w:val="Antrat9"/>
    <w:uiPriority w:val="9"/>
    <w:semiHidden/>
    <w:rsid w:val="009915C8"/>
    <w:rPr>
      <w:rFonts w:asciiTheme="majorHAnsi" w:eastAsiaTheme="majorEastAsia" w:hAnsiTheme="majorHAnsi" w:cstheme="majorBidi"/>
      <w:i/>
      <w:iCs/>
      <w:color w:val="272727" w:themeColor="text1" w:themeTint="D8"/>
      <w:szCs w:val="21"/>
    </w:rPr>
  </w:style>
  <w:style w:type="character" w:styleId="HTMLakronimas">
    <w:name w:val="HTML Acronym"/>
    <w:basedOn w:val="Numatytasispastraiposriftas"/>
    <w:uiPriority w:val="99"/>
    <w:semiHidden/>
    <w:unhideWhenUsed/>
    <w:rsid w:val="009915C8"/>
  </w:style>
  <w:style w:type="paragraph" w:styleId="HTMLadresas">
    <w:name w:val="HTML Address"/>
    <w:basedOn w:val="prastasis"/>
    <w:link w:val="HTMLadresasDiagrama"/>
    <w:uiPriority w:val="99"/>
    <w:semiHidden/>
    <w:unhideWhenUsed/>
    <w:rsid w:val="009915C8"/>
    <w:pPr>
      <w:spacing w:after="0" w:line="240" w:lineRule="auto"/>
    </w:pPr>
    <w:rPr>
      <w:i/>
      <w:iCs/>
    </w:rPr>
  </w:style>
  <w:style w:type="character" w:customStyle="1" w:styleId="HTMLadresasDiagrama">
    <w:name w:val="HTML adresas Diagrama"/>
    <w:basedOn w:val="Numatytasispastraiposriftas"/>
    <w:link w:val="HTMLadresas"/>
    <w:uiPriority w:val="99"/>
    <w:semiHidden/>
    <w:rsid w:val="009915C8"/>
    <w:rPr>
      <w:i/>
      <w:iCs/>
    </w:rPr>
  </w:style>
  <w:style w:type="character" w:styleId="HTMLcitata">
    <w:name w:val="HTML Cite"/>
    <w:basedOn w:val="Numatytasispastraiposriftas"/>
    <w:uiPriority w:val="99"/>
    <w:semiHidden/>
    <w:unhideWhenUsed/>
    <w:rsid w:val="009915C8"/>
    <w:rPr>
      <w:i/>
      <w:iCs/>
    </w:rPr>
  </w:style>
  <w:style w:type="character" w:styleId="HTMLkodas">
    <w:name w:val="HTML Code"/>
    <w:basedOn w:val="Numatytasispastraiposriftas"/>
    <w:uiPriority w:val="99"/>
    <w:semiHidden/>
    <w:unhideWhenUsed/>
    <w:rsid w:val="009915C8"/>
    <w:rPr>
      <w:rFonts w:ascii="Consolas" w:hAnsi="Consolas"/>
      <w:sz w:val="22"/>
      <w:szCs w:val="20"/>
    </w:rPr>
  </w:style>
  <w:style w:type="character" w:styleId="HTMLapibrimas">
    <w:name w:val="HTML Definition"/>
    <w:basedOn w:val="Numatytasispastraiposriftas"/>
    <w:uiPriority w:val="99"/>
    <w:semiHidden/>
    <w:unhideWhenUsed/>
    <w:rsid w:val="009915C8"/>
    <w:rPr>
      <w:i/>
      <w:iCs/>
    </w:rPr>
  </w:style>
  <w:style w:type="character" w:styleId="HTMLklaviatra">
    <w:name w:val="HTML Keyboard"/>
    <w:basedOn w:val="Numatytasispastraiposriftas"/>
    <w:uiPriority w:val="99"/>
    <w:semiHidden/>
    <w:unhideWhenUsed/>
    <w:rsid w:val="009915C8"/>
    <w:rPr>
      <w:rFonts w:ascii="Consolas" w:hAnsi="Consolas"/>
      <w:sz w:val="22"/>
      <w:szCs w:val="20"/>
    </w:rPr>
  </w:style>
  <w:style w:type="paragraph" w:styleId="HTMLiankstoformatuotas">
    <w:name w:val="HTML Preformatted"/>
    <w:basedOn w:val="prastasis"/>
    <w:link w:val="HTMLiankstoformatuotasDiagrama"/>
    <w:uiPriority w:val="99"/>
    <w:semiHidden/>
    <w:unhideWhenUsed/>
    <w:rsid w:val="009915C8"/>
    <w:pPr>
      <w:spacing w:after="0" w:line="240" w:lineRule="auto"/>
    </w:pPr>
    <w:rPr>
      <w:rFonts w:ascii="Consolas" w:hAnsi="Consolas"/>
      <w:szCs w:val="20"/>
    </w:rPr>
  </w:style>
  <w:style w:type="character" w:customStyle="1" w:styleId="HTMLiankstoformatuotasDiagrama">
    <w:name w:val="HTML iš anksto formatuotas Diagrama"/>
    <w:basedOn w:val="Numatytasispastraiposriftas"/>
    <w:link w:val="HTMLiankstoformatuotas"/>
    <w:uiPriority w:val="99"/>
    <w:semiHidden/>
    <w:rsid w:val="009915C8"/>
    <w:rPr>
      <w:rFonts w:ascii="Consolas" w:hAnsi="Consolas"/>
      <w:szCs w:val="20"/>
    </w:rPr>
  </w:style>
  <w:style w:type="character" w:styleId="HTMLpavyzdys">
    <w:name w:val="HTML Sample"/>
    <w:basedOn w:val="Numatytasispastraiposriftas"/>
    <w:uiPriority w:val="99"/>
    <w:semiHidden/>
    <w:unhideWhenUsed/>
    <w:rsid w:val="009915C8"/>
    <w:rPr>
      <w:rFonts w:ascii="Consolas" w:hAnsi="Consolas"/>
      <w:sz w:val="24"/>
      <w:szCs w:val="24"/>
    </w:rPr>
  </w:style>
  <w:style w:type="character" w:styleId="HTMLspausdinimomainl">
    <w:name w:val="HTML Typewriter"/>
    <w:basedOn w:val="Numatytasispastraiposriftas"/>
    <w:uiPriority w:val="99"/>
    <w:semiHidden/>
    <w:unhideWhenUsed/>
    <w:rsid w:val="009915C8"/>
    <w:rPr>
      <w:rFonts w:ascii="Consolas" w:hAnsi="Consolas"/>
      <w:sz w:val="22"/>
      <w:szCs w:val="20"/>
    </w:rPr>
  </w:style>
  <w:style w:type="character" w:styleId="HTMLkintamasis">
    <w:name w:val="HTML Variable"/>
    <w:basedOn w:val="Numatytasispastraiposriftas"/>
    <w:uiPriority w:val="99"/>
    <w:semiHidden/>
    <w:unhideWhenUsed/>
    <w:rsid w:val="009915C8"/>
    <w:rPr>
      <w:i/>
      <w:iCs/>
    </w:rPr>
  </w:style>
  <w:style w:type="character" w:styleId="Hipersaitas">
    <w:name w:val="Hyperlink"/>
    <w:basedOn w:val="Numatytasispastraiposriftas"/>
    <w:uiPriority w:val="99"/>
    <w:unhideWhenUsed/>
    <w:rsid w:val="009915C8"/>
    <w:rPr>
      <w:color w:val="4D4436" w:themeColor="hyperlink"/>
      <w:u w:val="single"/>
    </w:rPr>
  </w:style>
  <w:style w:type="paragraph" w:styleId="Indeksas1">
    <w:name w:val="index 1"/>
    <w:basedOn w:val="prastasis"/>
    <w:next w:val="prastasis"/>
    <w:autoRedefine/>
    <w:uiPriority w:val="99"/>
    <w:semiHidden/>
    <w:unhideWhenUsed/>
    <w:rsid w:val="009915C8"/>
    <w:pPr>
      <w:spacing w:after="0" w:line="240" w:lineRule="auto"/>
      <w:ind w:left="220" w:hanging="220"/>
    </w:pPr>
  </w:style>
  <w:style w:type="paragraph" w:styleId="Indeksas2">
    <w:name w:val="index 2"/>
    <w:basedOn w:val="prastasis"/>
    <w:next w:val="prastasis"/>
    <w:autoRedefine/>
    <w:uiPriority w:val="99"/>
    <w:semiHidden/>
    <w:unhideWhenUsed/>
    <w:rsid w:val="009915C8"/>
    <w:pPr>
      <w:spacing w:after="0" w:line="240" w:lineRule="auto"/>
      <w:ind w:left="440" w:hanging="220"/>
    </w:pPr>
  </w:style>
  <w:style w:type="paragraph" w:styleId="Indeksas3">
    <w:name w:val="index 3"/>
    <w:basedOn w:val="prastasis"/>
    <w:next w:val="prastasis"/>
    <w:autoRedefine/>
    <w:uiPriority w:val="99"/>
    <w:semiHidden/>
    <w:unhideWhenUsed/>
    <w:rsid w:val="009915C8"/>
    <w:pPr>
      <w:spacing w:after="0" w:line="240" w:lineRule="auto"/>
      <w:ind w:left="660" w:hanging="220"/>
    </w:pPr>
  </w:style>
  <w:style w:type="paragraph" w:styleId="Indeksas4">
    <w:name w:val="index 4"/>
    <w:basedOn w:val="prastasis"/>
    <w:next w:val="prastasis"/>
    <w:autoRedefine/>
    <w:uiPriority w:val="99"/>
    <w:semiHidden/>
    <w:unhideWhenUsed/>
    <w:rsid w:val="009915C8"/>
    <w:pPr>
      <w:spacing w:after="0" w:line="240" w:lineRule="auto"/>
      <w:ind w:left="880" w:hanging="220"/>
    </w:pPr>
  </w:style>
  <w:style w:type="paragraph" w:styleId="Indeksas5">
    <w:name w:val="index 5"/>
    <w:basedOn w:val="prastasis"/>
    <w:next w:val="prastasis"/>
    <w:autoRedefine/>
    <w:uiPriority w:val="99"/>
    <w:semiHidden/>
    <w:unhideWhenUsed/>
    <w:rsid w:val="009915C8"/>
    <w:pPr>
      <w:spacing w:after="0" w:line="240" w:lineRule="auto"/>
      <w:ind w:left="1100" w:hanging="220"/>
    </w:pPr>
  </w:style>
  <w:style w:type="paragraph" w:styleId="Indeksas6">
    <w:name w:val="index 6"/>
    <w:basedOn w:val="prastasis"/>
    <w:next w:val="prastasis"/>
    <w:autoRedefine/>
    <w:uiPriority w:val="99"/>
    <w:semiHidden/>
    <w:unhideWhenUsed/>
    <w:rsid w:val="009915C8"/>
    <w:pPr>
      <w:spacing w:after="0" w:line="240" w:lineRule="auto"/>
      <w:ind w:left="1320" w:hanging="220"/>
    </w:pPr>
  </w:style>
  <w:style w:type="paragraph" w:styleId="Indeksas7">
    <w:name w:val="index 7"/>
    <w:basedOn w:val="prastasis"/>
    <w:next w:val="prastasis"/>
    <w:autoRedefine/>
    <w:uiPriority w:val="99"/>
    <w:semiHidden/>
    <w:unhideWhenUsed/>
    <w:rsid w:val="009915C8"/>
    <w:pPr>
      <w:spacing w:after="0" w:line="240" w:lineRule="auto"/>
      <w:ind w:left="1540" w:hanging="220"/>
    </w:pPr>
  </w:style>
  <w:style w:type="paragraph" w:styleId="Indeksas8">
    <w:name w:val="index 8"/>
    <w:basedOn w:val="prastasis"/>
    <w:next w:val="prastasis"/>
    <w:autoRedefine/>
    <w:uiPriority w:val="99"/>
    <w:semiHidden/>
    <w:unhideWhenUsed/>
    <w:rsid w:val="009915C8"/>
    <w:pPr>
      <w:spacing w:after="0" w:line="240" w:lineRule="auto"/>
      <w:ind w:left="1760" w:hanging="220"/>
    </w:pPr>
  </w:style>
  <w:style w:type="paragraph" w:styleId="Indeksas9">
    <w:name w:val="index 9"/>
    <w:basedOn w:val="prastasis"/>
    <w:next w:val="prastasis"/>
    <w:autoRedefine/>
    <w:uiPriority w:val="99"/>
    <w:semiHidden/>
    <w:unhideWhenUsed/>
    <w:rsid w:val="009915C8"/>
    <w:pPr>
      <w:spacing w:after="0" w:line="240" w:lineRule="auto"/>
      <w:ind w:left="1980" w:hanging="220"/>
    </w:pPr>
  </w:style>
  <w:style w:type="paragraph" w:styleId="Indeksoantrat">
    <w:name w:val="index heading"/>
    <w:basedOn w:val="prastasis"/>
    <w:next w:val="Indeksas1"/>
    <w:uiPriority w:val="99"/>
    <w:semiHidden/>
    <w:unhideWhenUsed/>
    <w:rsid w:val="009915C8"/>
    <w:rPr>
      <w:rFonts w:asciiTheme="majorHAnsi" w:eastAsiaTheme="majorEastAsia" w:hAnsiTheme="majorHAnsi" w:cstheme="majorBidi"/>
      <w:b/>
      <w:bCs/>
    </w:rPr>
  </w:style>
  <w:style w:type="character" w:styleId="Rykuspabraukimas">
    <w:name w:val="Intense Emphasis"/>
    <w:basedOn w:val="Numatytasispastraiposriftas"/>
    <w:uiPriority w:val="21"/>
    <w:semiHidden/>
    <w:unhideWhenUsed/>
    <w:qFormat/>
    <w:rsid w:val="00B16D26"/>
    <w:rPr>
      <w:i/>
      <w:iCs/>
      <w:color w:val="027E6F" w:themeColor="accent1" w:themeShade="BF"/>
    </w:rPr>
  </w:style>
  <w:style w:type="paragraph" w:styleId="Iskirtacitata">
    <w:name w:val="Intense Quote"/>
    <w:basedOn w:val="prastasis"/>
    <w:next w:val="prastasis"/>
    <w:link w:val="IskirtacitataDiagrama"/>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skirtacitataDiagrama">
    <w:name w:val="Išskirta citata Diagrama"/>
    <w:basedOn w:val="Numatytasispastraiposriftas"/>
    <w:link w:val="Iskirtacitata"/>
    <w:uiPriority w:val="30"/>
    <w:semiHidden/>
    <w:rsid w:val="009915C8"/>
    <w:rPr>
      <w:i/>
      <w:iCs/>
      <w:color w:val="03A996" w:themeColor="accent1"/>
    </w:rPr>
  </w:style>
  <w:style w:type="character" w:styleId="Rykinuoroda">
    <w:name w:val="Intense Reference"/>
    <w:basedOn w:val="Numatytasispastraiposriftas"/>
    <w:uiPriority w:val="32"/>
    <w:semiHidden/>
    <w:unhideWhenUsed/>
    <w:qFormat/>
    <w:rsid w:val="009915C8"/>
    <w:rPr>
      <w:b/>
      <w:bCs/>
      <w:smallCaps/>
      <w:color w:val="03A996" w:themeColor="accent1"/>
      <w:spacing w:val="5"/>
    </w:rPr>
  </w:style>
  <w:style w:type="table" w:styleId="viesustinklelis">
    <w:name w:val="Light Grid"/>
    <w:basedOn w:val="prastojilente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esustinklelis1parykinimas">
    <w:name w:val="Light Grid Accent 1"/>
    <w:basedOn w:val="prastojilente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viesustinklelis2parykinimas">
    <w:name w:val="Light Grid Accent 2"/>
    <w:basedOn w:val="prastojilente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viesustinklelis3parykinimas">
    <w:name w:val="Light Grid Accent 3"/>
    <w:basedOn w:val="prastojilente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viesustinklelis4parykinimas">
    <w:name w:val="Light Grid Accent 4"/>
    <w:basedOn w:val="prastojilente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viesustinklelis5parykinimas">
    <w:name w:val="Light Grid Accent 5"/>
    <w:basedOn w:val="prastojilente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viesustinklelis6parykinimas">
    <w:name w:val="Light Grid Accent 6"/>
    <w:basedOn w:val="prastojilente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viesussraas">
    <w:name w:val="Light List"/>
    <w:basedOn w:val="prastojilente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esussraas1parykinimas">
    <w:name w:val="Light List Accent 1"/>
    <w:basedOn w:val="prastojilente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viesussraas2parykinimas">
    <w:name w:val="Light List Accent 2"/>
    <w:basedOn w:val="prastojilente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viesussraas3parykinimas">
    <w:name w:val="Light List Accent 3"/>
    <w:basedOn w:val="prastojilente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viesussraas4parykinimas">
    <w:name w:val="Light List Accent 4"/>
    <w:basedOn w:val="prastojilente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viesussraas5parykinimas">
    <w:name w:val="Light List Accent 5"/>
    <w:basedOn w:val="prastojilente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viesussraas6parykinimas">
    <w:name w:val="Light List Accent 6"/>
    <w:basedOn w:val="prastojilente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viesusisspalvinimas">
    <w:name w:val="Light Shading"/>
    <w:basedOn w:val="prastojilente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esusspalvinimas1parykinimas">
    <w:name w:val="Light Shading Accent 1"/>
    <w:basedOn w:val="prastojilente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viesusspalvinimas2parykinimas">
    <w:name w:val="Light Shading Accent 2"/>
    <w:basedOn w:val="prastojilente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viesusspalvinimas3parykinimas">
    <w:name w:val="Light Shading Accent 3"/>
    <w:basedOn w:val="prastojilente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viesusspalvinimas4parykinimas">
    <w:name w:val="Light Shading Accent 4"/>
    <w:basedOn w:val="prastojilente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viesusspalvinimas5parykinimas">
    <w:name w:val="Light Shading Accent 5"/>
    <w:basedOn w:val="prastojilente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viesusspalvinimas6parykinimas">
    <w:name w:val="Light Shading Accent 6"/>
    <w:basedOn w:val="prastojilente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Eilutsnumeris">
    <w:name w:val="line number"/>
    <w:basedOn w:val="Numatytasispastraiposriftas"/>
    <w:uiPriority w:val="99"/>
    <w:semiHidden/>
    <w:unhideWhenUsed/>
    <w:rsid w:val="009915C8"/>
  </w:style>
  <w:style w:type="paragraph" w:styleId="Sraas">
    <w:name w:val="List"/>
    <w:basedOn w:val="prastasis"/>
    <w:uiPriority w:val="99"/>
    <w:semiHidden/>
    <w:unhideWhenUsed/>
    <w:rsid w:val="009915C8"/>
    <w:pPr>
      <w:ind w:left="360" w:hanging="360"/>
      <w:contextualSpacing/>
    </w:pPr>
  </w:style>
  <w:style w:type="paragraph" w:styleId="Sraas2">
    <w:name w:val="List 2"/>
    <w:basedOn w:val="prastasis"/>
    <w:uiPriority w:val="99"/>
    <w:semiHidden/>
    <w:unhideWhenUsed/>
    <w:rsid w:val="009915C8"/>
    <w:pPr>
      <w:ind w:left="720" w:hanging="360"/>
      <w:contextualSpacing/>
    </w:pPr>
  </w:style>
  <w:style w:type="paragraph" w:styleId="Sraas3">
    <w:name w:val="List 3"/>
    <w:basedOn w:val="prastasis"/>
    <w:uiPriority w:val="99"/>
    <w:semiHidden/>
    <w:unhideWhenUsed/>
    <w:rsid w:val="009915C8"/>
    <w:pPr>
      <w:ind w:left="1080" w:hanging="360"/>
      <w:contextualSpacing/>
    </w:pPr>
  </w:style>
  <w:style w:type="paragraph" w:styleId="Sraas4">
    <w:name w:val="List 4"/>
    <w:basedOn w:val="prastasis"/>
    <w:uiPriority w:val="99"/>
    <w:semiHidden/>
    <w:unhideWhenUsed/>
    <w:rsid w:val="009915C8"/>
    <w:pPr>
      <w:ind w:left="1440" w:hanging="360"/>
      <w:contextualSpacing/>
    </w:pPr>
  </w:style>
  <w:style w:type="paragraph" w:styleId="Sraas5">
    <w:name w:val="List 5"/>
    <w:basedOn w:val="prastasis"/>
    <w:uiPriority w:val="99"/>
    <w:semiHidden/>
    <w:unhideWhenUsed/>
    <w:rsid w:val="009915C8"/>
    <w:pPr>
      <w:ind w:left="1800" w:hanging="360"/>
      <w:contextualSpacing/>
    </w:pPr>
  </w:style>
  <w:style w:type="paragraph" w:styleId="Sraassuenkleliais2">
    <w:name w:val="List Bullet 2"/>
    <w:basedOn w:val="prastasis"/>
    <w:uiPriority w:val="99"/>
    <w:semiHidden/>
    <w:unhideWhenUsed/>
    <w:rsid w:val="009915C8"/>
    <w:pPr>
      <w:numPr>
        <w:numId w:val="6"/>
      </w:numPr>
      <w:contextualSpacing/>
    </w:pPr>
  </w:style>
  <w:style w:type="paragraph" w:styleId="Sraassuenkleliais3">
    <w:name w:val="List Bullet 3"/>
    <w:basedOn w:val="prastasis"/>
    <w:uiPriority w:val="99"/>
    <w:semiHidden/>
    <w:unhideWhenUsed/>
    <w:rsid w:val="009915C8"/>
    <w:pPr>
      <w:numPr>
        <w:numId w:val="7"/>
      </w:numPr>
      <w:contextualSpacing/>
    </w:pPr>
  </w:style>
  <w:style w:type="paragraph" w:styleId="Sraassuenkleliais4">
    <w:name w:val="List Bullet 4"/>
    <w:basedOn w:val="prastasis"/>
    <w:uiPriority w:val="99"/>
    <w:semiHidden/>
    <w:unhideWhenUsed/>
    <w:rsid w:val="009915C8"/>
    <w:pPr>
      <w:numPr>
        <w:numId w:val="8"/>
      </w:numPr>
      <w:contextualSpacing/>
    </w:pPr>
  </w:style>
  <w:style w:type="paragraph" w:styleId="Sraassuenkleliais5">
    <w:name w:val="List Bullet 5"/>
    <w:basedOn w:val="prastasis"/>
    <w:uiPriority w:val="99"/>
    <w:semiHidden/>
    <w:unhideWhenUsed/>
    <w:rsid w:val="009915C8"/>
    <w:pPr>
      <w:numPr>
        <w:numId w:val="9"/>
      </w:numPr>
      <w:contextualSpacing/>
    </w:pPr>
  </w:style>
  <w:style w:type="paragraph" w:styleId="Sraotsinys">
    <w:name w:val="List Continue"/>
    <w:basedOn w:val="prastasis"/>
    <w:uiPriority w:val="99"/>
    <w:semiHidden/>
    <w:unhideWhenUsed/>
    <w:rsid w:val="009915C8"/>
    <w:pPr>
      <w:spacing w:after="120"/>
      <w:ind w:left="360"/>
      <w:contextualSpacing/>
    </w:pPr>
  </w:style>
  <w:style w:type="paragraph" w:styleId="Sraotsinys2">
    <w:name w:val="List Continue 2"/>
    <w:basedOn w:val="prastasis"/>
    <w:uiPriority w:val="99"/>
    <w:semiHidden/>
    <w:unhideWhenUsed/>
    <w:rsid w:val="009915C8"/>
    <w:pPr>
      <w:spacing w:after="120"/>
      <w:ind w:left="720"/>
      <w:contextualSpacing/>
    </w:pPr>
  </w:style>
  <w:style w:type="paragraph" w:styleId="Sraotsinys3">
    <w:name w:val="List Continue 3"/>
    <w:basedOn w:val="prastasis"/>
    <w:uiPriority w:val="99"/>
    <w:semiHidden/>
    <w:unhideWhenUsed/>
    <w:rsid w:val="009915C8"/>
    <w:pPr>
      <w:spacing w:after="120"/>
      <w:ind w:left="1080"/>
      <w:contextualSpacing/>
    </w:pPr>
  </w:style>
  <w:style w:type="paragraph" w:styleId="Sraotsinys4">
    <w:name w:val="List Continue 4"/>
    <w:basedOn w:val="prastasis"/>
    <w:uiPriority w:val="99"/>
    <w:semiHidden/>
    <w:unhideWhenUsed/>
    <w:rsid w:val="009915C8"/>
    <w:pPr>
      <w:spacing w:after="120"/>
      <w:ind w:left="1440"/>
      <w:contextualSpacing/>
    </w:pPr>
  </w:style>
  <w:style w:type="paragraph" w:styleId="Sraotsinys5">
    <w:name w:val="List Continue 5"/>
    <w:basedOn w:val="prastasis"/>
    <w:uiPriority w:val="99"/>
    <w:semiHidden/>
    <w:unhideWhenUsed/>
    <w:rsid w:val="009915C8"/>
    <w:pPr>
      <w:spacing w:after="120"/>
      <w:ind w:left="1800"/>
      <w:contextualSpacing/>
    </w:pPr>
  </w:style>
  <w:style w:type="paragraph" w:styleId="Sraassunumeriais">
    <w:name w:val="List Number"/>
    <w:basedOn w:val="prastasis"/>
    <w:uiPriority w:val="99"/>
    <w:semiHidden/>
    <w:unhideWhenUsed/>
    <w:rsid w:val="009915C8"/>
    <w:pPr>
      <w:numPr>
        <w:numId w:val="10"/>
      </w:numPr>
      <w:contextualSpacing/>
    </w:pPr>
  </w:style>
  <w:style w:type="paragraph" w:styleId="Sraassunumeriais2">
    <w:name w:val="List Number 2"/>
    <w:basedOn w:val="prastasis"/>
    <w:uiPriority w:val="99"/>
    <w:semiHidden/>
    <w:unhideWhenUsed/>
    <w:rsid w:val="009915C8"/>
    <w:pPr>
      <w:numPr>
        <w:numId w:val="11"/>
      </w:numPr>
      <w:contextualSpacing/>
    </w:pPr>
  </w:style>
  <w:style w:type="paragraph" w:styleId="Sraassunumeriais3">
    <w:name w:val="List Number 3"/>
    <w:basedOn w:val="prastasis"/>
    <w:uiPriority w:val="99"/>
    <w:semiHidden/>
    <w:unhideWhenUsed/>
    <w:rsid w:val="009915C8"/>
    <w:pPr>
      <w:numPr>
        <w:numId w:val="12"/>
      </w:numPr>
      <w:contextualSpacing/>
    </w:pPr>
  </w:style>
  <w:style w:type="paragraph" w:styleId="Sraassunumeriais4">
    <w:name w:val="List Number 4"/>
    <w:basedOn w:val="prastasis"/>
    <w:uiPriority w:val="99"/>
    <w:semiHidden/>
    <w:unhideWhenUsed/>
    <w:rsid w:val="009915C8"/>
    <w:pPr>
      <w:numPr>
        <w:numId w:val="13"/>
      </w:numPr>
      <w:contextualSpacing/>
    </w:pPr>
  </w:style>
  <w:style w:type="paragraph" w:styleId="Sraassunumeriais5">
    <w:name w:val="List Number 5"/>
    <w:basedOn w:val="prastasis"/>
    <w:uiPriority w:val="99"/>
    <w:semiHidden/>
    <w:unhideWhenUsed/>
    <w:rsid w:val="009915C8"/>
    <w:pPr>
      <w:numPr>
        <w:numId w:val="14"/>
      </w:numPr>
      <w:contextualSpacing/>
    </w:pPr>
  </w:style>
  <w:style w:type="paragraph" w:styleId="Sraopastraipa">
    <w:name w:val="List Paragraph"/>
    <w:basedOn w:val="prastasis"/>
    <w:uiPriority w:val="34"/>
    <w:unhideWhenUsed/>
    <w:qFormat/>
    <w:rsid w:val="009915C8"/>
    <w:pPr>
      <w:ind w:left="720"/>
      <w:contextualSpacing/>
    </w:pPr>
  </w:style>
  <w:style w:type="table" w:styleId="1sraolentelviesi">
    <w:name w:val="List Table 1 Light"/>
    <w:basedOn w:val="prastojilente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sraolentelviesi1parykinimas">
    <w:name w:val="List Table 1 Light Accent 1"/>
    <w:basedOn w:val="prastojilente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1sraolentelviesi2parykinimas">
    <w:name w:val="List Table 1 Light Accent 2"/>
    <w:basedOn w:val="prastojilente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1sraolentelviesi3parykinimas">
    <w:name w:val="List Table 1 Light Accent 3"/>
    <w:basedOn w:val="prastojilente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1sraolentelviesi4parykinimas">
    <w:name w:val="List Table 1 Light Accent 4"/>
    <w:basedOn w:val="prastojilente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1sraolentelviesi5parykinimas">
    <w:name w:val="List Table 1 Light Accent 5"/>
    <w:basedOn w:val="prastojilente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1sraolentelviesi6parykinimas">
    <w:name w:val="List Table 1 Light Accent 6"/>
    <w:basedOn w:val="prastojilente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2sraolentel">
    <w:name w:val="List Table 2"/>
    <w:basedOn w:val="prastojilente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sraolentel1parykinimas">
    <w:name w:val="List Table 2 Accent 1"/>
    <w:basedOn w:val="prastojilente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2sraolentel2parykinimas">
    <w:name w:val="List Table 2 Accent 2"/>
    <w:basedOn w:val="prastojilente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2sraolentel3parykinimas">
    <w:name w:val="List Table 2 Accent 3"/>
    <w:basedOn w:val="prastojilente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2sraolentel4parykinimas">
    <w:name w:val="List Table 2 Accent 4"/>
    <w:basedOn w:val="prastojilente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2sraolentel5parykinimas">
    <w:name w:val="List Table 2 Accent 5"/>
    <w:basedOn w:val="prastojilente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2sraolentel6parykinimas">
    <w:name w:val="List Table 2 Accent 6"/>
    <w:basedOn w:val="prastojilente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3sraolentel">
    <w:name w:val="List Table 3"/>
    <w:basedOn w:val="prastojilente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sraolentel1parykinimas">
    <w:name w:val="List Table 3 Accent 1"/>
    <w:basedOn w:val="prastojilente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3sraolentel2parykinimas">
    <w:name w:val="List Table 3 Accent 2"/>
    <w:basedOn w:val="prastojilente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3sraolentel3parykinimas">
    <w:name w:val="List Table 3 Accent 3"/>
    <w:basedOn w:val="prastojilente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3sraolentel4parykinimas">
    <w:name w:val="List Table 3 Accent 4"/>
    <w:basedOn w:val="prastojilente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3sraolentel5parykinimas">
    <w:name w:val="List Table 3 Accent 5"/>
    <w:basedOn w:val="prastojilente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3sraolentel6parykinimas">
    <w:name w:val="List Table 3 Accent 6"/>
    <w:basedOn w:val="prastojilente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4sraolentel">
    <w:name w:val="List Table 4"/>
    <w:basedOn w:val="prastojilente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sraolentel1parykinimas">
    <w:name w:val="List Table 4 Accent 1"/>
    <w:basedOn w:val="prastojilente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4sraolentel2parykinimas">
    <w:name w:val="List Table 4 Accent 2"/>
    <w:basedOn w:val="prastojilente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4sraolentel3parykinimas">
    <w:name w:val="List Table 4 Accent 3"/>
    <w:basedOn w:val="prastojilente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4sraolentel4parykinimas">
    <w:name w:val="List Table 4 Accent 4"/>
    <w:basedOn w:val="prastojilente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4sraolentel5parykinimas">
    <w:name w:val="List Table 4 Accent 5"/>
    <w:basedOn w:val="prastojilente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4sraolentel6parykinimas">
    <w:name w:val="List Table 4 Accent 6"/>
    <w:basedOn w:val="prastojilente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5sraolenteltamsi">
    <w:name w:val="List Table 5 Dark"/>
    <w:basedOn w:val="prastojilente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1parykinimas">
    <w:name w:val="List Table 5 Dark Accent 1"/>
    <w:basedOn w:val="prastojilente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2parykinimas">
    <w:name w:val="List Table 5 Dark Accent 2"/>
    <w:basedOn w:val="prastojilente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3parykinimas">
    <w:name w:val="List Table 5 Dark Accent 3"/>
    <w:basedOn w:val="prastojilente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4parykinimas">
    <w:name w:val="List Table 5 Dark Accent 4"/>
    <w:basedOn w:val="prastojilente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5parykinimas">
    <w:name w:val="List Table 5 Dark Accent 5"/>
    <w:basedOn w:val="prastojilente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6parykinimas">
    <w:name w:val="List Table 5 Dark Accent 6"/>
    <w:basedOn w:val="prastojilente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sraolentelspalvinga">
    <w:name w:val="List Table 6 Colorful"/>
    <w:basedOn w:val="prastojilente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sraolentelspalvinga1parykinimas">
    <w:name w:val="List Table 6 Colorful Accent 1"/>
    <w:basedOn w:val="prastojilente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6sraolentelspalvinga2parykinimas">
    <w:name w:val="List Table 6 Colorful Accent 2"/>
    <w:basedOn w:val="prastojilente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6sraolentelspalvinga3parykinimas">
    <w:name w:val="List Table 6 Colorful Accent 3"/>
    <w:basedOn w:val="prastojilente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6sraolentelspalvinga4parykinimas">
    <w:name w:val="List Table 6 Colorful Accent 4"/>
    <w:basedOn w:val="prastojilente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6sraolentelspalvinga5parykinimas">
    <w:name w:val="List Table 6 Colorful Accent 5"/>
    <w:basedOn w:val="prastojilente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6sraolentelspalvinga6parykinimas">
    <w:name w:val="List Table 6 Colorful Accent 6"/>
    <w:basedOn w:val="prastojilente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7sraolentelspalvinga">
    <w:name w:val="List Table 7 Colorful"/>
    <w:basedOn w:val="prastojilente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1parykinimas">
    <w:name w:val="List Table 7 Colorful Accent 1"/>
    <w:basedOn w:val="prastojilente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2parykinimas">
    <w:name w:val="List Table 7 Colorful Accent 2"/>
    <w:basedOn w:val="prastojilente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3parykinimas">
    <w:name w:val="List Table 7 Colorful Accent 3"/>
    <w:basedOn w:val="prastojilente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4parykinimas">
    <w:name w:val="List Table 7 Colorful Accent 4"/>
    <w:basedOn w:val="prastojilente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5parykinimas">
    <w:name w:val="List Table 7 Colorful Accent 5"/>
    <w:basedOn w:val="prastojilente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6parykinimas">
    <w:name w:val="List Table 7 Colorful Accent 6"/>
    <w:basedOn w:val="prastojilente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komandostekstas">
    <w:name w:val="macro"/>
    <w:link w:val="MakrokomandostekstasDiagrama"/>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komandostekstasDiagrama">
    <w:name w:val="Makrokomandos tekstas Diagrama"/>
    <w:basedOn w:val="Numatytasispastraiposriftas"/>
    <w:link w:val="Makrokomandostekstas"/>
    <w:uiPriority w:val="99"/>
    <w:semiHidden/>
    <w:rsid w:val="009915C8"/>
    <w:rPr>
      <w:rFonts w:ascii="Consolas" w:hAnsi="Consolas"/>
      <w:szCs w:val="20"/>
    </w:rPr>
  </w:style>
  <w:style w:type="table" w:styleId="1vidutinistinklelis">
    <w:name w:val="Medium Grid 1"/>
    <w:basedOn w:val="prastojilente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vidutinistinklelis1parykinimas">
    <w:name w:val="Medium Grid 1 Accent 1"/>
    <w:basedOn w:val="prastojilente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1vidutinistinklelis2parykinimas">
    <w:name w:val="Medium Grid 1 Accent 2"/>
    <w:basedOn w:val="prastojilente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1vidutinistinklelis3parykinimas">
    <w:name w:val="Medium Grid 1 Accent 3"/>
    <w:basedOn w:val="prastojilente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1vidutinistinklelis4parykinimas">
    <w:name w:val="Medium Grid 1 Accent 4"/>
    <w:basedOn w:val="prastojilente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1vidutinistinklelis5parykinimas">
    <w:name w:val="Medium Grid 1 Accent 5"/>
    <w:basedOn w:val="prastojilente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1vidutinistinklelis6parykinimas">
    <w:name w:val="Medium Grid 1 Accent 6"/>
    <w:basedOn w:val="prastojilente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2vidutinistinklelis">
    <w:name w:val="Medium Grid 2"/>
    <w:basedOn w:val="prastojilente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vidutinistinklelis1parykinimas">
    <w:name w:val="Medium Grid 2 Accent 1"/>
    <w:basedOn w:val="prastojilente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2vidutinistinklelis2parykinimas">
    <w:name w:val="Medium Grid 2 Accent 2"/>
    <w:basedOn w:val="prastojilente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2vidutinistinklelis3parykinimas">
    <w:name w:val="Medium Grid 2 Accent 3"/>
    <w:basedOn w:val="prastojilente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2vidutinistinklelis4parykinimas">
    <w:name w:val="Medium Grid 2 Accent 4"/>
    <w:basedOn w:val="prastojilente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2vidutinistinklelis5parykinimas">
    <w:name w:val="Medium Grid 2 Accent 5"/>
    <w:basedOn w:val="prastojilente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2vidutinistinklelis6parykinimas">
    <w:name w:val="Medium Grid 2 Accent 6"/>
    <w:basedOn w:val="prastojilente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3vidutinistinklelis">
    <w:name w:val="Medium Grid 3"/>
    <w:basedOn w:val="prastojilente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vidutinistinklelis1parykinimas">
    <w:name w:val="Medium Grid 3 Accent 1"/>
    <w:basedOn w:val="prastojilente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3vidutinistinklelis2parykinimas">
    <w:name w:val="Medium Grid 3 Accent 2"/>
    <w:basedOn w:val="prastojilente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3vidutinistinklelis3parykinimas">
    <w:name w:val="Medium Grid 3 Accent 3"/>
    <w:basedOn w:val="prastojilente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3vidutinistinklelis4parykinimas">
    <w:name w:val="Medium Grid 3 Accent 4"/>
    <w:basedOn w:val="prastojilente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3vidutinistinklelis5parykinimas">
    <w:name w:val="Medium Grid 3 Accent 5"/>
    <w:basedOn w:val="prastojilente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3vidutinistinklelis6parykinimas">
    <w:name w:val="Medium Grid 3 Accent 6"/>
    <w:basedOn w:val="prastojilente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1vidutinissraas">
    <w:name w:val="Medium List 1"/>
    <w:basedOn w:val="prastojilente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vidutinissraas1parykinimas">
    <w:name w:val="Medium List 1 Accent 1"/>
    <w:basedOn w:val="prastojilente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1vidutinissraas2parykinimas">
    <w:name w:val="Medium List 1 Accent 2"/>
    <w:basedOn w:val="prastojilente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1vidutinissraas3parykinimas">
    <w:name w:val="Medium List 1 Accent 3"/>
    <w:basedOn w:val="prastojilente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1vidutinissraas4parykinimas">
    <w:name w:val="Medium List 1 Accent 4"/>
    <w:basedOn w:val="prastojilente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1vidutinissraas5parykinimas">
    <w:name w:val="Medium List 1 Accent 5"/>
    <w:basedOn w:val="prastojilente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1vidutinissraas6parykinimas">
    <w:name w:val="Medium List 1 Accent 6"/>
    <w:basedOn w:val="prastojilente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2vidutinissraas">
    <w:name w:val="Medium List 2"/>
    <w:basedOn w:val="prastojilente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1parykinimas">
    <w:name w:val="Medium List 2 Accent 1"/>
    <w:basedOn w:val="prastojilente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2parykinimas">
    <w:name w:val="Medium List 2 Accent 2"/>
    <w:basedOn w:val="prastojilente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3parykinimas">
    <w:name w:val="Medium List 2 Accent 3"/>
    <w:basedOn w:val="prastojilente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4parykinimas">
    <w:name w:val="Medium List 2 Accent 4"/>
    <w:basedOn w:val="prastojilente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5parykinimas">
    <w:name w:val="Medium List 2 Accent 5"/>
    <w:basedOn w:val="prastojilente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6parykinimas">
    <w:name w:val="Medium List 2 Accent 6"/>
    <w:basedOn w:val="prastojilente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vidutinisspalvinimas">
    <w:name w:val="Medium Shading 1"/>
    <w:basedOn w:val="prastojilente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vidutinisspalvinimas1parykinimas">
    <w:name w:val="Medium Shading 1 Accent 1"/>
    <w:basedOn w:val="prastojilente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1vidutinisspalvinimas2parykinimas">
    <w:name w:val="Medium Shading 1 Accent 2"/>
    <w:basedOn w:val="prastojilente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1vidutinisspalvinimas3parykinimas">
    <w:name w:val="Medium Shading 1 Accent 3"/>
    <w:basedOn w:val="prastojilente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1vidutinisspalvinimas4parykinimas">
    <w:name w:val="Medium Shading 1 Accent 4"/>
    <w:basedOn w:val="prastojilente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1vidutinisspalvinimas5parykinimas">
    <w:name w:val="Medium Shading 1 Accent 5"/>
    <w:basedOn w:val="prastojilente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1vidutinisspalvinimas6parykinimas">
    <w:name w:val="Medium Shading 1 Accent 6"/>
    <w:basedOn w:val="prastojilente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2vidutinisspalvinimas">
    <w:name w:val="Medium Shading 2"/>
    <w:basedOn w:val="prastojilente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1parykinimas">
    <w:name w:val="Medium Shading 2 Accent 1"/>
    <w:basedOn w:val="prastojilente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2parykinimas">
    <w:name w:val="Medium Shading 2 Accent 2"/>
    <w:basedOn w:val="prastojilente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3parykinimas">
    <w:name w:val="Medium Shading 2 Accent 3"/>
    <w:basedOn w:val="prastojilente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4parykinimas">
    <w:name w:val="Medium Shading 2 Accent 4"/>
    <w:basedOn w:val="prastojilente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5parykinimas">
    <w:name w:val="Medium Shading 2 Accent 5"/>
    <w:basedOn w:val="prastojilente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6parykinimas">
    <w:name w:val="Medium Shading 2 Accent 6"/>
    <w:basedOn w:val="prastojilente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aikoantrat">
    <w:name w:val="Message Header"/>
    <w:basedOn w:val="prastasis"/>
    <w:link w:val="LaikoantratDiagrama"/>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LaikoantratDiagrama">
    <w:name w:val="Laiško antraštė Diagrama"/>
    <w:basedOn w:val="Numatytasispastraiposriftas"/>
    <w:link w:val="Laikoantrat"/>
    <w:uiPriority w:val="99"/>
    <w:semiHidden/>
    <w:rsid w:val="009915C8"/>
    <w:rPr>
      <w:rFonts w:asciiTheme="majorHAnsi" w:eastAsiaTheme="majorEastAsia" w:hAnsiTheme="majorHAnsi" w:cstheme="majorBidi"/>
      <w:sz w:val="24"/>
      <w:szCs w:val="24"/>
      <w:shd w:val="pct20" w:color="auto" w:fill="auto"/>
    </w:rPr>
  </w:style>
  <w:style w:type="paragraph" w:styleId="prastasiniatinklio">
    <w:name w:val="Normal (Web)"/>
    <w:basedOn w:val="prastasis"/>
    <w:uiPriority w:val="99"/>
    <w:semiHidden/>
    <w:unhideWhenUsed/>
    <w:rsid w:val="009915C8"/>
    <w:rPr>
      <w:rFonts w:ascii="Times New Roman" w:hAnsi="Times New Roman" w:cs="Times New Roman"/>
      <w:sz w:val="24"/>
      <w:szCs w:val="24"/>
    </w:rPr>
  </w:style>
  <w:style w:type="paragraph" w:styleId="prastojitrauka">
    <w:name w:val="Normal Indent"/>
    <w:basedOn w:val="prastasis"/>
    <w:uiPriority w:val="99"/>
    <w:semiHidden/>
    <w:unhideWhenUsed/>
    <w:rsid w:val="009915C8"/>
    <w:pPr>
      <w:ind w:left="720"/>
    </w:pPr>
  </w:style>
  <w:style w:type="paragraph" w:styleId="Pastabosantrat">
    <w:name w:val="Note Heading"/>
    <w:basedOn w:val="prastasis"/>
    <w:next w:val="prastasis"/>
    <w:link w:val="PastabosantratDiagrama"/>
    <w:uiPriority w:val="99"/>
    <w:semiHidden/>
    <w:unhideWhenUsed/>
    <w:rsid w:val="009915C8"/>
    <w:pPr>
      <w:spacing w:after="0" w:line="240" w:lineRule="auto"/>
    </w:pPr>
  </w:style>
  <w:style w:type="character" w:customStyle="1" w:styleId="PastabosantratDiagrama">
    <w:name w:val="Pastabos antraštė Diagrama"/>
    <w:basedOn w:val="Numatytasispastraiposriftas"/>
    <w:link w:val="Pastabosantrat"/>
    <w:uiPriority w:val="99"/>
    <w:semiHidden/>
    <w:rsid w:val="009915C8"/>
  </w:style>
  <w:style w:type="character" w:styleId="Puslapionumeris">
    <w:name w:val="page number"/>
    <w:basedOn w:val="Numatytasispastraiposriftas"/>
    <w:uiPriority w:val="99"/>
    <w:semiHidden/>
    <w:unhideWhenUsed/>
    <w:rsid w:val="009915C8"/>
  </w:style>
  <w:style w:type="table" w:styleId="1paprastojilentel">
    <w:name w:val="Plain Table 1"/>
    <w:basedOn w:val="prastojilente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paprastojilentel">
    <w:name w:val="Plain Table 2"/>
    <w:basedOn w:val="prastojilente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paprastojilentel">
    <w:name w:val="Plain Table 3"/>
    <w:basedOn w:val="prastojilente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paprastojilentel">
    <w:name w:val="Plain Table 4"/>
    <w:basedOn w:val="prastojilente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paprastojilentel">
    <w:name w:val="Plain Table 5"/>
    <w:basedOn w:val="prastojilente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prastasistekstas">
    <w:name w:val="Plain Text"/>
    <w:basedOn w:val="prastasis"/>
    <w:link w:val="PaprastasistekstasDiagrama"/>
    <w:uiPriority w:val="99"/>
    <w:semiHidden/>
    <w:unhideWhenUsed/>
    <w:rsid w:val="009915C8"/>
    <w:pPr>
      <w:spacing w:after="0" w:line="240" w:lineRule="auto"/>
    </w:pPr>
    <w:rPr>
      <w:rFonts w:ascii="Consolas" w:hAnsi="Consolas"/>
      <w:szCs w:val="21"/>
    </w:rPr>
  </w:style>
  <w:style w:type="character" w:customStyle="1" w:styleId="PaprastasistekstasDiagrama">
    <w:name w:val="Paprastasis tekstas Diagrama"/>
    <w:basedOn w:val="Numatytasispastraiposriftas"/>
    <w:link w:val="Paprastasistekstas"/>
    <w:uiPriority w:val="99"/>
    <w:semiHidden/>
    <w:rsid w:val="009915C8"/>
    <w:rPr>
      <w:rFonts w:ascii="Consolas" w:hAnsi="Consolas"/>
      <w:szCs w:val="21"/>
    </w:rPr>
  </w:style>
  <w:style w:type="paragraph" w:styleId="Pasveikinimas">
    <w:name w:val="Salutation"/>
    <w:basedOn w:val="prastasis"/>
    <w:next w:val="prastasis"/>
    <w:link w:val="PasveikinimasDiagrama"/>
    <w:uiPriority w:val="99"/>
    <w:semiHidden/>
    <w:unhideWhenUsed/>
    <w:rsid w:val="009915C8"/>
  </w:style>
  <w:style w:type="character" w:customStyle="1" w:styleId="PasveikinimasDiagrama">
    <w:name w:val="Pasveikinimas Diagrama"/>
    <w:basedOn w:val="Numatytasispastraiposriftas"/>
    <w:link w:val="Pasveikinimas"/>
    <w:uiPriority w:val="99"/>
    <w:semiHidden/>
    <w:rsid w:val="009915C8"/>
  </w:style>
  <w:style w:type="paragraph" w:styleId="Paraas">
    <w:name w:val="Signature"/>
    <w:basedOn w:val="prastasis"/>
    <w:link w:val="ParaasDiagrama"/>
    <w:uiPriority w:val="99"/>
    <w:semiHidden/>
    <w:unhideWhenUsed/>
    <w:rsid w:val="009915C8"/>
    <w:pPr>
      <w:spacing w:after="0" w:line="240" w:lineRule="auto"/>
      <w:ind w:left="4320"/>
    </w:pPr>
  </w:style>
  <w:style w:type="character" w:customStyle="1" w:styleId="ParaasDiagrama">
    <w:name w:val="Parašas Diagrama"/>
    <w:basedOn w:val="Numatytasispastraiposriftas"/>
    <w:link w:val="Paraas"/>
    <w:uiPriority w:val="99"/>
    <w:semiHidden/>
    <w:rsid w:val="009915C8"/>
  </w:style>
  <w:style w:type="character" w:styleId="Grietas">
    <w:name w:val="Strong"/>
    <w:basedOn w:val="Numatytasispastraiposriftas"/>
    <w:uiPriority w:val="22"/>
    <w:semiHidden/>
    <w:unhideWhenUsed/>
    <w:qFormat/>
    <w:rsid w:val="009915C8"/>
    <w:rPr>
      <w:b/>
      <w:bCs/>
    </w:rPr>
  </w:style>
  <w:style w:type="character" w:styleId="Nerykuspabraukimas">
    <w:name w:val="Subtle Emphasis"/>
    <w:basedOn w:val="Numatytasispastraiposriftas"/>
    <w:uiPriority w:val="19"/>
    <w:semiHidden/>
    <w:unhideWhenUsed/>
    <w:qFormat/>
    <w:rsid w:val="009915C8"/>
    <w:rPr>
      <w:i/>
      <w:iCs/>
      <w:color w:val="404040" w:themeColor="text1" w:themeTint="BF"/>
    </w:rPr>
  </w:style>
  <w:style w:type="character" w:styleId="Nerykinuoroda">
    <w:name w:val="Subtle Reference"/>
    <w:basedOn w:val="Numatytasispastraiposriftas"/>
    <w:uiPriority w:val="31"/>
    <w:semiHidden/>
    <w:unhideWhenUsed/>
    <w:qFormat/>
    <w:rsid w:val="009915C8"/>
    <w:rPr>
      <w:smallCaps/>
      <w:color w:val="5A5A5A" w:themeColor="text1" w:themeTint="A5"/>
    </w:rPr>
  </w:style>
  <w:style w:type="table" w:styleId="LentelTrimaiaiefektai1">
    <w:name w:val="Table 3D effects 1"/>
    <w:basedOn w:val="prastojilente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Trimaiaiefektai3">
    <w:name w:val="Table 3D effects 3"/>
    <w:basedOn w:val="prastojilente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1">
    <w:name w:val="Table Classic 1"/>
    <w:basedOn w:val="prastojilente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2">
    <w:name w:val="Table Classic 2"/>
    <w:basedOn w:val="prastojilente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Klasikin3">
    <w:name w:val="Table Classic 3"/>
    <w:basedOn w:val="prastojilente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entelKlasikin4">
    <w:name w:val="Table Classic 4"/>
    <w:basedOn w:val="prastojilente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entelSpalvota1">
    <w:name w:val="Table Colorful 1"/>
    <w:basedOn w:val="prastojilente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entelSpalvota2">
    <w:name w:val="Table Colorful 2"/>
    <w:basedOn w:val="prastojilente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entelSpalvota3">
    <w:name w:val="Table Colorful 3"/>
    <w:basedOn w:val="prastojilente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2">
    <w:name w:val="Table Columns 2"/>
    <w:basedOn w:val="prastojilente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3">
    <w:name w:val="Table Columns 3"/>
    <w:basedOn w:val="prastojilente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entelStulpeliai4">
    <w:name w:val="Table Columns 4"/>
    <w:basedOn w:val="prastojilente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entelStulpeliai5">
    <w:name w:val="Table Columns 5"/>
    <w:basedOn w:val="prastojilente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enteliuolaikin">
    <w:name w:val="Table Contemporary"/>
    <w:basedOn w:val="prastojilente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entelTinklelis1">
    <w:name w:val="Table Grid 1"/>
    <w:basedOn w:val="prastojilente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entelTinklelis2">
    <w:name w:val="Table Grid 2"/>
    <w:basedOn w:val="prastojilente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3">
    <w:name w:val="Table Grid 3"/>
    <w:basedOn w:val="prastojilente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4">
    <w:name w:val="Table Grid 4"/>
    <w:basedOn w:val="prastojilente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LentelTinklelis5">
    <w:name w:val="Table Grid 5"/>
    <w:basedOn w:val="prastojilente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6">
    <w:name w:val="Table Grid 6"/>
    <w:basedOn w:val="prastojilente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7">
    <w:name w:val="Table Grid 7"/>
    <w:basedOn w:val="prastojilente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8">
    <w:name w:val="Table Grid 8"/>
    <w:basedOn w:val="prastojilente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entelstinklelisviesus">
    <w:name w:val="Grid Table Light"/>
    <w:basedOn w:val="prastojilente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entelSraas1">
    <w:name w:val="Table List 1"/>
    <w:basedOn w:val="prastojilente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2">
    <w:name w:val="Table List 2"/>
    <w:basedOn w:val="prastojilente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3">
    <w:name w:val="Table List 3"/>
    <w:basedOn w:val="prastojilente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entelSraas4">
    <w:name w:val="Table List 4"/>
    <w:basedOn w:val="prastojilente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entelSraas6">
    <w:name w:val="Table List 6"/>
    <w:basedOn w:val="prastojilente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entelSraas7">
    <w:name w:val="Table List 7"/>
    <w:basedOn w:val="prastojilente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entelSraas8">
    <w:name w:val="Table List 8"/>
    <w:basedOn w:val="prastojilente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uiPriority w:val="99"/>
    <w:semiHidden/>
    <w:unhideWhenUsed/>
    <w:rsid w:val="009915C8"/>
    <w:pPr>
      <w:spacing w:after="0"/>
      <w:ind w:left="220" w:hanging="220"/>
    </w:pPr>
  </w:style>
  <w:style w:type="paragraph" w:styleId="Iliustracijsraas">
    <w:name w:val="table of figures"/>
    <w:basedOn w:val="prastasis"/>
    <w:next w:val="prastasis"/>
    <w:uiPriority w:val="99"/>
    <w:semiHidden/>
    <w:unhideWhenUsed/>
    <w:rsid w:val="009915C8"/>
    <w:pPr>
      <w:spacing w:after="0"/>
    </w:pPr>
  </w:style>
  <w:style w:type="table" w:styleId="LentelProfesionali">
    <w:name w:val="Table Professional"/>
    <w:basedOn w:val="prastojilente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entelPaprasta2">
    <w:name w:val="Table Simple 2"/>
    <w:basedOn w:val="prastojilente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ubtili2">
    <w:name w:val="Table Subtle 2"/>
    <w:basedOn w:val="prastojilente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ema">
    <w:name w:val="Table Theme"/>
    <w:basedOn w:val="prastojilente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2">
    <w:name w:val="Table Web 2"/>
    <w:basedOn w:val="prastojilente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3">
    <w:name w:val="Table Web 3"/>
    <w:basedOn w:val="prastojilente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teratrossraoantrat">
    <w:name w:val="toa heading"/>
    <w:basedOn w:val="prastasis"/>
    <w:next w:val="prastasis"/>
    <w:uiPriority w:val="99"/>
    <w:semiHidden/>
    <w:unhideWhenUsed/>
    <w:rsid w:val="009915C8"/>
    <w:pPr>
      <w:spacing w:before="120"/>
    </w:pPr>
    <w:rPr>
      <w:rFonts w:asciiTheme="majorHAnsi" w:eastAsiaTheme="majorEastAsia" w:hAnsiTheme="majorHAnsi" w:cstheme="majorBidi"/>
      <w:b/>
      <w:bCs/>
      <w:sz w:val="24"/>
      <w:szCs w:val="24"/>
    </w:rPr>
  </w:style>
  <w:style w:type="paragraph" w:styleId="Turinys1">
    <w:name w:val="toc 1"/>
    <w:basedOn w:val="prastasis"/>
    <w:next w:val="prastasis"/>
    <w:autoRedefine/>
    <w:uiPriority w:val="39"/>
    <w:semiHidden/>
    <w:unhideWhenUsed/>
    <w:rsid w:val="009915C8"/>
    <w:pPr>
      <w:spacing w:after="100"/>
    </w:pPr>
  </w:style>
  <w:style w:type="paragraph" w:styleId="Turinys2">
    <w:name w:val="toc 2"/>
    <w:basedOn w:val="prastasis"/>
    <w:next w:val="prastasis"/>
    <w:autoRedefine/>
    <w:uiPriority w:val="39"/>
    <w:semiHidden/>
    <w:unhideWhenUsed/>
    <w:rsid w:val="009915C8"/>
    <w:pPr>
      <w:spacing w:after="100"/>
      <w:ind w:left="220"/>
    </w:pPr>
  </w:style>
  <w:style w:type="paragraph" w:styleId="Turinys3">
    <w:name w:val="toc 3"/>
    <w:basedOn w:val="prastasis"/>
    <w:next w:val="prastasis"/>
    <w:autoRedefine/>
    <w:uiPriority w:val="39"/>
    <w:semiHidden/>
    <w:unhideWhenUsed/>
    <w:rsid w:val="009915C8"/>
    <w:pPr>
      <w:spacing w:after="100"/>
      <w:ind w:left="440"/>
    </w:pPr>
  </w:style>
  <w:style w:type="paragraph" w:styleId="Turinys4">
    <w:name w:val="toc 4"/>
    <w:basedOn w:val="prastasis"/>
    <w:next w:val="prastasis"/>
    <w:autoRedefine/>
    <w:uiPriority w:val="39"/>
    <w:semiHidden/>
    <w:unhideWhenUsed/>
    <w:rsid w:val="009915C8"/>
    <w:pPr>
      <w:spacing w:after="100"/>
      <w:ind w:left="660"/>
    </w:pPr>
  </w:style>
  <w:style w:type="paragraph" w:styleId="Turinys5">
    <w:name w:val="toc 5"/>
    <w:basedOn w:val="prastasis"/>
    <w:next w:val="prastasis"/>
    <w:autoRedefine/>
    <w:uiPriority w:val="39"/>
    <w:semiHidden/>
    <w:unhideWhenUsed/>
    <w:rsid w:val="009915C8"/>
    <w:pPr>
      <w:spacing w:after="100"/>
      <w:ind w:left="880"/>
    </w:pPr>
  </w:style>
  <w:style w:type="paragraph" w:styleId="Turinys6">
    <w:name w:val="toc 6"/>
    <w:basedOn w:val="prastasis"/>
    <w:next w:val="prastasis"/>
    <w:autoRedefine/>
    <w:uiPriority w:val="39"/>
    <w:semiHidden/>
    <w:unhideWhenUsed/>
    <w:rsid w:val="009915C8"/>
    <w:pPr>
      <w:spacing w:after="100"/>
      <w:ind w:left="1100"/>
    </w:pPr>
  </w:style>
  <w:style w:type="paragraph" w:styleId="Turinys7">
    <w:name w:val="toc 7"/>
    <w:basedOn w:val="prastasis"/>
    <w:next w:val="prastasis"/>
    <w:autoRedefine/>
    <w:uiPriority w:val="39"/>
    <w:semiHidden/>
    <w:unhideWhenUsed/>
    <w:rsid w:val="009915C8"/>
    <w:pPr>
      <w:spacing w:after="100"/>
      <w:ind w:left="1320"/>
    </w:pPr>
  </w:style>
  <w:style w:type="paragraph" w:styleId="Turinys8">
    <w:name w:val="toc 8"/>
    <w:basedOn w:val="prastasis"/>
    <w:next w:val="prastasis"/>
    <w:autoRedefine/>
    <w:uiPriority w:val="39"/>
    <w:semiHidden/>
    <w:unhideWhenUsed/>
    <w:rsid w:val="009915C8"/>
    <w:pPr>
      <w:spacing w:after="100"/>
      <w:ind w:left="1540"/>
    </w:pPr>
  </w:style>
  <w:style w:type="paragraph" w:styleId="Turinys9">
    <w:name w:val="toc 9"/>
    <w:basedOn w:val="prastasis"/>
    <w:next w:val="prastasis"/>
    <w:autoRedefine/>
    <w:uiPriority w:val="39"/>
    <w:semiHidden/>
    <w:unhideWhenUsed/>
    <w:rsid w:val="009915C8"/>
    <w:pPr>
      <w:spacing w:after="100"/>
      <w:ind w:left="1760"/>
    </w:pPr>
  </w:style>
  <w:style w:type="paragraph" w:styleId="Turinioantrat">
    <w:name w:val="TOC Heading"/>
    <w:basedOn w:val="Antrat1"/>
    <w:next w:val="prastasis"/>
    <w:uiPriority w:val="39"/>
    <w:semiHidden/>
    <w:unhideWhenUsed/>
    <w:qFormat/>
    <w:rsid w:val="009915C8"/>
    <w:pPr>
      <w:spacing w:before="240" w:line="288" w:lineRule="auto"/>
      <w:outlineLvl w:val="9"/>
    </w:pPr>
    <w:rPr>
      <w:b w:val="0"/>
      <w:bCs w:val="0"/>
      <w:sz w:val="32"/>
      <w:szCs w:val="32"/>
    </w:rPr>
  </w:style>
  <w:style w:type="paragraph" w:customStyle="1" w:styleId="Kontaktininformacija">
    <w:name w:val="Kontaktinė informacija"/>
    <w:basedOn w:val="prastasis"/>
    <w:uiPriority w:val="2"/>
    <w:qFormat/>
    <w:rsid w:val="007014C5"/>
    <w:pPr>
      <w:spacing w:after="0" w:line="276" w:lineRule="auto"/>
    </w:pPr>
  </w:style>
  <w:style w:type="character" w:customStyle="1" w:styleId="Neapdorotaspaminjimas1">
    <w:name w:val="Neapdorotas paminėjimas1"/>
    <w:basedOn w:val="Numatytasispastraiposriftas"/>
    <w:uiPriority w:val="99"/>
    <w:semiHidden/>
    <w:unhideWhenUsed/>
    <w:rsid w:val="00262871"/>
    <w:rPr>
      <w:color w:val="605E5C"/>
      <w:shd w:val="clear" w:color="auto" w:fill="E1DFDD"/>
    </w:rPr>
  </w:style>
  <w:style w:type="character" w:styleId="Neapdorotaspaminjimas">
    <w:name w:val="Unresolved Mention"/>
    <w:basedOn w:val="Numatytasispastraiposriftas"/>
    <w:uiPriority w:val="99"/>
    <w:semiHidden/>
    <w:unhideWhenUsed/>
    <w:rsid w:val="005E6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inreg.vtek.lt/app/" TargetMode="External"/><Relationship Id="rId18" Type="http://schemas.openxmlformats.org/officeDocument/2006/relationships/diagramQuickStyle" Target="diagrams/quickStyle1.xml"/><Relationship Id="rId26" Type="http://schemas.openxmlformats.org/officeDocument/2006/relationships/image" Target="media/image8.sv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Layout" Target="diagrams/layout1.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6.svg"/><Relationship Id="rId5" Type="http://schemas.openxmlformats.org/officeDocument/2006/relationships/numbering" Target="numbering.xml"/><Relationship Id="rId15" Type="http://schemas.openxmlformats.org/officeDocument/2006/relationships/hyperlink" Target="https://vtek.lt/" TargetMode="External"/><Relationship Id="rId23" Type="http://schemas.openxmlformats.org/officeDocument/2006/relationships/image" Target="media/image5.png"/><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tek@vtek.lt" TargetMode="External"/><Relationship Id="rId22" Type="http://schemas.openxmlformats.org/officeDocument/2006/relationships/image" Target="media/image4.sv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AppData\Roaming\Microsoft\Templates\Bukletas.dotx"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9EBF75-A11B-4DDC-9251-FBB5D7562EDD}" type="doc">
      <dgm:prSet loTypeId="urn:microsoft.com/office/officeart/2005/8/layout/gear1" loCatId="process" qsTypeId="urn:microsoft.com/office/officeart/2005/8/quickstyle/simple1" qsCatId="simple" csTypeId="urn:microsoft.com/office/officeart/2005/8/colors/colorful2" csCatId="colorful" phldr="1"/>
      <dgm:spPr/>
    </dgm:pt>
    <dgm:pt modelId="{DEEB7EBD-E3FE-4E4E-98C6-BCF65DF89ABE}">
      <dgm:prSet phldrT="[Tekstas]" custT="1"/>
      <dgm:spPr/>
      <dgm:t>
        <a:bodyPr/>
        <a:lstStyle/>
        <a:p>
          <a:r>
            <a:rPr lang="lt-LT" sz="800">
              <a:solidFill>
                <a:schemeClr val="bg1"/>
              </a:solidFill>
              <a:latin typeface="Times New Roman" panose="02020603050405020304" pitchFamily="18" charset="0"/>
              <a:cs typeface="Times New Roman" panose="02020603050405020304" pitchFamily="18" charset="0"/>
            </a:rPr>
            <a:t>Interesų konfliktas</a:t>
          </a:r>
        </a:p>
      </dgm:t>
    </dgm:pt>
    <dgm:pt modelId="{7C106661-E77B-4824-B9E4-A1342583497C}" type="parTrans" cxnId="{049A8885-EB1B-486F-AEA0-8A961C6B102C}">
      <dgm:prSet/>
      <dgm:spPr/>
      <dgm:t>
        <a:bodyPr/>
        <a:lstStyle/>
        <a:p>
          <a:endParaRPr lang="lt-LT">
            <a:solidFill>
              <a:schemeClr val="bg1"/>
            </a:solidFill>
          </a:endParaRPr>
        </a:p>
      </dgm:t>
    </dgm:pt>
    <dgm:pt modelId="{6F908684-8E38-42D3-AB18-543C4B16D078}" type="sibTrans" cxnId="{049A8885-EB1B-486F-AEA0-8A961C6B102C}">
      <dgm:prSet/>
      <dgm:spPr/>
      <dgm:t>
        <a:bodyPr/>
        <a:lstStyle/>
        <a:p>
          <a:endParaRPr lang="lt-LT" sz="800">
            <a:solidFill>
              <a:schemeClr val="bg1"/>
            </a:solidFill>
            <a:latin typeface="Times New Roman" panose="02020603050405020304" pitchFamily="18" charset="0"/>
            <a:cs typeface="Times New Roman" panose="02020603050405020304" pitchFamily="18" charset="0"/>
          </a:endParaRPr>
        </a:p>
      </dgm:t>
    </dgm:pt>
    <dgm:pt modelId="{485E9617-7BC8-4279-871E-4C7C236E7A64}">
      <dgm:prSet phldrT="[Tekstas]" custT="1"/>
      <dgm:spPr/>
      <dgm:t>
        <a:bodyPr/>
        <a:lstStyle/>
        <a:p>
          <a:r>
            <a:rPr lang="lt-LT" sz="800">
              <a:solidFill>
                <a:schemeClr val="bg1"/>
              </a:solidFill>
              <a:latin typeface="Times New Roman" panose="02020603050405020304" pitchFamily="18" charset="0"/>
              <a:cs typeface="Times New Roman" panose="02020603050405020304" pitchFamily="18" charset="0"/>
            </a:rPr>
            <a:t>Privatūs interesai</a:t>
          </a:r>
        </a:p>
      </dgm:t>
    </dgm:pt>
    <dgm:pt modelId="{D7F6652E-246E-484A-B211-6858D8B27587}" type="parTrans" cxnId="{0F32F735-0A3A-4308-91B1-9777EC6E1E07}">
      <dgm:prSet/>
      <dgm:spPr/>
      <dgm:t>
        <a:bodyPr/>
        <a:lstStyle/>
        <a:p>
          <a:endParaRPr lang="lt-LT">
            <a:solidFill>
              <a:schemeClr val="bg1"/>
            </a:solidFill>
          </a:endParaRPr>
        </a:p>
      </dgm:t>
    </dgm:pt>
    <dgm:pt modelId="{225FECE8-E549-4B32-88EB-DFF96EAF1E30}" type="sibTrans" cxnId="{0F32F735-0A3A-4308-91B1-9777EC6E1E07}">
      <dgm:prSet/>
      <dgm:spPr/>
      <dgm:t>
        <a:bodyPr/>
        <a:lstStyle/>
        <a:p>
          <a:endParaRPr lang="lt-LT" sz="800">
            <a:solidFill>
              <a:schemeClr val="bg1"/>
            </a:solidFill>
            <a:latin typeface="Times New Roman" panose="02020603050405020304" pitchFamily="18" charset="0"/>
            <a:cs typeface="Times New Roman" panose="02020603050405020304" pitchFamily="18" charset="0"/>
          </a:endParaRPr>
        </a:p>
      </dgm:t>
    </dgm:pt>
    <dgm:pt modelId="{DCA7FDD5-1A17-4E72-92BB-C04E08F38509}">
      <dgm:prSet phldrT="[Tekstas]" custT="1"/>
      <dgm:spPr/>
      <dgm:t>
        <a:bodyPr/>
        <a:lstStyle/>
        <a:p>
          <a:r>
            <a:rPr lang="lt-LT" sz="800">
              <a:solidFill>
                <a:schemeClr val="bg1"/>
              </a:solidFill>
              <a:latin typeface="Times New Roman" panose="02020603050405020304" pitchFamily="18" charset="0"/>
              <a:cs typeface="Times New Roman" panose="02020603050405020304" pitchFamily="18" charset="0"/>
            </a:rPr>
            <a:t>Vieši interesai</a:t>
          </a:r>
        </a:p>
      </dgm:t>
    </dgm:pt>
    <dgm:pt modelId="{7917EE9A-43BB-415C-8B6D-0EDA98C4AAB8}" type="parTrans" cxnId="{C14AD3BF-9D06-4E5D-809F-FB48062838C3}">
      <dgm:prSet/>
      <dgm:spPr/>
      <dgm:t>
        <a:bodyPr/>
        <a:lstStyle/>
        <a:p>
          <a:endParaRPr lang="lt-LT">
            <a:solidFill>
              <a:schemeClr val="bg1"/>
            </a:solidFill>
          </a:endParaRPr>
        </a:p>
      </dgm:t>
    </dgm:pt>
    <dgm:pt modelId="{6E017D76-DE3D-4A50-B34C-882A5F2A2109}" type="sibTrans" cxnId="{C14AD3BF-9D06-4E5D-809F-FB48062838C3}">
      <dgm:prSet/>
      <dgm:spPr/>
      <dgm:t>
        <a:bodyPr/>
        <a:lstStyle/>
        <a:p>
          <a:endParaRPr lang="lt-LT" sz="800">
            <a:solidFill>
              <a:schemeClr val="bg1"/>
            </a:solidFill>
            <a:latin typeface="Times New Roman" panose="02020603050405020304" pitchFamily="18" charset="0"/>
            <a:cs typeface="Times New Roman" panose="02020603050405020304" pitchFamily="18" charset="0"/>
          </a:endParaRPr>
        </a:p>
      </dgm:t>
    </dgm:pt>
    <dgm:pt modelId="{4FE64E74-CBA2-4A59-B18C-446AECC85A53}" type="pres">
      <dgm:prSet presAssocID="{579EBF75-A11B-4DDC-9251-FBB5D7562EDD}" presName="composite" presStyleCnt="0">
        <dgm:presLayoutVars>
          <dgm:chMax val="3"/>
          <dgm:animLvl val="lvl"/>
          <dgm:resizeHandles val="exact"/>
        </dgm:presLayoutVars>
      </dgm:prSet>
      <dgm:spPr/>
    </dgm:pt>
    <dgm:pt modelId="{A59A3D5E-C1EB-40E9-99CB-9FC0DB92F303}" type="pres">
      <dgm:prSet presAssocID="{DEEB7EBD-E3FE-4E4E-98C6-BCF65DF89ABE}" presName="gear1" presStyleLbl="node1" presStyleIdx="0" presStyleCnt="3" custLinFactNeighborX="1669" custLinFactNeighborY="-1669">
        <dgm:presLayoutVars>
          <dgm:chMax val="1"/>
          <dgm:bulletEnabled val="1"/>
        </dgm:presLayoutVars>
      </dgm:prSet>
      <dgm:spPr/>
    </dgm:pt>
    <dgm:pt modelId="{184B9867-8EDA-4AE8-8CA7-DFB92F663731}" type="pres">
      <dgm:prSet presAssocID="{DEEB7EBD-E3FE-4E4E-98C6-BCF65DF89ABE}" presName="gear1srcNode" presStyleLbl="node1" presStyleIdx="0" presStyleCnt="3"/>
      <dgm:spPr/>
    </dgm:pt>
    <dgm:pt modelId="{B2804AAA-5DAD-4905-8041-620E2860AC80}" type="pres">
      <dgm:prSet presAssocID="{DEEB7EBD-E3FE-4E4E-98C6-BCF65DF89ABE}" presName="gear1dstNode" presStyleLbl="node1" presStyleIdx="0" presStyleCnt="3"/>
      <dgm:spPr/>
    </dgm:pt>
    <dgm:pt modelId="{AFB7C206-3FEE-4468-BE2F-37AB34E5FC56}" type="pres">
      <dgm:prSet presAssocID="{485E9617-7BC8-4279-871E-4C7C236E7A64}" presName="gear2" presStyleLbl="node1" presStyleIdx="1" presStyleCnt="3">
        <dgm:presLayoutVars>
          <dgm:chMax val="1"/>
          <dgm:bulletEnabled val="1"/>
        </dgm:presLayoutVars>
      </dgm:prSet>
      <dgm:spPr/>
    </dgm:pt>
    <dgm:pt modelId="{F68B554B-4861-46DC-9012-B1D235F31CF8}" type="pres">
      <dgm:prSet presAssocID="{485E9617-7BC8-4279-871E-4C7C236E7A64}" presName="gear2srcNode" presStyleLbl="node1" presStyleIdx="1" presStyleCnt="3"/>
      <dgm:spPr/>
    </dgm:pt>
    <dgm:pt modelId="{BEE1A3D0-5CA1-4C1D-BAC1-B3D41BBBC00F}" type="pres">
      <dgm:prSet presAssocID="{485E9617-7BC8-4279-871E-4C7C236E7A64}" presName="gear2dstNode" presStyleLbl="node1" presStyleIdx="1" presStyleCnt="3"/>
      <dgm:spPr/>
    </dgm:pt>
    <dgm:pt modelId="{E27DA385-33C2-4CE7-BB8C-D8129CA03708}" type="pres">
      <dgm:prSet presAssocID="{DCA7FDD5-1A17-4E72-92BB-C04E08F38509}" presName="gear3" presStyleLbl="node1" presStyleIdx="2" presStyleCnt="3"/>
      <dgm:spPr/>
    </dgm:pt>
    <dgm:pt modelId="{65C09436-ED9D-4EF4-9887-8BDBD4EC360B}" type="pres">
      <dgm:prSet presAssocID="{DCA7FDD5-1A17-4E72-92BB-C04E08F38509}" presName="gear3tx" presStyleLbl="node1" presStyleIdx="2" presStyleCnt="3">
        <dgm:presLayoutVars>
          <dgm:chMax val="1"/>
          <dgm:bulletEnabled val="1"/>
        </dgm:presLayoutVars>
      </dgm:prSet>
      <dgm:spPr/>
    </dgm:pt>
    <dgm:pt modelId="{CF104722-8B4E-4F6C-B12F-EB40EE2C5A29}" type="pres">
      <dgm:prSet presAssocID="{DCA7FDD5-1A17-4E72-92BB-C04E08F38509}" presName="gear3srcNode" presStyleLbl="node1" presStyleIdx="2" presStyleCnt="3"/>
      <dgm:spPr/>
    </dgm:pt>
    <dgm:pt modelId="{14393A81-56EB-4F97-BDCB-FB40C4175E52}" type="pres">
      <dgm:prSet presAssocID="{DCA7FDD5-1A17-4E72-92BB-C04E08F38509}" presName="gear3dstNode" presStyleLbl="node1" presStyleIdx="2" presStyleCnt="3"/>
      <dgm:spPr/>
    </dgm:pt>
    <dgm:pt modelId="{F75E4AEC-A38D-4D11-AEF1-FA76AF43AC34}" type="pres">
      <dgm:prSet presAssocID="{6F908684-8E38-42D3-AB18-543C4B16D078}" presName="connector1" presStyleLbl="sibTrans2D1" presStyleIdx="0" presStyleCnt="3"/>
      <dgm:spPr/>
    </dgm:pt>
    <dgm:pt modelId="{8C00BAF3-8C0C-4EF7-BE00-68D46F92B76E}" type="pres">
      <dgm:prSet presAssocID="{225FECE8-E549-4B32-88EB-DFF96EAF1E30}" presName="connector2" presStyleLbl="sibTrans2D1" presStyleIdx="1" presStyleCnt="3"/>
      <dgm:spPr/>
    </dgm:pt>
    <dgm:pt modelId="{2A1CDB8B-DBD1-4BB6-A2EA-E05F45DF5778}" type="pres">
      <dgm:prSet presAssocID="{6E017D76-DE3D-4A50-B34C-882A5F2A2109}" presName="connector3" presStyleLbl="sibTrans2D1" presStyleIdx="2" presStyleCnt="3"/>
      <dgm:spPr/>
    </dgm:pt>
  </dgm:ptLst>
  <dgm:cxnLst>
    <dgm:cxn modelId="{FCAF7B07-7D8B-47BF-800E-5DEDD68789C9}" type="presOf" srcId="{6E017D76-DE3D-4A50-B34C-882A5F2A2109}" destId="{2A1CDB8B-DBD1-4BB6-A2EA-E05F45DF5778}" srcOrd="0" destOrd="0" presId="urn:microsoft.com/office/officeart/2005/8/layout/gear1"/>
    <dgm:cxn modelId="{7C91C814-0A24-4E7D-8081-91A4888AFCD8}" type="presOf" srcId="{DEEB7EBD-E3FE-4E4E-98C6-BCF65DF89ABE}" destId="{A59A3D5E-C1EB-40E9-99CB-9FC0DB92F303}" srcOrd="0" destOrd="0" presId="urn:microsoft.com/office/officeart/2005/8/layout/gear1"/>
    <dgm:cxn modelId="{9E94D315-E993-409E-9C62-41F065ABCFCD}" type="presOf" srcId="{579EBF75-A11B-4DDC-9251-FBB5D7562EDD}" destId="{4FE64E74-CBA2-4A59-B18C-446AECC85A53}" srcOrd="0" destOrd="0" presId="urn:microsoft.com/office/officeart/2005/8/layout/gear1"/>
    <dgm:cxn modelId="{D7E5DC22-5039-4DF3-BAE2-D783B2C56606}" type="presOf" srcId="{485E9617-7BC8-4279-871E-4C7C236E7A64}" destId="{AFB7C206-3FEE-4468-BE2F-37AB34E5FC56}" srcOrd="0" destOrd="0" presId="urn:microsoft.com/office/officeart/2005/8/layout/gear1"/>
    <dgm:cxn modelId="{0F32F735-0A3A-4308-91B1-9777EC6E1E07}" srcId="{579EBF75-A11B-4DDC-9251-FBB5D7562EDD}" destId="{485E9617-7BC8-4279-871E-4C7C236E7A64}" srcOrd="1" destOrd="0" parTransId="{D7F6652E-246E-484A-B211-6858D8B27587}" sibTransId="{225FECE8-E549-4B32-88EB-DFF96EAF1E30}"/>
    <dgm:cxn modelId="{C9B57147-0379-4D76-AF25-D81EBA6E9948}" type="presOf" srcId="{6F908684-8E38-42D3-AB18-543C4B16D078}" destId="{F75E4AEC-A38D-4D11-AEF1-FA76AF43AC34}" srcOrd="0" destOrd="0" presId="urn:microsoft.com/office/officeart/2005/8/layout/gear1"/>
    <dgm:cxn modelId="{95F0A44F-2DBE-4A6B-B617-1BF0672A09BD}" type="presOf" srcId="{DEEB7EBD-E3FE-4E4E-98C6-BCF65DF89ABE}" destId="{B2804AAA-5DAD-4905-8041-620E2860AC80}" srcOrd="2" destOrd="0" presId="urn:microsoft.com/office/officeart/2005/8/layout/gear1"/>
    <dgm:cxn modelId="{0F660376-8551-4B91-970F-27F1733EE229}" type="presOf" srcId="{DCA7FDD5-1A17-4E72-92BB-C04E08F38509}" destId="{65C09436-ED9D-4EF4-9887-8BDBD4EC360B}" srcOrd="1" destOrd="0" presId="urn:microsoft.com/office/officeart/2005/8/layout/gear1"/>
    <dgm:cxn modelId="{4736C87C-5EE7-45FE-8FDA-58C8BD65AF84}" type="presOf" srcId="{DCA7FDD5-1A17-4E72-92BB-C04E08F38509}" destId="{CF104722-8B4E-4F6C-B12F-EB40EE2C5A29}" srcOrd="2" destOrd="0" presId="urn:microsoft.com/office/officeart/2005/8/layout/gear1"/>
    <dgm:cxn modelId="{D22AAF84-FD13-42CD-B30B-AAADF634A716}" type="presOf" srcId="{DCA7FDD5-1A17-4E72-92BB-C04E08F38509}" destId="{E27DA385-33C2-4CE7-BB8C-D8129CA03708}" srcOrd="0" destOrd="0" presId="urn:microsoft.com/office/officeart/2005/8/layout/gear1"/>
    <dgm:cxn modelId="{049A8885-EB1B-486F-AEA0-8A961C6B102C}" srcId="{579EBF75-A11B-4DDC-9251-FBB5D7562EDD}" destId="{DEEB7EBD-E3FE-4E4E-98C6-BCF65DF89ABE}" srcOrd="0" destOrd="0" parTransId="{7C106661-E77B-4824-B9E4-A1342583497C}" sibTransId="{6F908684-8E38-42D3-AB18-543C4B16D078}"/>
    <dgm:cxn modelId="{D9BA7D92-ABFB-4597-84B5-B0736524C798}" type="presOf" srcId="{485E9617-7BC8-4279-871E-4C7C236E7A64}" destId="{BEE1A3D0-5CA1-4C1D-BAC1-B3D41BBBC00F}" srcOrd="2" destOrd="0" presId="urn:microsoft.com/office/officeart/2005/8/layout/gear1"/>
    <dgm:cxn modelId="{5A73479E-E2AF-4686-9CD7-EC3B6E942975}" type="presOf" srcId="{225FECE8-E549-4B32-88EB-DFF96EAF1E30}" destId="{8C00BAF3-8C0C-4EF7-BE00-68D46F92B76E}" srcOrd="0" destOrd="0" presId="urn:microsoft.com/office/officeart/2005/8/layout/gear1"/>
    <dgm:cxn modelId="{C14AD3BF-9D06-4E5D-809F-FB48062838C3}" srcId="{579EBF75-A11B-4DDC-9251-FBB5D7562EDD}" destId="{DCA7FDD5-1A17-4E72-92BB-C04E08F38509}" srcOrd="2" destOrd="0" parTransId="{7917EE9A-43BB-415C-8B6D-0EDA98C4AAB8}" sibTransId="{6E017D76-DE3D-4A50-B34C-882A5F2A2109}"/>
    <dgm:cxn modelId="{757D26C5-9452-40C8-818E-8FBFB5804D04}" type="presOf" srcId="{485E9617-7BC8-4279-871E-4C7C236E7A64}" destId="{F68B554B-4861-46DC-9012-B1D235F31CF8}" srcOrd="1" destOrd="0" presId="urn:microsoft.com/office/officeart/2005/8/layout/gear1"/>
    <dgm:cxn modelId="{CFA8E5CD-EB35-48A2-A158-3FC603EEB847}" type="presOf" srcId="{DCA7FDD5-1A17-4E72-92BB-C04E08F38509}" destId="{14393A81-56EB-4F97-BDCB-FB40C4175E52}" srcOrd="3" destOrd="0" presId="urn:microsoft.com/office/officeart/2005/8/layout/gear1"/>
    <dgm:cxn modelId="{36748AF3-5958-454D-A50B-F10040CCE72F}" type="presOf" srcId="{DEEB7EBD-E3FE-4E4E-98C6-BCF65DF89ABE}" destId="{184B9867-8EDA-4AE8-8CA7-DFB92F663731}" srcOrd="1" destOrd="0" presId="urn:microsoft.com/office/officeart/2005/8/layout/gear1"/>
    <dgm:cxn modelId="{A2B02590-6A84-4880-BEBD-C56665B3D0CA}" type="presParOf" srcId="{4FE64E74-CBA2-4A59-B18C-446AECC85A53}" destId="{A59A3D5E-C1EB-40E9-99CB-9FC0DB92F303}" srcOrd="0" destOrd="0" presId="urn:microsoft.com/office/officeart/2005/8/layout/gear1"/>
    <dgm:cxn modelId="{4E8B3B2C-7D6A-49B4-9D7B-55F2A6844470}" type="presParOf" srcId="{4FE64E74-CBA2-4A59-B18C-446AECC85A53}" destId="{184B9867-8EDA-4AE8-8CA7-DFB92F663731}" srcOrd="1" destOrd="0" presId="urn:microsoft.com/office/officeart/2005/8/layout/gear1"/>
    <dgm:cxn modelId="{9C36A11A-7FD3-4F66-9280-718A0E601A3E}" type="presParOf" srcId="{4FE64E74-CBA2-4A59-B18C-446AECC85A53}" destId="{B2804AAA-5DAD-4905-8041-620E2860AC80}" srcOrd="2" destOrd="0" presId="urn:microsoft.com/office/officeart/2005/8/layout/gear1"/>
    <dgm:cxn modelId="{09AFE4C4-7954-4399-93DF-1B3B1575990B}" type="presParOf" srcId="{4FE64E74-CBA2-4A59-B18C-446AECC85A53}" destId="{AFB7C206-3FEE-4468-BE2F-37AB34E5FC56}" srcOrd="3" destOrd="0" presId="urn:microsoft.com/office/officeart/2005/8/layout/gear1"/>
    <dgm:cxn modelId="{E50171CE-F58E-4AB9-8832-CF1D815D125C}" type="presParOf" srcId="{4FE64E74-CBA2-4A59-B18C-446AECC85A53}" destId="{F68B554B-4861-46DC-9012-B1D235F31CF8}" srcOrd="4" destOrd="0" presId="urn:microsoft.com/office/officeart/2005/8/layout/gear1"/>
    <dgm:cxn modelId="{2842B84E-F4A8-4146-89F5-F490E04BFC4C}" type="presParOf" srcId="{4FE64E74-CBA2-4A59-B18C-446AECC85A53}" destId="{BEE1A3D0-5CA1-4C1D-BAC1-B3D41BBBC00F}" srcOrd="5" destOrd="0" presId="urn:microsoft.com/office/officeart/2005/8/layout/gear1"/>
    <dgm:cxn modelId="{BC70C1C1-EB4E-4935-AD9D-E7D28F14B237}" type="presParOf" srcId="{4FE64E74-CBA2-4A59-B18C-446AECC85A53}" destId="{E27DA385-33C2-4CE7-BB8C-D8129CA03708}" srcOrd="6" destOrd="0" presId="urn:microsoft.com/office/officeart/2005/8/layout/gear1"/>
    <dgm:cxn modelId="{9B6FEFCE-5832-49D6-9B06-DCE12D0B2F8D}" type="presParOf" srcId="{4FE64E74-CBA2-4A59-B18C-446AECC85A53}" destId="{65C09436-ED9D-4EF4-9887-8BDBD4EC360B}" srcOrd="7" destOrd="0" presId="urn:microsoft.com/office/officeart/2005/8/layout/gear1"/>
    <dgm:cxn modelId="{C055C1A7-1C81-44BA-9DF8-7E41A18D4F81}" type="presParOf" srcId="{4FE64E74-CBA2-4A59-B18C-446AECC85A53}" destId="{CF104722-8B4E-4F6C-B12F-EB40EE2C5A29}" srcOrd="8" destOrd="0" presId="urn:microsoft.com/office/officeart/2005/8/layout/gear1"/>
    <dgm:cxn modelId="{F1EC6FE5-BEFD-4830-934A-9A84825AA6A1}" type="presParOf" srcId="{4FE64E74-CBA2-4A59-B18C-446AECC85A53}" destId="{14393A81-56EB-4F97-BDCB-FB40C4175E52}" srcOrd="9" destOrd="0" presId="urn:microsoft.com/office/officeart/2005/8/layout/gear1"/>
    <dgm:cxn modelId="{205A8FAB-A8B7-442D-930C-5F485CA42C85}" type="presParOf" srcId="{4FE64E74-CBA2-4A59-B18C-446AECC85A53}" destId="{F75E4AEC-A38D-4D11-AEF1-FA76AF43AC34}" srcOrd="10" destOrd="0" presId="urn:microsoft.com/office/officeart/2005/8/layout/gear1"/>
    <dgm:cxn modelId="{F6589E56-2053-461C-B6C6-C418F50169D7}" type="presParOf" srcId="{4FE64E74-CBA2-4A59-B18C-446AECC85A53}" destId="{8C00BAF3-8C0C-4EF7-BE00-68D46F92B76E}" srcOrd="11" destOrd="0" presId="urn:microsoft.com/office/officeart/2005/8/layout/gear1"/>
    <dgm:cxn modelId="{E689BE66-FF30-4DA3-890C-888F6F359578}" type="presParOf" srcId="{4FE64E74-CBA2-4A59-B18C-446AECC85A53}" destId="{2A1CDB8B-DBD1-4BB6-A2EA-E05F45DF5778}" srcOrd="12" destOrd="0" presId="urn:microsoft.com/office/officeart/2005/8/layout/gear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9A3D5E-C1EB-40E9-99CB-9FC0DB92F303}">
      <dsp:nvSpPr>
        <dsp:cNvPr id="0" name=""/>
        <dsp:cNvSpPr/>
      </dsp:nvSpPr>
      <dsp:spPr>
        <a:xfrm>
          <a:off x="1392487" y="957329"/>
          <a:ext cx="1194435" cy="1194435"/>
        </a:xfrm>
        <a:prstGeom prst="gear9">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lt-LT" sz="800" kern="1200">
              <a:solidFill>
                <a:schemeClr val="bg1"/>
              </a:solidFill>
              <a:latin typeface="Times New Roman" panose="02020603050405020304" pitchFamily="18" charset="0"/>
              <a:cs typeface="Times New Roman" panose="02020603050405020304" pitchFamily="18" charset="0"/>
            </a:rPr>
            <a:t>Interesų konfliktas</a:t>
          </a:r>
        </a:p>
      </dsp:txBody>
      <dsp:txXfrm>
        <a:off x="1632622" y="1237120"/>
        <a:ext cx="714165" cy="613964"/>
      </dsp:txXfrm>
    </dsp:sp>
    <dsp:sp modelId="{AFB7C206-3FEE-4468-BE2F-37AB34E5FC56}">
      <dsp:nvSpPr>
        <dsp:cNvPr id="0" name=""/>
        <dsp:cNvSpPr/>
      </dsp:nvSpPr>
      <dsp:spPr>
        <a:xfrm>
          <a:off x="677608" y="694944"/>
          <a:ext cx="868680" cy="868680"/>
        </a:xfrm>
        <a:prstGeom prst="gear6">
          <a:avLst/>
        </a:prstGeom>
        <a:solidFill>
          <a:schemeClr val="accent2">
            <a:hueOff val="-9341103"/>
            <a:satOff val="11514"/>
            <a:lumOff val="7353"/>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lt-LT" sz="800" kern="1200">
              <a:solidFill>
                <a:schemeClr val="bg1"/>
              </a:solidFill>
              <a:latin typeface="Times New Roman" panose="02020603050405020304" pitchFamily="18" charset="0"/>
              <a:cs typeface="Times New Roman" panose="02020603050405020304" pitchFamily="18" charset="0"/>
            </a:rPr>
            <a:t>Privatūs interesai</a:t>
          </a:r>
        </a:p>
      </dsp:txBody>
      <dsp:txXfrm>
        <a:off x="896301" y="914959"/>
        <a:ext cx="431294" cy="428650"/>
      </dsp:txXfrm>
    </dsp:sp>
    <dsp:sp modelId="{E27DA385-33C2-4CE7-BB8C-D8129CA03708}">
      <dsp:nvSpPr>
        <dsp:cNvPr id="0" name=""/>
        <dsp:cNvSpPr/>
      </dsp:nvSpPr>
      <dsp:spPr>
        <a:xfrm rot="20700000">
          <a:off x="1164157" y="95643"/>
          <a:ext cx="851129" cy="851129"/>
        </a:xfrm>
        <a:prstGeom prst="gear6">
          <a:avLst/>
        </a:prstGeom>
        <a:solidFill>
          <a:schemeClr val="accent2">
            <a:hueOff val="-18682205"/>
            <a:satOff val="23029"/>
            <a:lumOff val="14706"/>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lt-LT" sz="800" kern="1200">
              <a:solidFill>
                <a:schemeClr val="bg1"/>
              </a:solidFill>
              <a:latin typeface="Times New Roman" panose="02020603050405020304" pitchFamily="18" charset="0"/>
              <a:cs typeface="Times New Roman" panose="02020603050405020304" pitchFamily="18" charset="0"/>
            </a:rPr>
            <a:t>Vieši interesai</a:t>
          </a:r>
        </a:p>
      </dsp:txBody>
      <dsp:txXfrm rot="-20700000">
        <a:off x="1350835" y="282321"/>
        <a:ext cx="477774" cy="477774"/>
      </dsp:txXfrm>
    </dsp:sp>
    <dsp:sp modelId="{F75E4AEC-A38D-4D11-AEF1-FA76AF43AC34}">
      <dsp:nvSpPr>
        <dsp:cNvPr id="0" name=""/>
        <dsp:cNvSpPr/>
      </dsp:nvSpPr>
      <dsp:spPr>
        <a:xfrm>
          <a:off x="1260154" y="808400"/>
          <a:ext cx="1528876" cy="1528876"/>
        </a:xfrm>
        <a:prstGeom prst="circularArrow">
          <a:avLst>
            <a:gd name="adj1" fmla="val 4688"/>
            <a:gd name="adj2" fmla="val 299029"/>
            <a:gd name="adj3" fmla="val 2433944"/>
            <a:gd name="adj4" fmla="val 16051386"/>
            <a:gd name="adj5" fmla="val 5469"/>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C00BAF3-8C0C-4EF7-BE00-68D46F92B76E}">
      <dsp:nvSpPr>
        <dsp:cNvPr id="0" name=""/>
        <dsp:cNvSpPr/>
      </dsp:nvSpPr>
      <dsp:spPr>
        <a:xfrm>
          <a:off x="523766" y="511418"/>
          <a:ext cx="1110824" cy="1110824"/>
        </a:xfrm>
        <a:prstGeom prst="leftCircularArrow">
          <a:avLst>
            <a:gd name="adj1" fmla="val 6452"/>
            <a:gd name="adj2" fmla="val 429999"/>
            <a:gd name="adj3" fmla="val 10489124"/>
            <a:gd name="adj4" fmla="val 14837806"/>
            <a:gd name="adj5" fmla="val 7527"/>
          </a:avLst>
        </a:prstGeom>
        <a:solidFill>
          <a:schemeClr val="accent2">
            <a:hueOff val="-9341103"/>
            <a:satOff val="11514"/>
            <a:lumOff val="735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A1CDB8B-DBD1-4BB6-A2EA-E05F45DF5778}">
      <dsp:nvSpPr>
        <dsp:cNvPr id="0" name=""/>
        <dsp:cNvSpPr/>
      </dsp:nvSpPr>
      <dsp:spPr>
        <a:xfrm>
          <a:off x="967283" y="-82105"/>
          <a:ext cx="1197692" cy="1197692"/>
        </a:xfrm>
        <a:prstGeom prst="circularArrow">
          <a:avLst>
            <a:gd name="adj1" fmla="val 5984"/>
            <a:gd name="adj2" fmla="val 394124"/>
            <a:gd name="adj3" fmla="val 13313824"/>
            <a:gd name="adj4" fmla="val 10508221"/>
            <a:gd name="adj5" fmla="val 6981"/>
          </a:avLst>
        </a:prstGeom>
        <a:solidFill>
          <a:schemeClr val="accent2">
            <a:hueOff val="-18682205"/>
            <a:satOff val="23029"/>
            <a:lumOff val="14706"/>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D9AB7653E242C0B920E1DF7DBFBA99"/>
        <w:category>
          <w:name w:val="Bendrosios nuostatos"/>
          <w:gallery w:val="placeholder"/>
        </w:category>
        <w:types>
          <w:type w:val="bbPlcHdr"/>
        </w:types>
        <w:behaviors>
          <w:behavior w:val="content"/>
        </w:behaviors>
        <w:guid w:val="{4ED2DF6C-65F1-4CFE-AD78-822B23130836}"/>
      </w:docPartPr>
      <w:docPartBody>
        <w:p w:rsidR="0091117F" w:rsidRDefault="00617C2C" w:rsidP="00617C2C">
          <w:pPr>
            <w:pStyle w:val="9BD9AB7653E242C0B920E1DF7DBFBA99"/>
          </w:pPr>
          <w:r>
            <w:rPr>
              <w:lang w:bidi="lt-LT"/>
            </w:rPr>
            <w:t>Įmonės pavadinimas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5057B2"/>
    <w:lvl w:ilvl="0">
      <w:start w:val="1"/>
      <w:numFmt w:val="bullet"/>
      <w:pStyle w:val="Sraassuenkleliais"/>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2C"/>
    <w:rsid w:val="00432961"/>
    <w:rsid w:val="00550F13"/>
    <w:rsid w:val="00617C2C"/>
    <w:rsid w:val="006270D7"/>
    <w:rsid w:val="0091117F"/>
    <w:rsid w:val="00FB77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assuenkleliais">
    <w:name w:val="List Bullet"/>
    <w:basedOn w:val="prastasis"/>
    <w:uiPriority w:val="1"/>
    <w:pPr>
      <w:numPr>
        <w:numId w:val="1"/>
      </w:numPr>
      <w:spacing w:after="200" w:line="288" w:lineRule="auto"/>
    </w:pPr>
    <w:rPr>
      <w:rFonts w:eastAsiaTheme="minorHAnsi"/>
      <w:color w:val="50637D" w:themeColor="text2" w:themeTint="E6"/>
      <w:kern w:val="0"/>
      <w:lang w:eastAsia="ja-JP"/>
      <w14:ligatures w14:val="none"/>
    </w:rPr>
  </w:style>
  <w:style w:type="character" w:styleId="Vietosrezervavimoenklotekstas">
    <w:name w:val="Placeholder Text"/>
    <w:basedOn w:val="Numatytasispastraiposriftas"/>
    <w:uiPriority w:val="99"/>
    <w:semiHidden/>
    <w:rPr>
      <w:color w:val="808080"/>
    </w:rPr>
  </w:style>
  <w:style w:type="paragraph" w:customStyle="1" w:styleId="9BD9AB7653E242C0B920E1DF7DBFBA99">
    <w:name w:val="9BD9AB7653E242C0B920E1DF7DBFBA99"/>
    <w:rsid w:val="00617C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44320-BEBD-4D1C-9104-5D8258A41C1D}">
  <ds:schemaRefs>
    <ds:schemaRef ds:uri="http://schemas.microsoft.com/sharepoint/v3/contenttype/forms"/>
  </ds:schemaRefs>
</ds:datastoreItem>
</file>

<file path=customXml/itemProps2.xml><?xml version="1.0" encoding="utf-8"?>
<ds:datastoreItem xmlns:ds="http://schemas.openxmlformats.org/officeDocument/2006/customXml" ds:itemID="{7693A203-2A21-4C04-ACB1-4635A1CD056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0262f94-9f35-4ac3-9a90-690165a166b7"/>
    <ds:schemaRef ds:uri="http://schemas.microsoft.com/office/2006/documentManagement/types"/>
    <ds:schemaRef ds:uri="a4f35948-e619-41b3-aa29-22878b09cfd2"/>
    <ds:schemaRef ds:uri="http://www.w3.org/XML/1998/namespace"/>
    <ds:schemaRef ds:uri="http://purl.org/dc/dcmitype/"/>
  </ds:schemaRefs>
</ds:datastoreItem>
</file>

<file path=customXml/itemProps3.xml><?xml version="1.0" encoding="utf-8"?>
<ds:datastoreItem xmlns:ds="http://schemas.openxmlformats.org/officeDocument/2006/customXml" ds:itemID="{547F07B8-09AD-4EE6-8E3A-01F801851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1911B-6563-4B66-899E-DF0C0A3E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Bukletas</Template>
  <TotalTime>34</TotalTime>
  <Pages>2</Pages>
  <Words>2343</Words>
  <Characters>1336</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Robertas Janusonis</dc:creator>
  <cp:keywords>Deklaravimas yra aktualus tęstinis (ne metinis, nesusijęs su turto deklaravimu).</cp:keywords>
  <cp:lastModifiedBy>Alma Karčauskienė</cp:lastModifiedBy>
  <cp:revision>5</cp:revision>
  <dcterms:created xsi:type="dcterms:W3CDTF">2023-05-23T12:31:00Z</dcterms:created>
  <dcterms:modified xsi:type="dcterms:W3CDTF">2023-05-24T05:17:00Z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