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08" w:rsidRPr="00CB7939" w:rsidRDefault="009C4308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9C4308" w:rsidRDefault="009C4308" w:rsidP="003077A5">
      <w:pPr>
        <w:keepNext/>
        <w:jc w:val="center"/>
        <w:outlineLvl w:val="1"/>
        <w:rPr>
          <w:b/>
        </w:rPr>
      </w:pPr>
    </w:p>
    <w:p w:rsidR="009C4308" w:rsidRPr="00CB7939" w:rsidRDefault="009C4308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9C4308" w:rsidRPr="001D3C7E" w:rsidRDefault="009C4308" w:rsidP="003077A5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klaipėdos vitės pagrindinės mokyklos nuostatų patvirtinimo</w:t>
      </w:r>
    </w:p>
    <w:p w:rsidR="009C4308" w:rsidRDefault="009C4308" w:rsidP="003077A5">
      <w:pPr>
        <w:jc w:val="center"/>
      </w:pPr>
    </w:p>
    <w:bookmarkStart w:id="0" w:name="registravimoDataIlga"/>
    <w:p w:rsidR="009C4308" w:rsidRPr="003C09F9" w:rsidRDefault="009C4308" w:rsidP="0096572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1"/>
    </w:p>
    <w:p w:rsidR="009C4308" w:rsidRDefault="009C4308" w:rsidP="0096572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9C4308" w:rsidRDefault="009C4308" w:rsidP="003077A5">
      <w:pPr>
        <w:jc w:val="center"/>
        <w:rPr>
          <w:b/>
          <w:sz w:val="28"/>
          <w:szCs w:val="28"/>
        </w:rPr>
      </w:pPr>
    </w:p>
    <w:p w:rsidR="009C4308" w:rsidRDefault="009C4308" w:rsidP="003077A5">
      <w:pPr>
        <w:jc w:val="center"/>
      </w:pPr>
    </w:p>
    <w:p w:rsidR="009C4308" w:rsidRPr="00D0213F" w:rsidRDefault="009C4308" w:rsidP="00F015DC">
      <w:pPr>
        <w:pStyle w:val="patvirtinta"/>
        <w:tabs>
          <w:tab w:val="left" w:pos="993"/>
        </w:tabs>
        <w:ind w:left="0" w:firstLine="748"/>
        <w:jc w:val="both"/>
        <w:rPr>
          <w:rFonts w:ascii="Times New Roman" w:hAnsi="Times New Roman"/>
          <w:sz w:val="24"/>
          <w:szCs w:val="24"/>
          <w:lang w:val="lt-LT"/>
        </w:rPr>
      </w:pPr>
      <w:r w:rsidRPr="00D0213F">
        <w:rPr>
          <w:rFonts w:ascii="Times New Roman" w:hAnsi="Times New Roman"/>
          <w:sz w:val="24"/>
          <w:szCs w:val="24"/>
          <w:lang w:val="lt-LT"/>
        </w:rPr>
        <w:t>Vadovaudamasi Lietuvos Respublikos vietos savivaldos įstatymo (Žin., 1994, Nr.</w:t>
      </w:r>
      <w:r>
        <w:rPr>
          <w:rFonts w:ascii="Times New Roman" w:hAnsi="Times New Roman"/>
          <w:sz w:val="24"/>
          <w:szCs w:val="24"/>
          <w:lang w:val="lt-LT"/>
        </w:rPr>
        <w:t xml:space="preserve"> 55-1049; 2008, Nr. 113-4290) 16 straipsnio 3 dalies 9 punktu, 18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 straipsnio </w:t>
      </w:r>
      <w:r>
        <w:rPr>
          <w:rFonts w:ascii="Times New Roman" w:hAnsi="Times New Roman"/>
          <w:sz w:val="24"/>
          <w:szCs w:val="24"/>
          <w:lang w:val="lt-LT"/>
        </w:rPr>
        <w:t>1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 dalimi</w:t>
      </w:r>
      <w:r>
        <w:rPr>
          <w:rFonts w:ascii="Times New Roman" w:hAnsi="Times New Roman"/>
          <w:sz w:val="24"/>
          <w:szCs w:val="24"/>
          <w:lang w:val="lt-LT"/>
        </w:rPr>
        <w:t xml:space="preserve"> ir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 Lietuvos Respublikos </w:t>
      </w:r>
      <w:r>
        <w:rPr>
          <w:rFonts w:ascii="Times New Roman" w:hAnsi="Times New Roman"/>
          <w:sz w:val="24"/>
          <w:szCs w:val="24"/>
          <w:lang w:val="lt-LT"/>
        </w:rPr>
        <w:t>biudžetinių įstaigų įstatymo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 (Žin., </w:t>
      </w:r>
      <w:r>
        <w:rPr>
          <w:rFonts w:ascii="Times New Roman" w:hAnsi="Times New Roman"/>
          <w:sz w:val="24"/>
          <w:szCs w:val="24"/>
          <w:lang w:val="lt-LT"/>
        </w:rPr>
        <w:t>1995</w:t>
      </w:r>
      <w:r w:rsidRPr="00D0213F">
        <w:rPr>
          <w:rFonts w:ascii="Times New Roman" w:hAnsi="Times New Roman"/>
          <w:sz w:val="24"/>
          <w:szCs w:val="24"/>
          <w:lang w:val="lt-LT"/>
        </w:rPr>
        <w:t>, Nr. 10</w:t>
      </w:r>
      <w:r>
        <w:rPr>
          <w:rFonts w:ascii="Times New Roman" w:hAnsi="Times New Roman"/>
          <w:sz w:val="24"/>
          <w:szCs w:val="24"/>
          <w:lang w:val="lt-LT"/>
        </w:rPr>
        <w:t>4-2322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; </w:t>
      </w:r>
      <w:r w:rsidRPr="00593223">
        <w:rPr>
          <w:rFonts w:ascii="Times New Roman" w:hAnsi="Times New Roman"/>
          <w:sz w:val="24"/>
          <w:szCs w:val="24"/>
          <w:lang w:val="lt-LT"/>
        </w:rPr>
        <w:t>201</w:t>
      </w:r>
      <w:r>
        <w:rPr>
          <w:rFonts w:ascii="Times New Roman" w:hAnsi="Times New Roman"/>
          <w:sz w:val="24"/>
          <w:szCs w:val="24"/>
          <w:lang w:val="lt-LT"/>
        </w:rPr>
        <w:t>0</w:t>
      </w:r>
      <w:r w:rsidRPr="00593223">
        <w:rPr>
          <w:rFonts w:ascii="Times New Roman" w:hAnsi="Times New Roman"/>
          <w:sz w:val="24"/>
          <w:szCs w:val="24"/>
          <w:lang w:val="lt-LT"/>
        </w:rPr>
        <w:t xml:space="preserve">, Nr. </w:t>
      </w:r>
      <w:r>
        <w:rPr>
          <w:rFonts w:ascii="Times New Roman" w:hAnsi="Times New Roman"/>
          <w:sz w:val="24"/>
          <w:szCs w:val="24"/>
          <w:lang w:val="lt-LT"/>
        </w:rPr>
        <w:t>15</w:t>
      </w:r>
      <w:r w:rsidRPr="00593223">
        <w:rPr>
          <w:rFonts w:ascii="Times New Roman" w:hAnsi="Times New Roman"/>
          <w:sz w:val="24"/>
          <w:szCs w:val="24"/>
          <w:lang w:val="lt-LT"/>
        </w:rPr>
        <w:t>-</w:t>
      </w:r>
      <w:r>
        <w:rPr>
          <w:rFonts w:ascii="Times New Roman" w:hAnsi="Times New Roman"/>
          <w:sz w:val="24"/>
          <w:szCs w:val="24"/>
          <w:lang w:val="lt-LT"/>
        </w:rPr>
        <w:t>699)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6 straipsnio 5 dalimi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, Klaipėdos miesto savivaldybės taryba </w:t>
      </w:r>
      <w:r w:rsidRPr="00D0213F">
        <w:rPr>
          <w:rFonts w:ascii="Times New Roman" w:hAnsi="Times New Roman"/>
          <w:spacing w:val="60"/>
          <w:sz w:val="24"/>
          <w:szCs w:val="24"/>
          <w:lang w:val="lt-LT"/>
        </w:rPr>
        <w:t>nusprendži</w:t>
      </w:r>
      <w:r w:rsidRPr="00D0213F">
        <w:rPr>
          <w:rFonts w:ascii="Times New Roman" w:hAnsi="Times New Roman"/>
          <w:sz w:val="24"/>
          <w:szCs w:val="24"/>
          <w:lang w:val="lt-LT"/>
        </w:rPr>
        <w:t>a:</w:t>
      </w:r>
    </w:p>
    <w:p w:rsidR="009C4308" w:rsidRDefault="009C4308" w:rsidP="00F015DC">
      <w:pPr>
        <w:pStyle w:val="BodyText3"/>
        <w:numPr>
          <w:ilvl w:val="0"/>
          <w:numId w:val="4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Patvirtinti Klaipėdos Vitės pagrindinės mokyklos nuostatus</w:t>
      </w:r>
      <w:r w:rsidRPr="00223952">
        <w:rPr>
          <w:sz w:val="24"/>
          <w:szCs w:val="24"/>
        </w:rPr>
        <w:t xml:space="preserve"> </w:t>
      </w:r>
      <w:r w:rsidRPr="00223952">
        <w:rPr>
          <w:color w:val="000000"/>
          <w:sz w:val="24"/>
          <w:szCs w:val="24"/>
        </w:rPr>
        <w:t>(pridedama).</w:t>
      </w:r>
    </w:p>
    <w:p w:rsidR="009C4308" w:rsidRDefault="009C4308" w:rsidP="00F015DC">
      <w:pPr>
        <w:pStyle w:val="BodyText3"/>
        <w:numPr>
          <w:ilvl w:val="0"/>
          <w:numId w:val="4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Įgalioti Elvyrą Stanslovaitienę</w:t>
      </w:r>
      <w:r w:rsidRPr="00EE35ED"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Klaipėdos Vitės pagrindinės mokyklos</w:t>
      </w:r>
      <w:r>
        <w:rPr>
          <w:sz w:val="24"/>
          <w:szCs w:val="24"/>
        </w:rPr>
        <w:t xml:space="preserve"> direktorę</w:t>
      </w:r>
      <w:r w:rsidRPr="00EE35ED">
        <w:rPr>
          <w:sz w:val="24"/>
          <w:szCs w:val="24"/>
        </w:rPr>
        <w:t>, pasirašyti nuostatus ir įregistruoti juos Juridinių asmenų registre</w:t>
      </w:r>
      <w:r>
        <w:rPr>
          <w:sz w:val="24"/>
          <w:szCs w:val="24"/>
        </w:rPr>
        <w:t>.</w:t>
      </w:r>
    </w:p>
    <w:p w:rsidR="009C4308" w:rsidRPr="00223952" w:rsidRDefault="009C4308" w:rsidP="00F015DC">
      <w:pPr>
        <w:pStyle w:val="BodyText3"/>
        <w:numPr>
          <w:ilvl w:val="0"/>
          <w:numId w:val="4"/>
        </w:numPr>
        <w:tabs>
          <w:tab w:val="left" w:pos="993"/>
        </w:tabs>
        <w:spacing w:after="0"/>
        <w:ind w:left="0" w:firstLine="748"/>
        <w:jc w:val="both"/>
        <w:rPr>
          <w:cap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Pripažinti netekusiu galios Klaipėdos miesto savivaldybės administracijos direktoriaus 2012 m. spalio 24 d. įsakymą Nr. AD1-2457 „Dėl </w:t>
      </w:r>
      <w:r>
        <w:rPr>
          <w:sz w:val="24"/>
          <w:szCs w:val="24"/>
        </w:rPr>
        <w:t>Klaipėdos Vitės pagrindinės mokyklos nuostatų patvirtinimo“.</w:t>
      </w:r>
    </w:p>
    <w:p w:rsidR="009C4308" w:rsidRPr="005B1D4A" w:rsidRDefault="009C4308" w:rsidP="00F015DC">
      <w:pPr>
        <w:tabs>
          <w:tab w:val="left" w:pos="993"/>
          <w:tab w:val="left" w:pos="1170"/>
        </w:tabs>
        <w:ind w:firstLine="748"/>
        <w:jc w:val="both"/>
      </w:pPr>
      <w:r>
        <w:t>4</w:t>
      </w:r>
      <w:r w:rsidRPr="005B1D4A">
        <w:t xml:space="preserve">. </w:t>
      </w:r>
      <w:r w:rsidRPr="005B1D4A">
        <w:rPr>
          <w:color w:val="000000"/>
        </w:rPr>
        <w:t>Skelbti apie šį sprendimą vietinėje spaudoje ir visą sprendimo tekstą – Klaipėdos miesto savivaldybės interneto tinklalapyje.</w:t>
      </w:r>
    </w:p>
    <w:p w:rsidR="009C4308" w:rsidRDefault="009C4308" w:rsidP="003077A5">
      <w:pPr>
        <w:jc w:val="both"/>
      </w:pPr>
    </w:p>
    <w:p w:rsidR="009C4308" w:rsidRDefault="009C4308" w:rsidP="003077A5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9C4308" w:rsidTr="00181E3E">
        <w:tc>
          <w:tcPr>
            <w:tcW w:w="7338" w:type="dxa"/>
          </w:tcPr>
          <w:p w:rsidR="009C4308" w:rsidRDefault="009C4308" w:rsidP="00BB15A1">
            <w:r w:rsidRPr="00D50F7E">
              <w:t xml:space="preserve">Savivaldybės meras </w:t>
            </w:r>
          </w:p>
        </w:tc>
        <w:tc>
          <w:tcPr>
            <w:tcW w:w="2516" w:type="dxa"/>
          </w:tcPr>
          <w:p w:rsidR="009C4308" w:rsidRDefault="009C4308" w:rsidP="00181E3E">
            <w:pPr>
              <w:jc w:val="right"/>
            </w:pPr>
          </w:p>
        </w:tc>
      </w:tr>
    </w:tbl>
    <w:p w:rsidR="009C4308" w:rsidRDefault="009C4308" w:rsidP="003077A5">
      <w:pPr>
        <w:jc w:val="both"/>
      </w:pPr>
    </w:p>
    <w:p w:rsidR="009C4308" w:rsidRPr="00D50F7E" w:rsidRDefault="009C4308" w:rsidP="003077A5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9C4308" w:rsidTr="00181E3E">
        <w:tc>
          <w:tcPr>
            <w:tcW w:w="7338" w:type="dxa"/>
          </w:tcPr>
          <w:p w:rsidR="009C4308" w:rsidRDefault="009C4308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</w:tcPr>
          <w:p w:rsidR="009C4308" w:rsidRDefault="009C4308" w:rsidP="00181E3E">
            <w:pPr>
              <w:jc w:val="right"/>
            </w:pPr>
            <w:r>
              <w:t>Judita Simonavičiūtė</w:t>
            </w:r>
          </w:p>
        </w:tc>
      </w:tr>
    </w:tbl>
    <w:p w:rsidR="009C4308" w:rsidRDefault="009C4308" w:rsidP="003077A5">
      <w:pPr>
        <w:tabs>
          <w:tab w:val="left" w:pos="7560"/>
        </w:tabs>
        <w:jc w:val="both"/>
      </w:pPr>
    </w:p>
    <w:p w:rsidR="009C4308" w:rsidRDefault="009C4308" w:rsidP="003077A5">
      <w:pPr>
        <w:tabs>
          <w:tab w:val="left" w:pos="7560"/>
        </w:tabs>
        <w:jc w:val="both"/>
      </w:pPr>
    </w:p>
    <w:p w:rsidR="009C4308" w:rsidRDefault="009C4308" w:rsidP="003077A5">
      <w:pPr>
        <w:tabs>
          <w:tab w:val="left" w:pos="7560"/>
        </w:tabs>
        <w:jc w:val="both"/>
      </w:pPr>
    </w:p>
    <w:p w:rsidR="009C4308" w:rsidRDefault="009C4308" w:rsidP="003077A5">
      <w:pPr>
        <w:tabs>
          <w:tab w:val="left" w:pos="7560"/>
        </w:tabs>
        <w:jc w:val="both"/>
      </w:pPr>
    </w:p>
    <w:p w:rsidR="009C4308" w:rsidRDefault="009C4308" w:rsidP="003077A5">
      <w:pPr>
        <w:jc w:val="both"/>
      </w:pPr>
    </w:p>
    <w:p w:rsidR="009C4308" w:rsidRDefault="009C4308" w:rsidP="003077A5">
      <w:pPr>
        <w:jc w:val="both"/>
      </w:pPr>
    </w:p>
    <w:p w:rsidR="009C4308" w:rsidRDefault="009C4308" w:rsidP="003077A5">
      <w:pPr>
        <w:jc w:val="both"/>
      </w:pPr>
    </w:p>
    <w:p w:rsidR="009C4308" w:rsidRDefault="009C4308" w:rsidP="003077A5">
      <w:pPr>
        <w:jc w:val="both"/>
      </w:pPr>
    </w:p>
    <w:p w:rsidR="009C4308" w:rsidRDefault="009C4308" w:rsidP="003077A5">
      <w:pPr>
        <w:jc w:val="both"/>
      </w:pPr>
    </w:p>
    <w:p w:rsidR="009C4308" w:rsidRDefault="009C4308" w:rsidP="003077A5">
      <w:pPr>
        <w:jc w:val="both"/>
      </w:pPr>
    </w:p>
    <w:p w:rsidR="009C4308" w:rsidRDefault="009C4308" w:rsidP="003077A5">
      <w:pPr>
        <w:jc w:val="both"/>
      </w:pPr>
    </w:p>
    <w:p w:rsidR="009C4308" w:rsidRDefault="009C4308" w:rsidP="003077A5">
      <w:pPr>
        <w:jc w:val="both"/>
      </w:pPr>
    </w:p>
    <w:p w:rsidR="009C4308" w:rsidRDefault="009C4308" w:rsidP="003077A5">
      <w:pPr>
        <w:jc w:val="both"/>
      </w:pPr>
    </w:p>
    <w:p w:rsidR="009C4308" w:rsidRDefault="009C4308" w:rsidP="003077A5">
      <w:pPr>
        <w:jc w:val="both"/>
      </w:pPr>
    </w:p>
    <w:p w:rsidR="009C4308" w:rsidRDefault="009C4308" w:rsidP="003077A5">
      <w:pPr>
        <w:jc w:val="both"/>
      </w:pPr>
    </w:p>
    <w:p w:rsidR="009C4308" w:rsidRDefault="009C4308" w:rsidP="003077A5">
      <w:pPr>
        <w:jc w:val="both"/>
      </w:pPr>
    </w:p>
    <w:p w:rsidR="009C4308" w:rsidRDefault="009C4308" w:rsidP="003077A5">
      <w:pPr>
        <w:jc w:val="both"/>
      </w:pPr>
    </w:p>
    <w:p w:rsidR="009C4308" w:rsidRDefault="009C4308" w:rsidP="003077A5">
      <w:pPr>
        <w:jc w:val="both"/>
      </w:pPr>
    </w:p>
    <w:p w:rsidR="009C4308" w:rsidRDefault="009C4308" w:rsidP="003077A5">
      <w:pPr>
        <w:jc w:val="both"/>
      </w:pPr>
    </w:p>
    <w:p w:rsidR="009C4308" w:rsidRDefault="009C4308" w:rsidP="003077A5">
      <w:pPr>
        <w:jc w:val="both"/>
      </w:pPr>
    </w:p>
    <w:p w:rsidR="009C4308" w:rsidRDefault="009C4308" w:rsidP="003077A5">
      <w:pPr>
        <w:jc w:val="both"/>
      </w:pPr>
    </w:p>
    <w:p w:rsidR="009C4308" w:rsidRDefault="009C4308" w:rsidP="003077A5">
      <w:pPr>
        <w:jc w:val="both"/>
      </w:pPr>
    </w:p>
    <w:p w:rsidR="009C4308" w:rsidRDefault="009C4308" w:rsidP="003077A5">
      <w:pPr>
        <w:jc w:val="both"/>
      </w:pPr>
    </w:p>
    <w:p w:rsidR="009C4308" w:rsidRDefault="009C4308" w:rsidP="003077A5">
      <w:pPr>
        <w:jc w:val="both"/>
      </w:pPr>
      <w:r>
        <w:t>Audronė Andrašūnienė, tel. 39 61 43</w:t>
      </w:r>
    </w:p>
    <w:p w:rsidR="009C4308" w:rsidRDefault="009C4308" w:rsidP="000E4491">
      <w:pPr>
        <w:jc w:val="both"/>
      </w:pPr>
      <w:r>
        <w:t>2013-08-09</w:t>
      </w:r>
      <w:bookmarkStart w:id="2" w:name="_GoBack"/>
      <w:bookmarkEnd w:id="2"/>
    </w:p>
    <w:sectPr w:rsidR="009C4308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308" w:rsidRDefault="009C4308">
      <w:r>
        <w:separator/>
      </w:r>
    </w:p>
  </w:endnote>
  <w:endnote w:type="continuationSeparator" w:id="0">
    <w:p w:rsidR="009C4308" w:rsidRDefault="009C4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308" w:rsidRDefault="009C4308">
      <w:r>
        <w:separator/>
      </w:r>
    </w:p>
  </w:footnote>
  <w:footnote w:type="continuationSeparator" w:id="0">
    <w:p w:rsidR="009C4308" w:rsidRDefault="009C43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308" w:rsidRDefault="009C43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4308" w:rsidRDefault="009C43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308" w:rsidRDefault="009C43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C4308" w:rsidRDefault="009C430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308" w:rsidRPr="00C72E9F" w:rsidRDefault="009C4308" w:rsidP="00C72E9F">
    <w:pPr>
      <w:pStyle w:val="Header"/>
      <w:jc w:val="right"/>
      <w:rPr>
        <w:b/>
      </w:rPr>
    </w:pPr>
    <w:r w:rsidRPr="00C72E9F">
      <w:rPr>
        <w:b/>
      </w:rPr>
      <w:t>Projektas</w:t>
    </w:r>
  </w:p>
  <w:p w:rsidR="009C4308" w:rsidRDefault="009C43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2BAF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775EC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6CE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3952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4DF2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3C1B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89D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4B7"/>
    <w:rsid w:val="0040155A"/>
    <w:rsid w:val="00401BCB"/>
    <w:rsid w:val="00403A38"/>
    <w:rsid w:val="00403EEE"/>
    <w:rsid w:val="004041F5"/>
    <w:rsid w:val="00404A7F"/>
    <w:rsid w:val="004051D2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493"/>
    <w:rsid w:val="00433C2F"/>
    <w:rsid w:val="00434689"/>
    <w:rsid w:val="00435799"/>
    <w:rsid w:val="00436764"/>
    <w:rsid w:val="00436C61"/>
    <w:rsid w:val="00437A80"/>
    <w:rsid w:val="00441406"/>
    <w:rsid w:val="00441C44"/>
    <w:rsid w:val="00442797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6BC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3223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D4A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171E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46E1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405B"/>
    <w:rsid w:val="0063500C"/>
    <w:rsid w:val="0063593A"/>
    <w:rsid w:val="0063619B"/>
    <w:rsid w:val="006361AB"/>
    <w:rsid w:val="006368D8"/>
    <w:rsid w:val="00640BC5"/>
    <w:rsid w:val="006413CE"/>
    <w:rsid w:val="00641B6E"/>
    <w:rsid w:val="00641CE1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163"/>
    <w:rsid w:val="006B1592"/>
    <w:rsid w:val="006B1B3E"/>
    <w:rsid w:val="006B26CC"/>
    <w:rsid w:val="006B28DB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16FB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567F"/>
    <w:rsid w:val="008070B6"/>
    <w:rsid w:val="00810DCB"/>
    <w:rsid w:val="00810FD5"/>
    <w:rsid w:val="00812B15"/>
    <w:rsid w:val="00812B35"/>
    <w:rsid w:val="008149DD"/>
    <w:rsid w:val="008153C8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551F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94E"/>
    <w:rsid w:val="00943DCC"/>
    <w:rsid w:val="0094487F"/>
    <w:rsid w:val="009454A1"/>
    <w:rsid w:val="009464BB"/>
    <w:rsid w:val="0094659B"/>
    <w:rsid w:val="00947317"/>
    <w:rsid w:val="00947BA0"/>
    <w:rsid w:val="00950A1F"/>
    <w:rsid w:val="00950FEE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5720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308"/>
    <w:rsid w:val="009C45A6"/>
    <w:rsid w:val="009C5147"/>
    <w:rsid w:val="009C60BD"/>
    <w:rsid w:val="009C7F0E"/>
    <w:rsid w:val="009D1A01"/>
    <w:rsid w:val="009D30E0"/>
    <w:rsid w:val="009D36E6"/>
    <w:rsid w:val="009D5594"/>
    <w:rsid w:val="009D564D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1E08"/>
    <w:rsid w:val="00A03C5C"/>
    <w:rsid w:val="00A05395"/>
    <w:rsid w:val="00A06ED1"/>
    <w:rsid w:val="00A070A7"/>
    <w:rsid w:val="00A12836"/>
    <w:rsid w:val="00A13A56"/>
    <w:rsid w:val="00A165F2"/>
    <w:rsid w:val="00A1675E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5E0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06C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1479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35D"/>
    <w:rsid w:val="00B517A4"/>
    <w:rsid w:val="00B51A78"/>
    <w:rsid w:val="00B52502"/>
    <w:rsid w:val="00B52B69"/>
    <w:rsid w:val="00B54087"/>
    <w:rsid w:val="00B54751"/>
    <w:rsid w:val="00B54FBA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53CF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62B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39F0"/>
    <w:rsid w:val="00CF4356"/>
    <w:rsid w:val="00CF609C"/>
    <w:rsid w:val="00CF67FB"/>
    <w:rsid w:val="00D007A4"/>
    <w:rsid w:val="00D00A3C"/>
    <w:rsid w:val="00D0213F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4F14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0E5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5B4E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2C4D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5ED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15DC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5A55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3B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2C9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0BFB"/>
    <w:rPr>
      <w:b/>
      <w:cap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0BFB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E0B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0BFB"/>
    <w:rPr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0BFB"/>
    <w:rPr>
      <w:sz w:val="24"/>
      <w:lang w:eastAsia="en-US"/>
    </w:rPr>
  </w:style>
  <w:style w:type="character" w:styleId="PageNumber">
    <w:name w:val="page number"/>
    <w:basedOn w:val="DefaultParagraphFont"/>
    <w:uiPriority w:val="99"/>
    <w:rsid w:val="00FE0BF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BFB"/>
    <w:pPr>
      <w:spacing w:after="120"/>
    </w:pPr>
    <w:rPr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0BFB"/>
    <w:rPr>
      <w:sz w:val="24"/>
    </w:rPr>
  </w:style>
  <w:style w:type="paragraph" w:styleId="BodyText2">
    <w:name w:val="Body Text 2"/>
    <w:basedOn w:val="Normal"/>
    <w:link w:val="BodyText2Char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0BFB"/>
    <w:rPr>
      <w:sz w:val="24"/>
    </w:rPr>
  </w:style>
  <w:style w:type="paragraph" w:styleId="BalloonText">
    <w:name w:val="Balloon Text"/>
    <w:basedOn w:val="Normal"/>
    <w:link w:val="BalloonTextChar"/>
    <w:uiPriority w:val="99"/>
    <w:rsid w:val="00DB072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072D"/>
    <w:rPr>
      <w:rFonts w:ascii="Tahoma" w:hAnsi="Tahoma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3077A5"/>
    <w:pPr>
      <w:ind w:left="720"/>
      <w:contextualSpacing/>
    </w:pPr>
    <w:rPr>
      <w:lang w:eastAsia="lt-LT"/>
    </w:rPr>
  </w:style>
  <w:style w:type="paragraph" w:styleId="Footer">
    <w:name w:val="footer"/>
    <w:basedOn w:val="Normal"/>
    <w:link w:val="FooterChar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2E9F"/>
    <w:rPr>
      <w:sz w:val="24"/>
      <w:lang w:eastAsia="en-US"/>
    </w:rPr>
  </w:style>
  <w:style w:type="table" w:styleId="TableGrid">
    <w:name w:val="Table Grid"/>
    <w:basedOn w:val="TableNorma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F015DC"/>
    <w:pPr>
      <w:spacing w:after="120"/>
    </w:pPr>
    <w:rPr>
      <w:sz w:val="16"/>
      <w:szCs w:val="16"/>
      <w:lang w:eastAsia="lt-LT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015DC"/>
    <w:rPr>
      <w:rFonts w:cs="Times New Roman"/>
      <w:sz w:val="16"/>
      <w:szCs w:val="16"/>
    </w:rPr>
  </w:style>
  <w:style w:type="paragraph" w:customStyle="1" w:styleId="patvirtinta">
    <w:name w:val="patvirtinta"/>
    <w:basedOn w:val="Normal"/>
    <w:uiPriority w:val="99"/>
    <w:rsid w:val="00F015DC"/>
    <w:pPr>
      <w:autoSpaceDE w:val="0"/>
      <w:autoSpaceDN w:val="0"/>
      <w:ind w:left="5953"/>
    </w:pPr>
    <w:rPr>
      <w:rFonts w:ascii="TimesLT" w:hAnsi="TimesLT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1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769</Words>
  <Characters>439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subject/>
  <dc:creator>G.Vilimaitiene</dc:creator>
  <cp:keywords/>
  <dc:description/>
  <cp:lastModifiedBy>L.Demidova</cp:lastModifiedBy>
  <cp:revision>2</cp:revision>
  <cp:lastPrinted>2012-05-08T11:44:00Z</cp:lastPrinted>
  <dcterms:created xsi:type="dcterms:W3CDTF">2013-08-14T05:36:00Z</dcterms:created>
  <dcterms:modified xsi:type="dcterms:W3CDTF">2013-08-14T05:36:00Z</dcterms:modified>
</cp:coreProperties>
</file>