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9" w:rsidRDefault="00CE5F39" w:rsidP="00AD39BB">
      <w:pPr>
        <w:keepNext/>
        <w:autoSpaceDE w:val="0"/>
        <w:autoSpaceDN w:val="0"/>
        <w:adjustRightInd w:val="0"/>
        <w:jc w:val="center"/>
        <w:rPr>
          <w:b/>
          <w:bCs/>
          <w:sz w:val="28"/>
          <w:szCs w:val="28"/>
        </w:rPr>
      </w:pPr>
      <w:r>
        <w:rPr>
          <w:b/>
          <w:bCs/>
          <w:sz w:val="28"/>
          <w:szCs w:val="28"/>
        </w:rPr>
        <w:t>KLAIPĖDOS MIESTO SAVIVALDYBĖS TARYBA</w:t>
      </w:r>
    </w:p>
    <w:p w:rsidR="00CE5F39" w:rsidRDefault="00CE5F39" w:rsidP="00AD39BB">
      <w:pPr>
        <w:keepNext/>
        <w:autoSpaceDE w:val="0"/>
        <w:autoSpaceDN w:val="0"/>
        <w:adjustRightInd w:val="0"/>
        <w:jc w:val="center"/>
        <w:rPr>
          <w:b/>
          <w:bCs/>
        </w:rPr>
      </w:pPr>
    </w:p>
    <w:p w:rsidR="00CE5F39" w:rsidRDefault="00CE5F39" w:rsidP="00AD39BB">
      <w:pPr>
        <w:autoSpaceDE w:val="0"/>
        <w:autoSpaceDN w:val="0"/>
        <w:adjustRightInd w:val="0"/>
        <w:jc w:val="center"/>
        <w:rPr>
          <w:b/>
          <w:bCs/>
        </w:rPr>
      </w:pPr>
      <w:r>
        <w:rPr>
          <w:b/>
          <w:bCs/>
        </w:rPr>
        <w:t>SPRENDIMAS</w:t>
      </w:r>
    </w:p>
    <w:p w:rsidR="00CE5F39" w:rsidRDefault="00CE5F39" w:rsidP="00AD39BB">
      <w:pPr>
        <w:autoSpaceDE w:val="0"/>
        <w:autoSpaceDN w:val="0"/>
        <w:adjustRightInd w:val="0"/>
        <w:jc w:val="center"/>
        <w:rPr>
          <w:b/>
          <w:bCs/>
        </w:rPr>
      </w:pPr>
      <w:r>
        <w:rPr>
          <w:b/>
          <w:bCs/>
        </w:rPr>
        <w:t>DĖL BIUDŽETINĖS ĮSTAIGOS KLAIPĖDOS MIESTO LENGVOSIOS ATLETIKOS MOKYKLOS STEIGIMO</w:t>
      </w:r>
    </w:p>
    <w:p w:rsidR="00CE5F39" w:rsidRDefault="00CE5F39" w:rsidP="00AD39BB">
      <w:pPr>
        <w:autoSpaceDE w:val="0"/>
        <w:autoSpaceDN w:val="0"/>
        <w:adjustRightInd w:val="0"/>
        <w:jc w:val="center"/>
      </w:pPr>
    </w:p>
    <w:bookmarkStart w:id="0" w:name="registravimoDataIlga"/>
    <w:p w:rsidR="00CE5F39" w:rsidRDefault="00CE5F39" w:rsidP="0003286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t xml:space="preserve">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CE5F39" w:rsidRDefault="00CE5F39" w:rsidP="00AD39BB">
      <w:pPr>
        <w:autoSpaceDE w:val="0"/>
        <w:autoSpaceDN w:val="0"/>
        <w:adjustRightInd w:val="0"/>
        <w:jc w:val="center"/>
      </w:pPr>
      <w:r>
        <w:t>Klaipėda</w:t>
      </w:r>
    </w:p>
    <w:p w:rsidR="00CE5F39" w:rsidRDefault="00CE5F39" w:rsidP="00AD39BB">
      <w:pPr>
        <w:autoSpaceDE w:val="0"/>
        <w:autoSpaceDN w:val="0"/>
        <w:adjustRightInd w:val="0"/>
        <w:ind w:firstLine="720"/>
        <w:jc w:val="center"/>
      </w:pPr>
    </w:p>
    <w:p w:rsidR="00CE5F39" w:rsidRDefault="00CE5F39" w:rsidP="00AD39BB">
      <w:pPr>
        <w:autoSpaceDE w:val="0"/>
        <w:autoSpaceDN w:val="0"/>
        <w:adjustRightInd w:val="0"/>
        <w:ind w:firstLine="720"/>
        <w:jc w:val="center"/>
      </w:pPr>
    </w:p>
    <w:p w:rsidR="00CE5F39" w:rsidRDefault="00CE5F39" w:rsidP="00032864">
      <w:pPr>
        <w:autoSpaceDE w:val="0"/>
        <w:autoSpaceDN w:val="0"/>
        <w:adjustRightInd w:val="0"/>
        <w:ind w:firstLine="720"/>
        <w:jc w:val="both"/>
      </w:pPr>
      <w:r>
        <w:t xml:space="preserve">Vadovaudamasi Lietuvos Respublikos vietos savivaldos įstatymo (Žin., 1994, Nr. 551049; 2008, Nr. 113-4290) 6 straipsnio 4 punktu ir 16 straipsnio 2 dalies 21 punktu, Lietuvos Respublikos biudžetinių įstaigų įstatymo (Žin., 1995, Nr. 104-2322; 2010, Nr. 15-699) 5 straipsnio 3 dalimi ir 6 straipsniu ir atsižvelgdama į Klaipėdos miesto savivaldybės tarybos kolegijos 2013 metų kovo 18 d. posėdžio protokolą Nr. TAK-3, Klaipėdos miesto savivaldybės taryba </w:t>
      </w:r>
      <w:r>
        <w:rPr>
          <w:spacing w:val="60"/>
        </w:rPr>
        <w:t>nusprendži</w:t>
      </w:r>
      <w:r>
        <w:t>a:</w:t>
      </w:r>
    </w:p>
    <w:p w:rsidR="00CE5F39" w:rsidRDefault="00CE5F39" w:rsidP="00032864">
      <w:pPr>
        <w:ind w:firstLine="720"/>
        <w:jc w:val="both"/>
      </w:pPr>
      <w:r>
        <w:t>1. Įsteigti nuo 2014 m. sausio 1 d.</w:t>
      </w:r>
      <w:r>
        <w:rPr>
          <w:color w:val="FF0000"/>
        </w:rPr>
        <w:t xml:space="preserve"> </w:t>
      </w:r>
      <w:r>
        <w:t>biudžetinę įstaigą Klaipėdos miesto lengvosios atletikos mokyklą.</w:t>
      </w:r>
    </w:p>
    <w:p w:rsidR="00CE5F39" w:rsidRDefault="00CE5F39" w:rsidP="00032864">
      <w:pPr>
        <w:ind w:firstLine="720"/>
        <w:jc w:val="both"/>
      </w:pPr>
      <w:r>
        <w:t>2. Nustatyti, kad biudžetinės įstaigos Klaipėdos miesto lengvosios atletikos mokyklos:</w:t>
      </w:r>
    </w:p>
    <w:p w:rsidR="00CE5F39" w:rsidRDefault="00CE5F39" w:rsidP="00032864">
      <w:pPr>
        <w:ind w:firstLine="720"/>
        <w:jc w:val="both"/>
      </w:pPr>
      <w:r>
        <w:t>2.1. buveinės adresas:</w:t>
      </w:r>
      <w:bookmarkStart w:id="2" w:name="_GoBack"/>
      <w:bookmarkEnd w:id="2"/>
      <w:r>
        <w:rPr>
          <w:b/>
          <w:bCs/>
        </w:rPr>
        <w:t xml:space="preserve"> </w:t>
      </w:r>
      <w:r>
        <w:t>Taikos pr. 54, LT-92135 Klaipėda;</w:t>
      </w:r>
    </w:p>
    <w:p w:rsidR="00CE5F39" w:rsidRDefault="00CE5F39" w:rsidP="00032864">
      <w:pPr>
        <w:ind w:firstLine="720"/>
        <w:jc w:val="both"/>
      </w:pPr>
      <w:r>
        <w:t>2.2. steigimo tikslas – plėtoti lengvosios atletikos sporto šaką, siekiant užtikrinti aukštą sportininkų ugdymo kokybę ir racionalų sporto bazių panaudojimą;</w:t>
      </w:r>
    </w:p>
    <w:p w:rsidR="00CE5F39" w:rsidRDefault="00CE5F39" w:rsidP="00032864">
      <w:pPr>
        <w:ind w:firstLine="720"/>
        <w:jc w:val="both"/>
      </w:pPr>
      <w:r>
        <w:t>2.3. savininko pareigas ir teises įgyvendinanti institucija – Klaipėdos miesto savivaldybės taryba.</w:t>
      </w:r>
    </w:p>
    <w:p w:rsidR="00CE5F39" w:rsidRDefault="00CE5F39" w:rsidP="00032864">
      <w:pPr>
        <w:ind w:firstLine="720"/>
        <w:jc w:val="both"/>
      </w:pPr>
      <w:r>
        <w:t>3. Patvirtinti biudžetinės įstaigos Klaipėdos miesto lengvosios atletikos mokyklos nuostatus (pridedama).</w:t>
      </w:r>
    </w:p>
    <w:p w:rsidR="00CE5F39" w:rsidRDefault="00CE5F39" w:rsidP="00032864">
      <w:pPr>
        <w:ind w:firstLine="720"/>
        <w:jc w:val="both"/>
      </w:pPr>
      <w:r>
        <w:t>4. Įgalioti Mantą Bagočių, Klaipėdos miesto savivaldybės administracijos Ugdymo ir kultūros departamento Sporto ir kūno kultūros skyriaus vedėją, pasirašyti nuostatus, įregistruoti juos Juridinių asmenų registre ir atlikti kitus reikalingus veiksmus, susijusius su įstaigos įregistravimu.</w:t>
      </w:r>
    </w:p>
    <w:p w:rsidR="00CE5F39" w:rsidRDefault="00CE5F39" w:rsidP="00032864">
      <w:pPr>
        <w:tabs>
          <w:tab w:val="left" w:pos="936"/>
        </w:tabs>
        <w:autoSpaceDE w:val="0"/>
        <w:autoSpaceDN w:val="0"/>
        <w:adjustRightInd w:val="0"/>
        <w:ind w:firstLine="720"/>
        <w:jc w:val="both"/>
      </w:pPr>
      <w:r>
        <w:t>5. Skelbti šį sprendimą vietinėje spaudoje ir visą sprendimo tekstą – Klaipėdos miesto savivaldybės interneto tinklalapyje.</w:t>
      </w:r>
    </w:p>
    <w:p w:rsidR="00CE5F39" w:rsidRDefault="00CE5F39" w:rsidP="00AD39BB">
      <w:pPr>
        <w:autoSpaceDE w:val="0"/>
        <w:autoSpaceDN w:val="0"/>
        <w:adjustRightInd w:val="0"/>
        <w:jc w:val="both"/>
      </w:pPr>
    </w:p>
    <w:p w:rsidR="00CE5F39" w:rsidRDefault="00CE5F39" w:rsidP="00AD39BB">
      <w:pPr>
        <w:autoSpaceDE w:val="0"/>
        <w:autoSpaceDN w:val="0"/>
        <w:adjustRightInd w:val="0"/>
        <w:jc w:val="both"/>
      </w:pPr>
    </w:p>
    <w:tbl>
      <w:tblPr>
        <w:tblW w:w="0" w:type="auto"/>
        <w:tblInd w:w="108" w:type="dxa"/>
        <w:tblLayout w:type="fixed"/>
        <w:tblLook w:val="00A0"/>
      </w:tblPr>
      <w:tblGrid>
        <w:gridCol w:w="7338"/>
        <w:gridCol w:w="2516"/>
      </w:tblGrid>
      <w:tr w:rsidR="00CE5F39" w:rsidTr="00AD39BB">
        <w:trPr>
          <w:trHeight w:val="1"/>
        </w:trPr>
        <w:tc>
          <w:tcPr>
            <w:tcW w:w="7338" w:type="dxa"/>
            <w:shd w:val="clear" w:color="auto" w:fill="FFFFFF"/>
          </w:tcPr>
          <w:p w:rsidR="00CE5F39" w:rsidRDefault="00CE5F39">
            <w:pPr>
              <w:autoSpaceDE w:val="0"/>
              <w:autoSpaceDN w:val="0"/>
              <w:adjustRightInd w:val="0"/>
              <w:rPr>
                <w:rFonts w:ascii="Calibri" w:hAnsi="Calibri" w:cs="Calibri"/>
                <w:sz w:val="22"/>
                <w:szCs w:val="22"/>
              </w:rPr>
            </w:pPr>
            <w:r>
              <w:t xml:space="preserve">Savivaldybės meras </w:t>
            </w:r>
          </w:p>
        </w:tc>
        <w:tc>
          <w:tcPr>
            <w:tcW w:w="2516" w:type="dxa"/>
            <w:shd w:val="clear" w:color="auto" w:fill="FFFFFF"/>
          </w:tcPr>
          <w:p w:rsidR="00CE5F39" w:rsidRDefault="00CE5F39">
            <w:pPr>
              <w:autoSpaceDE w:val="0"/>
              <w:autoSpaceDN w:val="0"/>
              <w:adjustRightInd w:val="0"/>
              <w:jc w:val="right"/>
              <w:rPr>
                <w:rFonts w:ascii="Calibri" w:hAnsi="Calibri" w:cs="Calibri"/>
                <w:sz w:val="22"/>
                <w:szCs w:val="22"/>
              </w:rPr>
            </w:pPr>
          </w:p>
        </w:tc>
      </w:tr>
    </w:tbl>
    <w:p w:rsidR="00CE5F39" w:rsidRDefault="00CE5F39" w:rsidP="00AD39BB">
      <w:pPr>
        <w:autoSpaceDE w:val="0"/>
        <w:autoSpaceDN w:val="0"/>
        <w:adjustRightInd w:val="0"/>
        <w:jc w:val="both"/>
      </w:pPr>
    </w:p>
    <w:p w:rsidR="00CE5F39" w:rsidRDefault="00CE5F39" w:rsidP="00AD39BB">
      <w:pPr>
        <w:autoSpaceDE w:val="0"/>
        <w:autoSpaceDN w:val="0"/>
        <w:adjustRightInd w:val="0"/>
        <w:jc w:val="both"/>
      </w:pPr>
    </w:p>
    <w:tbl>
      <w:tblPr>
        <w:tblW w:w="0" w:type="auto"/>
        <w:tblInd w:w="108" w:type="dxa"/>
        <w:tblLayout w:type="fixed"/>
        <w:tblLook w:val="00A0"/>
      </w:tblPr>
      <w:tblGrid>
        <w:gridCol w:w="7338"/>
        <w:gridCol w:w="2516"/>
      </w:tblGrid>
      <w:tr w:rsidR="00CE5F39" w:rsidTr="00AD39BB">
        <w:trPr>
          <w:trHeight w:val="1"/>
        </w:trPr>
        <w:tc>
          <w:tcPr>
            <w:tcW w:w="7338" w:type="dxa"/>
            <w:shd w:val="clear" w:color="auto" w:fill="FFFFFF"/>
          </w:tcPr>
          <w:p w:rsidR="00CE5F39" w:rsidRDefault="00CE5F39">
            <w:pPr>
              <w:autoSpaceDE w:val="0"/>
              <w:autoSpaceDN w:val="0"/>
              <w:adjustRightInd w:val="0"/>
              <w:rPr>
                <w:rFonts w:ascii="Calibri" w:hAnsi="Calibri" w:cs="Calibri"/>
                <w:sz w:val="22"/>
                <w:szCs w:val="22"/>
              </w:rPr>
            </w:pPr>
            <w:r>
              <w:t>Teikėja – Savivaldybės administracijos direktorė</w:t>
            </w:r>
          </w:p>
        </w:tc>
        <w:tc>
          <w:tcPr>
            <w:tcW w:w="2516" w:type="dxa"/>
            <w:shd w:val="clear" w:color="auto" w:fill="FFFFFF"/>
          </w:tcPr>
          <w:p w:rsidR="00CE5F39" w:rsidRDefault="00CE5F39">
            <w:pPr>
              <w:autoSpaceDE w:val="0"/>
              <w:autoSpaceDN w:val="0"/>
              <w:adjustRightInd w:val="0"/>
              <w:jc w:val="right"/>
              <w:rPr>
                <w:rFonts w:ascii="Calibri" w:hAnsi="Calibri" w:cs="Calibri"/>
                <w:sz w:val="22"/>
                <w:szCs w:val="22"/>
              </w:rPr>
            </w:pPr>
            <w:r>
              <w:t>Judita Simonavičiūtė</w:t>
            </w:r>
          </w:p>
        </w:tc>
      </w:tr>
    </w:tbl>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p>
    <w:p w:rsidR="00CE5F39" w:rsidRDefault="00CE5F39" w:rsidP="00AD39BB">
      <w:pPr>
        <w:autoSpaceDE w:val="0"/>
        <w:autoSpaceDN w:val="0"/>
        <w:adjustRightInd w:val="0"/>
      </w:pPr>
      <w:r>
        <w:t>Rasa Rumšienė, tel. 39 40 12</w:t>
      </w:r>
    </w:p>
    <w:p w:rsidR="00CE5F39" w:rsidRPr="00AD39BB" w:rsidRDefault="00CE5F39" w:rsidP="00032864">
      <w:pPr>
        <w:autoSpaceDE w:val="0"/>
        <w:autoSpaceDN w:val="0"/>
        <w:adjustRightInd w:val="0"/>
      </w:pPr>
      <w:r>
        <w:t>2013-08-02</w:t>
      </w:r>
    </w:p>
    <w:sectPr w:rsidR="00CE5F39" w:rsidRPr="00AD39BB" w:rsidSect="00032864">
      <w:headerReference w:type="default" r:id="rId6"/>
      <w:pgSz w:w="11907" w:h="16840" w:code="9"/>
      <w:pgMar w:top="1134" w:right="567" w:bottom="1134"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39" w:rsidRDefault="00CE5F39" w:rsidP="00CB150E">
      <w:r>
        <w:separator/>
      </w:r>
    </w:p>
  </w:endnote>
  <w:endnote w:type="continuationSeparator" w:id="0">
    <w:p w:rsidR="00CE5F39" w:rsidRDefault="00CE5F39" w:rsidP="00CB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39" w:rsidRDefault="00CE5F39" w:rsidP="00CB150E">
      <w:r>
        <w:separator/>
      </w:r>
    </w:p>
  </w:footnote>
  <w:footnote w:type="continuationSeparator" w:id="0">
    <w:p w:rsidR="00CE5F39" w:rsidRDefault="00CE5F39" w:rsidP="00CB1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39" w:rsidRDefault="00CE5F39" w:rsidP="00DB6F9C">
    <w:pPr>
      <w:jc w:val="right"/>
    </w:pPr>
    <w:r w:rsidRPr="00645639">
      <w:rPr>
        <w:b/>
      </w:rPr>
      <w:t>Projektas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C08"/>
    <w:rsid w:val="00006906"/>
    <w:rsid w:val="00011CC5"/>
    <w:rsid w:val="00014392"/>
    <w:rsid w:val="00032864"/>
    <w:rsid w:val="000464CB"/>
    <w:rsid w:val="000524E7"/>
    <w:rsid w:val="000529BA"/>
    <w:rsid w:val="0006133C"/>
    <w:rsid w:val="000633C1"/>
    <w:rsid w:val="00066B41"/>
    <w:rsid w:val="000B3635"/>
    <w:rsid w:val="000D5BE2"/>
    <w:rsid w:val="000E6528"/>
    <w:rsid w:val="000F4EBC"/>
    <w:rsid w:val="00100171"/>
    <w:rsid w:val="00100BAC"/>
    <w:rsid w:val="00112B28"/>
    <w:rsid w:val="00120950"/>
    <w:rsid w:val="00151B7C"/>
    <w:rsid w:val="00155B3A"/>
    <w:rsid w:val="00166F51"/>
    <w:rsid w:val="00170FCC"/>
    <w:rsid w:val="001771B7"/>
    <w:rsid w:val="00190482"/>
    <w:rsid w:val="0019460D"/>
    <w:rsid w:val="001A403A"/>
    <w:rsid w:val="001A48F6"/>
    <w:rsid w:val="001B71B3"/>
    <w:rsid w:val="001E7856"/>
    <w:rsid w:val="00224015"/>
    <w:rsid w:val="0023122D"/>
    <w:rsid w:val="00253D2E"/>
    <w:rsid w:val="0029332F"/>
    <w:rsid w:val="002966B1"/>
    <w:rsid w:val="002A0CD7"/>
    <w:rsid w:val="002A5160"/>
    <w:rsid w:val="002C60F1"/>
    <w:rsid w:val="002D1010"/>
    <w:rsid w:val="002D2B63"/>
    <w:rsid w:val="002D3CD5"/>
    <w:rsid w:val="002D7718"/>
    <w:rsid w:val="002E3217"/>
    <w:rsid w:val="002E7553"/>
    <w:rsid w:val="00300CD2"/>
    <w:rsid w:val="0030298D"/>
    <w:rsid w:val="0030696A"/>
    <w:rsid w:val="003133A6"/>
    <w:rsid w:val="003153AB"/>
    <w:rsid w:val="0031607D"/>
    <w:rsid w:val="00322B14"/>
    <w:rsid w:val="00335B97"/>
    <w:rsid w:val="00335D55"/>
    <w:rsid w:val="00337974"/>
    <w:rsid w:val="00346783"/>
    <w:rsid w:val="00365479"/>
    <w:rsid w:val="003666DA"/>
    <w:rsid w:val="00371464"/>
    <w:rsid w:val="0037172C"/>
    <w:rsid w:val="0039377E"/>
    <w:rsid w:val="003A122B"/>
    <w:rsid w:val="003B39E7"/>
    <w:rsid w:val="003C496E"/>
    <w:rsid w:val="003D44A7"/>
    <w:rsid w:val="003D5E25"/>
    <w:rsid w:val="003E23C4"/>
    <w:rsid w:val="003E4652"/>
    <w:rsid w:val="003F2B83"/>
    <w:rsid w:val="00400F39"/>
    <w:rsid w:val="00405FDC"/>
    <w:rsid w:val="00412643"/>
    <w:rsid w:val="00415356"/>
    <w:rsid w:val="00463416"/>
    <w:rsid w:val="00464BE4"/>
    <w:rsid w:val="00476A18"/>
    <w:rsid w:val="00483166"/>
    <w:rsid w:val="00485E6A"/>
    <w:rsid w:val="004A25E6"/>
    <w:rsid w:val="004A3AE0"/>
    <w:rsid w:val="004B1B3C"/>
    <w:rsid w:val="004B74F3"/>
    <w:rsid w:val="004C57D8"/>
    <w:rsid w:val="0050090B"/>
    <w:rsid w:val="005061DA"/>
    <w:rsid w:val="005109DB"/>
    <w:rsid w:val="005110E9"/>
    <w:rsid w:val="00511E50"/>
    <w:rsid w:val="005364DC"/>
    <w:rsid w:val="0054622B"/>
    <w:rsid w:val="00565FD8"/>
    <w:rsid w:val="005767E8"/>
    <w:rsid w:val="00576C36"/>
    <w:rsid w:val="0057769B"/>
    <w:rsid w:val="00584DB5"/>
    <w:rsid w:val="005946D5"/>
    <w:rsid w:val="005A3993"/>
    <w:rsid w:val="005B2F62"/>
    <w:rsid w:val="005C3298"/>
    <w:rsid w:val="006260EF"/>
    <w:rsid w:val="00634CC0"/>
    <w:rsid w:val="00645639"/>
    <w:rsid w:val="00652D04"/>
    <w:rsid w:val="00660E63"/>
    <w:rsid w:val="0066376C"/>
    <w:rsid w:val="00676625"/>
    <w:rsid w:val="006A703C"/>
    <w:rsid w:val="006C3EAA"/>
    <w:rsid w:val="006F7457"/>
    <w:rsid w:val="00710C40"/>
    <w:rsid w:val="007119EA"/>
    <w:rsid w:val="00717F05"/>
    <w:rsid w:val="007308F6"/>
    <w:rsid w:val="00731EC9"/>
    <w:rsid w:val="00747B14"/>
    <w:rsid w:val="007602C4"/>
    <w:rsid w:val="00773526"/>
    <w:rsid w:val="007C0DB0"/>
    <w:rsid w:val="007D3125"/>
    <w:rsid w:val="007E4419"/>
    <w:rsid w:val="007E6220"/>
    <w:rsid w:val="008116B0"/>
    <w:rsid w:val="00820E33"/>
    <w:rsid w:val="008322A2"/>
    <w:rsid w:val="00837DF6"/>
    <w:rsid w:val="008504B2"/>
    <w:rsid w:val="00860276"/>
    <w:rsid w:val="00864133"/>
    <w:rsid w:val="0087750A"/>
    <w:rsid w:val="00886D8A"/>
    <w:rsid w:val="008A0E45"/>
    <w:rsid w:val="008B6E86"/>
    <w:rsid w:val="008B7043"/>
    <w:rsid w:val="008C7CBB"/>
    <w:rsid w:val="008E7A02"/>
    <w:rsid w:val="008F3A60"/>
    <w:rsid w:val="008F3BA9"/>
    <w:rsid w:val="008F5D79"/>
    <w:rsid w:val="008F5FFA"/>
    <w:rsid w:val="009364B4"/>
    <w:rsid w:val="00936A52"/>
    <w:rsid w:val="00942275"/>
    <w:rsid w:val="00951B6D"/>
    <w:rsid w:val="009750E0"/>
    <w:rsid w:val="00996CEF"/>
    <w:rsid w:val="009A39EF"/>
    <w:rsid w:val="009B3798"/>
    <w:rsid w:val="009B5087"/>
    <w:rsid w:val="009C7976"/>
    <w:rsid w:val="009D44DD"/>
    <w:rsid w:val="009D648F"/>
    <w:rsid w:val="009E02A4"/>
    <w:rsid w:val="009E288D"/>
    <w:rsid w:val="009E28FB"/>
    <w:rsid w:val="009E76E4"/>
    <w:rsid w:val="00A04E66"/>
    <w:rsid w:val="00A14AD0"/>
    <w:rsid w:val="00A3619F"/>
    <w:rsid w:val="00A515FE"/>
    <w:rsid w:val="00A534AA"/>
    <w:rsid w:val="00A5786C"/>
    <w:rsid w:val="00A77C21"/>
    <w:rsid w:val="00A96731"/>
    <w:rsid w:val="00AA060B"/>
    <w:rsid w:val="00AB0079"/>
    <w:rsid w:val="00AB0AD2"/>
    <w:rsid w:val="00AC31DF"/>
    <w:rsid w:val="00AD39BB"/>
    <w:rsid w:val="00AD4391"/>
    <w:rsid w:val="00AD4433"/>
    <w:rsid w:val="00AE42D3"/>
    <w:rsid w:val="00AE59C1"/>
    <w:rsid w:val="00AF112C"/>
    <w:rsid w:val="00AF1EBE"/>
    <w:rsid w:val="00B02F42"/>
    <w:rsid w:val="00B0352C"/>
    <w:rsid w:val="00B04350"/>
    <w:rsid w:val="00B065B4"/>
    <w:rsid w:val="00B16CEC"/>
    <w:rsid w:val="00B2067B"/>
    <w:rsid w:val="00B232AD"/>
    <w:rsid w:val="00B24FEC"/>
    <w:rsid w:val="00B256FA"/>
    <w:rsid w:val="00B374B3"/>
    <w:rsid w:val="00B46BB4"/>
    <w:rsid w:val="00B74146"/>
    <w:rsid w:val="00B779E0"/>
    <w:rsid w:val="00BA7D46"/>
    <w:rsid w:val="00BC34D4"/>
    <w:rsid w:val="00BE4C54"/>
    <w:rsid w:val="00BF4347"/>
    <w:rsid w:val="00C06B78"/>
    <w:rsid w:val="00C24D75"/>
    <w:rsid w:val="00C45A8C"/>
    <w:rsid w:val="00C61C90"/>
    <w:rsid w:val="00C811A0"/>
    <w:rsid w:val="00C90D26"/>
    <w:rsid w:val="00CA045B"/>
    <w:rsid w:val="00CA07E1"/>
    <w:rsid w:val="00CA5588"/>
    <w:rsid w:val="00CB0486"/>
    <w:rsid w:val="00CB150E"/>
    <w:rsid w:val="00CB6DC0"/>
    <w:rsid w:val="00CC4FF8"/>
    <w:rsid w:val="00CC64E5"/>
    <w:rsid w:val="00CD2253"/>
    <w:rsid w:val="00CE3143"/>
    <w:rsid w:val="00CE5164"/>
    <w:rsid w:val="00CE5F39"/>
    <w:rsid w:val="00CF2F57"/>
    <w:rsid w:val="00D03D64"/>
    <w:rsid w:val="00D051C8"/>
    <w:rsid w:val="00D11006"/>
    <w:rsid w:val="00D12625"/>
    <w:rsid w:val="00D273B5"/>
    <w:rsid w:val="00D30ABE"/>
    <w:rsid w:val="00D34ED7"/>
    <w:rsid w:val="00D570CC"/>
    <w:rsid w:val="00D92C23"/>
    <w:rsid w:val="00DA33C0"/>
    <w:rsid w:val="00DB6F9C"/>
    <w:rsid w:val="00DC408D"/>
    <w:rsid w:val="00DC4F61"/>
    <w:rsid w:val="00DD5FD7"/>
    <w:rsid w:val="00DF36F9"/>
    <w:rsid w:val="00DF4335"/>
    <w:rsid w:val="00E07C24"/>
    <w:rsid w:val="00E24E45"/>
    <w:rsid w:val="00E32222"/>
    <w:rsid w:val="00E76A44"/>
    <w:rsid w:val="00E77A2C"/>
    <w:rsid w:val="00E975B3"/>
    <w:rsid w:val="00EA0A2F"/>
    <w:rsid w:val="00EA3186"/>
    <w:rsid w:val="00EB2BAC"/>
    <w:rsid w:val="00F00EC7"/>
    <w:rsid w:val="00F04508"/>
    <w:rsid w:val="00F048C2"/>
    <w:rsid w:val="00F05644"/>
    <w:rsid w:val="00F07080"/>
    <w:rsid w:val="00F13889"/>
    <w:rsid w:val="00F150F8"/>
    <w:rsid w:val="00F16294"/>
    <w:rsid w:val="00F25E09"/>
    <w:rsid w:val="00F32140"/>
    <w:rsid w:val="00F421A0"/>
    <w:rsid w:val="00F43DA1"/>
    <w:rsid w:val="00F442CB"/>
    <w:rsid w:val="00F44DEB"/>
    <w:rsid w:val="00F61828"/>
    <w:rsid w:val="00F70158"/>
    <w:rsid w:val="00F70DB5"/>
    <w:rsid w:val="00F80FBD"/>
    <w:rsid w:val="00FA1393"/>
    <w:rsid w:val="00FB18E3"/>
    <w:rsid w:val="00FB2462"/>
    <w:rsid w:val="00FE0C0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D0"/>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28FB"/>
    <w:rPr>
      <w:rFonts w:ascii="Tahoma" w:hAnsi="Tahoma" w:cs="Tahoma"/>
      <w:sz w:val="16"/>
      <w:szCs w:val="16"/>
    </w:rPr>
  </w:style>
  <w:style w:type="character" w:customStyle="1" w:styleId="BalloonTextChar">
    <w:name w:val="Balloon Text Char"/>
    <w:basedOn w:val="DefaultParagraphFont"/>
    <w:link w:val="BalloonText"/>
    <w:uiPriority w:val="99"/>
    <w:semiHidden/>
    <w:rsid w:val="00204E15"/>
    <w:rPr>
      <w:sz w:val="0"/>
      <w:szCs w:val="0"/>
      <w:lang w:eastAsia="en-US"/>
    </w:rPr>
  </w:style>
  <w:style w:type="paragraph" w:customStyle="1" w:styleId="Char">
    <w:name w:val="Char"/>
    <w:basedOn w:val="Normal"/>
    <w:uiPriority w:val="99"/>
    <w:rsid w:val="00346783"/>
    <w:pPr>
      <w:spacing w:after="160" w:line="240" w:lineRule="exact"/>
    </w:pPr>
    <w:rPr>
      <w:rFonts w:ascii="Tahoma" w:hAnsi="Tahoma"/>
      <w:sz w:val="20"/>
      <w:szCs w:val="20"/>
    </w:rPr>
  </w:style>
  <w:style w:type="paragraph" w:customStyle="1" w:styleId="Char1">
    <w:name w:val="Char1"/>
    <w:basedOn w:val="Normal"/>
    <w:uiPriority w:val="99"/>
    <w:rsid w:val="00B065B4"/>
    <w:pPr>
      <w:spacing w:after="160" w:line="240" w:lineRule="exact"/>
    </w:pPr>
    <w:rPr>
      <w:rFonts w:ascii="Tahoma" w:hAnsi="Tahoma"/>
      <w:sz w:val="20"/>
      <w:szCs w:val="20"/>
    </w:rPr>
  </w:style>
  <w:style w:type="paragraph" w:styleId="Header">
    <w:name w:val="header"/>
    <w:basedOn w:val="Normal"/>
    <w:link w:val="HeaderChar"/>
    <w:uiPriority w:val="99"/>
    <w:rsid w:val="00CB150E"/>
    <w:pPr>
      <w:tabs>
        <w:tab w:val="center" w:pos="4819"/>
        <w:tab w:val="right" w:pos="9638"/>
      </w:tabs>
    </w:pPr>
  </w:style>
  <w:style w:type="character" w:customStyle="1" w:styleId="HeaderChar">
    <w:name w:val="Header Char"/>
    <w:basedOn w:val="DefaultParagraphFont"/>
    <w:link w:val="Header"/>
    <w:uiPriority w:val="99"/>
    <w:locked/>
    <w:rsid w:val="00CB150E"/>
    <w:rPr>
      <w:rFonts w:cs="Times New Roman"/>
      <w:sz w:val="24"/>
      <w:szCs w:val="24"/>
      <w:lang w:val="en-US" w:eastAsia="en-US"/>
    </w:rPr>
  </w:style>
  <w:style w:type="paragraph" w:styleId="Footer">
    <w:name w:val="footer"/>
    <w:basedOn w:val="Normal"/>
    <w:link w:val="FooterChar"/>
    <w:uiPriority w:val="99"/>
    <w:rsid w:val="00CB150E"/>
    <w:pPr>
      <w:tabs>
        <w:tab w:val="center" w:pos="4819"/>
        <w:tab w:val="right" w:pos="9638"/>
      </w:tabs>
    </w:pPr>
  </w:style>
  <w:style w:type="character" w:customStyle="1" w:styleId="FooterChar">
    <w:name w:val="Footer Char"/>
    <w:basedOn w:val="DefaultParagraphFont"/>
    <w:link w:val="Footer"/>
    <w:uiPriority w:val="99"/>
    <w:locked/>
    <w:rsid w:val="00CB150E"/>
    <w:rPr>
      <w:rFonts w:cs="Times New Roman"/>
      <w:sz w:val="24"/>
      <w:szCs w:val="24"/>
      <w:lang w:val="en-US" w:eastAsia="en-US"/>
    </w:rPr>
  </w:style>
  <w:style w:type="paragraph" w:styleId="BodyTextIndent">
    <w:name w:val="Body Text Indent"/>
    <w:basedOn w:val="Normal"/>
    <w:link w:val="BodyTextIndentChar"/>
    <w:uiPriority w:val="99"/>
    <w:rsid w:val="00996CEF"/>
    <w:pPr>
      <w:ind w:right="-694" w:firstLine="720"/>
      <w:jc w:val="both"/>
    </w:pPr>
  </w:style>
  <w:style w:type="character" w:customStyle="1" w:styleId="BodyTextIndentChar">
    <w:name w:val="Body Text Indent Char"/>
    <w:basedOn w:val="DefaultParagraphFont"/>
    <w:link w:val="BodyTextIndent"/>
    <w:uiPriority w:val="99"/>
    <w:locked/>
    <w:rsid w:val="00996CEF"/>
    <w:rPr>
      <w:rFonts w:cs="Times New Roman"/>
      <w:sz w:val="24"/>
      <w:szCs w:val="24"/>
      <w:lang w:eastAsia="en-US"/>
    </w:rPr>
  </w:style>
  <w:style w:type="character" w:styleId="Strong">
    <w:name w:val="Strong"/>
    <w:basedOn w:val="DefaultParagraphFont"/>
    <w:uiPriority w:val="99"/>
    <w:qFormat/>
    <w:rsid w:val="00996CEF"/>
    <w:rPr>
      <w:rFonts w:cs="Times New Roman"/>
      <w:b/>
    </w:rPr>
  </w:style>
  <w:style w:type="paragraph" w:styleId="BodyText">
    <w:name w:val="Body Text"/>
    <w:basedOn w:val="Normal"/>
    <w:link w:val="BodyTextChar"/>
    <w:uiPriority w:val="99"/>
    <w:rsid w:val="00837DF6"/>
    <w:pPr>
      <w:spacing w:after="120"/>
    </w:pPr>
    <w:rPr>
      <w:lang w:eastAsia="lt-LT"/>
    </w:rPr>
  </w:style>
  <w:style w:type="character" w:customStyle="1" w:styleId="BodyTextChar">
    <w:name w:val="Body Text Char"/>
    <w:basedOn w:val="DefaultParagraphFont"/>
    <w:link w:val="BodyText"/>
    <w:uiPriority w:val="99"/>
    <w:locked/>
    <w:rsid w:val="00837DF6"/>
    <w:rPr>
      <w:rFonts w:cs="Times New Roman"/>
      <w:sz w:val="24"/>
      <w:szCs w:val="24"/>
    </w:rPr>
  </w:style>
  <w:style w:type="paragraph" w:styleId="NormalWeb">
    <w:name w:val="Normal (Web)"/>
    <w:basedOn w:val="Normal"/>
    <w:uiPriority w:val="99"/>
    <w:rsid w:val="00837DF6"/>
    <w:pPr>
      <w:spacing w:before="100" w:beforeAutospacing="1" w:after="100" w:afterAutospacing="1"/>
    </w:pPr>
    <w:rPr>
      <w:lang w:eastAsia="lt-LT"/>
    </w:rPr>
  </w:style>
</w:styles>
</file>

<file path=word/webSettings.xml><?xml version="1.0" encoding="utf-8"?>
<w:webSettings xmlns:r="http://schemas.openxmlformats.org/officeDocument/2006/relationships" xmlns:w="http://schemas.openxmlformats.org/wordprocessingml/2006/main">
  <w:divs>
    <w:div w:id="1200164084">
      <w:marLeft w:val="0"/>
      <w:marRight w:val="0"/>
      <w:marTop w:val="0"/>
      <w:marBottom w:val="0"/>
      <w:divBdr>
        <w:top w:val="none" w:sz="0" w:space="0" w:color="auto"/>
        <w:left w:val="none" w:sz="0" w:space="0" w:color="auto"/>
        <w:bottom w:val="none" w:sz="0" w:space="0" w:color="auto"/>
        <w:right w:val="none" w:sz="0" w:space="0" w:color="auto"/>
      </w:divBdr>
    </w:div>
    <w:div w:id="1200164085">
      <w:marLeft w:val="0"/>
      <w:marRight w:val="0"/>
      <w:marTop w:val="0"/>
      <w:marBottom w:val="0"/>
      <w:divBdr>
        <w:top w:val="none" w:sz="0" w:space="0" w:color="auto"/>
        <w:left w:val="none" w:sz="0" w:space="0" w:color="auto"/>
        <w:bottom w:val="none" w:sz="0" w:space="0" w:color="auto"/>
        <w:right w:val="none" w:sz="0" w:space="0" w:color="auto"/>
      </w:divBdr>
    </w:div>
    <w:div w:id="1200164086">
      <w:marLeft w:val="0"/>
      <w:marRight w:val="0"/>
      <w:marTop w:val="0"/>
      <w:marBottom w:val="0"/>
      <w:divBdr>
        <w:top w:val="none" w:sz="0" w:space="0" w:color="auto"/>
        <w:left w:val="none" w:sz="0" w:space="0" w:color="auto"/>
        <w:bottom w:val="none" w:sz="0" w:space="0" w:color="auto"/>
        <w:right w:val="none" w:sz="0" w:space="0" w:color="auto"/>
      </w:divBdr>
    </w:div>
    <w:div w:id="1200164087">
      <w:marLeft w:val="0"/>
      <w:marRight w:val="0"/>
      <w:marTop w:val="0"/>
      <w:marBottom w:val="0"/>
      <w:divBdr>
        <w:top w:val="none" w:sz="0" w:space="0" w:color="auto"/>
        <w:left w:val="none" w:sz="0" w:space="0" w:color="auto"/>
        <w:bottom w:val="none" w:sz="0" w:space="0" w:color="auto"/>
        <w:right w:val="none" w:sz="0" w:space="0" w:color="auto"/>
      </w:divBdr>
    </w:div>
    <w:div w:id="120016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1158</Words>
  <Characters>661</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TARYBAS</dc:title>
  <dc:subject/>
  <dc:creator>Sniega</dc:creator>
  <cp:keywords/>
  <dc:description/>
  <cp:lastModifiedBy>L.Demidova</cp:lastModifiedBy>
  <cp:revision>2</cp:revision>
  <cp:lastPrinted>2013-01-24T11:53:00Z</cp:lastPrinted>
  <dcterms:created xsi:type="dcterms:W3CDTF">2013-08-14T05:57:00Z</dcterms:created>
  <dcterms:modified xsi:type="dcterms:W3CDTF">2013-08-14T05:57:00Z</dcterms:modified>
</cp:coreProperties>
</file>