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D9" w:rsidRPr="001E741C" w:rsidRDefault="002321D9" w:rsidP="001E741C">
      <w:pPr>
        <w:pStyle w:val="Heading7"/>
        <w:ind w:left="5954"/>
        <w:rPr>
          <w:szCs w:val="24"/>
        </w:rPr>
      </w:pPr>
      <w:r w:rsidRPr="001E741C">
        <w:rPr>
          <w:szCs w:val="24"/>
        </w:rPr>
        <w:t>PATVIRTINTA</w:t>
      </w:r>
    </w:p>
    <w:p w:rsidR="002321D9" w:rsidRDefault="002321D9" w:rsidP="001E741C">
      <w:pPr>
        <w:ind w:left="5954"/>
        <w:rPr>
          <w:sz w:val="24"/>
          <w:szCs w:val="24"/>
        </w:rPr>
      </w:pPr>
      <w:r w:rsidRPr="001E741C">
        <w:rPr>
          <w:sz w:val="24"/>
          <w:szCs w:val="24"/>
        </w:rPr>
        <w:t xml:space="preserve">Klaipėdos miesto savivaldybės </w:t>
      </w:r>
    </w:p>
    <w:p w:rsidR="002321D9" w:rsidRPr="001E741C" w:rsidRDefault="002321D9" w:rsidP="001E741C">
      <w:pPr>
        <w:ind w:left="5954"/>
        <w:rPr>
          <w:sz w:val="24"/>
          <w:szCs w:val="24"/>
        </w:rPr>
      </w:pPr>
      <w:r w:rsidRPr="001E741C">
        <w:rPr>
          <w:sz w:val="24"/>
          <w:szCs w:val="24"/>
        </w:rPr>
        <w:t>tarybos</w:t>
      </w:r>
      <w:r>
        <w:rPr>
          <w:sz w:val="24"/>
          <w:szCs w:val="24"/>
        </w:rPr>
        <w:t xml:space="preserve"> </w:t>
      </w:r>
      <w:r w:rsidRPr="001E741C">
        <w:rPr>
          <w:sz w:val="24"/>
          <w:szCs w:val="24"/>
        </w:rPr>
        <w:t xml:space="preserve">2013 m. rugpjūčio    d. </w:t>
      </w:r>
    </w:p>
    <w:p w:rsidR="002321D9" w:rsidRPr="001E741C" w:rsidRDefault="002321D9" w:rsidP="001E741C">
      <w:pPr>
        <w:ind w:left="5954"/>
        <w:rPr>
          <w:sz w:val="24"/>
          <w:szCs w:val="24"/>
        </w:rPr>
      </w:pPr>
      <w:r w:rsidRPr="001E741C">
        <w:rPr>
          <w:sz w:val="24"/>
          <w:szCs w:val="24"/>
        </w:rPr>
        <w:t>sprendimu Nr. T2-</w:t>
      </w:r>
    </w:p>
    <w:p w:rsidR="002321D9" w:rsidRPr="001E741C" w:rsidRDefault="002321D9" w:rsidP="003A6EE6">
      <w:pPr>
        <w:ind w:firstLine="709"/>
        <w:rPr>
          <w:sz w:val="24"/>
          <w:szCs w:val="24"/>
        </w:rPr>
      </w:pPr>
    </w:p>
    <w:p w:rsidR="002321D9" w:rsidRPr="001E741C" w:rsidRDefault="002321D9" w:rsidP="003A6EE6">
      <w:pPr>
        <w:ind w:firstLine="709"/>
        <w:rPr>
          <w:sz w:val="24"/>
          <w:szCs w:val="24"/>
        </w:rPr>
      </w:pPr>
    </w:p>
    <w:p w:rsidR="002321D9" w:rsidRPr="001E741C" w:rsidRDefault="002321D9" w:rsidP="000C5F69">
      <w:pPr>
        <w:pStyle w:val="Heading4"/>
        <w:ind w:firstLine="0"/>
        <w:rPr>
          <w:szCs w:val="24"/>
        </w:rPr>
      </w:pPr>
      <w:r w:rsidRPr="001E741C">
        <w:rPr>
          <w:szCs w:val="24"/>
        </w:rPr>
        <w:t>BIUDŽETINĖS ĮSTAIGOS KLAIPĖDOS MIESTO LENGVOSIOS ATLETIKOS MOKYKLOS NUOSTATAI</w:t>
      </w:r>
    </w:p>
    <w:p w:rsidR="002321D9" w:rsidRPr="001E741C" w:rsidRDefault="002321D9" w:rsidP="003A6EE6">
      <w:pPr>
        <w:jc w:val="center"/>
        <w:rPr>
          <w:b/>
          <w:sz w:val="24"/>
          <w:szCs w:val="24"/>
        </w:rPr>
      </w:pPr>
    </w:p>
    <w:p w:rsidR="002321D9" w:rsidRPr="001E741C" w:rsidRDefault="002321D9" w:rsidP="001D7354">
      <w:pPr>
        <w:pStyle w:val="Heading5"/>
        <w:rPr>
          <w:szCs w:val="24"/>
        </w:rPr>
      </w:pPr>
      <w:r w:rsidRPr="001E741C">
        <w:rPr>
          <w:szCs w:val="24"/>
        </w:rPr>
        <w:t>I. BENDROSIOS NUOSTATOS</w:t>
      </w:r>
    </w:p>
    <w:p w:rsidR="002321D9" w:rsidRPr="001E741C" w:rsidRDefault="002321D9" w:rsidP="00DC4579">
      <w:pPr>
        <w:ind w:firstLine="709"/>
        <w:jc w:val="both"/>
        <w:rPr>
          <w:sz w:val="24"/>
          <w:szCs w:val="24"/>
        </w:rPr>
      </w:pPr>
    </w:p>
    <w:p w:rsidR="002321D9" w:rsidRPr="001E741C" w:rsidRDefault="002321D9" w:rsidP="004001EA">
      <w:pPr>
        <w:ind w:firstLine="720"/>
        <w:jc w:val="both"/>
        <w:rPr>
          <w:sz w:val="24"/>
          <w:szCs w:val="24"/>
        </w:rPr>
      </w:pPr>
      <w:r w:rsidRPr="001E741C">
        <w:rPr>
          <w:sz w:val="24"/>
          <w:szCs w:val="24"/>
        </w:rPr>
        <w:t xml:space="preserve">1. Biudžetinės įstaigos Klaipėdos miesto lengvosios atletikos mokyklos nuostatai (toliau </w:t>
      </w:r>
      <w:r>
        <w:rPr>
          <w:sz w:val="24"/>
          <w:szCs w:val="24"/>
        </w:rPr>
        <w:t>–</w:t>
      </w:r>
      <w:r w:rsidRPr="001E741C">
        <w:rPr>
          <w:sz w:val="24"/>
          <w:szCs w:val="24"/>
        </w:rPr>
        <w:t>nuostatai) reglamentuoja biudžetinės įstaigos Klaipėdos miesto lengvosios atletikos mokyklos (toliau – Sporto mokykla) teisinę formą, priklausomybę, savininką, savininko teises ir pareigas įgyvendinančią instituciją, buveinę, veiklos teisinį pagrindą, sritį, rūšis, tikslą, uždavinius, funkcijas, Sporto mokyklos teises ir pareigas, veiklos organizavimą ir valdymą,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rsidR="002321D9" w:rsidRPr="001E741C" w:rsidRDefault="002321D9" w:rsidP="004001EA">
      <w:pPr>
        <w:ind w:firstLine="720"/>
        <w:jc w:val="both"/>
        <w:rPr>
          <w:sz w:val="24"/>
          <w:szCs w:val="24"/>
        </w:rPr>
      </w:pPr>
      <w:r w:rsidRPr="001E741C">
        <w:rPr>
          <w:sz w:val="24"/>
          <w:szCs w:val="24"/>
        </w:rPr>
        <w:t xml:space="preserve">2. </w:t>
      </w:r>
      <w:r w:rsidRPr="001E741C">
        <w:rPr>
          <w:color w:val="000000"/>
          <w:sz w:val="24"/>
          <w:szCs w:val="24"/>
          <w:shd w:val="clear" w:color="auto" w:fill="FFFFFF"/>
        </w:rPr>
        <w:t xml:space="preserve">Sporto mokyklos oficialus pavadinimas </w:t>
      </w:r>
      <w:r w:rsidRPr="001E741C">
        <w:rPr>
          <w:sz w:val="24"/>
          <w:szCs w:val="24"/>
        </w:rPr>
        <w:t xml:space="preserve">– biudžetinė įstaiga Klaipėdos miesto lengvosios atletikos mokykla. Sutrumpintas pavadinimas – Lengvosios atletikos mokykla. Duomenys apie Sporto mokyklą, kaip juridinį asmenį, kaupiami ir saugomi Juridinių asmenų registre. </w:t>
      </w:r>
    </w:p>
    <w:p w:rsidR="002321D9" w:rsidRPr="001E741C" w:rsidRDefault="002321D9" w:rsidP="004001EA">
      <w:pPr>
        <w:ind w:firstLine="720"/>
        <w:jc w:val="both"/>
        <w:rPr>
          <w:sz w:val="24"/>
          <w:szCs w:val="24"/>
        </w:rPr>
      </w:pPr>
      <w:r w:rsidRPr="001E741C">
        <w:rPr>
          <w:sz w:val="24"/>
          <w:szCs w:val="24"/>
        </w:rPr>
        <w:t>3. Sporto mokyklos teisinė forma – biudžetinė įstaiga, priklausomybė – savivaldybės.</w:t>
      </w:r>
    </w:p>
    <w:p w:rsidR="002321D9" w:rsidRPr="001E741C" w:rsidRDefault="002321D9" w:rsidP="004001EA">
      <w:pPr>
        <w:tabs>
          <w:tab w:val="left" w:pos="1134"/>
          <w:tab w:val="num" w:pos="1361"/>
          <w:tab w:val="num" w:pos="2110"/>
        </w:tabs>
        <w:ind w:firstLine="720"/>
        <w:jc w:val="both"/>
        <w:rPr>
          <w:sz w:val="24"/>
          <w:szCs w:val="24"/>
        </w:rPr>
      </w:pPr>
      <w:r w:rsidRPr="001E741C">
        <w:rPr>
          <w:sz w:val="24"/>
          <w:szCs w:val="24"/>
        </w:rPr>
        <w:t>4. Sporto mokyklos savininkė – Klaipėdos miesto savivaldybė, kodas 111100775, Liepų g. 11, LT-91502 Klaipėda.</w:t>
      </w:r>
    </w:p>
    <w:p w:rsidR="002321D9" w:rsidRPr="001E741C" w:rsidRDefault="002321D9" w:rsidP="004001EA">
      <w:pPr>
        <w:tabs>
          <w:tab w:val="left" w:pos="1620"/>
        </w:tabs>
        <w:ind w:firstLine="720"/>
        <w:jc w:val="both"/>
        <w:rPr>
          <w:sz w:val="24"/>
          <w:szCs w:val="24"/>
        </w:rPr>
      </w:pPr>
      <w:r w:rsidRPr="001E741C">
        <w:rPr>
          <w:sz w:val="24"/>
          <w:szCs w:val="24"/>
        </w:rPr>
        <w:t>5. Sporto mokyklos buveinės adresas: Taikos pr. 54, LT-92135 Klaipėda.</w:t>
      </w:r>
    </w:p>
    <w:p w:rsidR="002321D9" w:rsidRPr="001E741C" w:rsidRDefault="002321D9" w:rsidP="004001EA">
      <w:pPr>
        <w:tabs>
          <w:tab w:val="left" w:pos="1620"/>
        </w:tabs>
        <w:ind w:firstLine="720"/>
        <w:jc w:val="both"/>
        <w:rPr>
          <w:color w:val="000000"/>
          <w:sz w:val="24"/>
          <w:szCs w:val="24"/>
          <w:shd w:val="clear" w:color="auto" w:fill="FFFFFF"/>
        </w:rPr>
      </w:pPr>
      <w:r w:rsidRPr="001E741C">
        <w:rPr>
          <w:sz w:val="24"/>
          <w:szCs w:val="24"/>
        </w:rPr>
        <w:t xml:space="preserve">6. </w:t>
      </w:r>
      <w:r w:rsidRPr="001E741C">
        <w:rPr>
          <w:color w:val="000000"/>
          <w:sz w:val="24"/>
          <w:szCs w:val="24"/>
          <w:shd w:val="clear" w:color="auto" w:fill="FFFFFF"/>
        </w:rPr>
        <w:t>Sporto mokyklos tipas – neformaliojo švietimo mokykla ir formalųjį švietimą papildančio ugdymo mokykla.</w:t>
      </w:r>
    </w:p>
    <w:p w:rsidR="002321D9" w:rsidRPr="001E741C" w:rsidRDefault="002321D9" w:rsidP="004001EA">
      <w:pPr>
        <w:tabs>
          <w:tab w:val="left" w:pos="1620"/>
        </w:tabs>
        <w:ind w:firstLine="720"/>
        <w:jc w:val="both"/>
        <w:rPr>
          <w:color w:val="000000"/>
          <w:sz w:val="24"/>
          <w:szCs w:val="24"/>
          <w:shd w:val="clear" w:color="auto" w:fill="FFFFFF"/>
        </w:rPr>
      </w:pPr>
      <w:r w:rsidRPr="001E741C">
        <w:rPr>
          <w:color w:val="000000"/>
          <w:sz w:val="24"/>
          <w:szCs w:val="24"/>
          <w:shd w:val="clear" w:color="auto" w:fill="FFFFFF"/>
        </w:rPr>
        <w:t>7. Sporto mokyklos mokymo forma – mokomosios treniruotės, varžybos ir stovyklos.</w:t>
      </w:r>
    </w:p>
    <w:p w:rsidR="002321D9" w:rsidRPr="001E741C" w:rsidRDefault="002321D9" w:rsidP="004001EA">
      <w:pPr>
        <w:tabs>
          <w:tab w:val="left" w:pos="1620"/>
        </w:tabs>
        <w:ind w:firstLine="720"/>
        <w:jc w:val="both"/>
        <w:rPr>
          <w:sz w:val="24"/>
          <w:szCs w:val="24"/>
        </w:rPr>
      </w:pPr>
      <w:r w:rsidRPr="001E741C">
        <w:rPr>
          <w:color w:val="000000"/>
          <w:sz w:val="24"/>
          <w:szCs w:val="24"/>
          <w:shd w:val="clear" w:color="auto" w:fill="FFFFFF"/>
        </w:rPr>
        <w:t xml:space="preserve">8. </w:t>
      </w:r>
      <w:r w:rsidRPr="001E741C">
        <w:rPr>
          <w:sz w:val="24"/>
          <w:szCs w:val="24"/>
        </w:rPr>
        <w:t xml:space="preserve">Sporto mokyklos savininko teises ir pareigas įgyvendinanti institucija – Klaipėdos miesto savivaldybės taryba, kuri turi Lietuvos Respublikos biudžetinių įstaigų, Lietuvos Respublikos švietimo ir kituose įstatymuose bei šiuose nuostatuose jos kompetencijai priskirtus įgaliojimus.  </w:t>
      </w:r>
    </w:p>
    <w:p w:rsidR="002321D9" w:rsidRPr="001E741C" w:rsidRDefault="002321D9" w:rsidP="004001EA">
      <w:pPr>
        <w:ind w:firstLine="720"/>
        <w:jc w:val="both"/>
        <w:rPr>
          <w:color w:val="000000"/>
          <w:sz w:val="24"/>
          <w:szCs w:val="24"/>
          <w:shd w:val="clear" w:color="auto" w:fill="FFFFFF"/>
        </w:rPr>
      </w:pPr>
      <w:r w:rsidRPr="001E741C">
        <w:rPr>
          <w:sz w:val="24"/>
          <w:szCs w:val="24"/>
        </w:rPr>
        <w:t>9.</w:t>
      </w:r>
      <w:r w:rsidRPr="001E741C">
        <w:rPr>
          <w:color w:val="000000"/>
          <w:sz w:val="24"/>
          <w:szCs w:val="24"/>
          <w:shd w:val="clear" w:color="auto" w:fill="FFFFFF"/>
        </w:rPr>
        <w:t xml:space="preserve"> Sporto mokykla 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1E741C">
        <w:rPr>
          <w:sz w:val="24"/>
          <w:szCs w:val="24"/>
        </w:rPr>
        <w:t>Lietuvos Respublikos kūno kultūros ir sporto įstatymu, Kūno kultūros ir sporto departamento prie Lietuvos Respublikos Vyriausybės įsakymais, sporto mokymo įstaigų bendraisiais nuostatais, Klaipėdos miesto savivaldybės tarybos sprendimais ir šiais nuostatais, vykdo Klaipėdos miesto savivaldybės administracijos direktoriaus įsakymus.</w:t>
      </w:r>
    </w:p>
    <w:p w:rsidR="002321D9" w:rsidRPr="001E741C" w:rsidRDefault="002321D9" w:rsidP="000F1BF4">
      <w:pPr>
        <w:ind w:firstLine="720"/>
        <w:jc w:val="both"/>
        <w:rPr>
          <w:sz w:val="24"/>
          <w:szCs w:val="24"/>
        </w:rPr>
      </w:pPr>
      <w:r w:rsidRPr="001E741C">
        <w:rPr>
          <w:sz w:val="24"/>
          <w:szCs w:val="24"/>
        </w:rPr>
        <w:t>10. Sporto mokyklos veiklos priežiūrą vykdo Klaipėdos miesto savivaldybės administracijos Ugdymo ir  kultūros departamento Sporto ir kūno kultūros skyrius.</w:t>
      </w:r>
    </w:p>
    <w:p w:rsidR="002321D9" w:rsidRPr="001E741C" w:rsidRDefault="002321D9" w:rsidP="000F1BF4">
      <w:pPr>
        <w:tabs>
          <w:tab w:val="num" w:pos="1320"/>
        </w:tabs>
        <w:ind w:firstLine="720"/>
        <w:jc w:val="both"/>
        <w:rPr>
          <w:sz w:val="24"/>
          <w:szCs w:val="24"/>
        </w:rPr>
      </w:pPr>
      <w:r w:rsidRPr="001E741C">
        <w:rPr>
          <w:sz w:val="24"/>
          <w:szCs w:val="24"/>
        </w:rPr>
        <w:t>11. Sporto mokyklos veikla grindžiama bendradarbiavimo, demokratiškumo, teisingumo, viešumo bei vadybiniais racionalumo ir iniciatyvų skatinimo principais.</w:t>
      </w:r>
    </w:p>
    <w:p w:rsidR="002321D9" w:rsidRPr="001E741C" w:rsidRDefault="002321D9" w:rsidP="000F1BF4">
      <w:pPr>
        <w:pStyle w:val="Heading2"/>
        <w:numPr>
          <w:ilvl w:val="0"/>
          <w:numId w:val="0"/>
        </w:numPr>
        <w:tabs>
          <w:tab w:val="left" w:pos="720"/>
        </w:tabs>
        <w:ind w:firstLine="720"/>
        <w:rPr>
          <w:b w:val="0"/>
          <w:szCs w:val="24"/>
        </w:rPr>
      </w:pPr>
    </w:p>
    <w:p w:rsidR="002321D9" w:rsidRPr="001E741C" w:rsidRDefault="002321D9" w:rsidP="000563BA">
      <w:pPr>
        <w:jc w:val="center"/>
        <w:rPr>
          <w:b/>
          <w:sz w:val="24"/>
          <w:szCs w:val="24"/>
        </w:rPr>
      </w:pPr>
      <w:r w:rsidRPr="001E741C">
        <w:rPr>
          <w:b/>
          <w:sz w:val="24"/>
          <w:szCs w:val="24"/>
        </w:rPr>
        <w:t>II. VEIKLOS SRITIS IR RŪŠYS, TIKSLAS, UŽDAVINIAI IR FUNKCIJOS</w:t>
      </w:r>
    </w:p>
    <w:p w:rsidR="002321D9" w:rsidRPr="001E741C" w:rsidRDefault="002321D9" w:rsidP="000F1BF4">
      <w:pPr>
        <w:ind w:firstLine="720"/>
        <w:jc w:val="center"/>
        <w:rPr>
          <w:b/>
          <w:sz w:val="24"/>
          <w:szCs w:val="24"/>
        </w:rPr>
      </w:pPr>
    </w:p>
    <w:p w:rsidR="002321D9" w:rsidRPr="001E741C" w:rsidRDefault="002321D9" w:rsidP="000F1BF4">
      <w:pPr>
        <w:ind w:firstLine="720"/>
        <w:jc w:val="both"/>
        <w:rPr>
          <w:sz w:val="24"/>
          <w:szCs w:val="24"/>
          <w:shd w:val="clear" w:color="auto" w:fill="FFFFFF"/>
        </w:rPr>
      </w:pPr>
      <w:r w:rsidRPr="001E741C">
        <w:rPr>
          <w:sz w:val="24"/>
          <w:szCs w:val="24"/>
        </w:rPr>
        <w:t xml:space="preserve">12. </w:t>
      </w:r>
      <w:r w:rsidRPr="001E741C">
        <w:rPr>
          <w:sz w:val="24"/>
          <w:szCs w:val="24"/>
          <w:shd w:val="clear" w:color="auto" w:fill="FFFFFF"/>
        </w:rPr>
        <w:t>Pagrindinė sporto mokyklos veiklos sritis – kūno kultūra ir sportas.</w:t>
      </w:r>
    </w:p>
    <w:p w:rsidR="002321D9" w:rsidRPr="001E741C" w:rsidRDefault="002321D9" w:rsidP="000F1BF4">
      <w:pPr>
        <w:ind w:firstLine="720"/>
        <w:jc w:val="both"/>
        <w:rPr>
          <w:sz w:val="24"/>
          <w:szCs w:val="24"/>
        </w:rPr>
      </w:pPr>
      <w:r w:rsidRPr="001E741C">
        <w:rPr>
          <w:sz w:val="24"/>
          <w:szCs w:val="24"/>
          <w:shd w:val="clear" w:color="auto" w:fill="FFFFFF"/>
        </w:rPr>
        <w:t xml:space="preserve">13. </w:t>
      </w:r>
      <w:r w:rsidRPr="001E741C">
        <w:rPr>
          <w:sz w:val="24"/>
          <w:szCs w:val="24"/>
        </w:rPr>
        <w:t>Sporto mokyklos veiklos rūšys:</w:t>
      </w:r>
    </w:p>
    <w:p w:rsidR="002321D9" w:rsidRPr="001E741C" w:rsidRDefault="002321D9" w:rsidP="000F1BF4">
      <w:pPr>
        <w:tabs>
          <w:tab w:val="left" w:pos="1418"/>
        </w:tabs>
        <w:ind w:firstLine="720"/>
        <w:jc w:val="both"/>
        <w:rPr>
          <w:sz w:val="24"/>
          <w:szCs w:val="24"/>
        </w:rPr>
      </w:pPr>
      <w:r w:rsidRPr="001E741C">
        <w:rPr>
          <w:sz w:val="24"/>
          <w:szCs w:val="24"/>
        </w:rPr>
        <w:t>13.1. pagrindinė veiklos rūšis – sportinis ir rekreacinis švietimas, kodas 85.51;</w:t>
      </w:r>
    </w:p>
    <w:p w:rsidR="002321D9" w:rsidRPr="001E741C" w:rsidRDefault="002321D9" w:rsidP="000F1BF4">
      <w:pPr>
        <w:ind w:firstLine="720"/>
        <w:jc w:val="both"/>
        <w:rPr>
          <w:sz w:val="24"/>
          <w:szCs w:val="24"/>
        </w:rPr>
      </w:pPr>
      <w:r w:rsidRPr="001E741C">
        <w:rPr>
          <w:sz w:val="24"/>
          <w:szCs w:val="24"/>
        </w:rPr>
        <w:t>13.2. kitos veiklos rūšys:</w:t>
      </w:r>
    </w:p>
    <w:p w:rsidR="002321D9" w:rsidRPr="001E741C" w:rsidRDefault="002321D9" w:rsidP="000F1BF4">
      <w:pPr>
        <w:tabs>
          <w:tab w:val="left" w:pos="1418"/>
        </w:tabs>
        <w:ind w:firstLine="720"/>
        <w:jc w:val="both"/>
        <w:rPr>
          <w:sz w:val="24"/>
          <w:szCs w:val="24"/>
        </w:rPr>
      </w:pPr>
      <w:r w:rsidRPr="001E741C">
        <w:rPr>
          <w:sz w:val="24"/>
          <w:szCs w:val="24"/>
        </w:rPr>
        <w:t>13.2.1. kita sportinė veikla, kodas 93.19;</w:t>
      </w:r>
    </w:p>
    <w:p w:rsidR="002321D9" w:rsidRPr="001E741C" w:rsidRDefault="002321D9" w:rsidP="000F1BF4">
      <w:pPr>
        <w:tabs>
          <w:tab w:val="left" w:pos="1418"/>
        </w:tabs>
        <w:ind w:firstLine="720"/>
        <w:jc w:val="both"/>
        <w:rPr>
          <w:sz w:val="24"/>
          <w:szCs w:val="24"/>
        </w:rPr>
      </w:pPr>
      <w:r w:rsidRPr="001E741C">
        <w:rPr>
          <w:sz w:val="24"/>
          <w:szCs w:val="24"/>
        </w:rPr>
        <w:t>13.2.2. sporto įrenginių eksploatavimas, kodas 93.11;</w:t>
      </w:r>
    </w:p>
    <w:p w:rsidR="002321D9" w:rsidRPr="001E741C" w:rsidRDefault="002321D9" w:rsidP="000F1BF4">
      <w:pPr>
        <w:tabs>
          <w:tab w:val="left" w:pos="1418"/>
        </w:tabs>
        <w:ind w:firstLine="720"/>
        <w:jc w:val="both"/>
        <w:rPr>
          <w:sz w:val="24"/>
          <w:szCs w:val="24"/>
        </w:rPr>
      </w:pPr>
      <w:r w:rsidRPr="001E741C">
        <w:rPr>
          <w:sz w:val="24"/>
          <w:szCs w:val="24"/>
        </w:rPr>
        <w:t>13.2.3. kitas, niekur kitur nepriskirtas, keleivinis sausumos transportas, kodas 49.39;</w:t>
      </w:r>
    </w:p>
    <w:p w:rsidR="002321D9" w:rsidRPr="001E741C" w:rsidRDefault="002321D9" w:rsidP="00145785">
      <w:pPr>
        <w:tabs>
          <w:tab w:val="left" w:pos="1260"/>
          <w:tab w:val="num" w:pos="1440"/>
          <w:tab w:val="left" w:pos="1560"/>
        </w:tabs>
        <w:ind w:firstLine="720"/>
        <w:jc w:val="both"/>
        <w:rPr>
          <w:sz w:val="24"/>
          <w:szCs w:val="24"/>
        </w:rPr>
      </w:pPr>
      <w:r w:rsidRPr="001E741C">
        <w:rPr>
          <w:sz w:val="24"/>
          <w:szCs w:val="24"/>
        </w:rPr>
        <w:t>13.2.4. vaikų poilsio stovyklų veikla, kodas 55.20.20.</w:t>
      </w:r>
    </w:p>
    <w:p w:rsidR="002321D9" w:rsidRPr="001E741C" w:rsidRDefault="002321D9" w:rsidP="000F1BF4">
      <w:pPr>
        <w:ind w:firstLine="720"/>
        <w:jc w:val="both"/>
        <w:rPr>
          <w:sz w:val="24"/>
          <w:szCs w:val="24"/>
        </w:rPr>
      </w:pPr>
      <w:r w:rsidRPr="001E741C">
        <w:rPr>
          <w:sz w:val="24"/>
          <w:szCs w:val="24"/>
        </w:rPr>
        <w:t>14. Sporto mokyklos veiklos tikslas – per sportą skatinti vaikų ir jaunimo saviraišką, ieškoti talentingų sportininkų, sporto bei medicinos specialistų parengtomis ir praktikoje patvirtintomis priemonėmis rengti juos tinkamai atstovauti miesto, šalies ir kituose tarptautiniuose renginiuose.</w:t>
      </w:r>
    </w:p>
    <w:p w:rsidR="002321D9" w:rsidRPr="001E741C" w:rsidRDefault="002321D9" w:rsidP="000F1BF4">
      <w:pPr>
        <w:ind w:firstLine="720"/>
        <w:jc w:val="both"/>
        <w:rPr>
          <w:sz w:val="24"/>
          <w:szCs w:val="24"/>
        </w:rPr>
      </w:pPr>
      <w:r w:rsidRPr="001E741C">
        <w:rPr>
          <w:sz w:val="24"/>
          <w:szCs w:val="24"/>
        </w:rPr>
        <w:t>15. Sporto mokyklos uždaviniai:</w:t>
      </w:r>
    </w:p>
    <w:p w:rsidR="002321D9" w:rsidRPr="001E741C" w:rsidRDefault="002321D9" w:rsidP="00DC4579">
      <w:pPr>
        <w:tabs>
          <w:tab w:val="left" w:pos="709"/>
        </w:tabs>
        <w:ind w:firstLine="709"/>
        <w:jc w:val="both"/>
        <w:rPr>
          <w:sz w:val="24"/>
          <w:szCs w:val="24"/>
        </w:rPr>
      </w:pPr>
      <w:r w:rsidRPr="001E741C">
        <w:rPr>
          <w:sz w:val="24"/>
          <w:szCs w:val="24"/>
        </w:rPr>
        <w:t>15.1. pagal savo veiklos sritis įgyvendinti Klaipėdos miesto savivaldybės kūno kultūros ir sporto plėtros programą;</w:t>
      </w:r>
    </w:p>
    <w:p w:rsidR="002321D9" w:rsidRPr="001E741C" w:rsidRDefault="002321D9" w:rsidP="00DC4579">
      <w:pPr>
        <w:tabs>
          <w:tab w:val="left" w:pos="709"/>
        </w:tabs>
        <w:ind w:firstLine="709"/>
        <w:jc w:val="both"/>
        <w:rPr>
          <w:sz w:val="24"/>
          <w:szCs w:val="24"/>
        </w:rPr>
      </w:pPr>
      <w:r w:rsidRPr="001E741C">
        <w:rPr>
          <w:sz w:val="24"/>
          <w:szCs w:val="24"/>
        </w:rPr>
        <w:t>15.2. sporto priemonėmis padėti ugdyti ir lavinti sveiką asmenybę;</w:t>
      </w:r>
    </w:p>
    <w:p w:rsidR="002321D9" w:rsidRPr="001E741C" w:rsidRDefault="002321D9" w:rsidP="00DC4579">
      <w:pPr>
        <w:tabs>
          <w:tab w:val="left" w:pos="709"/>
        </w:tabs>
        <w:ind w:firstLine="709"/>
        <w:jc w:val="both"/>
        <w:rPr>
          <w:sz w:val="24"/>
          <w:szCs w:val="24"/>
        </w:rPr>
      </w:pPr>
      <w:r w:rsidRPr="001E741C">
        <w:rPr>
          <w:sz w:val="24"/>
          <w:szCs w:val="24"/>
        </w:rPr>
        <w:t>15.3. aktyvinti kūno kultūros ir sportinės veiklos propagavimą;</w:t>
      </w:r>
    </w:p>
    <w:p w:rsidR="002321D9" w:rsidRPr="001E741C" w:rsidRDefault="002321D9" w:rsidP="00DC4579">
      <w:pPr>
        <w:tabs>
          <w:tab w:val="left" w:pos="709"/>
        </w:tabs>
        <w:ind w:firstLine="709"/>
        <w:jc w:val="both"/>
        <w:rPr>
          <w:sz w:val="24"/>
          <w:szCs w:val="24"/>
        </w:rPr>
      </w:pPr>
      <w:r w:rsidRPr="001E741C">
        <w:rPr>
          <w:sz w:val="24"/>
          <w:szCs w:val="24"/>
        </w:rPr>
        <w:t>15.4. ieškoti talentingų sportininkų, kurie sportiniais pasiekimais padėtų formuoti gerą miesto įvaizdį;</w:t>
      </w:r>
    </w:p>
    <w:p w:rsidR="002321D9" w:rsidRPr="001E741C" w:rsidRDefault="002321D9" w:rsidP="00DC4579">
      <w:pPr>
        <w:tabs>
          <w:tab w:val="left" w:pos="709"/>
        </w:tabs>
        <w:ind w:firstLine="709"/>
        <w:jc w:val="both"/>
        <w:rPr>
          <w:sz w:val="24"/>
          <w:szCs w:val="24"/>
        </w:rPr>
      </w:pPr>
      <w:r w:rsidRPr="001E741C">
        <w:rPr>
          <w:sz w:val="24"/>
          <w:szCs w:val="24"/>
        </w:rPr>
        <w:t>15.5. užtikrinti sveiką ir saugią ugdymosi aplinką;</w:t>
      </w:r>
    </w:p>
    <w:p w:rsidR="002321D9" w:rsidRPr="001E741C" w:rsidRDefault="002321D9" w:rsidP="00DC4579">
      <w:pPr>
        <w:tabs>
          <w:tab w:val="left" w:pos="709"/>
        </w:tabs>
        <w:ind w:firstLine="709"/>
        <w:jc w:val="both"/>
        <w:rPr>
          <w:sz w:val="24"/>
          <w:szCs w:val="24"/>
        </w:rPr>
      </w:pPr>
      <w:r w:rsidRPr="001E741C">
        <w:rPr>
          <w:sz w:val="24"/>
          <w:szCs w:val="24"/>
        </w:rPr>
        <w:t>15.6. teikti ugdytiniams reikiamą pagalbą.</w:t>
      </w:r>
    </w:p>
    <w:p w:rsidR="002321D9" w:rsidRPr="001E741C" w:rsidRDefault="002321D9" w:rsidP="00DB211C">
      <w:pPr>
        <w:tabs>
          <w:tab w:val="left" w:pos="709"/>
        </w:tabs>
        <w:ind w:firstLine="709"/>
        <w:jc w:val="both"/>
        <w:rPr>
          <w:sz w:val="24"/>
          <w:szCs w:val="24"/>
        </w:rPr>
      </w:pPr>
      <w:r w:rsidRPr="001E741C">
        <w:rPr>
          <w:sz w:val="24"/>
          <w:szCs w:val="24"/>
        </w:rPr>
        <w:t>16. Sporto mokyklos funkcijos:</w:t>
      </w:r>
    </w:p>
    <w:p w:rsidR="002321D9" w:rsidRPr="001E741C" w:rsidRDefault="002321D9" w:rsidP="00DB211C">
      <w:pPr>
        <w:tabs>
          <w:tab w:val="left" w:pos="709"/>
        </w:tabs>
        <w:ind w:firstLine="709"/>
        <w:jc w:val="both"/>
        <w:rPr>
          <w:sz w:val="24"/>
          <w:szCs w:val="24"/>
        </w:rPr>
      </w:pPr>
      <w:r w:rsidRPr="001E741C">
        <w:rPr>
          <w:sz w:val="24"/>
          <w:szCs w:val="24"/>
        </w:rPr>
        <w:t>16.1. rengti sportininkus pagal patvirtintus sportininkų kvalifikacinių kategorijų reikalavimus ir normas;</w:t>
      </w:r>
    </w:p>
    <w:p w:rsidR="002321D9" w:rsidRPr="001E741C" w:rsidRDefault="002321D9" w:rsidP="00DC4579">
      <w:pPr>
        <w:tabs>
          <w:tab w:val="left" w:pos="709"/>
        </w:tabs>
        <w:ind w:firstLine="709"/>
        <w:jc w:val="both"/>
        <w:rPr>
          <w:sz w:val="24"/>
          <w:szCs w:val="24"/>
        </w:rPr>
      </w:pPr>
      <w:r w:rsidRPr="001E741C">
        <w:rPr>
          <w:sz w:val="24"/>
          <w:szCs w:val="24"/>
        </w:rPr>
        <w:t xml:space="preserve">16.2. rengti ir įgyvendinti sporto plėtros programas;   </w:t>
      </w:r>
    </w:p>
    <w:p w:rsidR="002321D9" w:rsidRPr="001E741C" w:rsidRDefault="002321D9" w:rsidP="00DC4579">
      <w:pPr>
        <w:tabs>
          <w:tab w:val="left" w:pos="709"/>
        </w:tabs>
        <w:ind w:firstLine="709"/>
        <w:jc w:val="both"/>
        <w:rPr>
          <w:sz w:val="24"/>
          <w:szCs w:val="24"/>
        </w:rPr>
      </w:pPr>
      <w:r w:rsidRPr="001E741C">
        <w:rPr>
          <w:sz w:val="24"/>
          <w:szCs w:val="24"/>
        </w:rPr>
        <w:t>16.3. sudaryti galimybes įstaigos ugdytiniams sportuoti ir gerinti sportinį meistriškumą bei dalyvauti miesto, šalies ir tarptautiniuose renginiuose;</w:t>
      </w:r>
    </w:p>
    <w:p w:rsidR="002321D9" w:rsidRPr="001E741C" w:rsidRDefault="002321D9" w:rsidP="00DC4579">
      <w:pPr>
        <w:tabs>
          <w:tab w:val="num" w:pos="1320"/>
        </w:tabs>
        <w:ind w:firstLine="709"/>
        <w:jc w:val="both"/>
        <w:rPr>
          <w:sz w:val="24"/>
          <w:szCs w:val="24"/>
        </w:rPr>
      </w:pPr>
      <w:r w:rsidRPr="001E741C">
        <w:rPr>
          <w:sz w:val="24"/>
          <w:szCs w:val="24"/>
        </w:rPr>
        <w:t>16.4. teisės aktų nustatyta tvarka apdrausti sportininkų (kurie susiduria su didesniu pavojumi sveikatai ir gyvybei) sveikatą, apmokėti starto mokestį (akreditaciją), licencijas, atstatomųjų priemonių ir medikamentų įsigijimą, kompensuoti kelionės, nakvynės ir maitinimo išlaidas;</w:t>
      </w:r>
    </w:p>
    <w:p w:rsidR="002321D9" w:rsidRPr="001E741C" w:rsidRDefault="002321D9" w:rsidP="00DC4579">
      <w:pPr>
        <w:pStyle w:val="BodyTextIndent2"/>
        <w:ind w:firstLine="709"/>
        <w:rPr>
          <w:szCs w:val="24"/>
        </w:rPr>
      </w:pPr>
      <w:r w:rsidRPr="001E741C">
        <w:rPr>
          <w:szCs w:val="24"/>
        </w:rPr>
        <w:t>16.5. vykdyti mokomąjį treniruočių procesą, sporto varžybas, stovyklas ir sveikatą stiprinančius renginius;</w:t>
      </w:r>
    </w:p>
    <w:p w:rsidR="002321D9" w:rsidRPr="001E741C" w:rsidRDefault="002321D9" w:rsidP="00DC4579">
      <w:pPr>
        <w:tabs>
          <w:tab w:val="num" w:pos="0"/>
        </w:tabs>
        <w:ind w:firstLine="709"/>
        <w:jc w:val="both"/>
        <w:rPr>
          <w:strike/>
          <w:sz w:val="24"/>
          <w:szCs w:val="24"/>
        </w:rPr>
      </w:pPr>
      <w:r w:rsidRPr="001E741C">
        <w:rPr>
          <w:sz w:val="24"/>
          <w:szCs w:val="24"/>
        </w:rPr>
        <w:t>16.6. vykdyti kitas Lietuvos Respublikos įstatymais, Lietuvos Respublikos Vyriausybės nutarimais, Klaipėdos miesto savivaldybės tarybos sprendimais ir kitais teisės aktais pavestas funkcijas;</w:t>
      </w:r>
    </w:p>
    <w:p w:rsidR="002321D9" w:rsidRPr="001E741C" w:rsidRDefault="002321D9" w:rsidP="00DC4579">
      <w:pPr>
        <w:tabs>
          <w:tab w:val="left" w:pos="709"/>
        </w:tabs>
        <w:ind w:firstLine="709"/>
        <w:jc w:val="both"/>
        <w:rPr>
          <w:sz w:val="24"/>
          <w:szCs w:val="24"/>
        </w:rPr>
      </w:pPr>
      <w:r w:rsidRPr="001E741C">
        <w:rPr>
          <w:sz w:val="24"/>
          <w:szCs w:val="24"/>
        </w:rPr>
        <w:t xml:space="preserve">16.7. rengia finansines ir statistines ataskaitas įstatymų numatyta tvarka ir garantuoja jų teisingumą. </w:t>
      </w:r>
    </w:p>
    <w:p w:rsidR="002321D9" w:rsidRPr="001E741C" w:rsidRDefault="002321D9" w:rsidP="00DB211C">
      <w:pPr>
        <w:tabs>
          <w:tab w:val="left" w:pos="1276"/>
        </w:tabs>
        <w:ind w:firstLine="709"/>
        <w:jc w:val="both"/>
        <w:rPr>
          <w:sz w:val="24"/>
          <w:szCs w:val="24"/>
        </w:rPr>
      </w:pPr>
      <w:r w:rsidRPr="001E741C">
        <w:rPr>
          <w:sz w:val="24"/>
          <w:szCs w:val="24"/>
        </w:rPr>
        <w:t>17. Vykdydama jai pavestus uždavinius Sporto mokykla sudaro palankias sąlygas veikti ugdytinių organizacijoms, skatinančioms jų dorovinį, tautinį, pilietinį sąmoningumą, patriotizmą, puoselėjančioms kultūrinę ir socialinę brandą, padedančioms tenkinti saviugdos ir saviraiškos poreikius.</w:t>
      </w:r>
    </w:p>
    <w:p w:rsidR="002321D9" w:rsidRPr="001E741C" w:rsidRDefault="002321D9" w:rsidP="00DC4579">
      <w:pPr>
        <w:tabs>
          <w:tab w:val="left" w:pos="1276"/>
        </w:tabs>
        <w:jc w:val="both"/>
        <w:rPr>
          <w:sz w:val="24"/>
          <w:szCs w:val="24"/>
        </w:rPr>
      </w:pPr>
    </w:p>
    <w:p w:rsidR="002321D9" w:rsidRPr="001E741C" w:rsidRDefault="002321D9" w:rsidP="00CC3249">
      <w:pPr>
        <w:pStyle w:val="BodyTextIndent2"/>
        <w:ind w:firstLine="0"/>
        <w:jc w:val="center"/>
        <w:rPr>
          <w:b/>
          <w:szCs w:val="24"/>
        </w:rPr>
      </w:pPr>
      <w:r w:rsidRPr="001E741C">
        <w:rPr>
          <w:b/>
          <w:szCs w:val="24"/>
        </w:rPr>
        <w:t>III. SPORTO MOKYKLOS TEISĖS IR PAREIGOS</w:t>
      </w:r>
    </w:p>
    <w:p w:rsidR="002321D9" w:rsidRPr="001E741C" w:rsidRDefault="002321D9" w:rsidP="00DC4579">
      <w:pPr>
        <w:pStyle w:val="BodyTextIndent2"/>
        <w:ind w:firstLine="709"/>
        <w:rPr>
          <w:b/>
          <w:szCs w:val="24"/>
        </w:rPr>
      </w:pPr>
    </w:p>
    <w:p w:rsidR="002321D9" w:rsidRPr="001E741C" w:rsidRDefault="002321D9" w:rsidP="00131B96">
      <w:pPr>
        <w:ind w:firstLine="720"/>
        <w:jc w:val="both"/>
        <w:rPr>
          <w:sz w:val="24"/>
          <w:szCs w:val="24"/>
        </w:rPr>
      </w:pPr>
      <w:r w:rsidRPr="001E741C">
        <w:rPr>
          <w:sz w:val="24"/>
          <w:szCs w:val="24"/>
        </w:rPr>
        <w:t>18. Sporto mokykla, įgyvendindama jai pavestus tikslą ir uždavinius, atlikdama jai priskirtas funkcijas, turi teisę teisės aktų nustatyta tvarka:</w:t>
      </w:r>
    </w:p>
    <w:p w:rsidR="002321D9" w:rsidRPr="001E741C" w:rsidRDefault="002321D9" w:rsidP="00832F50">
      <w:pPr>
        <w:ind w:firstLine="720"/>
        <w:jc w:val="both"/>
        <w:rPr>
          <w:sz w:val="24"/>
          <w:szCs w:val="24"/>
        </w:rPr>
      </w:pPr>
      <w:r w:rsidRPr="001E741C">
        <w:rPr>
          <w:sz w:val="24"/>
          <w:szCs w:val="24"/>
        </w:rPr>
        <w:t>18.1. nustatyta tvarka gauti lėšas iš savivaldybės ar valstybės biudžeto ir kitų finansavimo šaltinių, gautas lėšas naudoti pagal patvirtintas išlaidų sąmatas;</w:t>
      </w:r>
    </w:p>
    <w:p w:rsidR="002321D9" w:rsidRPr="001E741C" w:rsidRDefault="002321D9" w:rsidP="00832F50">
      <w:pPr>
        <w:ind w:firstLine="720"/>
        <w:jc w:val="both"/>
        <w:rPr>
          <w:sz w:val="24"/>
          <w:szCs w:val="24"/>
        </w:rPr>
      </w:pPr>
      <w:r w:rsidRPr="001E741C">
        <w:rPr>
          <w:sz w:val="24"/>
          <w:szCs w:val="24"/>
        </w:rPr>
        <w:t>18.2. bendradarbiauti su savo veiklai įtakos turinčiais fiziniais ir juridiniais asmenimis;</w:t>
      </w:r>
    </w:p>
    <w:p w:rsidR="002321D9" w:rsidRPr="001E741C" w:rsidRDefault="002321D9" w:rsidP="00832F50">
      <w:pPr>
        <w:ind w:firstLine="720"/>
        <w:jc w:val="both"/>
        <w:rPr>
          <w:sz w:val="24"/>
          <w:szCs w:val="24"/>
        </w:rPr>
      </w:pPr>
      <w:r w:rsidRPr="001E741C">
        <w:rPr>
          <w:sz w:val="24"/>
          <w:szCs w:val="24"/>
        </w:rPr>
        <w:t>18.3. įstatymų ir kitų teisės aktų nustatyta tvarka sudaryti sutartis su fiziniais ir juridiniais asmenims pagal įstaigos veiklos kompetenciją;</w:t>
      </w:r>
    </w:p>
    <w:p w:rsidR="002321D9" w:rsidRPr="001E741C" w:rsidRDefault="002321D9" w:rsidP="00832F50">
      <w:pPr>
        <w:ind w:firstLine="720"/>
        <w:jc w:val="both"/>
        <w:rPr>
          <w:sz w:val="24"/>
          <w:szCs w:val="24"/>
        </w:rPr>
      </w:pPr>
      <w:r w:rsidRPr="001E741C">
        <w:rPr>
          <w:sz w:val="24"/>
          <w:szCs w:val="24"/>
        </w:rPr>
        <w:t>18.4. atstovauti visose institucijose, kai sprendžiami šios įstaigos veiklos ar finansavimo klausimai;</w:t>
      </w:r>
    </w:p>
    <w:p w:rsidR="002321D9" w:rsidRPr="001E741C" w:rsidRDefault="002321D9" w:rsidP="00832F50">
      <w:pPr>
        <w:ind w:firstLine="720"/>
        <w:jc w:val="both"/>
        <w:rPr>
          <w:sz w:val="24"/>
          <w:szCs w:val="24"/>
        </w:rPr>
      </w:pPr>
      <w:r w:rsidRPr="001E741C">
        <w:rPr>
          <w:sz w:val="24"/>
          <w:szCs w:val="24"/>
        </w:rPr>
        <w:t>18.5. sudaryti sutartis su sporto organizacijomis sportininkų rengimo ir finansavimo klausimais;</w:t>
      </w:r>
    </w:p>
    <w:p w:rsidR="002321D9" w:rsidRPr="001E741C" w:rsidRDefault="002321D9" w:rsidP="00832F50">
      <w:pPr>
        <w:ind w:firstLine="720"/>
        <w:jc w:val="both"/>
        <w:rPr>
          <w:sz w:val="24"/>
          <w:szCs w:val="24"/>
        </w:rPr>
      </w:pPr>
      <w:r w:rsidRPr="001E741C">
        <w:rPr>
          <w:sz w:val="24"/>
          <w:szCs w:val="24"/>
        </w:rPr>
        <w:t>18.6. sudaryti sutartis su nepilnamečių sportininkų tėvais (globėjais) dėl sportininkų neformaliojo švietimo;</w:t>
      </w:r>
    </w:p>
    <w:p w:rsidR="002321D9" w:rsidRPr="001E741C" w:rsidRDefault="002321D9" w:rsidP="00832F50">
      <w:pPr>
        <w:ind w:firstLine="720"/>
        <w:jc w:val="both"/>
        <w:rPr>
          <w:sz w:val="24"/>
          <w:szCs w:val="24"/>
        </w:rPr>
      </w:pPr>
      <w:r w:rsidRPr="001E741C">
        <w:rPr>
          <w:sz w:val="24"/>
          <w:szCs w:val="24"/>
        </w:rPr>
        <w:t>18.7. sudaryti su sportininkais sportinės veiklos sutartis (kontraktus);</w:t>
      </w:r>
    </w:p>
    <w:p w:rsidR="002321D9" w:rsidRPr="001E741C" w:rsidRDefault="002321D9" w:rsidP="00832F50">
      <w:pPr>
        <w:ind w:firstLine="720"/>
        <w:jc w:val="both"/>
        <w:rPr>
          <w:sz w:val="24"/>
          <w:szCs w:val="24"/>
        </w:rPr>
      </w:pPr>
      <w:r w:rsidRPr="001E741C">
        <w:rPr>
          <w:sz w:val="24"/>
          <w:szCs w:val="24"/>
        </w:rPr>
        <w:t>18.8. rinkti mokestį už neformaliojo švietimo paslaugas savininko nustatytais dydžiais;</w:t>
      </w:r>
    </w:p>
    <w:p w:rsidR="002321D9" w:rsidRPr="001E741C" w:rsidRDefault="002321D9" w:rsidP="00DC4579">
      <w:pPr>
        <w:ind w:firstLine="709"/>
        <w:jc w:val="both"/>
        <w:rPr>
          <w:sz w:val="24"/>
          <w:szCs w:val="24"/>
        </w:rPr>
      </w:pPr>
      <w:r w:rsidRPr="001E741C">
        <w:rPr>
          <w:sz w:val="24"/>
          <w:szCs w:val="24"/>
        </w:rPr>
        <w:t xml:space="preserve">18.9. leisti treneriams dirbti brigadinio darbo metodu teisės aktų nustatyta tvarka; </w:t>
      </w:r>
    </w:p>
    <w:p w:rsidR="002321D9" w:rsidRPr="001E741C" w:rsidRDefault="002321D9" w:rsidP="00100466">
      <w:pPr>
        <w:ind w:firstLine="709"/>
        <w:jc w:val="both"/>
        <w:rPr>
          <w:sz w:val="24"/>
          <w:szCs w:val="24"/>
        </w:rPr>
      </w:pPr>
      <w:r w:rsidRPr="001E741C">
        <w:rPr>
          <w:sz w:val="24"/>
          <w:szCs w:val="24"/>
        </w:rPr>
        <w:t>18.10. mokomųjų treniruočių stovyklų metu apgyvendinti sportininkus tam pritaikytose patalpose prie sporto bazių;</w:t>
      </w:r>
    </w:p>
    <w:p w:rsidR="002321D9" w:rsidRPr="001E741C" w:rsidRDefault="002321D9" w:rsidP="00100466">
      <w:pPr>
        <w:ind w:firstLine="709"/>
        <w:jc w:val="both"/>
        <w:rPr>
          <w:sz w:val="24"/>
          <w:szCs w:val="24"/>
        </w:rPr>
      </w:pPr>
      <w:r w:rsidRPr="001E741C">
        <w:rPr>
          <w:sz w:val="24"/>
          <w:szCs w:val="24"/>
        </w:rPr>
        <w:t xml:space="preserve">18.11. </w:t>
      </w:r>
      <w:r w:rsidRPr="001E741C">
        <w:rPr>
          <w:color w:val="000000"/>
          <w:sz w:val="24"/>
          <w:szCs w:val="24"/>
          <w:shd w:val="clear" w:color="auto" w:fill="FFFFFF"/>
        </w:rPr>
        <w:t>teikti pasiūlymus dėl teikiamų sporto ar papildomų paslaugų kainų, įkainių savininko teises ir pareigas įgyvendinančiajai institucijai;</w:t>
      </w:r>
    </w:p>
    <w:p w:rsidR="002321D9" w:rsidRPr="001E741C" w:rsidRDefault="002321D9" w:rsidP="00100466">
      <w:pPr>
        <w:ind w:firstLine="709"/>
        <w:jc w:val="both"/>
        <w:rPr>
          <w:sz w:val="24"/>
          <w:szCs w:val="24"/>
        </w:rPr>
      </w:pPr>
      <w:r w:rsidRPr="001E741C">
        <w:rPr>
          <w:sz w:val="24"/>
          <w:szCs w:val="24"/>
        </w:rPr>
        <w:t>18.12.  gauti mok</w:t>
      </w:r>
      <w:r>
        <w:rPr>
          <w:sz w:val="24"/>
          <w:szCs w:val="24"/>
        </w:rPr>
        <w:t>inio</w:t>
      </w:r>
      <w:r w:rsidRPr="001E741C">
        <w:rPr>
          <w:sz w:val="24"/>
          <w:szCs w:val="24"/>
        </w:rPr>
        <w:t xml:space="preserve"> krepšelio lėšų, skirtų neformaliajam vaikų švietimui;</w:t>
      </w:r>
    </w:p>
    <w:p w:rsidR="002321D9" w:rsidRPr="001E741C" w:rsidRDefault="002321D9" w:rsidP="00EC1CAF">
      <w:pPr>
        <w:ind w:firstLine="709"/>
        <w:jc w:val="both"/>
        <w:rPr>
          <w:sz w:val="24"/>
          <w:szCs w:val="24"/>
        </w:rPr>
      </w:pPr>
      <w:r w:rsidRPr="001E741C">
        <w:rPr>
          <w:sz w:val="24"/>
          <w:szCs w:val="24"/>
        </w:rPr>
        <w:t>18.13. gauti paramą Lietuvos Respublikos labdaros ir paramos įstatymo nustatyta tvarka;</w:t>
      </w:r>
    </w:p>
    <w:p w:rsidR="002321D9" w:rsidRPr="001E741C" w:rsidRDefault="002321D9" w:rsidP="00EC1CAF">
      <w:pPr>
        <w:ind w:firstLine="709"/>
        <w:jc w:val="both"/>
        <w:rPr>
          <w:sz w:val="24"/>
          <w:szCs w:val="24"/>
        </w:rPr>
      </w:pPr>
      <w:r w:rsidRPr="001E741C">
        <w:rPr>
          <w:sz w:val="24"/>
          <w:szCs w:val="24"/>
        </w:rPr>
        <w:t>18.14. propaguojant kūno kultūrą ir sportą bei olimpines idėjas, bendradarbiauti su Kūno kultūros ir sporto departamentu prie Lietuvos Respublikos Vyriausybės, Lietuvos tautiniu olimpiniu komitetu, atskirų sporto šakų federacijomis, Lietuvos studentų sporto asociacija, Lietuvos asociacija „Sportas visiems“, tarptautinėmis sporto organizacijomis, aukštosiomis mokyklomis ir kitomis įstaigomis, organizacijomis.</w:t>
      </w:r>
    </w:p>
    <w:p w:rsidR="002321D9" w:rsidRPr="001E741C" w:rsidRDefault="002321D9" w:rsidP="00EC1CAF">
      <w:pPr>
        <w:ind w:firstLine="720"/>
        <w:jc w:val="both"/>
        <w:rPr>
          <w:sz w:val="24"/>
          <w:szCs w:val="24"/>
        </w:rPr>
      </w:pPr>
      <w:r w:rsidRPr="001E741C">
        <w:rPr>
          <w:sz w:val="24"/>
          <w:szCs w:val="24"/>
        </w:rPr>
        <w:t>19. Sporto mokykla gali turėti ir kitų teisių, jei jos neprieštarauja Lietuvos Respublikos įstatymams, Lietuvos Respublikos Vyriausybės nutarimams ir kitiems teisės aktams, įgyja civilines teises, prisiima civilines pareigas ir jas įgyvendina per biudžetinės įstaigos vadovą.</w:t>
      </w:r>
    </w:p>
    <w:p w:rsidR="002321D9" w:rsidRPr="001E741C" w:rsidRDefault="002321D9" w:rsidP="006522EA">
      <w:pPr>
        <w:ind w:firstLine="720"/>
        <w:jc w:val="both"/>
        <w:rPr>
          <w:color w:val="000000"/>
          <w:sz w:val="24"/>
          <w:szCs w:val="24"/>
          <w:shd w:val="clear" w:color="auto" w:fill="FFFFFF"/>
        </w:rPr>
      </w:pPr>
      <w:r w:rsidRPr="001E741C">
        <w:rPr>
          <w:color w:val="000000"/>
          <w:sz w:val="24"/>
          <w:szCs w:val="24"/>
          <w:shd w:val="clear" w:color="auto" w:fill="FFFFFF"/>
        </w:rPr>
        <w:t>20. Sporto mokykla privalo:</w:t>
      </w:r>
    </w:p>
    <w:p w:rsidR="002321D9" w:rsidRPr="001E741C" w:rsidRDefault="002321D9" w:rsidP="00EC1CAF">
      <w:pPr>
        <w:ind w:firstLine="720"/>
        <w:jc w:val="both"/>
        <w:rPr>
          <w:color w:val="000000"/>
          <w:sz w:val="24"/>
          <w:szCs w:val="24"/>
          <w:shd w:val="clear" w:color="auto" w:fill="FFFFFF"/>
        </w:rPr>
      </w:pPr>
      <w:r w:rsidRPr="001E741C">
        <w:rPr>
          <w:color w:val="000000"/>
          <w:sz w:val="24"/>
          <w:szCs w:val="24"/>
          <w:shd w:val="clear" w:color="auto" w:fill="FFFFFF"/>
        </w:rPr>
        <w:t>20.1. užtikrinti geros kokybės sportinį ugdymą, atvirumą vietos bendruomenei, sudaryti sportuojantiesiems higienos normas atitinkančias ugdymo sąlygas;</w:t>
      </w:r>
    </w:p>
    <w:p w:rsidR="002321D9" w:rsidRPr="001E741C" w:rsidRDefault="002321D9" w:rsidP="00EC1CAF">
      <w:pPr>
        <w:ind w:firstLine="720"/>
        <w:jc w:val="both"/>
        <w:rPr>
          <w:color w:val="000000"/>
          <w:sz w:val="24"/>
          <w:szCs w:val="24"/>
          <w:shd w:val="clear" w:color="auto" w:fill="FFFFFF"/>
        </w:rPr>
      </w:pPr>
      <w:r w:rsidRPr="001E741C">
        <w:rPr>
          <w:color w:val="000000"/>
          <w:sz w:val="24"/>
          <w:szCs w:val="24"/>
          <w:shd w:val="clear" w:color="auto" w:fill="FFFFFF"/>
        </w:rPr>
        <w:t>20.2. vykdyti Nuostatuose numatytas veiklos kryptis;</w:t>
      </w:r>
    </w:p>
    <w:p w:rsidR="002321D9" w:rsidRPr="001E741C" w:rsidRDefault="002321D9" w:rsidP="00EC1CAF">
      <w:pPr>
        <w:ind w:firstLine="720"/>
        <w:jc w:val="both"/>
        <w:rPr>
          <w:color w:val="000000"/>
          <w:sz w:val="24"/>
          <w:szCs w:val="24"/>
          <w:shd w:val="clear" w:color="auto" w:fill="FFFFFF"/>
        </w:rPr>
      </w:pPr>
      <w:r w:rsidRPr="001E741C">
        <w:rPr>
          <w:color w:val="000000"/>
          <w:sz w:val="24"/>
          <w:szCs w:val="24"/>
          <w:shd w:val="clear" w:color="auto" w:fill="FFFFFF"/>
        </w:rPr>
        <w:t>20.3. planuoti savo veiklą, rengti metinį veiklos planą;</w:t>
      </w:r>
    </w:p>
    <w:p w:rsidR="002321D9" w:rsidRPr="001E741C" w:rsidRDefault="002321D9" w:rsidP="00EC1CAF">
      <w:pPr>
        <w:ind w:firstLine="720"/>
        <w:jc w:val="both"/>
        <w:rPr>
          <w:color w:val="000000"/>
          <w:sz w:val="24"/>
          <w:szCs w:val="24"/>
          <w:shd w:val="clear" w:color="auto" w:fill="FFFFFF"/>
        </w:rPr>
      </w:pPr>
      <w:r w:rsidRPr="001E741C">
        <w:rPr>
          <w:color w:val="000000"/>
          <w:sz w:val="24"/>
          <w:szCs w:val="24"/>
          <w:shd w:val="clear" w:color="auto" w:fill="FFFFFF"/>
        </w:rPr>
        <w:t>20.4. įgyvendinti lengvosios atletikos sporto šakos plėtojimo programas;</w:t>
      </w:r>
    </w:p>
    <w:p w:rsidR="002321D9" w:rsidRPr="001E741C" w:rsidRDefault="002321D9" w:rsidP="00EC1CAF">
      <w:pPr>
        <w:ind w:firstLine="720"/>
        <w:jc w:val="both"/>
        <w:rPr>
          <w:color w:val="000000"/>
          <w:sz w:val="24"/>
          <w:szCs w:val="24"/>
          <w:shd w:val="clear" w:color="auto" w:fill="FFFFFF"/>
        </w:rPr>
      </w:pPr>
      <w:r w:rsidRPr="001E741C">
        <w:rPr>
          <w:color w:val="000000"/>
          <w:sz w:val="24"/>
          <w:szCs w:val="24"/>
          <w:shd w:val="clear" w:color="auto" w:fill="FFFFFF"/>
        </w:rPr>
        <w:t>20.5. rengti trumpalaikę ir ilgalaikę strategijas;</w:t>
      </w:r>
    </w:p>
    <w:p w:rsidR="002321D9" w:rsidRPr="001E741C" w:rsidRDefault="002321D9" w:rsidP="00EC1CAF">
      <w:pPr>
        <w:ind w:firstLine="720"/>
        <w:jc w:val="both"/>
        <w:rPr>
          <w:color w:val="000000"/>
          <w:sz w:val="24"/>
          <w:szCs w:val="24"/>
          <w:shd w:val="clear" w:color="auto" w:fill="FFFFFF"/>
        </w:rPr>
      </w:pPr>
      <w:r w:rsidRPr="001E741C">
        <w:rPr>
          <w:color w:val="000000"/>
          <w:sz w:val="24"/>
          <w:szCs w:val="24"/>
          <w:shd w:val="clear" w:color="auto" w:fill="FFFFFF"/>
        </w:rPr>
        <w:t>20.6. rūpintis sporto renginių kokybe;</w:t>
      </w:r>
    </w:p>
    <w:p w:rsidR="002321D9" w:rsidRPr="001E741C" w:rsidRDefault="002321D9" w:rsidP="00EC1CAF">
      <w:pPr>
        <w:ind w:firstLine="720"/>
        <w:jc w:val="both"/>
        <w:rPr>
          <w:color w:val="000000"/>
          <w:sz w:val="24"/>
          <w:szCs w:val="24"/>
          <w:shd w:val="clear" w:color="auto" w:fill="FFFFFF"/>
        </w:rPr>
      </w:pPr>
      <w:r w:rsidRPr="001E741C">
        <w:rPr>
          <w:color w:val="000000"/>
          <w:sz w:val="24"/>
          <w:szCs w:val="24"/>
          <w:shd w:val="clear" w:color="auto" w:fill="FFFFFF"/>
        </w:rPr>
        <w:t xml:space="preserve">20.7. rengti įstaigos veiklos planus, finansines, veiklos ir statistines ataskaitas, atlikti įstaigos veiklos analizę ir teikti jas </w:t>
      </w:r>
      <w:r w:rsidRPr="001E741C">
        <w:rPr>
          <w:sz w:val="24"/>
          <w:szCs w:val="24"/>
        </w:rPr>
        <w:t xml:space="preserve">Sporto ir kūno kultūros </w:t>
      </w:r>
      <w:r w:rsidRPr="001E741C">
        <w:rPr>
          <w:color w:val="000000"/>
          <w:sz w:val="24"/>
          <w:szCs w:val="24"/>
          <w:shd w:val="clear" w:color="auto" w:fill="FFFFFF"/>
        </w:rPr>
        <w:t>skyriui bei kitoms įstatymų nustatytoms institucijoms;</w:t>
      </w:r>
    </w:p>
    <w:p w:rsidR="002321D9" w:rsidRPr="001E741C" w:rsidRDefault="002321D9" w:rsidP="00EC2F28">
      <w:pPr>
        <w:ind w:firstLine="720"/>
        <w:jc w:val="both"/>
        <w:rPr>
          <w:sz w:val="24"/>
          <w:szCs w:val="24"/>
        </w:rPr>
      </w:pPr>
      <w:r w:rsidRPr="001E741C">
        <w:rPr>
          <w:color w:val="000000"/>
          <w:sz w:val="24"/>
          <w:szCs w:val="24"/>
          <w:shd w:val="clear" w:color="auto" w:fill="FFFFFF"/>
        </w:rPr>
        <w:t xml:space="preserve">20.8. </w:t>
      </w:r>
      <w:r w:rsidRPr="001E741C">
        <w:rPr>
          <w:sz w:val="24"/>
          <w:szCs w:val="24"/>
        </w:rPr>
        <w:t>užtikrinti kokybišką ugdymo programų vykdymą, atvirumą vietos bendruomenei, ugdymo sutarties sudarymą ir sutartų įsipareigojimų vykdymą.</w:t>
      </w:r>
    </w:p>
    <w:p w:rsidR="002321D9" w:rsidRPr="001E741C" w:rsidRDefault="002321D9" w:rsidP="00DC4579">
      <w:pPr>
        <w:ind w:firstLine="709"/>
        <w:jc w:val="both"/>
        <w:rPr>
          <w:sz w:val="24"/>
          <w:szCs w:val="24"/>
        </w:rPr>
      </w:pPr>
    </w:p>
    <w:p w:rsidR="002321D9" w:rsidRPr="001E741C" w:rsidRDefault="002321D9" w:rsidP="00B50002">
      <w:pPr>
        <w:jc w:val="center"/>
        <w:rPr>
          <w:b/>
          <w:sz w:val="24"/>
          <w:szCs w:val="24"/>
        </w:rPr>
      </w:pPr>
      <w:r w:rsidRPr="001E741C">
        <w:rPr>
          <w:b/>
          <w:sz w:val="24"/>
          <w:szCs w:val="24"/>
        </w:rPr>
        <w:t>IV</w:t>
      </w:r>
      <w:r>
        <w:rPr>
          <w:b/>
          <w:sz w:val="24"/>
          <w:szCs w:val="24"/>
        </w:rPr>
        <w:t>. MOKYMO</w:t>
      </w:r>
      <w:r w:rsidRPr="001E741C">
        <w:rPr>
          <w:b/>
          <w:sz w:val="24"/>
          <w:szCs w:val="24"/>
        </w:rPr>
        <w:t xml:space="preserve"> VEIKLOS ORGANIZAVIMAS IR VALDYMAS</w:t>
      </w:r>
    </w:p>
    <w:p w:rsidR="002321D9" w:rsidRPr="001E741C" w:rsidRDefault="002321D9" w:rsidP="00DC4579">
      <w:pPr>
        <w:jc w:val="both"/>
        <w:rPr>
          <w:b/>
          <w:sz w:val="24"/>
          <w:szCs w:val="24"/>
        </w:rPr>
      </w:pPr>
    </w:p>
    <w:p w:rsidR="002321D9" w:rsidRPr="001E741C" w:rsidRDefault="002321D9" w:rsidP="00DC4579">
      <w:pPr>
        <w:ind w:firstLine="709"/>
        <w:jc w:val="both"/>
        <w:rPr>
          <w:sz w:val="24"/>
          <w:szCs w:val="24"/>
        </w:rPr>
      </w:pPr>
      <w:r w:rsidRPr="001E741C">
        <w:rPr>
          <w:sz w:val="24"/>
          <w:szCs w:val="24"/>
        </w:rPr>
        <w:t>21. Sporto mokyklos organizavimo tvarka:</w:t>
      </w:r>
    </w:p>
    <w:p w:rsidR="002321D9" w:rsidRPr="001E741C" w:rsidRDefault="002321D9" w:rsidP="00DC4579">
      <w:pPr>
        <w:tabs>
          <w:tab w:val="num" w:pos="0"/>
        </w:tabs>
        <w:ind w:firstLine="709"/>
        <w:jc w:val="both"/>
        <w:rPr>
          <w:sz w:val="24"/>
          <w:szCs w:val="24"/>
        </w:rPr>
      </w:pPr>
      <w:r w:rsidRPr="001E741C">
        <w:rPr>
          <w:sz w:val="24"/>
          <w:szCs w:val="24"/>
        </w:rPr>
        <w:t>21.1. Mokyklos sportininkų mokymas organizuojamas vadovaujantis:</w:t>
      </w:r>
    </w:p>
    <w:p w:rsidR="002321D9" w:rsidRPr="001E741C" w:rsidRDefault="002321D9" w:rsidP="00DC4579">
      <w:pPr>
        <w:tabs>
          <w:tab w:val="num" w:pos="0"/>
        </w:tabs>
        <w:ind w:firstLine="709"/>
        <w:jc w:val="both"/>
        <w:rPr>
          <w:sz w:val="24"/>
          <w:szCs w:val="24"/>
        </w:rPr>
      </w:pPr>
      <w:r w:rsidRPr="001E741C">
        <w:rPr>
          <w:sz w:val="24"/>
          <w:szCs w:val="24"/>
        </w:rPr>
        <w:t>21.1.1. sporto mokymo įstaigų bendraisiais nuostatais;</w:t>
      </w:r>
    </w:p>
    <w:p w:rsidR="002321D9" w:rsidRPr="001E741C" w:rsidRDefault="002321D9" w:rsidP="00DC4579">
      <w:pPr>
        <w:tabs>
          <w:tab w:val="num" w:pos="0"/>
        </w:tabs>
        <w:ind w:firstLine="709"/>
        <w:jc w:val="both"/>
        <w:rPr>
          <w:sz w:val="24"/>
          <w:szCs w:val="24"/>
        </w:rPr>
      </w:pPr>
      <w:r w:rsidRPr="001E741C">
        <w:rPr>
          <w:sz w:val="24"/>
          <w:szCs w:val="24"/>
        </w:rPr>
        <w:t>21.1.2. Sporto mokyklos nuostatais;</w:t>
      </w:r>
    </w:p>
    <w:p w:rsidR="002321D9" w:rsidRPr="001E741C" w:rsidRDefault="002321D9" w:rsidP="00DC4579">
      <w:pPr>
        <w:tabs>
          <w:tab w:val="num" w:pos="0"/>
        </w:tabs>
        <w:ind w:firstLine="709"/>
        <w:jc w:val="both"/>
        <w:rPr>
          <w:sz w:val="24"/>
          <w:szCs w:val="24"/>
        </w:rPr>
      </w:pPr>
      <w:r w:rsidRPr="001E741C">
        <w:rPr>
          <w:sz w:val="24"/>
          <w:szCs w:val="24"/>
        </w:rPr>
        <w:t>21.1.3. sporto šakų mokymo programomis;</w:t>
      </w:r>
    </w:p>
    <w:p w:rsidR="002321D9" w:rsidRPr="001E741C" w:rsidRDefault="002321D9" w:rsidP="00DC4579">
      <w:pPr>
        <w:tabs>
          <w:tab w:val="num" w:pos="0"/>
        </w:tabs>
        <w:ind w:firstLine="709"/>
        <w:jc w:val="both"/>
        <w:rPr>
          <w:sz w:val="24"/>
          <w:szCs w:val="24"/>
        </w:rPr>
      </w:pPr>
      <w:r w:rsidRPr="001E741C">
        <w:rPr>
          <w:sz w:val="24"/>
          <w:szCs w:val="24"/>
        </w:rPr>
        <w:t>21.1.4. Lietuvos sportininkų kvalifikacinės kategorijos reikalavimais ir normomis;</w:t>
      </w:r>
    </w:p>
    <w:p w:rsidR="002321D9" w:rsidRPr="001E741C" w:rsidRDefault="002321D9" w:rsidP="00DC4579">
      <w:pPr>
        <w:tabs>
          <w:tab w:val="num" w:pos="0"/>
        </w:tabs>
        <w:ind w:firstLine="709"/>
        <w:jc w:val="both"/>
        <w:rPr>
          <w:sz w:val="24"/>
          <w:szCs w:val="24"/>
        </w:rPr>
      </w:pPr>
      <w:r w:rsidRPr="001E741C">
        <w:rPr>
          <w:sz w:val="24"/>
          <w:szCs w:val="24"/>
        </w:rPr>
        <w:t xml:space="preserve">21.1.5. sporto varžybų kalendoriumi; </w:t>
      </w:r>
    </w:p>
    <w:p w:rsidR="002321D9" w:rsidRPr="001E741C" w:rsidRDefault="002321D9" w:rsidP="00DC4579">
      <w:pPr>
        <w:tabs>
          <w:tab w:val="num" w:pos="0"/>
        </w:tabs>
        <w:ind w:firstLine="709"/>
        <w:jc w:val="both"/>
        <w:rPr>
          <w:sz w:val="24"/>
          <w:szCs w:val="24"/>
        </w:rPr>
      </w:pPr>
      <w:r w:rsidRPr="001E741C">
        <w:rPr>
          <w:sz w:val="24"/>
          <w:szCs w:val="24"/>
        </w:rPr>
        <w:t>21.1.6. metiniais mokymo grupių darbo planais.</w:t>
      </w:r>
    </w:p>
    <w:p w:rsidR="002321D9" w:rsidRPr="001E741C" w:rsidRDefault="002321D9" w:rsidP="00DC4579">
      <w:pPr>
        <w:tabs>
          <w:tab w:val="num" w:pos="0"/>
        </w:tabs>
        <w:ind w:firstLine="709"/>
        <w:jc w:val="both"/>
        <w:rPr>
          <w:sz w:val="24"/>
          <w:szCs w:val="24"/>
        </w:rPr>
      </w:pPr>
      <w:r w:rsidRPr="001E741C">
        <w:rPr>
          <w:sz w:val="24"/>
          <w:szCs w:val="24"/>
        </w:rPr>
        <w:t>21.2. Mokymo procesas vykdomas 3 etapais:</w:t>
      </w:r>
    </w:p>
    <w:p w:rsidR="002321D9" w:rsidRPr="001E741C" w:rsidRDefault="002321D9" w:rsidP="00DC4579">
      <w:pPr>
        <w:ind w:firstLine="709"/>
        <w:jc w:val="both"/>
        <w:rPr>
          <w:sz w:val="24"/>
          <w:szCs w:val="24"/>
        </w:rPr>
      </w:pPr>
      <w:r w:rsidRPr="001E741C">
        <w:rPr>
          <w:sz w:val="24"/>
          <w:szCs w:val="24"/>
        </w:rPr>
        <w:t>21.2.1. pradinio rengimo;</w:t>
      </w:r>
    </w:p>
    <w:p w:rsidR="002321D9" w:rsidRPr="001E741C" w:rsidRDefault="002321D9" w:rsidP="00DC4579">
      <w:pPr>
        <w:ind w:firstLine="709"/>
        <w:jc w:val="both"/>
        <w:rPr>
          <w:sz w:val="24"/>
          <w:szCs w:val="24"/>
        </w:rPr>
      </w:pPr>
      <w:r w:rsidRPr="001E741C">
        <w:rPr>
          <w:sz w:val="24"/>
          <w:szCs w:val="24"/>
        </w:rPr>
        <w:t>21.2.2. meistriškumo ugdymo;</w:t>
      </w:r>
    </w:p>
    <w:p w:rsidR="002321D9" w:rsidRPr="001E741C" w:rsidRDefault="002321D9" w:rsidP="00DC4579">
      <w:pPr>
        <w:ind w:firstLine="709"/>
        <w:jc w:val="both"/>
        <w:rPr>
          <w:sz w:val="24"/>
          <w:szCs w:val="24"/>
        </w:rPr>
      </w:pPr>
      <w:r w:rsidRPr="001E741C">
        <w:rPr>
          <w:sz w:val="24"/>
          <w:szCs w:val="24"/>
        </w:rPr>
        <w:t>21.2.3. meistriškumo tobulinimo.</w:t>
      </w:r>
    </w:p>
    <w:p w:rsidR="002321D9" w:rsidRPr="001E741C" w:rsidRDefault="002321D9" w:rsidP="00DC4579">
      <w:pPr>
        <w:ind w:firstLine="709"/>
        <w:jc w:val="both"/>
        <w:rPr>
          <w:sz w:val="24"/>
          <w:szCs w:val="24"/>
        </w:rPr>
      </w:pPr>
      <w:r w:rsidRPr="001E741C">
        <w:rPr>
          <w:sz w:val="24"/>
          <w:szCs w:val="24"/>
        </w:rPr>
        <w:t>21.3. Darbo atskiruose etapuose bendrieji reikalavimai:</w:t>
      </w:r>
    </w:p>
    <w:p w:rsidR="002321D9" w:rsidRPr="001E741C" w:rsidRDefault="002321D9" w:rsidP="00DC4579">
      <w:pPr>
        <w:ind w:firstLine="709"/>
        <w:jc w:val="both"/>
        <w:rPr>
          <w:sz w:val="24"/>
          <w:szCs w:val="24"/>
        </w:rPr>
      </w:pPr>
      <w:r w:rsidRPr="001E741C">
        <w:rPr>
          <w:sz w:val="24"/>
          <w:szCs w:val="24"/>
        </w:rPr>
        <w:t>21.3.1. mokymo procesas vykdomas visus metus;</w:t>
      </w:r>
    </w:p>
    <w:p w:rsidR="002321D9" w:rsidRPr="001E741C" w:rsidRDefault="002321D9" w:rsidP="00DC4579">
      <w:pPr>
        <w:ind w:firstLine="709"/>
        <w:jc w:val="both"/>
        <w:rPr>
          <w:sz w:val="24"/>
          <w:szCs w:val="24"/>
        </w:rPr>
      </w:pPr>
      <w:r w:rsidRPr="001E741C">
        <w:rPr>
          <w:sz w:val="24"/>
          <w:szCs w:val="24"/>
        </w:rPr>
        <w:t>21.3.2. papildyti grupes eksternu leidžiama bet kuriuo metų laiku;</w:t>
      </w:r>
    </w:p>
    <w:p w:rsidR="002321D9" w:rsidRPr="001E741C" w:rsidRDefault="002321D9" w:rsidP="00DC4579">
      <w:pPr>
        <w:ind w:firstLine="709"/>
        <w:jc w:val="both"/>
        <w:rPr>
          <w:sz w:val="24"/>
          <w:szCs w:val="24"/>
        </w:rPr>
      </w:pPr>
      <w:r w:rsidRPr="001E741C">
        <w:rPr>
          <w:sz w:val="24"/>
          <w:szCs w:val="24"/>
        </w:rPr>
        <w:t>21.3.3. grupės laikomos nesukomplektuotos, jeigu užsiėmimus lanko mažiau kaip 2/3 minimalaus sport</w:t>
      </w:r>
      <w:r>
        <w:rPr>
          <w:sz w:val="24"/>
          <w:szCs w:val="24"/>
        </w:rPr>
        <w:t>ininkų</w:t>
      </w:r>
      <w:r w:rsidRPr="001E741C">
        <w:rPr>
          <w:sz w:val="24"/>
          <w:szCs w:val="24"/>
        </w:rPr>
        <w:t xml:space="preserve"> skaičiaus. Naujų grupių komplektavimas gali trukti ne ilgiau kaip vieną mėnesį;</w:t>
      </w:r>
    </w:p>
    <w:p w:rsidR="002321D9" w:rsidRPr="001E741C" w:rsidRDefault="002321D9" w:rsidP="00DC4579">
      <w:pPr>
        <w:ind w:firstLine="709"/>
        <w:jc w:val="both"/>
        <w:rPr>
          <w:sz w:val="24"/>
          <w:szCs w:val="24"/>
        </w:rPr>
      </w:pPr>
      <w:r w:rsidRPr="001E741C">
        <w:rPr>
          <w:sz w:val="24"/>
          <w:szCs w:val="24"/>
        </w:rPr>
        <w:t>21.3.4. pasibaigus atskiriems mokymo etapams vykdomas sportininkų testavimas;</w:t>
      </w:r>
    </w:p>
    <w:p w:rsidR="002321D9" w:rsidRPr="001E741C" w:rsidRDefault="002321D9" w:rsidP="00DC4579">
      <w:pPr>
        <w:ind w:firstLine="709"/>
        <w:jc w:val="both"/>
        <w:rPr>
          <w:sz w:val="24"/>
          <w:szCs w:val="24"/>
        </w:rPr>
      </w:pPr>
      <w:r w:rsidRPr="001E741C">
        <w:rPr>
          <w:sz w:val="24"/>
          <w:szCs w:val="24"/>
        </w:rPr>
        <w:t>21.3.5. trenerių atostogų grafikas sudaromas pagal sporto šakos specifiką taip, kad treniruočių procesas būtų vykdomas visus metus;</w:t>
      </w:r>
    </w:p>
    <w:p w:rsidR="002321D9" w:rsidRPr="001E741C" w:rsidRDefault="002321D9" w:rsidP="00DC4579">
      <w:pPr>
        <w:ind w:firstLine="709"/>
        <w:jc w:val="both"/>
        <w:rPr>
          <w:sz w:val="24"/>
          <w:szCs w:val="24"/>
        </w:rPr>
      </w:pPr>
      <w:r w:rsidRPr="001E741C">
        <w:rPr>
          <w:sz w:val="24"/>
          <w:szCs w:val="24"/>
        </w:rPr>
        <w:t>21.3.6.</w:t>
      </w:r>
      <w:r w:rsidRPr="001E741C">
        <w:rPr>
          <w:b/>
          <w:sz w:val="24"/>
          <w:szCs w:val="24"/>
        </w:rPr>
        <w:t xml:space="preserve"> </w:t>
      </w:r>
      <w:r w:rsidRPr="001E741C">
        <w:rPr>
          <w:sz w:val="24"/>
          <w:szCs w:val="24"/>
        </w:rPr>
        <w:t>sportininkams, pagal testavimo reikalavimus nepatekusiems į aukštesnės pakopos grupes, Sporto mokyklos direktoriaus nustatyta tvarka gali būti organizuojamos mokamos bendro fizinio, sveikatingumo parengimo grupės;</w:t>
      </w:r>
    </w:p>
    <w:p w:rsidR="002321D9" w:rsidRPr="001E741C" w:rsidRDefault="002321D9" w:rsidP="00DC4579">
      <w:pPr>
        <w:ind w:firstLine="709"/>
        <w:jc w:val="both"/>
        <w:rPr>
          <w:sz w:val="24"/>
          <w:szCs w:val="24"/>
        </w:rPr>
      </w:pPr>
      <w:r w:rsidRPr="001E741C">
        <w:rPr>
          <w:sz w:val="24"/>
          <w:szCs w:val="24"/>
        </w:rPr>
        <w:t>21.3.7. lankyti Sporto mokyklą leidžiama mok</w:t>
      </w:r>
      <w:r>
        <w:rPr>
          <w:sz w:val="24"/>
          <w:szCs w:val="24"/>
        </w:rPr>
        <w:t>iniams</w:t>
      </w:r>
      <w:r w:rsidRPr="001E741C">
        <w:rPr>
          <w:sz w:val="24"/>
          <w:szCs w:val="24"/>
        </w:rPr>
        <w:t>, turintiems gydytojo leidimą ir tėvų sutikimą;</w:t>
      </w:r>
    </w:p>
    <w:p w:rsidR="002321D9" w:rsidRPr="001E741C" w:rsidRDefault="002321D9" w:rsidP="00DC4579">
      <w:pPr>
        <w:ind w:firstLine="709"/>
        <w:jc w:val="both"/>
        <w:rPr>
          <w:sz w:val="24"/>
          <w:szCs w:val="24"/>
        </w:rPr>
      </w:pPr>
      <w:r w:rsidRPr="001E741C">
        <w:rPr>
          <w:sz w:val="24"/>
          <w:szCs w:val="24"/>
        </w:rPr>
        <w:t>21.3.8. aukštesnio meistriškumo sportininkams sudaromos sąlygos gauti mokslines- medicinines rekomendacijas tolimesniam jų ugdymui;</w:t>
      </w:r>
    </w:p>
    <w:p w:rsidR="002321D9" w:rsidRPr="001E741C" w:rsidRDefault="002321D9" w:rsidP="00DC4579">
      <w:pPr>
        <w:ind w:firstLine="709"/>
        <w:jc w:val="both"/>
        <w:rPr>
          <w:sz w:val="24"/>
          <w:szCs w:val="24"/>
        </w:rPr>
      </w:pPr>
      <w:r w:rsidRPr="001E741C">
        <w:rPr>
          <w:sz w:val="24"/>
          <w:szCs w:val="24"/>
        </w:rPr>
        <w:t>21.3.9. Sporto mokyklos mokymo grupių darbo apskaita tvarkoma mokymo žurnaluose ir metinėse ataskaitose, už žinių teisingumą atsako treneris.</w:t>
      </w:r>
    </w:p>
    <w:p w:rsidR="002321D9" w:rsidRPr="001E741C" w:rsidRDefault="002321D9" w:rsidP="00DC4579">
      <w:pPr>
        <w:ind w:firstLine="748"/>
        <w:jc w:val="both"/>
        <w:rPr>
          <w:sz w:val="24"/>
          <w:szCs w:val="24"/>
        </w:rPr>
      </w:pPr>
      <w:r w:rsidRPr="001E741C">
        <w:rPr>
          <w:sz w:val="24"/>
          <w:szCs w:val="24"/>
        </w:rPr>
        <w:t xml:space="preserve">22. Sporto mokyklai vadovauja direktorius, kurį įstatymų nustatyta tvarka viešo konkurso būdu skiria į pareigas ir atleidžia iš jų savininko teises ir pareigas įgyvendinanti institucija. </w:t>
      </w:r>
    </w:p>
    <w:p w:rsidR="002321D9" w:rsidRPr="001E741C" w:rsidRDefault="002321D9" w:rsidP="00DC4579">
      <w:pPr>
        <w:ind w:firstLine="748"/>
        <w:jc w:val="both"/>
        <w:rPr>
          <w:sz w:val="24"/>
          <w:szCs w:val="24"/>
        </w:rPr>
      </w:pPr>
      <w:r w:rsidRPr="001E741C">
        <w:rPr>
          <w:sz w:val="24"/>
          <w:szCs w:val="24"/>
        </w:rPr>
        <w:t xml:space="preserve">23. Savininko teises ir pareigas įgyvendinanti institucija nustato Sporto mokyklos direktoriaus tarnybinį atlyginimą. Savivaldybės administracijos direktorius tvirtina Sporto mokyklos direktoriaus pareigybės aprašymą, skatina, skiria priedus ir priemokas. </w:t>
      </w:r>
    </w:p>
    <w:p w:rsidR="002321D9" w:rsidRPr="001E741C" w:rsidRDefault="002321D9" w:rsidP="007A65C3">
      <w:pPr>
        <w:ind w:firstLine="748"/>
        <w:jc w:val="both"/>
        <w:rPr>
          <w:sz w:val="24"/>
          <w:szCs w:val="24"/>
        </w:rPr>
      </w:pPr>
      <w:r w:rsidRPr="001E741C">
        <w:rPr>
          <w:sz w:val="24"/>
          <w:szCs w:val="24"/>
        </w:rPr>
        <w:t>24. Sporto mokyklos direktorius:</w:t>
      </w:r>
    </w:p>
    <w:p w:rsidR="002321D9" w:rsidRPr="001E741C" w:rsidRDefault="002321D9" w:rsidP="007A65C3">
      <w:pPr>
        <w:ind w:firstLine="748"/>
        <w:jc w:val="both"/>
        <w:rPr>
          <w:sz w:val="24"/>
          <w:szCs w:val="24"/>
        </w:rPr>
      </w:pPr>
      <w:r w:rsidRPr="001E741C">
        <w:rPr>
          <w:sz w:val="24"/>
          <w:szCs w:val="24"/>
        </w:rPr>
        <w:t>24.1. vadovauja Sporto mokyklos darbui, organizuoja, planuoja, kontroliuoja Sporto mokyklos darbą ir atsako už Sporto mokyklos veiklą bei savo funkcijų ir pareigų vykdymą;</w:t>
      </w:r>
    </w:p>
    <w:p w:rsidR="002321D9" w:rsidRPr="001E741C" w:rsidRDefault="002321D9" w:rsidP="007A65C3">
      <w:pPr>
        <w:ind w:firstLine="748"/>
        <w:jc w:val="both"/>
        <w:rPr>
          <w:sz w:val="24"/>
          <w:szCs w:val="24"/>
        </w:rPr>
      </w:pPr>
      <w:r w:rsidRPr="001E741C">
        <w:rPr>
          <w:sz w:val="24"/>
          <w:szCs w:val="24"/>
        </w:rPr>
        <w:t xml:space="preserve">24.2. įstatymų nustatyta tvarka skiria į pareigas ir iš jų atleidžia Sporto mokyklos darbuotojus, skiria drausmines nuobaudas ir paskatinimus, atlieka kitas personalo valdymo funkcijas; </w:t>
      </w:r>
    </w:p>
    <w:p w:rsidR="002321D9" w:rsidRPr="001E741C" w:rsidRDefault="002321D9" w:rsidP="007A65C3">
      <w:pPr>
        <w:ind w:firstLine="748"/>
        <w:jc w:val="both"/>
        <w:rPr>
          <w:sz w:val="24"/>
          <w:szCs w:val="24"/>
        </w:rPr>
      </w:pPr>
      <w:r w:rsidRPr="001E741C">
        <w:rPr>
          <w:sz w:val="24"/>
          <w:szCs w:val="24"/>
        </w:rPr>
        <w:t>24.3. užtikrina, kad būtų laikomasi įstatymų ir kitų teisės aktų;</w:t>
      </w:r>
    </w:p>
    <w:p w:rsidR="002321D9" w:rsidRPr="001E741C" w:rsidRDefault="002321D9" w:rsidP="007A65C3">
      <w:pPr>
        <w:ind w:firstLine="748"/>
        <w:jc w:val="both"/>
        <w:rPr>
          <w:sz w:val="24"/>
          <w:szCs w:val="24"/>
        </w:rPr>
      </w:pPr>
      <w:r w:rsidRPr="001E741C">
        <w:rPr>
          <w:sz w:val="24"/>
          <w:szCs w:val="24"/>
        </w:rPr>
        <w:t>24.4. tvirtina darbuotojų saugaus darbo instrukcijas;</w:t>
      </w:r>
    </w:p>
    <w:p w:rsidR="002321D9" w:rsidRPr="001E741C" w:rsidRDefault="002321D9" w:rsidP="007A65C3">
      <w:pPr>
        <w:ind w:firstLine="748"/>
        <w:jc w:val="both"/>
        <w:rPr>
          <w:sz w:val="24"/>
          <w:szCs w:val="24"/>
        </w:rPr>
      </w:pPr>
      <w:r w:rsidRPr="001E741C">
        <w:rPr>
          <w:sz w:val="24"/>
          <w:szCs w:val="24"/>
        </w:rPr>
        <w:t>24.5. tvirtina Sporto mokyklos struktūrą;</w:t>
      </w:r>
    </w:p>
    <w:p w:rsidR="002321D9" w:rsidRPr="001E741C" w:rsidRDefault="002321D9" w:rsidP="007A65C3">
      <w:pPr>
        <w:ind w:firstLine="748"/>
        <w:jc w:val="both"/>
        <w:rPr>
          <w:sz w:val="24"/>
          <w:szCs w:val="24"/>
        </w:rPr>
      </w:pPr>
      <w:r w:rsidRPr="001E741C">
        <w:rPr>
          <w:sz w:val="24"/>
          <w:szCs w:val="24"/>
        </w:rPr>
        <w:t>24.6. nustato Sporto mokyklos darbuotojų atlyginimų, priedų ir priemokų dydžius;</w:t>
      </w:r>
    </w:p>
    <w:p w:rsidR="002321D9" w:rsidRPr="001E741C" w:rsidRDefault="002321D9" w:rsidP="007A65C3">
      <w:pPr>
        <w:ind w:firstLine="748"/>
        <w:jc w:val="both"/>
        <w:rPr>
          <w:sz w:val="24"/>
          <w:szCs w:val="24"/>
        </w:rPr>
      </w:pPr>
      <w:r w:rsidRPr="001E741C">
        <w:rPr>
          <w:sz w:val="24"/>
          <w:szCs w:val="24"/>
        </w:rPr>
        <w:t xml:space="preserve">24.7. leidžia įsakymus, kontroliuoja jų vykdymą; </w:t>
      </w:r>
    </w:p>
    <w:p w:rsidR="002321D9" w:rsidRPr="001E741C" w:rsidRDefault="002321D9" w:rsidP="007A65C3">
      <w:pPr>
        <w:ind w:firstLine="748"/>
        <w:jc w:val="both"/>
        <w:rPr>
          <w:sz w:val="24"/>
          <w:szCs w:val="24"/>
        </w:rPr>
      </w:pPr>
      <w:r w:rsidRPr="001E741C">
        <w:rPr>
          <w:sz w:val="24"/>
          <w:szCs w:val="24"/>
        </w:rPr>
        <w:t>24.8. tvirtina Sporto mokyklos programas ir ataskaitas;</w:t>
      </w:r>
    </w:p>
    <w:p w:rsidR="002321D9" w:rsidRPr="001E741C" w:rsidRDefault="002321D9" w:rsidP="00DB211C">
      <w:pPr>
        <w:ind w:firstLine="748"/>
        <w:jc w:val="both"/>
        <w:rPr>
          <w:sz w:val="24"/>
          <w:szCs w:val="24"/>
        </w:rPr>
      </w:pPr>
      <w:r w:rsidRPr="001E741C">
        <w:rPr>
          <w:sz w:val="24"/>
          <w:szCs w:val="24"/>
        </w:rPr>
        <w:t>24.9. Sporto mokyklos vardu sudaro sandorius ir atstovauja Sporto mokyklai;</w:t>
      </w:r>
    </w:p>
    <w:p w:rsidR="002321D9" w:rsidRPr="001E741C" w:rsidRDefault="002321D9" w:rsidP="00DB211C">
      <w:pPr>
        <w:ind w:firstLine="748"/>
        <w:jc w:val="both"/>
        <w:rPr>
          <w:sz w:val="24"/>
          <w:szCs w:val="24"/>
        </w:rPr>
      </w:pPr>
      <w:r w:rsidRPr="001E741C">
        <w:rPr>
          <w:sz w:val="24"/>
          <w:szCs w:val="24"/>
        </w:rPr>
        <w:t>24.10. užtikrina racionalų ir taupų lėšų bei turto naudojimą, veiksmingą biudžetinės įstaigos vidaus kontrolės sistemos sukūrimą, jos veikimą ir tobulinimą;</w:t>
      </w:r>
    </w:p>
    <w:p w:rsidR="002321D9" w:rsidRPr="001E741C" w:rsidRDefault="002321D9" w:rsidP="00DB211C">
      <w:pPr>
        <w:shd w:val="clear" w:color="auto" w:fill="FFFFFF"/>
        <w:autoSpaceDE w:val="0"/>
        <w:autoSpaceDN w:val="0"/>
        <w:adjustRightInd w:val="0"/>
        <w:ind w:firstLine="748"/>
        <w:jc w:val="both"/>
        <w:rPr>
          <w:bCs/>
          <w:sz w:val="24"/>
          <w:szCs w:val="24"/>
        </w:rPr>
      </w:pPr>
      <w:r w:rsidRPr="001E741C">
        <w:rPr>
          <w:sz w:val="24"/>
          <w:szCs w:val="24"/>
        </w:rPr>
        <w:t>24.11. neviršydamas Klaipėdos miesto savivaldybės administracijos direktoriaus nustatyto didžiausio leistino pareigybių skaičiaus ir asignavimų valdytojo skiriamų lėšų darbo užmokesčiui,</w:t>
      </w:r>
      <w:r w:rsidRPr="001E741C">
        <w:rPr>
          <w:bCs/>
          <w:sz w:val="24"/>
          <w:szCs w:val="24"/>
        </w:rPr>
        <w:t xml:space="preserve"> tvirtina </w:t>
      </w:r>
      <w:r w:rsidRPr="001E741C">
        <w:rPr>
          <w:sz w:val="24"/>
          <w:szCs w:val="24"/>
        </w:rPr>
        <w:t>Sporto mokyklos</w:t>
      </w:r>
      <w:r w:rsidRPr="001E741C">
        <w:rPr>
          <w:bCs/>
          <w:sz w:val="24"/>
          <w:szCs w:val="24"/>
        </w:rPr>
        <w:t xml:space="preserve"> pareigybių sąrašą;</w:t>
      </w:r>
    </w:p>
    <w:p w:rsidR="002321D9" w:rsidRPr="001E741C" w:rsidRDefault="002321D9" w:rsidP="00DB211C">
      <w:pPr>
        <w:tabs>
          <w:tab w:val="left" w:pos="709"/>
          <w:tab w:val="left" w:pos="1560"/>
        </w:tabs>
        <w:ind w:firstLine="748"/>
        <w:jc w:val="both"/>
        <w:rPr>
          <w:b/>
          <w:bCs/>
          <w:sz w:val="24"/>
          <w:szCs w:val="24"/>
        </w:rPr>
      </w:pPr>
      <w:r w:rsidRPr="001E741C">
        <w:rPr>
          <w:bCs/>
          <w:sz w:val="24"/>
          <w:szCs w:val="24"/>
        </w:rPr>
        <w:t>24.12.</w:t>
      </w:r>
      <w:r w:rsidRPr="001E741C">
        <w:rPr>
          <w:sz w:val="24"/>
          <w:szCs w:val="24"/>
        </w:rPr>
        <w:t xml:space="preserve"> vykdo kitas teisės aktuose ir pareigybės aprašyme nustatytas funkcijas;</w:t>
      </w:r>
    </w:p>
    <w:p w:rsidR="002321D9" w:rsidRPr="001E741C" w:rsidRDefault="002321D9" w:rsidP="00DB211C">
      <w:pPr>
        <w:tabs>
          <w:tab w:val="left" w:pos="709"/>
          <w:tab w:val="left" w:pos="1560"/>
        </w:tabs>
        <w:ind w:firstLine="748"/>
        <w:jc w:val="both"/>
        <w:rPr>
          <w:sz w:val="24"/>
          <w:szCs w:val="24"/>
        </w:rPr>
      </w:pPr>
      <w:r w:rsidRPr="001E741C">
        <w:rPr>
          <w:sz w:val="24"/>
          <w:szCs w:val="24"/>
        </w:rPr>
        <w:t>24.13. dalį savo funkcijų teisės aktų nustatyta tvarka gali pavesti atlikti pavaduotojams, struktūrinių padalinių vadovams;</w:t>
      </w:r>
    </w:p>
    <w:p w:rsidR="002321D9" w:rsidRPr="001E741C" w:rsidRDefault="002321D9" w:rsidP="00DB211C">
      <w:pPr>
        <w:ind w:firstLine="748"/>
        <w:jc w:val="both"/>
        <w:rPr>
          <w:sz w:val="24"/>
          <w:szCs w:val="24"/>
        </w:rPr>
      </w:pPr>
      <w:r w:rsidRPr="001E741C">
        <w:rPr>
          <w:sz w:val="24"/>
          <w:szCs w:val="24"/>
        </w:rPr>
        <w:t>24.14. Sporto mokyklos direktorius sutarčių pagrindu užtikrina bendradarbiavimą su kitomis savivaldybės, valstybinėmis ir nevyriausybinėmis sporto organizacijomis.</w:t>
      </w:r>
    </w:p>
    <w:p w:rsidR="002321D9" w:rsidRPr="001E741C" w:rsidRDefault="002321D9" w:rsidP="00DB21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firstLine="748"/>
        <w:jc w:val="both"/>
        <w:rPr>
          <w:rFonts w:ascii="Times New Roman" w:hAnsi="Times New Roman"/>
          <w:sz w:val="24"/>
          <w:szCs w:val="24"/>
        </w:rPr>
      </w:pPr>
      <w:bookmarkStart w:id="0" w:name="_GoBack"/>
      <w:bookmarkEnd w:id="0"/>
      <w:r w:rsidRPr="001E741C">
        <w:rPr>
          <w:rFonts w:ascii="Times New Roman" w:hAnsi="Times New Roman"/>
          <w:sz w:val="24"/>
          <w:szCs w:val="24"/>
        </w:rPr>
        <w:t>25. Sporto mokyklos direktorius atsako už:</w:t>
      </w:r>
    </w:p>
    <w:p w:rsidR="002321D9" w:rsidRPr="001E741C" w:rsidRDefault="002321D9" w:rsidP="00DB211C">
      <w:pPr>
        <w:ind w:firstLine="748"/>
        <w:jc w:val="both"/>
        <w:rPr>
          <w:sz w:val="24"/>
          <w:szCs w:val="24"/>
        </w:rPr>
      </w:pPr>
      <w:r w:rsidRPr="001E741C">
        <w:rPr>
          <w:sz w:val="24"/>
          <w:szCs w:val="24"/>
        </w:rPr>
        <w:t>25.1. programų vykdymą, programų sąmatų sudarymą ir vykdymą, nevirš</w:t>
      </w:r>
      <w:r>
        <w:rPr>
          <w:sz w:val="24"/>
          <w:szCs w:val="24"/>
        </w:rPr>
        <w:t>ydamas</w:t>
      </w:r>
      <w:r w:rsidRPr="001E741C">
        <w:rPr>
          <w:sz w:val="24"/>
          <w:szCs w:val="24"/>
        </w:rPr>
        <w:t xml:space="preserve"> patvirtintų asignavimų sumų, už paskirtų asignavimų efektyvų, atitinkantį programoje nustatytus tikslus, naudojimą;</w:t>
      </w:r>
    </w:p>
    <w:p w:rsidR="002321D9" w:rsidRPr="001E741C" w:rsidRDefault="002321D9" w:rsidP="00DB211C">
      <w:pPr>
        <w:pStyle w:val="HTMLPreformatted"/>
        <w:tabs>
          <w:tab w:val="clear" w:pos="916"/>
          <w:tab w:val="clear" w:pos="1832"/>
          <w:tab w:val="clear" w:pos="2748"/>
          <w:tab w:val="clear" w:pos="3664"/>
          <w:tab w:val="clear" w:pos="4580"/>
          <w:tab w:val="clear" w:pos="5496"/>
          <w:tab w:val="clear" w:pos="6412"/>
          <w:tab w:val="clear" w:pos="8244"/>
          <w:tab w:val="clear" w:pos="9160"/>
          <w:tab w:val="left" w:pos="1418"/>
        </w:tabs>
        <w:ind w:firstLine="748"/>
        <w:jc w:val="both"/>
        <w:rPr>
          <w:rFonts w:ascii="Times New Roman" w:hAnsi="Times New Roman"/>
          <w:sz w:val="24"/>
          <w:szCs w:val="24"/>
        </w:rPr>
      </w:pPr>
      <w:r w:rsidRPr="001E741C">
        <w:rPr>
          <w:rFonts w:ascii="Times New Roman" w:hAnsi="Times New Roman"/>
          <w:sz w:val="24"/>
          <w:szCs w:val="24"/>
        </w:rPr>
        <w:t>25.2. Lietuvos Respublikos įstatymų ir kitų teisės aktų, Sporto mokyklos nuostatų laikymąsi, tinkamą funkcijų atlikimą;</w:t>
      </w:r>
    </w:p>
    <w:p w:rsidR="002321D9" w:rsidRPr="001E741C" w:rsidRDefault="002321D9" w:rsidP="00DB211C">
      <w:pPr>
        <w:pStyle w:val="HTMLPreformatted"/>
        <w:tabs>
          <w:tab w:val="clear" w:pos="916"/>
          <w:tab w:val="clear" w:pos="1832"/>
          <w:tab w:val="clear" w:pos="2748"/>
          <w:tab w:val="clear" w:pos="3664"/>
          <w:tab w:val="clear" w:pos="4580"/>
          <w:tab w:val="clear" w:pos="5496"/>
          <w:tab w:val="clear" w:pos="6412"/>
          <w:tab w:val="clear" w:pos="8244"/>
          <w:tab w:val="clear" w:pos="9160"/>
          <w:tab w:val="left" w:pos="1418"/>
        </w:tabs>
        <w:ind w:firstLine="748"/>
        <w:jc w:val="both"/>
        <w:rPr>
          <w:rFonts w:ascii="Times New Roman" w:hAnsi="Times New Roman"/>
          <w:sz w:val="24"/>
          <w:szCs w:val="24"/>
        </w:rPr>
      </w:pPr>
      <w:r w:rsidRPr="001E741C">
        <w:rPr>
          <w:rFonts w:ascii="Times New Roman" w:hAnsi="Times New Roman"/>
          <w:sz w:val="24"/>
          <w:szCs w:val="24"/>
        </w:rPr>
        <w:t>25.3. demokratinį Sporto mokyklos valdymą, skaidriai priimamus sprendimus, bendruomenės narių informavimą, personalo kvalifikacijos tobulinimą, sveiką ir saugią Sporto mokyklos aplinką;</w:t>
      </w:r>
    </w:p>
    <w:p w:rsidR="002321D9" w:rsidRPr="001E741C" w:rsidRDefault="002321D9" w:rsidP="00DB211C">
      <w:pPr>
        <w:tabs>
          <w:tab w:val="left" w:pos="1418"/>
        </w:tabs>
        <w:ind w:firstLine="748"/>
        <w:jc w:val="both"/>
        <w:rPr>
          <w:sz w:val="24"/>
          <w:szCs w:val="24"/>
        </w:rPr>
      </w:pPr>
      <w:r w:rsidRPr="001E741C">
        <w:rPr>
          <w:sz w:val="24"/>
          <w:szCs w:val="24"/>
        </w:rPr>
        <w:t>25.4.</w:t>
      </w:r>
      <w:r>
        <w:rPr>
          <w:sz w:val="24"/>
          <w:szCs w:val="24"/>
        </w:rPr>
        <w:t xml:space="preserve"> </w:t>
      </w:r>
      <w:r w:rsidRPr="001E741C">
        <w:rPr>
          <w:sz w:val="24"/>
          <w:szCs w:val="24"/>
        </w:rPr>
        <w:t>asmens duomenų teisinę apsaugą, teikiamų ataskaitų rinkinių ir statistinių ataskaitų teisingumą.</w:t>
      </w:r>
    </w:p>
    <w:p w:rsidR="002321D9" w:rsidRPr="001E741C" w:rsidRDefault="002321D9" w:rsidP="00DB211C">
      <w:pPr>
        <w:ind w:firstLine="748"/>
        <w:jc w:val="both"/>
        <w:rPr>
          <w:sz w:val="24"/>
          <w:szCs w:val="24"/>
        </w:rPr>
      </w:pPr>
      <w:r w:rsidRPr="001E741C">
        <w:rPr>
          <w:sz w:val="24"/>
          <w:szCs w:val="24"/>
        </w:rPr>
        <w:t xml:space="preserve">26. Mokyklos valdyme dalyvauja direktoriaus pavaduotojas, struktūrinių padalinių vadovai, kurie: </w:t>
      </w:r>
    </w:p>
    <w:p w:rsidR="002321D9" w:rsidRPr="001E741C" w:rsidRDefault="002321D9" w:rsidP="00250347">
      <w:pPr>
        <w:tabs>
          <w:tab w:val="left" w:pos="1418"/>
        </w:tabs>
        <w:ind w:firstLine="748"/>
        <w:jc w:val="both"/>
        <w:rPr>
          <w:sz w:val="24"/>
          <w:szCs w:val="24"/>
        </w:rPr>
      </w:pPr>
      <w:r w:rsidRPr="001E741C">
        <w:rPr>
          <w:sz w:val="24"/>
          <w:szCs w:val="24"/>
        </w:rPr>
        <w:t>26.1. dalyvauja priimant strateginius sprendimus dėl Sporto mokyklos veiklos plėtros;</w:t>
      </w:r>
    </w:p>
    <w:p w:rsidR="002321D9" w:rsidRPr="001E741C" w:rsidRDefault="002321D9" w:rsidP="00250347">
      <w:pPr>
        <w:tabs>
          <w:tab w:val="left" w:pos="1418"/>
        </w:tabs>
        <w:ind w:firstLine="748"/>
        <w:jc w:val="both"/>
        <w:rPr>
          <w:sz w:val="24"/>
          <w:szCs w:val="24"/>
        </w:rPr>
      </w:pPr>
      <w:r w:rsidRPr="001E741C">
        <w:rPr>
          <w:sz w:val="24"/>
          <w:szCs w:val="24"/>
        </w:rPr>
        <w:t xml:space="preserve">26.2. teikia siūlymus dėl Sporto mokyklos metinio veiklos plano, Sporto mokyklos struktūros, nuostatų pakeitimų; </w:t>
      </w:r>
    </w:p>
    <w:p w:rsidR="002321D9" w:rsidRPr="001E741C" w:rsidRDefault="002321D9" w:rsidP="00250347">
      <w:pPr>
        <w:tabs>
          <w:tab w:val="left" w:pos="1418"/>
        </w:tabs>
        <w:ind w:firstLine="748"/>
        <w:jc w:val="both"/>
        <w:rPr>
          <w:sz w:val="24"/>
          <w:szCs w:val="24"/>
        </w:rPr>
      </w:pPr>
      <w:r w:rsidRPr="001E741C">
        <w:rPr>
          <w:sz w:val="24"/>
          <w:szCs w:val="24"/>
        </w:rPr>
        <w:t>26.3. tiesiogiai vadovauja kitoms jų kompetencijai priskirtoms veiklos sritims.</w:t>
      </w:r>
    </w:p>
    <w:p w:rsidR="002321D9" w:rsidRPr="001E741C" w:rsidRDefault="002321D9" w:rsidP="00250347">
      <w:pPr>
        <w:ind w:firstLine="748"/>
        <w:jc w:val="both"/>
        <w:rPr>
          <w:sz w:val="24"/>
          <w:szCs w:val="24"/>
        </w:rPr>
      </w:pPr>
      <w:r w:rsidRPr="001E741C">
        <w:rPr>
          <w:sz w:val="24"/>
          <w:szCs w:val="24"/>
        </w:rPr>
        <w:t>27. Sporto mokyklos veiklos klausimams spręsti yra sudaroma pedagogų taryba.</w:t>
      </w:r>
    </w:p>
    <w:p w:rsidR="002321D9" w:rsidRPr="001E741C" w:rsidRDefault="002321D9" w:rsidP="00DC4579">
      <w:pPr>
        <w:ind w:firstLine="748"/>
        <w:jc w:val="both"/>
        <w:rPr>
          <w:sz w:val="24"/>
          <w:szCs w:val="24"/>
        </w:rPr>
      </w:pPr>
      <w:r w:rsidRPr="001E741C">
        <w:rPr>
          <w:sz w:val="24"/>
          <w:szCs w:val="24"/>
        </w:rPr>
        <w:t xml:space="preserve">28. Pedagogų tarybą sudaro įstaigos direktorius, jo pavaduotojas, įstaigos treneriai. Pedagogų tarybai vadovauja įstaigos direktorius. </w:t>
      </w:r>
    </w:p>
    <w:p w:rsidR="002321D9" w:rsidRPr="001E741C" w:rsidRDefault="002321D9" w:rsidP="006C4C48">
      <w:pPr>
        <w:ind w:firstLine="748"/>
        <w:jc w:val="both"/>
        <w:rPr>
          <w:sz w:val="24"/>
          <w:szCs w:val="24"/>
        </w:rPr>
      </w:pPr>
      <w:r w:rsidRPr="001E741C">
        <w:rPr>
          <w:sz w:val="24"/>
          <w:szCs w:val="24"/>
        </w:rPr>
        <w:t xml:space="preserve">29. Pedagogų tarybos posėdžiai rengiami ne rečiau kaip vieną kartą per ketvirtį. Prireikus į posėdžius kviečiami ir kitų institucijų atstovai. </w:t>
      </w:r>
    </w:p>
    <w:p w:rsidR="002321D9" w:rsidRPr="001E741C" w:rsidRDefault="002321D9" w:rsidP="00DC4579">
      <w:pPr>
        <w:ind w:firstLine="748"/>
        <w:jc w:val="both"/>
        <w:rPr>
          <w:sz w:val="24"/>
          <w:szCs w:val="24"/>
        </w:rPr>
      </w:pPr>
      <w:r w:rsidRPr="001E741C">
        <w:rPr>
          <w:sz w:val="24"/>
          <w:szCs w:val="24"/>
        </w:rPr>
        <w:t>30. Pedagogų taryba svarsto ir teikia pasiūlymus:</w:t>
      </w:r>
    </w:p>
    <w:p w:rsidR="002321D9" w:rsidRPr="001E741C" w:rsidRDefault="002321D9" w:rsidP="00DC4579">
      <w:pPr>
        <w:ind w:firstLine="748"/>
        <w:jc w:val="both"/>
        <w:rPr>
          <w:sz w:val="24"/>
          <w:szCs w:val="24"/>
        </w:rPr>
      </w:pPr>
      <w:r w:rsidRPr="001E741C">
        <w:rPr>
          <w:sz w:val="24"/>
          <w:szCs w:val="24"/>
        </w:rPr>
        <w:t>30.1. dėl įstaigos metinio darbo plano, teikiamų programų ir jų vykdymo eigos;</w:t>
      </w:r>
    </w:p>
    <w:p w:rsidR="002321D9" w:rsidRPr="001E741C" w:rsidRDefault="002321D9" w:rsidP="00DC4579">
      <w:pPr>
        <w:ind w:firstLine="748"/>
        <w:jc w:val="both"/>
        <w:rPr>
          <w:sz w:val="24"/>
          <w:szCs w:val="24"/>
        </w:rPr>
      </w:pPr>
      <w:r w:rsidRPr="001E741C">
        <w:rPr>
          <w:sz w:val="24"/>
          <w:szCs w:val="24"/>
        </w:rPr>
        <w:t xml:space="preserve">30.2. dėl sporto šakų teorinių ir praktinių mokymo problemų; </w:t>
      </w:r>
    </w:p>
    <w:p w:rsidR="002321D9" w:rsidRPr="001E741C" w:rsidRDefault="002321D9" w:rsidP="00DC4579">
      <w:pPr>
        <w:ind w:firstLine="748"/>
        <w:jc w:val="both"/>
        <w:rPr>
          <w:sz w:val="24"/>
          <w:szCs w:val="24"/>
        </w:rPr>
      </w:pPr>
      <w:r w:rsidRPr="001E741C">
        <w:rPr>
          <w:sz w:val="24"/>
          <w:szCs w:val="24"/>
        </w:rPr>
        <w:t>30.3. dėl įstaigos tikslų ir uždavinių įgyvendinimo;</w:t>
      </w:r>
    </w:p>
    <w:p w:rsidR="002321D9" w:rsidRPr="001E741C" w:rsidRDefault="002321D9" w:rsidP="00DC4579">
      <w:pPr>
        <w:ind w:firstLine="748"/>
        <w:jc w:val="both"/>
        <w:rPr>
          <w:sz w:val="24"/>
          <w:szCs w:val="24"/>
        </w:rPr>
      </w:pPr>
      <w:r w:rsidRPr="001E741C">
        <w:rPr>
          <w:sz w:val="24"/>
          <w:szCs w:val="24"/>
        </w:rPr>
        <w:t>30.4. dėl mokomųjų grupių tarifikacijos, trenerių savaitinių darbo krūvių;</w:t>
      </w:r>
    </w:p>
    <w:p w:rsidR="002321D9" w:rsidRPr="001E741C" w:rsidRDefault="002321D9" w:rsidP="00DC4579">
      <w:pPr>
        <w:ind w:firstLine="748"/>
        <w:jc w:val="both"/>
        <w:rPr>
          <w:sz w:val="24"/>
          <w:szCs w:val="24"/>
        </w:rPr>
      </w:pPr>
      <w:r w:rsidRPr="001E741C">
        <w:rPr>
          <w:sz w:val="24"/>
          <w:szCs w:val="24"/>
        </w:rPr>
        <w:t>30.5. dėl įstaigos išlaidų ir pajamų sąmatos;</w:t>
      </w:r>
    </w:p>
    <w:p w:rsidR="002321D9" w:rsidRPr="001E741C" w:rsidRDefault="002321D9" w:rsidP="00DC4579">
      <w:pPr>
        <w:ind w:firstLine="748"/>
        <w:jc w:val="both"/>
        <w:rPr>
          <w:sz w:val="24"/>
          <w:szCs w:val="24"/>
        </w:rPr>
      </w:pPr>
      <w:r w:rsidRPr="001E741C">
        <w:rPr>
          <w:sz w:val="24"/>
          <w:szCs w:val="24"/>
        </w:rPr>
        <w:t>30.6. dėl mokomojo darbo gerinimo įstaigos administracijai;</w:t>
      </w:r>
    </w:p>
    <w:p w:rsidR="002321D9" w:rsidRPr="001E741C" w:rsidRDefault="002321D9" w:rsidP="00DC4579">
      <w:pPr>
        <w:ind w:firstLine="748"/>
        <w:jc w:val="both"/>
        <w:rPr>
          <w:sz w:val="24"/>
          <w:szCs w:val="24"/>
        </w:rPr>
      </w:pPr>
      <w:r w:rsidRPr="001E741C">
        <w:rPr>
          <w:sz w:val="24"/>
          <w:szCs w:val="24"/>
        </w:rPr>
        <w:t>30.7. dėl sportininkų skatinimo, jų šalinimo iš įstaigos ir kitais vidaus tvarkos klausimais;</w:t>
      </w:r>
    </w:p>
    <w:p w:rsidR="002321D9" w:rsidRPr="001E741C" w:rsidRDefault="002321D9" w:rsidP="00DC4579">
      <w:pPr>
        <w:ind w:firstLine="748"/>
        <w:jc w:val="both"/>
        <w:rPr>
          <w:sz w:val="24"/>
          <w:szCs w:val="24"/>
        </w:rPr>
      </w:pPr>
      <w:r w:rsidRPr="001E741C">
        <w:rPr>
          <w:sz w:val="24"/>
          <w:szCs w:val="24"/>
        </w:rPr>
        <w:t>30.8. dėl sportininkų elgesio taisyklių.</w:t>
      </w:r>
    </w:p>
    <w:p w:rsidR="002321D9" w:rsidRPr="001E741C" w:rsidRDefault="002321D9" w:rsidP="00DC4579">
      <w:pPr>
        <w:ind w:firstLine="748"/>
        <w:jc w:val="both"/>
        <w:rPr>
          <w:sz w:val="24"/>
          <w:szCs w:val="24"/>
        </w:rPr>
      </w:pPr>
      <w:r w:rsidRPr="001E741C">
        <w:rPr>
          <w:sz w:val="24"/>
          <w:szCs w:val="24"/>
        </w:rPr>
        <w:t>31. Pedagogų tarybos nutarimai yra teisėti, jei posėdyje dalyvauja ne mažiau kaip du trečdaliai narių. Nutarimai priimami balsų dauguma.</w:t>
      </w:r>
    </w:p>
    <w:p w:rsidR="002321D9" w:rsidRPr="001E741C" w:rsidRDefault="002321D9" w:rsidP="00DC4579">
      <w:pPr>
        <w:ind w:firstLine="748"/>
        <w:jc w:val="both"/>
        <w:rPr>
          <w:sz w:val="24"/>
          <w:szCs w:val="24"/>
        </w:rPr>
      </w:pPr>
    </w:p>
    <w:p w:rsidR="002321D9" w:rsidRPr="001E741C" w:rsidRDefault="002321D9" w:rsidP="003013F1">
      <w:pPr>
        <w:jc w:val="center"/>
        <w:rPr>
          <w:b/>
          <w:sz w:val="24"/>
          <w:szCs w:val="24"/>
        </w:rPr>
      </w:pPr>
      <w:r w:rsidRPr="001E741C">
        <w:rPr>
          <w:b/>
          <w:sz w:val="24"/>
          <w:szCs w:val="24"/>
        </w:rPr>
        <w:t>V. SPORTO MOKYKLOS SAVIVALDA</w:t>
      </w:r>
    </w:p>
    <w:p w:rsidR="002321D9" w:rsidRPr="001E741C" w:rsidRDefault="002321D9" w:rsidP="00DC4579">
      <w:pPr>
        <w:ind w:firstLine="748"/>
        <w:jc w:val="both"/>
        <w:rPr>
          <w:b/>
          <w:sz w:val="24"/>
          <w:szCs w:val="24"/>
        </w:rPr>
      </w:pPr>
    </w:p>
    <w:p w:rsidR="002321D9" w:rsidRPr="001E741C" w:rsidRDefault="002321D9" w:rsidP="00DC4579">
      <w:pPr>
        <w:ind w:firstLine="709"/>
        <w:jc w:val="both"/>
        <w:rPr>
          <w:sz w:val="24"/>
          <w:szCs w:val="24"/>
        </w:rPr>
      </w:pPr>
      <w:r w:rsidRPr="001E741C">
        <w:rPr>
          <w:sz w:val="24"/>
          <w:szCs w:val="24"/>
        </w:rPr>
        <w:t>32. Sporto mokyklos taryba (toliau</w:t>
      </w:r>
      <w:r>
        <w:rPr>
          <w:sz w:val="24"/>
          <w:szCs w:val="24"/>
        </w:rPr>
        <w:t xml:space="preserve"> – </w:t>
      </w:r>
      <w:r w:rsidRPr="001E741C">
        <w:rPr>
          <w:sz w:val="24"/>
          <w:szCs w:val="24"/>
        </w:rPr>
        <w:t>Taryba) yra</w:t>
      </w:r>
      <w:r>
        <w:rPr>
          <w:sz w:val="24"/>
          <w:szCs w:val="24"/>
        </w:rPr>
        <w:t xml:space="preserve"> aukščiausia</w:t>
      </w:r>
      <w:r w:rsidRPr="001E741C">
        <w:rPr>
          <w:sz w:val="24"/>
          <w:szCs w:val="24"/>
        </w:rPr>
        <w:t xml:space="preserve"> Sporto mokyklos savivaldos institucija, renkama trejiems metams. Tarybą telkia mokyklos darbuotojai, treneriai, sportininkai, jų tėvai (globėjai), socialiniai partneriai, rėmėjai, vietos bendruomenę demokratiniam Sporto </w:t>
      </w:r>
      <w:r>
        <w:rPr>
          <w:sz w:val="24"/>
          <w:szCs w:val="24"/>
        </w:rPr>
        <w:t>m</w:t>
      </w:r>
      <w:r w:rsidRPr="001E741C">
        <w:rPr>
          <w:sz w:val="24"/>
          <w:szCs w:val="24"/>
        </w:rPr>
        <w:t xml:space="preserve">okyklos valdymui ir padeda spręsti Sporto </w:t>
      </w:r>
      <w:r>
        <w:rPr>
          <w:sz w:val="24"/>
          <w:szCs w:val="24"/>
        </w:rPr>
        <w:t>m</w:t>
      </w:r>
      <w:r w:rsidRPr="001E741C">
        <w:rPr>
          <w:sz w:val="24"/>
          <w:szCs w:val="24"/>
        </w:rPr>
        <w:t>okyklai aktualius klausimus, atstovauti direktoriui teisėtiems Sporto mokyklos interesams.</w:t>
      </w:r>
    </w:p>
    <w:p w:rsidR="002321D9" w:rsidRPr="001E741C" w:rsidRDefault="002321D9" w:rsidP="00DB211C">
      <w:pPr>
        <w:pStyle w:val="BodyTextIndent2"/>
        <w:ind w:firstLine="720"/>
        <w:rPr>
          <w:szCs w:val="24"/>
        </w:rPr>
      </w:pPr>
      <w:r w:rsidRPr="001E741C">
        <w:rPr>
          <w:szCs w:val="24"/>
        </w:rPr>
        <w:t xml:space="preserve">33. </w:t>
      </w:r>
      <w:r>
        <w:rPr>
          <w:szCs w:val="24"/>
        </w:rPr>
        <w:t>T</w:t>
      </w:r>
      <w:r w:rsidRPr="001E741C">
        <w:rPr>
          <w:szCs w:val="24"/>
        </w:rPr>
        <w:t>aryba veikia pagal įstaigos darbuotojų, sportininkų, jų tėvų (globėjų), socialinių partnerių, rėmėjų atstovų susirinkimo patvirtintus nuostatus, kurie negali prieštarauti šiems nuostatams.</w:t>
      </w:r>
    </w:p>
    <w:p w:rsidR="002321D9" w:rsidRPr="001E741C" w:rsidRDefault="002321D9" w:rsidP="00DB211C">
      <w:pPr>
        <w:ind w:firstLine="720"/>
        <w:jc w:val="both"/>
        <w:rPr>
          <w:sz w:val="24"/>
          <w:szCs w:val="24"/>
        </w:rPr>
      </w:pPr>
      <w:r w:rsidRPr="001E741C">
        <w:rPr>
          <w:sz w:val="24"/>
          <w:szCs w:val="24"/>
        </w:rPr>
        <w:t xml:space="preserve">34. </w:t>
      </w:r>
      <w:r w:rsidRPr="001E741C">
        <w:rPr>
          <w:iCs/>
          <w:sz w:val="24"/>
          <w:szCs w:val="24"/>
        </w:rPr>
        <w:t>Tarybą sudaro 6 nariai: du tėvų (globėjų), du trenerių ir du nepedagoginio personalo atstovai</w:t>
      </w:r>
      <w:r w:rsidRPr="001E741C">
        <w:rPr>
          <w:bCs/>
          <w:iCs/>
          <w:sz w:val="24"/>
          <w:szCs w:val="24"/>
        </w:rPr>
        <w:t>.</w:t>
      </w:r>
      <w:r w:rsidRPr="001E741C">
        <w:rPr>
          <w:iCs/>
          <w:sz w:val="24"/>
          <w:szCs w:val="24"/>
        </w:rPr>
        <w:t xml:space="preserve"> </w:t>
      </w:r>
    </w:p>
    <w:p w:rsidR="002321D9" w:rsidRPr="001E741C" w:rsidRDefault="002321D9" w:rsidP="00DB211C">
      <w:pPr>
        <w:pStyle w:val="BodyTextIndent2"/>
        <w:ind w:firstLine="720"/>
        <w:rPr>
          <w:szCs w:val="24"/>
        </w:rPr>
      </w:pPr>
      <w:r w:rsidRPr="001E741C">
        <w:rPr>
          <w:szCs w:val="24"/>
        </w:rPr>
        <w:t xml:space="preserve">35. Trenerius į </w:t>
      </w:r>
      <w:r>
        <w:rPr>
          <w:szCs w:val="24"/>
        </w:rPr>
        <w:t>T</w:t>
      </w:r>
      <w:r w:rsidRPr="001E741C">
        <w:rPr>
          <w:szCs w:val="24"/>
        </w:rPr>
        <w:t xml:space="preserve">arybą siūlo įstaigos pedagogų taryba. Tėvai (globėjai) į </w:t>
      </w:r>
      <w:r>
        <w:rPr>
          <w:szCs w:val="24"/>
        </w:rPr>
        <w:t>T</w:t>
      </w:r>
      <w:r w:rsidRPr="001E741C">
        <w:rPr>
          <w:szCs w:val="24"/>
        </w:rPr>
        <w:t>arybą renkami visuotiniame tėvų (globėjų) susirinkime.</w:t>
      </w:r>
    </w:p>
    <w:p w:rsidR="002321D9" w:rsidRPr="001E741C" w:rsidRDefault="002321D9" w:rsidP="00DB211C">
      <w:pPr>
        <w:pStyle w:val="BodyTextIndent2"/>
        <w:ind w:firstLine="720"/>
        <w:rPr>
          <w:szCs w:val="24"/>
        </w:rPr>
      </w:pPr>
      <w:r w:rsidRPr="001E741C">
        <w:rPr>
          <w:szCs w:val="24"/>
        </w:rPr>
        <w:t xml:space="preserve">36. </w:t>
      </w:r>
      <w:r>
        <w:rPr>
          <w:szCs w:val="24"/>
        </w:rPr>
        <w:t>T</w:t>
      </w:r>
      <w:r w:rsidRPr="001E741C">
        <w:rPr>
          <w:szCs w:val="24"/>
        </w:rPr>
        <w:t>arybos sudėtį tvirtina įstaigos darbuotojų, sportininkų, jų tėvų (globėjų) bei socialinių partnerių, rėmėjų atstovų susirinkimas.</w:t>
      </w:r>
    </w:p>
    <w:p w:rsidR="002321D9" w:rsidRPr="001E741C" w:rsidRDefault="002321D9" w:rsidP="00DB211C">
      <w:pPr>
        <w:ind w:firstLine="720"/>
        <w:jc w:val="both"/>
        <w:rPr>
          <w:sz w:val="24"/>
          <w:szCs w:val="24"/>
        </w:rPr>
      </w:pPr>
      <w:r w:rsidRPr="001E741C">
        <w:rPr>
          <w:sz w:val="24"/>
          <w:szCs w:val="24"/>
        </w:rPr>
        <w:t xml:space="preserve">37. Tarybos pirmininkas, jo pavaduotojas ir sekretorius renkami atviru balsavimu pirmame Tarybos posėdyje. Sporto mokyklos direktorius negali būti </w:t>
      </w:r>
      <w:r w:rsidRPr="001E741C">
        <w:rPr>
          <w:caps/>
          <w:sz w:val="24"/>
          <w:szCs w:val="24"/>
        </w:rPr>
        <w:t>t</w:t>
      </w:r>
      <w:r w:rsidRPr="001E741C">
        <w:rPr>
          <w:sz w:val="24"/>
          <w:szCs w:val="24"/>
        </w:rPr>
        <w:t xml:space="preserve">arybos pirmininkas. </w:t>
      </w:r>
    </w:p>
    <w:p w:rsidR="002321D9" w:rsidRPr="001E741C" w:rsidRDefault="002321D9" w:rsidP="00DB211C">
      <w:pPr>
        <w:ind w:firstLine="720"/>
        <w:jc w:val="both"/>
        <w:rPr>
          <w:sz w:val="24"/>
          <w:szCs w:val="24"/>
        </w:rPr>
      </w:pPr>
      <w:r w:rsidRPr="001E741C">
        <w:rPr>
          <w:sz w:val="24"/>
          <w:szCs w:val="24"/>
        </w:rPr>
        <w:t>38.</w:t>
      </w:r>
      <w:r w:rsidRPr="001E741C">
        <w:rPr>
          <w:iCs/>
          <w:sz w:val="24"/>
          <w:szCs w:val="24"/>
        </w:rPr>
        <w:t xml:space="preserve"> Posėdžius šaukia </w:t>
      </w:r>
      <w:r w:rsidRPr="001E741C">
        <w:rPr>
          <w:iCs/>
          <w:caps/>
          <w:sz w:val="24"/>
          <w:szCs w:val="24"/>
        </w:rPr>
        <w:t>t</w:t>
      </w:r>
      <w:r w:rsidRPr="001E741C">
        <w:rPr>
          <w:iCs/>
          <w:sz w:val="24"/>
          <w:szCs w:val="24"/>
        </w:rPr>
        <w:t>arybos pirmininkas. Apie posėdžio laiką ir svarstyti parengtus klausimus pirmininkas informuoja narius ne vėliau kaip prieš 3 dienas iki posėdžio pradžios.</w:t>
      </w:r>
    </w:p>
    <w:p w:rsidR="002321D9" w:rsidRPr="001E741C" w:rsidRDefault="002321D9" w:rsidP="00DB211C">
      <w:pPr>
        <w:ind w:firstLine="720"/>
        <w:jc w:val="both"/>
        <w:rPr>
          <w:sz w:val="24"/>
          <w:szCs w:val="24"/>
        </w:rPr>
      </w:pPr>
      <w:r w:rsidRPr="001E741C">
        <w:rPr>
          <w:sz w:val="24"/>
          <w:szCs w:val="24"/>
        </w:rPr>
        <w:t xml:space="preserve">39. Tarybos posėdžiai kviečiami ne rečiau kaip du kartus per metus. Prireikus gali būti sušauktas neeilinis Tarybos posėdis. Posėdis yra teisėtas, jei jame dalyvauja ne mažiau kaip du trečdaliai narių. </w:t>
      </w:r>
      <w:r w:rsidRPr="001E741C">
        <w:rPr>
          <w:iCs/>
          <w:sz w:val="24"/>
          <w:szCs w:val="24"/>
        </w:rPr>
        <w:t>Į posėdžius gali būti kviečiami Sporto mokyklos rėmėjai, socialiniai partneriai ar kiti asmenys.</w:t>
      </w:r>
    </w:p>
    <w:p w:rsidR="002321D9" w:rsidRPr="001E741C" w:rsidRDefault="002321D9" w:rsidP="00DB211C">
      <w:pPr>
        <w:tabs>
          <w:tab w:val="left" w:pos="1134"/>
        </w:tabs>
        <w:ind w:firstLine="720"/>
        <w:jc w:val="both"/>
        <w:rPr>
          <w:snapToGrid w:val="0"/>
          <w:sz w:val="24"/>
          <w:szCs w:val="24"/>
        </w:rPr>
      </w:pPr>
      <w:r w:rsidRPr="001E741C">
        <w:rPr>
          <w:sz w:val="24"/>
          <w:szCs w:val="24"/>
        </w:rPr>
        <w:t xml:space="preserve">40. Nutarimai priimami Tarybos posėdyje dalyvaujančių balsų dauguma. Jie yra teisėti, jei neprieštarauja teisės aktams. </w:t>
      </w:r>
      <w:r w:rsidRPr="001E741C">
        <w:rPr>
          <w:snapToGrid w:val="0"/>
          <w:sz w:val="24"/>
          <w:szCs w:val="24"/>
        </w:rPr>
        <w:t xml:space="preserve">Norminio pobūdžio nutarimai gali būti įforminami </w:t>
      </w:r>
      <w:r w:rsidRPr="001E741C">
        <w:rPr>
          <w:sz w:val="24"/>
          <w:szCs w:val="24"/>
        </w:rPr>
        <w:t xml:space="preserve">Sporto mokyklos </w:t>
      </w:r>
      <w:r w:rsidRPr="001E741C">
        <w:rPr>
          <w:snapToGrid w:val="0"/>
          <w:sz w:val="24"/>
          <w:szCs w:val="24"/>
        </w:rPr>
        <w:t>direktoriaus  įsakymu.</w:t>
      </w:r>
    </w:p>
    <w:p w:rsidR="002321D9" w:rsidRPr="001E741C" w:rsidRDefault="002321D9" w:rsidP="00DB211C">
      <w:pPr>
        <w:tabs>
          <w:tab w:val="left" w:pos="1122"/>
        </w:tabs>
        <w:ind w:firstLine="720"/>
        <w:jc w:val="both"/>
        <w:rPr>
          <w:sz w:val="24"/>
          <w:szCs w:val="24"/>
        </w:rPr>
      </w:pPr>
      <w:r w:rsidRPr="001E741C">
        <w:rPr>
          <w:snapToGrid w:val="0"/>
          <w:sz w:val="24"/>
          <w:szCs w:val="24"/>
        </w:rPr>
        <w:t>41.</w:t>
      </w:r>
      <w:r w:rsidRPr="001E741C">
        <w:rPr>
          <w:sz w:val="24"/>
          <w:szCs w:val="24"/>
        </w:rPr>
        <w:t xml:space="preserve"> Tarybos nariai už savo veiklą vieną kartą per metus atsiskaito juos rinkusiems Sporto mokyklos bendruomenės nariams.</w:t>
      </w:r>
    </w:p>
    <w:p w:rsidR="002321D9" w:rsidRPr="001E741C" w:rsidRDefault="002321D9" w:rsidP="00DB211C">
      <w:pPr>
        <w:tabs>
          <w:tab w:val="left" w:pos="1134"/>
        </w:tabs>
        <w:ind w:firstLine="709"/>
        <w:jc w:val="both"/>
        <w:rPr>
          <w:sz w:val="24"/>
          <w:szCs w:val="24"/>
        </w:rPr>
      </w:pPr>
      <w:r w:rsidRPr="001E741C">
        <w:rPr>
          <w:caps/>
          <w:sz w:val="24"/>
          <w:szCs w:val="24"/>
        </w:rPr>
        <w:t>42. t</w:t>
      </w:r>
      <w:r w:rsidRPr="001E741C">
        <w:rPr>
          <w:sz w:val="24"/>
          <w:szCs w:val="24"/>
        </w:rPr>
        <w:t>arybos nario įgaliojimai nutrūksta, kai pasibaigia įgaliojimo laikas, kai jis nebegali eiti savo pareigų dėl sveikatos būklės, atsistatydina, pripažįstamas neveiksniu arba kai jo elgesys nesuderinamas su Tarybos nario pareigomis</w:t>
      </w:r>
    </w:p>
    <w:p w:rsidR="002321D9" w:rsidRPr="001E741C" w:rsidRDefault="002321D9" w:rsidP="00DB211C">
      <w:pPr>
        <w:pStyle w:val="BodyTextIndent2"/>
        <w:ind w:firstLine="709"/>
        <w:rPr>
          <w:szCs w:val="24"/>
        </w:rPr>
      </w:pPr>
      <w:r w:rsidRPr="001E741C">
        <w:rPr>
          <w:szCs w:val="24"/>
        </w:rPr>
        <w:t>43. Taryba:</w:t>
      </w:r>
    </w:p>
    <w:p w:rsidR="002321D9" w:rsidRPr="001E741C" w:rsidRDefault="002321D9" w:rsidP="00DB211C">
      <w:pPr>
        <w:tabs>
          <w:tab w:val="left" w:pos="1418"/>
        </w:tabs>
        <w:ind w:firstLine="709"/>
        <w:jc w:val="both"/>
        <w:rPr>
          <w:sz w:val="24"/>
          <w:szCs w:val="24"/>
        </w:rPr>
      </w:pPr>
      <w:r w:rsidRPr="001E741C">
        <w:rPr>
          <w:sz w:val="24"/>
          <w:szCs w:val="24"/>
        </w:rPr>
        <w:t>43.1. teikia siūlymus dėl Sporto mokyklos strateginių tikslų, uždavinių ir jų įgyvendinimo priemonių, dėl ugdymo proceso strategijos ir jos tobulinimo;</w:t>
      </w:r>
    </w:p>
    <w:p w:rsidR="002321D9" w:rsidRPr="001E741C" w:rsidRDefault="002321D9" w:rsidP="00DB211C">
      <w:pPr>
        <w:tabs>
          <w:tab w:val="left" w:pos="1418"/>
        </w:tabs>
        <w:ind w:firstLine="709"/>
        <w:jc w:val="both"/>
        <w:rPr>
          <w:sz w:val="24"/>
          <w:szCs w:val="24"/>
        </w:rPr>
      </w:pPr>
      <w:r w:rsidRPr="001E741C">
        <w:rPr>
          <w:sz w:val="24"/>
          <w:szCs w:val="24"/>
        </w:rPr>
        <w:t>43.2. pritaria Sporto mokyklos</w:t>
      </w:r>
      <w:r w:rsidRPr="001E741C">
        <w:rPr>
          <w:iCs/>
          <w:sz w:val="24"/>
          <w:szCs w:val="24"/>
        </w:rPr>
        <w:t xml:space="preserve"> </w:t>
      </w:r>
      <w:r w:rsidRPr="001E741C">
        <w:rPr>
          <w:sz w:val="24"/>
          <w:szCs w:val="24"/>
        </w:rPr>
        <w:t>strateginiam ir metiniam veiklos planams, darbo ir vidaus tvarkos taisyklėms, kitiems Sporto mokyklos veiklą reglamentuojantiems dokumentams, teikiamiems Sporto mokyklos direktoriaus;</w:t>
      </w:r>
    </w:p>
    <w:p w:rsidR="002321D9" w:rsidRPr="001E741C" w:rsidRDefault="002321D9" w:rsidP="00DB211C">
      <w:pPr>
        <w:tabs>
          <w:tab w:val="left" w:pos="1418"/>
        </w:tabs>
        <w:ind w:firstLine="709"/>
        <w:jc w:val="both"/>
        <w:rPr>
          <w:sz w:val="24"/>
          <w:szCs w:val="24"/>
        </w:rPr>
      </w:pPr>
      <w:r w:rsidRPr="001E741C">
        <w:rPr>
          <w:sz w:val="24"/>
          <w:szCs w:val="24"/>
        </w:rPr>
        <w:t>43.3. teikia siūlymus Sporto mokyklos direktoriui dėl Sporto mokyklos nuostatų pakeitimo ar papildymo, Sporto mokyklos struktūros tobulinimo;</w:t>
      </w:r>
    </w:p>
    <w:p w:rsidR="002321D9" w:rsidRPr="001E741C" w:rsidRDefault="002321D9" w:rsidP="00DB211C">
      <w:pPr>
        <w:tabs>
          <w:tab w:val="left" w:pos="1418"/>
        </w:tabs>
        <w:ind w:firstLine="709"/>
        <w:jc w:val="both"/>
        <w:rPr>
          <w:sz w:val="24"/>
          <w:szCs w:val="24"/>
        </w:rPr>
      </w:pPr>
      <w:r w:rsidRPr="001E741C">
        <w:rPr>
          <w:sz w:val="24"/>
          <w:szCs w:val="24"/>
        </w:rPr>
        <w:t xml:space="preserve">43.4. išklauso Sporto mokyklos metines veiklos ataskaitas ir teikia siūlymus Sporto </w:t>
      </w:r>
      <w:r>
        <w:rPr>
          <w:sz w:val="24"/>
          <w:szCs w:val="24"/>
        </w:rPr>
        <w:t>m</w:t>
      </w:r>
      <w:r w:rsidRPr="001E741C">
        <w:rPr>
          <w:sz w:val="24"/>
          <w:szCs w:val="24"/>
        </w:rPr>
        <w:t xml:space="preserve">okyklos direktoriui dėl veiklos tobulinimo, saugių ugdymo ir darbo sąlygų sudarymo; </w:t>
      </w:r>
    </w:p>
    <w:p w:rsidR="002321D9" w:rsidRPr="001E741C" w:rsidRDefault="002321D9" w:rsidP="00DB211C">
      <w:pPr>
        <w:tabs>
          <w:tab w:val="left" w:pos="1418"/>
        </w:tabs>
        <w:ind w:firstLine="709"/>
        <w:jc w:val="both"/>
        <w:rPr>
          <w:sz w:val="24"/>
          <w:szCs w:val="24"/>
        </w:rPr>
      </w:pPr>
      <w:r w:rsidRPr="001E741C">
        <w:rPr>
          <w:sz w:val="24"/>
          <w:szCs w:val="24"/>
        </w:rPr>
        <w:t xml:space="preserve">43.5. teikia siūlymus Klaipėdos miesto savivaldybės tarybai ar jos įgaliotai institucijai, Sporto mokyklos direktoriui dėl materialinio aprūpinimo ir lėšų panaudojimo; </w:t>
      </w:r>
    </w:p>
    <w:p w:rsidR="002321D9" w:rsidRPr="001E741C" w:rsidRDefault="002321D9" w:rsidP="00DB211C">
      <w:pPr>
        <w:tabs>
          <w:tab w:val="left" w:pos="1418"/>
        </w:tabs>
        <w:ind w:firstLine="709"/>
        <w:jc w:val="both"/>
        <w:rPr>
          <w:sz w:val="24"/>
          <w:szCs w:val="24"/>
        </w:rPr>
      </w:pPr>
      <w:r w:rsidRPr="001E741C">
        <w:rPr>
          <w:sz w:val="24"/>
          <w:szCs w:val="24"/>
        </w:rPr>
        <w:t>43.6. svarsto Sporto mokyklos trenerių, tėvų (globėjų), sportininkų savivaldos institucijų ar bendruomenės narių iniciatyvas ir teikia siūlymus Sporto mokyklos direktoriui;</w:t>
      </w:r>
    </w:p>
    <w:p w:rsidR="002321D9" w:rsidRPr="001E741C" w:rsidRDefault="002321D9" w:rsidP="00DB211C">
      <w:pPr>
        <w:pStyle w:val="BodyTextIndent2"/>
        <w:ind w:firstLine="709"/>
        <w:rPr>
          <w:szCs w:val="24"/>
        </w:rPr>
      </w:pPr>
      <w:r w:rsidRPr="001E741C">
        <w:rPr>
          <w:szCs w:val="24"/>
        </w:rPr>
        <w:t>43.7. teikia siūlymus dėl įstaigos pajamų ir išlaidų sąmatos, lėšų paskirstymo, įstaigos ūkinės ir finansinės veiklos, vasaros sporto stovyklų sportininkams organizavimo;</w:t>
      </w:r>
    </w:p>
    <w:p w:rsidR="002321D9" w:rsidRPr="001E741C" w:rsidRDefault="002321D9" w:rsidP="00DB211C">
      <w:pPr>
        <w:tabs>
          <w:tab w:val="left" w:pos="1418"/>
        </w:tabs>
        <w:ind w:firstLine="709"/>
        <w:jc w:val="both"/>
        <w:rPr>
          <w:sz w:val="24"/>
          <w:szCs w:val="24"/>
        </w:rPr>
      </w:pPr>
      <w:r w:rsidRPr="001E741C">
        <w:rPr>
          <w:sz w:val="24"/>
          <w:szCs w:val="24"/>
        </w:rPr>
        <w:t>43.8. priima nutarimus kitais, teisės aktų nustatytais ar Sporto mokyklos direktoriaus teikiamais, klausimais.</w:t>
      </w:r>
    </w:p>
    <w:p w:rsidR="002321D9" w:rsidRPr="001E741C" w:rsidRDefault="002321D9" w:rsidP="00DC4579">
      <w:pPr>
        <w:jc w:val="both"/>
        <w:outlineLvl w:val="0"/>
        <w:rPr>
          <w:b/>
          <w:sz w:val="24"/>
          <w:szCs w:val="24"/>
        </w:rPr>
      </w:pPr>
    </w:p>
    <w:p w:rsidR="002321D9" w:rsidRPr="001E741C" w:rsidRDefault="002321D9" w:rsidP="001C5FA4">
      <w:pPr>
        <w:jc w:val="center"/>
        <w:outlineLvl w:val="0"/>
        <w:rPr>
          <w:sz w:val="24"/>
          <w:szCs w:val="24"/>
        </w:rPr>
      </w:pPr>
      <w:r w:rsidRPr="001E741C">
        <w:rPr>
          <w:b/>
          <w:sz w:val="24"/>
          <w:szCs w:val="24"/>
        </w:rPr>
        <w:t>VI. DARBUOTOJŲ PRIĖMIMAS Į DARBĄ, JŲ DARBO APMOKĖJIMO TVARKA IR ATESTACIJA</w:t>
      </w:r>
    </w:p>
    <w:p w:rsidR="002321D9" w:rsidRPr="001E741C" w:rsidRDefault="002321D9" w:rsidP="00DC4579">
      <w:pPr>
        <w:jc w:val="both"/>
        <w:outlineLvl w:val="0"/>
        <w:rPr>
          <w:sz w:val="24"/>
          <w:szCs w:val="24"/>
        </w:rPr>
      </w:pPr>
    </w:p>
    <w:p w:rsidR="002321D9" w:rsidRPr="001E741C" w:rsidRDefault="002321D9" w:rsidP="00E707C9">
      <w:pPr>
        <w:ind w:firstLine="720"/>
        <w:jc w:val="both"/>
        <w:outlineLvl w:val="0"/>
        <w:rPr>
          <w:sz w:val="24"/>
          <w:szCs w:val="24"/>
        </w:rPr>
      </w:pPr>
      <w:r w:rsidRPr="001E741C">
        <w:rPr>
          <w:sz w:val="24"/>
          <w:szCs w:val="24"/>
        </w:rPr>
        <w:t>44. Darbuotojai į darbą Sporto mokyklo</w:t>
      </w:r>
      <w:r>
        <w:rPr>
          <w:sz w:val="24"/>
          <w:szCs w:val="24"/>
        </w:rPr>
        <w:t>je</w:t>
      </w:r>
      <w:r w:rsidRPr="001E741C">
        <w:rPr>
          <w:sz w:val="24"/>
          <w:szCs w:val="24"/>
        </w:rPr>
        <w:t xml:space="preserve"> priimami ir atleidžiami iš jo Lietuvos Respublikos darbo kodekso ir kitų teisės aktų nustatyta tvarka. </w:t>
      </w:r>
    </w:p>
    <w:p w:rsidR="002321D9" w:rsidRPr="001E741C" w:rsidRDefault="002321D9" w:rsidP="00E707C9">
      <w:pPr>
        <w:ind w:firstLine="720"/>
        <w:jc w:val="both"/>
        <w:outlineLvl w:val="0"/>
        <w:rPr>
          <w:sz w:val="24"/>
          <w:szCs w:val="24"/>
        </w:rPr>
      </w:pPr>
      <w:r w:rsidRPr="001E741C">
        <w:rPr>
          <w:sz w:val="24"/>
          <w:szCs w:val="24"/>
        </w:rPr>
        <w:t>45. Sporto mokyklos darbuotojams už darbą mokama Lietuvos Respublikos įstatymų ir kitų teisės aktų nustatyta tvarka.</w:t>
      </w:r>
    </w:p>
    <w:p w:rsidR="002321D9" w:rsidRPr="001E741C" w:rsidRDefault="002321D9" w:rsidP="00E707C9">
      <w:pPr>
        <w:ind w:firstLine="720"/>
        <w:jc w:val="both"/>
        <w:outlineLvl w:val="0"/>
        <w:rPr>
          <w:sz w:val="24"/>
          <w:szCs w:val="24"/>
        </w:rPr>
      </w:pPr>
      <w:r w:rsidRPr="001E741C">
        <w:rPr>
          <w:sz w:val="24"/>
          <w:szCs w:val="24"/>
        </w:rPr>
        <w:t xml:space="preserve">46. Sporto mokyklos direktorius, jo pavaduotojas ugdymui, treneriai atestuojasi ir kvalifikaciją tobulina Lietuvos Respublikos </w:t>
      </w:r>
      <w:r>
        <w:rPr>
          <w:sz w:val="24"/>
          <w:szCs w:val="24"/>
        </w:rPr>
        <w:t>k</w:t>
      </w:r>
      <w:r w:rsidRPr="001E741C">
        <w:rPr>
          <w:sz w:val="24"/>
          <w:szCs w:val="24"/>
        </w:rPr>
        <w:t xml:space="preserve">ūno </w:t>
      </w:r>
      <w:r>
        <w:rPr>
          <w:sz w:val="24"/>
          <w:szCs w:val="24"/>
        </w:rPr>
        <w:t>k</w:t>
      </w:r>
      <w:r w:rsidRPr="001E741C">
        <w:rPr>
          <w:sz w:val="24"/>
          <w:szCs w:val="24"/>
        </w:rPr>
        <w:t>ultūros ir sporto departamento nustatyta tvarka.</w:t>
      </w:r>
    </w:p>
    <w:p w:rsidR="002321D9" w:rsidRPr="001E741C" w:rsidRDefault="002321D9" w:rsidP="00872CE8">
      <w:pPr>
        <w:jc w:val="both"/>
        <w:rPr>
          <w:b/>
          <w:sz w:val="24"/>
          <w:szCs w:val="24"/>
        </w:rPr>
      </w:pPr>
    </w:p>
    <w:p w:rsidR="002321D9" w:rsidRPr="001E741C" w:rsidRDefault="002321D9" w:rsidP="00FA73CE">
      <w:pPr>
        <w:jc w:val="center"/>
        <w:rPr>
          <w:sz w:val="24"/>
          <w:szCs w:val="24"/>
        </w:rPr>
      </w:pPr>
      <w:r w:rsidRPr="001E741C">
        <w:rPr>
          <w:b/>
          <w:sz w:val="24"/>
          <w:szCs w:val="24"/>
        </w:rPr>
        <w:t xml:space="preserve">VII. MOKYKLOS TURTAS, LĖŠOS, JŲ NAUDOJIMO TVARKA, FINANSINĖS      </w:t>
      </w:r>
      <w:r w:rsidRPr="001E741C">
        <w:rPr>
          <w:b/>
          <w:caps/>
          <w:sz w:val="24"/>
          <w:szCs w:val="24"/>
        </w:rPr>
        <w:t>VEIKLOS KONTROLĖ ir mokyklos veiklos priežiūra</w:t>
      </w:r>
    </w:p>
    <w:p w:rsidR="002321D9" w:rsidRPr="001E741C" w:rsidRDefault="002321D9" w:rsidP="00E707C9">
      <w:pPr>
        <w:ind w:firstLine="720"/>
        <w:jc w:val="both"/>
        <w:rPr>
          <w:sz w:val="24"/>
          <w:szCs w:val="24"/>
        </w:rPr>
      </w:pPr>
    </w:p>
    <w:p w:rsidR="002321D9" w:rsidRPr="001E741C" w:rsidRDefault="002321D9" w:rsidP="00D449C8">
      <w:pPr>
        <w:ind w:firstLine="720"/>
        <w:jc w:val="both"/>
        <w:rPr>
          <w:sz w:val="24"/>
          <w:szCs w:val="24"/>
        </w:rPr>
      </w:pPr>
      <w:r w:rsidRPr="001E741C">
        <w:rPr>
          <w:sz w:val="24"/>
          <w:szCs w:val="24"/>
        </w:rPr>
        <w:t>47. Sporto mokykla valdo patikėjimo teise perduotą savivaldybės turtą, naudoja ir disponuoja įstatymų bei Klaipėdos miesto savivaldybės tarybos nustatyta tvarka. Įgytas iš įstaigai skirtų savivaldybės ar valstybės asignavimų bei kitų finansavimo šaltinių nematerialusis, ilgalaikis ir trumpalaikis materialusis turtas naudojamas ir nurašomas Lietuvos Respublikos įstatymų ir kitų teisės aktų nustatyta tvarka.</w:t>
      </w:r>
    </w:p>
    <w:p w:rsidR="002321D9" w:rsidRPr="001E741C" w:rsidRDefault="002321D9" w:rsidP="00E707C9">
      <w:pPr>
        <w:ind w:firstLine="720"/>
        <w:jc w:val="both"/>
        <w:rPr>
          <w:sz w:val="24"/>
          <w:szCs w:val="24"/>
        </w:rPr>
      </w:pPr>
      <w:r w:rsidRPr="001E741C">
        <w:rPr>
          <w:sz w:val="24"/>
          <w:szCs w:val="24"/>
        </w:rPr>
        <w:t>48. Sporto mokykla yra finansuojama iš savivaldybės biudžeto pagal asignavimų valdytojo patvirtintas sąmatas, laikantis Klaipėdos miesto savivaldybės tarybos patvirtintos tvarkos.</w:t>
      </w:r>
    </w:p>
    <w:p w:rsidR="002321D9" w:rsidRPr="001E741C" w:rsidRDefault="002321D9" w:rsidP="00E707C9">
      <w:pPr>
        <w:ind w:firstLine="720"/>
        <w:jc w:val="both"/>
        <w:rPr>
          <w:sz w:val="24"/>
          <w:szCs w:val="24"/>
        </w:rPr>
      </w:pPr>
      <w:r w:rsidRPr="001E741C">
        <w:rPr>
          <w:sz w:val="24"/>
          <w:szCs w:val="24"/>
        </w:rPr>
        <w:t>49. Sporto mokykl</w:t>
      </w:r>
      <w:r>
        <w:rPr>
          <w:sz w:val="24"/>
          <w:szCs w:val="24"/>
        </w:rPr>
        <w:t>a</w:t>
      </w:r>
      <w:r w:rsidRPr="001E741C">
        <w:rPr>
          <w:sz w:val="24"/>
          <w:szCs w:val="24"/>
        </w:rPr>
        <w:t xml:space="preserve"> gali turėti kitų lėšų. Jas sudaro:</w:t>
      </w:r>
    </w:p>
    <w:p w:rsidR="002321D9" w:rsidRPr="001E741C" w:rsidRDefault="002321D9" w:rsidP="00E707C9">
      <w:pPr>
        <w:tabs>
          <w:tab w:val="left" w:pos="1276"/>
        </w:tabs>
        <w:ind w:firstLine="720"/>
        <w:jc w:val="both"/>
        <w:rPr>
          <w:sz w:val="24"/>
          <w:szCs w:val="24"/>
        </w:rPr>
      </w:pPr>
      <w:r w:rsidRPr="001E741C">
        <w:rPr>
          <w:sz w:val="24"/>
          <w:szCs w:val="24"/>
        </w:rPr>
        <w:t>49.1. lėšos, gautos iš vaikų tėvų (globėjų) už neformaliojo švietimo paslaugas;</w:t>
      </w:r>
    </w:p>
    <w:p w:rsidR="002321D9" w:rsidRPr="001E741C" w:rsidRDefault="002321D9" w:rsidP="00E707C9">
      <w:pPr>
        <w:tabs>
          <w:tab w:val="left" w:pos="1276"/>
        </w:tabs>
        <w:ind w:firstLine="720"/>
        <w:jc w:val="both"/>
        <w:rPr>
          <w:sz w:val="24"/>
          <w:szCs w:val="24"/>
        </w:rPr>
      </w:pPr>
      <w:r w:rsidRPr="001E741C">
        <w:rPr>
          <w:sz w:val="24"/>
          <w:szCs w:val="24"/>
        </w:rPr>
        <w:t>49.2. lėšos, gautos už patalpų, transporto nuomą bei teikiamas paslaugas;</w:t>
      </w:r>
    </w:p>
    <w:p w:rsidR="002321D9" w:rsidRPr="001E741C" w:rsidRDefault="002321D9" w:rsidP="00E707C9">
      <w:pPr>
        <w:tabs>
          <w:tab w:val="left" w:pos="1276"/>
        </w:tabs>
        <w:ind w:firstLine="720"/>
        <w:jc w:val="both"/>
        <w:rPr>
          <w:sz w:val="24"/>
          <w:szCs w:val="24"/>
        </w:rPr>
      </w:pPr>
      <w:r w:rsidRPr="001E741C">
        <w:rPr>
          <w:sz w:val="24"/>
          <w:szCs w:val="24"/>
        </w:rPr>
        <w:t>49.3. lėšos ir turtas, gauti kaip parama;</w:t>
      </w:r>
    </w:p>
    <w:p w:rsidR="002321D9" w:rsidRPr="001E741C" w:rsidRDefault="002321D9" w:rsidP="00E707C9">
      <w:pPr>
        <w:ind w:firstLine="720"/>
        <w:jc w:val="both"/>
        <w:rPr>
          <w:sz w:val="24"/>
          <w:szCs w:val="24"/>
        </w:rPr>
      </w:pPr>
      <w:r w:rsidRPr="001E741C">
        <w:rPr>
          <w:sz w:val="24"/>
          <w:szCs w:val="24"/>
        </w:rPr>
        <w:t>49.4. lėšos, gautos iš mok</w:t>
      </w:r>
      <w:r>
        <w:rPr>
          <w:sz w:val="24"/>
          <w:szCs w:val="24"/>
        </w:rPr>
        <w:t>inio</w:t>
      </w:r>
      <w:r w:rsidRPr="001E741C">
        <w:rPr>
          <w:sz w:val="24"/>
          <w:szCs w:val="24"/>
        </w:rPr>
        <w:t xml:space="preserve"> krepšelio, skirtos neformaliajam vaikų švietimui; </w:t>
      </w:r>
    </w:p>
    <w:p w:rsidR="002321D9" w:rsidRPr="001E741C" w:rsidRDefault="002321D9" w:rsidP="00E707C9">
      <w:pPr>
        <w:ind w:firstLine="720"/>
        <w:jc w:val="both"/>
        <w:rPr>
          <w:sz w:val="24"/>
          <w:szCs w:val="24"/>
        </w:rPr>
      </w:pPr>
      <w:r w:rsidRPr="001E741C">
        <w:rPr>
          <w:sz w:val="24"/>
          <w:szCs w:val="24"/>
        </w:rPr>
        <w:t>49.5. lėšos, gautos kitu teisėtu būdu (Lietuvos olimpinio sporto centro, federacijų, klubų, Lietuvos tautinio olimpinio komiteto dotacijos, skirtos olimpinės rinktinės, nacionalinės rinktinės nariams ir perspektyviems sportininkams rengti bei kompensacijos už parengtus sportininkus).</w:t>
      </w:r>
    </w:p>
    <w:p w:rsidR="002321D9" w:rsidRPr="001E741C" w:rsidRDefault="002321D9" w:rsidP="00E707C9">
      <w:pPr>
        <w:ind w:firstLine="720"/>
        <w:jc w:val="both"/>
        <w:rPr>
          <w:sz w:val="24"/>
          <w:szCs w:val="24"/>
        </w:rPr>
      </w:pPr>
      <w:r w:rsidRPr="001E741C">
        <w:rPr>
          <w:sz w:val="24"/>
          <w:szCs w:val="24"/>
        </w:rPr>
        <w:t xml:space="preserve"> 50. Sporto mokyklos lėšos ir turtas valdomas, naudojamas ir juo disponuojama racionaliai, siekiant užtikrinti visuomenės interesų tenkinimą, maksimalią naudą visuomenei. </w:t>
      </w:r>
    </w:p>
    <w:p w:rsidR="002321D9" w:rsidRPr="001E741C" w:rsidRDefault="002321D9" w:rsidP="00E707C9">
      <w:pPr>
        <w:ind w:firstLine="720"/>
        <w:jc w:val="both"/>
        <w:rPr>
          <w:sz w:val="24"/>
          <w:szCs w:val="24"/>
        </w:rPr>
      </w:pPr>
      <w:r w:rsidRPr="001E741C">
        <w:rPr>
          <w:sz w:val="24"/>
          <w:szCs w:val="24"/>
        </w:rPr>
        <w:t>51. Turtas tausojamas, nešvaistomas ir racionaliai tvarkomas. Lėšos naudojamos teisės aktų nustatyta tvarka.</w:t>
      </w:r>
    </w:p>
    <w:p w:rsidR="002321D9" w:rsidRPr="001E741C" w:rsidRDefault="002321D9" w:rsidP="00E707C9">
      <w:pPr>
        <w:ind w:firstLine="720"/>
        <w:jc w:val="both"/>
        <w:rPr>
          <w:sz w:val="24"/>
          <w:szCs w:val="24"/>
        </w:rPr>
      </w:pPr>
      <w:r w:rsidRPr="001E741C">
        <w:rPr>
          <w:sz w:val="24"/>
          <w:szCs w:val="24"/>
        </w:rPr>
        <w:t>52. Sporto mokykla lėšas, gautas iš asignavimų valdytojo, naudoja tik pagal asignavimų valdytojų patvirtintas išlaidų sąmatas. Kitas lėšas įstaiga naudoja Lietuvos Respublikos įstatymų ir kitų teisės aktų nustatyta tvarka.</w:t>
      </w:r>
    </w:p>
    <w:p w:rsidR="002321D9" w:rsidRPr="001E741C" w:rsidRDefault="002321D9" w:rsidP="00E707C9">
      <w:pPr>
        <w:ind w:firstLine="720"/>
        <w:jc w:val="both"/>
        <w:rPr>
          <w:sz w:val="24"/>
          <w:szCs w:val="24"/>
        </w:rPr>
      </w:pPr>
      <w:r w:rsidRPr="001E741C">
        <w:rPr>
          <w:sz w:val="24"/>
          <w:szCs w:val="24"/>
        </w:rPr>
        <w:t>53. Sporto mokyklos direktorius, pažeidęs biudžetinių asignavimų paskirstymo ir naudojimo tvarką, atsako pagal Lietuvos Respublikos įstatymus.</w:t>
      </w:r>
    </w:p>
    <w:p w:rsidR="002321D9" w:rsidRPr="001E741C" w:rsidRDefault="002321D9" w:rsidP="00F32620">
      <w:pPr>
        <w:ind w:firstLine="720"/>
        <w:jc w:val="both"/>
        <w:rPr>
          <w:sz w:val="24"/>
          <w:szCs w:val="24"/>
        </w:rPr>
      </w:pPr>
      <w:r w:rsidRPr="001E741C">
        <w:rPr>
          <w:sz w:val="24"/>
          <w:szCs w:val="24"/>
        </w:rPr>
        <w:t>54. Sporto mokyklos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rsidR="002321D9" w:rsidRPr="001E741C" w:rsidRDefault="002321D9" w:rsidP="00F32620">
      <w:pPr>
        <w:ind w:firstLine="720"/>
        <w:jc w:val="both"/>
        <w:rPr>
          <w:sz w:val="24"/>
          <w:szCs w:val="24"/>
        </w:rPr>
      </w:pPr>
      <w:r w:rsidRPr="001E741C">
        <w:rPr>
          <w:sz w:val="24"/>
          <w:szCs w:val="24"/>
        </w:rPr>
        <w:t xml:space="preserve">55. Sporto mokyklos finansinė veikla kontroliuojama teisės aktų nustatyta tvarka. </w:t>
      </w:r>
    </w:p>
    <w:p w:rsidR="002321D9" w:rsidRPr="001E741C" w:rsidRDefault="002321D9" w:rsidP="00F32620">
      <w:pPr>
        <w:ind w:firstLine="720"/>
        <w:jc w:val="both"/>
        <w:rPr>
          <w:sz w:val="24"/>
          <w:szCs w:val="24"/>
        </w:rPr>
      </w:pPr>
      <w:r w:rsidRPr="001E741C">
        <w:rPr>
          <w:sz w:val="24"/>
          <w:szCs w:val="24"/>
        </w:rPr>
        <w:t>56. Sporto mokyklos veiklos priežiūrą atlieka Klaipėdos miesto savivaldybės administracija teisės aktų nustatyta tvarka, prireikus pasitelkia išorinius vertintojus.</w:t>
      </w:r>
    </w:p>
    <w:p w:rsidR="002321D9" w:rsidRPr="001E741C" w:rsidRDefault="002321D9" w:rsidP="00F32620">
      <w:pPr>
        <w:ind w:firstLine="720"/>
        <w:jc w:val="both"/>
        <w:rPr>
          <w:sz w:val="24"/>
          <w:szCs w:val="24"/>
        </w:rPr>
      </w:pPr>
      <w:r w:rsidRPr="001E741C">
        <w:rPr>
          <w:sz w:val="24"/>
          <w:szCs w:val="24"/>
        </w:rPr>
        <w:t>57. Sporto mokyklos direktorius už savo veiklą atsiskaito kiekvienais metais</w:t>
      </w:r>
      <w:r>
        <w:rPr>
          <w:sz w:val="24"/>
          <w:szCs w:val="24"/>
        </w:rPr>
        <w:t xml:space="preserve"> –</w:t>
      </w:r>
      <w:r w:rsidRPr="001E741C">
        <w:rPr>
          <w:sz w:val="24"/>
          <w:szCs w:val="24"/>
        </w:rPr>
        <w:t xml:space="preserve"> pateik</w:t>
      </w:r>
      <w:r>
        <w:rPr>
          <w:sz w:val="24"/>
          <w:szCs w:val="24"/>
        </w:rPr>
        <w:t>ia</w:t>
      </w:r>
      <w:r w:rsidRPr="001E741C">
        <w:rPr>
          <w:sz w:val="24"/>
          <w:szCs w:val="24"/>
        </w:rPr>
        <w:t xml:space="preserve"> savininko teises ir pareigas įgyvendinančiai institucijai metinę vadovo ataskaitą.</w:t>
      </w:r>
    </w:p>
    <w:p w:rsidR="002321D9" w:rsidRPr="001E741C" w:rsidRDefault="002321D9" w:rsidP="00F657ED">
      <w:pPr>
        <w:rPr>
          <w:b/>
          <w:bCs/>
          <w:sz w:val="24"/>
          <w:szCs w:val="24"/>
        </w:rPr>
      </w:pPr>
    </w:p>
    <w:p w:rsidR="002321D9" w:rsidRPr="001E741C" w:rsidRDefault="002321D9" w:rsidP="00DB211C">
      <w:pPr>
        <w:jc w:val="center"/>
        <w:rPr>
          <w:b/>
          <w:bCs/>
          <w:sz w:val="24"/>
          <w:szCs w:val="24"/>
        </w:rPr>
      </w:pPr>
      <w:r w:rsidRPr="001E741C">
        <w:rPr>
          <w:b/>
          <w:bCs/>
          <w:sz w:val="24"/>
          <w:szCs w:val="24"/>
        </w:rPr>
        <w:t>VIII. DARBO SANTYKIAI IR APMOKĖJIMO TVARKA</w:t>
      </w:r>
    </w:p>
    <w:p w:rsidR="002321D9" w:rsidRPr="001E741C" w:rsidRDefault="002321D9" w:rsidP="00E707C9">
      <w:pPr>
        <w:ind w:firstLine="720"/>
        <w:jc w:val="both"/>
        <w:rPr>
          <w:sz w:val="24"/>
          <w:szCs w:val="24"/>
        </w:rPr>
      </w:pPr>
    </w:p>
    <w:p w:rsidR="002321D9" w:rsidRPr="001E741C" w:rsidRDefault="002321D9" w:rsidP="00E707C9">
      <w:pPr>
        <w:ind w:firstLine="720"/>
        <w:jc w:val="both"/>
        <w:rPr>
          <w:sz w:val="24"/>
          <w:szCs w:val="24"/>
        </w:rPr>
      </w:pPr>
      <w:r w:rsidRPr="001E741C">
        <w:rPr>
          <w:sz w:val="24"/>
          <w:szCs w:val="24"/>
        </w:rPr>
        <w:t>58. Sporto mokyklos darbuotojų darbo santykius reglamentuoja Lietuvos Respublikos darbo kodeksas ir kiti teisės aktai.</w:t>
      </w:r>
    </w:p>
    <w:p w:rsidR="002321D9" w:rsidRPr="001E741C" w:rsidRDefault="002321D9" w:rsidP="00E707C9">
      <w:pPr>
        <w:ind w:firstLine="720"/>
        <w:jc w:val="both"/>
        <w:rPr>
          <w:sz w:val="24"/>
          <w:szCs w:val="24"/>
        </w:rPr>
      </w:pPr>
      <w:r w:rsidRPr="001E741C">
        <w:rPr>
          <w:sz w:val="24"/>
          <w:szCs w:val="24"/>
        </w:rPr>
        <w:t xml:space="preserve">59. Mokyklos darbuotojų tarnybiniai atlyginimai ir darbo apmokėjimo sąlygos tvirtinamos Lietuvos Respublikos įstatymų ir Lietuvos Respublikos Vyriausybės nutarimų nustatyta tvarka. </w:t>
      </w:r>
    </w:p>
    <w:p w:rsidR="002321D9" w:rsidRPr="001E741C" w:rsidRDefault="002321D9" w:rsidP="00E707C9">
      <w:pPr>
        <w:ind w:firstLine="720"/>
        <w:jc w:val="both"/>
        <w:rPr>
          <w:b/>
          <w:bCs/>
          <w:sz w:val="24"/>
          <w:szCs w:val="24"/>
        </w:rPr>
      </w:pPr>
    </w:p>
    <w:p w:rsidR="002321D9" w:rsidRPr="001E741C" w:rsidRDefault="002321D9" w:rsidP="00DB211C">
      <w:pPr>
        <w:jc w:val="center"/>
        <w:rPr>
          <w:b/>
          <w:bCs/>
          <w:sz w:val="24"/>
          <w:szCs w:val="24"/>
        </w:rPr>
      </w:pPr>
      <w:r w:rsidRPr="001E741C">
        <w:rPr>
          <w:b/>
          <w:bCs/>
          <w:sz w:val="24"/>
          <w:szCs w:val="24"/>
        </w:rPr>
        <w:t>IX. BAIGIAMOSIOS NUOSTATOS</w:t>
      </w:r>
    </w:p>
    <w:p w:rsidR="002321D9" w:rsidRPr="001E741C" w:rsidRDefault="002321D9" w:rsidP="00E707C9">
      <w:pPr>
        <w:ind w:firstLine="720"/>
        <w:jc w:val="both"/>
        <w:rPr>
          <w:sz w:val="24"/>
          <w:szCs w:val="24"/>
        </w:rPr>
      </w:pPr>
    </w:p>
    <w:p w:rsidR="002321D9" w:rsidRPr="001E741C" w:rsidRDefault="002321D9" w:rsidP="00E707C9">
      <w:pPr>
        <w:tabs>
          <w:tab w:val="left" w:pos="1276"/>
        </w:tabs>
        <w:ind w:firstLine="720"/>
        <w:jc w:val="both"/>
        <w:rPr>
          <w:sz w:val="24"/>
          <w:szCs w:val="24"/>
        </w:rPr>
      </w:pPr>
      <w:r w:rsidRPr="001E741C">
        <w:rPr>
          <w:sz w:val="24"/>
          <w:szCs w:val="24"/>
        </w:rPr>
        <w:t>60. Sporto mokykla turi teisės aktų nustatytus reikalavimus atitinkančią interneto svetainę, kurioje skelbiami vieši pranešimai ir informacija visuomenei apie Sporto mokyklos veiklą teisės aktų nustatyta tvarka ir terminais.</w:t>
      </w:r>
    </w:p>
    <w:p w:rsidR="002321D9" w:rsidRPr="001E741C" w:rsidRDefault="002321D9" w:rsidP="00D172D0">
      <w:pPr>
        <w:tabs>
          <w:tab w:val="left" w:pos="1276"/>
        </w:tabs>
        <w:ind w:firstLine="720"/>
        <w:jc w:val="both"/>
        <w:rPr>
          <w:sz w:val="24"/>
          <w:szCs w:val="24"/>
        </w:rPr>
      </w:pPr>
      <w:r w:rsidRPr="001E741C">
        <w:rPr>
          <w:sz w:val="24"/>
          <w:szCs w:val="24"/>
        </w:rPr>
        <w:t>61. Sporto mokyklos nuostatus, jų pakeitimus, papildymus tvirtina Klaipėdos miesto savivaldybės taryba ar jos įgaliota institucija.</w:t>
      </w:r>
    </w:p>
    <w:p w:rsidR="002321D9" w:rsidRPr="001E741C" w:rsidRDefault="002321D9" w:rsidP="00D172D0">
      <w:pPr>
        <w:tabs>
          <w:tab w:val="left" w:pos="1276"/>
        </w:tabs>
        <w:ind w:firstLine="720"/>
        <w:jc w:val="both"/>
        <w:rPr>
          <w:sz w:val="24"/>
          <w:szCs w:val="24"/>
        </w:rPr>
      </w:pPr>
      <w:r w:rsidRPr="001E741C">
        <w:rPr>
          <w:sz w:val="24"/>
          <w:szCs w:val="24"/>
        </w:rPr>
        <w:t xml:space="preserve">62. Sporto mokyklos nuostatai keičiami ir papildomi Klaipėdos miesto savivaldybės tarybos ar jos įgaliotos institucijos, Sporto mokyklos direktoriaus ar </w:t>
      </w:r>
      <w:r w:rsidRPr="001E741C">
        <w:rPr>
          <w:caps/>
          <w:sz w:val="24"/>
          <w:szCs w:val="24"/>
        </w:rPr>
        <w:t>t</w:t>
      </w:r>
      <w:r w:rsidRPr="001E741C">
        <w:rPr>
          <w:sz w:val="24"/>
          <w:szCs w:val="24"/>
        </w:rPr>
        <w:t>arybos iniciatyva.</w:t>
      </w:r>
    </w:p>
    <w:p w:rsidR="002321D9" w:rsidRPr="001E741C" w:rsidRDefault="002321D9" w:rsidP="00E707C9">
      <w:pPr>
        <w:tabs>
          <w:tab w:val="left" w:pos="1276"/>
        </w:tabs>
        <w:ind w:firstLine="720"/>
        <w:jc w:val="both"/>
        <w:rPr>
          <w:sz w:val="24"/>
          <w:szCs w:val="24"/>
        </w:rPr>
      </w:pPr>
      <w:r w:rsidRPr="001E741C">
        <w:rPr>
          <w:sz w:val="24"/>
          <w:szCs w:val="24"/>
        </w:rPr>
        <w:t>63. Sporto mokyklos buveinė keičiama, Sporto mokyklos filialai steigiami ir jų veikla nutraukiama Klaipėdos miesto savivaldybės tarybos sprendimu.</w:t>
      </w:r>
    </w:p>
    <w:p w:rsidR="002321D9" w:rsidRPr="001E741C" w:rsidRDefault="002321D9" w:rsidP="00E707C9">
      <w:pPr>
        <w:tabs>
          <w:tab w:val="left" w:pos="1276"/>
        </w:tabs>
        <w:ind w:firstLine="720"/>
        <w:jc w:val="both"/>
        <w:rPr>
          <w:sz w:val="24"/>
          <w:szCs w:val="24"/>
        </w:rPr>
      </w:pPr>
      <w:r w:rsidRPr="001E741C">
        <w:rPr>
          <w:sz w:val="24"/>
          <w:szCs w:val="24"/>
        </w:rPr>
        <w:t>64. Sporto mokykla reorganizuojama, pertvarkoma, likviduojama ar vykdoma Sporto mokyklos struktūros pertvarka teisės aktų nustatyta tvarka.</w:t>
      </w:r>
    </w:p>
    <w:p w:rsidR="002321D9" w:rsidRPr="001E741C" w:rsidRDefault="002321D9" w:rsidP="00DC4579">
      <w:pPr>
        <w:ind w:firstLine="720"/>
        <w:jc w:val="both"/>
        <w:rPr>
          <w:sz w:val="24"/>
          <w:szCs w:val="24"/>
        </w:rPr>
      </w:pPr>
    </w:p>
    <w:p w:rsidR="002321D9" w:rsidRPr="001E741C" w:rsidRDefault="002321D9" w:rsidP="00B123C2">
      <w:pPr>
        <w:jc w:val="center"/>
        <w:rPr>
          <w:sz w:val="24"/>
          <w:szCs w:val="24"/>
        </w:rPr>
      </w:pPr>
      <w:r w:rsidRPr="001E741C">
        <w:rPr>
          <w:sz w:val="24"/>
          <w:szCs w:val="24"/>
        </w:rPr>
        <w:t>_____________________________</w:t>
      </w:r>
    </w:p>
    <w:sectPr w:rsidR="002321D9" w:rsidRPr="001E741C" w:rsidSect="001E741C">
      <w:headerReference w:type="even" r:id="rId7"/>
      <w:headerReference w:type="default" r:id="rId8"/>
      <w:footerReference w:type="even" r:id="rId9"/>
      <w:footerReference w:type="default" r:id="rId10"/>
      <w:pgSz w:w="11907" w:h="16840" w:code="9"/>
      <w:pgMar w:top="1134" w:right="567" w:bottom="1134" w:left="1701" w:header="567" w:footer="567"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1D9" w:rsidRDefault="002321D9">
      <w:r>
        <w:separator/>
      </w:r>
    </w:p>
  </w:endnote>
  <w:endnote w:type="continuationSeparator" w:id="0">
    <w:p w:rsidR="002321D9" w:rsidRDefault="00232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D9" w:rsidRDefault="00232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21D9" w:rsidRDefault="002321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D9" w:rsidRDefault="002321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1D9" w:rsidRDefault="002321D9">
      <w:r>
        <w:separator/>
      </w:r>
    </w:p>
  </w:footnote>
  <w:footnote w:type="continuationSeparator" w:id="0">
    <w:p w:rsidR="002321D9" w:rsidRDefault="00232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D9" w:rsidRDefault="002321D9" w:rsidP="005F39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1D9" w:rsidRDefault="002321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D9" w:rsidRPr="008C27F9" w:rsidRDefault="002321D9" w:rsidP="005F391F">
    <w:pPr>
      <w:pStyle w:val="Header"/>
      <w:framePr w:wrap="around" w:vAnchor="text" w:hAnchor="margin" w:xAlign="center" w:y="1"/>
      <w:rPr>
        <w:rStyle w:val="PageNumber"/>
        <w:sz w:val="24"/>
        <w:szCs w:val="24"/>
      </w:rPr>
    </w:pPr>
    <w:r w:rsidRPr="008C27F9">
      <w:rPr>
        <w:rStyle w:val="PageNumber"/>
        <w:sz w:val="24"/>
        <w:szCs w:val="24"/>
      </w:rPr>
      <w:fldChar w:fldCharType="begin"/>
    </w:r>
    <w:r w:rsidRPr="008C27F9">
      <w:rPr>
        <w:rStyle w:val="PageNumber"/>
        <w:sz w:val="24"/>
        <w:szCs w:val="24"/>
      </w:rPr>
      <w:instrText xml:space="preserve">PAGE  </w:instrText>
    </w:r>
    <w:r w:rsidRPr="008C27F9">
      <w:rPr>
        <w:rStyle w:val="PageNumber"/>
        <w:sz w:val="24"/>
        <w:szCs w:val="24"/>
      </w:rPr>
      <w:fldChar w:fldCharType="separate"/>
    </w:r>
    <w:r>
      <w:rPr>
        <w:rStyle w:val="PageNumber"/>
        <w:noProof/>
        <w:sz w:val="24"/>
        <w:szCs w:val="24"/>
      </w:rPr>
      <w:t>7</w:t>
    </w:r>
    <w:r w:rsidRPr="008C27F9">
      <w:rPr>
        <w:rStyle w:val="PageNumber"/>
        <w:sz w:val="24"/>
        <w:szCs w:val="24"/>
      </w:rPr>
      <w:fldChar w:fldCharType="end"/>
    </w:r>
  </w:p>
  <w:p w:rsidR="002321D9" w:rsidRDefault="002321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59D0"/>
    <w:multiLevelType w:val="hybridMultilevel"/>
    <w:tmpl w:val="253CC4FE"/>
    <w:lvl w:ilvl="0" w:tplc="0427000F">
      <w:start w:val="5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3B54810"/>
    <w:multiLevelType w:val="multilevel"/>
    <w:tmpl w:val="AEA2215A"/>
    <w:lvl w:ilvl="0">
      <w:start w:val="1"/>
      <w:numFmt w:val="decimal"/>
      <w:lvlText w:val="%1."/>
      <w:lvlJc w:val="left"/>
      <w:pPr>
        <w:tabs>
          <w:tab w:val="num" w:pos="1080"/>
        </w:tabs>
        <w:ind w:left="1080" w:hanging="360"/>
      </w:pPr>
      <w:rPr>
        <w:rFonts w:cs="Times New Roman" w:hint="default"/>
      </w:rPr>
    </w:lvl>
    <w:lvl w:ilvl="1">
      <w:start w:val="1"/>
      <w:numFmt w:val="bullet"/>
      <w:lvlText w:val="-"/>
      <w:lvlJc w:val="left"/>
      <w:pPr>
        <w:tabs>
          <w:tab w:val="num" w:pos="1800"/>
        </w:tabs>
        <w:ind w:left="1800" w:hanging="360"/>
      </w:pPr>
      <w:rPr>
        <w:rFonts w:ascii="Times New Roman" w:eastAsia="Times New Roman" w:hAnsi="Times New Roman" w:hint="default"/>
      </w:rPr>
    </w:lvl>
    <w:lvl w:ilvl="2">
      <w:start w:val="1"/>
      <w:numFmt w:val="decimal"/>
      <w:lvlText w:val="%3."/>
      <w:lvlJc w:val="left"/>
      <w:pPr>
        <w:tabs>
          <w:tab w:val="num" w:pos="2700"/>
        </w:tabs>
        <w:ind w:left="2700" w:hanging="360"/>
      </w:pPr>
      <w:rPr>
        <w:rFonts w:cs="Times New Roman" w:hint="default"/>
      </w:rPr>
    </w:lvl>
    <w:lvl w:ilvl="3">
      <w:start w:val="2"/>
      <w:numFmt w:val="upperRoman"/>
      <w:pStyle w:val="Heading2"/>
      <w:lvlText w:val="%4."/>
      <w:lvlJc w:val="left"/>
      <w:pPr>
        <w:tabs>
          <w:tab w:val="num" w:pos="3600"/>
        </w:tabs>
        <w:ind w:left="3600" w:hanging="72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1E9D2254"/>
    <w:multiLevelType w:val="hybridMultilevel"/>
    <w:tmpl w:val="6B02CE1A"/>
    <w:lvl w:ilvl="0" w:tplc="0427000F">
      <w:start w:val="57"/>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72D35D8"/>
    <w:multiLevelType w:val="hybridMultilevel"/>
    <w:tmpl w:val="623AB172"/>
    <w:lvl w:ilvl="0" w:tplc="0427000F">
      <w:start w:val="60"/>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3D0E0D95"/>
    <w:multiLevelType w:val="multilevel"/>
    <w:tmpl w:val="8F52E812"/>
    <w:lvl w:ilvl="0">
      <w:start w:val="17"/>
      <w:numFmt w:val="decimal"/>
      <w:lvlText w:val="%1."/>
      <w:lvlJc w:val="left"/>
      <w:pPr>
        <w:ind w:left="660" w:hanging="660"/>
      </w:pPr>
      <w:rPr>
        <w:rFonts w:cs="Times New Roman" w:hint="default"/>
      </w:rPr>
    </w:lvl>
    <w:lvl w:ilvl="1">
      <w:start w:val="2"/>
      <w:numFmt w:val="decimal"/>
      <w:lvlText w:val="%1.%2."/>
      <w:lvlJc w:val="left"/>
      <w:pPr>
        <w:ind w:left="1085" w:hanging="6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5">
    <w:nsid w:val="408A344B"/>
    <w:multiLevelType w:val="multilevel"/>
    <w:tmpl w:val="D09EF3DE"/>
    <w:lvl w:ilvl="0">
      <w:start w:val="15"/>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3875161"/>
    <w:multiLevelType w:val="multilevel"/>
    <w:tmpl w:val="7428AF7C"/>
    <w:lvl w:ilvl="0">
      <w:start w:val="17"/>
      <w:numFmt w:val="decimal"/>
      <w:lvlText w:val="%1"/>
      <w:lvlJc w:val="left"/>
      <w:pPr>
        <w:ind w:left="420" w:hanging="420"/>
      </w:pPr>
      <w:rPr>
        <w:rFonts w:cs="Times New Roman" w:hint="default"/>
      </w:rPr>
    </w:lvl>
    <w:lvl w:ilvl="1">
      <w:start w:val="2"/>
      <w:numFmt w:val="decimal"/>
      <w:lvlText w:val="%1.%2"/>
      <w:lvlJc w:val="left"/>
      <w:pPr>
        <w:ind w:left="2231" w:hanging="420"/>
      </w:pPr>
      <w:rPr>
        <w:rFonts w:cs="Times New Roman" w:hint="default"/>
      </w:rPr>
    </w:lvl>
    <w:lvl w:ilvl="2">
      <w:start w:val="1"/>
      <w:numFmt w:val="decimal"/>
      <w:lvlText w:val="%1.%2.%3"/>
      <w:lvlJc w:val="left"/>
      <w:pPr>
        <w:ind w:left="4342" w:hanging="720"/>
      </w:pPr>
      <w:rPr>
        <w:rFonts w:cs="Times New Roman" w:hint="default"/>
      </w:rPr>
    </w:lvl>
    <w:lvl w:ilvl="3">
      <w:start w:val="1"/>
      <w:numFmt w:val="decimal"/>
      <w:lvlText w:val="%1.%2.%3.%4"/>
      <w:lvlJc w:val="left"/>
      <w:pPr>
        <w:ind w:left="6153" w:hanging="720"/>
      </w:pPr>
      <w:rPr>
        <w:rFonts w:cs="Times New Roman" w:hint="default"/>
      </w:rPr>
    </w:lvl>
    <w:lvl w:ilvl="4">
      <w:start w:val="1"/>
      <w:numFmt w:val="decimal"/>
      <w:lvlText w:val="%1.%2.%3.%4.%5"/>
      <w:lvlJc w:val="left"/>
      <w:pPr>
        <w:ind w:left="8324" w:hanging="1080"/>
      </w:pPr>
      <w:rPr>
        <w:rFonts w:cs="Times New Roman" w:hint="default"/>
      </w:rPr>
    </w:lvl>
    <w:lvl w:ilvl="5">
      <w:start w:val="1"/>
      <w:numFmt w:val="decimal"/>
      <w:lvlText w:val="%1.%2.%3.%4.%5.%6"/>
      <w:lvlJc w:val="left"/>
      <w:pPr>
        <w:ind w:left="10135" w:hanging="1080"/>
      </w:pPr>
      <w:rPr>
        <w:rFonts w:cs="Times New Roman" w:hint="default"/>
      </w:rPr>
    </w:lvl>
    <w:lvl w:ilvl="6">
      <w:start w:val="1"/>
      <w:numFmt w:val="decimal"/>
      <w:lvlText w:val="%1.%2.%3.%4.%5.%6.%7"/>
      <w:lvlJc w:val="left"/>
      <w:pPr>
        <w:ind w:left="12306" w:hanging="1440"/>
      </w:pPr>
      <w:rPr>
        <w:rFonts w:cs="Times New Roman" w:hint="default"/>
      </w:rPr>
    </w:lvl>
    <w:lvl w:ilvl="7">
      <w:start w:val="1"/>
      <w:numFmt w:val="decimal"/>
      <w:lvlText w:val="%1.%2.%3.%4.%5.%6.%7.%8"/>
      <w:lvlJc w:val="left"/>
      <w:pPr>
        <w:ind w:left="14117" w:hanging="1440"/>
      </w:pPr>
      <w:rPr>
        <w:rFonts w:cs="Times New Roman" w:hint="default"/>
      </w:rPr>
    </w:lvl>
    <w:lvl w:ilvl="8">
      <w:start w:val="1"/>
      <w:numFmt w:val="decimal"/>
      <w:lvlText w:val="%1.%2.%3.%4.%5.%6.%7.%8.%9"/>
      <w:lvlJc w:val="left"/>
      <w:pPr>
        <w:ind w:left="16288" w:hanging="1800"/>
      </w:pPr>
      <w:rPr>
        <w:rFonts w:cs="Times New Roman" w:hint="default"/>
      </w:rPr>
    </w:lvl>
  </w:abstractNum>
  <w:abstractNum w:abstractNumId="7">
    <w:nsid w:val="51A85A86"/>
    <w:multiLevelType w:val="hybridMultilevel"/>
    <w:tmpl w:val="75F247C2"/>
    <w:lvl w:ilvl="0" w:tplc="72A0F022">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rPr>
        <w:rFonts w:cs="Times New Roman"/>
      </w:rPr>
    </w:lvl>
    <w:lvl w:ilvl="4" w:tplc="451A567E">
      <w:start w:val="407"/>
      <w:numFmt w:val="decimal"/>
      <w:lvlText w:val="%5"/>
      <w:lvlJc w:val="left"/>
      <w:pPr>
        <w:ind w:left="3600" w:hanging="360"/>
      </w:pPr>
      <w:rPr>
        <w:rFonts w:cs="Times New Roman" w:hint="default"/>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5AB34484"/>
    <w:multiLevelType w:val="multilevel"/>
    <w:tmpl w:val="5B228E6C"/>
    <w:lvl w:ilvl="0">
      <w:start w:val="19"/>
      <w:numFmt w:val="decimal"/>
      <w:lvlText w:val="%1."/>
      <w:lvlJc w:val="left"/>
      <w:pPr>
        <w:ind w:left="764" w:hanging="480"/>
      </w:pPr>
      <w:rPr>
        <w:rFonts w:cs="Times New Roman" w:hint="default"/>
      </w:rPr>
    </w:lvl>
    <w:lvl w:ilvl="1">
      <w:start w:val="1"/>
      <w:numFmt w:val="decimal"/>
      <w:lvlText w:val="%1.%2."/>
      <w:lvlJc w:val="left"/>
      <w:pPr>
        <w:ind w:left="1615"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557" w:hanging="72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5619" w:hanging="1080"/>
      </w:pPr>
      <w:rPr>
        <w:rFonts w:cs="Times New Roman" w:hint="default"/>
      </w:rPr>
    </w:lvl>
    <w:lvl w:ilvl="6">
      <w:start w:val="1"/>
      <w:numFmt w:val="decimal"/>
      <w:lvlText w:val="%1.%2.%3.%4.%5.%6.%7."/>
      <w:lvlJc w:val="left"/>
      <w:pPr>
        <w:ind w:left="6830" w:hanging="1440"/>
      </w:pPr>
      <w:rPr>
        <w:rFonts w:cs="Times New Roman" w:hint="default"/>
      </w:rPr>
    </w:lvl>
    <w:lvl w:ilvl="7">
      <w:start w:val="1"/>
      <w:numFmt w:val="decimal"/>
      <w:lvlText w:val="%1.%2.%3.%4.%5.%6.%7.%8."/>
      <w:lvlJc w:val="left"/>
      <w:pPr>
        <w:ind w:left="7681" w:hanging="1440"/>
      </w:pPr>
      <w:rPr>
        <w:rFonts w:cs="Times New Roman" w:hint="default"/>
      </w:rPr>
    </w:lvl>
    <w:lvl w:ilvl="8">
      <w:start w:val="1"/>
      <w:numFmt w:val="decimal"/>
      <w:lvlText w:val="%1.%2.%3.%4.%5.%6.%7.%8.%9."/>
      <w:lvlJc w:val="left"/>
      <w:pPr>
        <w:ind w:left="8892" w:hanging="1800"/>
      </w:pPr>
      <w:rPr>
        <w:rFonts w:cs="Times New Roman" w:hint="default"/>
      </w:rPr>
    </w:lvl>
  </w:abstractNum>
  <w:abstractNum w:abstractNumId="9">
    <w:nsid w:val="5D512D3C"/>
    <w:multiLevelType w:val="multilevel"/>
    <w:tmpl w:val="5B228E6C"/>
    <w:lvl w:ilvl="0">
      <w:start w:val="1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0">
    <w:nsid w:val="6CD448FF"/>
    <w:multiLevelType w:val="multilevel"/>
    <w:tmpl w:val="548C1716"/>
    <w:lvl w:ilvl="0">
      <w:start w:val="17"/>
      <w:numFmt w:val="decimal"/>
      <w:lvlText w:val="%1."/>
      <w:lvlJc w:val="left"/>
      <w:pPr>
        <w:ind w:left="480" w:hanging="480"/>
      </w:pPr>
      <w:rPr>
        <w:rFonts w:cs="Times New Roman" w:hint="default"/>
      </w:rPr>
    </w:lvl>
    <w:lvl w:ilvl="1">
      <w:start w:val="1"/>
      <w:numFmt w:val="decimal"/>
      <w:lvlText w:val="%1.%2."/>
      <w:lvlJc w:val="left"/>
      <w:pPr>
        <w:ind w:left="2291" w:hanging="480"/>
      </w:pPr>
      <w:rPr>
        <w:rFonts w:cs="Times New Roman" w:hint="default"/>
      </w:rPr>
    </w:lvl>
    <w:lvl w:ilvl="2">
      <w:start w:val="1"/>
      <w:numFmt w:val="decimal"/>
      <w:lvlText w:val="%1.%2.%3."/>
      <w:lvlJc w:val="left"/>
      <w:pPr>
        <w:ind w:left="4342" w:hanging="720"/>
      </w:pPr>
      <w:rPr>
        <w:rFonts w:cs="Times New Roman" w:hint="default"/>
      </w:rPr>
    </w:lvl>
    <w:lvl w:ilvl="3">
      <w:start w:val="1"/>
      <w:numFmt w:val="decimal"/>
      <w:lvlText w:val="%1.%2.%3.%4."/>
      <w:lvlJc w:val="left"/>
      <w:pPr>
        <w:ind w:left="6153" w:hanging="720"/>
      </w:pPr>
      <w:rPr>
        <w:rFonts w:cs="Times New Roman" w:hint="default"/>
      </w:rPr>
    </w:lvl>
    <w:lvl w:ilvl="4">
      <w:start w:val="1"/>
      <w:numFmt w:val="decimal"/>
      <w:lvlText w:val="%1.%2.%3.%4.%5."/>
      <w:lvlJc w:val="left"/>
      <w:pPr>
        <w:ind w:left="8324" w:hanging="1080"/>
      </w:pPr>
      <w:rPr>
        <w:rFonts w:cs="Times New Roman" w:hint="default"/>
      </w:rPr>
    </w:lvl>
    <w:lvl w:ilvl="5">
      <w:start w:val="1"/>
      <w:numFmt w:val="decimal"/>
      <w:lvlText w:val="%1.%2.%3.%4.%5.%6."/>
      <w:lvlJc w:val="left"/>
      <w:pPr>
        <w:ind w:left="10135" w:hanging="1080"/>
      </w:pPr>
      <w:rPr>
        <w:rFonts w:cs="Times New Roman" w:hint="default"/>
      </w:rPr>
    </w:lvl>
    <w:lvl w:ilvl="6">
      <w:start w:val="1"/>
      <w:numFmt w:val="decimal"/>
      <w:lvlText w:val="%1.%2.%3.%4.%5.%6.%7."/>
      <w:lvlJc w:val="left"/>
      <w:pPr>
        <w:ind w:left="12306" w:hanging="1440"/>
      </w:pPr>
      <w:rPr>
        <w:rFonts w:cs="Times New Roman" w:hint="default"/>
      </w:rPr>
    </w:lvl>
    <w:lvl w:ilvl="7">
      <w:start w:val="1"/>
      <w:numFmt w:val="decimal"/>
      <w:lvlText w:val="%1.%2.%3.%4.%5.%6.%7.%8."/>
      <w:lvlJc w:val="left"/>
      <w:pPr>
        <w:ind w:left="14117" w:hanging="1440"/>
      </w:pPr>
      <w:rPr>
        <w:rFonts w:cs="Times New Roman" w:hint="default"/>
      </w:rPr>
    </w:lvl>
    <w:lvl w:ilvl="8">
      <w:start w:val="1"/>
      <w:numFmt w:val="decimal"/>
      <w:lvlText w:val="%1.%2.%3.%4.%5.%6.%7.%8.%9."/>
      <w:lvlJc w:val="left"/>
      <w:pPr>
        <w:ind w:left="16288" w:hanging="1800"/>
      </w:pPr>
      <w:rPr>
        <w:rFonts w:cs="Times New Roman" w:hint="default"/>
      </w:rPr>
    </w:lvl>
  </w:abstractNum>
  <w:abstractNum w:abstractNumId="11">
    <w:nsid w:val="767371D9"/>
    <w:multiLevelType w:val="hybridMultilevel"/>
    <w:tmpl w:val="99C6A5C4"/>
    <w:lvl w:ilvl="0" w:tplc="3D044B00">
      <w:start w:val="56"/>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num w:numId="1">
    <w:abstractNumId w:val="1"/>
  </w:num>
  <w:num w:numId="2">
    <w:abstractNumId w:val="7"/>
  </w:num>
  <w:num w:numId="3">
    <w:abstractNumId w:val="4"/>
  </w:num>
  <w:num w:numId="4">
    <w:abstractNumId w:val="8"/>
  </w:num>
  <w:num w:numId="5">
    <w:abstractNumId w:val="5"/>
  </w:num>
  <w:num w:numId="6">
    <w:abstractNumId w:val="9"/>
  </w:num>
  <w:num w:numId="7">
    <w:abstractNumId w:val="11"/>
  </w:num>
  <w:num w:numId="8">
    <w:abstractNumId w:val="0"/>
  </w:num>
  <w:num w:numId="9">
    <w:abstractNumId w:val="2"/>
  </w:num>
  <w:num w:numId="10">
    <w:abstractNumId w:val="3"/>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91F"/>
    <w:rsid w:val="000051AB"/>
    <w:rsid w:val="00006FAA"/>
    <w:rsid w:val="0000719D"/>
    <w:rsid w:val="000131A9"/>
    <w:rsid w:val="00013932"/>
    <w:rsid w:val="00025441"/>
    <w:rsid w:val="000323B6"/>
    <w:rsid w:val="0003510D"/>
    <w:rsid w:val="00037C36"/>
    <w:rsid w:val="00047B4D"/>
    <w:rsid w:val="0005059E"/>
    <w:rsid w:val="000512D5"/>
    <w:rsid w:val="00052CDB"/>
    <w:rsid w:val="000563BA"/>
    <w:rsid w:val="00077A93"/>
    <w:rsid w:val="000A42FD"/>
    <w:rsid w:val="000A52E0"/>
    <w:rsid w:val="000B3928"/>
    <w:rsid w:val="000B3B4D"/>
    <w:rsid w:val="000B46BC"/>
    <w:rsid w:val="000C3BF2"/>
    <w:rsid w:val="000C5F69"/>
    <w:rsid w:val="000C7EDF"/>
    <w:rsid w:val="000D7FCB"/>
    <w:rsid w:val="000E051A"/>
    <w:rsid w:val="000E20DE"/>
    <w:rsid w:val="000E7095"/>
    <w:rsid w:val="000F1BF4"/>
    <w:rsid w:val="000F498F"/>
    <w:rsid w:val="000F4F66"/>
    <w:rsid w:val="00100466"/>
    <w:rsid w:val="00100E59"/>
    <w:rsid w:val="001048A6"/>
    <w:rsid w:val="00107374"/>
    <w:rsid w:val="00114DE8"/>
    <w:rsid w:val="0012125D"/>
    <w:rsid w:val="001241CD"/>
    <w:rsid w:val="00131B96"/>
    <w:rsid w:val="00134A5B"/>
    <w:rsid w:val="00145785"/>
    <w:rsid w:val="0014625D"/>
    <w:rsid w:val="001508E2"/>
    <w:rsid w:val="001857F1"/>
    <w:rsid w:val="00196FB0"/>
    <w:rsid w:val="001B702A"/>
    <w:rsid w:val="001C5FA4"/>
    <w:rsid w:val="001C76B1"/>
    <w:rsid w:val="001D0305"/>
    <w:rsid w:val="001D7354"/>
    <w:rsid w:val="001E741C"/>
    <w:rsid w:val="001F35F5"/>
    <w:rsid w:val="00202DF2"/>
    <w:rsid w:val="0021000D"/>
    <w:rsid w:val="0022343A"/>
    <w:rsid w:val="002321D9"/>
    <w:rsid w:val="00233023"/>
    <w:rsid w:val="00233707"/>
    <w:rsid w:val="00242CF5"/>
    <w:rsid w:val="00250347"/>
    <w:rsid w:val="00267751"/>
    <w:rsid w:val="00273365"/>
    <w:rsid w:val="002759BC"/>
    <w:rsid w:val="00277891"/>
    <w:rsid w:val="002A0A6B"/>
    <w:rsid w:val="002B5B3F"/>
    <w:rsid w:val="002C3A19"/>
    <w:rsid w:val="002C60DD"/>
    <w:rsid w:val="002D60E1"/>
    <w:rsid w:val="002D7515"/>
    <w:rsid w:val="003013F1"/>
    <w:rsid w:val="00301815"/>
    <w:rsid w:val="00322E36"/>
    <w:rsid w:val="00327C7E"/>
    <w:rsid w:val="00331AEE"/>
    <w:rsid w:val="00336689"/>
    <w:rsid w:val="003404E8"/>
    <w:rsid w:val="00346E37"/>
    <w:rsid w:val="00363860"/>
    <w:rsid w:val="0037616F"/>
    <w:rsid w:val="0037796D"/>
    <w:rsid w:val="00391CB2"/>
    <w:rsid w:val="003941CE"/>
    <w:rsid w:val="0039640E"/>
    <w:rsid w:val="00396DAC"/>
    <w:rsid w:val="003A3E34"/>
    <w:rsid w:val="003A6EE6"/>
    <w:rsid w:val="003B1D82"/>
    <w:rsid w:val="003B30E1"/>
    <w:rsid w:val="003D32E0"/>
    <w:rsid w:val="003E075D"/>
    <w:rsid w:val="003F3258"/>
    <w:rsid w:val="004001EA"/>
    <w:rsid w:val="004163AB"/>
    <w:rsid w:val="00422354"/>
    <w:rsid w:val="00434196"/>
    <w:rsid w:val="004557E4"/>
    <w:rsid w:val="004611D6"/>
    <w:rsid w:val="0046255D"/>
    <w:rsid w:val="004646A9"/>
    <w:rsid w:val="0046623F"/>
    <w:rsid w:val="0048067B"/>
    <w:rsid w:val="0048762D"/>
    <w:rsid w:val="004A43A9"/>
    <w:rsid w:val="004A4DE7"/>
    <w:rsid w:val="004B19CA"/>
    <w:rsid w:val="004C77C8"/>
    <w:rsid w:val="004D11D6"/>
    <w:rsid w:val="004D5772"/>
    <w:rsid w:val="004E1C10"/>
    <w:rsid w:val="004E23A8"/>
    <w:rsid w:val="004E4D07"/>
    <w:rsid w:val="00510F0A"/>
    <w:rsid w:val="00513B6E"/>
    <w:rsid w:val="00515C83"/>
    <w:rsid w:val="00516EFA"/>
    <w:rsid w:val="005379E7"/>
    <w:rsid w:val="00555235"/>
    <w:rsid w:val="00555E4E"/>
    <w:rsid w:val="005569C1"/>
    <w:rsid w:val="00562627"/>
    <w:rsid w:val="00566560"/>
    <w:rsid w:val="0059771E"/>
    <w:rsid w:val="005A0576"/>
    <w:rsid w:val="005A4678"/>
    <w:rsid w:val="005C05A4"/>
    <w:rsid w:val="005C69F5"/>
    <w:rsid w:val="005D38B6"/>
    <w:rsid w:val="005F0C3A"/>
    <w:rsid w:val="005F1039"/>
    <w:rsid w:val="005F391F"/>
    <w:rsid w:val="006137F5"/>
    <w:rsid w:val="006155BE"/>
    <w:rsid w:val="006266C6"/>
    <w:rsid w:val="006351F5"/>
    <w:rsid w:val="0064084F"/>
    <w:rsid w:val="0064499E"/>
    <w:rsid w:val="00644FEB"/>
    <w:rsid w:val="006522EA"/>
    <w:rsid w:val="00653BA5"/>
    <w:rsid w:val="00653FBF"/>
    <w:rsid w:val="00660AA3"/>
    <w:rsid w:val="00664EEB"/>
    <w:rsid w:val="00670971"/>
    <w:rsid w:val="00690A1F"/>
    <w:rsid w:val="00694C59"/>
    <w:rsid w:val="006B2C9A"/>
    <w:rsid w:val="006C4C48"/>
    <w:rsid w:val="00700446"/>
    <w:rsid w:val="00705664"/>
    <w:rsid w:val="00714950"/>
    <w:rsid w:val="007176F0"/>
    <w:rsid w:val="00717740"/>
    <w:rsid w:val="007247AE"/>
    <w:rsid w:val="00726C5C"/>
    <w:rsid w:val="00727207"/>
    <w:rsid w:val="0073195D"/>
    <w:rsid w:val="00733D43"/>
    <w:rsid w:val="007372B1"/>
    <w:rsid w:val="00774213"/>
    <w:rsid w:val="00774CC0"/>
    <w:rsid w:val="00785387"/>
    <w:rsid w:val="007A65C3"/>
    <w:rsid w:val="007C2E3E"/>
    <w:rsid w:val="007C2E65"/>
    <w:rsid w:val="007D648B"/>
    <w:rsid w:val="007F72A9"/>
    <w:rsid w:val="00810086"/>
    <w:rsid w:val="00812434"/>
    <w:rsid w:val="008229AB"/>
    <w:rsid w:val="00832F50"/>
    <w:rsid w:val="00845DA6"/>
    <w:rsid w:val="00855FAC"/>
    <w:rsid w:val="00872CE8"/>
    <w:rsid w:val="00880937"/>
    <w:rsid w:val="00881C89"/>
    <w:rsid w:val="00882EA2"/>
    <w:rsid w:val="008843B2"/>
    <w:rsid w:val="00885A3E"/>
    <w:rsid w:val="008C27F9"/>
    <w:rsid w:val="008C6C1B"/>
    <w:rsid w:val="008E1092"/>
    <w:rsid w:val="008F1C66"/>
    <w:rsid w:val="009072F5"/>
    <w:rsid w:val="0090746C"/>
    <w:rsid w:val="00912DFE"/>
    <w:rsid w:val="00933DF1"/>
    <w:rsid w:val="009460DA"/>
    <w:rsid w:val="00971E54"/>
    <w:rsid w:val="009825E4"/>
    <w:rsid w:val="009A147B"/>
    <w:rsid w:val="009A2252"/>
    <w:rsid w:val="009A25C3"/>
    <w:rsid w:val="009A2CE8"/>
    <w:rsid w:val="009B1986"/>
    <w:rsid w:val="009B38AD"/>
    <w:rsid w:val="009C5F97"/>
    <w:rsid w:val="009D745C"/>
    <w:rsid w:val="009E2475"/>
    <w:rsid w:val="009F139D"/>
    <w:rsid w:val="009F1BD4"/>
    <w:rsid w:val="009F43DC"/>
    <w:rsid w:val="009F624C"/>
    <w:rsid w:val="00A07103"/>
    <w:rsid w:val="00A17C4E"/>
    <w:rsid w:val="00A2219F"/>
    <w:rsid w:val="00A24958"/>
    <w:rsid w:val="00A27499"/>
    <w:rsid w:val="00A73DCA"/>
    <w:rsid w:val="00A84619"/>
    <w:rsid w:val="00A95D6B"/>
    <w:rsid w:val="00AA5EAB"/>
    <w:rsid w:val="00AB18BB"/>
    <w:rsid w:val="00AC3480"/>
    <w:rsid w:val="00AD4C98"/>
    <w:rsid w:val="00AE6AC1"/>
    <w:rsid w:val="00AF6A8B"/>
    <w:rsid w:val="00AF724B"/>
    <w:rsid w:val="00B123C2"/>
    <w:rsid w:val="00B21267"/>
    <w:rsid w:val="00B23AE3"/>
    <w:rsid w:val="00B43203"/>
    <w:rsid w:val="00B50002"/>
    <w:rsid w:val="00B61002"/>
    <w:rsid w:val="00B760B5"/>
    <w:rsid w:val="00B84153"/>
    <w:rsid w:val="00B94BBF"/>
    <w:rsid w:val="00B95271"/>
    <w:rsid w:val="00B95783"/>
    <w:rsid w:val="00B9607A"/>
    <w:rsid w:val="00B97C0F"/>
    <w:rsid w:val="00B97C52"/>
    <w:rsid w:val="00BA3B85"/>
    <w:rsid w:val="00BA58AF"/>
    <w:rsid w:val="00BA6BFE"/>
    <w:rsid w:val="00BC0060"/>
    <w:rsid w:val="00BC74A3"/>
    <w:rsid w:val="00C01C6F"/>
    <w:rsid w:val="00C07BD8"/>
    <w:rsid w:val="00C107AF"/>
    <w:rsid w:val="00C26340"/>
    <w:rsid w:val="00C44118"/>
    <w:rsid w:val="00C44B85"/>
    <w:rsid w:val="00C55D9B"/>
    <w:rsid w:val="00C92C4B"/>
    <w:rsid w:val="00C93D9A"/>
    <w:rsid w:val="00CA0D33"/>
    <w:rsid w:val="00CB69E7"/>
    <w:rsid w:val="00CC030D"/>
    <w:rsid w:val="00CC3249"/>
    <w:rsid w:val="00CC430A"/>
    <w:rsid w:val="00CC4E44"/>
    <w:rsid w:val="00CC7EAE"/>
    <w:rsid w:val="00CD67DC"/>
    <w:rsid w:val="00CE26D1"/>
    <w:rsid w:val="00D11749"/>
    <w:rsid w:val="00D12DC3"/>
    <w:rsid w:val="00D1384C"/>
    <w:rsid w:val="00D172D0"/>
    <w:rsid w:val="00D332FB"/>
    <w:rsid w:val="00D373C0"/>
    <w:rsid w:val="00D449C8"/>
    <w:rsid w:val="00D46BF1"/>
    <w:rsid w:val="00D529FB"/>
    <w:rsid w:val="00D54B71"/>
    <w:rsid w:val="00D64ED9"/>
    <w:rsid w:val="00D7163E"/>
    <w:rsid w:val="00D87018"/>
    <w:rsid w:val="00D91522"/>
    <w:rsid w:val="00DB211C"/>
    <w:rsid w:val="00DB265C"/>
    <w:rsid w:val="00DC13BA"/>
    <w:rsid w:val="00DC4579"/>
    <w:rsid w:val="00DD1460"/>
    <w:rsid w:val="00DD2368"/>
    <w:rsid w:val="00DF593A"/>
    <w:rsid w:val="00E21A26"/>
    <w:rsid w:val="00E2505E"/>
    <w:rsid w:val="00E604ED"/>
    <w:rsid w:val="00E707C9"/>
    <w:rsid w:val="00E92950"/>
    <w:rsid w:val="00EA5F07"/>
    <w:rsid w:val="00EB6ABE"/>
    <w:rsid w:val="00EC1CAF"/>
    <w:rsid w:val="00EC2F28"/>
    <w:rsid w:val="00EC4A92"/>
    <w:rsid w:val="00ED1E91"/>
    <w:rsid w:val="00ED49E6"/>
    <w:rsid w:val="00EE3923"/>
    <w:rsid w:val="00F17E3C"/>
    <w:rsid w:val="00F32620"/>
    <w:rsid w:val="00F509E4"/>
    <w:rsid w:val="00F5316C"/>
    <w:rsid w:val="00F54CCF"/>
    <w:rsid w:val="00F61980"/>
    <w:rsid w:val="00F657ED"/>
    <w:rsid w:val="00F67B6D"/>
    <w:rsid w:val="00FA654D"/>
    <w:rsid w:val="00FA73CE"/>
    <w:rsid w:val="00FB2B1C"/>
    <w:rsid w:val="00FB52FB"/>
    <w:rsid w:val="00FC3E15"/>
    <w:rsid w:val="00FD799B"/>
    <w:rsid w:val="00FE1A4D"/>
    <w:rsid w:val="00FF514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1F"/>
    <w:rPr>
      <w:sz w:val="20"/>
      <w:szCs w:val="20"/>
      <w:lang w:eastAsia="en-US"/>
    </w:rPr>
  </w:style>
  <w:style w:type="paragraph" w:styleId="Heading1">
    <w:name w:val="heading 1"/>
    <w:basedOn w:val="Normal"/>
    <w:next w:val="Normal"/>
    <w:link w:val="Heading1Char"/>
    <w:uiPriority w:val="99"/>
    <w:qFormat/>
    <w:rsid w:val="005F391F"/>
    <w:pPr>
      <w:keepNext/>
      <w:outlineLvl w:val="0"/>
    </w:pPr>
    <w:rPr>
      <w:b/>
      <w:sz w:val="24"/>
    </w:rPr>
  </w:style>
  <w:style w:type="paragraph" w:styleId="Heading2">
    <w:name w:val="heading 2"/>
    <w:basedOn w:val="Normal"/>
    <w:next w:val="Normal"/>
    <w:link w:val="Heading2Char"/>
    <w:uiPriority w:val="99"/>
    <w:qFormat/>
    <w:rsid w:val="005F391F"/>
    <w:pPr>
      <w:keepNext/>
      <w:numPr>
        <w:ilvl w:val="3"/>
        <w:numId w:val="1"/>
      </w:numPr>
      <w:jc w:val="both"/>
      <w:outlineLvl w:val="1"/>
    </w:pPr>
    <w:rPr>
      <w:b/>
      <w:sz w:val="24"/>
    </w:rPr>
  </w:style>
  <w:style w:type="paragraph" w:styleId="Heading4">
    <w:name w:val="heading 4"/>
    <w:basedOn w:val="Normal"/>
    <w:next w:val="Normal"/>
    <w:link w:val="Heading4Char"/>
    <w:uiPriority w:val="99"/>
    <w:qFormat/>
    <w:rsid w:val="005F391F"/>
    <w:pPr>
      <w:keepNext/>
      <w:ind w:firstLine="748"/>
      <w:jc w:val="center"/>
      <w:outlineLvl w:val="3"/>
    </w:pPr>
    <w:rPr>
      <w:b/>
      <w:sz w:val="24"/>
    </w:rPr>
  </w:style>
  <w:style w:type="paragraph" w:styleId="Heading5">
    <w:name w:val="heading 5"/>
    <w:basedOn w:val="Normal"/>
    <w:next w:val="Normal"/>
    <w:link w:val="Heading5Char"/>
    <w:uiPriority w:val="99"/>
    <w:qFormat/>
    <w:rsid w:val="005F391F"/>
    <w:pPr>
      <w:keepNext/>
      <w:jc w:val="center"/>
      <w:outlineLvl w:val="4"/>
    </w:pPr>
    <w:rPr>
      <w:b/>
      <w:sz w:val="24"/>
    </w:rPr>
  </w:style>
  <w:style w:type="paragraph" w:styleId="Heading6">
    <w:name w:val="heading 6"/>
    <w:basedOn w:val="Normal"/>
    <w:next w:val="Normal"/>
    <w:link w:val="Heading6Char"/>
    <w:uiPriority w:val="99"/>
    <w:qFormat/>
    <w:rsid w:val="005F391F"/>
    <w:pPr>
      <w:keepNext/>
      <w:ind w:left="2132"/>
      <w:outlineLvl w:val="5"/>
    </w:pPr>
    <w:rPr>
      <w:b/>
      <w:sz w:val="24"/>
    </w:rPr>
  </w:style>
  <w:style w:type="paragraph" w:styleId="Heading7">
    <w:name w:val="heading 7"/>
    <w:basedOn w:val="Normal"/>
    <w:next w:val="Normal"/>
    <w:link w:val="Heading7Char"/>
    <w:uiPriority w:val="99"/>
    <w:qFormat/>
    <w:rsid w:val="005F391F"/>
    <w:pPr>
      <w:keepNext/>
      <w:outlineLvl w:val="6"/>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391F"/>
    <w:rPr>
      <w:b/>
      <w:sz w:val="24"/>
      <w:lang w:val="lt-LT" w:eastAsia="en-US"/>
    </w:rPr>
  </w:style>
  <w:style w:type="character" w:customStyle="1" w:styleId="Heading2Char">
    <w:name w:val="Heading 2 Char"/>
    <w:basedOn w:val="DefaultParagraphFont"/>
    <w:link w:val="Heading2"/>
    <w:uiPriority w:val="99"/>
    <w:semiHidden/>
    <w:locked/>
    <w:rsid w:val="005F391F"/>
    <w:rPr>
      <w:b/>
      <w:sz w:val="24"/>
      <w:lang w:val="lt-LT" w:eastAsia="en-US"/>
    </w:rPr>
  </w:style>
  <w:style w:type="character" w:customStyle="1" w:styleId="Heading4Char">
    <w:name w:val="Heading 4 Char"/>
    <w:basedOn w:val="DefaultParagraphFont"/>
    <w:link w:val="Heading4"/>
    <w:uiPriority w:val="99"/>
    <w:semiHidden/>
    <w:locked/>
    <w:rsid w:val="005F391F"/>
    <w:rPr>
      <w:b/>
      <w:sz w:val="24"/>
      <w:lang w:val="lt-LT" w:eastAsia="en-US"/>
    </w:rPr>
  </w:style>
  <w:style w:type="character" w:customStyle="1" w:styleId="Heading5Char">
    <w:name w:val="Heading 5 Char"/>
    <w:basedOn w:val="DefaultParagraphFont"/>
    <w:link w:val="Heading5"/>
    <w:uiPriority w:val="99"/>
    <w:semiHidden/>
    <w:locked/>
    <w:rsid w:val="005F391F"/>
    <w:rPr>
      <w:b/>
      <w:sz w:val="24"/>
      <w:lang w:val="lt-LT" w:eastAsia="en-US"/>
    </w:rPr>
  </w:style>
  <w:style w:type="character" w:customStyle="1" w:styleId="Heading6Char">
    <w:name w:val="Heading 6 Char"/>
    <w:basedOn w:val="DefaultParagraphFont"/>
    <w:link w:val="Heading6"/>
    <w:uiPriority w:val="99"/>
    <w:semiHidden/>
    <w:locked/>
    <w:rsid w:val="005F391F"/>
    <w:rPr>
      <w:b/>
      <w:sz w:val="24"/>
      <w:lang w:val="lt-LT" w:eastAsia="en-US"/>
    </w:rPr>
  </w:style>
  <w:style w:type="character" w:customStyle="1" w:styleId="Heading7Char">
    <w:name w:val="Heading 7 Char"/>
    <w:basedOn w:val="DefaultParagraphFont"/>
    <w:link w:val="Heading7"/>
    <w:uiPriority w:val="99"/>
    <w:semiHidden/>
    <w:locked/>
    <w:rsid w:val="005F391F"/>
    <w:rPr>
      <w:sz w:val="24"/>
      <w:lang w:val="lt-LT" w:eastAsia="en-US"/>
    </w:rPr>
  </w:style>
  <w:style w:type="paragraph" w:styleId="BodyTextIndent2">
    <w:name w:val="Body Text Indent 2"/>
    <w:basedOn w:val="Normal"/>
    <w:link w:val="BodyTextIndent2Char"/>
    <w:uiPriority w:val="99"/>
    <w:rsid w:val="005F391F"/>
    <w:pPr>
      <w:ind w:firstLine="748"/>
      <w:jc w:val="both"/>
    </w:pPr>
    <w:rPr>
      <w:sz w:val="24"/>
    </w:rPr>
  </w:style>
  <w:style w:type="character" w:customStyle="1" w:styleId="BodyTextIndent2Char">
    <w:name w:val="Body Text Indent 2 Char"/>
    <w:basedOn w:val="DefaultParagraphFont"/>
    <w:link w:val="BodyTextIndent2"/>
    <w:uiPriority w:val="99"/>
    <w:semiHidden/>
    <w:locked/>
    <w:rsid w:val="005F391F"/>
    <w:rPr>
      <w:sz w:val="24"/>
      <w:lang w:val="lt-LT" w:eastAsia="en-US"/>
    </w:rPr>
  </w:style>
  <w:style w:type="paragraph" w:styleId="Footer">
    <w:name w:val="footer"/>
    <w:basedOn w:val="Normal"/>
    <w:link w:val="FooterChar"/>
    <w:uiPriority w:val="99"/>
    <w:rsid w:val="005F391F"/>
    <w:pPr>
      <w:tabs>
        <w:tab w:val="center" w:pos="4153"/>
        <w:tab w:val="right" w:pos="8306"/>
      </w:tabs>
    </w:pPr>
  </w:style>
  <w:style w:type="character" w:customStyle="1" w:styleId="FooterChar">
    <w:name w:val="Footer Char"/>
    <w:basedOn w:val="DefaultParagraphFont"/>
    <w:link w:val="Footer"/>
    <w:uiPriority w:val="99"/>
    <w:semiHidden/>
    <w:locked/>
    <w:rsid w:val="005F391F"/>
    <w:rPr>
      <w:lang w:val="lt-LT" w:eastAsia="en-US"/>
    </w:rPr>
  </w:style>
  <w:style w:type="character" w:styleId="PageNumber">
    <w:name w:val="page number"/>
    <w:basedOn w:val="DefaultParagraphFont"/>
    <w:uiPriority w:val="99"/>
    <w:rsid w:val="005F391F"/>
    <w:rPr>
      <w:rFonts w:cs="Times New Roman"/>
    </w:rPr>
  </w:style>
  <w:style w:type="paragraph" w:styleId="Header">
    <w:name w:val="header"/>
    <w:basedOn w:val="Normal"/>
    <w:link w:val="HeaderChar"/>
    <w:uiPriority w:val="99"/>
    <w:rsid w:val="005F391F"/>
    <w:pPr>
      <w:tabs>
        <w:tab w:val="center" w:pos="4153"/>
        <w:tab w:val="right" w:pos="8306"/>
      </w:tabs>
    </w:pPr>
  </w:style>
  <w:style w:type="character" w:customStyle="1" w:styleId="HeaderChar">
    <w:name w:val="Header Char"/>
    <w:basedOn w:val="DefaultParagraphFont"/>
    <w:link w:val="Header"/>
    <w:uiPriority w:val="99"/>
    <w:semiHidden/>
    <w:locked/>
    <w:rsid w:val="005F391F"/>
    <w:rPr>
      <w:lang w:val="lt-LT" w:eastAsia="en-US"/>
    </w:rPr>
  </w:style>
  <w:style w:type="paragraph" w:styleId="BodyText2">
    <w:name w:val="Body Text 2"/>
    <w:basedOn w:val="Normal"/>
    <w:link w:val="BodyText2Char"/>
    <w:uiPriority w:val="99"/>
    <w:rsid w:val="005F391F"/>
    <w:pPr>
      <w:spacing w:after="120" w:line="480" w:lineRule="auto"/>
    </w:pPr>
  </w:style>
  <w:style w:type="character" w:customStyle="1" w:styleId="BodyText2Char">
    <w:name w:val="Body Text 2 Char"/>
    <w:basedOn w:val="DefaultParagraphFont"/>
    <w:link w:val="BodyText2"/>
    <w:uiPriority w:val="99"/>
    <w:semiHidden/>
    <w:locked/>
    <w:rsid w:val="005F391F"/>
    <w:rPr>
      <w:lang w:val="lt-LT" w:eastAsia="en-US"/>
    </w:rPr>
  </w:style>
  <w:style w:type="character" w:styleId="Hyperlink">
    <w:name w:val="Hyperlink"/>
    <w:basedOn w:val="DefaultParagraphFont"/>
    <w:uiPriority w:val="99"/>
    <w:rsid w:val="00BA3B85"/>
    <w:rPr>
      <w:rFonts w:cs="Times New Roman"/>
      <w:color w:val="0000FF"/>
      <w:u w:val="single"/>
    </w:rPr>
  </w:style>
  <w:style w:type="paragraph" w:styleId="BalloonText">
    <w:name w:val="Balloon Text"/>
    <w:basedOn w:val="Normal"/>
    <w:link w:val="BalloonTextChar"/>
    <w:uiPriority w:val="99"/>
    <w:semiHidden/>
    <w:rsid w:val="00EA5F07"/>
    <w:rPr>
      <w:rFonts w:ascii="Tahoma" w:hAnsi="Tahoma" w:cs="Tahoma"/>
      <w:sz w:val="16"/>
      <w:szCs w:val="16"/>
    </w:rPr>
  </w:style>
  <w:style w:type="character" w:customStyle="1" w:styleId="BalloonTextChar">
    <w:name w:val="Balloon Text Char"/>
    <w:basedOn w:val="DefaultParagraphFont"/>
    <w:link w:val="BalloonText"/>
    <w:uiPriority w:val="99"/>
    <w:semiHidden/>
    <w:rsid w:val="00F10EC0"/>
    <w:rPr>
      <w:sz w:val="0"/>
      <w:szCs w:val="0"/>
      <w:lang w:eastAsia="en-US"/>
    </w:rPr>
  </w:style>
  <w:style w:type="paragraph" w:customStyle="1" w:styleId="Style">
    <w:name w:val="Style"/>
    <w:basedOn w:val="Normal"/>
    <w:uiPriority w:val="99"/>
    <w:rsid w:val="00ED49E6"/>
    <w:pPr>
      <w:spacing w:after="160" w:line="240" w:lineRule="exact"/>
    </w:pPr>
    <w:rPr>
      <w:rFonts w:ascii="Tahoma" w:hAnsi="Tahoma"/>
      <w:lang w:val="en-US"/>
    </w:rPr>
  </w:style>
  <w:style w:type="paragraph" w:styleId="HTMLPreformatted">
    <w:name w:val="HTML Preformatted"/>
    <w:basedOn w:val="Normal"/>
    <w:link w:val="HTMLPreformattedChar"/>
    <w:uiPriority w:val="99"/>
    <w:rsid w:val="006B2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lt-LT"/>
    </w:rPr>
  </w:style>
  <w:style w:type="character" w:customStyle="1" w:styleId="HTMLPreformattedChar">
    <w:name w:val="HTML Preformatted Char"/>
    <w:basedOn w:val="DefaultParagraphFont"/>
    <w:link w:val="HTMLPreformatted"/>
    <w:uiPriority w:val="99"/>
    <w:locked/>
    <w:rsid w:val="006B2C9A"/>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464741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14209</Words>
  <Characters>8100</Characters>
  <Application>Microsoft Office Outlook</Application>
  <DocSecurity>0</DocSecurity>
  <Lines>0</Lines>
  <Paragraphs>0</Paragraphs>
  <ScaleCrop>false</ScaleCrop>
  <Company>BĮ Klaipėdos m. sporto centras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Margarita</dc:creator>
  <cp:keywords/>
  <dc:description/>
  <cp:lastModifiedBy>L.Demidova</cp:lastModifiedBy>
  <cp:revision>2</cp:revision>
  <cp:lastPrinted>2011-02-22T08:43:00Z</cp:lastPrinted>
  <dcterms:created xsi:type="dcterms:W3CDTF">2013-08-14T05:58:00Z</dcterms:created>
  <dcterms:modified xsi:type="dcterms:W3CDTF">2013-08-14T05:58:00Z</dcterms:modified>
</cp:coreProperties>
</file>