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02" w:rsidRDefault="00064D02" w:rsidP="00260D0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064D02" w:rsidRDefault="00064D02" w:rsidP="00260D0C">
      <w:pPr>
        <w:keepNext/>
        <w:jc w:val="center"/>
        <w:outlineLvl w:val="1"/>
        <w:rPr>
          <w:b/>
        </w:rPr>
      </w:pPr>
    </w:p>
    <w:p w:rsidR="00064D02" w:rsidRDefault="00064D02" w:rsidP="00260D0C">
      <w:pPr>
        <w:jc w:val="center"/>
        <w:rPr>
          <w:b/>
        </w:rPr>
      </w:pPr>
      <w:r>
        <w:rPr>
          <w:b/>
        </w:rPr>
        <w:t xml:space="preserve">SPRENDIMAS </w:t>
      </w:r>
    </w:p>
    <w:p w:rsidR="00064D02" w:rsidRDefault="00064D02" w:rsidP="00260D0C">
      <w:pPr>
        <w:jc w:val="center"/>
        <w:rPr>
          <w:b/>
        </w:rPr>
      </w:pPr>
      <w:r>
        <w:rPr>
          <w:b/>
        </w:rPr>
        <w:t xml:space="preserve">DĖL KLAIPĖDOS MIESTO SPORTO CENTRO REORGANIZAVIMO </w:t>
      </w:r>
    </w:p>
    <w:p w:rsidR="00064D02" w:rsidRDefault="00064D02" w:rsidP="00260D0C">
      <w:pPr>
        <w:jc w:val="center"/>
      </w:pPr>
    </w:p>
    <w:bookmarkStart w:id="0" w:name="registravimoDataIlga"/>
    <w:p w:rsidR="00064D02" w:rsidRDefault="00064D02" w:rsidP="00260D0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>
        <w:t xml:space="preserve">Nr.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064D02" w:rsidRDefault="00064D02" w:rsidP="00260D0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064D02" w:rsidRDefault="00064D02" w:rsidP="00260D0C">
      <w:pPr>
        <w:jc w:val="center"/>
        <w:rPr>
          <w:b/>
        </w:rPr>
      </w:pPr>
    </w:p>
    <w:p w:rsidR="00064D02" w:rsidRDefault="00064D02" w:rsidP="00260D0C">
      <w:pPr>
        <w:jc w:val="center"/>
      </w:pPr>
    </w:p>
    <w:p w:rsidR="00064D02" w:rsidRDefault="00064D02" w:rsidP="00260D0C">
      <w:pPr>
        <w:ind w:firstLine="720"/>
        <w:jc w:val="both"/>
      </w:pPr>
      <w:r>
        <w:t>Vadovaudamasi Lietuvos Respublikos civilinio kodekso (Žin., 2000, Nr. 74-2262) 2.97 straipsniu, Lietuvos Respublikos vietos savivaldos įstatymo (</w:t>
      </w:r>
      <w:r>
        <w:rPr>
          <w:szCs w:val="18"/>
        </w:rPr>
        <w:t>Žin., 1994, Nr. 55</w:t>
      </w:r>
      <w:r>
        <w:rPr>
          <w:szCs w:val="18"/>
        </w:rPr>
        <w:noBreakHyphen/>
        <w:t>1049; 2008, Nr. 113-4290</w:t>
      </w:r>
      <w:r>
        <w:t>) 16 straipsnio 2 dalies 21 punktu, Lietuvos Respublikos biudžetinių įstaigų įstatymo (</w:t>
      </w:r>
      <w:r>
        <w:rPr>
          <w:szCs w:val="18"/>
        </w:rPr>
        <w:t>Žin., 1995, Nr. 104-2322; 2010, Nr. 15-699</w:t>
      </w:r>
      <w:r>
        <w:t>) 6 straipsniu, 14 straipsnio 11 ir 12 dalimis</w:t>
      </w:r>
      <w:r w:rsidRPr="00060C02">
        <w:t>, Lietuvos Respublikos valstybės ir savivaldybių turto valdymo, naudojimo ir disponavimo juo įstatymo (Žin., 1998, Nr. 54-1492; 2002, Nr. 60-2412; 2006, Nr. 87-3397) 11 straipsnio 2 dalimi, Klaipėdos miesto savivaldybės turto valdymo, naudojimo ir disponavimo juo tvarkos aprašu, patvirtintu Klaipėdos miesto savivaldybės tarybos 2011 m. lapkričio 24 d. sprendimu Nr. T2-378</w:t>
      </w:r>
      <w:r>
        <w:t>,</w:t>
      </w:r>
      <w:r w:rsidRPr="00060C02">
        <w:rPr>
          <w:b/>
        </w:rPr>
        <w:t xml:space="preserve"> </w:t>
      </w:r>
      <w:r w:rsidRPr="00060C02">
        <w:t>ir atsižvelgdama į tai, kad apie reorganizavimą vieną kartą viešai buvo paskelbta (</w:t>
      </w:r>
      <w:r w:rsidRPr="00422CD5">
        <w:t xml:space="preserve">„Vakarų ekspresas“, 2013 m. liepos 26 d., Nr. </w:t>
      </w:r>
      <w:r>
        <w:t>170</w:t>
      </w:r>
      <w:r w:rsidRPr="00422CD5">
        <w:rPr>
          <w:b/>
        </w:rPr>
        <w:t xml:space="preserve"> </w:t>
      </w:r>
      <w:r>
        <w:t>(6433</w:t>
      </w:r>
      <w:r w:rsidRPr="00422CD5">
        <w:t>)), biudže</w:t>
      </w:r>
      <w:r>
        <w:t xml:space="preserve">tinės įstaigos kreditoriai informuoti raštu, Klaipėdos miesto savivaldybės taryba </w:t>
      </w:r>
      <w:r>
        <w:rPr>
          <w:spacing w:val="60"/>
        </w:rPr>
        <w:t>nusprendži</w:t>
      </w:r>
      <w:r>
        <w:t>a:</w:t>
      </w:r>
    </w:p>
    <w:p w:rsidR="00064D02" w:rsidRDefault="00064D02" w:rsidP="00D331B7">
      <w:pPr>
        <w:pStyle w:val="bodytext0"/>
        <w:spacing w:before="0" w:beforeAutospacing="0" w:after="0" w:afterAutospacing="0"/>
        <w:ind w:firstLine="720"/>
        <w:jc w:val="both"/>
      </w:pPr>
      <w:r>
        <w:t>1. Reorganizuoti biudžetinę įstaigą Klaipėdos miesto sporto centrą prijungiant jį prie biudžetinės įstaigos Klaipėdos „Viesulo“ sporto centro</w:t>
      </w:r>
      <w:r w:rsidRPr="00B9743B">
        <w:t xml:space="preserve"> </w:t>
      </w:r>
      <w:r>
        <w:t>nuo 2014 m. sausio 1 d.</w:t>
      </w:r>
    </w:p>
    <w:p w:rsidR="00064D02" w:rsidRDefault="00064D02" w:rsidP="00260D0C">
      <w:pPr>
        <w:pStyle w:val="bodytext0"/>
        <w:spacing w:before="0" w:beforeAutospacing="0" w:after="0" w:afterAutospacing="0"/>
        <w:ind w:firstLine="709"/>
        <w:jc w:val="both"/>
      </w:pPr>
      <w:r>
        <w:t>2. Patvirtinti pridedamus:</w:t>
      </w:r>
    </w:p>
    <w:p w:rsidR="00064D02" w:rsidRDefault="00064D02" w:rsidP="00260D0C">
      <w:pPr>
        <w:pStyle w:val="bodytext0"/>
        <w:spacing w:before="0" w:beforeAutospacing="0" w:after="0" w:afterAutospacing="0"/>
        <w:ind w:firstLine="709"/>
        <w:jc w:val="both"/>
      </w:pPr>
      <w:r>
        <w:t>2.1. Klaipėdos miesto sporto centro ir Klaipėdos „Viesulo“ sporto centro</w:t>
      </w:r>
      <w:r w:rsidRPr="00B9743B">
        <w:t xml:space="preserve"> </w:t>
      </w:r>
      <w:r>
        <w:t>reorganizavimo sąlygų aprašą;</w:t>
      </w:r>
    </w:p>
    <w:p w:rsidR="00064D02" w:rsidRDefault="00064D02" w:rsidP="00260D0C">
      <w:pPr>
        <w:pStyle w:val="bodytext0"/>
        <w:spacing w:before="0" w:beforeAutospacing="0" w:after="0" w:afterAutospacing="0"/>
        <w:ind w:firstLine="709"/>
        <w:jc w:val="both"/>
      </w:pPr>
      <w:r>
        <w:t>2.2. Biudžetinės įstaigos Klaipėdos „Viesulo“ sporto centro</w:t>
      </w:r>
      <w:r w:rsidRPr="00B9743B">
        <w:t xml:space="preserve"> </w:t>
      </w:r>
      <w:r>
        <w:t>nuostatus.</w:t>
      </w:r>
    </w:p>
    <w:p w:rsidR="00064D02" w:rsidRPr="00F719D1" w:rsidRDefault="00064D02" w:rsidP="00B15A04">
      <w:pPr>
        <w:pStyle w:val="bodytext0"/>
        <w:spacing w:before="0" w:beforeAutospacing="0" w:after="0" w:afterAutospacing="0"/>
        <w:ind w:firstLine="720"/>
        <w:jc w:val="both"/>
        <w:rPr>
          <w:color w:val="0000FF"/>
        </w:rPr>
      </w:pPr>
      <w:r>
        <w:t>3. Perduoti nuo 2014</w:t>
      </w:r>
      <w:r w:rsidRPr="00555D66">
        <w:t xml:space="preserve"> m. </w:t>
      </w:r>
      <w:r>
        <w:t>sausio</w:t>
      </w:r>
      <w:r w:rsidRPr="00555D66">
        <w:t xml:space="preserve"> 1 d</w:t>
      </w:r>
      <w:r w:rsidRPr="00F719D1">
        <w:rPr>
          <w:color w:val="0000FF"/>
        </w:rPr>
        <w:t xml:space="preserve">. </w:t>
      </w:r>
      <w:r w:rsidRPr="005212CD">
        <w:t xml:space="preserve">Klaipėdos miesto savivaldybės </w:t>
      </w:r>
      <w:bookmarkStart w:id="2" w:name="_GoBack"/>
      <w:bookmarkEnd w:id="2"/>
      <w:r w:rsidRPr="00555D66">
        <w:t>biudžetinei įstaigai</w:t>
      </w:r>
      <w:r w:rsidRPr="00F719D1">
        <w:rPr>
          <w:color w:val="0000FF"/>
        </w:rPr>
        <w:t xml:space="preserve"> </w:t>
      </w:r>
      <w:r>
        <w:t>Klaipėdos „Viesulo“ sporto centrui</w:t>
      </w:r>
      <w:r w:rsidRPr="00B9743B">
        <w:t xml:space="preserve"> </w:t>
      </w:r>
      <w:r w:rsidRPr="005212CD">
        <w:t xml:space="preserve">valdyti, naudoti ir disponuoti patikėjimo teise Klaipėdos miesto savivaldybei nuosavybės teise priklausantį, Klaipėdos miesto savivaldybės biudžetinės įstaigos Klaipėdos </w:t>
      </w:r>
      <w:r>
        <w:t xml:space="preserve">miesto sporto centro </w:t>
      </w:r>
      <w:r w:rsidRPr="005212CD">
        <w:t xml:space="preserve">patikėjimo teise valdomą nekilnojamąjį, ilgalaikį materialųjį ir nematerialųjį bei trumpalaikį materialųjį </w:t>
      </w:r>
      <w:r w:rsidRPr="00DB5144">
        <w:t>turtą (1</w:t>
      </w:r>
      <w:r>
        <w:t>, 2</w:t>
      </w:r>
      <w:r w:rsidRPr="00DB5144">
        <w:t xml:space="preserve"> ir </w:t>
      </w:r>
      <w:r>
        <w:t>3</w:t>
      </w:r>
      <w:r w:rsidRPr="00DB5144">
        <w:t xml:space="preserve"> priedai).</w:t>
      </w:r>
    </w:p>
    <w:p w:rsidR="00064D02" w:rsidRPr="005212CD" w:rsidRDefault="00064D02" w:rsidP="00B15A04">
      <w:pPr>
        <w:pStyle w:val="bodytext0"/>
        <w:spacing w:before="0" w:beforeAutospacing="0" w:after="0" w:afterAutospacing="0"/>
        <w:ind w:firstLine="720"/>
        <w:jc w:val="both"/>
      </w:pPr>
      <w:r w:rsidRPr="005212CD">
        <w:t>4. Įgalioti:</w:t>
      </w:r>
    </w:p>
    <w:p w:rsidR="00064D02" w:rsidRPr="005212CD" w:rsidRDefault="00064D02" w:rsidP="00B15A04">
      <w:pPr>
        <w:pStyle w:val="bodytext0"/>
        <w:spacing w:before="0" w:beforeAutospacing="0" w:after="0" w:afterAutospacing="0"/>
        <w:ind w:firstLine="720"/>
        <w:jc w:val="both"/>
      </w:pPr>
      <w:r w:rsidRPr="005212CD">
        <w:t xml:space="preserve">4.1. </w:t>
      </w:r>
      <w:r>
        <w:t>Klaipėdos miesto s</w:t>
      </w:r>
      <w:r w:rsidRPr="005212CD">
        <w:t>avivaldybės administracijos direktorių atlikti visus veiksmus, susijusius su reorganizuojamų įstaigų vadovų darbo santykiais;</w:t>
      </w:r>
    </w:p>
    <w:p w:rsidR="00064D02" w:rsidRPr="005212CD" w:rsidRDefault="00064D02" w:rsidP="00B15A04">
      <w:pPr>
        <w:pStyle w:val="bodytext0"/>
        <w:spacing w:before="0" w:beforeAutospacing="0" w:after="0" w:afterAutospacing="0"/>
        <w:ind w:firstLine="720"/>
        <w:jc w:val="both"/>
      </w:pPr>
      <w:r w:rsidRPr="005212CD">
        <w:t xml:space="preserve">4.2. </w:t>
      </w:r>
      <w:r>
        <w:t>Edmundą Klimą</w:t>
      </w:r>
      <w:r w:rsidRPr="005212CD">
        <w:t xml:space="preserve">, Klaipėdos </w:t>
      </w:r>
      <w:r>
        <w:t>„Viesulo“ sporto centro</w:t>
      </w:r>
      <w:r w:rsidRPr="00B9743B">
        <w:t xml:space="preserve"> </w:t>
      </w:r>
      <w:r w:rsidRPr="005212CD">
        <w:t>direktorių, pasirašyti nuostatus, įregistruoti juos Juridinių asmenų registre ir atlikti kitus reikalingus veiksmus, susijusius su reorganizavimu.</w:t>
      </w:r>
    </w:p>
    <w:p w:rsidR="00064D02" w:rsidRPr="005B7029" w:rsidRDefault="00064D02" w:rsidP="007F738C">
      <w:pPr>
        <w:pStyle w:val="bodytext0"/>
        <w:spacing w:before="0" w:beforeAutospacing="0" w:after="0" w:afterAutospacing="0"/>
        <w:ind w:firstLine="720"/>
        <w:jc w:val="both"/>
      </w:pPr>
      <w:r w:rsidRPr="00F17D13">
        <w:t xml:space="preserve">5. </w:t>
      </w:r>
      <w:r w:rsidRPr="00F17D13">
        <w:rPr>
          <w:caps/>
        </w:rPr>
        <w:t>p</w:t>
      </w:r>
      <w:r w:rsidRPr="00F17D13">
        <w:t>ripažinti netekusi</w:t>
      </w:r>
      <w:r>
        <w:t>u</w:t>
      </w:r>
      <w:r w:rsidRPr="00F17D13">
        <w:t xml:space="preserve"> galios nuo 201</w:t>
      </w:r>
      <w:r>
        <w:t>4</w:t>
      </w:r>
      <w:r w:rsidRPr="00F17D13">
        <w:t xml:space="preserve"> m. sausio 1 d.</w:t>
      </w:r>
      <w:r>
        <w:t xml:space="preserve"> </w:t>
      </w:r>
      <w:r w:rsidRPr="005B7029">
        <w:t>Klaipėdos miesto savivaldybės tarybos 20</w:t>
      </w:r>
      <w:r>
        <w:t>11</w:t>
      </w:r>
      <w:r w:rsidRPr="005B7029">
        <w:t xml:space="preserve"> m. </w:t>
      </w:r>
      <w:r>
        <w:t>sausio 27</w:t>
      </w:r>
      <w:r w:rsidRPr="005B7029">
        <w:t xml:space="preserve"> d. sprendimo Nr. T2-</w:t>
      </w:r>
      <w:r>
        <w:t>22</w:t>
      </w:r>
      <w:r w:rsidRPr="005B7029">
        <w:t xml:space="preserve"> „Dėl Klaipėdos miesto </w:t>
      </w:r>
      <w:r>
        <w:t xml:space="preserve">savivaldybės biudžetinių sporto mokymo įstaigų </w:t>
      </w:r>
      <w:r w:rsidRPr="005B7029">
        <w:t xml:space="preserve">nuostatų patvirtinimo“ </w:t>
      </w:r>
      <w:r>
        <w:t>1.1</w:t>
      </w:r>
      <w:r w:rsidRPr="005B7029">
        <w:t xml:space="preserve"> </w:t>
      </w:r>
      <w:r>
        <w:t xml:space="preserve">ir 1.2 </w:t>
      </w:r>
      <w:r w:rsidRPr="005B7029">
        <w:t>p</w:t>
      </w:r>
      <w:r>
        <w:t>apunkčius.</w:t>
      </w:r>
    </w:p>
    <w:p w:rsidR="00064D02" w:rsidRDefault="00064D02" w:rsidP="00B15A04">
      <w:pPr>
        <w:ind w:firstLine="748"/>
      </w:pPr>
      <w:r w:rsidRPr="001B3191">
        <w:t>Šis sprendimas gali būti skundžiamas Lietuvos Respublikos administracinių bylų teisenos įstatymo nustatyta tvarka Klaipėdos apygardos administraciniam teismui.</w:t>
      </w:r>
    </w:p>
    <w:p w:rsidR="00064D02" w:rsidRDefault="00064D02" w:rsidP="00260D0C">
      <w:pPr>
        <w:jc w:val="both"/>
      </w:pPr>
    </w:p>
    <w:p w:rsidR="00064D02" w:rsidRDefault="00064D02" w:rsidP="00260D0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064D02" w:rsidTr="00260D0C">
        <w:tc>
          <w:tcPr>
            <w:tcW w:w="7338" w:type="dxa"/>
          </w:tcPr>
          <w:p w:rsidR="00064D02" w:rsidRDefault="00064D02">
            <w:r>
              <w:t xml:space="preserve">Savivaldybės meras </w:t>
            </w:r>
          </w:p>
        </w:tc>
        <w:tc>
          <w:tcPr>
            <w:tcW w:w="2516" w:type="dxa"/>
          </w:tcPr>
          <w:p w:rsidR="00064D02" w:rsidRDefault="00064D02">
            <w:pPr>
              <w:jc w:val="right"/>
            </w:pPr>
          </w:p>
        </w:tc>
      </w:tr>
    </w:tbl>
    <w:p w:rsidR="00064D02" w:rsidRDefault="00064D02" w:rsidP="00260D0C">
      <w:pPr>
        <w:jc w:val="both"/>
      </w:pPr>
    </w:p>
    <w:p w:rsidR="00064D02" w:rsidRDefault="00064D02" w:rsidP="00260D0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064D02" w:rsidTr="00260D0C">
        <w:tc>
          <w:tcPr>
            <w:tcW w:w="7338" w:type="dxa"/>
          </w:tcPr>
          <w:p w:rsidR="00064D02" w:rsidRDefault="00064D02">
            <w:r>
              <w:t>Teikėja – Savivaldybės administracijos direktorė</w:t>
            </w:r>
          </w:p>
        </w:tc>
        <w:tc>
          <w:tcPr>
            <w:tcW w:w="2516" w:type="dxa"/>
          </w:tcPr>
          <w:p w:rsidR="00064D02" w:rsidRDefault="00064D02">
            <w:pPr>
              <w:jc w:val="right"/>
            </w:pPr>
            <w:r>
              <w:t>Judita Simonavičiūtė</w:t>
            </w:r>
          </w:p>
        </w:tc>
      </w:tr>
    </w:tbl>
    <w:p w:rsidR="00064D02" w:rsidRDefault="00064D02" w:rsidP="00260D0C">
      <w:pPr>
        <w:pStyle w:val="BodyText"/>
        <w:spacing w:after="0"/>
      </w:pPr>
    </w:p>
    <w:p w:rsidR="00064D02" w:rsidRDefault="00064D02" w:rsidP="00260D0C">
      <w:pPr>
        <w:pStyle w:val="BodyText"/>
        <w:spacing w:after="0"/>
      </w:pPr>
    </w:p>
    <w:p w:rsidR="00064D02" w:rsidRPr="00C8274A" w:rsidRDefault="00064D02" w:rsidP="00260D0C">
      <w:pPr>
        <w:pStyle w:val="BodyText"/>
        <w:spacing w:after="0"/>
      </w:pPr>
      <w:r>
        <w:t>Rasa Rumšienė, tel. 39 40 12</w:t>
      </w:r>
    </w:p>
    <w:p w:rsidR="00064D02" w:rsidRPr="00260D0C" w:rsidRDefault="00064D02" w:rsidP="00BB1096">
      <w:pPr>
        <w:pStyle w:val="BodyText"/>
        <w:spacing w:after="0"/>
      </w:pPr>
      <w:r>
        <w:t>2013</w:t>
      </w:r>
      <w:r w:rsidRPr="00C8274A">
        <w:t>-</w:t>
      </w:r>
      <w:r>
        <w:t>08-02</w:t>
      </w:r>
    </w:p>
    <w:sectPr w:rsidR="00064D02" w:rsidRPr="00260D0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02" w:rsidRDefault="00064D02">
      <w:r>
        <w:separator/>
      </w:r>
    </w:p>
  </w:endnote>
  <w:endnote w:type="continuationSeparator" w:id="0">
    <w:p w:rsidR="00064D02" w:rsidRDefault="0006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02" w:rsidRDefault="00064D02">
      <w:r>
        <w:separator/>
      </w:r>
    </w:p>
  </w:footnote>
  <w:footnote w:type="continuationSeparator" w:id="0">
    <w:p w:rsidR="00064D02" w:rsidRDefault="00064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02" w:rsidRDefault="00064D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D02" w:rsidRDefault="00064D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02" w:rsidRDefault="00064D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4D02" w:rsidRDefault="00064D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02" w:rsidRPr="00C72E9F" w:rsidRDefault="00064D02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064D02" w:rsidRDefault="00064D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0257"/>
    <w:rsid w:val="00002CDB"/>
    <w:rsid w:val="00003530"/>
    <w:rsid w:val="0000455F"/>
    <w:rsid w:val="0000477B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1FB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FB8"/>
    <w:rsid w:val="0005512E"/>
    <w:rsid w:val="000576C3"/>
    <w:rsid w:val="0006008D"/>
    <w:rsid w:val="00060C02"/>
    <w:rsid w:val="0006137D"/>
    <w:rsid w:val="0006262B"/>
    <w:rsid w:val="00062EDA"/>
    <w:rsid w:val="00064D02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BA2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E66"/>
    <w:rsid w:val="000A5984"/>
    <w:rsid w:val="000A5E02"/>
    <w:rsid w:val="000A5FB3"/>
    <w:rsid w:val="000A6ABE"/>
    <w:rsid w:val="000A76B6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32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F9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309"/>
    <w:rsid w:val="00114D8C"/>
    <w:rsid w:val="00114DE4"/>
    <w:rsid w:val="00116AFF"/>
    <w:rsid w:val="00116D8B"/>
    <w:rsid w:val="00117D18"/>
    <w:rsid w:val="001207B5"/>
    <w:rsid w:val="00121565"/>
    <w:rsid w:val="001222EA"/>
    <w:rsid w:val="0012234C"/>
    <w:rsid w:val="00123002"/>
    <w:rsid w:val="00123813"/>
    <w:rsid w:val="00123C22"/>
    <w:rsid w:val="00123C3A"/>
    <w:rsid w:val="00124422"/>
    <w:rsid w:val="001252E1"/>
    <w:rsid w:val="00127148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7FFA"/>
    <w:rsid w:val="0014205C"/>
    <w:rsid w:val="00142D15"/>
    <w:rsid w:val="00143985"/>
    <w:rsid w:val="0014442D"/>
    <w:rsid w:val="001456CE"/>
    <w:rsid w:val="00146B91"/>
    <w:rsid w:val="0014717A"/>
    <w:rsid w:val="00147A8B"/>
    <w:rsid w:val="001519C9"/>
    <w:rsid w:val="001527BA"/>
    <w:rsid w:val="001535BA"/>
    <w:rsid w:val="001541B6"/>
    <w:rsid w:val="00154BA0"/>
    <w:rsid w:val="0015545F"/>
    <w:rsid w:val="001567AC"/>
    <w:rsid w:val="001578EE"/>
    <w:rsid w:val="00157B7B"/>
    <w:rsid w:val="001611DA"/>
    <w:rsid w:val="001618DB"/>
    <w:rsid w:val="00161D71"/>
    <w:rsid w:val="00162236"/>
    <w:rsid w:val="00162404"/>
    <w:rsid w:val="001626AB"/>
    <w:rsid w:val="00163D2A"/>
    <w:rsid w:val="00163F06"/>
    <w:rsid w:val="00167383"/>
    <w:rsid w:val="001700D9"/>
    <w:rsid w:val="00171FF5"/>
    <w:rsid w:val="001725C0"/>
    <w:rsid w:val="00176242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191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CDA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D0C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61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12F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7A4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C59"/>
    <w:rsid w:val="0035261C"/>
    <w:rsid w:val="00353245"/>
    <w:rsid w:val="00353508"/>
    <w:rsid w:val="00355F0E"/>
    <w:rsid w:val="00356026"/>
    <w:rsid w:val="00356DB5"/>
    <w:rsid w:val="003570CB"/>
    <w:rsid w:val="00360C73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806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F7"/>
    <w:rsid w:val="00381202"/>
    <w:rsid w:val="003819FF"/>
    <w:rsid w:val="00382965"/>
    <w:rsid w:val="003833FC"/>
    <w:rsid w:val="003848FB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251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C7B01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74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988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B05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CD5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0F8"/>
    <w:rsid w:val="00432D9B"/>
    <w:rsid w:val="00433C2F"/>
    <w:rsid w:val="00434689"/>
    <w:rsid w:val="00435799"/>
    <w:rsid w:val="00436764"/>
    <w:rsid w:val="00436C61"/>
    <w:rsid w:val="00437A80"/>
    <w:rsid w:val="00441406"/>
    <w:rsid w:val="0044199E"/>
    <w:rsid w:val="00441C44"/>
    <w:rsid w:val="00442790"/>
    <w:rsid w:val="004428F1"/>
    <w:rsid w:val="00444AAD"/>
    <w:rsid w:val="00444DF8"/>
    <w:rsid w:val="00446AC7"/>
    <w:rsid w:val="004478F1"/>
    <w:rsid w:val="00450093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7F1"/>
    <w:rsid w:val="00496F46"/>
    <w:rsid w:val="00497587"/>
    <w:rsid w:val="004976B0"/>
    <w:rsid w:val="004A1A24"/>
    <w:rsid w:val="004A2DDB"/>
    <w:rsid w:val="004A342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1A33"/>
    <w:rsid w:val="00512912"/>
    <w:rsid w:val="00512B37"/>
    <w:rsid w:val="005132E1"/>
    <w:rsid w:val="005132FC"/>
    <w:rsid w:val="005138AC"/>
    <w:rsid w:val="00514B73"/>
    <w:rsid w:val="00515EBE"/>
    <w:rsid w:val="0052027D"/>
    <w:rsid w:val="005212C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485"/>
    <w:rsid w:val="0054463F"/>
    <w:rsid w:val="00544849"/>
    <w:rsid w:val="0054491A"/>
    <w:rsid w:val="00544FF0"/>
    <w:rsid w:val="00545877"/>
    <w:rsid w:val="00546CEA"/>
    <w:rsid w:val="00547DC5"/>
    <w:rsid w:val="00552384"/>
    <w:rsid w:val="005529EA"/>
    <w:rsid w:val="005531F9"/>
    <w:rsid w:val="005540C6"/>
    <w:rsid w:val="0055414F"/>
    <w:rsid w:val="00554FB4"/>
    <w:rsid w:val="00555170"/>
    <w:rsid w:val="0055570F"/>
    <w:rsid w:val="00555D66"/>
    <w:rsid w:val="005575F1"/>
    <w:rsid w:val="00557C99"/>
    <w:rsid w:val="00557D86"/>
    <w:rsid w:val="005602C1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4C0"/>
    <w:rsid w:val="005B58DD"/>
    <w:rsid w:val="005B6A5F"/>
    <w:rsid w:val="005B7029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D0"/>
    <w:rsid w:val="005E3778"/>
    <w:rsid w:val="005E3C60"/>
    <w:rsid w:val="005E43D4"/>
    <w:rsid w:val="005E4588"/>
    <w:rsid w:val="005E4A84"/>
    <w:rsid w:val="005E5820"/>
    <w:rsid w:val="005E66D2"/>
    <w:rsid w:val="005E7C1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C04"/>
    <w:rsid w:val="0063500C"/>
    <w:rsid w:val="0063593A"/>
    <w:rsid w:val="0063619B"/>
    <w:rsid w:val="006361AB"/>
    <w:rsid w:val="006368D8"/>
    <w:rsid w:val="00640BC5"/>
    <w:rsid w:val="006413CE"/>
    <w:rsid w:val="00641713"/>
    <w:rsid w:val="00641B6E"/>
    <w:rsid w:val="00643C86"/>
    <w:rsid w:val="006451CE"/>
    <w:rsid w:val="00645E76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844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A14"/>
    <w:rsid w:val="006952D0"/>
    <w:rsid w:val="00696C24"/>
    <w:rsid w:val="00697825"/>
    <w:rsid w:val="006979F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A8"/>
    <w:rsid w:val="006F62F6"/>
    <w:rsid w:val="006F6E40"/>
    <w:rsid w:val="006F7F2F"/>
    <w:rsid w:val="00700DAA"/>
    <w:rsid w:val="00701210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4B6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DEA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8F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85A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38C"/>
    <w:rsid w:val="007F7D3D"/>
    <w:rsid w:val="00800B68"/>
    <w:rsid w:val="00802503"/>
    <w:rsid w:val="00802A36"/>
    <w:rsid w:val="00802B82"/>
    <w:rsid w:val="00803FAC"/>
    <w:rsid w:val="008055D4"/>
    <w:rsid w:val="008070B6"/>
    <w:rsid w:val="0081095B"/>
    <w:rsid w:val="00810DCB"/>
    <w:rsid w:val="00810FD5"/>
    <w:rsid w:val="00812B15"/>
    <w:rsid w:val="00812B35"/>
    <w:rsid w:val="008149DD"/>
    <w:rsid w:val="00815982"/>
    <w:rsid w:val="00815CF1"/>
    <w:rsid w:val="00815E57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87D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8C4"/>
    <w:rsid w:val="0085604E"/>
    <w:rsid w:val="0085640F"/>
    <w:rsid w:val="00856903"/>
    <w:rsid w:val="00856CBF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4B5"/>
    <w:rsid w:val="008806F2"/>
    <w:rsid w:val="00880D79"/>
    <w:rsid w:val="00880F67"/>
    <w:rsid w:val="008817C2"/>
    <w:rsid w:val="00881C21"/>
    <w:rsid w:val="0088384F"/>
    <w:rsid w:val="008845AD"/>
    <w:rsid w:val="00885037"/>
    <w:rsid w:val="00886160"/>
    <w:rsid w:val="00886A9F"/>
    <w:rsid w:val="008872A5"/>
    <w:rsid w:val="00887409"/>
    <w:rsid w:val="00887C92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31C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4461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D8E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023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97F"/>
    <w:rsid w:val="00941A1F"/>
    <w:rsid w:val="00941BC8"/>
    <w:rsid w:val="00941FE1"/>
    <w:rsid w:val="00942A68"/>
    <w:rsid w:val="00943DCC"/>
    <w:rsid w:val="0094487F"/>
    <w:rsid w:val="009454A1"/>
    <w:rsid w:val="0094615A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22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116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09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738"/>
    <w:rsid w:val="00A53174"/>
    <w:rsid w:val="00A53CE4"/>
    <w:rsid w:val="00A54674"/>
    <w:rsid w:val="00A56609"/>
    <w:rsid w:val="00A5733B"/>
    <w:rsid w:val="00A577F5"/>
    <w:rsid w:val="00A579A0"/>
    <w:rsid w:val="00A608B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70D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A5A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29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34E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A04"/>
    <w:rsid w:val="00B15B70"/>
    <w:rsid w:val="00B16184"/>
    <w:rsid w:val="00B163A3"/>
    <w:rsid w:val="00B209AB"/>
    <w:rsid w:val="00B223F5"/>
    <w:rsid w:val="00B228B5"/>
    <w:rsid w:val="00B238FA"/>
    <w:rsid w:val="00B24F15"/>
    <w:rsid w:val="00B26050"/>
    <w:rsid w:val="00B27006"/>
    <w:rsid w:val="00B30329"/>
    <w:rsid w:val="00B306D1"/>
    <w:rsid w:val="00B31426"/>
    <w:rsid w:val="00B3274A"/>
    <w:rsid w:val="00B32F73"/>
    <w:rsid w:val="00B3405C"/>
    <w:rsid w:val="00B34626"/>
    <w:rsid w:val="00B36A71"/>
    <w:rsid w:val="00B3728F"/>
    <w:rsid w:val="00B37450"/>
    <w:rsid w:val="00B37C20"/>
    <w:rsid w:val="00B400DA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F12"/>
    <w:rsid w:val="00B6404E"/>
    <w:rsid w:val="00B648AC"/>
    <w:rsid w:val="00B64EAE"/>
    <w:rsid w:val="00B64EF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43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096"/>
    <w:rsid w:val="00BB14E9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4A2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D58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7E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BB5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633"/>
    <w:rsid w:val="00C562A6"/>
    <w:rsid w:val="00C56C7C"/>
    <w:rsid w:val="00C57922"/>
    <w:rsid w:val="00C604AF"/>
    <w:rsid w:val="00C60E61"/>
    <w:rsid w:val="00C6285F"/>
    <w:rsid w:val="00C633F6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08E"/>
    <w:rsid w:val="00C761B9"/>
    <w:rsid w:val="00C7720F"/>
    <w:rsid w:val="00C801F0"/>
    <w:rsid w:val="00C806F3"/>
    <w:rsid w:val="00C80B9D"/>
    <w:rsid w:val="00C81F65"/>
    <w:rsid w:val="00C8274A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ACC"/>
    <w:rsid w:val="00C93CAE"/>
    <w:rsid w:val="00C944CF"/>
    <w:rsid w:val="00CA0275"/>
    <w:rsid w:val="00CA02A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3FC0"/>
    <w:rsid w:val="00CB474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587C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70C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1B7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4C2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4E71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144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D9"/>
    <w:rsid w:val="00E140F2"/>
    <w:rsid w:val="00E158C2"/>
    <w:rsid w:val="00E21186"/>
    <w:rsid w:val="00E220B4"/>
    <w:rsid w:val="00E246A5"/>
    <w:rsid w:val="00E26078"/>
    <w:rsid w:val="00E26273"/>
    <w:rsid w:val="00E262E6"/>
    <w:rsid w:val="00E26369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3DC4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7E2"/>
    <w:rsid w:val="00E829CE"/>
    <w:rsid w:val="00E84A03"/>
    <w:rsid w:val="00E87E30"/>
    <w:rsid w:val="00E903EE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CD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408"/>
    <w:rsid w:val="00EE656D"/>
    <w:rsid w:val="00EE7BEA"/>
    <w:rsid w:val="00EE7D44"/>
    <w:rsid w:val="00EF0E63"/>
    <w:rsid w:val="00EF139A"/>
    <w:rsid w:val="00EF1B92"/>
    <w:rsid w:val="00EF255B"/>
    <w:rsid w:val="00EF307C"/>
    <w:rsid w:val="00EF33B2"/>
    <w:rsid w:val="00EF3F37"/>
    <w:rsid w:val="00F005D6"/>
    <w:rsid w:val="00F0084F"/>
    <w:rsid w:val="00F02A6D"/>
    <w:rsid w:val="00F02E82"/>
    <w:rsid w:val="00F03365"/>
    <w:rsid w:val="00F0682C"/>
    <w:rsid w:val="00F06B44"/>
    <w:rsid w:val="00F10157"/>
    <w:rsid w:val="00F105E3"/>
    <w:rsid w:val="00F10A8E"/>
    <w:rsid w:val="00F114D5"/>
    <w:rsid w:val="00F14185"/>
    <w:rsid w:val="00F14DE4"/>
    <w:rsid w:val="00F15703"/>
    <w:rsid w:val="00F160C6"/>
    <w:rsid w:val="00F17D13"/>
    <w:rsid w:val="00F200F6"/>
    <w:rsid w:val="00F22F91"/>
    <w:rsid w:val="00F23215"/>
    <w:rsid w:val="00F2501A"/>
    <w:rsid w:val="00F25BA9"/>
    <w:rsid w:val="00F25C5A"/>
    <w:rsid w:val="00F261D5"/>
    <w:rsid w:val="00F2701C"/>
    <w:rsid w:val="00F27F5E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44F"/>
    <w:rsid w:val="00F70C2F"/>
    <w:rsid w:val="00F7155F"/>
    <w:rsid w:val="00F719D1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D77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0">
    <w:name w:val="bodytext"/>
    <w:basedOn w:val="Normal"/>
    <w:uiPriority w:val="99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uiPriority w:val="99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887C92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1819</Words>
  <Characters>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L.Demidova</cp:lastModifiedBy>
  <cp:revision>2</cp:revision>
  <cp:lastPrinted>2013-08-12T05:24:00Z</cp:lastPrinted>
  <dcterms:created xsi:type="dcterms:W3CDTF">2013-08-14T06:23:00Z</dcterms:created>
  <dcterms:modified xsi:type="dcterms:W3CDTF">2013-08-14T06:23:00Z</dcterms:modified>
</cp:coreProperties>
</file>