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F7" w:rsidRPr="00E84DA3" w:rsidRDefault="00BB69F7" w:rsidP="005F08D5">
      <w:pPr>
        <w:spacing w:after="0" w:line="240" w:lineRule="auto"/>
        <w:ind w:firstLine="6237"/>
        <w:rPr>
          <w:rFonts w:ascii="Times New Roman" w:hAnsi="Times New Roman"/>
          <w:sz w:val="24"/>
          <w:szCs w:val="24"/>
        </w:rPr>
      </w:pPr>
      <w:r w:rsidRPr="00E84DA3">
        <w:rPr>
          <w:rFonts w:ascii="Times New Roman" w:hAnsi="Times New Roman"/>
          <w:sz w:val="24"/>
          <w:szCs w:val="24"/>
        </w:rPr>
        <w:t>PATVIRTINTA</w:t>
      </w:r>
    </w:p>
    <w:p w:rsidR="00BB69F7" w:rsidRPr="00E84DA3" w:rsidRDefault="00BB69F7" w:rsidP="005F08D5">
      <w:pPr>
        <w:spacing w:after="0" w:line="240" w:lineRule="auto"/>
        <w:ind w:firstLine="6237"/>
        <w:rPr>
          <w:rFonts w:ascii="Times New Roman" w:hAnsi="Times New Roman"/>
          <w:sz w:val="24"/>
          <w:szCs w:val="24"/>
        </w:rPr>
      </w:pPr>
      <w:r w:rsidRPr="00E84DA3">
        <w:rPr>
          <w:rFonts w:ascii="Times New Roman" w:hAnsi="Times New Roman"/>
          <w:sz w:val="24"/>
          <w:szCs w:val="24"/>
        </w:rPr>
        <w:t xml:space="preserve">Klaipėdos miesto savivaldybės </w:t>
      </w:r>
    </w:p>
    <w:p w:rsidR="00BB69F7" w:rsidRPr="00E84DA3" w:rsidRDefault="00BB69F7" w:rsidP="005F08D5">
      <w:pPr>
        <w:spacing w:after="0" w:line="240" w:lineRule="auto"/>
        <w:ind w:firstLine="6237"/>
        <w:rPr>
          <w:rFonts w:ascii="Times New Roman" w:hAnsi="Times New Roman"/>
          <w:sz w:val="24"/>
          <w:szCs w:val="24"/>
        </w:rPr>
      </w:pPr>
      <w:r w:rsidRPr="00E84DA3">
        <w:rPr>
          <w:rFonts w:ascii="Times New Roman" w:hAnsi="Times New Roman"/>
          <w:sz w:val="24"/>
          <w:szCs w:val="24"/>
        </w:rPr>
        <w:t xml:space="preserve">tarybos 2013 m. rugpjūčio    d. </w:t>
      </w:r>
    </w:p>
    <w:p w:rsidR="00BB69F7" w:rsidRPr="00E84DA3" w:rsidRDefault="00BB69F7" w:rsidP="005F08D5">
      <w:pPr>
        <w:spacing w:after="0" w:line="240" w:lineRule="auto"/>
        <w:ind w:firstLine="6237"/>
        <w:rPr>
          <w:rFonts w:ascii="Times New Roman" w:hAnsi="Times New Roman"/>
          <w:sz w:val="24"/>
          <w:szCs w:val="24"/>
        </w:rPr>
      </w:pPr>
      <w:r w:rsidRPr="00E84DA3">
        <w:rPr>
          <w:rFonts w:ascii="Times New Roman" w:hAnsi="Times New Roman"/>
          <w:sz w:val="24"/>
          <w:szCs w:val="24"/>
        </w:rPr>
        <w:t>sprendimu Nr. T2-</w:t>
      </w:r>
    </w:p>
    <w:p w:rsidR="00BB69F7" w:rsidRPr="00E84DA3" w:rsidRDefault="00BB69F7" w:rsidP="006B41ED">
      <w:pPr>
        <w:spacing w:after="0" w:line="240" w:lineRule="auto"/>
        <w:ind w:firstLine="709"/>
        <w:rPr>
          <w:rFonts w:ascii="Times New Roman" w:hAnsi="Times New Roman"/>
          <w:sz w:val="24"/>
          <w:szCs w:val="24"/>
        </w:rPr>
      </w:pPr>
    </w:p>
    <w:p w:rsidR="00BB69F7" w:rsidRPr="00E84DA3" w:rsidRDefault="00BB69F7" w:rsidP="006B41ED">
      <w:pPr>
        <w:spacing w:after="0" w:line="240" w:lineRule="auto"/>
        <w:ind w:firstLine="709"/>
        <w:rPr>
          <w:rFonts w:ascii="Times New Roman" w:hAnsi="Times New Roman"/>
          <w:sz w:val="24"/>
          <w:szCs w:val="24"/>
        </w:rPr>
      </w:pPr>
    </w:p>
    <w:p w:rsidR="00BB69F7" w:rsidRPr="00E84DA3" w:rsidRDefault="00BB69F7" w:rsidP="006B41ED">
      <w:pPr>
        <w:spacing w:after="0" w:line="240" w:lineRule="auto"/>
        <w:ind w:firstLine="709"/>
        <w:jc w:val="center"/>
        <w:rPr>
          <w:rFonts w:ascii="Times New Roman" w:hAnsi="Times New Roman"/>
          <w:b/>
          <w:sz w:val="24"/>
          <w:szCs w:val="24"/>
        </w:rPr>
      </w:pPr>
      <w:r w:rsidRPr="00E84DA3">
        <w:rPr>
          <w:rFonts w:ascii="Times New Roman" w:hAnsi="Times New Roman"/>
          <w:b/>
          <w:caps/>
          <w:sz w:val="24"/>
          <w:szCs w:val="24"/>
        </w:rPr>
        <w:t xml:space="preserve">KLAIPĖDOS MIESTO SPORTO CENTRO IR KLAIPĖDOS „VIESULO“ SPORTO CENTRO </w:t>
      </w:r>
      <w:r w:rsidRPr="00E84DA3">
        <w:rPr>
          <w:rFonts w:ascii="Times New Roman" w:hAnsi="Times New Roman"/>
          <w:b/>
          <w:sz w:val="24"/>
          <w:szCs w:val="24"/>
        </w:rPr>
        <w:t xml:space="preserve">REORGANIZAVIMO SĄLYGŲ APRAŠAS </w:t>
      </w:r>
    </w:p>
    <w:p w:rsidR="00BB69F7" w:rsidRPr="00E84DA3" w:rsidRDefault="00BB69F7" w:rsidP="006B41ED">
      <w:pPr>
        <w:tabs>
          <w:tab w:val="left" w:pos="720"/>
        </w:tabs>
        <w:spacing w:after="0" w:line="240" w:lineRule="auto"/>
        <w:ind w:firstLine="709"/>
        <w:jc w:val="center"/>
        <w:rPr>
          <w:rFonts w:ascii="Times New Roman" w:hAnsi="Times New Roman"/>
          <w:sz w:val="24"/>
          <w:szCs w:val="24"/>
        </w:rPr>
      </w:pPr>
    </w:p>
    <w:p w:rsidR="00BB69F7" w:rsidRPr="00E84DA3" w:rsidRDefault="00BB69F7" w:rsidP="005F08D5">
      <w:pPr>
        <w:tabs>
          <w:tab w:val="left" w:pos="720"/>
        </w:tabs>
        <w:spacing w:after="0" w:line="240" w:lineRule="auto"/>
        <w:jc w:val="center"/>
        <w:rPr>
          <w:rFonts w:ascii="Times New Roman" w:hAnsi="Times New Roman"/>
          <w:b/>
          <w:caps/>
          <w:sz w:val="24"/>
          <w:szCs w:val="24"/>
        </w:rPr>
      </w:pPr>
      <w:r w:rsidRPr="00E84DA3">
        <w:rPr>
          <w:rFonts w:ascii="Times New Roman" w:hAnsi="Times New Roman"/>
          <w:b/>
          <w:caps/>
          <w:sz w:val="24"/>
          <w:szCs w:val="24"/>
        </w:rPr>
        <w:t>I. BENDROSIOS NUOSTATOS</w:t>
      </w:r>
      <w:bookmarkStart w:id="0" w:name="_GoBack"/>
      <w:bookmarkEnd w:id="0"/>
    </w:p>
    <w:p w:rsidR="00BB69F7" w:rsidRPr="00E84DA3" w:rsidRDefault="00BB69F7" w:rsidP="006B41ED">
      <w:pPr>
        <w:tabs>
          <w:tab w:val="left" w:pos="720"/>
        </w:tabs>
        <w:spacing w:after="0" w:line="240" w:lineRule="auto"/>
        <w:ind w:firstLine="709"/>
        <w:jc w:val="both"/>
        <w:rPr>
          <w:rFonts w:ascii="Times New Roman" w:hAnsi="Times New Roman"/>
          <w:sz w:val="24"/>
          <w:szCs w:val="24"/>
        </w:rPr>
      </w:pPr>
    </w:p>
    <w:p w:rsidR="00BB69F7" w:rsidRPr="00E84DA3" w:rsidRDefault="00BB69F7" w:rsidP="008350D3">
      <w:pPr>
        <w:tabs>
          <w:tab w:val="left" w:pos="720"/>
        </w:tabs>
        <w:spacing w:after="0" w:line="240" w:lineRule="auto"/>
        <w:ind w:firstLine="702"/>
        <w:jc w:val="both"/>
        <w:rPr>
          <w:rFonts w:ascii="Times New Roman" w:hAnsi="Times New Roman"/>
          <w:sz w:val="24"/>
          <w:szCs w:val="24"/>
        </w:rPr>
      </w:pPr>
      <w:r w:rsidRPr="00E84DA3">
        <w:rPr>
          <w:rFonts w:ascii="Times New Roman" w:hAnsi="Times New Roman"/>
          <w:sz w:val="24"/>
          <w:szCs w:val="24"/>
        </w:rPr>
        <w:t>1. Reorganizavimo sąlygų aprašas nustato Klaipėdos miesto savivaldybės įsteigtų biudžetinių įstaigų Klaipėdos miesto sporto centro ir Klaipėdos „Viesulo“ sporto centro reorganizavimo būdą, turtą, jo panaudojimą, prievolių ir dokumentų perėmimą.</w:t>
      </w:r>
    </w:p>
    <w:p w:rsidR="00BB69F7" w:rsidRPr="00E84DA3" w:rsidRDefault="00BB69F7" w:rsidP="006B41ED">
      <w:pPr>
        <w:tabs>
          <w:tab w:val="left" w:pos="0"/>
        </w:tabs>
        <w:spacing w:after="0" w:line="240" w:lineRule="auto"/>
        <w:ind w:firstLine="709"/>
        <w:jc w:val="both"/>
        <w:rPr>
          <w:rFonts w:ascii="Times New Roman" w:hAnsi="Times New Roman"/>
          <w:sz w:val="24"/>
          <w:szCs w:val="24"/>
        </w:rPr>
      </w:pPr>
      <w:r w:rsidRPr="00E84DA3">
        <w:rPr>
          <w:rFonts w:ascii="Times New Roman" w:hAnsi="Times New Roman"/>
          <w:sz w:val="24"/>
          <w:szCs w:val="24"/>
        </w:rPr>
        <w:t>2. Reorganizavimo sąlygos parengtos, vadovaujantis Lietuvos Respublikos civilinio kodekso (Žin., 2000, Nr. 74-2262) 2.96, 2.99 ir 2.101 straipsniais, Lietuvos Respublikos vietos savivaldos įstatymo (Žin., 1994, Nr. 55-1049; 2008, Nr. 113-4290) 16 straipsnio 2 dalies 21 punktu, Lietuvos Respublikos biudžetinių įstaigų įstatymo (Žin., 1995, Nr. 104-2322; 2010, Nr. 15-699) 14 straipsnio 5, 6, 8 ir 9 dalimis.</w:t>
      </w:r>
    </w:p>
    <w:p w:rsidR="00BB69F7" w:rsidRPr="00E84DA3" w:rsidRDefault="00BB69F7" w:rsidP="006B41ED">
      <w:pPr>
        <w:tabs>
          <w:tab w:val="left" w:pos="720"/>
        </w:tabs>
        <w:spacing w:after="0" w:line="240" w:lineRule="auto"/>
        <w:ind w:firstLine="709"/>
        <w:jc w:val="both"/>
        <w:rPr>
          <w:rFonts w:ascii="Times New Roman" w:hAnsi="Times New Roman"/>
          <w:sz w:val="24"/>
          <w:szCs w:val="24"/>
        </w:rPr>
      </w:pPr>
      <w:r w:rsidRPr="00E84DA3">
        <w:rPr>
          <w:rFonts w:ascii="Times New Roman" w:hAnsi="Times New Roman"/>
          <w:sz w:val="24"/>
          <w:szCs w:val="24"/>
        </w:rPr>
        <w:t>3. Reorganizavimas atliekamas savininko teises ir pareigas įgyvendinančios institucijos – Klaipėdos miesto savivaldybės tarybos sprendimu.</w:t>
      </w:r>
    </w:p>
    <w:p w:rsidR="00BB69F7" w:rsidRPr="00E84DA3" w:rsidRDefault="00BB69F7" w:rsidP="006B41ED">
      <w:pPr>
        <w:tabs>
          <w:tab w:val="left" w:pos="720"/>
        </w:tabs>
        <w:spacing w:after="0" w:line="240" w:lineRule="auto"/>
        <w:ind w:firstLine="709"/>
        <w:jc w:val="center"/>
        <w:rPr>
          <w:rFonts w:ascii="Times New Roman" w:hAnsi="Times New Roman"/>
          <w:b/>
          <w:caps/>
          <w:sz w:val="24"/>
          <w:szCs w:val="24"/>
        </w:rPr>
      </w:pPr>
    </w:p>
    <w:p w:rsidR="00BB69F7" w:rsidRPr="00E84DA3" w:rsidRDefault="00BB69F7" w:rsidP="005F08D5">
      <w:pPr>
        <w:tabs>
          <w:tab w:val="left" w:pos="720"/>
        </w:tabs>
        <w:spacing w:after="0" w:line="240" w:lineRule="auto"/>
        <w:jc w:val="center"/>
        <w:rPr>
          <w:rFonts w:ascii="Times New Roman" w:hAnsi="Times New Roman"/>
          <w:b/>
          <w:caps/>
          <w:sz w:val="24"/>
          <w:szCs w:val="24"/>
        </w:rPr>
      </w:pPr>
      <w:r w:rsidRPr="00E84DA3">
        <w:rPr>
          <w:rFonts w:ascii="Times New Roman" w:hAnsi="Times New Roman"/>
          <w:b/>
          <w:caps/>
          <w:sz w:val="24"/>
          <w:szCs w:val="24"/>
        </w:rPr>
        <w:t>II. REORGANIZUOJAMŲ ĮSTAIGŲ DUOMENYS</w:t>
      </w:r>
    </w:p>
    <w:p w:rsidR="00BB69F7" w:rsidRPr="00E84DA3" w:rsidRDefault="00BB69F7" w:rsidP="006B41ED">
      <w:pPr>
        <w:tabs>
          <w:tab w:val="left" w:pos="720"/>
        </w:tabs>
        <w:spacing w:after="0" w:line="240" w:lineRule="auto"/>
        <w:ind w:firstLine="709"/>
        <w:jc w:val="both"/>
        <w:rPr>
          <w:rFonts w:ascii="Times New Roman" w:hAnsi="Times New Roman"/>
          <w:sz w:val="24"/>
          <w:szCs w:val="24"/>
        </w:rPr>
      </w:pPr>
    </w:p>
    <w:p w:rsidR="00BB69F7" w:rsidRPr="00E84DA3" w:rsidRDefault="00BB69F7" w:rsidP="006B41ED">
      <w:pPr>
        <w:spacing w:after="0" w:line="240" w:lineRule="auto"/>
        <w:ind w:firstLine="709"/>
        <w:jc w:val="both"/>
        <w:rPr>
          <w:rFonts w:ascii="Times New Roman" w:hAnsi="Times New Roman"/>
          <w:sz w:val="24"/>
          <w:szCs w:val="24"/>
        </w:rPr>
      </w:pPr>
      <w:r w:rsidRPr="00E84DA3">
        <w:rPr>
          <w:rFonts w:ascii="Times New Roman" w:hAnsi="Times New Roman"/>
          <w:sz w:val="24"/>
          <w:szCs w:val="24"/>
        </w:rPr>
        <w:t>4. Reorganizavime dalyvaujantys juridiniai asmenys:</w:t>
      </w:r>
    </w:p>
    <w:p w:rsidR="00BB69F7" w:rsidRPr="00E84DA3" w:rsidRDefault="00BB69F7" w:rsidP="006B41ED">
      <w:pPr>
        <w:tabs>
          <w:tab w:val="left" w:pos="0"/>
        </w:tabs>
        <w:spacing w:after="0" w:line="240" w:lineRule="auto"/>
        <w:ind w:firstLine="709"/>
        <w:jc w:val="both"/>
        <w:rPr>
          <w:rFonts w:ascii="Times New Roman" w:hAnsi="Times New Roman"/>
          <w:sz w:val="24"/>
          <w:szCs w:val="24"/>
        </w:rPr>
      </w:pPr>
      <w:r w:rsidRPr="00E84DA3">
        <w:rPr>
          <w:rFonts w:ascii="Times New Roman" w:hAnsi="Times New Roman"/>
          <w:sz w:val="24"/>
          <w:szCs w:val="24"/>
        </w:rPr>
        <w:t xml:space="preserve">4.1. Reorganizuojamos įstaigos pavadinimas – biudžetinė įstaiga Klaipėdos miesto sporto centras (toliau – </w:t>
      </w:r>
      <w:r w:rsidRPr="00E84DA3">
        <w:rPr>
          <w:rFonts w:ascii="Times New Roman" w:hAnsi="Times New Roman"/>
          <w:b/>
          <w:sz w:val="24"/>
          <w:szCs w:val="24"/>
        </w:rPr>
        <w:t>Sporto centras</w:t>
      </w:r>
      <w:r w:rsidRPr="00E84DA3">
        <w:rPr>
          <w:rFonts w:ascii="Times New Roman" w:hAnsi="Times New Roman"/>
          <w:sz w:val="24"/>
          <w:szCs w:val="24"/>
        </w:rPr>
        <w:t>).</w:t>
      </w:r>
    </w:p>
    <w:p w:rsidR="00BB69F7" w:rsidRPr="00E84DA3" w:rsidRDefault="00BB69F7" w:rsidP="006B41ED">
      <w:pPr>
        <w:tabs>
          <w:tab w:val="left" w:pos="0"/>
        </w:tabs>
        <w:spacing w:after="0" w:line="240" w:lineRule="auto"/>
        <w:ind w:firstLine="709"/>
        <w:jc w:val="both"/>
        <w:rPr>
          <w:rFonts w:ascii="Times New Roman" w:hAnsi="Times New Roman"/>
          <w:sz w:val="24"/>
          <w:szCs w:val="24"/>
          <w:shd w:val="clear" w:color="auto" w:fill="FFFFFF"/>
        </w:rPr>
      </w:pPr>
      <w:r w:rsidRPr="00E84DA3">
        <w:rPr>
          <w:rFonts w:ascii="Times New Roman" w:hAnsi="Times New Roman"/>
          <w:caps/>
          <w:sz w:val="24"/>
          <w:szCs w:val="24"/>
          <w:shd w:val="clear" w:color="auto" w:fill="FFFFFF"/>
        </w:rPr>
        <w:t>t</w:t>
      </w:r>
      <w:r w:rsidRPr="00E84DA3">
        <w:rPr>
          <w:rFonts w:ascii="Times New Roman" w:hAnsi="Times New Roman"/>
          <w:sz w:val="24"/>
          <w:szCs w:val="24"/>
          <w:shd w:val="clear" w:color="auto" w:fill="FFFFFF"/>
        </w:rPr>
        <w:t xml:space="preserve">eisinė forma – viešasis juridinis asmuo, savivaldybės biudžetinė įstaiga, turinti antspaudą su savo pavadinimu, išlaidų sąmatą, atsiskaitomąją bei kitas sąskaitas Lietuvos Respublikos registruotuose bankuose. </w:t>
      </w:r>
    </w:p>
    <w:p w:rsidR="00BB69F7" w:rsidRPr="00E84DA3" w:rsidRDefault="00BB69F7" w:rsidP="006B41ED">
      <w:pPr>
        <w:tabs>
          <w:tab w:val="left" w:pos="900"/>
        </w:tabs>
        <w:spacing w:after="0" w:line="240" w:lineRule="auto"/>
        <w:ind w:firstLine="709"/>
        <w:jc w:val="both"/>
        <w:rPr>
          <w:rFonts w:ascii="Times New Roman" w:hAnsi="Times New Roman"/>
          <w:sz w:val="24"/>
          <w:szCs w:val="24"/>
        </w:rPr>
      </w:pPr>
      <w:r w:rsidRPr="00E84DA3">
        <w:rPr>
          <w:rFonts w:ascii="Times New Roman" w:hAnsi="Times New Roman"/>
          <w:sz w:val="24"/>
          <w:szCs w:val="24"/>
        </w:rPr>
        <w:t xml:space="preserve">Buveinė – S. Daukanto g. 24, LT-92135 Klaipėda. </w:t>
      </w:r>
    </w:p>
    <w:p w:rsidR="00BB69F7" w:rsidRPr="00E84DA3" w:rsidRDefault="00BB69F7" w:rsidP="006B41ED">
      <w:pPr>
        <w:tabs>
          <w:tab w:val="left" w:pos="0"/>
        </w:tabs>
        <w:spacing w:after="0" w:line="240" w:lineRule="auto"/>
        <w:ind w:firstLine="709"/>
        <w:jc w:val="both"/>
        <w:rPr>
          <w:rFonts w:ascii="Times New Roman" w:hAnsi="Times New Roman"/>
          <w:sz w:val="24"/>
          <w:szCs w:val="24"/>
        </w:rPr>
      </w:pPr>
      <w:r w:rsidRPr="00E84DA3">
        <w:rPr>
          <w:rFonts w:ascii="Times New Roman" w:hAnsi="Times New Roman"/>
          <w:sz w:val="24"/>
          <w:szCs w:val="24"/>
        </w:rPr>
        <w:t>Kodas – 142040098.</w:t>
      </w:r>
    </w:p>
    <w:p w:rsidR="00BB69F7" w:rsidRPr="00E84DA3" w:rsidRDefault="00BB69F7" w:rsidP="004D3B6F">
      <w:pPr>
        <w:tabs>
          <w:tab w:val="left" w:pos="0"/>
        </w:tabs>
        <w:spacing w:after="0" w:line="240" w:lineRule="auto"/>
        <w:ind w:firstLine="709"/>
        <w:jc w:val="both"/>
        <w:rPr>
          <w:rFonts w:ascii="Times New Roman" w:hAnsi="Times New Roman"/>
          <w:sz w:val="24"/>
          <w:szCs w:val="24"/>
        </w:rPr>
      </w:pPr>
      <w:r w:rsidRPr="00E84DA3">
        <w:rPr>
          <w:rFonts w:ascii="Times New Roman" w:hAnsi="Times New Roman"/>
          <w:sz w:val="24"/>
          <w:szCs w:val="24"/>
        </w:rPr>
        <w:t xml:space="preserve">Registras – Juridinių asmenų registro Klaipėdos filialas. </w:t>
      </w:r>
    </w:p>
    <w:p w:rsidR="00BB69F7" w:rsidRPr="00E84DA3" w:rsidRDefault="00BB69F7" w:rsidP="006B41ED">
      <w:pPr>
        <w:tabs>
          <w:tab w:val="left" w:pos="0"/>
        </w:tabs>
        <w:spacing w:after="0" w:line="240" w:lineRule="auto"/>
        <w:ind w:firstLine="709"/>
        <w:jc w:val="both"/>
        <w:rPr>
          <w:rFonts w:ascii="Times New Roman" w:hAnsi="Times New Roman"/>
          <w:sz w:val="24"/>
          <w:szCs w:val="24"/>
        </w:rPr>
      </w:pPr>
      <w:r w:rsidRPr="00E84DA3">
        <w:rPr>
          <w:rFonts w:ascii="Times New Roman" w:hAnsi="Times New Roman"/>
          <w:sz w:val="24"/>
          <w:szCs w:val="24"/>
        </w:rPr>
        <w:t>4.2. Reorganizavime dalyvaujančios įstaigos pavadinimas – biudžetinė įstaiga Klaipėdos „Viesulo“ sporto centras (toliau – „</w:t>
      </w:r>
      <w:r w:rsidRPr="00E84DA3">
        <w:rPr>
          <w:rFonts w:ascii="Times New Roman" w:hAnsi="Times New Roman"/>
          <w:b/>
          <w:sz w:val="24"/>
          <w:szCs w:val="24"/>
        </w:rPr>
        <w:t>Viesulo“ centras</w:t>
      </w:r>
      <w:r w:rsidRPr="00E84DA3">
        <w:rPr>
          <w:rFonts w:ascii="Times New Roman" w:hAnsi="Times New Roman"/>
          <w:sz w:val="24"/>
          <w:szCs w:val="24"/>
        </w:rPr>
        <w:t>).</w:t>
      </w:r>
    </w:p>
    <w:p w:rsidR="00BB69F7" w:rsidRPr="00E84DA3" w:rsidRDefault="00BB69F7" w:rsidP="006B41ED">
      <w:pPr>
        <w:tabs>
          <w:tab w:val="left" w:pos="0"/>
        </w:tabs>
        <w:spacing w:after="0" w:line="240" w:lineRule="auto"/>
        <w:ind w:firstLine="709"/>
        <w:jc w:val="both"/>
        <w:rPr>
          <w:rFonts w:ascii="Times New Roman" w:hAnsi="Times New Roman"/>
          <w:sz w:val="24"/>
          <w:szCs w:val="24"/>
        </w:rPr>
      </w:pPr>
      <w:r w:rsidRPr="00E84DA3">
        <w:rPr>
          <w:rFonts w:ascii="Times New Roman" w:hAnsi="Times New Roman"/>
          <w:caps/>
          <w:sz w:val="24"/>
          <w:szCs w:val="24"/>
        </w:rPr>
        <w:t>t</w:t>
      </w:r>
      <w:r w:rsidRPr="00E84DA3">
        <w:rPr>
          <w:rFonts w:ascii="Times New Roman" w:hAnsi="Times New Roman"/>
          <w:sz w:val="24"/>
          <w:szCs w:val="24"/>
        </w:rPr>
        <w:t xml:space="preserve">eisinė forma – viešasis juridinis asmuo, savivaldybės biudžetinė įstaiga, turinti antspaudą su savo pavadinimu, išlaidų sąmatą, atsiskaitomąją bei kitas sąskaitas Lietuvos Respublikos registruotuose bankuose. </w:t>
      </w:r>
    </w:p>
    <w:p w:rsidR="00BB69F7" w:rsidRPr="00E84DA3" w:rsidRDefault="00BB69F7" w:rsidP="006B41ED">
      <w:pPr>
        <w:tabs>
          <w:tab w:val="left" w:pos="900"/>
        </w:tabs>
        <w:spacing w:after="0" w:line="240" w:lineRule="auto"/>
        <w:ind w:firstLine="709"/>
        <w:jc w:val="both"/>
        <w:rPr>
          <w:rFonts w:ascii="Times New Roman" w:hAnsi="Times New Roman"/>
          <w:sz w:val="24"/>
          <w:szCs w:val="24"/>
        </w:rPr>
      </w:pPr>
      <w:r w:rsidRPr="00E84DA3">
        <w:rPr>
          <w:rFonts w:ascii="Times New Roman" w:hAnsi="Times New Roman"/>
          <w:sz w:val="24"/>
          <w:szCs w:val="24"/>
        </w:rPr>
        <w:t xml:space="preserve">Buveinė – Naikupės g. 25A, LT-93202 Klaipėda. </w:t>
      </w:r>
    </w:p>
    <w:p w:rsidR="00BB69F7" w:rsidRPr="00E84DA3" w:rsidRDefault="00BB69F7" w:rsidP="006B41ED">
      <w:pPr>
        <w:tabs>
          <w:tab w:val="left" w:pos="0"/>
        </w:tabs>
        <w:spacing w:after="0" w:line="240" w:lineRule="auto"/>
        <w:ind w:firstLine="709"/>
        <w:jc w:val="both"/>
        <w:rPr>
          <w:rFonts w:ascii="Times New Roman" w:hAnsi="Times New Roman"/>
          <w:sz w:val="24"/>
          <w:szCs w:val="24"/>
        </w:rPr>
      </w:pPr>
      <w:r w:rsidRPr="00E84DA3">
        <w:rPr>
          <w:rFonts w:ascii="Times New Roman" w:hAnsi="Times New Roman"/>
          <w:sz w:val="24"/>
          <w:szCs w:val="24"/>
        </w:rPr>
        <w:t xml:space="preserve">Kodas – 290458070. </w:t>
      </w:r>
    </w:p>
    <w:p w:rsidR="00BB69F7" w:rsidRPr="00E84DA3" w:rsidRDefault="00BB69F7" w:rsidP="006B41ED">
      <w:pPr>
        <w:tabs>
          <w:tab w:val="left" w:pos="0"/>
        </w:tabs>
        <w:spacing w:after="0" w:line="240" w:lineRule="auto"/>
        <w:ind w:firstLine="709"/>
        <w:jc w:val="both"/>
        <w:rPr>
          <w:rFonts w:ascii="Times New Roman" w:hAnsi="Times New Roman"/>
          <w:sz w:val="24"/>
          <w:szCs w:val="24"/>
        </w:rPr>
      </w:pPr>
      <w:r w:rsidRPr="00E84DA3">
        <w:rPr>
          <w:rFonts w:ascii="Times New Roman" w:hAnsi="Times New Roman"/>
          <w:sz w:val="24"/>
          <w:szCs w:val="24"/>
        </w:rPr>
        <w:t xml:space="preserve">Registras – Juridinių asmenų registro Klaipėdos filialas. </w:t>
      </w:r>
    </w:p>
    <w:p w:rsidR="00BB69F7" w:rsidRPr="00E84DA3" w:rsidRDefault="00BB69F7" w:rsidP="006B41ED">
      <w:pPr>
        <w:tabs>
          <w:tab w:val="left" w:pos="720"/>
        </w:tabs>
        <w:spacing w:after="0" w:line="240" w:lineRule="auto"/>
        <w:ind w:firstLine="709"/>
        <w:jc w:val="both"/>
        <w:rPr>
          <w:rFonts w:ascii="Times New Roman" w:hAnsi="Times New Roman"/>
          <w:sz w:val="24"/>
          <w:szCs w:val="24"/>
        </w:rPr>
      </w:pPr>
    </w:p>
    <w:p w:rsidR="00BB69F7" w:rsidRPr="00E84DA3" w:rsidRDefault="00BB69F7" w:rsidP="00136FFE">
      <w:pPr>
        <w:pStyle w:val="CentrBold"/>
        <w:tabs>
          <w:tab w:val="left" w:pos="720"/>
        </w:tabs>
        <w:rPr>
          <w:rFonts w:ascii="Times New Roman" w:hAnsi="Times New Roman"/>
          <w:sz w:val="24"/>
          <w:szCs w:val="24"/>
          <w:lang w:val="lt-LT"/>
        </w:rPr>
      </w:pPr>
      <w:r w:rsidRPr="00E84DA3">
        <w:rPr>
          <w:rFonts w:ascii="Times New Roman" w:hAnsi="Times New Roman"/>
          <w:sz w:val="24"/>
          <w:szCs w:val="24"/>
          <w:lang w:val="lt-LT"/>
        </w:rPr>
        <w:t xml:space="preserve">III. REORGANIZAVIMO BŪDAS </w:t>
      </w:r>
    </w:p>
    <w:p w:rsidR="00BB69F7" w:rsidRPr="00E84DA3" w:rsidRDefault="00BB69F7" w:rsidP="006B41ED">
      <w:pPr>
        <w:pStyle w:val="Pagrindinistekstas1"/>
        <w:tabs>
          <w:tab w:val="left" w:pos="720"/>
        </w:tabs>
        <w:ind w:firstLine="709"/>
        <w:rPr>
          <w:rFonts w:ascii="Times New Roman" w:hAnsi="Times New Roman"/>
          <w:sz w:val="24"/>
          <w:szCs w:val="24"/>
          <w:lang w:val="lt-LT"/>
        </w:rPr>
      </w:pPr>
    </w:p>
    <w:p w:rsidR="00BB69F7" w:rsidRPr="00E84DA3" w:rsidRDefault="00BB69F7" w:rsidP="00280539">
      <w:pPr>
        <w:pStyle w:val="Pagrindinistekstas1"/>
        <w:tabs>
          <w:tab w:val="left" w:pos="720"/>
        </w:tabs>
        <w:ind w:firstLine="702"/>
        <w:rPr>
          <w:rFonts w:ascii="Times New Roman" w:hAnsi="Times New Roman"/>
          <w:sz w:val="24"/>
          <w:szCs w:val="24"/>
          <w:lang w:val="lt-LT"/>
        </w:rPr>
      </w:pPr>
      <w:r w:rsidRPr="00E84DA3">
        <w:rPr>
          <w:rFonts w:ascii="Times New Roman" w:hAnsi="Times New Roman"/>
          <w:sz w:val="24"/>
          <w:szCs w:val="24"/>
          <w:lang w:val="lt-LT"/>
        </w:rPr>
        <w:t xml:space="preserve">5. Reorganizavime dalyvauja tos pačios teisinės formos juridiniai asmenys – savivaldybės biudžetinės įstaigos. Klaipėdos miesto savivaldybės biudžetinės įstaigos Sporto centras ir „Viesulo“ centras reorganizuojamos jungimo būdu – Sporto centras prijungiamas prie „Viesulo“ centro. </w:t>
      </w:r>
    </w:p>
    <w:p w:rsidR="00BB69F7" w:rsidRPr="00E84DA3" w:rsidRDefault="00BB69F7" w:rsidP="0084044D">
      <w:pPr>
        <w:spacing w:after="0" w:line="240" w:lineRule="auto"/>
        <w:ind w:firstLine="702"/>
        <w:jc w:val="both"/>
        <w:rPr>
          <w:rFonts w:ascii="Times New Roman" w:hAnsi="Times New Roman"/>
          <w:sz w:val="24"/>
          <w:szCs w:val="24"/>
        </w:rPr>
      </w:pPr>
      <w:r w:rsidRPr="00E84DA3">
        <w:rPr>
          <w:rFonts w:ascii="Times New Roman" w:hAnsi="Times New Roman"/>
          <w:sz w:val="24"/>
          <w:szCs w:val="24"/>
        </w:rPr>
        <w:t>6. Nuo viešo paskelbimo apie biudžetinių įstaigų reorganizavimo sąlygų aprašo parengimą dienos Sporto centras, kuri po reorganizavimo pasibaigia, įgyja reorganizuojamos biudžetinės įstaigos statusą, o „Viesulo“ centras, kuri po reorganizavimo tęsia veiklą – dalyvaujančios reorganizavime biudžetinės įstaigos teisinį statusą.</w:t>
      </w:r>
    </w:p>
    <w:p w:rsidR="00BB69F7" w:rsidRPr="00E84DA3" w:rsidRDefault="00BB69F7" w:rsidP="0084044D">
      <w:pPr>
        <w:pStyle w:val="Pagrindinistekstas1"/>
        <w:tabs>
          <w:tab w:val="left" w:pos="720"/>
        </w:tabs>
        <w:ind w:firstLine="702"/>
        <w:rPr>
          <w:rFonts w:ascii="Times New Roman" w:hAnsi="Times New Roman"/>
          <w:sz w:val="24"/>
          <w:szCs w:val="24"/>
          <w:lang w:val="lt-LT"/>
        </w:rPr>
      </w:pPr>
      <w:r w:rsidRPr="00E84DA3">
        <w:rPr>
          <w:rFonts w:ascii="Times New Roman" w:hAnsi="Times New Roman"/>
          <w:sz w:val="24"/>
          <w:szCs w:val="24"/>
          <w:lang w:val="lt-LT"/>
        </w:rPr>
        <w:t>7. Po reorganizavimo veiksiančios biudžetinės įstaigos „Viesulo“ centro, kuriam pereina reorganizuojamų įstaigų teisės ir pareigos (įskaitant darbo santykius), juridinio asmens statusas ir buveinė nesikeis, bet bus pakeisti įstaigos nuostatai ir patvirtintas didžiausias leistinas pareigybių skaičius. Naujuose „Viesulo“ centro nuostatuose išliks apibendrinti Sporto centro bei „Viesulo“ centro tikslai, uždaviniai ir funkcijos. Įstaigos duomenys:</w:t>
      </w:r>
    </w:p>
    <w:p w:rsidR="00BB69F7" w:rsidRPr="00E84DA3" w:rsidRDefault="00BB69F7" w:rsidP="0084044D">
      <w:pPr>
        <w:tabs>
          <w:tab w:val="left" w:pos="0"/>
        </w:tabs>
        <w:spacing w:after="0" w:line="240" w:lineRule="auto"/>
        <w:ind w:firstLine="702"/>
        <w:jc w:val="both"/>
        <w:rPr>
          <w:rFonts w:ascii="Times New Roman" w:hAnsi="Times New Roman"/>
          <w:sz w:val="24"/>
          <w:szCs w:val="24"/>
        </w:rPr>
      </w:pPr>
      <w:r w:rsidRPr="00E84DA3">
        <w:rPr>
          <w:rFonts w:ascii="Times New Roman" w:hAnsi="Times New Roman"/>
          <w:sz w:val="24"/>
          <w:szCs w:val="24"/>
        </w:rPr>
        <w:t>Pavadinimas – biudžetinė įstaiga Klaipėdos „Viesulo“ sporto centras. Sutrumpintas pavadinimas – „Viesulo“ centras.</w:t>
      </w:r>
    </w:p>
    <w:p w:rsidR="00BB69F7" w:rsidRPr="00E84DA3" w:rsidRDefault="00BB69F7" w:rsidP="0084044D">
      <w:pPr>
        <w:spacing w:after="0" w:line="240" w:lineRule="auto"/>
        <w:ind w:firstLine="702"/>
        <w:jc w:val="both"/>
        <w:rPr>
          <w:rFonts w:ascii="Times New Roman" w:hAnsi="Times New Roman"/>
          <w:sz w:val="24"/>
          <w:szCs w:val="24"/>
        </w:rPr>
      </w:pPr>
      <w:r w:rsidRPr="00E84DA3">
        <w:rPr>
          <w:rFonts w:ascii="Times New Roman" w:hAnsi="Times New Roman"/>
          <w:sz w:val="24"/>
          <w:szCs w:val="24"/>
        </w:rPr>
        <w:t>Įstaigos savininko teises ir pareigas įgyvendinanti institucija – Klaipėdos miesto savivaldybės taryba.</w:t>
      </w:r>
    </w:p>
    <w:p w:rsidR="00BB69F7" w:rsidRPr="00E84DA3" w:rsidRDefault="00BB69F7" w:rsidP="0084044D">
      <w:pPr>
        <w:spacing w:after="0" w:line="240" w:lineRule="auto"/>
        <w:ind w:firstLine="702"/>
        <w:jc w:val="both"/>
        <w:rPr>
          <w:rFonts w:ascii="Times New Roman" w:hAnsi="Times New Roman"/>
          <w:sz w:val="24"/>
          <w:szCs w:val="24"/>
        </w:rPr>
      </w:pPr>
      <w:r w:rsidRPr="00E84DA3">
        <w:rPr>
          <w:rFonts w:ascii="Times New Roman" w:hAnsi="Times New Roman"/>
          <w:caps/>
          <w:sz w:val="24"/>
          <w:szCs w:val="24"/>
        </w:rPr>
        <w:t>t</w:t>
      </w:r>
      <w:r w:rsidRPr="00E84DA3">
        <w:rPr>
          <w:rFonts w:ascii="Times New Roman" w:hAnsi="Times New Roman"/>
          <w:sz w:val="24"/>
          <w:szCs w:val="24"/>
        </w:rPr>
        <w:t xml:space="preserve">eisinė  forma – viešasis juridinis asmuo, savivaldybės biudžetinė įstaiga, turinti antspaudą su savo pavadinimu, išlaidų sąmatą, atsiskaitomąją bei kitas sąskaitas Lietuvos Respublikos registruotuose bankuose. </w:t>
      </w:r>
    </w:p>
    <w:p w:rsidR="00BB69F7" w:rsidRPr="00E84DA3" w:rsidRDefault="00BB69F7" w:rsidP="0084044D">
      <w:pPr>
        <w:spacing w:after="0" w:line="240" w:lineRule="auto"/>
        <w:ind w:firstLine="702"/>
        <w:jc w:val="both"/>
        <w:rPr>
          <w:rFonts w:ascii="Times New Roman" w:hAnsi="Times New Roman"/>
          <w:sz w:val="24"/>
          <w:szCs w:val="24"/>
        </w:rPr>
      </w:pPr>
      <w:r w:rsidRPr="00E84DA3">
        <w:rPr>
          <w:rFonts w:ascii="Times New Roman" w:hAnsi="Times New Roman"/>
          <w:sz w:val="24"/>
          <w:szCs w:val="24"/>
        </w:rPr>
        <w:t>Buveinės adresas – Naikupės g. 25A, LT-93202 Klaipėda.</w:t>
      </w:r>
    </w:p>
    <w:p w:rsidR="00BB69F7" w:rsidRPr="00E84DA3" w:rsidRDefault="00BB69F7" w:rsidP="0084044D">
      <w:pPr>
        <w:spacing w:after="0" w:line="240" w:lineRule="auto"/>
        <w:ind w:firstLine="702"/>
        <w:jc w:val="both"/>
        <w:rPr>
          <w:rFonts w:ascii="Times New Roman" w:hAnsi="Times New Roman"/>
          <w:sz w:val="24"/>
          <w:szCs w:val="24"/>
        </w:rPr>
      </w:pPr>
      <w:r w:rsidRPr="00E84DA3">
        <w:rPr>
          <w:rFonts w:ascii="Times New Roman" w:hAnsi="Times New Roman"/>
          <w:sz w:val="24"/>
          <w:szCs w:val="24"/>
        </w:rPr>
        <w:t>Juridinių asmenų registro Klaipėdos filiale bus kaupiami ir saugomi duomenys apie įstaigą, įregistruoti pakeisti nuostatai, juridinio asmens kodas nebus keičiamas.</w:t>
      </w:r>
    </w:p>
    <w:p w:rsidR="00BB69F7" w:rsidRPr="00E84DA3" w:rsidRDefault="00BB69F7" w:rsidP="006B41ED">
      <w:pPr>
        <w:pStyle w:val="Pagrindinistekstas1"/>
        <w:tabs>
          <w:tab w:val="left" w:pos="0"/>
        </w:tabs>
        <w:ind w:firstLine="709"/>
        <w:rPr>
          <w:rFonts w:ascii="Times New Roman" w:hAnsi="Times New Roman"/>
          <w:sz w:val="24"/>
          <w:szCs w:val="24"/>
          <w:lang w:val="lt-LT"/>
        </w:rPr>
      </w:pPr>
    </w:p>
    <w:p w:rsidR="00BB69F7" w:rsidRPr="00E84DA3" w:rsidRDefault="00BB69F7" w:rsidP="009B2B73">
      <w:pPr>
        <w:pStyle w:val="Pagrindinistekstas2"/>
        <w:tabs>
          <w:tab w:val="left" w:pos="0"/>
        </w:tabs>
        <w:ind w:firstLine="0"/>
        <w:jc w:val="center"/>
        <w:rPr>
          <w:rFonts w:ascii="Times New Roman" w:hAnsi="Times New Roman"/>
          <w:b/>
          <w:sz w:val="24"/>
          <w:szCs w:val="24"/>
          <w:lang w:val="lt-LT"/>
        </w:rPr>
      </w:pPr>
      <w:r w:rsidRPr="00E84DA3">
        <w:rPr>
          <w:rFonts w:ascii="Times New Roman" w:hAnsi="Times New Roman"/>
          <w:b/>
          <w:sz w:val="24"/>
          <w:szCs w:val="24"/>
          <w:lang w:val="lt-LT"/>
        </w:rPr>
        <w:t>IV. REORGANIZUOJAM</w:t>
      </w:r>
      <w:r w:rsidRPr="00E84DA3">
        <w:rPr>
          <w:rFonts w:ascii="Times New Roman" w:hAnsi="Times New Roman"/>
          <w:b/>
          <w:caps/>
          <w:sz w:val="24"/>
          <w:szCs w:val="24"/>
          <w:lang w:val="lt-LT"/>
        </w:rPr>
        <w:t>ų</w:t>
      </w:r>
      <w:r w:rsidRPr="00E84DA3">
        <w:rPr>
          <w:rFonts w:ascii="Times New Roman" w:hAnsi="Times New Roman"/>
          <w:b/>
          <w:sz w:val="24"/>
          <w:szCs w:val="24"/>
          <w:lang w:val="lt-LT"/>
        </w:rPr>
        <w:t xml:space="preserve"> ĮSTAIGŲ TURTAS, JO PANAUDOJIMAS, DOKUMENTŲ, PRIEVOLIŲ PERĖMIMAS</w:t>
      </w:r>
    </w:p>
    <w:p w:rsidR="00BB69F7" w:rsidRPr="00E84DA3" w:rsidRDefault="00BB69F7" w:rsidP="006B41ED">
      <w:pPr>
        <w:pStyle w:val="Pagrindinistekstas1"/>
        <w:tabs>
          <w:tab w:val="left" w:pos="0"/>
        </w:tabs>
        <w:ind w:firstLine="709"/>
        <w:rPr>
          <w:rFonts w:ascii="Times New Roman" w:hAnsi="Times New Roman"/>
          <w:b/>
          <w:sz w:val="24"/>
          <w:szCs w:val="24"/>
          <w:lang w:val="lt-LT"/>
        </w:rPr>
      </w:pPr>
    </w:p>
    <w:p w:rsidR="00BB69F7" w:rsidRPr="00E84DA3" w:rsidRDefault="00BB69F7" w:rsidP="00A80CED">
      <w:pPr>
        <w:pStyle w:val="PlainText"/>
        <w:ind w:firstLine="709"/>
        <w:jc w:val="both"/>
        <w:rPr>
          <w:rFonts w:ascii="Times New Roman" w:hAnsi="Times New Roman"/>
          <w:sz w:val="24"/>
          <w:szCs w:val="24"/>
        </w:rPr>
      </w:pPr>
      <w:r w:rsidRPr="00E84DA3">
        <w:rPr>
          <w:rFonts w:ascii="Times New Roman" w:hAnsi="Times New Roman"/>
          <w:sz w:val="24"/>
          <w:szCs w:val="24"/>
        </w:rPr>
        <w:t xml:space="preserve">8. Reorganizuojamų įstaigų turtas </w:t>
      </w:r>
      <w:smartTag w:uri="urn:schemas-microsoft-com:office:smarttags" w:element="metricconverter">
        <w:smartTagPr>
          <w:attr w:name="ProductID" w:val="2012 m"/>
        </w:smartTagPr>
        <w:r w:rsidRPr="00E84DA3">
          <w:rPr>
            <w:rFonts w:ascii="Times New Roman" w:hAnsi="Times New Roman"/>
            <w:sz w:val="24"/>
            <w:szCs w:val="24"/>
          </w:rPr>
          <w:t>2012 m</w:t>
        </w:r>
      </w:smartTag>
      <w:r w:rsidRPr="00E84DA3">
        <w:rPr>
          <w:rFonts w:ascii="Times New Roman" w:hAnsi="Times New Roman"/>
          <w:sz w:val="24"/>
          <w:szCs w:val="24"/>
        </w:rPr>
        <w:t>. gruodžio 31 d. (balanso duomenys):</w:t>
      </w:r>
    </w:p>
    <w:p w:rsidR="00BB69F7" w:rsidRPr="00E84DA3" w:rsidRDefault="00BB69F7" w:rsidP="00A80CED">
      <w:pPr>
        <w:pStyle w:val="PlainText"/>
        <w:ind w:firstLine="709"/>
        <w:jc w:val="both"/>
        <w:rPr>
          <w:rFonts w:ascii="Times New Roman" w:hAnsi="Times New Roman"/>
          <w:sz w:val="24"/>
          <w:szCs w:val="24"/>
        </w:rPr>
      </w:pPr>
      <w:r w:rsidRPr="00E84DA3">
        <w:rPr>
          <w:rFonts w:ascii="Times New Roman" w:hAnsi="Times New Roman"/>
          <w:sz w:val="24"/>
          <w:szCs w:val="24"/>
        </w:rPr>
        <w:t>8.1. Sporto centro ilgalaikis turtas (likutinė vertė) – 4151658 Lt, trumpalaikis turtas – 272179 Lt. Biudžeto lėšos, skirtos 2013 metams, – 4752100 Lt, planuojama surinkti pajamų –  150800 Lt.</w:t>
      </w:r>
    </w:p>
    <w:p w:rsidR="00BB69F7" w:rsidRPr="00E84DA3" w:rsidRDefault="00BB69F7" w:rsidP="00A80CED">
      <w:pPr>
        <w:pStyle w:val="PlainText"/>
        <w:ind w:firstLine="709"/>
        <w:jc w:val="both"/>
        <w:rPr>
          <w:rFonts w:ascii="Times New Roman" w:hAnsi="Times New Roman"/>
          <w:sz w:val="24"/>
          <w:szCs w:val="24"/>
        </w:rPr>
      </w:pPr>
      <w:r w:rsidRPr="00E84DA3">
        <w:rPr>
          <w:rFonts w:ascii="Times New Roman" w:hAnsi="Times New Roman"/>
          <w:sz w:val="24"/>
          <w:szCs w:val="24"/>
        </w:rPr>
        <w:t>8.2. Viesulo centro ilgalaikis turtas (likutinė vertė) – 1916363 Lt, trumpalaikis turtas –  131047 Lt. Biudžeto  lėšos, skirtos 2013 metams, – 1841500 Lt, planuojama surinkti pajamų – 82200 Lt.</w:t>
      </w:r>
    </w:p>
    <w:p w:rsidR="00BB69F7" w:rsidRPr="00E84DA3" w:rsidRDefault="00BB69F7" w:rsidP="009B2B73">
      <w:pPr>
        <w:pStyle w:val="Pagrindinistekstas2"/>
        <w:tabs>
          <w:tab w:val="left" w:pos="720"/>
        </w:tabs>
        <w:ind w:firstLine="743"/>
        <w:rPr>
          <w:rFonts w:ascii="Times New Roman" w:hAnsi="Times New Roman"/>
          <w:sz w:val="24"/>
          <w:szCs w:val="24"/>
          <w:lang w:val="lt-LT"/>
        </w:rPr>
      </w:pPr>
      <w:r w:rsidRPr="00E84DA3">
        <w:rPr>
          <w:rFonts w:ascii="Times New Roman" w:hAnsi="Times New Roman"/>
          <w:sz w:val="24"/>
          <w:szCs w:val="24"/>
          <w:lang w:val="lt-LT"/>
        </w:rPr>
        <w:t xml:space="preserve">9. Reorganizuoto Sporto centro turtas bus perduotas teisės aktų  nustatyta tvarka. </w:t>
      </w:r>
    </w:p>
    <w:p w:rsidR="00BB69F7" w:rsidRPr="00E84DA3" w:rsidRDefault="00BB69F7" w:rsidP="009B2B73">
      <w:pPr>
        <w:pStyle w:val="Pagrindinistekstas2"/>
        <w:tabs>
          <w:tab w:val="left" w:pos="720"/>
        </w:tabs>
        <w:ind w:firstLine="743"/>
        <w:rPr>
          <w:rFonts w:ascii="Times New Roman" w:hAnsi="Times New Roman"/>
          <w:sz w:val="24"/>
          <w:szCs w:val="24"/>
          <w:lang w:val="lt-LT"/>
        </w:rPr>
      </w:pPr>
      <w:r w:rsidRPr="00E84DA3">
        <w:rPr>
          <w:rFonts w:ascii="Times New Roman" w:hAnsi="Times New Roman"/>
          <w:sz w:val="24"/>
          <w:szCs w:val="24"/>
          <w:lang w:val="lt-LT"/>
        </w:rPr>
        <w:t>10. Kitus reorganizuojamo Sporto centro finansinius įsipareigojimus perims po reorganizavimo veiksiantis  „Viesulo“ centras.</w:t>
      </w:r>
    </w:p>
    <w:p w:rsidR="00BB69F7" w:rsidRPr="00E84DA3" w:rsidRDefault="00BB69F7" w:rsidP="009B2B73">
      <w:pPr>
        <w:pStyle w:val="Pagrindinistekstas2"/>
        <w:tabs>
          <w:tab w:val="left" w:pos="720"/>
        </w:tabs>
        <w:ind w:firstLine="743"/>
        <w:rPr>
          <w:rFonts w:ascii="Times New Roman" w:hAnsi="Times New Roman"/>
          <w:sz w:val="24"/>
          <w:szCs w:val="24"/>
          <w:lang w:val="lt-LT"/>
        </w:rPr>
      </w:pPr>
      <w:r w:rsidRPr="00E84DA3">
        <w:rPr>
          <w:rFonts w:ascii="Times New Roman" w:hAnsi="Times New Roman"/>
          <w:sz w:val="24"/>
          <w:szCs w:val="24"/>
          <w:lang w:val="lt-LT"/>
        </w:rPr>
        <w:t xml:space="preserve">11. Visi Sporto centro dokumentai bus perduoti „Viesulo“ centrui teisės aktų nustatyta tvarka.  </w:t>
      </w:r>
    </w:p>
    <w:p w:rsidR="00BB69F7" w:rsidRPr="00E84DA3" w:rsidRDefault="00BB69F7" w:rsidP="009B2B73">
      <w:pPr>
        <w:pStyle w:val="Pagrindinistekstas2"/>
        <w:tabs>
          <w:tab w:val="left" w:pos="720"/>
        </w:tabs>
        <w:ind w:firstLine="743"/>
        <w:rPr>
          <w:rFonts w:ascii="Times New Roman" w:hAnsi="Times New Roman"/>
          <w:sz w:val="24"/>
          <w:szCs w:val="24"/>
          <w:lang w:val="lt-LT"/>
        </w:rPr>
      </w:pPr>
      <w:r w:rsidRPr="00E84DA3">
        <w:rPr>
          <w:rFonts w:ascii="Times New Roman" w:hAnsi="Times New Roman"/>
          <w:sz w:val="24"/>
          <w:szCs w:val="24"/>
          <w:lang w:val="lt-LT"/>
        </w:rPr>
        <w:t>12. Reorganizuojamas Sporto centras atsiskaito su paslaugų teikėjais iki 2013 m. gruodžio 31 d.</w:t>
      </w:r>
    </w:p>
    <w:p w:rsidR="00BB69F7" w:rsidRPr="00E84DA3" w:rsidRDefault="00BB69F7" w:rsidP="009B2B73">
      <w:pPr>
        <w:pStyle w:val="Pagrindinistekstas2"/>
        <w:tabs>
          <w:tab w:val="left" w:pos="720"/>
        </w:tabs>
        <w:ind w:firstLine="720"/>
        <w:rPr>
          <w:rFonts w:ascii="Times New Roman" w:hAnsi="Times New Roman"/>
          <w:sz w:val="24"/>
          <w:szCs w:val="24"/>
          <w:lang w:val="lt-LT"/>
        </w:rPr>
      </w:pPr>
      <w:r w:rsidRPr="00E84DA3">
        <w:rPr>
          <w:rFonts w:ascii="Times New Roman" w:hAnsi="Times New Roman"/>
          <w:sz w:val="24"/>
          <w:szCs w:val="24"/>
          <w:lang w:val="lt-LT"/>
        </w:rPr>
        <w:t xml:space="preserve">13. Reorganizuojamas Sporto centras apie darbo santykių pakeitimą ar nutraukimą privalo pranešti darbuotojams teisės aktų nustatyta tvarka. </w:t>
      </w:r>
    </w:p>
    <w:p w:rsidR="00BB69F7" w:rsidRPr="00E84DA3" w:rsidRDefault="00BB69F7" w:rsidP="009B2B73">
      <w:pPr>
        <w:pStyle w:val="Pagrindinistekstas2"/>
        <w:tabs>
          <w:tab w:val="left" w:pos="0"/>
        </w:tabs>
        <w:ind w:firstLine="709"/>
        <w:outlineLvl w:val="0"/>
        <w:rPr>
          <w:rFonts w:ascii="Times New Roman" w:hAnsi="Times New Roman"/>
          <w:sz w:val="24"/>
          <w:szCs w:val="24"/>
          <w:lang w:val="lt-LT"/>
        </w:rPr>
      </w:pPr>
      <w:r w:rsidRPr="00E84DA3">
        <w:rPr>
          <w:rFonts w:ascii="Times New Roman" w:hAnsi="Times New Roman"/>
          <w:sz w:val="24"/>
          <w:szCs w:val="24"/>
          <w:lang w:val="lt-LT"/>
        </w:rPr>
        <w:t xml:space="preserve"> 14. Reorganizavimo laikotarpiu Sporto centro ir „Viesulo“ centro vadovai neturi teisės, nesuderinę su Klaipėdos miesto savivaldybės administracija, priimti į darbą naujų darbuotojų. </w:t>
      </w:r>
    </w:p>
    <w:p w:rsidR="00BB69F7" w:rsidRPr="00E84DA3" w:rsidRDefault="00BB69F7" w:rsidP="009B2B73">
      <w:pPr>
        <w:pStyle w:val="Pagrindinistekstas2"/>
        <w:tabs>
          <w:tab w:val="left" w:pos="0"/>
        </w:tabs>
        <w:ind w:firstLine="720"/>
        <w:outlineLvl w:val="0"/>
        <w:rPr>
          <w:rFonts w:ascii="Times New Roman" w:hAnsi="Times New Roman"/>
          <w:b/>
          <w:sz w:val="24"/>
          <w:szCs w:val="24"/>
          <w:lang w:val="lt-LT"/>
        </w:rPr>
      </w:pPr>
    </w:p>
    <w:p w:rsidR="00BB69F7" w:rsidRPr="00E84DA3" w:rsidRDefault="00BB69F7" w:rsidP="009B2B73">
      <w:pPr>
        <w:pStyle w:val="CentrBold"/>
        <w:tabs>
          <w:tab w:val="left" w:pos="720"/>
        </w:tabs>
        <w:outlineLvl w:val="0"/>
        <w:rPr>
          <w:rFonts w:ascii="Times New Roman" w:hAnsi="Times New Roman"/>
          <w:sz w:val="24"/>
          <w:szCs w:val="24"/>
          <w:lang w:val="lt-LT"/>
        </w:rPr>
      </w:pPr>
      <w:r w:rsidRPr="00E84DA3">
        <w:rPr>
          <w:rFonts w:ascii="Times New Roman" w:hAnsi="Times New Roman"/>
          <w:sz w:val="24"/>
          <w:szCs w:val="24"/>
          <w:lang w:val="lt-LT"/>
        </w:rPr>
        <w:t xml:space="preserve">V. BAIGIAMOSIOS NUOSTATOS </w:t>
      </w:r>
    </w:p>
    <w:p w:rsidR="00BB69F7" w:rsidRPr="00E84DA3" w:rsidRDefault="00BB69F7" w:rsidP="009B2B73">
      <w:pPr>
        <w:pStyle w:val="Pagrindinistekstas2"/>
        <w:tabs>
          <w:tab w:val="left" w:pos="720"/>
        </w:tabs>
        <w:ind w:firstLine="0"/>
        <w:rPr>
          <w:rFonts w:ascii="Times New Roman" w:hAnsi="Times New Roman"/>
          <w:sz w:val="24"/>
          <w:szCs w:val="24"/>
          <w:lang w:val="lt-LT"/>
        </w:rPr>
      </w:pPr>
    </w:p>
    <w:p w:rsidR="00BB69F7" w:rsidRPr="00E84DA3" w:rsidRDefault="00BB69F7" w:rsidP="009B2B73">
      <w:pPr>
        <w:pStyle w:val="Pagrindinistekstas2"/>
        <w:tabs>
          <w:tab w:val="left" w:pos="720"/>
        </w:tabs>
        <w:ind w:firstLine="720"/>
        <w:rPr>
          <w:rFonts w:ascii="Times New Roman" w:hAnsi="Times New Roman"/>
          <w:sz w:val="24"/>
          <w:szCs w:val="24"/>
          <w:lang w:val="lt-LT"/>
        </w:rPr>
      </w:pPr>
      <w:r w:rsidRPr="00E84DA3">
        <w:rPr>
          <w:rFonts w:ascii="Times New Roman" w:hAnsi="Times New Roman"/>
          <w:sz w:val="24"/>
          <w:szCs w:val="24"/>
          <w:lang w:val="lt-LT"/>
        </w:rPr>
        <w:t>15. Klaipėdos Sporto centro ir „Viesulo“ centro administracijos reorganizavimo metu privalo užtikrinti nepertraukiamą veiklą.</w:t>
      </w:r>
    </w:p>
    <w:p w:rsidR="00BB69F7" w:rsidRPr="00E84DA3" w:rsidRDefault="00BB69F7" w:rsidP="009B2B73">
      <w:pPr>
        <w:pStyle w:val="Pagrindinistekstas2"/>
        <w:tabs>
          <w:tab w:val="left" w:pos="720"/>
        </w:tabs>
        <w:ind w:firstLine="720"/>
        <w:rPr>
          <w:rFonts w:ascii="Times New Roman" w:hAnsi="Times New Roman"/>
          <w:sz w:val="24"/>
          <w:szCs w:val="24"/>
          <w:lang w:val="lt-LT"/>
        </w:rPr>
      </w:pPr>
      <w:r w:rsidRPr="00E84DA3">
        <w:rPr>
          <w:rFonts w:ascii="Times New Roman" w:hAnsi="Times New Roman"/>
          <w:sz w:val="24"/>
          <w:szCs w:val="24"/>
          <w:lang w:val="lt-LT"/>
        </w:rPr>
        <w:t>16. Sporto centro ir „Viesulo“ centro vadovai įpareigojami sudaryti tik tuos sandorius, kurie būtini įstaigų veiklai užtikrinti iki jų reorganizavimo pabaigos, o juos sudarant, informuoti kitas sandorių šalis apie įstaigos reorganizavimą.</w:t>
      </w:r>
    </w:p>
    <w:p w:rsidR="00BB69F7" w:rsidRPr="00E84DA3" w:rsidRDefault="00BB69F7" w:rsidP="00095CE3">
      <w:pPr>
        <w:tabs>
          <w:tab w:val="left" w:pos="0"/>
        </w:tabs>
        <w:spacing w:after="0" w:line="240" w:lineRule="auto"/>
        <w:jc w:val="both"/>
        <w:rPr>
          <w:rFonts w:ascii="Times New Roman" w:hAnsi="Times New Roman"/>
          <w:sz w:val="24"/>
          <w:szCs w:val="24"/>
          <w:lang w:eastAsia="en-US"/>
        </w:rPr>
      </w:pPr>
    </w:p>
    <w:p w:rsidR="00BB69F7" w:rsidRPr="00E84DA3" w:rsidRDefault="00BB69F7" w:rsidP="00095CE3">
      <w:pPr>
        <w:tabs>
          <w:tab w:val="left" w:pos="0"/>
        </w:tabs>
        <w:spacing w:after="0" w:line="240" w:lineRule="auto"/>
        <w:jc w:val="both"/>
        <w:rPr>
          <w:rFonts w:ascii="Times New Roman" w:hAnsi="Times New Roman"/>
          <w:sz w:val="24"/>
          <w:szCs w:val="24"/>
        </w:rPr>
      </w:pPr>
    </w:p>
    <w:p w:rsidR="00BB69F7" w:rsidRPr="00E84DA3" w:rsidRDefault="00BB69F7" w:rsidP="005F08D5">
      <w:pPr>
        <w:tabs>
          <w:tab w:val="left" w:pos="0"/>
          <w:tab w:val="left" w:pos="7797"/>
        </w:tabs>
        <w:spacing w:after="0" w:line="240" w:lineRule="auto"/>
        <w:jc w:val="both"/>
        <w:rPr>
          <w:rFonts w:ascii="Times New Roman" w:hAnsi="Times New Roman"/>
          <w:sz w:val="24"/>
          <w:szCs w:val="24"/>
        </w:rPr>
      </w:pPr>
      <w:r w:rsidRPr="00E84DA3">
        <w:rPr>
          <w:rFonts w:ascii="Times New Roman" w:hAnsi="Times New Roman"/>
          <w:sz w:val="24"/>
          <w:szCs w:val="24"/>
        </w:rPr>
        <w:t>Klaipėdos miesto sporto centro direktorius</w:t>
      </w:r>
      <w:r w:rsidRPr="00E84DA3">
        <w:rPr>
          <w:rFonts w:ascii="Times New Roman" w:hAnsi="Times New Roman"/>
          <w:sz w:val="24"/>
          <w:szCs w:val="24"/>
        </w:rPr>
        <w:tab/>
        <w:t>Rimantas Vitkus</w:t>
      </w:r>
    </w:p>
    <w:p w:rsidR="00BB69F7" w:rsidRPr="00E84DA3" w:rsidRDefault="00BB69F7" w:rsidP="00095CE3">
      <w:pPr>
        <w:tabs>
          <w:tab w:val="left" w:pos="0"/>
        </w:tabs>
        <w:spacing w:after="0" w:line="240" w:lineRule="auto"/>
        <w:jc w:val="both"/>
        <w:rPr>
          <w:rFonts w:ascii="Times New Roman" w:hAnsi="Times New Roman"/>
          <w:sz w:val="24"/>
          <w:szCs w:val="24"/>
        </w:rPr>
      </w:pPr>
    </w:p>
    <w:p w:rsidR="00BB69F7" w:rsidRPr="00E84DA3" w:rsidRDefault="00BB69F7" w:rsidP="005F08D5">
      <w:pPr>
        <w:pStyle w:val="Pagrindinistekstas2"/>
        <w:tabs>
          <w:tab w:val="left" w:pos="720"/>
          <w:tab w:val="left" w:pos="7797"/>
        </w:tabs>
        <w:ind w:firstLine="0"/>
        <w:rPr>
          <w:rFonts w:ascii="Times New Roman" w:hAnsi="Times New Roman"/>
          <w:b/>
          <w:sz w:val="24"/>
          <w:szCs w:val="24"/>
          <w:lang w:val="lt-LT"/>
        </w:rPr>
      </w:pPr>
      <w:r w:rsidRPr="00E84DA3">
        <w:rPr>
          <w:rFonts w:ascii="Times New Roman" w:hAnsi="Times New Roman"/>
          <w:sz w:val="24"/>
          <w:szCs w:val="24"/>
          <w:lang w:val="lt-LT"/>
        </w:rPr>
        <w:t>Klaipėdos „Viesulo“ sporto centro direktorius</w:t>
      </w:r>
      <w:r w:rsidRPr="00E84DA3">
        <w:rPr>
          <w:rFonts w:ascii="Times New Roman" w:hAnsi="Times New Roman"/>
          <w:sz w:val="24"/>
          <w:szCs w:val="24"/>
          <w:lang w:val="lt-LT"/>
        </w:rPr>
        <w:tab/>
        <w:t>Edmundas Klimas</w:t>
      </w:r>
    </w:p>
    <w:sectPr w:rsidR="00BB69F7" w:rsidRPr="00E84DA3" w:rsidSect="005F08D5">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B46"/>
    <w:multiLevelType w:val="multilevel"/>
    <w:tmpl w:val="CE68F4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544"/>
    <w:rsid w:val="000558A6"/>
    <w:rsid w:val="00081968"/>
    <w:rsid w:val="00085FC5"/>
    <w:rsid w:val="00094C39"/>
    <w:rsid w:val="00095544"/>
    <w:rsid w:val="00095CE3"/>
    <w:rsid w:val="000A1D7C"/>
    <w:rsid w:val="000B6BAA"/>
    <w:rsid w:val="000F5F76"/>
    <w:rsid w:val="00102109"/>
    <w:rsid w:val="00102C13"/>
    <w:rsid w:val="0011485E"/>
    <w:rsid w:val="00114950"/>
    <w:rsid w:val="00120082"/>
    <w:rsid w:val="00132A0C"/>
    <w:rsid w:val="00136FFE"/>
    <w:rsid w:val="001512A9"/>
    <w:rsid w:val="00153C3F"/>
    <w:rsid w:val="00157134"/>
    <w:rsid w:val="00166AB7"/>
    <w:rsid w:val="00182354"/>
    <w:rsid w:val="00194351"/>
    <w:rsid w:val="001D33E9"/>
    <w:rsid w:val="001E029E"/>
    <w:rsid w:val="001E3C36"/>
    <w:rsid w:val="001E620A"/>
    <w:rsid w:val="0020489D"/>
    <w:rsid w:val="0020496F"/>
    <w:rsid w:val="002076C8"/>
    <w:rsid w:val="002724E3"/>
    <w:rsid w:val="00280539"/>
    <w:rsid w:val="002A1097"/>
    <w:rsid w:val="002D138C"/>
    <w:rsid w:val="002D6CE3"/>
    <w:rsid w:val="002E6711"/>
    <w:rsid w:val="00324182"/>
    <w:rsid w:val="00334512"/>
    <w:rsid w:val="0036707C"/>
    <w:rsid w:val="00377B4A"/>
    <w:rsid w:val="003814AF"/>
    <w:rsid w:val="003A67C3"/>
    <w:rsid w:val="003D1813"/>
    <w:rsid w:val="003D65C2"/>
    <w:rsid w:val="003E5162"/>
    <w:rsid w:val="003E53F0"/>
    <w:rsid w:val="003E7858"/>
    <w:rsid w:val="00406CC9"/>
    <w:rsid w:val="004268CA"/>
    <w:rsid w:val="0043455D"/>
    <w:rsid w:val="00467FE1"/>
    <w:rsid w:val="00471607"/>
    <w:rsid w:val="0049192C"/>
    <w:rsid w:val="004C26C4"/>
    <w:rsid w:val="004C6118"/>
    <w:rsid w:val="004C7AE2"/>
    <w:rsid w:val="004D3B6F"/>
    <w:rsid w:val="004E1B00"/>
    <w:rsid w:val="004E1CC7"/>
    <w:rsid w:val="00502BCE"/>
    <w:rsid w:val="0051125C"/>
    <w:rsid w:val="005138A7"/>
    <w:rsid w:val="00516257"/>
    <w:rsid w:val="00567AF8"/>
    <w:rsid w:val="00597219"/>
    <w:rsid w:val="005B02FF"/>
    <w:rsid w:val="005D3C15"/>
    <w:rsid w:val="005F08D5"/>
    <w:rsid w:val="005F1C68"/>
    <w:rsid w:val="00612305"/>
    <w:rsid w:val="00626DB3"/>
    <w:rsid w:val="00627898"/>
    <w:rsid w:val="00627C1F"/>
    <w:rsid w:val="00634D89"/>
    <w:rsid w:val="00641A89"/>
    <w:rsid w:val="0067179D"/>
    <w:rsid w:val="0069198B"/>
    <w:rsid w:val="00696595"/>
    <w:rsid w:val="006A095D"/>
    <w:rsid w:val="006B41ED"/>
    <w:rsid w:val="006C2B75"/>
    <w:rsid w:val="006E706E"/>
    <w:rsid w:val="00746B88"/>
    <w:rsid w:val="00761FDD"/>
    <w:rsid w:val="00791D2C"/>
    <w:rsid w:val="007A3F05"/>
    <w:rsid w:val="007B362A"/>
    <w:rsid w:val="007E73F8"/>
    <w:rsid w:val="00810C5A"/>
    <w:rsid w:val="008350D3"/>
    <w:rsid w:val="00837168"/>
    <w:rsid w:val="0084044D"/>
    <w:rsid w:val="00855216"/>
    <w:rsid w:val="00880D33"/>
    <w:rsid w:val="00892699"/>
    <w:rsid w:val="008B28E8"/>
    <w:rsid w:val="008C14B0"/>
    <w:rsid w:val="008E1D9D"/>
    <w:rsid w:val="008E5EC3"/>
    <w:rsid w:val="008F3E3C"/>
    <w:rsid w:val="008F557A"/>
    <w:rsid w:val="009126B1"/>
    <w:rsid w:val="00932E73"/>
    <w:rsid w:val="00966B0B"/>
    <w:rsid w:val="00985602"/>
    <w:rsid w:val="00993D30"/>
    <w:rsid w:val="0099596E"/>
    <w:rsid w:val="009A5C63"/>
    <w:rsid w:val="009B2B73"/>
    <w:rsid w:val="009B53EE"/>
    <w:rsid w:val="009C0AA8"/>
    <w:rsid w:val="00A46080"/>
    <w:rsid w:val="00A477AC"/>
    <w:rsid w:val="00A77141"/>
    <w:rsid w:val="00A80CED"/>
    <w:rsid w:val="00AB1EAE"/>
    <w:rsid w:val="00AF15D5"/>
    <w:rsid w:val="00B45FC2"/>
    <w:rsid w:val="00B65254"/>
    <w:rsid w:val="00B72CF5"/>
    <w:rsid w:val="00B81E50"/>
    <w:rsid w:val="00B85970"/>
    <w:rsid w:val="00B863F5"/>
    <w:rsid w:val="00B94F99"/>
    <w:rsid w:val="00B979E5"/>
    <w:rsid w:val="00BB69F7"/>
    <w:rsid w:val="00BF4922"/>
    <w:rsid w:val="00C17533"/>
    <w:rsid w:val="00C332DD"/>
    <w:rsid w:val="00C40834"/>
    <w:rsid w:val="00C422BC"/>
    <w:rsid w:val="00C50E5D"/>
    <w:rsid w:val="00C54985"/>
    <w:rsid w:val="00C66925"/>
    <w:rsid w:val="00CB4BC6"/>
    <w:rsid w:val="00CD3B7D"/>
    <w:rsid w:val="00CD3DDE"/>
    <w:rsid w:val="00CF0727"/>
    <w:rsid w:val="00D143FA"/>
    <w:rsid w:val="00D42881"/>
    <w:rsid w:val="00D46AA3"/>
    <w:rsid w:val="00D63985"/>
    <w:rsid w:val="00D71D13"/>
    <w:rsid w:val="00D7668F"/>
    <w:rsid w:val="00D96BBE"/>
    <w:rsid w:val="00DA1F35"/>
    <w:rsid w:val="00DA6FA1"/>
    <w:rsid w:val="00DB153C"/>
    <w:rsid w:val="00DC2AFA"/>
    <w:rsid w:val="00DF69E3"/>
    <w:rsid w:val="00E0097C"/>
    <w:rsid w:val="00E10BE0"/>
    <w:rsid w:val="00E26BBF"/>
    <w:rsid w:val="00E324CC"/>
    <w:rsid w:val="00E33BDB"/>
    <w:rsid w:val="00E515E3"/>
    <w:rsid w:val="00E63561"/>
    <w:rsid w:val="00E81E8B"/>
    <w:rsid w:val="00E84DA3"/>
    <w:rsid w:val="00E973F1"/>
    <w:rsid w:val="00EA24E1"/>
    <w:rsid w:val="00EA4E17"/>
    <w:rsid w:val="00EB0337"/>
    <w:rsid w:val="00EC15B3"/>
    <w:rsid w:val="00F104C6"/>
    <w:rsid w:val="00F13245"/>
    <w:rsid w:val="00F2149E"/>
    <w:rsid w:val="00F27472"/>
    <w:rsid w:val="00F47686"/>
    <w:rsid w:val="00F54FB5"/>
    <w:rsid w:val="00F635FF"/>
    <w:rsid w:val="00F70E4C"/>
    <w:rsid w:val="00FA3E54"/>
    <w:rsid w:val="00FF434E"/>
    <w:rsid w:val="00FF49D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4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4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F99"/>
    <w:rPr>
      <w:rFonts w:ascii="Tahoma" w:hAnsi="Tahoma" w:cs="Tahoma"/>
      <w:sz w:val="16"/>
      <w:szCs w:val="16"/>
    </w:rPr>
  </w:style>
  <w:style w:type="paragraph" w:customStyle="1" w:styleId="Pagrindinistekstas1">
    <w:name w:val="Pagrindinis tekstas1"/>
    <w:uiPriority w:val="99"/>
    <w:rsid w:val="00966B0B"/>
    <w:pPr>
      <w:autoSpaceDE w:val="0"/>
      <w:autoSpaceDN w:val="0"/>
      <w:adjustRightInd w:val="0"/>
      <w:ind w:firstLine="312"/>
      <w:jc w:val="both"/>
    </w:pPr>
    <w:rPr>
      <w:rFonts w:ascii="TimesLT" w:hAnsi="TimesLT"/>
      <w:sz w:val="20"/>
      <w:szCs w:val="20"/>
      <w:lang w:val="en-US" w:eastAsia="en-US"/>
    </w:rPr>
  </w:style>
  <w:style w:type="paragraph" w:customStyle="1" w:styleId="Default">
    <w:name w:val="Default"/>
    <w:uiPriority w:val="99"/>
    <w:rsid w:val="00966B0B"/>
    <w:pPr>
      <w:autoSpaceDE w:val="0"/>
      <w:autoSpaceDN w:val="0"/>
      <w:adjustRightInd w:val="0"/>
    </w:pPr>
    <w:rPr>
      <w:rFonts w:ascii="Times New Roman" w:hAnsi="Times New Roman"/>
      <w:color w:val="000000"/>
      <w:sz w:val="24"/>
      <w:szCs w:val="24"/>
    </w:rPr>
  </w:style>
  <w:style w:type="paragraph" w:customStyle="1" w:styleId="CentrBold">
    <w:name w:val="CentrBold"/>
    <w:uiPriority w:val="99"/>
    <w:rsid w:val="00966B0B"/>
    <w:pPr>
      <w:autoSpaceDE w:val="0"/>
      <w:autoSpaceDN w:val="0"/>
      <w:adjustRightInd w:val="0"/>
      <w:jc w:val="center"/>
    </w:pPr>
    <w:rPr>
      <w:rFonts w:ascii="TimesLT" w:hAnsi="TimesLT"/>
      <w:b/>
      <w:bCs/>
      <w:caps/>
      <w:sz w:val="20"/>
      <w:szCs w:val="20"/>
      <w:lang w:val="en-US" w:eastAsia="en-US"/>
    </w:rPr>
  </w:style>
  <w:style w:type="table" w:styleId="TableGrid">
    <w:name w:val="Table Grid"/>
    <w:basedOn w:val="TableNormal"/>
    <w:uiPriority w:val="99"/>
    <w:rsid w:val="00966B0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D3B7D"/>
    <w:pPr>
      <w:spacing w:after="0" w:line="240" w:lineRule="auto"/>
    </w:pPr>
    <w:rPr>
      <w:szCs w:val="21"/>
      <w:lang w:eastAsia="en-US"/>
    </w:rPr>
  </w:style>
  <w:style w:type="character" w:customStyle="1" w:styleId="PlainTextChar">
    <w:name w:val="Plain Text Char"/>
    <w:basedOn w:val="DefaultParagraphFont"/>
    <w:link w:val="PlainText"/>
    <w:uiPriority w:val="99"/>
    <w:locked/>
    <w:rsid w:val="00CD3B7D"/>
    <w:rPr>
      <w:rFonts w:ascii="Calibri" w:eastAsia="Times New Roman" w:hAnsi="Calibri" w:cs="Times New Roman"/>
      <w:sz w:val="21"/>
      <w:szCs w:val="21"/>
      <w:lang w:eastAsia="en-US"/>
    </w:rPr>
  </w:style>
  <w:style w:type="paragraph" w:customStyle="1" w:styleId="Pagrindinistekstas2">
    <w:name w:val="Pagrindinis tekstas2"/>
    <w:uiPriority w:val="99"/>
    <w:rsid w:val="009B2B73"/>
    <w:pPr>
      <w:autoSpaceDE w:val="0"/>
      <w:autoSpaceDN w:val="0"/>
      <w:adjustRightInd w:val="0"/>
      <w:ind w:firstLine="312"/>
      <w:jc w:val="both"/>
    </w:pPr>
    <w:rPr>
      <w:rFonts w:ascii="TimesLT" w:hAnsi="TimesL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10455868">
      <w:marLeft w:val="0"/>
      <w:marRight w:val="0"/>
      <w:marTop w:val="0"/>
      <w:marBottom w:val="0"/>
      <w:divBdr>
        <w:top w:val="none" w:sz="0" w:space="0" w:color="auto"/>
        <w:left w:val="none" w:sz="0" w:space="0" w:color="auto"/>
        <w:bottom w:val="none" w:sz="0" w:space="0" w:color="auto"/>
        <w:right w:val="none" w:sz="0" w:space="0" w:color="auto"/>
      </w:divBdr>
    </w:div>
    <w:div w:id="1210455869">
      <w:marLeft w:val="0"/>
      <w:marRight w:val="0"/>
      <w:marTop w:val="0"/>
      <w:marBottom w:val="0"/>
      <w:divBdr>
        <w:top w:val="none" w:sz="0" w:space="0" w:color="auto"/>
        <w:left w:val="none" w:sz="0" w:space="0" w:color="auto"/>
        <w:bottom w:val="none" w:sz="0" w:space="0" w:color="auto"/>
        <w:right w:val="none" w:sz="0" w:space="0" w:color="auto"/>
      </w:divBdr>
    </w:div>
    <w:div w:id="1210455870">
      <w:marLeft w:val="0"/>
      <w:marRight w:val="0"/>
      <w:marTop w:val="0"/>
      <w:marBottom w:val="0"/>
      <w:divBdr>
        <w:top w:val="none" w:sz="0" w:space="0" w:color="auto"/>
        <w:left w:val="none" w:sz="0" w:space="0" w:color="auto"/>
        <w:bottom w:val="none" w:sz="0" w:space="0" w:color="auto"/>
        <w:right w:val="none" w:sz="0" w:space="0" w:color="auto"/>
      </w:divBdr>
    </w:div>
    <w:div w:id="1210455871">
      <w:marLeft w:val="0"/>
      <w:marRight w:val="0"/>
      <w:marTop w:val="0"/>
      <w:marBottom w:val="0"/>
      <w:divBdr>
        <w:top w:val="none" w:sz="0" w:space="0" w:color="auto"/>
        <w:left w:val="none" w:sz="0" w:space="0" w:color="auto"/>
        <w:bottom w:val="none" w:sz="0" w:space="0" w:color="auto"/>
        <w:right w:val="none" w:sz="0" w:space="0" w:color="auto"/>
      </w:divBdr>
    </w:div>
    <w:div w:id="1210455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3550</Words>
  <Characters>2025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
  <cp:keywords/>
  <dc:description/>
  <cp:lastModifiedBy>L.Demidova</cp:lastModifiedBy>
  <cp:revision>2</cp:revision>
  <cp:lastPrinted>2013-07-04T06:57:00Z</cp:lastPrinted>
  <dcterms:created xsi:type="dcterms:W3CDTF">2013-08-14T06:24:00Z</dcterms:created>
  <dcterms:modified xsi:type="dcterms:W3CDTF">2013-08-14T06:24:00Z</dcterms:modified>
</cp:coreProperties>
</file>