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21" w:rsidRPr="008D2C76" w:rsidRDefault="009C6121" w:rsidP="00743C21">
      <w:pPr>
        <w:pStyle w:val="Heading7"/>
        <w:ind w:left="6237"/>
        <w:rPr>
          <w:szCs w:val="24"/>
        </w:rPr>
      </w:pPr>
      <w:r w:rsidRPr="008D2C76">
        <w:rPr>
          <w:szCs w:val="24"/>
        </w:rPr>
        <w:t>PATVIRTINTA</w:t>
      </w:r>
    </w:p>
    <w:p w:rsidR="009C6121" w:rsidRPr="008D2C76" w:rsidRDefault="009C6121" w:rsidP="00743C21">
      <w:pPr>
        <w:ind w:left="6237"/>
      </w:pPr>
      <w:r w:rsidRPr="008D2C76">
        <w:t xml:space="preserve">Klaipėdos miesto savivaldybės </w:t>
      </w:r>
    </w:p>
    <w:p w:rsidR="009C6121" w:rsidRPr="008D2C76" w:rsidRDefault="009C6121" w:rsidP="00743C21">
      <w:pPr>
        <w:ind w:left="6237"/>
      </w:pPr>
      <w:r w:rsidRPr="008D2C76">
        <w:t xml:space="preserve">tarybos 2013 m. rugpjūčio    d. </w:t>
      </w:r>
    </w:p>
    <w:p w:rsidR="009C6121" w:rsidRPr="008D2C76" w:rsidRDefault="009C6121" w:rsidP="00743C21">
      <w:pPr>
        <w:ind w:left="6237"/>
      </w:pPr>
      <w:r w:rsidRPr="008D2C76">
        <w:t>sprendimu Nr. T2-</w:t>
      </w:r>
    </w:p>
    <w:p w:rsidR="009C6121" w:rsidRPr="008D2C76" w:rsidRDefault="009C6121" w:rsidP="00DA7D44"/>
    <w:p w:rsidR="009C6121" w:rsidRPr="008D2C76" w:rsidRDefault="009C6121" w:rsidP="00DA7D44">
      <w:bookmarkStart w:id="0" w:name="_GoBack"/>
      <w:bookmarkEnd w:id="0"/>
    </w:p>
    <w:p w:rsidR="009C6121" w:rsidRPr="008D2C76" w:rsidRDefault="009C6121" w:rsidP="00DA7D44">
      <w:pPr>
        <w:pStyle w:val="Heading4"/>
        <w:ind w:firstLine="0"/>
        <w:rPr>
          <w:szCs w:val="24"/>
        </w:rPr>
      </w:pPr>
      <w:r w:rsidRPr="008D2C76">
        <w:rPr>
          <w:szCs w:val="24"/>
        </w:rPr>
        <w:t>BIUDŽETINĖS ĮSTAIGOS KLAIPĖDOS „VIESULO“ SPORTO CENTRO</w:t>
      </w:r>
    </w:p>
    <w:p w:rsidR="009C6121" w:rsidRPr="008D2C76" w:rsidRDefault="009C6121" w:rsidP="00DA7D44">
      <w:pPr>
        <w:pStyle w:val="Heading1"/>
        <w:jc w:val="center"/>
        <w:rPr>
          <w:szCs w:val="24"/>
        </w:rPr>
      </w:pPr>
      <w:r w:rsidRPr="008D2C76">
        <w:rPr>
          <w:szCs w:val="24"/>
        </w:rPr>
        <w:t>NUOSTATAI</w:t>
      </w:r>
    </w:p>
    <w:p w:rsidR="009C6121" w:rsidRPr="008D2C76" w:rsidRDefault="009C6121" w:rsidP="00DA7D44">
      <w:pPr>
        <w:ind w:firstLine="720"/>
        <w:rPr>
          <w:b/>
        </w:rPr>
      </w:pPr>
    </w:p>
    <w:p w:rsidR="009C6121" w:rsidRPr="008D2C76" w:rsidRDefault="009C6121" w:rsidP="00DA7D44">
      <w:pPr>
        <w:pStyle w:val="Heading5"/>
        <w:rPr>
          <w:szCs w:val="24"/>
        </w:rPr>
      </w:pPr>
      <w:r w:rsidRPr="008D2C76">
        <w:rPr>
          <w:szCs w:val="24"/>
        </w:rPr>
        <w:t>I. BENDROSIOS NUOSTATOS</w:t>
      </w:r>
    </w:p>
    <w:p w:rsidR="009C6121" w:rsidRPr="008D2C76" w:rsidRDefault="009C6121" w:rsidP="00DA7D44">
      <w:pPr>
        <w:ind w:firstLine="720"/>
        <w:jc w:val="both"/>
      </w:pPr>
    </w:p>
    <w:p w:rsidR="009C6121" w:rsidRPr="008D2C76" w:rsidRDefault="009C6121" w:rsidP="00B50395">
      <w:pPr>
        <w:ind w:firstLine="720"/>
        <w:jc w:val="both"/>
      </w:pPr>
      <w:r w:rsidRPr="008D2C76">
        <w:t>1. Biudžetinės įstaigos Klaipėdos „Viesulo“ sporto centro nuostatai (toliau – nuostatai) reglamentuoja biudžetinės įstaigos Klaipėdos „Viesulo“ sporto centro 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rsidR="009C6121" w:rsidRPr="008D2C76" w:rsidRDefault="009C6121" w:rsidP="00931E80">
      <w:pPr>
        <w:ind w:firstLine="720"/>
        <w:jc w:val="both"/>
      </w:pPr>
      <w:r w:rsidRPr="008D2C76">
        <w:t>2. Įstaigos oficialus pavadinimas – biudžetinė įstaiga Klaipėdos „Viesulo“ sporto centras. Sutrumpintas pavadinimas – BĮ „Viesulo“ sporto centras. Duomenys apie BĮ „Viesulo“ sporto centrą, kaip juridinį asmenį, kaupiami ir saugomi Juridinių asmenų registre.</w:t>
      </w:r>
    </w:p>
    <w:p w:rsidR="009C6121" w:rsidRPr="008D2C76" w:rsidRDefault="009C6121" w:rsidP="00931E80">
      <w:pPr>
        <w:ind w:firstLine="720"/>
        <w:jc w:val="both"/>
      </w:pPr>
      <w:r w:rsidRPr="008D2C76">
        <w:t>3. BĮ „Viesulo“ sporto centro teisinė forma – biudžetinė įstaiga.</w:t>
      </w:r>
    </w:p>
    <w:p w:rsidR="009C6121" w:rsidRPr="008D2C76" w:rsidRDefault="009C6121" w:rsidP="00931E80">
      <w:pPr>
        <w:ind w:firstLine="720"/>
        <w:jc w:val="both"/>
      </w:pPr>
      <w:r w:rsidRPr="008D2C76">
        <w:t>4. BĮ „Viesulo“ sporto centro buveinės adresas: Naikupės g. 25A, LT-93202 Klaipėda.</w:t>
      </w:r>
    </w:p>
    <w:p w:rsidR="009C6121" w:rsidRPr="008D2C76" w:rsidRDefault="009C6121" w:rsidP="00931E80">
      <w:pPr>
        <w:ind w:firstLine="720"/>
        <w:jc w:val="both"/>
      </w:pPr>
      <w:r w:rsidRPr="008D2C76">
        <w:t>5. BĮ „Viesulo“ sporto centro savininkė – Klaipėdos miesto savivaldybė, kodas 111100775, adresas: Liepų g. 11, LT-91502</w:t>
      </w:r>
      <w:r w:rsidRPr="008D2C76">
        <w:rPr>
          <w:b/>
        </w:rPr>
        <w:t xml:space="preserve"> </w:t>
      </w:r>
      <w:r w:rsidRPr="008D2C76">
        <w:t>Klaipėda.</w:t>
      </w:r>
    </w:p>
    <w:p w:rsidR="009C6121" w:rsidRPr="008D2C76" w:rsidRDefault="009C6121" w:rsidP="00B11323">
      <w:pPr>
        <w:ind w:firstLine="720"/>
        <w:jc w:val="both"/>
      </w:pPr>
      <w:r w:rsidRPr="008D2C76">
        <w:t xml:space="preserve">6. BĮ „Viesulo“ sporto centro savininko teises ir pareigas įgyvendinanti institucija – Klaipėdos miesto savivaldybės taryba, kuri turi Lietuvos Respublikos biudžetinių įstaigų, Lietuvos Respublikos švietimo ir kituose įstatymuose bei šiuose nuostatuose jos kompetencijai priskirtus įgaliojimus.  </w:t>
      </w:r>
    </w:p>
    <w:p w:rsidR="009C6121" w:rsidRPr="008D2C76" w:rsidRDefault="009C6121" w:rsidP="007A65FA">
      <w:pPr>
        <w:tabs>
          <w:tab w:val="num" w:pos="0"/>
          <w:tab w:val="left" w:pos="1260"/>
        </w:tabs>
        <w:ind w:firstLine="720"/>
        <w:jc w:val="both"/>
      </w:pPr>
      <w:r w:rsidRPr="008D2C76">
        <w:t xml:space="preserve">7. BĮ „Viesulo“ sporto centras </w:t>
      </w:r>
      <w:r w:rsidRPr="008D2C76">
        <w:rPr>
          <w:color w:val="000000"/>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8D2C76">
        <w:t>Lietuvos Respublikos kūno kultūros ir sporto įstatymu, Kūno kultūros ir sporto departamento prie Lietuvos Respublikos Vyriausybės įsakymais, sporto mokymo įstaigų bendraisiais nuostatais, Klaipėdos miesto savivaldybės tarybos sprendimais ir šiais nuostatais, vykdo Klaipėdos miesto savivaldybės administracijos direktoriaus įsakymus.</w:t>
      </w:r>
    </w:p>
    <w:p w:rsidR="009C6121" w:rsidRPr="008D2C76" w:rsidRDefault="009C6121" w:rsidP="00452B19">
      <w:pPr>
        <w:ind w:firstLine="720"/>
        <w:jc w:val="both"/>
      </w:pPr>
      <w:r w:rsidRPr="008D2C76">
        <w:t>8. BĮ „Viesulo“ sporto centro veiklos priežiūrą vykdo Klaipėdos miesto savivaldybės administracijos Ugdymo ir kultūros departamento Sporto ir kūno kultūros skyrius.</w:t>
      </w:r>
    </w:p>
    <w:p w:rsidR="009C6121" w:rsidRPr="008D2C76" w:rsidRDefault="009C6121" w:rsidP="00452B19">
      <w:pPr>
        <w:tabs>
          <w:tab w:val="left" w:pos="1620"/>
        </w:tabs>
        <w:ind w:firstLine="720"/>
        <w:jc w:val="both"/>
      </w:pPr>
      <w:r w:rsidRPr="008D2C76">
        <w:t>9.</w:t>
      </w:r>
      <w:r w:rsidRPr="008D2C76">
        <w:rPr>
          <w:b/>
        </w:rPr>
        <w:t xml:space="preserve"> </w:t>
      </w:r>
      <w:r w:rsidRPr="008D2C76">
        <w:t>BĮ „Viesulo“ sporto centro veikla grindžiama bendradarbiavimo, demokratiškumo, teisingumo, viešumo bei vadybiniais racionalumo ir iniciatyvų skatinimo principais.</w:t>
      </w:r>
    </w:p>
    <w:p w:rsidR="009C6121" w:rsidRPr="008D2C76" w:rsidRDefault="009C6121" w:rsidP="00452B19">
      <w:pPr>
        <w:tabs>
          <w:tab w:val="left" w:pos="1620"/>
        </w:tabs>
        <w:ind w:firstLine="720"/>
        <w:jc w:val="both"/>
      </w:pPr>
      <w:r w:rsidRPr="008D2C76">
        <w:t xml:space="preserve">10. </w:t>
      </w:r>
      <w:r w:rsidRPr="008D2C76">
        <w:rPr>
          <w:shd w:val="clear" w:color="auto" w:fill="FFFFFF"/>
        </w:rPr>
        <w:t xml:space="preserve">Pagrindinė </w:t>
      </w:r>
      <w:r w:rsidRPr="008D2C76">
        <w:rPr>
          <w:color w:val="000000"/>
          <w:lang w:eastAsia="lt-LT"/>
        </w:rPr>
        <w:t xml:space="preserve">BĮ „Viesulo“ sporto centro </w:t>
      </w:r>
      <w:r w:rsidRPr="008D2C76">
        <w:rPr>
          <w:shd w:val="clear" w:color="auto" w:fill="FFFFFF"/>
        </w:rPr>
        <w:t xml:space="preserve">veiklos sritis – </w:t>
      </w:r>
      <w:r w:rsidRPr="008D2C76">
        <w:t>neformalusis švietimas ir olimpinės pamainos sportininkų rengimas.</w:t>
      </w:r>
    </w:p>
    <w:p w:rsidR="009C6121" w:rsidRPr="008D2C76" w:rsidRDefault="009C6121" w:rsidP="00452B19">
      <w:pPr>
        <w:tabs>
          <w:tab w:val="left" w:pos="1620"/>
        </w:tabs>
        <w:ind w:firstLine="720"/>
        <w:jc w:val="both"/>
        <w:rPr>
          <w:color w:val="0000FF"/>
        </w:rPr>
      </w:pPr>
      <w:r w:rsidRPr="008D2C76">
        <w:t xml:space="preserve">11. </w:t>
      </w:r>
      <w:r w:rsidRPr="008D2C76">
        <w:rPr>
          <w:color w:val="000000"/>
          <w:lang w:eastAsia="lt-LT"/>
        </w:rPr>
        <w:t xml:space="preserve">BĮ „Viesulo“ sporto centro </w:t>
      </w:r>
      <w:r w:rsidRPr="008D2C76">
        <w:t>veiklos rūšys:</w:t>
      </w:r>
    </w:p>
    <w:p w:rsidR="009C6121" w:rsidRPr="008D2C76" w:rsidRDefault="009C6121" w:rsidP="00FC3A36">
      <w:pPr>
        <w:tabs>
          <w:tab w:val="left" w:pos="1620"/>
        </w:tabs>
        <w:ind w:firstLine="720"/>
        <w:jc w:val="both"/>
      </w:pPr>
      <w:r w:rsidRPr="008D2C76">
        <w:t>11.1. pagrindinė veiklos rūšis – sportinis ir rekreacinis švietimas, kodas 85.51;</w:t>
      </w:r>
    </w:p>
    <w:p w:rsidR="009C6121" w:rsidRPr="008D2C76" w:rsidRDefault="009C6121" w:rsidP="00FC3A36">
      <w:pPr>
        <w:ind w:firstLine="720"/>
        <w:jc w:val="both"/>
      </w:pPr>
      <w:r w:rsidRPr="008D2C76">
        <w:t>11.2. kitos veiklos rūšys:</w:t>
      </w:r>
    </w:p>
    <w:p w:rsidR="009C6121" w:rsidRPr="008D2C76" w:rsidRDefault="009C6121" w:rsidP="00FC3A36">
      <w:pPr>
        <w:tabs>
          <w:tab w:val="left" w:pos="1418"/>
        </w:tabs>
        <w:ind w:firstLine="720"/>
        <w:jc w:val="both"/>
      </w:pPr>
      <w:r w:rsidRPr="008D2C76">
        <w:t>11.2.1. kita sportinė veikla, kodas 93.19;</w:t>
      </w:r>
    </w:p>
    <w:p w:rsidR="009C6121" w:rsidRPr="008D2C76" w:rsidRDefault="009C6121" w:rsidP="00FC3A36">
      <w:pPr>
        <w:tabs>
          <w:tab w:val="left" w:pos="1418"/>
        </w:tabs>
        <w:ind w:firstLine="720"/>
        <w:jc w:val="both"/>
      </w:pPr>
      <w:r w:rsidRPr="008D2C76">
        <w:t>11.2.2. sporto įrenginių eksploatavimas, kodas 93.11;</w:t>
      </w:r>
    </w:p>
    <w:p w:rsidR="009C6121" w:rsidRPr="008D2C76" w:rsidRDefault="009C6121" w:rsidP="00FC3A36">
      <w:pPr>
        <w:tabs>
          <w:tab w:val="left" w:pos="1418"/>
        </w:tabs>
        <w:ind w:firstLine="720"/>
        <w:jc w:val="both"/>
      </w:pPr>
      <w:r w:rsidRPr="008D2C76">
        <w:t>11.2.3. kitas, niekur kitur nepriskirtas, keleivinis sausumos transportas, kodas 49.39;</w:t>
      </w:r>
    </w:p>
    <w:p w:rsidR="009C6121" w:rsidRPr="008D2C76" w:rsidRDefault="009C6121" w:rsidP="00A83C16">
      <w:pPr>
        <w:tabs>
          <w:tab w:val="left" w:pos="1620"/>
        </w:tabs>
        <w:ind w:firstLine="720"/>
        <w:jc w:val="both"/>
      </w:pPr>
      <w:r w:rsidRPr="008D2C76">
        <w:t>11.2.4.</w:t>
      </w:r>
      <w:r w:rsidRPr="008D2C76">
        <w:rPr>
          <w:b/>
        </w:rPr>
        <w:t xml:space="preserve"> </w:t>
      </w:r>
      <w:r w:rsidRPr="008D2C76">
        <w:t>poilsiautojų ir kita trumpalaikio apgyvendinimo veikla, kodas 55.20;</w:t>
      </w:r>
    </w:p>
    <w:p w:rsidR="009C6121" w:rsidRPr="008D2C76" w:rsidRDefault="009C6121" w:rsidP="00A83C16">
      <w:pPr>
        <w:tabs>
          <w:tab w:val="left" w:pos="1260"/>
          <w:tab w:val="num" w:pos="1440"/>
          <w:tab w:val="left" w:pos="1560"/>
        </w:tabs>
        <w:ind w:firstLine="720"/>
        <w:jc w:val="both"/>
      </w:pPr>
      <w:r w:rsidRPr="008D2C76">
        <w:t>11.2.5. vaikų poilsio stovyklų veikla, kodas 55.20.20;</w:t>
      </w:r>
    </w:p>
    <w:p w:rsidR="009C6121" w:rsidRPr="008D2C76" w:rsidRDefault="009C6121" w:rsidP="00452B19">
      <w:pPr>
        <w:tabs>
          <w:tab w:val="left" w:pos="1620"/>
        </w:tabs>
        <w:ind w:firstLine="720"/>
        <w:jc w:val="both"/>
      </w:pPr>
      <w:r w:rsidRPr="008D2C76">
        <w:t>11.2.6. kita apgyvendinimo veikla, kodas 55.90.</w:t>
      </w:r>
    </w:p>
    <w:p w:rsidR="009C6121" w:rsidRPr="008D2C76" w:rsidRDefault="009C6121" w:rsidP="00452B19">
      <w:pPr>
        <w:tabs>
          <w:tab w:val="left" w:pos="1620"/>
        </w:tabs>
        <w:ind w:firstLine="720"/>
        <w:jc w:val="both"/>
      </w:pPr>
    </w:p>
    <w:p w:rsidR="009C6121" w:rsidRPr="008D2C76" w:rsidRDefault="009C6121" w:rsidP="00EB07F5">
      <w:pPr>
        <w:ind w:firstLine="720"/>
        <w:jc w:val="both"/>
        <w:rPr>
          <w:shd w:val="clear" w:color="auto" w:fill="FFFFFF"/>
        </w:rPr>
      </w:pPr>
      <w:r w:rsidRPr="008D2C76">
        <w:rPr>
          <w:shd w:val="clear" w:color="auto" w:fill="FFFFFF"/>
        </w:rPr>
        <w:t xml:space="preserve">12. </w:t>
      </w:r>
      <w:r w:rsidRPr="008D2C76">
        <w:rPr>
          <w:lang w:eastAsia="lt-LT"/>
        </w:rPr>
        <w:t xml:space="preserve">BĮ „Viesulo“ sporto centras </w:t>
      </w:r>
      <w:r w:rsidRPr="008D2C76">
        <w:rPr>
          <w:shd w:val="clear" w:color="auto" w:fill="FFFFFF"/>
        </w:rPr>
        <w:t xml:space="preserve">turi du skyrius: Neformaliojo švietimo skyrių ir </w:t>
      </w:r>
      <w:r w:rsidRPr="008D2C76">
        <w:t xml:space="preserve">Olimpinės pamainos sportininkų </w:t>
      </w:r>
      <w:r w:rsidRPr="008D2C76">
        <w:rPr>
          <w:shd w:val="clear" w:color="auto" w:fill="FFFFFF"/>
        </w:rPr>
        <w:t>ugdymo skyrių.</w:t>
      </w:r>
    </w:p>
    <w:p w:rsidR="009C6121" w:rsidRPr="008D2C76" w:rsidRDefault="009C6121" w:rsidP="00EB07F5">
      <w:pPr>
        <w:ind w:firstLine="720"/>
        <w:jc w:val="both"/>
        <w:rPr>
          <w:shd w:val="clear" w:color="auto" w:fill="FFFFFF"/>
        </w:rPr>
      </w:pPr>
      <w:r w:rsidRPr="008D2C76">
        <w:rPr>
          <w:shd w:val="clear" w:color="auto" w:fill="FFFFFF"/>
        </w:rPr>
        <w:t>13. Vykdomas šių sporto šakų neformalusis švietimas iki 19 metų:</w:t>
      </w:r>
    </w:p>
    <w:p w:rsidR="009C6121" w:rsidRPr="008D2C76" w:rsidRDefault="009C6121" w:rsidP="00EB07F5">
      <w:pPr>
        <w:autoSpaceDE w:val="0"/>
        <w:autoSpaceDN w:val="0"/>
        <w:adjustRightInd w:val="0"/>
        <w:ind w:firstLine="720"/>
        <w:jc w:val="both"/>
        <w:rPr>
          <w:lang w:eastAsia="lt-LT"/>
        </w:rPr>
      </w:pPr>
      <w:r w:rsidRPr="008D2C76">
        <w:rPr>
          <w:lang w:eastAsia="lt-LT"/>
        </w:rPr>
        <w:t>13.1. dviračių sportas;</w:t>
      </w:r>
    </w:p>
    <w:p w:rsidR="009C6121" w:rsidRPr="008D2C76" w:rsidRDefault="009C6121" w:rsidP="00EB07F5">
      <w:pPr>
        <w:autoSpaceDE w:val="0"/>
        <w:autoSpaceDN w:val="0"/>
        <w:adjustRightInd w:val="0"/>
        <w:ind w:firstLine="720"/>
        <w:jc w:val="both"/>
        <w:rPr>
          <w:lang w:eastAsia="lt-LT"/>
        </w:rPr>
      </w:pPr>
      <w:r w:rsidRPr="008D2C76">
        <w:rPr>
          <w:lang w:eastAsia="lt-LT"/>
        </w:rPr>
        <w:t>13.2. laisvosios imtynės;</w:t>
      </w:r>
    </w:p>
    <w:p w:rsidR="009C6121" w:rsidRPr="008D2C76" w:rsidRDefault="009C6121" w:rsidP="00EB07F5">
      <w:pPr>
        <w:autoSpaceDE w:val="0"/>
        <w:autoSpaceDN w:val="0"/>
        <w:adjustRightInd w:val="0"/>
        <w:ind w:firstLine="720"/>
        <w:jc w:val="both"/>
        <w:rPr>
          <w:lang w:eastAsia="lt-LT"/>
        </w:rPr>
      </w:pPr>
      <w:r w:rsidRPr="008D2C76">
        <w:rPr>
          <w:lang w:eastAsia="lt-LT"/>
        </w:rPr>
        <w:t>13.3. graikų-romėnų imtynės;</w:t>
      </w:r>
    </w:p>
    <w:p w:rsidR="009C6121" w:rsidRPr="008D2C76" w:rsidRDefault="009C6121" w:rsidP="00E90CDB">
      <w:pPr>
        <w:autoSpaceDE w:val="0"/>
        <w:autoSpaceDN w:val="0"/>
        <w:adjustRightInd w:val="0"/>
        <w:ind w:firstLine="720"/>
        <w:jc w:val="both"/>
        <w:rPr>
          <w:lang w:eastAsia="lt-LT"/>
        </w:rPr>
      </w:pPr>
      <w:r w:rsidRPr="008D2C76">
        <w:rPr>
          <w:lang w:eastAsia="lt-LT"/>
        </w:rPr>
        <w:t>13.4. boksas;</w:t>
      </w:r>
    </w:p>
    <w:p w:rsidR="009C6121" w:rsidRPr="008D2C76" w:rsidRDefault="009C6121" w:rsidP="00E90CDB">
      <w:pPr>
        <w:autoSpaceDE w:val="0"/>
        <w:autoSpaceDN w:val="0"/>
        <w:adjustRightInd w:val="0"/>
        <w:ind w:firstLine="720"/>
        <w:jc w:val="both"/>
        <w:rPr>
          <w:lang w:eastAsia="lt-LT"/>
        </w:rPr>
      </w:pPr>
      <w:r w:rsidRPr="008D2C76">
        <w:rPr>
          <w:lang w:eastAsia="lt-LT"/>
        </w:rPr>
        <w:t>13.5. sunkioji atletika;</w:t>
      </w:r>
    </w:p>
    <w:p w:rsidR="009C6121" w:rsidRPr="008D2C76" w:rsidRDefault="009C6121" w:rsidP="00E90CDB">
      <w:pPr>
        <w:autoSpaceDE w:val="0"/>
        <w:autoSpaceDN w:val="0"/>
        <w:adjustRightInd w:val="0"/>
        <w:ind w:firstLine="720"/>
        <w:jc w:val="both"/>
        <w:rPr>
          <w:lang w:eastAsia="lt-LT"/>
        </w:rPr>
      </w:pPr>
      <w:r w:rsidRPr="008D2C76">
        <w:rPr>
          <w:lang w:eastAsia="lt-LT"/>
        </w:rPr>
        <w:t>13.6. gimnastika (aerobine, meninė, sportinė);</w:t>
      </w:r>
    </w:p>
    <w:p w:rsidR="009C6121" w:rsidRPr="008D2C76" w:rsidRDefault="009C6121" w:rsidP="00E90CDB">
      <w:pPr>
        <w:autoSpaceDE w:val="0"/>
        <w:autoSpaceDN w:val="0"/>
        <w:adjustRightInd w:val="0"/>
        <w:ind w:firstLine="720"/>
        <w:jc w:val="both"/>
        <w:rPr>
          <w:lang w:eastAsia="lt-LT"/>
        </w:rPr>
      </w:pPr>
      <w:r w:rsidRPr="008D2C76">
        <w:rPr>
          <w:lang w:eastAsia="lt-LT"/>
        </w:rPr>
        <w:t>13.7. dziudo;</w:t>
      </w:r>
    </w:p>
    <w:p w:rsidR="009C6121" w:rsidRPr="008D2C76" w:rsidRDefault="009C6121" w:rsidP="00E90CDB">
      <w:pPr>
        <w:autoSpaceDE w:val="0"/>
        <w:autoSpaceDN w:val="0"/>
        <w:adjustRightInd w:val="0"/>
        <w:ind w:firstLine="720"/>
        <w:jc w:val="both"/>
        <w:rPr>
          <w:lang w:eastAsia="lt-LT"/>
        </w:rPr>
      </w:pPr>
      <w:r w:rsidRPr="008D2C76">
        <w:rPr>
          <w:lang w:eastAsia="lt-LT"/>
        </w:rPr>
        <w:t>13.8. tinklinis;</w:t>
      </w:r>
    </w:p>
    <w:p w:rsidR="009C6121" w:rsidRPr="008D2C76" w:rsidRDefault="009C6121" w:rsidP="00E90CDB">
      <w:pPr>
        <w:autoSpaceDE w:val="0"/>
        <w:autoSpaceDN w:val="0"/>
        <w:adjustRightInd w:val="0"/>
        <w:ind w:firstLine="720"/>
        <w:jc w:val="both"/>
        <w:rPr>
          <w:lang w:eastAsia="lt-LT"/>
        </w:rPr>
      </w:pPr>
      <w:r w:rsidRPr="008D2C76">
        <w:rPr>
          <w:lang w:eastAsia="lt-LT"/>
        </w:rPr>
        <w:t>13.9. rankinis.</w:t>
      </w:r>
    </w:p>
    <w:p w:rsidR="009C6121" w:rsidRPr="008D2C76" w:rsidRDefault="009C6121" w:rsidP="00E90CDB">
      <w:pPr>
        <w:ind w:firstLine="720"/>
        <w:jc w:val="both"/>
        <w:rPr>
          <w:color w:val="0000FF"/>
          <w:shd w:val="clear" w:color="auto" w:fill="FFFFFF"/>
        </w:rPr>
      </w:pPr>
      <w:r w:rsidRPr="008D2C76">
        <w:rPr>
          <w:shd w:val="clear" w:color="auto" w:fill="FFFFFF"/>
        </w:rPr>
        <w:t>14</w:t>
      </w:r>
      <w:r w:rsidRPr="008D2C76">
        <w:rPr>
          <w:color w:val="0000FF"/>
          <w:shd w:val="clear" w:color="auto" w:fill="FFFFFF"/>
        </w:rPr>
        <w:t xml:space="preserve">. </w:t>
      </w:r>
      <w:r w:rsidRPr="008D2C76">
        <w:t xml:space="preserve">Olimpinės pamainos sportininkų priėmimas į </w:t>
      </w:r>
      <w:r w:rsidRPr="008D2C76">
        <w:rPr>
          <w:lang w:eastAsia="lt-LT"/>
        </w:rPr>
        <w:t xml:space="preserve">BĮ „Viesulo“ sporto centrą </w:t>
      </w:r>
      <w:r w:rsidRPr="008D2C76">
        <w:t>vykdomas įstaigos direktoriaus patvirtinta tvarka.</w:t>
      </w:r>
    </w:p>
    <w:p w:rsidR="009C6121" w:rsidRPr="008D2C76" w:rsidRDefault="009C6121" w:rsidP="00DA7D44">
      <w:pPr>
        <w:jc w:val="center"/>
        <w:rPr>
          <w:b/>
        </w:rPr>
      </w:pPr>
    </w:p>
    <w:p w:rsidR="009C6121" w:rsidRPr="008D2C76" w:rsidRDefault="009C6121" w:rsidP="00DA7D44">
      <w:pPr>
        <w:jc w:val="center"/>
        <w:rPr>
          <w:b/>
        </w:rPr>
      </w:pPr>
      <w:r w:rsidRPr="008D2C76">
        <w:rPr>
          <w:b/>
        </w:rPr>
        <w:t>II. VEIKLOS TIKSLAS, UŽDAVINIAI IR FUNKCIJOS</w:t>
      </w:r>
    </w:p>
    <w:p w:rsidR="009C6121" w:rsidRPr="008D2C76" w:rsidRDefault="009C6121" w:rsidP="00DA7D44">
      <w:pPr>
        <w:ind w:firstLine="720"/>
        <w:jc w:val="center"/>
        <w:rPr>
          <w:b/>
        </w:rPr>
      </w:pPr>
    </w:p>
    <w:p w:rsidR="009C6121" w:rsidRPr="008D2C76" w:rsidRDefault="009C6121" w:rsidP="00DA7D44">
      <w:pPr>
        <w:ind w:firstLine="720"/>
        <w:jc w:val="both"/>
      </w:pPr>
      <w:r w:rsidRPr="008D2C76">
        <w:t>15. BĮ „Viesulo“ sporto centro tikslas – per sportą skatinti vaikų ir jaunimo saviraišką, rengti olimpinės pamainos sportininkus, sugebančius deramai atstovauti Klaipėdos miestui šalies čempionatuose ir pirmenybėse, Lietuvai pasaulio ir Europos čempionatuose.</w:t>
      </w:r>
    </w:p>
    <w:p w:rsidR="009C6121" w:rsidRPr="008D2C76" w:rsidRDefault="009C6121" w:rsidP="00DA7D44">
      <w:pPr>
        <w:ind w:firstLine="720"/>
        <w:jc w:val="both"/>
      </w:pPr>
      <w:r w:rsidRPr="008D2C76">
        <w:t>16. BĮ „Viesulo“ sporto centro uždaviniai:</w:t>
      </w:r>
    </w:p>
    <w:p w:rsidR="009C6121" w:rsidRPr="008D2C76" w:rsidRDefault="009C6121" w:rsidP="00DA7D44">
      <w:pPr>
        <w:tabs>
          <w:tab w:val="left" w:pos="709"/>
        </w:tabs>
        <w:ind w:firstLine="720"/>
        <w:jc w:val="both"/>
      </w:pPr>
      <w:r w:rsidRPr="008D2C76">
        <w:t>16.1. pagal savo veiklos sritis įgyvendinti Klaipėdos miesto savivaldybės kūno kultūros ir sporto plėtros programą;</w:t>
      </w:r>
    </w:p>
    <w:p w:rsidR="009C6121" w:rsidRPr="008D2C76" w:rsidRDefault="009C6121" w:rsidP="00F9640E">
      <w:pPr>
        <w:ind w:firstLine="720"/>
        <w:jc w:val="both"/>
        <w:rPr>
          <w:shd w:val="clear" w:color="auto" w:fill="FFFFFF"/>
        </w:rPr>
      </w:pPr>
      <w:r w:rsidRPr="008D2C76">
        <w:t xml:space="preserve">16.2. </w:t>
      </w:r>
      <w:r w:rsidRPr="008D2C76">
        <w:rPr>
          <w:shd w:val="clear" w:color="auto" w:fill="FFFFFF"/>
        </w:rPr>
        <w:t>sukurti ugdymui palankų psichologinį klimatą ir ugdymo erdvę, sudaryti sąlygas pasirinkti sporto įstaigos kultivuojamas sporto šakas;</w:t>
      </w:r>
    </w:p>
    <w:p w:rsidR="009C6121" w:rsidRPr="008D2C76" w:rsidRDefault="009C6121" w:rsidP="00DA7D44">
      <w:pPr>
        <w:tabs>
          <w:tab w:val="left" w:pos="709"/>
        </w:tabs>
        <w:ind w:firstLine="720"/>
        <w:jc w:val="both"/>
      </w:pPr>
      <w:r w:rsidRPr="008D2C76">
        <w:t>16.3. aktyvinti kūno kultūros ir sportinės veiklos propagavimą;</w:t>
      </w:r>
    </w:p>
    <w:p w:rsidR="009C6121" w:rsidRPr="008D2C76" w:rsidRDefault="009C6121" w:rsidP="00DA7D44">
      <w:pPr>
        <w:tabs>
          <w:tab w:val="left" w:pos="709"/>
        </w:tabs>
        <w:ind w:firstLine="720"/>
        <w:jc w:val="both"/>
        <w:rPr>
          <w:strike/>
        </w:rPr>
      </w:pPr>
      <w:r w:rsidRPr="008D2C76">
        <w:t>16.4. ieškoti talentingų sportininkų, sportiniais pasiekimais padėti formuoti gerą miesto įvaizdį;</w:t>
      </w:r>
    </w:p>
    <w:p w:rsidR="009C6121" w:rsidRPr="008D2C76" w:rsidRDefault="009C6121" w:rsidP="00987FFB">
      <w:pPr>
        <w:ind w:firstLine="720"/>
        <w:jc w:val="both"/>
        <w:rPr>
          <w:shd w:val="clear" w:color="auto" w:fill="FFFFFF"/>
        </w:rPr>
      </w:pPr>
      <w:r w:rsidRPr="008D2C76">
        <w:rPr>
          <w:shd w:val="clear" w:color="auto" w:fill="FFFFFF"/>
        </w:rPr>
        <w:t>16.5. taikyti ugdymo metodus, atitinkančius sportininko amžiaus tarpsnio ir individualius ypatumus, ugdymo srities specifiką;</w:t>
      </w:r>
    </w:p>
    <w:p w:rsidR="009C6121" w:rsidRPr="008D2C76" w:rsidRDefault="009C6121" w:rsidP="00987FFB">
      <w:pPr>
        <w:ind w:firstLine="720"/>
        <w:jc w:val="both"/>
        <w:rPr>
          <w:shd w:val="clear" w:color="auto" w:fill="FFFFFF"/>
        </w:rPr>
      </w:pPr>
      <w:r w:rsidRPr="008D2C76">
        <w:rPr>
          <w:shd w:val="clear" w:color="auto" w:fill="FFFFFF"/>
        </w:rPr>
        <w:t>16.6. atskleisti geriausius sportininko įgūdžius ir juos ugdyti;</w:t>
      </w:r>
    </w:p>
    <w:p w:rsidR="009C6121" w:rsidRPr="008D2C76" w:rsidRDefault="009C6121" w:rsidP="00987FFB">
      <w:pPr>
        <w:ind w:firstLine="720"/>
        <w:jc w:val="both"/>
      </w:pPr>
      <w:r w:rsidRPr="008D2C76">
        <w:rPr>
          <w:shd w:val="clear" w:color="auto" w:fill="FFFFFF"/>
        </w:rPr>
        <w:t xml:space="preserve">16.7. </w:t>
      </w:r>
      <w:r w:rsidRPr="008D2C76">
        <w:t>rengti olimpinės pamainos sportininkus;</w:t>
      </w:r>
    </w:p>
    <w:p w:rsidR="009C6121" w:rsidRPr="008D2C76" w:rsidRDefault="009C6121" w:rsidP="00351543">
      <w:pPr>
        <w:ind w:firstLine="720"/>
        <w:jc w:val="both"/>
      </w:pPr>
      <w:r w:rsidRPr="008D2C76">
        <w:t>16.8. užtikrinti sportininkų mokomojo sportinio darbo ir varžybinės veiklos metodinį, medicininį ir materialinį aprūpinimą.</w:t>
      </w:r>
    </w:p>
    <w:p w:rsidR="009C6121" w:rsidRPr="008D2C76" w:rsidRDefault="009C6121" w:rsidP="007256A9">
      <w:pPr>
        <w:tabs>
          <w:tab w:val="left" w:pos="709"/>
        </w:tabs>
        <w:ind w:firstLine="720"/>
        <w:jc w:val="both"/>
      </w:pPr>
      <w:r>
        <w:t>17</w:t>
      </w:r>
      <w:r w:rsidRPr="008D2C76">
        <w:t>. BĮ „Viesulo“ sporto centro funkcijos:</w:t>
      </w:r>
    </w:p>
    <w:p w:rsidR="009C6121" w:rsidRPr="008D2C76" w:rsidRDefault="009C6121" w:rsidP="00050B39">
      <w:pPr>
        <w:ind w:firstLine="720"/>
        <w:jc w:val="both"/>
      </w:pPr>
      <w:r>
        <w:t>17</w:t>
      </w:r>
      <w:r w:rsidRPr="008D2C76">
        <w:t>.1. vykdyti neformalųjį švietimą sporto srityje;</w:t>
      </w:r>
    </w:p>
    <w:p w:rsidR="009C6121" w:rsidRPr="008D2C76" w:rsidRDefault="009C6121" w:rsidP="00E90CDB">
      <w:pPr>
        <w:tabs>
          <w:tab w:val="left" w:pos="1260"/>
          <w:tab w:val="left" w:pos="1440"/>
          <w:tab w:val="left" w:pos="1560"/>
        </w:tabs>
        <w:ind w:firstLine="709"/>
        <w:jc w:val="both"/>
      </w:pPr>
      <w:r>
        <w:t>17</w:t>
      </w:r>
      <w:r w:rsidRPr="008D2C76">
        <w:t>.2. rengti sportininkų poreikius tenkinančius programų modulius, neformaliojo švietimo programas;</w:t>
      </w:r>
    </w:p>
    <w:p w:rsidR="009C6121" w:rsidRPr="008D2C76" w:rsidRDefault="009C6121" w:rsidP="00F71F49">
      <w:pPr>
        <w:tabs>
          <w:tab w:val="left" w:pos="709"/>
        </w:tabs>
        <w:ind w:firstLine="720"/>
        <w:jc w:val="both"/>
      </w:pPr>
      <w:r>
        <w:t>17</w:t>
      </w:r>
      <w:r w:rsidRPr="008D2C76">
        <w:t>.3. ugdyti sportininkus pagal patvirtintus sportininkų kvalifikacinių kategorijų reikalavimus ir normas;</w:t>
      </w:r>
    </w:p>
    <w:p w:rsidR="009C6121" w:rsidRPr="008D2C76" w:rsidRDefault="009C6121" w:rsidP="000F1CEA">
      <w:pPr>
        <w:ind w:firstLine="720"/>
        <w:jc w:val="both"/>
      </w:pPr>
      <w:r>
        <w:t>17</w:t>
      </w:r>
      <w:r w:rsidRPr="008D2C76">
        <w:t xml:space="preserve">.4. </w:t>
      </w:r>
      <w:r w:rsidRPr="008D2C76">
        <w:rPr>
          <w:shd w:val="clear" w:color="auto" w:fill="FFFFFF"/>
        </w:rPr>
        <w:t xml:space="preserve">užtikrinti nuoseklų planų ir sporto plėtros programų įgyvendinimą bei sportininkų ruošimą, sportinių rezultatų siekimą, kūno kultūros ir sporto plėtotę mieste, šalyje ir už jos ribų; </w:t>
      </w:r>
    </w:p>
    <w:p w:rsidR="009C6121" w:rsidRPr="008D2C76" w:rsidRDefault="009C6121" w:rsidP="000F1CEA">
      <w:pPr>
        <w:tabs>
          <w:tab w:val="left" w:pos="709"/>
        </w:tabs>
        <w:ind w:firstLine="720"/>
        <w:jc w:val="both"/>
      </w:pPr>
      <w:r>
        <w:t>17</w:t>
      </w:r>
      <w:r w:rsidRPr="008D2C76">
        <w:t>.5. teisės aktų nustatyta tvarka apdrausti sportininkų (kurie susiduria su didesniu pavojumi sveikatai ir gyvybei) sveikatą, apmokėti starto mokestį (akreditaciją), licencijas, medicininės patikros išlaidas, kompensuoti kelionės, nakvynės ir maitinimo išlaidas;</w:t>
      </w:r>
    </w:p>
    <w:p w:rsidR="009C6121" w:rsidRPr="008D2C76" w:rsidRDefault="009C6121" w:rsidP="000F1CEA">
      <w:pPr>
        <w:tabs>
          <w:tab w:val="left" w:pos="709"/>
        </w:tabs>
        <w:ind w:firstLine="720"/>
        <w:jc w:val="both"/>
      </w:pPr>
      <w:r>
        <w:t>17</w:t>
      </w:r>
      <w:r w:rsidRPr="008D2C76">
        <w:t>.6. rengti finansines ir statistines ataskaitas įstatymų numatyta tvarka ir garantuoti jų teisingumą;</w:t>
      </w:r>
    </w:p>
    <w:p w:rsidR="009C6121" w:rsidRPr="008D2C76" w:rsidRDefault="009C6121" w:rsidP="006B3F26">
      <w:pPr>
        <w:tabs>
          <w:tab w:val="left" w:pos="709"/>
        </w:tabs>
        <w:ind w:firstLine="720"/>
        <w:jc w:val="both"/>
        <w:rPr>
          <w:shd w:val="clear" w:color="auto" w:fill="FFFFFF"/>
        </w:rPr>
      </w:pPr>
      <w:r>
        <w:t>17</w:t>
      </w:r>
      <w:r w:rsidRPr="008D2C76">
        <w:t>.7.</w:t>
      </w:r>
      <w:r w:rsidRPr="008D2C76">
        <w:rPr>
          <w:shd w:val="clear" w:color="auto" w:fill="FFFFFF"/>
        </w:rPr>
        <w:t xml:space="preserve"> sistemingai kontroliuoti, kaip vykdo įsipareigojimus treneriai, sporto įstaigos valdymo ir kiti administracijos darbuotojai, pagalbinis personalas, sportininkai;</w:t>
      </w:r>
    </w:p>
    <w:p w:rsidR="009C6121" w:rsidRPr="008D2C76" w:rsidRDefault="009C6121" w:rsidP="006B3F26">
      <w:pPr>
        <w:tabs>
          <w:tab w:val="left" w:pos="709"/>
        </w:tabs>
        <w:ind w:firstLine="720"/>
        <w:jc w:val="both"/>
        <w:rPr>
          <w:color w:val="FF0000"/>
        </w:rPr>
      </w:pPr>
      <w:r>
        <w:t>17</w:t>
      </w:r>
      <w:r w:rsidRPr="008D2C76">
        <w:t>.8. rengiant sportininkus bendradarbiauti su suinteresuotomis valstybės ir savivaldybių institucijomis ir įstaigomis, nevyriausybinėmis organizacijomis;</w:t>
      </w:r>
    </w:p>
    <w:p w:rsidR="009C6121" w:rsidRPr="008D2C76" w:rsidRDefault="009C6121" w:rsidP="007256A9">
      <w:pPr>
        <w:tabs>
          <w:tab w:val="left" w:pos="709"/>
        </w:tabs>
        <w:ind w:firstLine="720"/>
        <w:jc w:val="both"/>
      </w:pPr>
      <w:r>
        <w:t>17</w:t>
      </w:r>
      <w:r w:rsidRPr="008D2C76">
        <w:t>.9. vykdyti kitas Lietuvos Respublikos įstatymais, Lietuvos Respublikos Vyriausybės nutarimais, Klaipėdos miesto savivaldybės tarybos sprendimais ir kitais teisės aktais pavestas funkcijas.</w:t>
      </w:r>
    </w:p>
    <w:p w:rsidR="009C6121" w:rsidRPr="008D2C76" w:rsidRDefault="009C6121" w:rsidP="00DA7D44">
      <w:pPr>
        <w:pStyle w:val="BodyText"/>
        <w:tabs>
          <w:tab w:val="left" w:pos="180"/>
          <w:tab w:val="left" w:pos="720"/>
        </w:tabs>
        <w:ind w:firstLine="720"/>
        <w:rPr>
          <w:b/>
        </w:rPr>
      </w:pPr>
    </w:p>
    <w:p w:rsidR="009C6121" w:rsidRPr="008D2C76" w:rsidRDefault="009C6121" w:rsidP="00DA7D44">
      <w:pPr>
        <w:jc w:val="center"/>
        <w:rPr>
          <w:b/>
        </w:rPr>
      </w:pPr>
      <w:r w:rsidRPr="008D2C76">
        <w:rPr>
          <w:b/>
        </w:rPr>
        <w:t>III. MOKYMO VEIKLOS ORGANIZAVIMAS</w:t>
      </w:r>
    </w:p>
    <w:p w:rsidR="009C6121" w:rsidRPr="008D2C76" w:rsidRDefault="009C6121" w:rsidP="00DA7D44">
      <w:pPr>
        <w:ind w:firstLine="720"/>
        <w:jc w:val="center"/>
        <w:rPr>
          <w:b/>
        </w:rPr>
      </w:pPr>
    </w:p>
    <w:p w:rsidR="009C6121" w:rsidRPr="008D2C76" w:rsidRDefault="009C6121" w:rsidP="00DA7D44">
      <w:pPr>
        <w:ind w:firstLine="720"/>
        <w:jc w:val="both"/>
      </w:pPr>
      <w:r>
        <w:t>18</w:t>
      </w:r>
      <w:r w:rsidRPr="008D2C76">
        <w:t>. Mokymo organizavimo tvarka:</w:t>
      </w:r>
    </w:p>
    <w:p w:rsidR="009C6121" w:rsidRPr="008D2C76" w:rsidRDefault="009C6121" w:rsidP="00DA7D44">
      <w:pPr>
        <w:tabs>
          <w:tab w:val="num" w:pos="0"/>
        </w:tabs>
        <w:ind w:firstLine="720"/>
        <w:jc w:val="both"/>
      </w:pPr>
      <w:r>
        <w:t>18</w:t>
      </w:r>
      <w:r w:rsidRPr="008D2C76">
        <w:t>.1. BĮ „Viesulo“ sporto centro sportininkų mokymas organizuojamas vadovaujantis:</w:t>
      </w:r>
    </w:p>
    <w:p w:rsidR="009C6121" w:rsidRPr="008D2C76" w:rsidRDefault="009C6121" w:rsidP="00DA7D44">
      <w:pPr>
        <w:tabs>
          <w:tab w:val="num" w:pos="0"/>
        </w:tabs>
        <w:ind w:firstLine="720"/>
        <w:jc w:val="both"/>
      </w:pPr>
      <w:r>
        <w:t>18</w:t>
      </w:r>
      <w:r w:rsidRPr="008D2C76">
        <w:t>.1.1. sporto mokymo įstaigų bendraisiais nuostatais;</w:t>
      </w:r>
    </w:p>
    <w:p w:rsidR="009C6121" w:rsidRPr="008D2C76" w:rsidRDefault="009C6121" w:rsidP="00DA7D44">
      <w:pPr>
        <w:tabs>
          <w:tab w:val="num" w:pos="0"/>
        </w:tabs>
        <w:ind w:firstLine="720"/>
        <w:jc w:val="both"/>
      </w:pPr>
      <w:r>
        <w:t>18</w:t>
      </w:r>
      <w:r w:rsidRPr="008D2C76">
        <w:t>.1.2. BĮ „Viesulo“ sporto centro nuostatais;</w:t>
      </w:r>
    </w:p>
    <w:p w:rsidR="009C6121" w:rsidRPr="008D2C76" w:rsidRDefault="009C6121" w:rsidP="00DA7D44">
      <w:pPr>
        <w:tabs>
          <w:tab w:val="num" w:pos="0"/>
        </w:tabs>
        <w:ind w:firstLine="720"/>
        <w:jc w:val="both"/>
      </w:pPr>
      <w:r>
        <w:t>18</w:t>
      </w:r>
      <w:r w:rsidRPr="008D2C76">
        <w:t>.1.3. sporto šakų mokymo programomis;</w:t>
      </w:r>
    </w:p>
    <w:p w:rsidR="009C6121" w:rsidRPr="008D2C76" w:rsidRDefault="009C6121" w:rsidP="00DA7D44">
      <w:pPr>
        <w:tabs>
          <w:tab w:val="num" w:pos="0"/>
        </w:tabs>
        <w:ind w:firstLine="720"/>
        <w:jc w:val="both"/>
      </w:pPr>
      <w:r>
        <w:t>18</w:t>
      </w:r>
      <w:r w:rsidRPr="008D2C76">
        <w:t>.1.4. Lietuvos sportininkų kvalifikacinės kategorijos reikalavimais ir normomis;</w:t>
      </w:r>
    </w:p>
    <w:p w:rsidR="009C6121" w:rsidRPr="008D2C76" w:rsidRDefault="009C6121" w:rsidP="00DA7D44">
      <w:pPr>
        <w:tabs>
          <w:tab w:val="num" w:pos="0"/>
        </w:tabs>
        <w:ind w:firstLine="720"/>
        <w:jc w:val="both"/>
      </w:pPr>
      <w:r>
        <w:t>18</w:t>
      </w:r>
      <w:r w:rsidRPr="008D2C76">
        <w:t xml:space="preserve">.1.5. sporto varžybų kalendoriumi; </w:t>
      </w:r>
    </w:p>
    <w:p w:rsidR="009C6121" w:rsidRPr="008D2C76" w:rsidRDefault="009C6121" w:rsidP="00DA7D44">
      <w:pPr>
        <w:tabs>
          <w:tab w:val="num" w:pos="0"/>
        </w:tabs>
        <w:ind w:firstLine="720"/>
        <w:jc w:val="both"/>
      </w:pPr>
      <w:r>
        <w:t>18</w:t>
      </w:r>
      <w:r w:rsidRPr="008D2C76">
        <w:t>.1.6. metiniais mokymo grupių darbo planais.</w:t>
      </w:r>
    </w:p>
    <w:p w:rsidR="009C6121" w:rsidRPr="008D2C76" w:rsidRDefault="009C6121" w:rsidP="00DA7D44">
      <w:pPr>
        <w:tabs>
          <w:tab w:val="num" w:pos="0"/>
        </w:tabs>
        <w:ind w:firstLine="720"/>
        <w:jc w:val="both"/>
      </w:pPr>
      <w:r>
        <w:t>18</w:t>
      </w:r>
      <w:r w:rsidRPr="008D2C76">
        <w:t>.2. Mokymo procesas vykdomas keturiais etapais:</w:t>
      </w:r>
    </w:p>
    <w:p w:rsidR="009C6121" w:rsidRPr="008D2C76" w:rsidRDefault="009C6121" w:rsidP="00DA7D44">
      <w:pPr>
        <w:ind w:firstLine="720"/>
        <w:jc w:val="both"/>
      </w:pPr>
      <w:r>
        <w:t>18</w:t>
      </w:r>
      <w:r w:rsidRPr="008D2C76">
        <w:t>.2.1. pradinio rengimo;</w:t>
      </w:r>
    </w:p>
    <w:p w:rsidR="009C6121" w:rsidRPr="008D2C76" w:rsidRDefault="009C6121" w:rsidP="00DA7D44">
      <w:pPr>
        <w:ind w:firstLine="720"/>
        <w:jc w:val="both"/>
      </w:pPr>
      <w:r>
        <w:t>18</w:t>
      </w:r>
      <w:r w:rsidRPr="008D2C76">
        <w:t>.2.2. meistriškumo ugdymo;</w:t>
      </w:r>
    </w:p>
    <w:p w:rsidR="009C6121" w:rsidRPr="008D2C76" w:rsidRDefault="009C6121" w:rsidP="00DA7D44">
      <w:pPr>
        <w:ind w:firstLine="720"/>
        <w:jc w:val="both"/>
      </w:pPr>
      <w:r>
        <w:t>18</w:t>
      </w:r>
      <w:r w:rsidRPr="008D2C76">
        <w:t>.2.3.  meistriškumo tobulinimo;</w:t>
      </w:r>
    </w:p>
    <w:p w:rsidR="009C6121" w:rsidRPr="008D2C76" w:rsidRDefault="009C6121" w:rsidP="00DA7D44">
      <w:pPr>
        <w:ind w:firstLine="720"/>
        <w:jc w:val="both"/>
      </w:pPr>
      <w:r>
        <w:t>18</w:t>
      </w:r>
      <w:r w:rsidRPr="008D2C76">
        <w:t>.</w:t>
      </w:r>
      <w:r w:rsidRPr="008D2C76">
        <w:rPr>
          <w:lang w:eastAsia="lt-LT"/>
        </w:rPr>
        <w:t>2.4. didelio sportinio meistriškumo rengimo.</w:t>
      </w:r>
    </w:p>
    <w:p w:rsidR="009C6121" w:rsidRPr="008D2C76" w:rsidRDefault="009C6121" w:rsidP="00DA7D44">
      <w:pPr>
        <w:ind w:firstLine="720"/>
        <w:jc w:val="both"/>
      </w:pPr>
      <w:r>
        <w:t>18</w:t>
      </w:r>
      <w:r w:rsidRPr="008D2C76">
        <w:t>.3. Darbo atskiruose etapuose bendrieji reikalavimai:</w:t>
      </w:r>
    </w:p>
    <w:p w:rsidR="009C6121" w:rsidRPr="008D2C76" w:rsidRDefault="009C6121" w:rsidP="00DA7D44">
      <w:pPr>
        <w:ind w:firstLine="720"/>
        <w:jc w:val="both"/>
      </w:pPr>
      <w:r>
        <w:t>18</w:t>
      </w:r>
      <w:r w:rsidRPr="008D2C76">
        <w:t>.3.1. mokymo procesas vykdomas visus metus;</w:t>
      </w:r>
    </w:p>
    <w:p w:rsidR="009C6121" w:rsidRPr="008D2C76" w:rsidRDefault="009C6121" w:rsidP="00DA7D44">
      <w:pPr>
        <w:ind w:firstLine="720"/>
        <w:jc w:val="both"/>
      </w:pPr>
      <w:r>
        <w:t>18</w:t>
      </w:r>
      <w:r w:rsidRPr="008D2C76">
        <w:t>.3.2. papildyti grupes eksternu leidžiama bet kuriuo metų laiku;</w:t>
      </w:r>
    </w:p>
    <w:p w:rsidR="009C6121" w:rsidRPr="008D2C76" w:rsidRDefault="009C6121" w:rsidP="00DA7D44">
      <w:pPr>
        <w:ind w:firstLine="720"/>
        <w:jc w:val="both"/>
      </w:pPr>
      <w:r>
        <w:t>18</w:t>
      </w:r>
      <w:r w:rsidRPr="008D2C76">
        <w:t>.3.3. grupės laikomos nesukomplektuotos, jeigu užsiėmimus lanko mažiau kaip 2/3 minimalaus sportininkų skaičiaus. Naujų grupių komplektavimas gali trukti ne ilgiau kaip vieną mėnesį;</w:t>
      </w:r>
    </w:p>
    <w:p w:rsidR="009C6121" w:rsidRPr="008D2C76" w:rsidRDefault="009C6121" w:rsidP="00DA7D44">
      <w:pPr>
        <w:ind w:firstLine="720"/>
        <w:jc w:val="both"/>
      </w:pPr>
      <w:r>
        <w:t>18</w:t>
      </w:r>
      <w:r w:rsidRPr="008D2C76">
        <w:t>.3.4. pasibaigus atskiriems mokymo etapams vykdomas sportininkų testavimas;</w:t>
      </w:r>
    </w:p>
    <w:p w:rsidR="009C6121" w:rsidRPr="008D2C76" w:rsidRDefault="009C6121" w:rsidP="00DA7D44">
      <w:pPr>
        <w:ind w:firstLine="720"/>
        <w:jc w:val="both"/>
      </w:pPr>
      <w:r>
        <w:t>18</w:t>
      </w:r>
      <w:r w:rsidRPr="008D2C76">
        <w:t>.3.5. trenerių atostogų grafikas sudaromas pagal sporto šakų specifiką taip, kad treniruočių procesas būtų vykdomas visus metus;</w:t>
      </w:r>
    </w:p>
    <w:p w:rsidR="009C6121" w:rsidRPr="008D2C76" w:rsidRDefault="009C6121" w:rsidP="00DA7D44">
      <w:pPr>
        <w:ind w:firstLine="720"/>
        <w:jc w:val="both"/>
      </w:pPr>
      <w:r>
        <w:t>18</w:t>
      </w:r>
      <w:r w:rsidRPr="008D2C76">
        <w:t>.3.6. sportininkams, pagal testavimo reikalavimus nepatekusiems į aukštesnės pakopos grupes, BĮ „Viesulo“ sporto centro direktoriaus nustatyta tvarka gali būti organizuojamos mokamos bendro fizinio parengimo grupės;</w:t>
      </w:r>
    </w:p>
    <w:p w:rsidR="009C6121" w:rsidRPr="008D2C76" w:rsidRDefault="009C6121" w:rsidP="00DA7D44">
      <w:pPr>
        <w:ind w:firstLine="720"/>
        <w:jc w:val="both"/>
      </w:pPr>
      <w:r>
        <w:t>18</w:t>
      </w:r>
      <w:r w:rsidRPr="008D2C76">
        <w:t>.3.7. lankyti BĮ „Viesulo“ sporto centrą leidžiama mokiniams, turintiems gydytojo leidimą bei tėvų sutikimą;</w:t>
      </w:r>
    </w:p>
    <w:p w:rsidR="009C6121" w:rsidRPr="008D2C76" w:rsidRDefault="009C6121" w:rsidP="00DA7D44">
      <w:pPr>
        <w:ind w:firstLine="720"/>
        <w:jc w:val="both"/>
      </w:pPr>
      <w:r>
        <w:t>18</w:t>
      </w:r>
      <w:r w:rsidRPr="008D2C76">
        <w:t>.3.8. aukštesnio meistriškumo sportininkams sudaromos sąlygos gauti mokslines- medicinines rekomendacijas tolimesniam jų ugdymui;</w:t>
      </w:r>
    </w:p>
    <w:p w:rsidR="009C6121" w:rsidRPr="008D2C76" w:rsidRDefault="009C6121" w:rsidP="00DA7D44">
      <w:pPr>
        <w:ind w:firstLine="720"/>
        <w:jc w:val="both"/>
      </w:pPr>
      <w:r>
        <w:t>18</w:t>
      </w:r>
      <w:r w:rsidRPr="008D2C76">
        <w:t>.3.9. BĮ „Viesulo“ sporto centro mokymo grupių darbo apskaita tvarkoma mokymo žurnaluose ir metinėse ataskaitose, už žinių teisingumą atsako treneris.</w:t>
      </w:r>
    </w:p>
    <w:p w:rsidR="009C6121" w:rsidRPr="008D2C76" w:rsidRDefault="009C6121" w:rsidP="00DA7D44">
      <w:pPr>
        <w:ind w:firstLine="720"/>
      </w:pPr>
    </w:p>
    <w:p w:rsidR="009C6121" w:rsidRPr="008D2C76" w:rsidRDefault="009C6121" w:rsidP="00DA7D44">
      <w:pPr>
        <w:pStyle w:val="BodyTextIndent2"/>
        <w:ind w:firstLine="0"/>
        <w:jc w:val="center"/>
        <w:rPr>
          <w:b/>
          <w:szCs w:val="24"/>
        </w:rPr>
      </w:pPr>
      <w:r w:rsidRPr="008D2C76">
        <w:rPr>
          <w:b/>
          <w:szCs w:val="24"/>
        </w:rPr>
        <w:t xml:space="preserve">IV. TEISĖS </w:t>
      </w:r>
    </w:p>
    <w:p w:rsidR="009C6121" w:rsidRPr="008D2C76" w:rsidRDefault="009C6121" w:rsidP="00DA7D44">
      <w:pPr>
        <w:pStyle w:val="BodyTextIndent2"/>
        <w:ind w:firstLine="720"/>
        <w:jc w:val="center"/>
        <w:rPr>
          <w:szCs w:val="24"/>
        </w:rPr>
      </w:pPr>
    </w:p>
    <w:p w:rsidR="009C6121" w:rsidRPr="008D2C76" w:rsidRDefault="009C6121" w:rsidP="00DA7D44">
      <w:pPr>
        <w:pStyle w:val="BodyTextIndent2"/>
        <w:ind w:firstLine="720"/>
        <w:rPr>
          <w:szCs w:val="24"/>
        </w:rPr>
      </w:pPr>
      <w:r>
        <w:rPr>
          <w:szCs w:val="24"/>
        </w:rPr>
        <w:t>19</w:t>
      </w:r>
      <w:r w:rsidRPr="008D2C76">
        <w:rPr>
          <w:szCs w:val="24"/>
        </w:rPr>
        <w:t>. BĮ „Viesulo“ sporto centras, vykdydamas nuostatuose numatytą veiklą, turi šias teises:</w:t>
      </w:r>
    </w:p>
    <w:p w:rsidR="009C6121" w:rsidRPr="008D2C76" w:rsidRDefault="009C6121" w:rsidP="00DA7D44">
      <w:pPr>
        <w:ind w:firstLine="720"/>
        <w:jc w:val="both"/>
      </w:pPr>
      <w:r>
        <w:t>19</w:t>
      </w:r>
      <w:r w:rsidRPr="008D2C76">
        <w:t>.1. nustatyta tvarka gauti lėšas iš savivaldybės ar valstybės biudžeto ir kitų finansavimo šaltinių, gautas lėšas naudoti pagal patvirtintas išlaidų sąmatas;</w:t>
      </w:r>
    </w:p>
    <w:p w:rsidR="009C6121" w:rsidRPr="008D2C76" w:rsidRDefault="009C6121" w:rsidP="00DA7D44">
      <w:pPr>
        <w:ind w:firstLine="720"/>
        <w:jc w:val="both"/>
      </w:pPr>
      <w:r>
        <w:t>19</w:t>
      </w:r>
      <w:r w:rsidRPr="008D2C76">
        <w:t>.2.  įstatymų ir kitų teisės aktų nustatyta tvarka sudaryti sutartis su fiziniais ir juridiniais asmenimis pagal įstaigos veiklos kompetenciją;</w:t>
      </w:r>
    </w:p>
    <w:p w:rsidR="009C6121" w:rsidRPr="008D2C76" w:rsidRDefault="009C6121" w:rsidP="00DA7D44">
      <w:pPr>
        <w:ind w:firstLine="720"/>
        <w:jc w:val="both"/>
      </w:pPr>
      <w:r>
        <w:t>19</w:t>
      </w:r>
      <w:r w:rsidRPr="008D2C76">
        <w:t>.3. atstovauti visose institucijose, kai sprendžiami šios įstaigos veiklos ar finansavimo klausimai;</w:t>
      </w:r>
    </w:p>
    <w:p w:rsidR="009C6121" w:rsidRPr="008D2C76" w:rsidRDefault="009C6121" w:rsidP="00DA7D44">
      <w:pPr>
        <w:ind w:firstLine="720"/>
        <w:jc w:val="both"/>
      </w:pPr>
      <w:r>
        <w:t>19</w:t>
      </w:r>
      <w:r w:rsidRPr="008D2C76">
        <w:t xml:space="preserve">.4. sudaryti sutartis su sporto organizacijomis sportininkų rengimo ir finansavimo klausimais; </w:t>
      </w:r>
    </w:p>
    <w:p w:rsidR="009C6121" w:rsidRPr="008D2C76" w:rsidRDefault="009C6121" w:rsidP="00DA7D44">
      <w:pPr>
        <w:ind w:firstLine="720"/>
        <w:jc w:val="both"/>
      </w:pPr>
      <w:r>
        <w:t>19</w:t>
      </w:r>
      <w:r w:rsidRPr="008D2C76">
        <w:t>.5. sudaryti sutartis su nepilnamečių sportininkų tėvais (globėjais) dėl sportininkų neformaliojo švietimo;</w:t>
      </w:r>
    </w:p>
    <w:p w:rsidR="009C6121" w:rsidRPr="008D2C76" w:rsidRDefault="009C6121" w:rsidP="00DA7D44">
      <w:pPr>
        <w:ind w:firstLine="720"/>
        <w:jc w:val="both"/>
      </w:pPr>
      <w:r>
        <w:t>19</w:t>
      </w:r>
      <w:r w:rsidRPr="008D2C76">
        <w:t>.6. sudaryti su sportininkais profesionalais, sportininkais ar treneriais sportinės veiklos sutartis (kontraktus);</w:t>
      </w:r>
    </w:p>
    <w:p w:rsidR="009C6121" w:rsidRPr="008D2C76" w:rsidRDefault="009C6121" w:rsidP="00DA7D44">
      <w:pPr>
        <w:ind w:firstLine="720"/>
        <w:jc w:val="both"/>
      </w:pPr>
      <w:r>
        <w:t>19</w:t>
      </w:r>
      <w:r w:rsidRPr="008D2C76">
        <w:t>.7. rinkti mokestį už neformaliojo švietimo paslaugas steigėjo nustatytais dydžiais;</w:t>
      </w:r>
    </w:p>
    <w:p w:rsidR="009C6121" w:rsidRPr="008D2C76" w:rsidRDefault="009C6121" w:rsidP="00DA7D44">
      <w:pPr>
        <w:ind w:firstLine="720"/>
        <w:jc w:val="both"/>
      </w:pPr>
      <w:r>
        <w:t>19</w:t>
      </w:r>
      <w:r w:rsidRPr="008D2C76">
        <w:t>.8. leisti treneriams-sporto mokytojams dirbti brigadinio darbo metodu teisės aktų nustatyta tvarka;</w:t>
      </w:r>
    </w:p>
    <w:p w:rsidR="009C6121" w:rsidRPr="008D2C76" w:rsidRDefault="009C6121" w:rsidP="00DA7D44">
      <w:pPr>
        <w:ind w:firstLine="720"/>
        <w:jc w:val="both"/>
      </w:pPr>
      <w:r>
        <w:t>19</w:t>
      </w:r>
      <w:r w:rsidRPr="008D2C76">
        <w:t>.9. teikti siūlymus dėl sporto klasių ar sportininkų grupių formavimo bendrojo ugdymo įstaigose;</w:t>
      </w:r>
    </w:p>
    <w:p w:rsidR="009C6121" w:rsidRPr="008D2C76" w:rsidRDefault="009C6121" w:rsidP="00DA7D44">
      <w:pPr>
        <w:ind w:firstLine="720"/>
        <w:jc w:val="both"/>
      </w:pPr>
      <w:r>
        <w:t>19</w:t>
      </w:r>
      <w:r w:rsidRPr="008D2C76">
        <w:t>.10. mokomųjų treniruočių stovyklų metu apgyvendinti sportininkus tam pritaikytose patalpose prie sporto bazių;</w:t>
      </w:r>
    </w:p>
    <w:p w:rsidR="009C6121" w:rsidRPr="008D2C76" w:rsidRDefault="009C6121" w:rsidP="00DA7D44">
      <w:pPr>
        <w:ind w:firstLine="720"/>
        <w:jc w:val="both"/>
      </w:pPr>
      <w:r>
        <w:t>19</w:t>
      </w:r>
      <w:r w:rsidRPr="008D2C76">
        <w:t>.11. gauti moksleivio krepšelio lėšų, skirtų neformaliajam vaikų švietimui;</w:t>
      </w:r>
    </w:p>
    <w:p w:rsidR="009C6121" w:rsidRPr="008D2C76" w:rsidRDefault="009C6121" w:rsidP="00DA7D44">
      <w:pPr>
        <w:ind w:firstLine="720"/>
        <w:jc w:val="both"/>
      </w:pPr>
      <w:r>
        <w:t>19</w:t>
      </w:r>
      <w:r w:rsidRPr="008D2C76">
        <w:t>.12. gauti paramą Lietuvos Respublikos labdaros ir paramos įstatymo nustatyta tvarka;</w:t>
      </w:r>
    </w:p>
    <w:p w:rsidR="009C6121" w:rsidRPr="008D2C76" w:rsidRDefault="009C6121" w:rsidP="00DA7D44">
      <w:pPr>
        <w:ind w:firstLine="720"/>
        <w:jc w:val="both"/>
      </w:pPr>
      <w:r>
        <w:t>19</w:t>
      </w:r>
      <w:r w:rsidRPr="008D2C76">
        <w:t>.13. propaguojant kūno kultūrą ir sportą bei olimpines idėjas, bendradarbiauti su Kūno kultūros ir sporto departamentu prie Lietuvos Respublikos Vyriausybės, Lietuvos tautiniu olimpiniu komitetu, atskirų sporto šakų federacijomis, Lietuvos studentų sporto asociacija, Lietuvos asociacija „Sportas visiems“, tarptautinėmis sporto organizacijomis, aukštosiomis mokyklomis ir kitomis įstaigomis, organizacijomis.</w:t>
      </w:r>
    </w:p>
    <w:p w:rsidR="009C6121" w:rsidRPr="008D2C76" w:rsidRDefault="009C6121" w:rsidP="00DA7D44">
      <w:pPr>
        <w:ind w:firstLine="720"/>
        <w:jc w:val="both"/>
      </w:pPr>
      <w:r>
        <w:t>20</w:t>
      </w:r>
      <w:r w:rsidRPr="008D2C76">
        <w:t>. BĮ „Viesulo“ sporto centras gali turėti ir kitų teisių, jei jos neprieštarauja Lietuvos Respublikos įstatymams, Lietuvos Respublikos Vyriausybės nutarimams ir kitiems teisės aktams.</w:t>
      </w:r>
    </w:p>
    <w:p w:rsidR="009C6121" w:rsidRPr="008D2C76" w:rsidRDefault="009C6121" w:rsidP="00DA7D44">
      <w:pPr>
        <w:ind w:firstLine="720"/>
        <w:jc w:val="both"/>
      </w:pPr>
    </w:p>
    <w:p w:rsidR="009C6121" w:rsidRPr="008D2C76" w:rsidRDefault="009C6121" w:rsidP="00DA7D44">
      <w:pPr>
        <w:pStyle w:val="BodyText2"/>
        <w:spacing w:after="0" w:line="240" w:lineRule="auto"/>
        <w:jc w:val="center"/>
        <w:rPr>
          <w:b/>
          <w:sz w:val="24"/>
          <w:szCs w:val="24"/>
        </w:rPr>
      </w:pPr>
      <w:r w:rsidRPr="008D2C76">
        <w:rPr>
          <w:b/>
          <w:sz w:val="24"/>
          <w:szCs w:val="24"/>
        </w:rPr>
        <w:t>V. DARBO ORGANIZAVIMAS IR VALDYMAS</w:t>
      </w:r>
    </w:p>
    <w:p w:rsidR="009C6121" w:rsidRPr="008D2C76" w:rsidRDefault="009C6121" w:rsidP="00DA7D44">
      <w:pPr>
        <w:pStyle w:val="BodyText2"/>
        <w:spacing w:after="0" w:line="240" w:lineRule="auto"/>
        <w:ind w:firstLine="720"/>
        <w:jc w:val="center"/>
        <w:rPr>
          <w:bCs/>
          <w:strike/>
          <w:sz w:val="24"/>
          <w:szCs w:val="24"/>
        </w:rPr>
      </w:pPr>
    </w:p>
    <w:p w:rsidR="009C6121" w:rsidRPr="008D2C76" w:rsidRDefault="009C6121" w:rsidP="00DA7D44">
      <w:pPr>
        <w:ind w:firstLine="720"/>
        <w:jc w:val="both"/>
      </w:pPr>
      <w:r>
        <w:t>21</w:t>
      </w:r>
      <w:r w:rsidRPr="008D2C76">
        <w:t>. BĮ „Viesulo“ sporto centrui vadovauja direktorius, kurį teisės aktų nustatyta tvarka viešo konkurso būdu skiria į pareigas ir atleidžia iš jų savininko teises ir pareigas įgyvendinanti institucija. Savininko teises ir pareigas įgyvendinanti institucija nustato BĮ „Viesulo“ sporto centro direktoriaus tarnybinį atlyginimą. Klaipėdos miesto savivaldybės administracijos direktorius tvirtina įstaigos direktoriaus pareigybės aprašymą, skatina, skiria priedus ir priemokas, materialinę pašalpą savininko nustatyta tvarka.</w:t>
      </w:r>
    </w:p>
    <w:p w:rsidR="009C6121" w:rsidRPr="008D2C76" w:rsidRDefault="009C6121" w:rsidP="00DA7D44">
      <w:pPr>
        <w:ind w:firstLine="720"/>
        <w:jc w:val="both"/>
      </w:pPr>
      <w:r>
        <w:t>22</w:t>
      </w:r>
      <w:r w:rsidRPr="008D2C76">
        <w:t>. BĮ „Viesulo“ sporto centro direktorius:</w:t>
      </w:r>
    </w:p>
    <w:p w:rsidR="009C6121" w:rsidRPr="008D2C76" w:rsidRDefault="009C6121" w:rsidP="00DA7D44">
      <w:pPr>
        <w:ind w:firstLine="720"/>
        <w:jc w:val="both"/>
      </w:pPr>
      <w:r w:rsidRPr="008D2C76">
        <w:t>2</w:t>
      </w:r>
      <w:r>
        <w:t>2</w:t>
      </w:r>
      <w:r w:rsidRPr="008D2C76">
        <w:t>.1. organizuoja įstaigos strateginio veiklos plano rengimą;</w:t>
      </w:r>
    </w:p>
    <w:p w:rsidR="009C6121" w:rsidRPr="008D2C76" w:rsidRDefault="009C6121" w:rsidP="00DA7D44">
      <w:pPr>
        <w:ind w:firstLine="720"/>
        <w:jc w:val="both"/>
      </w:pPr>
      <w:r w:rsidRPr="008D2C76">
        <w:t>2</w:t>
      </w:r>
      <w:r>
        <w:t>2</w:t>
      </w:r>
      <w:r w:rsidRPr="008D2C76">
        <w:t>.2. vadovauja įstaigos darbui, organizuoja, planuoja, kontroliuoja įstaigos veiklą;</w:t>
      </w:r>
    </w:p>
    <w:p w:rsidR="009C6121" w:rsidRPr="008D2C76" w:rsidRDefault="009C6121" w:rsidP="00DA7D44">
      <w:pPr>
        <w:ind w:firstLine="720"/>
        <w:jc w:val="both"/>
      </w:pPr>
      <w:r w:rsidRPr="008D2C76">
        <w:t>2</w:t>
      </w:r>
      <w:r>
        <w:t>2</w:t>
      </w:r>
      <w:r w:rsidRPr="008D2C76">
        <w:t>.3. įstatymų nustatyta tvarka priima, perkelia, nušalina nuo darbo, atleidžia iš darbo ir laikinai paskiria eiti pareigas įstaigos darbuotojus;</w:t>
      </w:r>
    </w:p>
    <w:p w:rsidR="009C6121" w:rsidRPr="008D2C76" w:rsidRDefault="009C6121" w:rsidP="00DA7D44">
      <w:pPr>
        <w:ind w:firstLine="720"/>
        <w:jc w:val="both"/>
      </w:pPr>
      <w:r w:rsidRPr="008D2C76">
        <w:t>2</w:t>
      </w:r>
      <w:r>
        <w:t>2</w:t>
      </w:r>
      <w:r w:rsidRPr="008D2C76">
        <w:t>.14. užtikrina, kad būtų laikomasi įstatymų ir kitų teisės aktų;</w:t>
      </w:r>
    </w:p>
    <w:p w:rsidR="009C6121" w:rsidRPr="008D2C76" w:rsidRDefault="009C6121" w:rsidP="00DA7D44">
      <w:pPr>
        <w:ind w:firstLine="720"/>
        <w:jc w:val="both"/>
      </w:pPr>
      <w:r w:rsidRPr="008D2C76">
        <w:t>2</w:t>
      </w:r>
      <w:r>
        <w:t>2</w:t>
      </w:r>
      <w:r w:rsidRPr="008D2C76">
        <w:t>.5. skatina įstaigos darbuotojus ar taiko jiems drausmines nuobaudas, skiria materialinę paramą;</w:t>
      </w:r>
    </w:p>
    <w:p w:rsidR="009C6121" w:rsidRPr="008D2C76" w:rsidRDefault="009C6121" w:rsidP="00DA7D44">
      <w:pPr>
        <w:ind w:firstLine="748"/>
        <w:jc w:val="both"/>
      </w:pPr>
      <w:r w:rsidRPr="008D2C76">
        <w:t>2</w:t>
      </w:r>
      <w:r>
        <w:t>2</w:t>
      </w:r>
      <w:r w:rsidRPr="008D2C76">
        <w:t>.6. užtikrina racionalų ir taupų lėšų bei turto naudojimą, veiksmingą biudžetinės įstaigos vidaus kontrolės sistemos sukūrimą, jos veikimą ir tobulinimą;</w:t>
      </w:r>
    </w:p>
    <w:p w:rsidR="009C6121" w:rsidRPr="008D2C76" w:rsidRDefault="009C6121" w:rsidP="00DA7D44">
      <w:pPr>
        <w:ind w:firstLine="720"/>
        <w:jc w:val="both"/>
      </w:pPr>
      <w:r w:rsidRPr="008D2C76">
        <w:t>2</w:t>
      </w:r>
      <w:r>
        <w:t>2</w:t>
      </w:r>
      <w:r w:rsidRPr="008D2C76">
        <w:t>.7. tvirtina įstaigos darbuotojų pareigybių aprašymus, nustatydamas pareigybės paskirtį, specialiuosius pareigybės reikalavimus, funkcijas bei pavaldumą;</w:t>
      </w:r>
    </w:p>
    <w:p w:rsidR="009C6121" w:rsidRPr="008D2C76" w:rsidRDefault="009C6121" w:rsidP="00DA7D44">
      <w:pPr>
        <w:ind w:firstLine="720"/>
        <w:jc w:val="both"/>
      </w:pPr>
      <w:r w:rsidRPr="008D2C76">
        <w:t>2</w:t>
      </w:r>
      <w:r>
        <w:t>2</w:t>
      </w:r>
      <w:r w:rsidRPr="008D2C76">
        <w:t>.8. nustato įstaigos darbuotojų tarnybinius atlyginimus, priedų bei priemokų dydžius, neviršydamas įstaigai skirtų darbo užmokesčiui asignavimų;</w:t>
      </w:r>
    </w:p>
    <w:p w:rsidR="009C6121" w:rsidRPr="008D2C76" w:rsidRDefault="009C6121" w:rsidP="00DA7D44">
      <w:pPr>
        <w:ind w:firstLine="720"/>
        <w:jc w:val="both"/>
      </w:pPr>
      <w:r w:rsidRPr="008D2C76">
        <w:t>2</w:t>
      </w:r>
      <w:r>
        <w:t>2</w:t>
      </w:r>
      <w:r w:rsidRPr="008D2C76">
        <w:t>.9. leidžia įsakymus, organizuoja jų vykdymo kontrolę;</w:t>
      </w:r>
    </w:p>
    <w:p w:rsidR="009C6121" w:rsidRPr="008D2C76" w:rsidRDefault="009C6121" w:rsidP="00DA7D44">
      <w:pPr>
        <w:ind w:firstLine="720"/>
        <w:jc w:val="both"/>
      </w:pPr>
      <w:r w:rsidRPr="008D2C76">
        <w:t>2</w:t>
      </w:r>
      <w:r>
        <w:t>2</w:t>
      </w:r>
      <w:r w:rsidRPr="008D2C76">
        <w:t>.10. tvirtina įstaigos programas ir ataskaitas;</w:t>
      </w:r>
    </w:p>
    <w:p w:rsidR="009C6121" w:rsidRPr="008D2C76" w:rsidRDefault="009C6121" w:rsidP="00DA7D44">
      <w:pPr>
        <w:ind w:firstLine="720"/>
        <w:jc w:val="both"/>
      </w:pPr>
      <w:r w:rsidRPr="008D2C76">
        <w:t>2</w:t>
      </w:r>
      <w:r>
        <w:t>2</w:t>
      </w:r>
      <w:r w:rsidRPr="008D2C76">
        <w:t>.11. įstaigos vardu sudaro sandorius ir atstovauja įstaigai;</w:t>
      </w:r>
    </w:p>
    <w:p w:rsidR="009C6121" w:rsidRPr="008D2C76" w:rsidRDefault="009C6121" w:rsidP="00DA7D44">
      <w:pPr>
        <w:ind w:firstLine="720"/>
        <w:jc w:val="both"/>
      </w:pPr>
      <w:r w:rsidRPr="008D2C76">
        <w:t>2</w:t>
      </w:r>
      <w:r>
        <w:t>2</w:t>
      </w:r>
      <w:r w:rsidRPr="008D2C76">
        <w:t>.12.  užtikrina įstaigos darbuotojų kvalifikacijos tobulinimą;</w:t>
      </w:r>
    </w:p>
    <w:p w:rsidR="009C6121" w:rsidRPr="008D2C76" w:rsidRDefault="009C6121" w:rsidP="00DA7D44">
      <w:pPr>
        <w:ind w:firstLine="720"/>
        <w:jc w:val="both"/>
      </w:pPr>
      <w:r w:rsidRPr="008D2C76">
        <w:t>2</w:t>
      </w:r>
      <w:r>
        <w:t>2</w:t>
      </w:r>
      <w:r w:rsidRPr="008D2C76">
        <w:t>.13. užtikrina įstaigos darbuotojų darbų saugą;</w:t>
      </w:r>
    </w:p>
    <w:p w:rsidR="009C6121" w:rsidRPr="008D2C76" w:rsidRDefault="009C6121" w:rsidP="00DA7D44">
      <w:pPr>
        <w:ind w:firstLine="720"/>
        <w:jc w:val="both"/>
      </w:pPr>
      <w:r w:rsidRPr="008D2C76">
        <w:t>2</w:t>
      </w:r>
      <w:r>
        <w:t>2</w:t>
      </w:r>
      <w:r w:rsidRPr="008D2C76">
        <w:t>.14. atsako už įstaigos administracinę ir ūkinę veiklą, tinkamą lėšų naudojimą bei savo funkcijų ir pareigų vykdymą;</w:t>
      </w:r>
    </w:p>
    <w:p w:rsidR="009C6121" w:rsidRPr="008D2C76" w:rsidRDefault="009C6121" w:rsidP="00DA7D44">
      <w:pPr>
        <w:ind w:firstLine="720"/>
        <w:jc w:val="both"/>
      </w:pPr>
      <w:r w:rsidRPr="008D2C76">
        <w:t>2</w:t>
      </w:r>
      <w:r>
        <w:t>2</w:t>
      </w:r>
      <w:r w:rsidRPr="008D2C76">
        <w:t>.15. atsako už daugiamečių ir metinių įstaigos veiklos programų rengimo organizavimą, jų vykdymo kontrolę, taip pat už programų sąmatų sudarymą ir vykdymą, neviršydamas patvirtintų asignavimų, efektyvų, atitinkantį programose nustatytus tikslus paskirtų asignavimų naudojimą;</w:t>
      </w:r>
    </w:p>
    <w:p w:rsidR="009C6121" w:rsidRPr="008D2C76" w:rsidRDefault="009C6121" w:rsidP="00DA7D44">
      <w:pPr>
        <w:shd w:val="clear" w:color="auto" w:fill="FFFFFF"/>
        <w:autoSpaceDE w:val="0"/>
        <w:autoSpaceDN w:val="0"/>
        <w:adjustRightInd w:val="0"/>
        <w:ind w:firstLine="720"/>
        <w:jc w:val="both"/>
        <w:rPr>
          <w:bCs/>
        </w:rPr>
      </w:pPr>
      <w:r w:rsidRPr="008D2C76">
        <w:t>2</w:t>
      </w:r>
      <w:r>
        <w:t>2</w:t>
      </w:r>
      <w:r w:rsidRPr="008D2C76">
        <w:t>.16. neviršydamas Klaipėdos miesto savivaldybės administracijos direktoriaus nustatyto didžiausio leistino pareigybių skaičiaus ir asignavimų valdytojo skiriamų lėšų darbo užmokesčiui,</w:t>
      </w:r>
      <w:r w:rsidRPr="008D2C76">
        <w:rPr>
          <w:bCs/>
        </w:rPr>
        <w:t xml:space="preserve"> tvirtina </w:t>
      </w:r>
      <w:r w:rsidRPr="008D2C76">
        <w:t xml:space="preserve">BĮ „Viesulo“ sporto centro </w:t>
      </w:r>
      <w:r w:rsidRPr="008D2C76">
        <w:rPr>
          <w:bCs/>
        </w:rPr>
        <w:t>pareigybių sąrašą.</w:t>
      </w:r>
    </w:p>
    <w:p w:rsidR="009C6121" w:rsidRPr="008D2C76" w:rsidRDefault="009C6121" w:rsidP="00DA7D44">
      <w:pPr>
        <w:pStyle w:val="BodyTextIndent2"/>
        <w:ind w:firstLine="720"/>
        <w:rPr>
          <w:szCs w:val="24"/>
        </w:rPr>
      </w:pPr>
      <w:r>
        <w:rPr>
          <w:szCs w:val="24"/>
        </w:rPr>
        <w:t>23</w:t>
      </w:r>
      <w:r w:rsidRPr="008D2C76">
        <w:rPr>
          <w:szCs w:val="24"/>
        </w:rPr>
        <w:t>. BĮ „Viesulo“ sporto centre veiklos klausimams spręsti yra sudaroma pedagogų taryba.</w:t>
      </w:r>
    </w:p>
    <w:p w:rsidR="009C6121" w:rsidRPr="008D2C76" w:rsidRDefault="009C6121" w:rsidP="00DA7D44">
      <w:pPr>
        <w:ind w:firstLine="720"/>
        <w:jc w:val="both"/>
      </w:pPr>
      <w:r>
        <w:t>24</w:t>
      </w:r>
      <w:r w:rsidRPr="008D2C76">
        <w:t xml:space="preserve">. Pedagogų tarybą sudaro įstaigos direktorius, jo pavaduotojai, įstaigos struktūroje esančių sporto šakų treneriai. Pedagogų tarybai vadovauja įstaigos direktorius. </w:t>
      </w:r>
    </w:p>
    <w:p w:rsidR="009C6121" w:rsidRPr="008D2C76" w:rsidRDefault="009C6121" w:rsidP="00DA7D44">
      <w:pPr>
        <w:ind w:firstLine="720"/>
        <w:jc w:val="both"/>
      </w:pPr>
      <w:r w:rsidRPr="008D2C76">
        <w:t>2</w:t>
      </w:r>
      <w:r>
        <w:t>5</w:t>
      </w:r>
      <w:r w:rsidRPr="008D2C76">
        <w:t xml:space="preserve">. Pedagogų tarybos posėdžiai rengiami ne rečiau kaip vieną kartą per ketvirtį. Prireikus į posėdžius kviečiami ir kitų institucijų atstovai. </w:t>
      </w:r>
    </w:p>
    <w:p w:rsidR="009C6121" w:rsidRPr="008D2C76" w:rsidRDefault="009C6121" w:rsidP="00DA7D44">
      <w:pPr>
        <w:ind w:firstLine="720"/>
        <w:jc w:val="both"/>
      </w:pPr>
      <w:r w:rsidRPr="008D2C76">
        <w:t>2</w:t>
      </w:r>
      <w:r>
        <w:t>6</w:t>
      </w:r>
      <w:r w:rsidRPr="008D2C76">
        <w:t>. Pedagogų taryba svarsto ir teikia pasiūlymus:</w:t>
      </w:r>
    </w:p>
    <w:p w:rsidR="009C6121" w:rsidRPr="008D2C76" w:rsidRDefault="009C6121" w:rsidP="00DA7D44">
      <w:pPr>
        <w:ind w:firstLine="720"/>
        <w:jc w:val="both"/>
      </w:pPr>
      <w:r w:rsidRPr="008D2C76">
        <w:t>2</w:t>
      </w:r>
      <w:r>
        <w:t>6</w:t>
      </w:r>
      <w:r w:rsidRPr="008D2C76">
        <w:t>.1. dėl įstaigos metinio darbo plano, teikiamų programų ir jų vykdymo eigos;</w:t>
      </w:r>
    </w:p>
    <w:p w:rsidR="009C6121" w:rsidRPr="008D2C76" w:rsidRDefault="009C6121" w:rsidP="00DA7D44">
      <w:pPr>
        <w:ind w:firstLine="720"/>
        <w:jc w:val="both"/>
      </w:pPr>
      <w:r w:rsidRPr="008D2C76">
        <w:t>2</w:t>
      </w:r>
      <w:r>
        <w:t>6</w:t>
      </w:r>
      <w:r w:rsidRPr="008D2C76">
        <w:t xml:space="preserve">.2. dėl sporto šakų teorinių ir praktinių mokymo problemų; </w:t>
      </w:r>
    </w:p>
    <w:p w:rsidR="009C6121" w:rsidRPr="008D2C76" w:rsidRDefault="009C6121" w:rsidP="00DA7D44">
      <w:pPr>
        <w:ind w:firstLine="720"/>
        <w:jc w:val="both"/>
      </w:pPr>
      <w:r w:rsidRPr="008D2C76">
        <w:t>2</w:t>
      </w:r>
      <w:r>
        <w:t>6</w:t>
      </w:r>
      <w:r w:rsidRPr="008D2C76">
        <w:t>.3. dėl įstaigos tikslų ir uždavinių įgyvendinimo;</w:t>
      </w:r>
    </w:p>
    <w:p w:rsidR="009C6121" w:rsidRPr="008D2C76" w:rsidRDefault="009C6121" w:rsidP="00DA7D44">
      <w:pPr>
        <w:ind w:firstLine="720"/>
        <w:jc w:val="both"/>
      </w:pPr>
      <w:r w:rsidRPr="008D2C76">
        <w:t>2</w:t>
      </w:r>
      <w:r>
        <w:t>6</w:t>
      </w:r>
      <w:r w:rsidRPr="008D2C76">
        <w:t>.4. dėl mokomųjų grupių tarifikacijos, trenerių-sporto mokytojų savaitinių darbo krūvių;</w:t>
      </w:r>
    </w:p>
    <w:p w:rsidR="009C6121" w:rsidRPr="008D2C76" w:rsidRDefault="009C6121" w:rsidP="00DA7D44">
      <w:pPr>
        <w:ind w:firstLine="720"/>
        <w:jc w:val="both"/>
      </w:pPr>
      <w:r w:rsidRPr="008D2C76">
        <w:t>2</w:t>
      </w:r>
      <w:r>
        <w:t>6</w:t>
      </w:r>
      <w:r w:rsidRPr="008D2C76">
        <w:t>.5. dėl įstaigos išlaidų ir pajamų sąmatos;</w:t>
      </w:r>
    </w:p>
    <w:p w:rsidR="009C6121" w:rsidRPr="008D2C76" w:rsidRDefault="009C6121" w:rsidP="00DA7D44">
      <w:pPr>
        <w:ind w:firstLine="720"/>
        <w:jc w:val="both"/>
      </w:pPr>
      <w:r w:rsidRPr="008D2C76">
        <w:t>2</w:t>
      </w:r>
      <w:r>
        <w:t>6</w:t>
      </w:r>
      <w:r w:rsidRPr="008D2C76">
        <w:t>.6. dėl mokomojo darbo gerinimo įstaigos administracijai;</w:t>
      </w:r>
    </w:p>
    <w:p w:rsidR="009C6121" w:rsidRPr="008D2C76" w:rsidRDefault="009C6121" w:rsidP="00DA7D44">
      <w:pPr>
        <w:ind w:firstLine="720"/>
        <w:jc w:val="both"/>
      </w:pPr>
      <w:r w:rsidRPr="008D2C76">
        <w:t>2</w:t>
      </w:r>
      <w:r>
        <w:t>6</w:t>
      </w:r>
      <w:r w:rsidRPr="008D2C76">
        <w:t>.7. dėl sportininkų skatinimo, jų šalinimo iš įstaigos ir kitais vidaus tvarkos klausimais;</w:t>
      </w:r>
    </w:p>
    <w:p w:rsidR="009C6121" w:rsidRPr="008D2C76" w:rsidRDefault="009C6121" w:rsidP="00DA7D44">
      <w:pPr>
        <w:ind w:firstLine="720"/>
        <w:jc w:val="both"/>
      </w:pPr>
      <w:r w:rsidRPr="008D2C76">
        <w:t>2</w:t>
      </w:r>
      <w:r>
        <w:t>6</w:t>
      </w:r>
      <w:r w:rsidRPr="008D2C76">
        <w:t>.8. dėl sportininkų elgesio taisyklių.</w:t>
      </w:r>
    </w:p>
    <w:p w:rsidR="009C6121" w:rsidRPr="008D2C76" w:rsidRDefault="009C6121" w:rsidP="00DA7D44">
      <w:pPr>
        <w:ind w:firstLine="720"/>
        <w:jc w:val="both"/>
      </w:pPr>
      <w:r w:rsidRPr="008D2C76">
        <w:t>2</w:t>
      </w:r>
      <w:r>
        <w:t>7</w:t>
      </w:r>
      <w:r w:rsidRPr="008D2C76">
        <w:t>. Pedagogų tarybos nutarimai yra teisėti, jei posėdyje dalyvauja ne mažiau kaip du trečdaliai narių. Nutarimai priimami balsų dauguma.</w:t>
      </w:r>
    </w:p>
    <w:p w:rsidR="009C6121" w:rsidRPr="008D2C76" w:rsidRDefault="009C6121" w:rsidP="008D33BA">
      <w:pPr>
        <w:ind w:firstLine="709"/>
        <w:jc w:val="both"/>
      </w:pPr>
      <w:r>
        <w:rPr>
          <w:color w:val="000000"/>
        </w:rPr>
        <w:t>28</w:t>
      </w:r>
      <w:r w:rsidRPr="008D2C76">
        <w:rPr>
          <w:color w:val="000000"/>
        </w:rPr>
        <w:t xml:space="preserve">. BĮ „Viesulo“ sporto centro taryba – aukščiausias BĮ „Viesulo“ sporto centro savivaldos organas. Ją sudaro </w:t>
      </w:r>
      <w:r w:rsidRPr="008D2C76">
        <w:rPr>
          <w:iCs/>
        </w:rPr>
        <w:t>6 nariai: du tėvų (globėjų), du trenerių ir du nepedagoginio personalo atstovai</w:t>
      </w:r>
      <w:r w:rsidRPr="008D2C76">
        <w:rPr>
          <w:bCs/>
          <w:iCs/>
        </w:rPr>
        <w:t>.</w:t>
      </w:r>
      <w:r w:rsidRPr="008D2C76">
        <w:rPr>
          <w:iCs/>
        </w:rPr>
        <w:t xml:space="preserve"> </w:t>
      </w:r>
    </w:p>
    <w:p w:rsidR="009C6121" w:rsidRPr="008D2C76" w:rsidRDefault="009C6121" w:rsidP="00DA7D44">
      <w:pPr>
        <w:pStyle w:val="BodyTextIndent2"/>
        <w:ind w:firstLine="709"/>
        <w:rPr>
          <w:color w:val="000000"/>
          <w:szCs w:val="24"/>
        </w:rPr>
      </w:pPr>
      <w:r>
        <w:rPr>
          <w:color w:val="000000"/>
          <w:szCs w:val="24"/>
        </w:rPr>
        <w:t>29</w:t>
      </w:r>
      <w:r w:rsidRPr="008D2C76">
        <w:rPr>
          <w:color w:val="000000"/>
          <w:szCs w:val="24"/>
        </w:rPr>
        <w:t>. BĮ „Viesulo“ sporto centro taryba veikia pagal įstaigos darbuotojų, sportininkų, jų tėvų (globėjų), socialinių partnerių, rėmėjų atstovų susirinkimo patvirtintus nuostatus, kurie negali prieštarauti šiems nuostatams.</w:t>
      </w:r>
    </w:p>
    <w:p w:rsidR="009C6121" w:rsidRPr="008D2C76" w:rsidRDefault="009C6121" w:rsidP="00DA7D44">
      <w:pPr>
        <w:pStyle w:val="BodyTextIndent2"/>
        <w:ind w:firstLine="720"/>
        <w:rPr>
          <w:color w:val="000000"/>
          <w:szCs w:val="24"/>
        </w:rPr>
      </w:pPr>
      <w:r w:rsidRPr="008D2C76">
        <w:rPr>
          <w:color w:val="000000"/>
          <w:szCs w:val="24"/>
        </w:rPr>
        <w:t>3</w:t>
      </w:r>
      <w:r>
        <w:rPr>
          <w:color w:val="000000"/>
          <w:szCs w:val="24"/>
        </w:rPr>
        <w:t>0</w:t>
      </w:r>
      <w:r w:rsidRPr="008D2C76">
        <w:rPr>
          <w:color w:val="000000"/>
          <w:szCs w:val="24"/>
        </w:rPr>
        <w:t>. Pedagogus į BĮ „Viesulo“ sporto centro tarybą siūlo įstaigos pedagogų taryba. Tėvai (globėjai) į BĮ „Viesulo“ sporto centro tarybą renkami visuotiniame tėvų (globėjų) susirinkime. Sportininkų atstovą siūlo sportininkų susirinkimas.</w:t>
      </w:r>
    </w:p>
    <w:p w:rsidR="009C6121" w:rsidRPr="008D2C76" w:rsidRDefault="009C6121" w:rsidP="00DA7D44">
      <w:pPr>
        <w:pStyle w:val="BodyTextIndent2"/>
        <w:ind w:firstLine="720"/>
        <w:rPr>
          <w:color w:val="000000"/>
          <w:szCs w:val="24"/>
        </w:rPr>
      </w:pPr>
      <w:r w:rsidRPr="008D2C76">
        <w:rPr>
          <w:color w:val="000000"/>
          <w:szCs w:val="24"/>
        </w:rPr>
        <w:t>3</w:t>
      </w:r>
      <w:r>
        <w:rPr>
          <w:color w:val="000000"/>
          <w:szCs w:val="24"/>
        </w:rPr>
        <w:t>1</w:t>
      </w:r>
      <w:r w:rsidRPr="008D2C76">
        <w:rPr>
          <w:color w:val="000000"/>
          <w:szCs w:val="24"/>
        </w:rPr>
        <w:t>. BĮ „Viesulo“ sporto centro tarybos sudėtį tvirtina įstaigos darbuotojų, sportininkų, jų tėvų (globėjų) bei socialinių partnerių, rėmėjų atstovų susirinkimas.</w:t>
      </w:r>
    </w:p>
    <w:p w:rsidR="009C6121" w:rsidRPr="008D2C76" w:rsidRDefault="009C6121" w:rsidP="00DA7D44">
      <w:pPr>
        <w:pStyle w:val="BodyTextIndent2"/>
        <w:ind w:firstLine="709"/>
        <w:rPr>
          <w:color w:val="000000"/>
          <w:szCs w:val="24"/>
        </w:rPr>
      </w:pPr>
      <w:r w:rsidRPr="008D2C76">
        <w:rPr>
          <w:color w:val="000000"/>
          <w:szCs w:val="24"/>
        </w:rPr>
        <w:t>3</w:t>
      </w:r>
      <w:r>
        <w:rPr>
          <w:color w:val="000000"/>
          <w:szCs w:val="24"/>
        </w:rPr>
        <w:t>2</w:t>
      </w:r>
      <w:r w:rsidRPr="008D2C76">
        <w:rPr>
          <w:color w:val="000000"/>
          <w:szCs w:val="24"/>
        </w:rPr>
        <w:t>. BĮ „Viesulo“ sporto centro tarybos pirmininką renka tarybos nariai. Įstaigos direktorius ir jo pavaduotojai negali būti BĮ „Viesulo“ sporto centro tarybos pirmininku.</w:t>
      </w:r>
    </w:p>
    <w:p w:rsidR="009C6121" w:rsidRPr="008D2C76" w:rsidRDefault="009C6121" w:rsidP="00DA7D44">
      <w:pPr>
        <w:pStyle w:val="BodyTextIndent2"/>
        <w:ind w:firstLine="709"/>
        <w:rPr>
          <w:color w:val="000000"/>
          <w:szCs w:val="24"/>
        </w:rPr>
      </w:pPr>
      <w:r w:rsidRPr="008D2C76">
        <w:rPr>
          <w:color w:val="000000"/>
          <w:szCs w:val="24"/>
        </w:rPr>
        <w:t>3</w:t>
      </w:r>
      <w:r>
        <w:rPr>
          <w:color w:val="000000"/>
          <w:szCs w:val="24"/>
        </w:rPr>
        <w:t>3</w:t>
      </w:r>
      <w:r w:rsidRPr="008D2C76">
        <w:rPr>
          <w:color w:val="000000"/>
          <w:szCs w:val="24"/>
        </w:rPr>
        <w:t>. Posėdis yra teisėtas, jei jame dalyvauja 2/3 visų jos narių. Nutarimai teisėti, jei jie priimami dalyvaujančių narių balsų dauguma.</w:t>
      </w:r>
    </w:p>
    <w:p w:rsidR="009C6121" w:rsidRPr="008D2C76" w:rsidRDefault="009C6121" w:rsidP="00DA7D44">
      <w:pPr>
        <w:pStyle w:val="BodyTextIndent2"/>
        <w:ind w:firstLine="709"/>
        <w:rPr>
          <w:color w:val="000000"/>
          <w:szCs w:val="24"/>
        </w:rPr>
      </w:pPr>
      <w:r w:rsidRPr="008D2C76">
        <w:rPr>
          <w:color w:val="000000"/>
          <w:szCs w:val="24"/>
        </w:rPr>
        <w:t>3</w:t>
      </w:r>
      <w:r>
        <w:rPr>
          <w:color w:val="000000"/>
          <w:szCs w:val="24"/>
        </w:rPr>
        <w:t>4</w:t>
      </w:r>
      <w:r w:rsidRPr="008D2C76">
        <w:rPr>
          <w:color w:val="000000"/>
          <w:szCs w:val="24"/>
        </w:rPr>
        <w:t>. BĮ „Viesulo“ sporto centro taryba teikia pasiūlymus:</w:t>
      </w:r>
    </w:p>
    <w:p w:rsidR="009C6121" w:rsidRPr="008D2C76" w:rsidRDefault="009C6121" w:rsidP="00DA7D44">
      <w:pPr>
        <w:pStyle w:val="BodyTextIndent2"/>
        <w:ind w:firstLine="709"/>
        <w:rPr>
          <w:color w:val="000000"/>
          <w:szCs w:val="24"/>
        </w:rPr>
      </w:pPr>
      <w:r w:rsidRPr="008D2C76">
        <w:rPr>
          <w:color w:val="000000"/>
          <w:szCs w:val="24"/>
        </w:rPr>
        <w:t>3</w:t>
      </w:r>
      <w:r>
        <w:rPr>
          <w:color w:val="000000"/>
          <w:szCs w:val="24"/>
        </w:rPr>
        <w:t>4</w:t>
      </w:r>
      <w:r w:rsidRPr="008D2C76">
        <w:rPr>
          <w:color w:val="000000"/>
          <w:szCs w:val="24"/>
        </w:rPr>
        <w:t>.1. dėl ugdymo proceso strategijos ir jos tobulinimo;</w:t>
      </w:r>
    </w:p>
    <w:p w:rsidR="009C6121" w:rsidRPr="008D2C76" w:rsidRDefault="009C6121" w:rsidP="00DA7D44">
      <w:pPr>
        <w:pStyle w:val="BodyTextIndent2"/>
        <w:ind w:firstLine="709"/>
        <w:rPr>
          <w:color w:val="000000"/>
          <w:szCs w:val="24"/>
        </w:rPr>
      </w:pPr>
      <w:r w:rsidRPr="008D2C76">
        <w:rPr>
          <w:color w:val="000000"/>
          <w:szCs w:val="24"/>
        </w:rPr>
        <w:t>3</w:t>
      </w:r>
      <w:r>
        <w:rPr>
          <w:color w:val="000000"/>
          <w:szCs w:val="24"/>
        </w:rPr>
        <w:t>4</w:t>
      </w:r>
      <w:r w:rsidRPr="008D2C76">
        <w:rPr>
          <w:color w:val="000000"/>
          <w:szCs w:val="24"/>
        </w:rPr>
        <w:t>.2. dėl įstaigos pajamų ir išlaidų sąmatos, lėšų paskirstymo, įstaigos ūkinės ir finansinės veiklos, stipendijų mokėjimo tvarkos;</w:t>
      </w:r>
    </w:p>
    <w:p w:rsidR="009C6121" w:rsidRPr="008D2C76" w:rsidRDefault="009C6121" w:rsidP="00DA7D44">
      <w:pPr>
        <w:pStyle w:val="BodyTextIndent2"/>
        <w:ind w:firstLine="709"/>
        <w:rPr>
          <w:color w:val="000000"/>
          <w:szCs w:val="24"/>
        </w:rPr>
      </w:pPr>
      <w:r w:rsidRPr="008D2C76">
        <w:rPr>
          <w:color w:val="000000"/>
          <w:szCs w:val="24"/>
        </w:rPr>
        <w:t>3</w:t>
      </w:r>
      <w:r>
        <w:rPr>
          <w:color w:val="000000"/>
          <w:szCs w:val="24"/>
        </w:rPr>
        <w:t>4</w:t>
      </w:r>
      <w:r w:rsidRPr="008D2C76">
        <w:rPr>
          <w:color w:val="000000"/>
          <w:szCs w:val="24"/>
        </w:rPr>
        <w:t>.3. dėl vasaros sporto stovyklų sportininkams organizavimo;</w:t>
      </w:r>
    </w:p>
    <w:p w:rsidR="009C6121" w:rsidRPr="008D2C76" w:rsidRDefault="009C6121" w:rsidP="00DA7D44">
      <w:pPr>
        <w:pStyle w:val="BodyTextIndent2"/>
        <w:ind w:firstLine="709"/>
        <w:rPr>
          <w:color w:val="000000"/>
          <w:szCs w:val="24"/>
        </w:rPr>
      </w:pPr>
      <w:r w:rsidRPr="008D2C76">
        <w:rPr>
          <w:color w:val="000000"/>
          <w:szCs w:val="24"/>
        </w:rPr>
        <w:t>3</w:t>
      </w:r>
      <w:r>
        <w:rPr>
          <w:color w:val="000000"/>
          <w:szCs w:val="24"/>
        </w:rPr>
        <w:t>4</w:t>
      </w:r>
      <w:r w:rsidRPr="008D2C76">
        <w:rPr>
          <w:color w:val="000000"/>
          <w:szCs w:val="24"/>
        </w:rPr>
        <w:t>.4. dėl sportininkų rengimo, materialinės bazės gerinimo.</w:t>
      </w:r>
    </w:p>
    <w:p w:rsidR="009C6121" w:rsidRPr="008D2C76" w:rsidRDefault="009C6121" w:rsidP="00DA7D44">
      <w:pPr>
        <w:ind w:firstLine="720"/>
        <w:jc w:val="both"/>
      </w:pPr>
    </w:p>
    <w:p w:rsidR="009C6121" w:rsidRPr="008D2C76" w:rsidRDefault="009C6121" w:rsidP="00DA7D44">
      <w:pPr>
        <w:pStyle w:val="Heading2"/>
        <w:numPr>
          <w:ilvl w:val="0"/>
          <w:numId w:val="0"/>
        </w:numPr>
        <w:tabs>
          <w:tab w:val="left" w:pos="720"/>
        </w:tabs>
        <w:jc w:val="center"/>
        <w:rPr>
          <w:szCs w:val="24"/>
        </w:rPr>
      </w:pPr>
      <w:r w:rsidRPr="008D2C76">
        <w:rPr>
          <w:szCs w:val="24"/>
        </w:rPr>
        <w:t>VI. TURTAS IR LĖŠOS</w:t>
      </w:r>
    </w:p>
    <w:p w:rsidR="009C6121" w:rsidRPr="008D2C76" w:rsidRDefault="009C6121" w:rsidP="00DA7D44">
      <w:pPr>
        <w:ind w:firstLine="720"/>
        <w:jc w:val="both"/>
      </w:pPr>
    </w:p>
    <w:p w:rsidR="009C6121" w:rsidRPr="008D2C76" w:rsidRDefault="009C6121" w:rsidP="00DA7D44">
      <w:pPr>
        <w:shd w:val="clear" w:color="auto" w:fill="FFFFFF"/>
        <w:autoSpaceDE w:val="0"/>
        <w:autoSpaceDN w:val="0"/>
        <w:adjustRightInd w:val="0"/>
        <w:ind w:firstLine="748"/>
        <w:jc w:val="both"/>
      </w:pPr>
      <w:r w:rsidRPr="008D2C76">
        <w:t>3</w:t>
      </w:r>
      <w:r>
        <w:t>5</w:t>
      </w:r>
      <w:r w:rsidRPr="008D2C76">
        <w:t>. BĮ „Viesulo“ sporto centras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rsidR="009C6121" w:rsidRPr="008D2C76" w:rsidRDefault="009C6121" w:rsidP="00DA7D44">
      <w:pPr>
        <w:ind w:firstLine="709"/>
        <w:jc w:val="both"/>
        <w:rPr>
          <w:u w:val="single"/>
        </w:rPr>
      </w:pPr>
      <w:r w:rsidRPr="008D2C76">
        <w:t>3</w:t>
      </w:r>
      <w:r>
        <w:t>6</w:t>
      </w:r>
      <w:r w:rsidRPr="008D2C76">
        <w:t xml:space="preserve">. BĮ „Viesulo“ sporto centro turtą, valdomą patikėjimo teise, sudaro nekilnojamasis, ilgalaikis materialusis ir nematerialusis bei trumpalaikis materialusis turtas, piniginės lėšos ir kitas su įstaigos veikla susijęs turtas. Centras šį turtą valdo, naudoja ir disponuoja juo teisės aktų nustatyta tvarka. </w:t>
      </w:r>
    </w:p>
    <w:p w:rsidR="009C6121" w:rsidRPr="008D2C76" w:rsidRDefault="009C6121" w:rsidP="00DA7D44">
      <w:pPr>
        <w:ind w:firstLine="720"/>
        <w:jc w:val="both"/>
      </w:pPr>
      <w:r w:rsidRPr="008D2C76">
        <w:t>3</w:t>
      </w:r>
      <w:r>
        <w:t>7</w:t>
      </w:r>
      <w:r w:rsidRPr="008D2C76">
        <w:t>. BĮ „Viesulo“ sporto centras gali turėti kitų lėšų. Jas sudaro:</w:t>
      </w:r>
    </w:p>
    <w:p w:rsidR="009C6121" w:rsidRPr="008D2C76" w:rsidRDefault="009C6121" w:rsidP="00DA7D44">
      <w:pPr>
        <w:tabs>
          <w:tab w:val="left" w:pos="1276"/>
        </w:tabs>
        <w:ind w:firstLine="720"/>
        <w:jc w:val="both"/>
      </w:pPr>
      <w:r w:rsidRPr="008D2C76">
        <w:t>3</w:t>
      </w:r>
      <w:r>
        <w:t>7</w:t>
      </w:r>
      <w:r w:rsidRPr="008D2C76">
        <w:t>.1. lėšos, gautos iš vaikų tėvų (globėjų) už neformaliojo švietimo paslaugas;</w:t>
      </w:r>
    </w:p>
    <w:p w:rsidR="009C6121" w:rsidRPr="008D2C76" w:rsidRDefault="009C6121" w:rsidP="00DA7D44">
      <w:pPr>
        <w:tabs>
          <w:tab w:val="left" w:pos="1276"/>
        </w:tabs>
        <w:ind w:firstLine="720"/>
        <w:jc w:val="both"/>
      </w:pPr>
      <w:r w:rsidRPr="008D2C76">
        <w:t>3</w:t>
      </w:r>
      <w:r>
        <w:t>7</w:t>
      </w:r>
      <w:r w:rsidRPr="008D2C76">
        <w:t>.2. lėšos, gautos už patalpų, transporto nuomą;</w:t>
      </w:r>
    </w:p>
    <w:p w:rsidR="009C6121" w:rsidRPr="008D2C76" w:rsidRDefault="009C6121" w:rsidP="00DA7D44">
      <w:pPr>
        <w:tabs>
          <w:tab w:val="left" w:pos="1276"/>
        </w:tabs>
        <w:ind w:firstLine="720"/>
        <w:jc w:val="both"/>
      </w:pPr>
      <w:r w:rsidRPr="008D2C76">
        <w:t>3</w:t>
      </w:r>
      <w:r>
        <w:t>7</w:t>
      </w:r>
      <w:r w:rsidRPr="008D2C76">
        <w:t>.3. lėšos ir turtas, gauti kaip parama;</w:t>
      </w:r>
    </w:p>
    <w:p w:rsidR="009C6121" w:rsidRPr="008D2C76" w:rsidRDefault="009C6121" w:rsidP="00DA7D44">
      <w:pPr>
        <w:ind w:firstLine="720"/>
        <w:jc w:val="both"/>
      </w:pPr>
      <w:r w:rsidRPr="008D2C76">
        <w:t>3</w:t>
      </w:r>
      <w:r>
        <w:t>7</w:t>
      </w:r>
      <w:r w:rsidRPr="008D2C76">
        <w:t xml:space="preserve">.4. lėšos, gautos iš mokinio krepšelio, skirtos neformaliajam vaikų švietimui; </w:t>
      </w:r>
    </w:p>
    <w:p w:rsidR="009C6121" w:rsidRPr="008D2C76" w:rsidRDefault="009C6121" w:rsidP="00DA7D44">
      <w:pPr>
        <w:ind w:firstLine="720"/>
        <w:jc w:val="both"/>
      </w:pPr>
      <w:r w:rsidRPr="008D2C76">
        <w:t>3</w:t>
      </w:r>
      <w:r>
        <w:t>7</w:t>
      </w:r>
      <w:r w:rsidRPr="008D2C76">
        <w:t xml:space="preserve">.5. lėšos, gautos kitu teisėtu būdu (Lietuvos olimpinio sporto centro, federacijų, klubų, Lietuvos tautinio olimpinio komiteto dotacijos, skirtos olimpinės rinktinės, nacionalinės rinktinės nariams ir perspektyviems sportininkams rengti bei kompensacijos už parengtus sportininkus). </w:t>
      </w:r>
    </w:p>
    <w:p w:rsidR="009C6121" w:rsidRPr="008D2C76" w:rsidRDefault="009C6121" w:rsidP="00DA7D44">
      <w:pPr>
        <w:ind w:firstLine="720"/>
        <w:jc w:val="both"/>
      </w:pPr>
      <w:r>
        <w:t>38</w:t>
      </w:r>
      <w:r w:rsidRPr="008D2C76">
        <w:t>. BĮ „Viesulo“ sporto centras lėšas, gautas iš asignavimų valdytojo, naudoja tik pagal asignavimų valdytojų patvirtintas išlaidų sąmatas. Kitas lėšas įstaiga naudoja Lietuvos Respublikos įstatymų ir kitų teisės aktų nustatyta tvarka.</w:t>
      </w:r>
    </w:p>
    <w:p w:rsidR="009C6121" w:rsidRPr="008D2C76" w:rsidRDefault="009C6121" w:rsidP="00DA7D44">
      <w:pPr>
        <w:ind w:firstLine="720"/>
        <w:jc w:val="both"/>
      </w:pPr>
      <w:r>
        <w:t>39</w:t>
      </w:r>
      <w:r w:rsidRPr="008D2C76">
        <w:t>. BĮ „Viesulo“ sporto centro direktorius, pažeidęs biudžetinių asignavimų paskirstymo ir naudojimo tvarką, atsako pagal Lietuvos Respublikos įstatymus.</w:t>
      </w:r>
    </w:p>
    <w:p w:rsidR="009C6121" w:rsidRPr="008D2C76" w:rsidRDefault="009C6121" w:rsidP="00DA7D44">
      <w:pPr>
        <w:ind w:firstLine="720"/>
        <w:jc w:val="both"/>
      </w:pPr>
      <w:r w:rsidRPr="008D2C76">
        <w:t>4</w:t>
      </w:r>
      <w:r>
        <w:t>0</w:t>
      </w:r>
      <w:r w:rsidRPr="008D2C76">
        <w:t>. BĮ „Viesulo“ sporto centro buhalterinė apskaita organizuojama ir atsiskaitomybė tvarkoma, vadovaujantis biudžetinių įstaigų buhalterinės apskaitos taisyklėmis bei Klaipėdos miesto savivaldybės tarybos patvirtinta tvarka.</w:t>
      </w:r>
    </w:p>
    <w:p w:rsidR="009C6121" w:rsidRPr="008D2C76" w:rsidRDefault="009C6121" w:rsidP="00DA7D44">
      <w:pPr>
        <w:ind w:firstLine="720"/>
        <w:jc w:val="both"/>
      </w:pPr>
    </w:p>
    <w:p w:rsidR="009C6121" w:rsidRPr="008D2C76" w:rsidRDefault="009C6121" w:rsidP="00DA7D44">
      <w:pPr>
        <w:jc w:val="center"/>
        <w:rPr>
          <w:b/>
        </w:rPr>
      </w:pPr>
      <w:r w:rsidRPr="008D2C76">
        <w:rPr>
          <w:b/>
        </w:rPr>
        <w:t>VII. VEIKLOS PRIEŽIŪRA IR FINANSINĖ KONTROLĖ</w:t>
      </w:r>
    </w:p>
    <w:p w:rsidR="009C6121" w:rsidRPr="008D2C76" w:rsidRDefault="009C6121" w:rsidP="00DA7D44">
      <w:pPr>
        <w:ind w:firstLine="720"/>
        <w:jc w:val="both"/>
      </w:pPr>
    </w:p>
    <w:p w:rsidR="009C6121" w:rsidRPr="008D2C76" w:rsidRDefault="009C6121" w:rsidP="00DA7D44">
      <w:pPr>
        <w:ind w:firstLine="720"/>
        <w:jc w:val="both"/>
      </w:pPr>
      <w:r w:rsidRPr="008D2C76">
        <w:t>4</w:t>
      </w:r>
      <w:r>
        <w:t>1</w:t>
      </w:r>
      <w:r w:rsidRPr="008D2C76">
        <w:t xml:space="preserve">. BĮ „Viesulo“ sporto centro veikla kontroliuojama vadovaujantis Lietuvos Respublikos įstatymais, savivaldybės institucijų patvirtintais dokumentais ir kitais teisės aktais. </w:t>
      </w:r>
    </w:p>
    <w:p w:rsidR="009C6121" w:rsidRPr="008D2C76" w:rsidRDefault="009C6121" w:rsidP="00DA7D44">
      <w:pPr>
        <w:ind w:firstLine="720"/>
        <w:jc w:val="both"/>
      </w:pPr>
      <w:r w:rsidRPr="008D2C76">
        <w:t>4</w:t>
      </w:r>
      <w:r>
        <w:t>2</w:t>
      </w:r>
      <w:r w:rsidRPr="008D2C76">
        <w:t>. BĮ „Viesulo“ sporto centro finansinės veiklos kontrolė atliekama įstatymų ir kitų teisės aktų nustatyta tvarka.</w:t>
      </w:r>
    </w:p>
    <w:p w:rsidR="009C6121" w:rsidRPr="008D2C76" w:rsidRDefault="009C6121" w:rsidP="00DA7D44">
      <w:pPr>
        <w:ind w:firstLine="720"/>
        <w:jc w:val="both"/>
      </w:pPr>
      <w:r w:rsidRPr="008D2C76">
        <w:t>4</w:t>
      </w:r>
      <w:r>
        <w:t>3</w:t>
      </w:r>
      <w:r w:rsidRPr="008D2C76">
        <w:t>. BĮ „Viesulo“ sporto centro administracija privalo pateikti steigėjui, savivaldybės kontrolės institucijoms, Sporto ir kūno kultūros skyriui jų reikalaujamus su įstaigos veikla susijusius dokumentus.</w:t>
      </w:r>
    </w:p>
    <w:p w:rsidR="009C6121" w:rsidRPr="008D2C76" w:rsidRDefault="009C6121" w:rsidP="00DA7D44">
      <w:pPr>
        <w:ind w:firstLine="720"/>
        <w:jc w:val="both"/>
      </w:pPr>
      <w:r w:rsidRPr="008D2C76">
        <w:t>4</w:t>
      </w:r>
      <w:r>
        <w:t>4</w:t>
      </w:r>
      <w:r w:rsidRPr="008D2C76">
        <w:t>. BĮ „Viesulo“ sporto centro direktorius už savo veiklą atsiskaito kiekvienais metais – pateikia steigėjo teises ir pareigas įgyvendinančiai institucijai metinę vadovo ataskaitą.</w:t>
      </w:r>
    </w:p>
    <w:p w:rsidR="009C6121" w:rsidRPr="008D2C76" w:rsidRDefault="009C6121" w:rsidP="00DA7D44">
      <w:pPr>
        <w:ind w:firstLine="748"/>
        <w:jc w:val="both"/>
      </w:pPr>
      <w:r w:rsidRPr="008D2C76">
        <w:t>4</w:t>
      </w:r>
      <w:r>
        <w:t>5</w:t>
      </w:r>
      <w:r w:rsidRPr="008D2C76">
        <w:t>. BĮ „Viesulo“ sporto centro vidaus auditas atliekamas vadovaujantis Lietuvos Respublikos vidaus kontrolės ir vidaus audito įstatymu ir kitais vidaus auditą reglamentuojančiais teisės aktais.</w:t>
      </w:r>
    </w:p>
    <w:p w:rsidR="009C6121" w:rsidRPr="008D2C76" w:rsidRDefault="009C6121" w:rsidP="00DA7D44">
      <w:pPr>
        <w:tabs>
          <w:tab w:val="left" w:pos="720"/>
        </w:tabs>
        <w:ind w:firstLine="748"/>
        <w:jc w:val="both"/>
      </w:pPr>
      <w:r w:rsidRPr="008D2C76">
        <w:t>4</w:t>
      </w:r>
      <w:r>
        <w:t>6</w:t>
      </w:r>
      <w:r w:rsidRPr="008D2C76">
        <w:t>. BĮ „Viesulo“ sporto centro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rsidR="009C6121" w:rsidRPr="008D2C76" w:rsidRDefault="009C6121" w:rsidP="00DA7D44">
      <w:pPr>
        <w:ind w:firstLine="720"/>
        <w:rPr>
          <w:b/>
          <w:bCs/>
        </w:rPr>
      </w:pPr>
    </w:p>
    <w:p w:rsidR="009C6121" w:rsidRPr="008D2C76" w:rsidRDefault="009C6121" w:rsidP="00DA7D44">
      <w:pPr>
        <w:jc w:val="center"/>
        <w:rPr>
          <w:b/>
          <w:bCs/>
        </w:rPr>
      </w:pPr>
      <w:r w:rsidRPr="008D2C76">
        <w:rPr>
          <w:b/>
          <w:bCs/>
        </w:rPr>
        <w:t>VIII. DARBO SANTYKIAI IR APMOKĖJIMO TVARKA</w:t>
      </w:r>
    </w:p>
    <w:p w:rsidR="009C6121" w:rsidRPr="008D2C76" w:rsidRDefault="009C6121" w:rsidP="00DA7D44">
      <w:pPr>
        <w:ind w:firstLine="720"/>
        <w:jc w:val="center"/>
        <w:rPr>
          <w:b/>
          <w:bCs/>
        </w:rPr>
      </w:pPr>
    </w:p>
    <w:p w:rsidR="009C6121" w:rsidRPr="008D2C76" w:rsidRDefault="009C6121" w:rsidP="00DA7D44">
      <w:pPr>
        <w:ind w:firstLine="720"/>
        <w:jc w:val="both"/>
      </w:pPr>
      <w:r w:rsidRPr="008D2C76">
        <w:t>4</w:t>
      </w:r>
      <w:r>
        <w:t>7</w:t>
      </w:r>
      <w:r w:rsidRPr="008D2C76">
        <w:t>. BĮ „Viesulo“ sporto centro darbuotojų darbo santykius reglamentuoja Lietuvos Respublikos darbo kodeksas ir kiti teisės aktai.</w:t>
      </w:r>
    </w:p>
    <w:p w:rsidR="009C6121" w:rsidRPr="008D2C76" w:rsidRDefault="009C6121" w:rsidP="00DA7D44">
      <w:pPr>
        <w:ind w:firstLine="720"/>
        <w:jc w:val="both"/>
      </w:pPr>
      <w:r>
        <w:t>48</w:t>
      </w:r>
      <w:r w:rsidRPr="008D2C76">
        <w:t xml:space="preserve">. BĮ „Viesulo“ sporto centro darbuotojų tarnybiniai atlyginimai ir darbo apmokėjimo sąlygos tvirtinamos Lietuvos Respublikos įstatymų ir Lietuvos Respublikos Vyriausybės nutarimų nustatyta tvarka. </w:t>
      </w:r>
    </w:p>
    <w:p w:rsidR="009C6121" w:rsidRPr="008D2C76" w:rsidRDefault="009C6121" w:rsidP="00DA7D44">
      <w:pPr>
        <w:rPr>
          <w:b/>
          <w:bCs/>
        </w:rPr>
      </w:pPr>
    </w:p>
    <w:p w:rsidR="009C6121" w:rsidRPr="008D2C76" w:rsidRDefault="009C6121" w:rsidP="00DA7D44">
      <w:pPr>
        <w:jc w:val="center"/>
      </w:pPr>
      <w:r w:rsidRPr="008D2C76">
        <w:rPr>
          <w:b/>
          <w:bCs/>
        </w:rPr>
        <w:t>IX. BAIGIAMOSIOS NUOSTATOS</w:t>
      </w:r>
    </w:p>
    <w:p w:rsidR="009C6121" w:rsidRPr="008D2C76" w:rsidRDefault="009C6121" w:rsidP="00DA7D44">
      <w:pPr>
        <w:ind w:firstLine="720"/>
        <w:jc w:val="center"/>
      </w:pPr>
    </w:p>
    <w:p w:rsidR="009C6121" w:rsidRPr="008D2C76" w:rsidRDefault="009C6121" w:rsidP="00DA7D44">
      <w:pPr>
        <w:ind w:firstLine="720"/>
        <w:jc w:val="both"/>
      </w:pPr>
      <w:r>
        <w:t>49</w:t>
      </w:r>
      <w:r w:rsidRPr="008D2C76">
        <w:t>. BĮ „Viesulo“ sporto centro dokumentų valdymo ir saugojimo tvarką reglamentuoja Lietuvos Respublikos dokumentų ir archyvų įstatymas, Dokumentų tvarkymo ir apskaitos taisyklės, Dokumentų rengimo taisyklės ir kiti teisės aktai.</w:t>
      </w:r>
    </w:p>
    <w:p w:rsidR="009C6121" w:rsidRPr="008D2C76" w:rsidRDefault="009C6121" w:rsidP="00DA7D44">
      <w:pPr>
        <w:ind w:firstLine="720"/>
        <w:jc w:val="both"/>
      </w:pPr>
      <w:r w:rsidRPr="008D2C76">
        <w:t>5</w:t>
      </w:r>
      <w:r>
        <w:t>0</w:t>
      </w:r>
      <w:r w:rsidRPr="008D2C76">
        <w:t>. BĮ „Viesulo“ sporto centras reorganizuojamas ar likviduojamas Lietuvos Respublikos įstatymų nustatyta tvarka.</w:t>
      </w:r>
    </w:p>
    <w:p w:rsidR="009C6121" w:rsidRPr="008D2C76" w:rsidRDefault="009C6121" w:rsidP="00DA7D44">
      <w:pPr>
        <w:ind w:firstLine="720"/>
        <w:jc w:val="both"/>
      </w:pPr>
      <w:r w:rsidRPr="008D2C76">
        <w:t>5</w:t>
      </w:r>
      <w:r>
        <w:t>1</w:t>
      </w:r>
      <w:r w:rsidRPr="008D2C76">
        <w:t>. BĮ „Viesulo“ sporto centras įregistruojamas, perregistruojamas ir išregistruojamas Lietuvos Respublikos įstatymų nustatyta tvarka.</w:t>
      </w:r>
    </w:p>
    <w:p w:rsidR="009C6121" w:rsidRPr="008D2C76" w:rsidRDefault="009C6121" w:rsidP="00DA7D44">
      <w:pPr>
        <w:ind w:firstLine="720"/>
        <w:jc w:val="both"/>
      </w:pPr>
      <w:r w:rsidRPr="008D2C76">
        <w:t>5</w:t>
      </w:r>
      <w:r>
        <w:t>2</w:t>
      </w:r>
      <w:r w:rsidRPr="008D2C76">
        <w:t>. Vieši BĮ „Viesulo“ sporto centro pranešimai skelbiami įstaigos interneto tinklalapyje www.viesulocentras.lt.</w:t>
      </w:r>
    </w:p>
    <w:p w:rsidR="009C6121" w:rsidRPr="008D2C76" w:rsidRDefault="009C6121" w:rsidP="00DA7D44">
      <w:pPr>
        <w:ind w:firstLine="720"/>
        <w:jc w:val="both"/>
      </w:pPr>
      <w:r w:rsidRPr="008D2C76">
        <w:t>5</w:t>
      </w:r>
      <w:r>
        <w:t>3</w:t>
      </w:r>
      <w:r w:rsidRPr="008D2C76">
        <w:t>. Savininko teises ir pareigas įgyvendinanti institucija turi teisę tvirtinti, keisti ir pildyti įstaigos nuostatus.</w:t>
      </w:r>
    </w:p>
    <w:p w:rsidR="009C6121" w:rsidRPr="008D2C76" w:rsidRDefault="009C6121" w:rsidP="00DA7D44">
      <w:pPr>
        <w:pStyle w:val="BodyText2"/>
        <w:spacing w:line="240" w:lineRule="auto"/>
        <w:jc w:val="center"/>
        <w:rPr>
          <w:bCs/>
          <w:sz w:val="24"/>
          <w:szCs w:val="24"/>
        </w:rPr>
      </w:pPr>
      <w:r w:rsidRPr="008D2C76">
        <w:rPr>
          <w:sz w:val="24"/>
          <w:szCs w:val="24"/>
        </w:rPr>
        <w:t>__________________________</w:t>
      </w:r>
    </w:p>
    <w:sectPr w:rsidR="009C6121" w:rsidRPr="008D2C76" w:rsidSect="00333CF8">
      <w:headerReference w:type="even" r:id="rId7"/>
      <w:headerReference w:type="default" r:id="rId8"/>
      <w:footerReference w:type="even" r:id="rId9"/>
      <w:footerReference w:type="default" r:id="rId10"/>
      <w:pgSz w:w="11907" w:h="16840" w:code="9"/>
      <w:pgMar w:top="1134" w:right="567" w:bottom="1134" w:left="1701" w:header="567" w:footer="567"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121" w:rsidRDefault="009C6121">
      <w:r>
        <w:separator/>
      </w:r>
    </w:p>
  </w:endnote>
  <w:endnote w:type="continuationSeparator" w:id="0">
    <w:p w:rsidR="009C6121" w:rsidRDefault="009C6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21" w:rsidRDefault="009C6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6121" w:rsidRDefault="009C61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21" w:rsidRDefault="009C61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121" w:rsidRDefault="009C6121">
      <w:r>
        <w:separator/>
      </w:r>
    </w:p>
  </w:footnote>
  <w:footnote w:type="continuationSeparator" w:id="0">
    <w:p w:rsidR="009C6121" w:rsidRDefault="009C6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21" w:rsidRDefault="009C61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121" w:rsidRDefault="009C61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21" w:rsidRDefault="009C61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C6121" w:rsidRDefault="009C6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A5E"/>
    <w:multiLevelType w:val="multilevel"/>
    <w:tmpl w:val="17A0A9EA"/>
    <w:lvl w:ilvl="0">
      <w:start w:val="16"/>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13B54810"/>
    <w:multiLevelType w:val="multilevel"/>
    <w:tmpl w:val="AEA2215A"/>
    <w:lvl w:ilvl="0">
      <w:start w:val="1"/>
      <w:numFmt w:val="decimal"/>
      <w:lvlText w:val="%1."/>
      <w:lvlJc w:val="left"/>
      <w:pPr>
        <w:tabs>
          <w:tab w:val="num" w:pos="1080"/>
        </w:tabs>
        <w:ind w:left="1080" w:hanging="36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start w:val="1"/>
      <w:numFmt w:val="decimal"/>
      <w:lvlText w:val="%3."/>
      <w:lvlJc w:val="left"/>
      <w:pPr>
        <w:tabs>
          <w:tab w:val="num" w:pos="2700"/>
        </w:tabs>
        <w:ind w:left="2700" w:hanging="360"/>
      </w:pPr>
      <w:rPr>
        <w:rFonts w:cs="Times New Roman" w:hint="default"/>
      </w:rPr>
    </w:lvl>
    <w:lvl w:ilvl="3">
      <w:start w:val="2"/>
      <w:numFmt w:val="upperRoman"/>
      <w:pStyle w:val="Heading2"/>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51A85A86"/>
    <w:multiLevelType w:val="hybridMultilevel"/>
    <w:tmpl w:val="75F247C2"/>
    <w:lvl w:ilvl="0" w:tplc="72A0F022">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rPr>
        <w:rFonts w:cs="Times New Roman"/>
      </w:rPr>
    </w:lvl>
    <w:lvl w:ilvl="4" w:tplc="451A567E">
      <w:start w:val="407"/>
      <w:numFmt w:val="decimal"/>
      <w:lvlText w:val="%5"/>
      <w:lvlJc w:val="left"/>
      <w:pPr>
        <w:ind w:left="3600" w:hanging="360"/>
      </w:pPr>
      <w:rPr>
        <w:rFonts w:cs="Times New Roman" w:hint="default"/>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5AB34484"/>
    <w:multiLevelType w:val="multilevel"/>
    <w:tmpl w:val="5B228E6C"/>
    <w:lvl w:ilvl="0">
      <w:start w:val="1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CF8"/>
    <w:rsid w:val="00005DA9"/>
    <w:rsid w:val="00011CB1"/>
    <w:rsid w:val="0001381F"/>
    <w:rsid w:val="00015F07"/>
    <w:rsid w:val="00017E84"/>
    <w:rsid w:val="00020F1A"/>
    <w:rsid w:val="00021957"/>
    <w:rsid w:val="00021AF4"/>
    <w:rsid w:val="00032876"/>
    <w:rsid w:val="00042FAA"/>
    <w:rsid w:val="00044622"/>
    <w:rsid w:val="00045EC9"/>
    <w:rsid w:val="00046878"/>
    <w:rsid w:val="000472BA"/>
    <w:rsid w:val="00050B39"/>
    <w:rsid w:val="00053CEC"/>
    <w:rsid w:val="000703A4"/>
    <w:rsid w:val="0009697B"/>
    <w:rsid w:val="00097535"/>
    <w:rsid w:val="000B0C13"/>
    <w:rsid w:val="000B296B"/>
    <w:rsid w:val="000B4CE5"/>
    <w:rsid w:val="000C172C"/>
    <w:rsid w:val="000C1FFD"/>
    <w:rsid w:val="000C51A0"/>
    <w:rsid w:val="000D62E3"/>
    <w:rsid w:val="000E1CAA"/>
    <w:rsid w:val="000E656E"/>
    <w:rsid w:val="000F1CEA"/>
    <w:rsid w:val="000F1E6A"/>
    <w:rsid w:val="000F3F9B"/>
    <w:rsid w:val="0010526F"/>
    <w:rsid w:val="00111496"/>
    <w:rsid w:val="00121338"/>
    <w:rsid w:val="001230B9"/>
    <w:rsid w:val="00135BF5"/>
    <w:rsid w:val="00135F88"/>
    <w:rsid w:val="001371CD"/>
    <w:rsid w:val="00137205"/>
    <w:rsid w:val="00145504"/>
    <w:rsid w:val="00146233"/>
    <w:rsid w:val="00151025"/>
    <w:rsid w:val="0015748F"/>
    <w:rsid w:val="00185923"/>
    <w:rsid w:val="00193C3E"/>
    <w:rsid w:val="00196601"/>
    <w:rsid w:val="001A0DBA"/>
    <w:rsid w:val="001A0EDC"/>
    <w:rsid w:val="001A2EB2"/>
    <w:rsid w:val="001B00B3"/>
    <w:rsid w:val="001B2214"/>
    <w:rsid w:val="001D6E96"/>
    <w:rsid w:val="001D7A4E"/>
    <w:rsid w:val="001E2BFA"/>
    <w:rsid w:val="001E487B"/>
    <w:rsid w:val="00211990"/>
    <w:rsid w:val="002218FF"/>
    <w:rsid w:val="00223EF7"/>
    <w:rsid w:val="00232F3D"/>
    <w:rsid w:val="002353AB"/>
    <w:rsid w:val="00237A37"/>
    <w:rsid w:val="00246DD4"/>
    <w:rsid w:val="00247355"/>
    <w:rsid w:val="0025490E"/>
    <w:rsid w:val="00280EBB"/>
    <w:rsid w:val="0028358C"/>
    <w:rsid w:val="002960A1"/>
    <w:rsid w:val="002A361B"/>
    <w:rsid w:val="002A371A"/>
    <w:rsid w:val="002C1B52"/>
    <w:rsid w:val="002D4F04"/>
    <w:rsid w:val="002E026A"/>
    <w:rsid w:val="002E4ACE"/>
    <w:rsid w:val="002F7A2E"/>
    <w:rsid w:val="00300231"/>
    <w:rsid w:val="00302039"/>
    <w:rsid w:val="00305F49"/>
    <w:rsid w:val="003065CF"/>
    <w:rsid w:val="00313D58"/>
    <w:rsid w:val="00314DC1"/>
    <w:rsid w:val="003175E1"/>
    <w:rsid w:val="00323180"/>
    <w:rsid w:val="00326308"/>
    <w:rsid w:val="003319CE"/>
    <w:rsid w:val="00332E4B"/>
    <w:rsid w:val="00333CF8"/>
    <w:rsid w:val="00333D89"/>
    <w:rsid w:val="00334F80"/>
    <w:rsid w:val="00335746"/>
    <w:rsid w:val="00337492"/>
    <w:rsid w:val="00343A18"/>
    <w:rsid w:val="00351543"/>
    <w:rsid w:val="00351B77"/>
    <w:rsid w:val="00353345"/>
    <w:rsid w:val="00354519"/>
    <w:rsid w:val="00365FEE"/>
    <w:rsid w:val="00370A0D"/>
    <w:rsid w:val="00371061"/>
    <w:rsid w:val="00377225"/>
    <w:rsid w:val="00380780"/>
    <w:rsid w:val="00384D12"/>
    <w:rsid w:val="00385C75"/>
    <w:rsid w:val="0038603F"/>
    <w:rsid w:val="0038681C"/>
    <w:rsid w:val="003A085A"/>
    <w:rsid w:val="003A2BD3"/>
    <w:rsid w:val="003A5054"/>
    <w:rsid w:val="003C38E8"/>
    <w:rsid w:val="003C5EC4"/>
    <w:rsid w:val="003E3F3E"/>
    <w:rsid w:val="00410F98"/>
    <w:rsid w:val="00421248"/>
    <w:rsid w:val="00423284"/>
    <w:rsid w:val="00430564"/>
    <w:rsid w:val="00430905"/>
    <w:rsid w:val="00433569"/>
    <w:rsid w:val="00434647"/>
    <w:rsid w:val="00436AC5"/>
    <w:rsid w:val="00441EA7"/>
    <w:rsid w:val="004525EB"/>
    <w:rsid w:val="00452B19"/>
    <w:rsid w:val="004541B8"/>
    <w:rsid w:val="00470302"/>
    <w:rsid w:val="00476C37"/>
    <w:rsid w:val="0048656B"/>
    <w:rsid w:val="0048707D"/>
    <w:rsid w:val="004941FB"/>
    <w:rsid w:val="00495ED8"/>
    <w:rsid w:val="004B21C9"/>
    <w:rsid w:val="004B30B1"/>
    <w:rsid w:val="004B47B3"/>
    <w:rsid w:val="004C449D"/>
    <w:rsid w:val="004D078B"/>
    <w:rsid w:val="004F0FED"/>
    <w:rsid w:val="004F7543"/>
    <w:rsid w:val="00501276"/>
    <w:rsid w:val="00502851"/>
    <w:rsid w:val="0050612D"/>
    <w:rsid w:val="00510218"/>
    <w:rsid w:val="005212A4"/>
    <w:rsid w:val="005376C1"/>
    <w:rsid w:val="00542194"/>
    <w:rsid w:val="00566541"/>
    <w:rsid w:val="00575E8E"/>
    <w:rsid w:val="005774C2"/>
    <w:rsid w:val="00580317"/>
    <w:rsid w:val="00592C39"/>
    <w:rsid w:val="00597A36"/>
    <w:rsid w:val="005A03D3"/>
    <w:rsid w:val="005A31D4"/>
    <w:rsid w:val="005B01AE"/>
    <w:rsid w:val="005B027A"/>
    <w:rsid w:val="005B20DA"/>
    <w:rsid w:val="005B3740"/>
    <w:rsid w:val="005B6B87"/>
    <w:rsid w:val="005B7B7D"/>
    <w:rsid w:val="005C28CF"/>
    <w:rsid w:val="005C5527"/>
    <w:rsid w:val="005D1B02"/>
    <w:rsid w:val="005D47E8"/>
    <w:rsid w:val="005D6744"/>
    <w:rsid w:val="005E0D0E"/>
    <w:rsid w:val="005E624B"/>
    <w:rsid w:val="006013AF"/>
    <w:rsid w:val="0060265B"/>
    <w:rsid w:val="006033C4"/>
    <w:rsid w:val="00627F47"/>
    <w:rsid w:val="00634C2A"/>
    <w:rsid w:val="006429B1"/>
    <w:rsid w:val="0065456D"/>
    <w:rsid w:val="00656DF1"/>
    <w:rsid w:val="00676BED"/>
    <w:rsid w:val="006772E2"/>
    <w:rsid w:val="00687375"/>
    <w:rsid w:val="00693B9F"/>
    <w:rsid w:val="006B091E"/>
    <w:rsid w:val="006B3F26"/>
    <w:rsid w:val="006C56C9"/>
    <w:rsid w:val="006C75CF"/>
    <w:rsid w:val="006D0E42"/>
    <w:rsid w:val="006D16C5"/>
    <w:rsid w:val="006D7D6E"/>
    <w:rsid w:val="006E059C"/>
    <w:rsid w:val="006E2E4A"/>
    <w:rsid w:val="006E642E"/>
    <w:rsid w:val="006F3A3C"/>
    <w:rsid w:val="006F62B1"/>
    <w:rsid w:val="00705F5B"/>
    <w:rsid w:val="007256A9"/>
    <w:rsid w:val="00726CFC"/>
    <w:rsid w:val="0073620D"/>
    <w:rsid w:val="0074049C"/>
    <w:rsid w:val="00743C21"/>
    <w:rsid w:val="00743C66"/>
    <w:rsid w:val="0075316A"/>
    <w:rsid w:val="00754244"/>
    <w:rsid w:val="007613B3"/>
    <w:rsid w:val="00761A6D"/>
    <w:rsid w:val="00767329"/>
    <w:rsid w:val="00771F24"/>
    <w:rsid w:val="00791AFA"/>
    <w:rsid w:val="00794565"/>
    <w:rsid w:val="007A0B04"/>
    <w:rsid w:val="007A4735"/>
    <w:rsid w:val="007A4FEB"/>
    <w:rsid w:val="007A5701"/>
    <w:rsid w:val="007A65FA"/>
    <w:rsid w:val="007C6DFD"/>
    <w:rsid w:val="007D3301"/>
    <w:rsid w:val="007F43B9"/>
    <w:rsid w:val="00824CDE"/>
    <w:rsid w:val="00832B99"/>
    <w:rsid w:val="00832F3C"/>
    <w:rsid w:val="00833887"/>
    <w:rsid w:val="008401B1"/>
    <w:rsid w:val="0084311D"/>
    <w:rsid w:val="008477A8"/>
    <w:rsid w:val="00872514"/>
    <w:rsid w:val="00874438"/>
    <w:rsid w:val="0087621E"/>
    <w:rsid w:val="00881B31"/>
    <w:rsid w:val="008863C6"/>
    <w:rsid w:val="00887E01"/>
    <w:rsid w:val="00890011"/>
    <w:rsid w:val="00893E9D"/>
    <w:rsid w:val="008A65F8"/>
    <w:rsid w:val="008B1732"/>
    <w:rsid w:val="008B1AA1"/>
    <w:rsid w:val="008B2D2B"/>
    <w:rsid w:val="008B2E2D"/>
    <w:rsid w:val="008B6BE4"/>
    <w:rsid w:val="008C6D80"/>
    <w:rsid w:val="008D2C76"/>
    <w:rsid w:val="008D33BA"/>
    <w:rsid w:val="008D611F"/>
    <w:rsid w:val="008E1513"/>
    <w:rsid w:val="008E1C09"/>
    <w:rsid w:val="008E55C6"/>
    <w:rsid w:val="008F7C69"/>
    <w:rsid w:val="00904B59"/>
    <w:rsid w:val="00907820"/>
    <w:rsid w:val="00912C10"/>
    <w:rsid w:val="00920C51"/>
    <w:rsid w:val="00921704"/>
    <w:rsid w:val="00923932"/>
    <w:rsid w:val="00925DD8"/>
    <w:rsid w:val="00931E80"/>
    <w:rsid w:val="00937462"/>
    <w:rsid w:val="0094651E"/>
    <w:rsid w:val="00953203"/>
    <w:rsid w:val="00954491"/>
    <w:rsid w:val="009610B8"/>
    <w:rsid w:val="00961778"/>
    <w:rsid w:val="00963EF1"/>
    <w:rsid w:val="00964FD6"/>
    <w:rsid w:val="00966F18"/>
    <w:rsid w:val="00984068"/>
    <w:rsid w:val="00987FFB"/>
    <w:rsid w:val="00990213"/>
    <w:rsid w:val="00997E97"/>
    <w:rsid w:val="009A3F1F"/>
    <w:rsid w:val="009A47D9"/>
    <w:rsid w:val="009A5596"/>
    <w:rsid w:val="009B1DD4"/>
    <w:rsid w:val="009C2137"/>
    <w:rsid w:val="009C6121"/>
    <w:rsid w:val="009C6FD7"/>
    <w:rsid w:val="009D6398"/>
    <w:rsid w:val="009F12EF"/>
    <w:rsid w:val="009F15ED"/>
    <w:rsid w:val="009F501F"/>
    <w:rsid w:val="009F7544"/>
    <w:rsid w:val="00A00BD6"/>
    <w:rsid w:val="00A30239"/>
    <w:rsid w:val="00A37B42"/>
    <w:rsid w:val="00A400CF"/>
    <w:rsid w:val="00A43AB3"/>
    <w:rsid w:val="00A43EDB"/>
    <w:rsid w:val="00A45CAE"/>
    <w:rsid w:val="00A50BCC"/>
    <w:rsid w:val="00A526C3"/>
    <w:rsid w:val="00A55095"/>
    <w:rsid w:val="00A55A90"/>
    <w:rsid w:val="00A60721"/>
    <w:rsid w:val="00A75522"/>
    <w:rsid w:val="00A75996"/>
    <w:rsid w:val="00A778C2"/>
    <w:rsid w:val="00A823DF"/>
    <w:rsid w:val="00A832BF"/>
    <w:rsid w:val="00A83C16"/>
    <w:rsid w:val="00A85882"/>
    <w:rsid w:val="00A91C0A"/>
    <w:rsid w:val="00AA2C45"/>
    <w:rsid w:val="00AA4433"/>
    <w:rsid w:val="00AB08DC"/>
    <w:rsid w:val="00AB2EC9"/>
    <w:rsid w:val="00AB70B5"/>
    <w:rsid w:val="00AB7BB5"/>
    <w:rsid w:val="00AC2023"/>
    <w:rsid w:val="00AE66BC"/>
    <w:rsid w:val="00AF354A"/>
    <w:rsid w:val="00B11323"/>
    <w:rsid w:val="00B15FD8"/>
    <w:rsid w:val="00B324E8"/>
    <w:rsid w:val="00B35011"/>
    <w:rsid w:val="00B4797B"/>
    <w:rsid w:val="00B50395"/>
    <w:rsid w:val="00B64C57"/>
    <w:rsid w:val="00B707B7"/>
    <w:rsid w:val="00B80324"/>
    <w:rsid w:val="00B84B4A"/>
    <w:rsid w:val="00BB1E7A"/>
    <w:rsid w:val="00BD0ABD"/>
    <w:rsid w:val="00BF1C61"/>
    <w:rsid w:val="00BF5905"/>
    <w:rsid w:val="00BF6AA1"/>
    <w:rsid w:val="00C017F3"/>
    <w:rsid w:val="00C0497D"/>
    <w:rsid w:val="00C3067F"/>
    <w:rsid w:val="00C3227B"/>
    <w:rsid w:val="00C34C01"/>
    <w:rsid w:val="00C34D40"/>
    <w:rsid w:val="00C37125"/>
    <w:rsid w:val="00C37E9A"/>
    <w:rsid w:val="00C44FC3"/>
    <w:rsid w:val="00C73785"/>
    <w:rsid w:val="00C75118"/>
    <w:rsid w:val="00C91EF8"/>
    <w:rsid w:val="00C93C17"/>
    <w:rsid w:val="00CA14BD"/>
    <w:rsid w:val="00CA1A52"/>
    <w:rsid w:val="00CB6D09"/>
    <w:rsid w:val="00CC25DD"/>
    <w:rsid w:val="00CC3ABD"/>
    <w:rsid w:val="00CC3DDA"/>
    <w:rsid w:val="00CC6094"/>
    <w:rsid w:val="00CD1C18"/>
    <w:rsid w:val="00CD3CC2"/>
    <w:rsid w:val="00CE3364"/>
    <w:rsid w:val="00CF3B40"/>
    <w:rsid w:val="00CF489F"/>
    <w:rsid w:val="00D207ED"/>
    <w:rsid w:val="00D2218C"/>
    <w:rsid w:val="00D3211F"/>
    <w:rsid w:val="00D43873"/>
    <w:rsid w:val="00D45414"/>
    <w:rsid w:val="00D45B14"/>
    <w:rsid w:val="00D46328"/>
    <w:rsid w:val="00D56650"/>
    <w:rsid w:val="00D65A4A"/>
    <w:rsid w:val="00D7545E"/>
    <w:rsid w:val="00D84F9E"/>
    <w:rsid w:val="00D86856"/>
    <w:rsid w:val="00D86B82"/>
    <w:rsid w:val="00D91B77"/>
    <w:rsid w:val="00D94690"/>
    <w:rsid w:val="00D96CBF"/>
    <w:rsid w:val="00D9730B"/>
    <w:rsid w:val="00DA0F1C"/>
    <w:rsid w:val="00DA1175"/>
    <w:rsid w:val="00DA693F"/>
    <w:rsid w:val="00DA7D44"/>
    <w:rsid w:val="00DB5D9A"/>
    <w:rsid w:val="00DC57E9"/>
    <w:rsid w:val="00DD0812"/>
    <w:rsid w:val="00E0134B"/>
    <w:rsid w:val="00E03E69"/>
    <w:rsid w:val="00E24434"/>
    <w:rsid w:val="00E27BAA"/>
    <w:rsid w:val="00E303C9"/>
    <w:rsid w:val="00E37A93"/>
    <w:rsid w:val="00E42016"/>
    <w:rsid w:val="00E44D68"/>
    <w:rsid w:val="00E53F15"/>
    <w:rsid w:val="00E63A50"/>
    <w:rsid w:val="00E7414A"/>
    <w:rsid w:val="00E75F7C"/>
    <w:rsid w:val="00E82520"/>
    <w:rsid w:val="00E90CDB"/>
    <w:rsid w:val="00EA291F"/>
    <w:rsid w:val="00EB07F5"/>
    <w:rsid w:val="00EB3944"/>
    <w:rsid w:val="00EB5477"/>
    <w:rsid w:val="00EF47D0"/>
    <w:rsid w:val="00EF5571"/>
    <w:rsid w:val="00F04F22"/>
    <w:rsid w:val="00F11369"/>
    <w:rsid w:val="00F120A3"/>
    <w:rsid w:val="00F1276F"/>
    <w:rsid w:val="00F154D4"/>
    <w:rsid w:val="00F305CE"/>
    <w:rsid w:val="00F36522"/>
    <w:rsid w:val="00F42BDE"/>
    <w:rsid w:val="00F43A03"/>
    <w:rsid w:val="00F55732"/>
    <w:rsid w:val="00F560BD"/>
    <w:rsid w:val="00F570BE"/>
    <w:rsid w:val="00F71F49"/>
    <w:rsid w:val="00F7445F"/>
    <w:rsid w:val="00F85DE7"/>
    <w:rsid w:val="00F9640E"/>
    <w:rsid w:val="00FA4907"/>
    <w:rsid w:val="00FB0DF9"/>
    <w:rsid w:val="00FB1C87"/>
    <w:rsid w:val="00FB2D96"/>
    <w:rsid w:val="00FC3A36"/>
    <w:rsid w:val="00FE117B"/>
    <w:rsid w:val="00FE1C75"/>
    <w:rsid w:val="00FE689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CF8"/>
    <w:rPr>
      <w:rFonts w:eastAsia="Times New Roman"/>
      <w:sz w:val="24"/>
      <w:szCs w:val="24"/>
      <w:lang w:eastAsia="en-US"/>
    </w:rPr>
  </w:style>
  <w:style w:type="paragraph" w:styleId="Heading1">
    <w:name w:val="heading 1"/>
    <w:basedOn w:val="Normal"/>
    <w:next w:val="Normal"/>
    <w:link w:val="Heading1Char"/>
    <w:uiPriority w:val="99"/>
    <w:qFormat/>
    <w:rsid w:val="00333CF8"/>
    <w:pPr>
      <w:keepNext/>
      <w:outlineLvl w:val="0"/>
    </w:pPr>
    <w:rPr>
      <w:b/>
      <w:sz w:val="20"/>
      <w:szCs w:val="20"/>
      <w:lang w:eastAsia="lt-LT"/>
    </w:rPr>
  </w:style>
  <w:style w:type="paragraph" w:styleId="Heading2">
    <w:name w:val="heading 2"/>
    <w:basedOn w:val="Normal"/>
    <w:next w:val="Normal"/>
    <w:link w:val="Heading2Char"/>
    <w:uiPriority w:val="99"/>
    <w:qFormat/>
    <w:rsid w:val="00333CF8"/>
    <w:pPr>
      <w:keepNext/>
      <w:numPr>
        <w:ilvl w:val="3"/>
        <w:numId w:val="1"/>
      </w:numPr>
      <w:jc w:val="both"/>
      <w:outlineLvl w:val="1"/>
    </w:pPr>
    <w:rPr>
      <w:b/>
      <w:sz w:val="20"/>
      <w:szCs w:val="20"/>
      <w:lang w:eastAsia="lt-LT"/>
    </w:rPr>
  </w:style>
  <w:style w:type="paragraph" w:styleId="Heading4">
    <w:name w:val="heading 4"/>
    <w:basedOn w:val="Normal"/>
    <w:next w:val="Normal"/>
    <w:link w:val="Heading4Char"/>
    <w:uiPriority w:val="99"/>
    <w:qFormat/>
    <w:rsid w:val="00333CF8"/>
    <w:pPr>
      <w:keepNext/>
      <w:ind w:firstLine="748"/>
      <w:jc w:val="center"/>
      <w:outlineLvl w:val="3"/>
    </w:pPr>
    <w:rPr>
      <w:b/>
      <w:sz w:val="20"/>
      <w:szCs w:val="20"/>
      <w:lang w:eastAsia="lt-LT"/>
    </w:rPr>
  </w:style>
  <w:style w:type="paragraph" w:styleId="Heading5">
    <w:name w:val="heading 5"/>
    <w:basedOn w:val="Normal"/>
    <w:next w:val="Normal"/>
    <w:link w:val="Heading5Char"/>
    <w:uiPriority w:val="99"/>
    <w:qFormat/>
    <w:rsid w:val="00333CF8"/>
    <w:pPr>
      <w:keepNext/>
      <w:jc w:val="center"/>
      <w:outlineLvl w:val="4"/>
    </w:pPr>
    <w:rPr>
      <w:b/>
      <w:sz w:val="20"/>
      <w:szCs w:val="20"/>
      <w:lang w:eastAsia="lt-LT"/>
    </w:rPr>
  </w:style>
  <w:style w:type="paragraph" w:styleId="Heading7">
    <w:name w:val="heading 7"/>
    <w:basedOn w:val="Normal"/>
    <w:next w:val="Normal"/>
    <w:link w:val="Heading7Char"/>
    <w:uiPriority w:val="99"/>
    <w:qFormat/>
    <w:rsid w:val="00333CF8"/>
    <w:pPr>
      <w:keepNext/>
      <w:outlineLvl w:val="6"/>
    </w:pPr>
    <w:rPr>
      <w:sz w:val="20"/>
      <w:szCs w:val="20"/>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3CF8"/>
    <w:rPr>
      <w:rFonts w:eastAsia="Times New Roman"/>
      <w:b/>
      <w:sz w:val="20"/>
    </w:rPr>
  </w:style>
  <w:style w:type="character" w:customStyle="1" w:styleId="Heading2Char">
    <w:name w:val="Heading 2 Char"/>
    <w:basedOn w:val="DefaultParagraphFont"/>
    <w:link w:val="Heading2"/>
    <w:uiPriority w:val="99"/>
    <w:locked/>
    <w:rsid w:val="00333CF8"/>
    <w:rPr>
      <w:rFonts w:eastAsia="Times New Roman"/>
      <w:b/>
      <w:sz w:val="20"/>
    </w:rPr>
  </w:style>
  <w:style w:type="character" w:customStyle="1" w:styleId="Heading4Char">
    <w:name w:val="Heading 4 Char"/>
    <w:basedOn w:val="DefaultParagraphFont"/>
    <w:link w:val="Heading4"/>
    <w:uiPriority w:val="99"/>
    <w:locked/>
    <w:rsid w:val="00333CF8"/>
    <w:rPr>
      <w:rFonts w:eastAsia="Times New Roman"/>
      <w:b/>
      <w:sz w:val="20"/>
    </w:rPr>
  </w:style>
  <w:style w:type="character" w:customStyle="1" w:styleId="Heading5Char">
    <w:name w:val="Heading 5 Char"/>
    <w:basedOn w:val="DefaultParagraphFont"/>
    <w:link w:val="Heading5"/>
    <w:uiPriority w:val="99"/>
    <w:locked/>
    <w:rsid w:val="00333CF8"/>
    <w:rPr>
      <w:rFonts w:eastAsia="Times New Roman"/>
      <w:b/>
      <w:sz w:val="20"/>
    </w:rPr>
  </w:style>
  <w:style w:type="character" w:customStyle="1" w:styleId="Heading7Char">
    <w:name w:val="Heading 7 Char"/>
    <w:basedOn w:val="DefaultParagraphFont"/>
    <w:link w:val="Heading7"/>
    <w:uiPriority w:val="99"/>
    <w:locked/>
    <w:rsid w:val="00333CF8"/>
    <w:rPr>
      <w:rFonts w:eastAsia="Times New Roman"/>
      <w:sz w:val="20"/>
    </w:rPr>
  </w:style>
  <w:style w:type="paragraph" w:styleId="BodyTextIndent2">
    <w:name w:val="Body Text Indent 2"/>
    <w:basedOn w:val="Normal"/>
    <w:link w:val="BodyTextIndent2Char"/>
    <w:uiPriority w:val="99"/>
    <w:rsid w:val="00333CF8"/>
    <w:pPr>
      <w:ind w:firstLine="748"/>
      <w:jc w:val="both"/>
    </w:pPr>
    <w:rPr>
      <w:sz w:val="20"/>
      <w:szCs w:val="20"/>
      <w:lang w:eastAsia="lt-LT"/>
    </w:rPr>
  </w:style>
  <w:style w:type="character" w:customStyle="1" w:styleId="BodyTextIndent2Char">
    <w:name w:val="Body Text Indent 2 Char"/>
    <w:basedOn w:val="DefaultParagraphFont"/>
    <w:link w:val="BodyTextIndent2"/>
    <w:uiPriority w:val="99"/>
    <w:locked/>
    <w:rsid w:val="00333CF8"/>
    <w:rPr>
      <w:rFonts w:eastAsia="Times New Roman"/>
      <w:sz w:val="20"/>
    </w:rPr>
  </w:style>
  <w:style w:type="paragraph" w:styleId="Footer">
    <w:name w:val="footer"/>
    <w:basedOn w:val="Normal"/>
    <w:link w:val="FooterChar"/>
    <w:uiPriority w:val="99"/>
    <w:rsid w:val="00333CF8"/>
    <w:pPr>
      <w:tabs>
        <w:tab w:val="center" w:pos="4153"/>
        <w:tab w:val="right" w:pos="8306"/>
      </w:tabs>
    </w:pPr>
    <w:rPr>
      <w:sz w:val="20"/>
      <w:szCs w:val="20"/>
      <w:lang w:eastAsia="lt-LT"/>
    </w:rPr>
  </w:style>
  <w:style w:type="character" w:customStyle="1" w:styleId="FooterChar">
    <w:name w:val="Footer Char"/>
    <w:basedOn w:val="DefaultParagraphFont"/>
    <w:link w:val="Footer"/>
    <w:uiPriority w:val="99"/>
    <w:locked/>
    <w:rsid w:val="00333CF8"/>
    <w:rPr>
      <w:rFonts w:eastAsia="Times New Roman"/>
      <w:sz w:val="20"/>
    </w:rPr>
  </w:style>
  <w:style w:type="character" w:styleId="PageNumber">
    <w:name w:val="page number"/>
    <w:basedOn w:val="DefaultParagraphFont"/>
    <w:uiPriority w:val="99"/>
    <w:rsid w:val="00333CF8"/>
    <w:rPr>
      <w:rFonts w:cs="Times New Roman"/>
    </w:rPr>
  </w:style>
  <w:style w:type="paragraph" w:styleId="BodyText">
    <w:name w:val="Body Text"/>
    <w:basedOn w:val="Normal"/>
    <w:link w:val="BodyTextChar"/>
    <w:uiPriority w:val="99"/>
    <w:rsid w:val="00333CF8"/>
    <w:pPr>
      <w:jc w:val="both"/>
    </w:pPr>
    <w:rPr>
      <w:sz w:val="20"/>
      <w:lang w:eastAsia="lt-LT"/>
    </w:rPr>
  </w:style>
  <w:style w:type="character" w:customStyle="1" w:styleId="BodyTextChar">
    <w:name w:val="Body Text Char"/>
    <w:basedOn w:val="DefaultParagraphFont"/>
    <w:link w:val="BodyText"/>
    <w:uiPriority w:val="99"/>
    <w:locked/>
    <w:rsid w:val="00333CF8"/>
    <w:rPr>
      <w:rFonts w:eastAsia="Times New Roman"/>
      <w:sz w:val="24"/>
    </w:rPr>
  </w:style>
  <w:style w:type="paragraph" w:styleId="Header">
    <w:name w:val="header"/>
    <w:basedOn w:val="Normal"/>
    <w:link w:val="HeaderChar"/>
    <w:uiPriority w:val="99"/>
    <w:rsid w:val="00333CF8"/>
    <w:pPr>
      <w:tabs>
        <w:tab w:val="center" w:pos="4153"/>
        <w:tab w:val="right" w:pos="8306"/>
      </w:tabs>
    </w:pPr>
    <w:rPr>
      <w:sz w:val="20"/>
      <w:lang w:eastAsia="lt-LT"/>
    </w:rPr>
  </w:style>
  <w:style w:type="character" w:customStyle="1" w:styleId="HeaderChar">
    <w:name w:val="Header Char"/>
    <w:basedOn w:val="DefaultParagraphFont"/>
    <w:link w:val="Header"/>
    <w:uiPriority w:val="99"/>
    <w:locked/>
    <w:rsid w:val="00333CF8"/>
    <w:rPr>
      <w:rFonts w:eastAsia="Times New Roman"/>
      <w:sz w:val="24"/>
    </w:rPr>
  </w:style>
  <w:style w:type="paragraph" w:styleId="BodyText2">
    <w:name w:val="Body Text 2"/>
    <w:basedOn w:val="Normal"/>
    <w:link w:val="BodyText2Char"/>
    <w:uiPriority w:val="99"/>
    <w:rsid w:val="00333CF8"/>
    <w:pPr>
      <w:spacing w:after="120" w:line="480" w:lineRule="auto"/>
    </w:pPr>
    <w:rPr>
      <w:sz w:val="20"/>
      <w:szCs w:val="20"/>
      <w:lang w:eastAsia="lt-LT"/>
    </w:rPr>
  </w:style>
  <w:style w:type="character" w:customStyle="1" w:styleId="BodyText2Char">
    <w:name w:val="Body Text 2 Char"/>
    <w:basedOn w:val="DefaultParagraphFont"/>
    <w:link w:val="BodyText2"/>
    <w:uiPriority w:val="99"/>
    <w:locked/>
    <w:rsid w:val="00333CF8"/>
    <w:rPr>
      <w:rFonts w:eastAsia="Times New Roman"/>
      <w:sz w:val="20"/>
    </w:rPr>
  </w:style>
  <w:style w:type="character" w:styleId="Hyperlink">
    <w:name w:val="Hyperlink"/>
    <w:basedOn w:val="DefaultParagraphFont"/>
    <w:uiPriority w:val="99"/>
    <w:rsid w:val="000C172C"/>
    <w:rPr>
      <w:rFonts w:cs="Times New Roman"/>
      <w:color w:val="0000FF"/>
      <w:u w:val="single"/>
    </w:rPr>
  </w:style>
  <w:style w:type="paragraph" w:customStyle="1" w:styleId="DiagramaDiagrama5">
    <w:name w:val="Diagrama Diagrama5"/>
    <w:basedOn w:val="Normal"/>
    <w:uiPriority w:val="99"/>
    <w:rsid w:val="008E55C6"/>
    <w:pPr>
      <w:spacing w:after="160" w:line="240" w:lineRule="exact"/>
    </w:pPr>
    <w:rPr>
      <w:rFonts w:ascii="Tahoma" w:hAnsi="Tahoma"/>
      <w:sz w:val="20"/>
      <w:szCs w:val="20"/>
      <w:lang w:val="en-US"/>
    </w:rPr>
  </w:style>
  <w:style w:type="paragraph" w:customStyle="1" w:styleId="Char">
    <w:name w:val="Char"/>
    <w:basedOn w:val="Normal"/>
    <w:uiPriority w:val="99"/>
    <w:rsid w:val="00634C2A"/>
    <w:pPr>
      <w:spacing w:after="160" w:line="240" w:lineRule="exact"/>
    </w:pPr>
    <w:rPr>
      <w:rFonts w:ascii="Tahoma" w:hAnsi="Tahoma"/>
      <w:sz w:val="20"/>
      <w:szCs w:val="20"/>
      <w:lang w:val="en-US"/>
    </w:rPr>
  </w:style>
  <w:style w:type="character" w:customStyle="1" w:styleId="DiagramaDiagrama2">
    <w:name w:val="Diagrama Diagrama2"/>
    <w:uiPriority w:val="99"/>
    <w:locked/>
    <w:rsid w:val="0074049C"/>
    <w:rPr>
      <w:sz w:val="24"/>
      <w:lang w:val="lt-LT" w:eastAsia="en-US"/>
    </w:rPr>
  </w:style>
  <w:style w:type="paragraph" w:customStyle="1" w:styleId="Char1">
    <w:name w:val="Char1"/>
    <w:basedOn w:val="Normal"/>
    <w:uiPriority w:val="99"/>
    <w:rsid w:val="001A0EDC"/>
    <w:pPr>
      <w:spacing w:after="160" w:line="240" w:lineRule="exact"/>
    </w:pPr>
    <w:rPr>
      <w:rFonts w:ascii="Tahoma" w:hAnsi="Tahoma"/>
      <w:sz w:val="20"/>
      <w:szCs w:val="20"/>
      <w:lang w:val="en-US"/>
    </w:rPr>
  </w:style>
  <w:style w:type="paragraph" w:customStyle="1" w:styleId="mtextantrasciustilius">
    <w:name w:val="m_text_antrasciu_stilius"/>
    <w:basedOn w:val="Normal"/>
    <w:uiPriority w:val="99"/>
    <w:rsid w:val="00385C75"/>
    <w:pPr>
      <w:spacing w:after="150"/>
      <w:jc w:val="both"/>
    </w:pPr>
    <w:rPr>
      <w:rFonts w:ascii="Arial" w:hAnsi="Arial" w:cs="Arial"/>
      <w:color w:val="646464"/>
      <w:sz w:val="17"/>
      <w:szCs w:val="17"/>
      <w:lang w:eastAsia="lt-LT"/>
    </w:rPr>
  </w:style>
</w:styles>
</file>

<file path=word/webSettings.xml><?xml version="1.0" encoding="utf-8"?>
<w:webSettings xmlns:r="http://schemas.openxmlformats.org/officeDocument/2006/relationships" xmlns:w="http://schemas.openxmlformats.org/wordprocessingml/2006/main">
  <w:divs>
    <w:div w:id="764152084">
      <w:marLeft w:val="0"/>
      <w:marRight w:val="0"/>
      <w:marTop w:val="0"/>
      <w:marBottom w:val="0"/>
      <w:divBdr>
        <w:top w:val="none" w:sz="0" w:space="0" w:color="auto"/>
        <w:left w:val="none" w:sz="0" w:space="0" w:color="auto"/>
        <w:bottom w:val="none" w:sz="0" w:space="0" w:color="auto"/>
        <w:right w:val="none" w:sz="0" w:space="0" w:color="auto"/>
      </w:divBdr>
    </w:div>
    <w:div w:id="764152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12368</Words>
  <Characters>7050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Lyginamasis variantas</dc:title>
  <dc:subject/>
  <dc:creator>Edmundas.K</dc:creator>
  <cp:keywords/>
  <dc:description/>
  <cp:lastModifiedBy>L.Demidova</cp:lastModifiedBy>
  <cp:revision>2</cp:revision>
  <cp:lastPrinted>2010-11-26T06:42:00Z</cp:lastPrinted>
  <dcterms:created xsi:type="dcterms:W3CDTF">2013-08-14T06:25:00Z</dcterms:created>
  <dcterms:modified xsi:type="dcterms:W3CDTF">2013-08-14T06:25:00Z</dcterms:modified>
</cp:coreProperties>
</file>