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B5" w:rsidRPr="00CB7939" w:rsidRDefault="00F91AB5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91AB5" w:rsidRDefault="00F91AB5" w:rsidP="003077A5">
      <w:pPr>
        <w:keepNext/>
        <w:jc w:val="center"/>
        <w:outlineLvl w:val="1"/>
        <w:rPr>
          <w:b/>
        </w:rPr>
      </w:pPr>
    </w:p>
    <w:p w:rsidR="00F91AB5" w:rsidRPr="00CB7939" w:rsidRDefault="00F91AB5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91AB5" w:rsidRDefault="00F91AB5" w:rsidP="003077A5">
      <w:pPr>
        <w:jc w:val="center"/>
        <w:rPr>
          <w:b/>
          <w:caps/>
        </w:rPr>
      </w:pPr>
      <w:r w:rsidRPr="00360C14">
        <w:rPr>
          <w:b/>
          <w:caps/>
        </w:rPr>
        <w:t xml:space="preserve">DĖL KLAIPĖDOS MIESTO SAVIVALDYBĖS TARYBOS </w:t>
      </w:r>
      <w:r>
        <w:rPr>
          <w:b/>
          <w:caps/>
        </w:rPr>
        <w:t>2011 M. SAUSIO 27 D. SPRENDIMO NR. T2-24 „</w:t>
      </w:r>
      <w:r w:rsidRPr="00360C14">
        <w:rPr>
          <w:b/>
          <w:caps/>
        </w:rPr>
        <w:t xml:space="preserve">DĖL KLAIPĖDOS MIESTO SAVIVALDYBĖS BUTŲ IR KITŲ PATALPŲ SAVININKŲ BENDROSIOS NUOSAVYBĖS ADMINISTRATORIAUS ATRINKIMO TVARKOS APRAŠO </w:t>
      </w:r>
      <w:r>
        <w:rPr>
          <w:b/>
          <w:caps/>
        </w:rPr>
        <w:t>PATVIRTINIMO“</w:t>
      </w:r>
      <w:r w:rsidRPr="00360C14">
        <w:rPr>
          <w:b/>
          <w:caps/>
        </w:rPr>
        <w:t xml:space="preserve"> IR JĮ </w:t>
      </w:r>
      <w:r>
        <w:rPr>
          <w:b/>
          <w:caps/>
        </w:rPr>
        <w:t>KEITUSIO</w:t>
      </w:r>
      <w:r w:rsidRPr="00360C14">
        <w:rPr>
          <w:b/>
          <w:caps/>
        </w:rPr>
        <w:t xml:space="preserve"> SPRENDIMO PRIPAŽINIMO NETEKUSIAIS GALIOS</w:t>
      </w:r>
    </w:p>
    <w:p w:rsidR="00F91AB5" w:rsidRDefault="00F91AB5" w:rsidP="003077A5">
      <w:pPr>
        <w:jc w:val="center"/>
      </w:pPr>
    </w:p>
    <w:bookmarkStart w:id="0" w:name="registravimoDataIlga"/>
    <w:p w:rsidR="00F91AB5" w:rsidRPr="003C09F9" w:rsidRDefault="00F91AB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</w:p>
    <w:p w:rsidR="00F91AB5" w:rsidRDefault="00F91AB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91AB5" w:rsidRDefault="00F91AB5" w:rsidP="003077A5">
      <w:pPr>
        <w:jc w:val="center"/>
        <w:rPr>
          <w:b/>
          <w:sz w:val="28"/>
          <w:szCs w:val="28"/>
        </w:rPr>
      </w:pPr>
    </w:p>
    <w:p w:rsidR="00F91AB5" w:rsidRDefault="00F91AB5" w:rsidP="003077A5">
      <w:pPr>
        <w:jc w:val="center"/>
        <w:rPr>
          <w:b/>
          <w:sz w:val="28"/>
          <w:szCs w:val="28"/>
        </w:rPr>
      </w:pPr>
    </w:p>
    <w:p w:rsidR="00F91AB5" w:rsidRPr="002768D8" w:rsidRDefault="00F91AB5" w:rsidP="002768D8">
      <w:pPr>
        <w:tabs>
          <w:tab w:val="left" w:pos="912"/>
        </w:tabs>
        <w:ind w:firstLine="709"/>
        <w:jc w:val="both"/>
        <w:rPr>
          <w:color w:val="000000"/>
        </w:rPr>
      </w:pPr>
      <w:r w:rsidRPr="001D3C7E">
        <w:t>Vadovaudamasi</w:t>
      </w:r>
      <w:r>
        <w:t xml:space="preserve"> </w:t>
      </w:r>
      <w:r w:rsidRPr="00360C14">
        <w:t>Lietuvos Respublikos vietos savivaldos įstatymo (Žin., 1994, Nr. 55-1049; 2008, Nr. 113-4290) 18 straipsnio 1 dalimi</w:t>
      </w:r>
      <w:r>
        <w:rPr>
          <w:color w:val="000000"/>
        </w:rPr>
        <w:t xml:space="preserve"> ir</w:t>
      </w:r>
      <w:r w:rsidRPr="002768D8">
        <w:t xml:space="preserve"> </w:t>
      </w:r>
      <w:r w:rsidRPr="002768D8">
        <w:rPr>
          <w:color w:val="000000"/>
        </w:rPr>
        <w:t>atsižvelgdama į Vyriausybės atstovo Kl</w:t>
      </w:r>
      <w:r>
        <w:rPr>
          <w:color w:val="000000"/>
        </w:rPr>
        <w:t>aipėdos apskrityje tarnybos 2013-08-07</w:t>
      </w:r>
      <w:bookmarkStart w:id="2" w:name="_GoBack"/>
      <w:bookmarkEnd w:id="2"/>
      <w:r w:rsidRPr="002768D8">
        <w:rPr>
          <w:color w:val="000000"/>
        </w:rPr>
        <w:t xml:space="preserve"> teikimą Nr. (5.1)-TR-</w:t>
      </w:r>
      <w:r>
        <w:rPr>
          <w:color w:val="000000"/>
        </w:rPr>
        <w:t>94</w:t>
      </w:r>
      <w:r w:rsidRPr="002768D8">
        <w:rPr>
          <w:color w:val="000000"/>
        </w:rPr>
        <w:t xml:space="preserve"> „</w:t>
      </w:r>
      <w:r>
        <w:rPr>
          <w:color w:val="000000"/>
        </w:rPr>
        <w:t>Dėl K</w:t>
      </w:r>
      <w:r w:rsidRPr="002768D8">
        <w:rPr>
          <w:color w:val="000000"/>
        </w:rPr>
        <w:t>laipėdos miesto savivaldybė</w:t>
      </w:r>
      <w:r>
        <w:rPr>
          <w:color w:val="000000"/>
        </w:rPr>
        <w:t>s tarybos 2011-01-27 sprendimo Nr. T2-24 „Dėl K</w:t>
      </w:r>
      <w:r w:rsidRPr="002768D8">
        <w:rPr>
          <w:color w:val="000000"/>
        </w:rPr>
        <w:t>laipėdos miesto savivaldybės butų ir kitų patalpų savininkų bendrosios nuosavybės administratoriaus atrink</w:t>
      </w:r>
      <w:r>
        <w:rPr>
          <w:color w:val="000000"/>
        </w:rPr>
        <w:t>imo tvarkos aprašo patvirtinimo“</w:t>
      </w:r>
      <w:r w:rsidRPr="002768D8">
        <w:rPr>
          <w:color w:val="000000"/>
        </w:rPr>
        <w:t xml:space="preserve"> panaikinimo“, Klaipėdos miesto savivaldybės taryba </w:t>
      </w:r>
      <w:r w:rsidRPr="00CF1B5C">
        <w:rPr>
          <w:color w:val="000000"/>
          <w:spacing w:val="60"/>
        </w:rPr>
        <w:t>nusprendži</w:t>
      </w:r>
      <w:r w:rsidRPr="002768D8">
        <w:rPr>
          <w:color w:val="000000"/>
        </w:rPr>
        <w:t>a:</w:t>
      </w:r>
    </w:p>
    <w:p w:rsidR="00F91AB5" w:rsidRPr="002768D8" w:rsidRDefault="00F91AB5" w:rsidP="002768D8">
      <w:pPr>
        <w:tabs>
          <w:tab w:val="left" w:pos="912"/>
        </w:tabs>
        <w:ind w:firstLine="709"/>
        <w:jc w:val="both"/>
        <w:rPr>
          <w:color w:val="000000"/>
        </w:rPr>
      </w:pPr>
      <w:r w:rsidRPr="002768D8">
        <w:rPr>
          <w:color w:val="000000"/>
        </w:rPr>
        <w:t>1. Pripažinti netekusiais galios:</w:t>
      </w:r>
    </w:p>
    <w:p w:rsidR="00F91AB5" w:rsidRPr="002768D8" w:rsidRDefault="00F91AB5" w:rsidP="002768D8">
      <w:pPr>
        <w:tabs>
          <w:tab w:val="left" w:pos="912"/>
        </w:tabs>
        <w:ind w:firstLine="709"/>
        <w:jc w:val="both"/>
        <w:rPr>
          <w:color w:val="000000"/>
        </w:rPr>
      </w:pPr>
      <w:r w:rsidRPr="002768D8">
        <w:rPr>
          <w:color w:val="000000"/>
        </w:rPr>
        <w:t>1.1. Klaipėdos miesto savivaldybės tarybos 2011</w:t>
      </w:r>
      <w:r>
        <w:rPr>
          <w:color w:val="000000"/>
        </w:rPr>
        <w:t xml:space="preserve"> m. sausio </w:t>
      </w:r>
      <w:r w:rsidRPr="002768D8">
        <w:rPr>
          <w:color w:val="000000"/>
        </w:rPr>
        <w:t xml:space="preserve">27 </w:t>
      </w:r>
      <w:r>
        <w:rPr>
          <w:color w:val="000000"/>
        </w:rPr>
        <w:t>d. sprendimą Nr. T2-24 „</w:t>
      </w:r>
      <w:r w:rsidRPr="002768D8">
        <w:rPr>
          <w:color w:val="000000"/>
        </w:rPr>
        <w:t>Dėl Klaipėdos miesto savivaldybės butų ir kitų patalpų savininkų bendrosios nuosavybės administratoriaus atrinkimo tvarkos aprašo p</w:t>
      </w:r>
      <w:r>
        <w:rPr>
          <w:color w:val="000000"/>
        </w:rPr>
        <w:t>atvirtinimo“;</w:t>
      </w:r>
    </w:p>
    <w:p w:rsidR="00F91AB5" w:rsidRDefault="00F91AB5" w:rsidP="002768D8">
      <w:pPr>
        <w:tabs>
          <w:tab w:val="left" w:pos="912"/>
        </w:tabs>
        <w:ind w:firstLine="709"/>
        <w:jc w:val="both"/>
      </w:pPr>
      <w:r w:rsidRPr="002768D8">
        <w:rPr>
          <w:color w:val="000000"/>
        </w:rPr>
        <w:t xml:space="preserve">1.2. Klaipėdos </w:t>
      </w:r>
      <w:r>
        <w:rPr>
          <w:color w:val="000000"/>
        </w:rPr>
        <w:t>miesto savivaldybės tarybos 2012</w:t>
      </w:r>
      <w:r w:rsidRPr="002768D8">
        <w:rPr>
          <w:color w:val="000000"/>
        </w:rPr>
        <w:t xml:space="preserve"> m. </w:t>
      </w:r>
      <w:r>
        <w:rPr>
          <w:color w:val="000000"/>
        </w:rPr>
        <w:t>sausio 26</w:t>
      </w:r>
      <w:r w:rsidRPr="002768D8">
        <w:rPr>
          <w:color w:val="000000"/>
        </w:rPr>
        <w:t xml:space="preserve"> d. sprendimą Nr. </w:t>
      </w:r>
      <w:r>
        <w:rPr>
          <w:color w:val="000000"/>
        </w:rPr>
        <w:t>T2-6</w:t>
      </w:r>
      <w:r w:rsidRPr="002768D8">
        <w:rPr>
          <w:color w:val="000000"/>
        </w:rPr>
        <w:t xml:space="preserve"> </w:t>
      </w:r>
      <w:r>
        <w:rPr>
          <w:color w:val="000000"/>
        </w:rPr>
        <w:t xml:space="preserve">„Dėl </w:t>
      </w:r>
      <w:r w:rsidRPr="002768D8">
        <w:rPr>
          <w:color w:val="000000"/>
        </w:rPr>
        <w:t>Klaipėdos miesto savivaldybės tarybos 2011</w:t>
      </w:r>
      <w:r>
        <w:rPr>
          <w:color w:val="000000"/>
        </w:rPr>
        <w:t xml:space="preserve"> m. sausio </w:t>
      </w:r>
      <w:r w:rsidRPr="002768D8">
        <w:rPr>
          <w:color w:val="000000"/>
        </w:rPr>
        <w:t xml:space="preserve">27 </w:t>
      </w:r>
      <w:r>
        <w:rPr>
          <w:color w:val="000000"/>
        </w:rPr>
        <w:t xml:space="preserve">d. sprendimo Nr. T2-24 </w:t>
      </w:r>
      <w:r w:rsidRPr="002768D8">
        <w:rPr>
          <w:color w:val="000000"/>
        </w:rPr>
        <w:t>„</w:t>
      </w:r>
      <w:r w:rsidRPr="00B45A3D">
        <w:rPr>
          <w:color w:val="000000"/>
        </w:rPr>
        <w:t>Dėl Klaipėdos miesto savivaldybės butų ir kitų patalpų savininkų bendrosios nuosavybės administratoriaus atrinkimo tvarkos aprašo patvirtinim</w:t>
      </w:r>
      <w:r>
        <w:rPr>
          <w:color w:val="000000"/>
        </w:rPr>
        <w:t>o“</w:t>
      </w:r>
      <w:r w:rsidRPr="002768D8">
        <w:rPr>
          <w:color w:val="000000"/>
        </w:rPr>
        <w:t xml:space="preserve"> </w:t>
      </w:r>
      <w:r>
        <w:rPr>
          <w:color w:val="000000"/>
        </w:rPr>
        <w:t>pakeitimo</w:t>
      </w:r>
      <w:r w:rsidRPr="002768D8">
        <w:rPr>
          <w:color w:val="000000"/>
        </w:rPr>
        <w:t>“.</w:t>
      </w:r>
      <w:r>
        <w:t xml:space="preserve"> </w:t>
      </w:r>
    </w:p>
    <w:p w:rsidR="00F91AB5" w:rsidRPr="008203D0" w:rsidRDefault="00F91AB5" w:rsidP="00712B09">
      <w:pPr>
        <w:ind w:firstLine="709"/>
        <w:jc w:val="both"/>
      </w:pPr>
      <w:r>
        <w:t>2. Skelbti apie šį sprendimą vietinėje spaudoje ir visą sprendimo tekstą – Klaipėdos miesto savivaldybės interneto tinklalapyje.</w:t>
      </w: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91AB5" w:rsidTr="00181E3E">
        <w:tc>
          <w:tcPr>
            <w:tcW w:w="7338" w:type="dxa"/>
          </w:tcPr>
          <w:p w:rsidR="00F91AB5" w:rsidRDefault="00F91AB5" w:rsidP="00BB15A1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F91AB5" w:rsidRDefault="00F91AB5" w:rsidP="00181E3E">
            <w:pPr>
              <w:jc w:val="right"/>
            </w:pPr>
          </w:p>
        </w:tc>
      </w:tr>
    </w:tbl>
    <w:p w:rsidR="00F91AB5" w:rsidRDefault="00F91AB5" w:rsidP="003077A5">
      <w:pPr>
        <w:jc w:val="both"/>
      </w:pPr>
    </w:p>
    <w:p w:rsidR="00F91AB5" w:rsidRPr="00D50F7E" w:rsidRDefault="00F91AB5" w:rsidP="003077A5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F91AB5" w:rsidTr="00181E3E">
        <w:tc>
          <w:tcPr>
            <w:tcW w:w="7338" w:type="dxa"/>
          </w:tcPr>
          <w:p w:rsidR="00F91AB5" w:rsidRDefault="00F91AB5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F91AB5" w:rsidRDefault="00F91AB5" w:rsidP="00181E3E">
            <w:pPr>
              <w:jc w:val="right"/>
            </w:pPr>
            <w:r>
              <w:t>Judita Simonavičiūtė</w:t>
            </w:r>
          </w:p>
        </w:tc>
      </w:tr>
    </w:tbl>
    <w:p w:rsidR="00F91AB5" w:rsidRDefault="00F91AB5" w:rsidP="003077A5">
      <w:pPr>
        <w:tabs>
          <w:tab w:val="left" w:pos="7560"/>
        </w:tabs>
        <w:jc w:val="both"/>
      </w:pPr>
    </w:p>
    <w:p w:rsidR="00F91AB5" w:rsidRDefault="00F91AB5" w:rsidP="003077A5">
      <w:pPr>
        <w:tabs>
          <w:tab w:val="left" w:pos="7560"/>
        </w:tabs>
        <w:jc w:val="both"/>
      </w:pPr>
    </w:p>
    <w:p w:rsidR="00F91AB5" w:rsidRDefault="00F91AB5" w:rsidP="003077A5">
      <w:pPr>
        <w:tabs>
          <w:tab w:val="left" w:pos="7560"/>
        </w:tabs>
        <w:jc w:val="both"/>
      </w:pPr>
    </w:p>
    <w:p w:rsidR="00F91AB5" w:rsidRDefault="00F91AB5" w:rsidP="003077A5">
      <w:pPr>
        <w:tabs>
          <w:tab w:val="left" w:pos="7560"/>
        </w:tabs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</w:p>
    <w:p w:rsidR="00F91AB5" w:rsidRDefault="00F91AB5" w:rsidP="003077A5">
      <w:pPr>
        <w:jc w:val="both"/>
      </w:pPr>
      <w:r>
        <w:t>Diana Gerasimovienė, tel. 39 63 14</w:t>
      </w:r>
    </w:p>
    <w:p w:rsidR="00F91AB5" w:rsidRDefault="00F91AB5" w:rsidP="000E4491">
      <w:pPr>
        <w:jc w:val="both"/>
      </w:pPr>
      <w:r>
        <w:t>2013-08-22</w:t>
      </w:r>
    </w:p>
    <w:sectPr w:rsidR="00F91AB5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B5" w:rsidRDefault="00F91AB5">
      <w:r>
        <w:separator/>
      </w:r>
    </w:p>
  </w:endnote>
  <w:endnote w:type="continuationSeparator" w:id="0">
    <w:p w:rsidR="00F91AB5" w:rsidRDefault="00F9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B5" w:rsidRDefault="00F91AB5">
      <w:r>
        <w:separator/>
      </w:r>
    </w:p>
  </w:footnote>
  <w:footnote w:type="continuationSeparator" w:id="0">
    <w:p w:rsidR="00F91AB5" w:rsidRDefault="00F9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B5" w:rsidRDefault="00F91A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AB5" w:rsidRDefault="00F91A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B5" w:rsidRDefault="00F91A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91AB5" w:rsidRDefault="00F91A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B5" w:rsidRPr="00C72E9F" w:rsidRDefault="00F91AB5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F91AB5" w:rsidRDefault="00F91A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61C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0E2F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6DF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3BEE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8D8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C14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994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C6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B09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7BA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2A2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A3D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69E9"/>
    <w:rsid w:val="00BE7B1E"/>
    <w:rsid w:val="00BF0590"/>
    <w:rsid w:val="00BF4537"/>
    <w:rsid w:val="00BF56BD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CFD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1B5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6CD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13C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284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1AB5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1130</Words>
  <Characters>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2013-09-02T12:19:00Z</dcterms:created>
  <dcterms:modified xsi:type="dcterms:W3CDTF">2013-09-02T12:19:00Z</dcterms:modified>
</cp:coreProperties>
</file>