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0" w:rsidRDefault="004C4D00" w:rsidP="008D3D8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4C4D00" w:rsidRDefault="004C4D00" w:rsidP="008D3D80">
      <w:pPr>
        <w:keepNext/>
        <w:jc w:val="center"/>
        <w:outlineLvl w:val="1"/>
        <w:rPr>
          <w:sz w:val="24"/>
          <w:szCs w:val="24"/>
        </w:rPr>
      </w:pPr>
    </w:p>
    <w:p w:rsidR="004C4D00" w:rsidRDefault="004C4D00" w:rsidP="008D3D80">
      <w:pPr>
        <w:pStyle w:val="Heading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4C4D00" w:rsidRDefault="004C4D00" w:rsidP="008D3D80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DĖL ANDRIAUS MARTAUS ATMINIMO ĮAMŽINIMO KLAIPĖDOJE</w:t>
      </w:r>
    </w:p>
    <w:p w:rsidR="004C4D00" w:rsidRDefault="004C4D00" w:rsidP="008D3D80">
      <w:pPr>
        <w:pStyle w:val="BodyText"/>
        <w:jc w:val="center"/>
        <w:rPr>
          <w:szCs w:val="24"/>
        </w:rPr>
      </w:pPr>
    </w:p>
    <w:bookmarkStart w:id="0" w:name="registravimoDataIlga"/>
    <w:p w:rsidR="004C4D00" w:rsidRDefault="004C4D00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4C4D00" w:rsidRDefault="004C4D00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4C4D00" w:rsidRDefault="004C4D00" w:rsidP="008D3D80">
      <w:pPr>
        <w:jc w:val="center"/>
        <w:rPr>
          <w:b/>
          <w:sz w:val="24"/>
          <w:szCs w:val="24"/>
        </w:rPr>
      </w:pPr>
    </w:p>
    <w:p w:rsidR="004C4D00" w:rsidRDefault="004C4D00" w:rsidP="008D3D80">
      <w:pPr>
        <w:jc w:val="center"/>
        <w:rPr>
          <w:b/>
          <w:sz w:val="24"/>
          <w:szCs w:val="24"/>
        </w:rPr>
      </w:pPr>
    </w:p>
    <w:p w:rsidR="004C4D00" w:rsidRDefault="004C4D00" w:rsidP="008D3D80">
      <w:pPr>
        <w:ind w:firstLine="7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Vadovaudamasi Lietuvos Respublikos vietos savivaldos įstatymo (Žin., 1994, Nr. 55-1049;</w:t>
      </w:r>
      <w:r>
        <w:rPr>
          <w:iCs/>
          <w:color w:val="000000"/>
          <w:sz w:val="24"/>
          <w:szCs w:val="24"/>
        </w:rPr>
        <w:t xml:space="preserve"> 2008, Nr. 133-4290; 2011, Nr. 155-7354</w:t>
      </w:r>
      <w:r>
        <w:rPr>
          <w:iCs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6</w:t>
      </w:r>
      <w:r>
        <w:rPr>
          <w:sz w:val="24"/>
          <w:szCs w:val="24"/>
        </w:rPr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lapkričio 26 d. sprendimu Nr. T2-394, 22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4C4D00" w:rsidRDefault="004C4D00" w:rsidP="008D3D80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1. Pritarti Lietuvos Respublikos Seimo nario Algirdo Patacko siūlymui įamžinti Klaipėdos sukilimo dalyvio, visuomenės veikėjo Andriaus Martaus (Martusevičiaus) atminimą Klaipėdoje savivaldybės biudžeto lėšomis.</w:t>
      </w:r>
    </w:p>
    <w:p w:rsidR="004C4D00" w:rsidRDefault="004C4D00" w:rsidP="008D3D80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2. Įpareigoti Klaipėdos miesto savivaldybės administraciją organizuoti Andriaus Martaus (Martusevičiaus) atminimo įamžinimą – įrašyti jo vardą atminimo lentoje prie paminklo 1923 m. sukilimo dalyviams Skulptūrų parke savivaldybės biudžeto lėšomis.</w:t>
      </w:r>
    </w:p>
    <w:p w:rsidR="004C4D00" w:rsidRDefault="004C4D00" w:rsidP="008D3D80">
      <w:pPr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4C4D00" w:rsidRDefault="004C4D00" w:rsidP="008D3D80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4C4D00" w:rsidRDefault="004C4D00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C4D00" w:rsidTr="00FC343C">
        <w:tc>
          <w:tcPr>
            <w:tcW w:w="7338" w:type="dxa"/>
          </w:tcPr>
          <w:p w:rsidR="004C4D00" w:rsidRDefault="004C4D00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C4D00" w:rsidRDefault="004C4D00" w:rsidP="00FC343C">
            <w:pPr>
              <w:jc w:val="right"/>
              <w:rPr>
                <w:sz w:val="24"/>
                <w:szCs w:val="24"/>
              </w:rPr>
            </w:pPr>
          </w:p>
        </w:tc>
      </w:tr>
    </w:tbl>
    <w:p w:rsidR="004C4D00" w:rsidRDefault="004C4D00" w:rsidP="008D3D80">
      <w:pPr>
        <w:jc w:val="both"/>
        <w:rPr>
          <w:sz w:val="24"/>
          <w:szCs w:val="24"/>
        </w:rPr>
      </w:pPr>
    </w:p>
    <w:p w:rsidR="004C4D00" w:rsidRDefault="004C4D00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C4D00" w:rsidTr="00FC343C">
        <w:tc>
          <w:tcPr>
            <w:tcW w:w="7338" w:type="dxa"/>
          </w:tcPr>
          <w:p w:rsidR="004C4D00" w:rsidRDefault="004C4D00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C4D00" w:rsidRDefault="004C4D00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tabs>
          <w:tab w:val="left" w:pos="7560"/>
        </w:tabs>
        <w:jc w:val="both"/>
        <w:rPr>
          <w:sz w:val="24"/>
          <w:szCs w:val="24"/>
        </w:rPr>
      </w:pPr>
    </w:p>
    <w:p w:rsidR="004C4D00" w:rsidRDefault="004C4D00" w:rsidP="008D3D80">
      <w:pPr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V. Pakalniškis, tel. 39 61 75</w:t>
      </w:r>
    </w:p>
    <w:p w:rsidR="004C4D00" w:rsidRDefault="004C4D00" w:rsidP="008D3D80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2013-08-07</w:t>
      </w:r>
    </w:p>
    <w:sectPr w:rsidR="004C4D00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00" w:rsidRDefault="004C4D00" w:rsidP="00F41647">
      <w:r>
        <w:separator/>
      </w:r>
    </w:p>
  </w:endnote>
  <w:endnote w:type="continuationSeparator" w:id="0">
    <w:p w:rsidR="004C4D00" w:rsidRDefault="004C4D0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00" w:rsidRDefault="004C4D00" w:rsidP="00F41647">
      <w:r>
        <w:separator/>
      </w:r>
    </w:p>
  </w:footnote>
  <w:footnote w:type="continuationSeparator" w:id="0">
    <w:p w:rsidR="004C4D00" w:rsidRDefault="004C4D0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0" w:rsidRPr="00A72A47" w:rsidRDefault="004C4D0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C4D00" w:rsidRPr="00A72A47" w:rsidRDefault="004C4D0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73C0"/>
    <w:rsid w:val="00037F59"/>
    <w:rsid w:val="00051916"/>
    <w:rsid w:val="00055C22"/>
    <w:rsid w:val="00071EBB"/>
    <w:rsid w:val="000939F6"/>
    <w:rsid w:val="000944BF"/>
    <w:rsid w:val="000E6C34"/>
    <w:rsid w:val="000F1C7F"/>
    <w:rsid w:val="000F6885"/>
    <w:rsid w:val="000F7745"/>
    <w:rsid w:val="0010711F"/>
    <w:rsid w:val="001444C8"/>
    <w:rsid w:val="001456CE"/>
    <w:rsid w:val="00152E89"/>
    <w:rsid w:val="00163473"/>
    <w:rsid w:val="00175BDC"/>
    <w:rsid w:val="001B01B1"/>
    <w:rsid w:val="001C69A4"/>
    <w:rsid w:val="001D1AE7"/>
    <w:rsid w:val="001E6B08"/>
    <w:rsid w:val="001F186D"/>
    <w:rsid w:val="0020233B"/>
    <w:rsid w:val="00223A45"/>
    <w:rsid w:val="00237B69"/>
    <w:rsid w:val="00242B88"/>
    <w:rsid w:val="002532B6"/>
    <w:rsid w:val="0025414D"/>
    <w:rsid w:val="00257403"/>
    <w:rsid w:val="00276B28"/>
    <w:rsid w:val="00291226"/>
    <w:rsid w:val="002D3ACD"/>
    <w:rsid w:val="002D4361"/>
    <w:rsid w:val="002F5E80"/>
    <w:rsid w:val="003053ED"/>
    <w:rsid w:val="00324162"/>
    <w:rsid w:val="00324750"/>
    <w:rsid w:val="003315CF"/>
    <w:rsid w:val="00347F54"/>
    <w:rsid w:val="00351E14"/>
    <w:rsid w:val="00380A06"/>
    <w:rsid w:val="00384543"/>
    <w:rsid w:val="003A3546"/>
    <w:rsid w:val="003C002A"/>
    <w:rsid w:val="003C09F9"/>
    <w:rsid w:val="003D0324"/>
    <w:rsid w:val="003E5D65"/>
    <w:rsid w:val="003E603A"/>
    <w:rsid w:val="00402F4D"/>
    <w:rsid w:val="00405B54"/>
    <w:rsid w:val="004327D4"/>
    <w:rsid w:val="00433CCC"/>
    <w:rsid w:val="00445CA9"/>
    <w:rsid w:val="00451C8C"/>
    <w:rsid w:val="004545AD"/>
    <w:rsid w:val="0045589F"/>
    <w:rsid w:val="0046371F"/>
    <w:rsid w:val="00472954"/>
    <w:rsid w:val="00473BC6"/>
    <w:rsid w:val="00482433"/>
    <w:rsid w:val="0048522E"/>
    <w:rsid w:val="004878FD"/>
    <w:rsid w:val="00495CEA"/>
    <w:rsid w:val="00496D98"/>
    <w:rsid w:val="004C4D00"/>
    <w:rsid w:val="004E3E90"/>
    <w:rsid w:val="00503902"/>
    <w:rsid w:val="00521774"/>
    <w:rsid w:val="0052292C"/>
    <w:rsid w:val="00524DA3"/>
    <w:rsid w:val="0054047E"/>
    <w:rsid w:val="00561A70"/>
    <w:rsid w:val="00564357"/>
    <w:rsid w:val="00567CBC"/>
    <w:rsid w:val="00576CF7"/>
    <w:rsid w:val="00594C97"/>
    <w:rsid w:val="005A013A"/>
    <w:rsid w:val="005A3D21"/>
    <w:rsid w:val="005B2772"/>
    <w:rsid w:val="005B7E7C"/>
    <w:rsid w:val="005C29DF"/>
    <w:rsid w:val="005C73A8"/>
    <w:rsid w:val="005F1194"/>
    <w:rsid w:val="005F29BA"/>
    <w:rsid w:val="00606132"/>
    <w:rsid w:val="00622FE7"/>
    <w:rsid w:val="00632246"/>
    <w:rsid w:val="0063648F"/>
    <w:rsid w:val="00664949"/>
    <w:rsid w:val="006673CF"/>
    <w:rsid w:val="006A09D2"/>
    <w:rsid w:val="006B429F"/>
    <w:rsid w:val="006D653F"/>
    <w:rsid w:val="006E106A"/>
    <w:rsid w:val="006F2D45"/>
    <w:rsid w:val="006F416F"/>
    <w:rsid w:val="006F4715"/>
    <w:rsid w:val="006F4886"/>
    <w:rsid w:val="0070309D"/>
    <w:rsid w:val="00710820"/>
    <w:rsid w:val="00717E8D"/>
    <w:rsid w:val="00745B45"/>
    <w:rsid w:val="00766215"/>
    <w:rsid w:val="00770B12"/>
    <w:rsid w:val="007775F7"/>
    <w:rsid w:val="00783A7E"/>
    <w:rsid w:val="007A169D"/>
    <w:rsid w:val="007A6B66"/>
    <w:rsid w:val="007B59C6"/>
    <w:rsid w:val="007C1310"/>
    <w:rsid w:val="007C79E9"/>
    <w:rsid w:val="007D2D2D"/>
    <w:rsid w:val="007D5B61"/>
    <w:rsid w:val="00801E4F"/>
    <w:rsid w:val="00810950"/>
    <w:rsid w:val="008452A8"/>
    <w:rsid w:val="008616E8"/>
    <w:rsid w:val="008623E9"/>
    <w:rsid w:val="00864F6F"/>
    <w:rsid w:val="0086754E"/>
    <w:rsid w:val="00871DCB"/>
    <w:rsid w:val="008B6A8F"/>
    <w:rsid w:val="008C6BDA"/>
    <w:rsid w:val="008D3D80"/>
    <w:rsid w:val="008D3E3C"/>
    <w:rsid w:val="008D69DD"/>
    <w:rsid w:val="008E411C"/>
    <w:rsid w:val="008F2938"/>
    <w:rsid w:val="008F665C"/>
    <w:rsid w:val="008F77DE"/>
    <w:rsid w:val="00932DDD"/>
    <w:rsid w:val="00946461"/>
    <w:rsid w:val="0099696C"/>
    <w:rsid w:val="009C37F7"/>
    <w:rsid w:val="009C4E0B"/>
    <w:rsid w:val="009D756C"/>
    <w:rsid w:val="009D7B26"/>
    <w:rsid w:val="009F27FD"/>
    <w:rsid w:val="00A3260E"/>
    <w:rsid w:val="00A42055"/>
    <w:rsid w:val="00A44267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F2E98"/>
    <w:rsid w:val="00B24CB7"/>
    <w:rsid w:val="00B40258"/>
    <w:rsid w:val="00B45DE6"/>
    <w:rsid w:val="00B520E8"/>
    <w:rsid w:val="00B7320C"/>
    <w:rsid w:val="00BB07E2"/>
    <w:rsid w:val="00BC1D19"/>
    <w:rsid w:val="00BC2A21"/>
    <w:rsid w:val="00BD0086"/>
    <w:rsid w:val="00BD17EC"/>
    <w:rsid w:val="00BE48DE"/>
    <w:rsid w:val="00C16E65"/>
    <w:rsid w:val="00C36B69"/>
    <w:rsid w:val="00C4003A"/>
    <w:rsid w:val="00C6330E"/>
    <w:rsid w:val="00C70A51"/>
    <w:rsid w:val="00C70F5E"/>
    <w:rsid w:val="00C73DF4"/>
    <w:rsid w:val="00C7653F"/>
    <w:rsid w:val="00C77ED6"/>
    <w:rsid w:val="00C92D08"/>
    <w:rsid w:val="00C94B0D"/>
    <w:rsid w:val="00CA1A26"/>
    <w:rsid w:val="00CA1FEF"/>
    <w:rsid w:val="00CA7B58"/>
    <w:rsid w:val="00CB0F02"/>
    <w:rsid w:val="00CB3E22"/>
    <w:rsid w:val="00CB5FDD"/>
    <w:rsid w:val="00CB7939"/>
    <w:rsid w:val="00D81831"/>
    <w:rsid w:val="00D8382E"/>
    <w:rsid w:val="00D95CBB"/>
    <w:rsid w:val="00DA21B9"/>
    <w:rsid w:val="00DC7BA3"/>
    <w:rsid w:val="00DE0BFB"/>
    <w:rsid w:val="00DF43FE"/>
    <w:rsid w:val="00E10313"/>
    <w:rsid w:val="00E37B92"/>
    <w:rsid w:val="00E43919"/>
    <w:rsid w:val="00E65B25"/>
    <w:rsid w:val="00E96582"/>
    <w:rsid w:val="00EA4BA6"/>
    <w:rsid w:val="00EA65AF"/>
    <w:rsid w:val="00EC10BA"/>
    <w:rsid w:val="00EC5237"/>
    <w:rsid w:val="00EC5AB6"/>
    <w:rsid w:val="00ED1DA5"/>
    <w:rsid w:val="00ED3397"/>
    <w:rsid w:val="00EE30D0"/>
    <w:rsid w:val="00F03FC8"/>
    <w:rsid w:val="00F33612"/>
    <w:rsid w:val="00F375DE"/>
    <w:rsid w:val="00F41647"/>
    <w:rsid w:val="00F472F7"/>
    <w:rsid w:val="00F60107"/>
    <w:rsid w:val="00F71567"/>
    <w:rsid w:val="00FB5A61"/>
    <w:rsid w:val="00FC343C"/>
    <w:rsid w:val="00FD592D"/>
    <w:rsid w:val="00FE273D"/>
    <w:rsid w:val="00FF560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Normal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839</Words>
  <Characters>479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L.Demidova</cp:lastModifiedBy>
  <cp:revision>2</cp:revision>
  <cp:lastPrinted>2013-08-07T13:14:00Z</cp:lastPrinted>
  <dcterms:created xsi:type="dcterms:W3CDTF">2013-09-06T06:46:00Z</dcterms:created>
  <dcterms:modified xsi:type="dcterms:W3CDTF">2013-09-06T06:46:00Z</dcterms:modified>
</cp:coreProperties>
</file>