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17" w:rsidRDefault="00B83F17" w:rsidP="009F7BA0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m. _______________d.</w:t>
      </w:r>
    </w:p>
    <w:p w:rsidR="00B83F17" w:rsidRDefault="00B83F17" w:rsidP="009F7BA0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F7BA0">
        <w:rPr>
          <w:rFonts w:ascii="Times New Roman" w:hAnsi="Times New Roman"/>
          <w:sz w:val="24"/>
          <w:szCs w:val="24"/>
        </w:rPr>
        <w:t xml:space="preserve">aikos sutarties </w:t>
      </w:r>
      <w:r>
        <w:rPr>
          <w:rFonts w:ascii="Times New Roman" w:hAnsi="Times New Roman"/>
          <w:sz w:val="24"/>
          <w:szCs w:val="24"/>
        </w:rPr>
        <w:t>Nr.______</w:t>
      </w:r>
    </w:p>
    <w:p w:rsidR="00B83F17" w:rsidRDefault="00B83F17" w:rsidP="009F7BA0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F7BA0">
        <w:rPr>
          <w:rFonts w:ascii="Times New Roman" w:hAnsi="Times New Roman"/>
          <w:sz w:val="24"/>
          <w:szCs w:val="24"/>
        </w:rPr>
        <w:t xml:space="preserve">riedas </w:t>
      </w:r>
    </w:p>
    <w:p w:rsidR="00B83F17" w:rsidRDefault="00B83F17" w:rsidP="009F7BA0">
      <w:pPr>
        <w:spacing w:after="0" w:line="240" w:lineRule="auto"/>
        <w:ind w:left="5184" w:firstLine="1296"/>
        <w:jc w:val="center"/>
        <w:rPr>
          <w:rFonts w:ascii="Times New Roman" w:hAnsi="Times New Roman"/>
          <w:sz w:val="24"/>
          <w:szCs w:val="24"/>
        </w:rPr>
      </w:pPr>
    </w:p>
    <w:p w:rsidR="00B83F17" w:rsidRPr="0033361C" w:rsidRDefault="00B83F17" w:rsidP="009F7BA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3361C">
        <w:rPr>
          <w:rFonts w:ascii="Times New Roman" w:hAnsi="Times New Roman"/>
          <w:b/>
          <w:caps/>
          <w:sz w:val="24"/>
          <w:szCs w:val="24"/>
        </w:rPr>
        <w:t>Koncesijos atlygio įsiskolinimo padengimo grafikas</w:t>
      </w:r>
    </w:p>
    <w:tbl>
      <w:tblPr>
        <w:tblW w:w="9654" w:type="dxa"/>
        <w:tblInd w:w="93" w:type="dxa"/>
        <w:tblLayout w:type="fixed"/>
        <w:tblLook w:val="00A0"/>
      </w:tblPr>
      <w:tblGrid>
        <w:gridCol w:w="593"/>
        <w:gridCol w:w="2116"/>
        <w:gridCol w:w="1275"/>
        <w:gridCol w:w="1417"/>
        <w:gridCol w:w="2127"/>
        <w:gridCol w:w="2126"/>
      </w:tblGrid>
      <w:tr w:rsidR="00B83F17" w:rsidRPr="006A4DC6" w:rsidTr="005928A1">
        <w:trPr>
          <w:trHeight w:val="12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17" w:rsidRPr="006A4DC6" w:rsidRDefault="00B83F17" w:rsidP="00592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17" w:rsidRPr="006A4DC6" w:rsidRDefault="00B83F17" w:rsidP="00592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Koncesijos atlygio mokėjimo data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17" w:rsidRPr="006A4DC6" w:rsidRDefault="00B83F17" w:rsidP="00592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Mokėjimo suma (Lt)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17" w:rsidRPr="006A4DC6" w:rsidRDefault="00B83F17" w:rsidP="00592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Skolos l</w:t>
            </w:r>
            <w:bookmarkStart w:id="0" w:name="_GoBack"/>
            <w:bookmarkEnd w:id="0"/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ikutis (Lt)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17" w:rsidRPr="006A4DC6" w:rsidRDefault="00B83F17" w:rsidP="00592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 proc. dydžio metinės palūkanos per mėn. (Lt)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17" w:rsidRPr="006A4DC6" w:rsidRDefault="00B83F17" w:rsidP="00592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Mokėjimo suma su palūkanomis (Lt)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2013-08-31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0476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98625,03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171,09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2269,50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2013-09-30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96526,62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162,12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2260,53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2013-10-31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94428,21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163,96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2262,37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2013-11-30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92329,80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155,22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2253,63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2013-12-31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90231,39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156,83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2255,24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2014-01-31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88132,98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2251,68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2014-02-28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86034,57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135,22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2233,63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2014-03-31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83936,16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146,14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2244,55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2014-04-30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81837,75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137,98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2236,39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2014-05-31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79739,34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139,01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2237,42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2014-06-30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77640,93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131,08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2229,49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2014-07-31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75542,52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131,88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2230,29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2014-08-31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73444,11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128,32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2226,73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2014-09-30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71345,70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120,73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2219,14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2014-10-31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69247,29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121,19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2219,60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2014-11-30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67148,88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113,83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2212,24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2014-12-31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65050,47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114,06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2212,47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2015-01-31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62952,06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110,50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2208,91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2015-02-28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60853,65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96,58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2194,99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2015-03-31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58755,24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103,37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2201,78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2015-04-30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56656,83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96,58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2194,99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2015-05-31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54558,42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96,24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2194,65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52460,01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89,69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2188,10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2015-07-31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50361,60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89,11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2187,52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2015-08-31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48263,19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85,55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2183,96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2015-09-30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46164,78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79,34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2177,75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2015-10-31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44066,37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78,42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2176,83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41967,96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72,44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2170,85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2015-12-31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39869,55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71,29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2169,70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2016-01-31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37771,14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67,72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2166,13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2016-02-29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35672,73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60,02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2158,43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2016-03-31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33574,32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60,59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2159,00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2016-04-30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31475,91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55,19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2153,60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2016-05-31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29377,50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53,47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2151,88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2016-06-30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27279,09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48,29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2146,70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2016-07-31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25180,68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46,34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2144,75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2016-08-31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23082,27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2141,18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2016-09-30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20983,86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37,94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2136,35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2016-10-31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18885,45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2134,05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2016-11-30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16787,04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2129,45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2016-12-31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14688,63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2126,92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2017-01-31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12590,22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24,95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2123,36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2017-02-28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10491,81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2117,73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2017-03-31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8393,40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2116,23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2017-04-30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6294,99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2112,21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2017-05-31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4196,58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2109,10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2017-06-30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2105,31</w:t>
            </w:r>
          </w:p>
        </w:tc>
      </w:tr>
      <w:tr w:rsidR="00B83F17" w:rsidRPr="006A4DC6" w:rsidTr="00045C3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2017-07-31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17" w:rsidRPr="006A4DC6" w:rsidRDefault="00B83F17" w:rsidP="00047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2098,17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2101,73</w:t>
            </w:r>
          </w:p>
        </w:tc>
      </w:tr>
      <w:tr w:rsidR="00B83F17" w:rsidRPr="006A4DC6" w:rsidTr="00726DFB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100723,44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4115,62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17" w:rsidRPr="006A4DC6" w:rsidRDefault="00B83F17" w:rsidP="004A3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DC6">
              <w:rPr>
                <w:rFonts w:ascii="Times New Roman" w:hAnsi="Times New Roman"/>
                <w:color w:val="000000"/>
                <w:sz w:val="24"/>
                <w:szCs w:val="24"/>
              </w:rPr>
              <w:t>104839,06</w:t>
            </w:r>
          </w:p>
        </w:tc>
      </w:tr>
    </w:tbl>
    <w:p w:rsidR="00B83F17" w:rsidRDefault="00B83F17" w:rsidP="009F7BA0">
      <w:pPr>
        <w:jc w:val="center"/>
      </w:pPr>
      <w:r>
        <w:t>_________________</w:t>
      </w:r>
    </w:p>
    <w:sectPr w:rsidR="00B83F17" w:rsidSect="003F32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17" w:rsidRDefault="00B83F17" w:rsidP="003F320B">
      <w:pPr>
        <w:spacing w:after="0" w:line="240" w:lineRule="auto"/>
      </w:pPr>
      <w:r>
        <w:separator/>
      </w:r>
    </w:p>
  </w:endnote>
  <w:endnote w:type="continuationSeparator" w:id="0">
    <w:p w:rsidR="00B83F17" w:rsidRDefault="00B83F17" w:rsidP="003F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17" w:rsidRDefault="00B83F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17" w:rsidRDefault="00B83F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17" w:rsidRDefault="00B83F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17" w:rsidRDefault="00B83F17" w:rsidP="003F320B">
      <w:pPr>
        <w:spacing w:after="0" w:line="240" w:lineRule="auto"/>
      </w:pPr>
      <w:r>
        <w:separator/>
      </w:r>
    </w:p>
  </w:footnote>
  <w:footnote w:type="continuationSeparator" w:id="0">
    <w:p w:rsidR="00B83F17" w:rsidRDefault="00B83F17" w:rsidP="003F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17" w:rsidRDefault="00B83F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17" w:rsidRPr="003F320B" w:rsidRDefault="00B83F17">
    <w:pPr>
      <w:pStyle w:val="Header"/>
      <w:jc w:val="center"/>
      <w:rPr>
        <w:rFonts w:ascii="Times New Roman" w:hAnsi="Times New Roman"/>
        <w:sz w:val="24"/>
        <w:szCs w:val="24"/>
      </w:rPr>
    </w:pPr>
    <w:r w:rsidRPr="003F320B">
      <w:rPr>
        <w:rFonts w:ascii="Times New Roman" w:hAnsi="Times New Roman"/>
        <w:sz w:val="24"/>
        <w:szCs w:val="24"/>
      </w:rPr>
      <w:fldChar w:fldCharType="begin"/>
    </w:r>
    <w:r w:rsidRPr="003F320B">
      <w:rPr>
        <w:rFonts w:ascii="Times New Roman" w:hAnsi="Times New Roman"/>
        <w:sz w:val="24"/>
        <w:szCs w:val="24"/>
      </w:rPr>
      <w:instrText xml:space="preserve"> PAGE   \* MERGEFORMAT </w:instrText>
    </w:r>
    <w:r w:rsidRPr="003F320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3F320B">
      <w:rPr>
        <w:rFonts w:ascii="Times New Roman" w:hAnsi="Times New Roman"/>
        <w:sz w:val="24"/>
        <w:szCs w:val="24"/>
      </w:rPr>
      <w:fldChar w:fldCharType="end"/>
    </w:r>
  </w:p>
  <w:p w:rsidR="00B83F17" w:rsidRDefault="00B83F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17" w:rsidRDefault="00B83F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E43"/>
    <w:rsid w:val="00045C3C"/>
    <w:rsid w:val="0004760C"/>
    <w:rsid w:val="0019096F"/>
    <w:rsid w:val="00245F80"/>
    <w:rsid w:val="002830A1"/>
    <w:rsid w:val="0033361C"/>
    <w:rsid w:val="003F320B"/>
    <w:rsid w:val="004A3540"/>
    <w:rsid w:val="005928A1"/>
    <w:rsid w:val="00695C10"/>
    <w:rsid w:val="006A4DC6"/>
    <w:rsid w:val="00726DFB"/>
    <w:rsid w:val="007837A7"/>
    <w:rsid w:val="009E6AD8"/>
    <w:rsid w:val="009F7BA0"/>
    <w:rsid w:val="00A10E43"/>
    <w:rsid w:val="00AC586E"/>
    <w:rsid w:val="00B12E54"/>
    <w:rsid w:val="00B14504"/>
    <w:rsid w:val="00B83F17"/>
    <w:rsid w:val="00BE5605"/>
    <w:rsid w:val="00C047FA"/>
    <w:rsid w:val="00D53B4C"/>
    <w:rsid w:val="00E1476C"/>
    <w:rsid w:val="00FF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3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2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3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1645</Words>
  <Characters>938</Characters>
  <Application>Microsoft Office Outlook</Application>
  <DocSecurity>0</DocSecurity>
  <Lines>0</Lines>
  <Paragraphs>0</Paragraphs>
  <ScaleCrop>false</ScaleCrop>
  <Company>Klaipedos m. sav. administracija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</dc:title>
  <dc:subject/>
  <dc:creator>Milda Petrauskaite</dc:creator>
  <cp:keywords/>
  <dc:description/>
  <cp:lastModifiedBy>V.Palaimiene</cp:lastModifiedBy>
  <cp:revision>2</cp:revision>
  <dcterms:created xsi:type="dcterms:W3CDTF">2013-09-06T11:47:00Z</dcterms:created>
  <dcterms:modified xsi:type="dcterms:W3CDTF">2013-09-06T11:47:00Z</dcterms:modified>
</cp:coreProperties>
</file>