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6E" w:rsidRPr="00C948D0" w:rsidRDefault="00CB416E" w:rsidP="00773B6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lt-LT"/>
        </w:rPr>
      </w:pPr>
      <w:bookmarkStart w:id="0" w:name="_GoBack"/>
      <w:bookmarkEnd w:id="0"/>
      <w:r w:rsidRPr="00C948D0">
        <w:rPr>
          <w:rFonts w:ascii="Times New Roman" w:hAnsi="Times New Roman"/>
          <w:b/>
          <w:sz w:val="28"/>
          <w:szCs w:val="28"/>
          <w:lang w:eastAsia="lt-LT"/>
        </w:rPr>
        <w:t>KLAIPĖDOS MIESTO SAVIVALDYBĖS TARYBA</w:t>
      </w:r>
    </w:p>
    <w:p w:rsidR="00CB416E" w:rsidRPr="00404A7C" w:rsidRDefault="00CB416E" w:rsidP="00773B69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CB416E" w:rsidRPr="00404A7C" w:rsidRDefault="00CB416E" w:rsidP="00773B6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lt-LT"/>
        </w:rPr>
      </w:pPr>
      <w:r w:rsidRPr="00404A7C">
        <w:rPr>
          <w:rFonts w:ascii="Times New Roman" w:hAnsi="Times New Roman"/>
          <w:b/>
          <w:sz w:val="24"/>
          <w:szCs w:val="24"/>
          <w:lang w:eastAsia="lt-LT"/>
        </w:rPr>
        <w:t>SPRENDIMAS</w:t>
      </w:r>
    </w:p>
    <w:p w:rsidR="00CB416E" w:rsidRPr="00A758A7" w:rsidRDefault="00CB416E" w:rsidP="00773B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8A7">
        <w:rPr>
          <w:rFonts w:ascii="Times New Roman" w:hAnsi="Times New Roman"/>
          <w:b/>
          <w:sz w:val="24"/>
          <w:szCs w:val="24"/>
          <w:lang w:eastAsia="lt-LT"/>
        </w:rPr>
        <w:t xml:space="preserve">DĖL KLAIPĖDOS MIESTO SAVIVALDYBĖS </w:t>
      </w:r>
      <w:r>
        <w:rPr>
          <w:rFonts w:ascii="Times New Roman" w:hAnsi="Times New Roman"/>
          <w:b/>
          <w:sz w:val="24"/>
          <w:szCs w:val="24"/>
        </w:rPr>
        <w:t>2012</w:t>
      </w:r>
      <w:r w:rsidRPr="00A758A7">
        <w:rPr>
          <w:rFonts w:ascii="Times New Roman" w:hAnsi="Times New Roman"/>
          <w:b/>
          <w:sz w:val="24"/>
          <w:szCs w:val="24"/>
        </w:rPr>
        <w:t xml:space="preserve"> M. GRUODŽIO 31 D. PA</w:t>
      </w:r>
      <w:r>
        <w:rPr>
          <w:rFonts w:ascii="Times New Roman" w:hAnsi="Times New Roman"/>
          <w:b/>
          <w:sz w:val="24"/>
          <w:szCs w:val="24"/>
        </w:rPr>
        <w:t xml:space="preserve">SIBAIGUSIŲ METŲ KONSOLIDUOTŲJŲ </w:t>
      </w:r>
      <w:r w:rsidRPr="00A758A7">
        <w:rPr>
          <w:rFonts w:ascii="Times New Roman" w:hAnsi="Times New Roman"/>
          <w:b/>
          <w:sz w:val="24"/>
          <w:szCs w:val="24"/>
        </w:rPr>
        <w:t>FINANSINIŲ ATASKAITŲ RINKINIO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58A7">
        <w:rPr>
          <w:rFonts w:ascii="Times New Roman" w:hAnsi="Times New Roman"/>
          <w:b/>
          <w:sz w:val="24"/>
          <w:szCs w:val="24"/>
        </w:rPr>
        <w:t>PATVIRTINIMO</w:t>
      </w:r>
    </w:p>
    <w:p w:rsidR="00CB416E" w:rsidRPr="00404A7C" w:rsidRDefault="00CB416E" w:rsidP="00773B6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lt-LT"/>
        </w:rPr>
      </w:pPr>
    </w:p>
    <w:bookmarkStart w:id="1" w:name="registravimoDataIlga"/>
    <w:p w:rsidR="00CB416E" w:rsidRPr="00773B69" w:rsidRDefault="00CB416E" w:rsidP="00773B69">
      <w:pPr>
        <w:tabs>
          <w:tab w:val="left" w:pos="5070"/>
          <w:tab w:val="left" w:pos="5366"/>
          <w:tab w:val="left" w:pos="6771"/>
          <w:tab w:val="left" w:pos="7363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73B69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773B69">
        <w:rPr>
          <w:rFonts w:ascii="Times New Roman" w:hAnsi="Times New Roman"/>
          <w:noProof/>
          <w:sz w:val="24"/>
          <w:szCs w:val="24"/>
        </w:rPr>
        <w:instrText xml:space="preserve"> FORMTEXT </w:instrText>
      </w:r>
      <w:r w:rsidRPr="00773B69">
        <w:rPr>
          <w:rFonts w:ascii="Times New Roman" w:hAnsi="Times New Roman"/>
          <w:noProof/>
          <w:sz w:val="24"/>
          <w:szCs w:val="24"/>
        </w:rPr>
      </w:r>
      <w:r w:rsidRPr="00773B69">
        <w:rPr>
          <w:rFonts w:ascii="Times New Roman" w:hAnsi="Times New Roman"/>
          <w:noProof/>
          <w:sz w:val="24"/>
          <w:szCs w:val="24"/>
        </w:rPr>
        <w:fldChar w:fldCharType="separate"/>
      </w:r>
      <w:r w:rsidRPr="00773B69">
        <w:rPr>
          <w:rFonts w:ascii="Times New Roman" w:hAnsi="Times New Roman"/>
          <w:noProof/>
          <w:sz w:val="24"/>
          <w:szCs w:val="24"/>
        </w:rPr>
        <w:t> </w:t>
      </w:r>
      <w:r w:rsidRPr="00773B69">
        <w:rPr>
          <w:rFonts w:ascii="Times New Roman" w:hAnsi="Times New Roman"/>
          <w:noProof/>
          <w:sz w:val="24"/>
          <w:szCs w:val="24"/>
        </w:rPr>
        <w:fldChar w:fldCharType="end"/>
      </w:r>
      <w:bookmarkEnd w:id="1"/>
      <w:r w:rsidRPr="00773B69">
        <w:rPr>
          <w:rFonts w:ascii="Times New Roman" w:hAnsi="Times New Roman"/>
          <w:noProof/>
          <w:sz w:val="24"/>
          <w:szCs w:val="24"/>
        </w:rPr>
        <w:t xml:space="preserve"> </w:t>
      </w:r>
      <w:r w:rsidRPr="00773B69">
        <w:rPr>
          <w:rFonts w:ascii="Times New Roman" w:hAnsi="Times New Roman"/>
          <w:sz w:val="24"/>
          <w:szCs w:val="24"/>
        </w:rPr>
        <w:t xml:space="preserve">Nr. </w:t>
      </w:r>
      <w:bookmarkStart w:id="2" w:name="dokumentoNr"/>
      <w:r w:rsidRPr="00773B69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773B69">
        <w:rPr>
          <w:rFonts w:ascii="Times New Roman" w:hAnsi="Times New Roman"/>
          <w:noProof/>
          <w:sz w:val="24"/>
          <w:szCs w:val="24"/>
        </w:rPr>
        <w:instrText xml:space="preserve"> FORMTEXT </w:instrText>
      </w:r>
      <w:r w:rsidRPr="00773B69">
        <w:rPr>
          <w:rFonts w:ascii="Times New Roman" w:hAnsi="Times New Roman"/>
          <w:noProof/>
          <w:sz w:val="24"/>
          <w:szCs w:val="24"/>
        </w:rPr>
      </w:r>
      <w:r w:rsidRPr="00773B69">
        <w:rPr>
          <w:rFonts w:ascii="Times New Roman" w:hAnsi="Times New Roman"/>
          <w:noProof/>
          <w:sz w:val="24"/>
          <w:szCs w:val="24"/>
        </w:rPr>
        <w:fldChar w:fldCharType="separate"/>
      </w:r>
      <w:r w:rsidRPr="00773B69">
        <w:rPr>
          <w:rFonts w:ascii="Times New Roman" w:hAnsi="Times New Roman"/>
          <w:noProof/>
          <w:sz w:val="24"/>
          <w:szCs w:val="24"/>
        </w:rPr>
        <w:t> </w:t>
      </w:r>
      <w:r w:rsidRPr="00773B69">
        <w:rPr>
          <w:rFonts w:ascii="Times New Roman" w:hAnsi="Times New Roman"/>
          <w:noProof/>
          <w:sz w:val="24"/>
          <w:szCs w:val="24"/>
        </w:rPr>
        <w:fldChar w:fldCharType="end"/>
      </w:r>
      <w:bookmarkEnd w:id="2"/>
    </w:p>
    <w:p w:rsidR="00CB416E" w:rsidRPr="00773B69" w:rsidRDefault="00CB416E" w:rsidP="00773B69">
      <w:pPr>
        <w:tabs>
          <w:tab w:val="left" w:pos="5070"/>
          <w:tab w:val="left" w:pos="5366"/>
          <w:tab w:val="left" w:pos="6771"/>
          <w:tab w:val="left" w:pos="7363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73B69">
        <w:rPr>
          <w:rFonts w:ascii="Times New Roman" w:hAnsi="Times New Roman"/>
          <w:sz w:val="24"/>
          <w:szCs w:val="24"/>
        </w:rPr>
        <w:t>Klaipėda</w:t>
      </w:r>
    </w:p>
    <w:p w:rsidR="00CB416E" w:rsidRDefault="00CB416E" w:rsidP="00773B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CB416E" w:rsidRDefault="00CB416E" w:rsidP="00773B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CB416E" w:rsidRPr="004534A3" w:rsidRDefault="00CB416E" w:rsidP="00773B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534A3">
        <w:rPr>
          <w:rFonts w:ascii="Times New Roman" w:hAnsi="Times New Roman"/>
          <w:bCs/>
          <w:sz w:val="24"/>
          <w:szCs w:val="24"/>
        </w:rPr>
        <w:t xml:space="preserve">Vadovaudamasi Lietuvos Respublikos vietos savivaldos įstatymo </w:t>
      </w:r>
      <w:r w:rsidRPr="004534A3">
        <w:rPr>
          <w:rFonts w:ascii="Times New Roman" w:hAnsi="Times New Roman"/>
          <w:sz w:val="24"/>
          <w:szCs w:val="24"/>
        </w:rPr>
        <w:t>(Žin., 1994, Nr. 55-104</w:t>
      </w:r>
      <w:r>
        <w:rPr>
          <w:rFonts w:ascii="Times New Roman" w:hAnsi="Times New Roman"/>
          <w:sz w:val="24"/>
          <w:szCs w:val="24"/>
        </w:rPr>
        <w:t>9;</w:t>
      </w:r>
      <w:r w:rsidRPr="004534A3">
        <w:rPr>
          <w:rFonts w:ascii="Times New Roman" w:hAnsi="Times New Roman"/>
          <w:sz w:val="24"/>
          <w:szCs w:val="24"/>
        </w:rPr>
        <w:t xml:space="preserve"> 2008, Nr. 113-4290</w:t>
      </w:r>
      <w:r>
        <w:rPr>
          <w:rFonts w:ascii="Times New Roman" w:hAnsi="Times New Roman"/>
          <w:sz w:val="24"/>
          <w:szCs w:val="24"/>
        </w:rPr>
        <w:t>; 2011, Nr. 52-2504</w:t>
      </w:r>
      <w:r w:rsidRPr="004534A3">
        <w:rPr>
          <w:rFonts w:ascii="Times New Roman" w:hAnsi="Times New Roman"/>
          <w:sz w:val="24"/>
          <w:szCs w:val="24"/>
        </w:rPr>
        <w:t xml:space="preserve">) </w:t>
      </w:r>
      <w:r w:rsidRPr="004534A3">
        <w:rPr>
          <w:rFonts w:ascii="Times New Roman" w:hAnsi="Times New Roman"/>
          <w:bCs/>
          <w:sz w:val="24"/>
          <w:szCs w:val="24"/>
        </w:rPr>
        <w:t>16 straipsnio 2 dalies 15 punktu,</w:t>
      </w:r>
      <w:r>
        <w:rPr>
          <w:rFonts w:ascii="Times New Roman" w:hAnsi="Times New Roman"/>
          <w:bCs/>
          <w:sz w:val="24"/>
          <w:szCs w:val="24"/>
        </w:rPr>
        <w:t xml:space="preserve"> Lietuvos Respublikos v</w:t>
      </w:r>
      <w:r w:rsidRPr="004534A3">
        <w:rPr>
          <w:rFonts w:ascii="Times New Roman" w:hAnsi="Times New Roman"/>
          <w:bCs/>
          <w:sz w:val="24"/>
          <w:szCs w:val="24"/>
        </w:rPr>
        <w:t>iešojo sektoriaus atskaitomybės įstatymo (Žin., 2007, Nr. 77-3046</w:t>
      </w:r>
      <w:r>
        <w:rPr>
          <w:rFonts w:ascii="Times New Roman" w:hAnsi="Times New Roman"/>
          <w:bCs/>
          <w:sz w:val="24"/>
          <w:szCs w:val="24"/>
        </w:rPr>
        <w:t>; 2010, Nr. 67-3341</w:t>
      </w:r>
      <w:r w:rsidRPr="004534A3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26 ir</w:t>
      </w:r>
      <w:r w:rsidRPr="004534A3">
        <w:rPr>
          <w:rFonts w:ascii="Times New Roman" w:hAnsi="Times New Roman"/>
          <w:bCs/>
          <w:sz w:val="24"/>
          <w:szCs w:val="24"/>
        </w:rPr>
        <w:t xml:space="preserve"> 27 straipsni</w:t>
      </w:r>
      <w:r>
        <w:rPr>
          <w:rFonts w:ascii="Times New Roman" w:hAnsi="Times New Roman"/>
          <w:bCs/>
          <w:sz w:val="24"/>
          <w:szCs w:val="24"/>
        </w:rPr>
        <w:t xml:space="preserve">ais, </w:t>
      </w:r>
      <w:r w:rsidRPr="004534A3">
        <w:rPr>
          <w:rFonts w:ascii="Times New Roman" w:hAnsi="Times New Roman"/>
          <w:bCs/>
          <w:sz w:val="24"/>
          <w:szCs w:val="24"/>
        </w:rPr>
        <w:t>Klaipėdos miesto savivald</w:t>
      </w:r>
      <w:r>
        <w:rPr>
          <w:rFonts w:ascii="Times New Roman" w:hAnsi="Times New Roman"/>
          <w:bCs/>
          <w:sz w:val="24"/>
          <w:szCs w:val="24"/>
        </w:rPr>
        <w:t xml:space="preserve">ybės taryba </w:t>
      </w:r>
      <w:r w:rsidRPr="00773B69">
        <w:rPr>
          <w:rFonts w:ascii="Times New Roman" w:hAnsi="Times New Roman"/>
          <w:bCs/>
          <w:spacing w:val="60"/>
          <w:sz w:val="24"/>
          <w:szCs w:val="24"/>
        </w:rPr>
        <w:t>nusprendži</w:t>
      </w:r>
      <w:r>
        <w:rPr>
          <w:rFonts w:ascii="Times New Roman" w:hAnsi="Times New Roman"/>
          <w:bCs/>
          <w:sz w:val="24"/>
          <w:szCs w:val="24"/>
        </w:rPr>
        <w:t>a:</w:t>
      </w:r>
    </w:p>
    <w:p w:rsidR="00CB416E" w:rsidRDefault="00CB416E" w:rsidP="004726D3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4726D3">
        <w:rPr>
          <w:rFonts w:ascii="Times New Roman" w:hAnsi="Times New Roman"/>
          <w:bCs/>
          <w:sz w:val="24"/>
          <w:szCs w:val="24"/>
        </w:rPr>
        <w:t>atvirtinti Klaipėdos miesto savivaldybės 2012 m. gruodžio 31 d. pasibaigusių metų konsoliduotųjų finansinių ataskaitų rinkinį (pridedama).</w:t>
      </w:r>
    </w:p>
    <w:p w:rsidR="00CB416E" w:rsidRPr="004726D3" w:rsidRDefault="00CB416E" w:rsidP="004726D3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Skelbti šį sprendimą vietinėje spaudoje ir visą sprendimo tekstą – Klaipėdos miesto savivaldybės interneto tinklalapyje.</w:t>
      </w:r>
    </w:p>
    <w:p w:rsidR="00CB416E" w:rsidRDefault="00CB416E" w:rsidP="00773B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CB416E" w:rsidRPr="00773B69" w:rsidRDefault="00CB416E" w:rsidP="00773B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CB416E" w:rsidRPr="008D3798" w:rsidTr="00773B69">
        <w:tc>
          <w:tcPr>
            <w:tcW w:w="7338" w:type="dxa"/>
          </w:tcPr>
          <w:p w:rsidR="00CB416E" w:rsidRPr="008D3798" w:rsidRDefault="00CB416E" w:rsidP="0077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798">
              <w:rPr>
                <w:rFonts w:ascii="Times New Roman" w:hAnsi="Times New Roman"/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CB416E" w:rsidRPr="008D3798" w:rsidRDefault="00CB416E" w:rsidP="00773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16E" w:rsidRPr="00773B69" w:rsidRDefault="00CB416E" w:rsidP="00773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16E" w:rsidRPr="00773B69" w:rsidRDefault="00CB416E" w:rsidP="00773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CB416E" w:rsidRPr="008D3798" w:rsidTr="00773B69">
        <w:tc>
          <w:tcPr>
            <w:tcW w:w="7338" w:type="dxa"/>
          </w:tcPr>
          <w:p w:rsidR="00CB416E" w:rsidRPr="008D3798" w:rsidRDefault="00CB416E" w:rsidP="0077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798">
              <w:rPr>
                <w:rFonts w:ascii="Times New Roman" w:hAnsi="Times New Roman"/>
                <w:sz w:val="24"/>
                <w:szCs w:val="24"/>
              </w:rPr>
              <w:t>Teikėjas – Savivaldybės administracijos direktoriaus pavaduotojas,</w:t>
            </w:r>
          </w:p>
          <w:p w:rsidR="00CB416E" w:rsidRPr="008D3798" w:rsidRDefault="00CB416E" w:rsidP="0077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798">
              <w:rPr>
                <w:rFonts w:ascii="Times New Roman" w:hAnsi="Times New Roman"/>
                <w:sz w:val="24"/>
                <w:szCs w:val="24"/>
              </w:rPr>
              <w:t>pavaduojantis Savivaldybės administracijos direktorių</w:t>
            </w:r>
          </w:p>
        </w:tc>
        <w:tc>
          <w:tcPr>
            <w:tcW w:w="2516" w:type="dxa"/>
          </w:tcPr>
          <w:p w:rsidR="00CB416E" w:rsidRPr="008D3798" w:rsidRDefault="00CB416E" w:rsidP="00F82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B416E" w:rsidRPr="008D3798" w:rsidRDefault="00CB416E" w:rsidP="00F824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798">
              <w:rPr>
                <w:rFonts w:ascii="Times New Roman" w:hAnsi="Times New Roman"/>
                <w:sz w:val="24"/>
                <w:szCs w:val="24"/>
              </w:rPr>
              <w:t>Viačeslav Karmanov</w:t>
            </w:r>
          </w:p>
        </w:tc>
      </w:tr>
    </w:tbl>
    <w:p w:rsidR="00CB416E" w:rsidRDefault="00CB416E" w:rsidP="00773B69">
      <w:pPr>
        <w:tabs>
          <w:tab w:val="left" w:pos="720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CB416E" w:rsidRDefault="00CB416E" w:rsidP="00773B69">
      <w:pPr>
        <w:tabs>
          <w:tab w:val="left" w:pos="7655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CB416E" w:rsidRDefault="00CB416E" w:rsidP="00773B69">
      <w:pPr>
        <w:tabs>
          <w:tab w:val="left" w:pos="7655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CB416E" w:rsidRDefault="00CB416E" w:rsidP="00773B69">
      <w:pPr>
        <w:tabs>
          <w:tab w:val="left" w:pos="7655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CB416E" w:rsidRDefault="00CB416E" w:rsidP="00773B69">
      <w:pPr>
        <w:tabs>
          <w:tab w:val="left" w:pos="7655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CB416E" w:rsidRDefault="00CB416E" w:rsidP="00773B69">
      <w:pPr>
        <w:tabs>
          <w:tab w:val="left" w:pos="7655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CB416E" w:rsidRDefault="00CB416E" w:rsidP="00773B69">
      <w:pPr>
        <w:tabs>
          <w:tab w:val="left" w:pos="7655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CB416E" w:rsidRDefault="00CB416E" w:rsidP="00773B69">
      <w:pPr>
        <w:tabs>
          <w:tab w:val="left" w:pos="7655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CB416E" w:rsidRDefault="00CB416E" w:rsidP="00773B69">
      <w:pPr>
        <w:tabs>
          <w:tab w:val="left" w:pos="7655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CB416E" w:rsidRDefault="00CB416E" w:rsidP="00773B69">
      <w:pPr>
        <w:tabs>
          <w:tab w:val="left" w:pos="7655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CB416E" w:rsidRDefault="00CB416E" w:rsidP="00773B69">
      <w:pPr>
        <w:tabs>
          <w:tab w:val="left" w:pos="7655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CB416E" w:rsidRDefault="00CB416E" w:rsidP="00773B69">
      <w:pPr>
        <w:tabs>
          <w:tab w:val="left" w:pos="7655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CB416E" w:rsidRDefault="00CB416E" w:rsidP="00773B69">
      <w:pPr>
        <w:tabs>
          <w:tab w:val="left" w:pos="7655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CB416E" w:rsidRDefault="00CB416E" w:rsidP="00773B69">
      <w:pPr>
        <w:tabs>
          <w:tab w:val="left" w:pos="7655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CB416E" w:rsidRDefault="00CB416E" w:rsidP="00773B69">
      <w:pPr>
        <w:tabs>
          <w:tab w:val="left" w:pos="7655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CB416E" w:rsidRDefault="00CB416E" w:rsidP="00773B69">
      <w:pPr>
        <w:tabs>
          <w:tab w:val="left" w:pos="7655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CB416E" w:rsidRDefault="00CB416E" w:rsidP="00773B69">
      <w:pPr>
        <w:tabs>
          <w:tab w:val="left" w:pos="7655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CB416E" w:rsidRDefault="00CB416E" w:rsidP="00773B69">
      <w:pPr>
        <w:tabs>
          <w:tab w:val="left" w:pos="7655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CB416E" w:rsidRDefault="00CB416E" w:rsidP="00773B69">
      <w:pPr>
        <w:tabs>
          <w:tab w:val="left" w:pos="7655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CB416E" w:rsidRDefault="00CB416E" w:rsidP="00773B69">
      <w:pPr>
        <w:tabs>
          <w:tab w:val="left" w:pos="7655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CB416E" w:rsidRDefault="00CB416E" w:rsidP="00773B69">
      <w:pPr>
        <w:tabs>
          <w:tab w:val="left" w:pos="7655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CB416E" w:rsidRDefault="00CB416E" w:rsidP="00773B69">
      <w:pPr>
        <w:tabs>
          <w:tab w:val="left" w:pos="7655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CB416E" w:rsidRDefault="00CB416E" w:rsidP="00773B69">
      <w:pPr>
        <w:tabs>
          <w:tab w:val="left" w:pos="7655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CB416E" w:rsidRDefault="00CB416E" w:rsidP="00773B69">
      <w:pPr>
        <w:tabs>
          <w:tab w:val="left" w:pos="7655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CB416E" w:rsidRDefault="00CB416E" w:rsidP="00773B69">
      <w:pPr>
        <w:tabs>
          <w:tab w:val="left" w:pos="7655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CB416E" w:rsidRPr="00404A7C" w:rsidRDefault="00CB416E" w:rsidP="00773B69">
      <w:pPr>
        <w:tabs>
          <w:tab w:val="left" w:pos="7655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V. Andrijauskaitė, tel. 39 60 5</w:t>
      </w:r>
      <w:r w:rsidRPr="00404A7C">
        <w:rPr>
          <w:rFonts w:ascii="Times New Roman" w:hAnsi="Times New Roman"/>
          <w:sz w:val="24"/>
          <w:szCs w:val="24"/>
          <w:lang w:eastAsia="lt-LT"/>
        </w:rPr>
        <w:t>7</w:t>
      </w:r>
    </w:p>
    <w:p w:rsidR="00CB416E" w:rsidRDefault="00CB416E" w:rsidP="00773B69">
      <w:pPr>
        <w:tabs>
          <w:tab w:val="left" w:pos="7655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2013-09-03</w:t>
      </w:r>
    </w:p>
    <w:sectPr w:rsidR="00CB416E" w:rsidSect="003432B2">
      <w:headerReference w:type="default" r:id="rId7"/>
      <w:headerReference w:type="first" r:id="rId8"/>
      <w:pgSz w:w="11906" w:h="16838" w:code="9"/>
      <w:pgMar w:top="1134" w:right="567" w:bottom="107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6E" w:rsidRDefault="00CB416E" w:rsidP="00404A7C">
      <w:pPr>
        <w:spacing w:after="0" w:line="240" w:lineRule="auto"/>
      </w:pPr>
      <w:r>
        <w:separator/>
      </w:r>
    </w:p>
  </w:endnote>
  <w:endnote w:type="continuationSeparator" w:id="0">
    <w:p w:rsidR="00CB416E" w:rsidRDefault="00CB416E" w:rsidP="0040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6E" w:rsidRDefault="00CB416E" w:rsidP="00404A7C">
      <w:pPr>
        <w:spacing w:after="0" w:line="240" w:lineRule="auto"/>
      </w:pPr>
      <w:r>
        <w:separator/>
      </w:r>
    </w:p>
  </w:footnote>
  <w:footnote w:type="continuationSeparator" w:id="0">
    <w:p w:rsidR="00CB416E" w:rsidRDefault="00CB416E" w:rsidP="0040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6E" w:rsidRPr="00C10BFC" w:rsidRDefault="00CB416E">
    <w:pPr>
      <w:pStyle w:val="Header"/>
      <w:jc w:val="center"/>
      <w:rPr>
        <w:rFonts w:ascii="Times New Roman" w:hAnsi="Times New Roman"/>
        <w:sz w:val="24"/>
        <w:szCs w:val="24"/>
      </w:rPr>
    </w:pPr>
    <w:r w:rsidRPr="00C10BFC">
      <w:rPr>
        <w:rFonts w:ascii="Times New Roman" w:hAnsi="Times New Roman"/>
        <w:sz w:val="24"/>
        <w:szCs w:val="24"/>
      </w:rPr>
      <w:fldChar w:fldCharType="begin"/>
    </w:r>
    <w:r w:rsidRPr="00C10BFC">
      <w:rPr>
        <w:rFonts w:ascii="Times New Roman" w:hAnsi="Times New Roman"/>
        <w:sz w:val="24"/>
        <w:szCs w:val="24"/>
      </w:rPr>
      <w:instrText>PAGE   \* MERGEFORMAT</w:instrText>
    </w:r>
    <w:r w:rsidRPr="00C10BF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10BFC">
      <w:rPr>
        <w:rFonts w:ascii="Times New Roman" w:hAnsi="Times New Roman"/>
        <w:sz w:val="24"/>
        <w:szCs w:val="24"/>
      </w:rPr>
      <w:fldChar w:fldCharType="end"/>
    </w:r>
  </w:p>
  <w:p w:rsidR="00CB416E" w:rsidRDefault="00CB41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6E" w:rsidRPr="00773B69" w:rsidRDefault="00CB416E" w:rsidP="00773B69">
    <w:pPr>
      <w:pStyle w:val="Header"/>
      <w:jc w:val="right"/>
      <w:rPr>
        <w:rFonts w:ascii="Times New Roman" w:hAnsi="Times New Roman"/>
        <w:b/>
        <w:sz w:val="24"/>
        <w:szCs w:val="24"/>
      </w:rPr>
    </w:pPr>
    <w:r w:rsidRPr="00773B69">
      <w:rPr>
        <w:rFonts w:ascii="Times New Roman" w:hAnsi="Times New Roman"/>
        <w:b/>
        <w:sz w:val="24"/>
        <w:szCs w:val="24"/>
      </w:rPr>
      <w:t>Projektas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B59"/>
    <w:multiLevelType w:val="hybridMultilevel"/>
    <w:tmpl w:val="B5AC3F3E"/>
    <w:lvl w:ilvl="0" w:tplc="1FF680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12B55AB"/>
    <w:multiLevelType w:val="hybridMultilevel"/>
    <w:tmpl w:val="9056BA34"/>
    <w:lvl w:ilvl="0" w:tplc="FD68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8D0"/>
    <w:rsid w:val="00021C98"/>
    <w:rsid w:val="00037EF1"/>
    <w:rsid w:val="00040148"/>
    <w:rsid w:val="00054B5F"/>
    <w:rsid w:val="000630BE"/>
    <w:rsid w:val="000A2FA2"/>
    <w:rsid w:val="000A4525"/>
    <w:rsid w:val="000A725D"/>
    <w:rsid w:val="0016671D"/>
    <w:rsid w:val="00190146"/>
    <w:rsid w:val="001A51E1"/>
    <w:rsid w:val="001B1BDC"/>
    <w:rsid w:val="001C0249"/>
    <w:rsid w:val="001D3609"/>
    <w:rsid w:val="001D61AC"/>
    <w:rsid w:val="00215FF4"/>
    <w:rsid w:val="0023287B"/>
    <w:rsid w:val="002420BC"/>
    <w:rsid w:val="002500C1"/>
    <w:rsid w:val="00293947"/>
    <w:rsid w:val="002A613D"/>
    <w:rsid w:val="002B56B9"/>
    <w:rsid w:val="002D33B4"/>
    <w:rsid w:val="003142D2"/>
    <w:rsid w:val="00335211"/>
    <w:rsid w:val="003432B2"/>
    <w:rsid w:val="00344747"/>
    <w:rsid w:val="00363D29"/>
    <w:rsid w:val="003A623E"/>
    <w:rsid w:val="003B136E"/>
    <w:rsid w:val="00404A7C"/>
    <w:rsid w:val="00404ED7"/>
    <w:rsid w:val="00405863"/>
    <w:rsid w:val="004138E1"/>
    <w:rsid w:val="004534A3"/>
    <w:rsid w:val="004726D3"/>
    <w:rsid w:val="00480473"/>
    <w:rsid w:val="00483A77"/>
    <w:rsid w:val="00497D90"/>
    <w:rsid w:val="004B7673"/>
    <w:rsid w:val="005600A9"/>
    <w:rsid w:val="006943BE"/>
    <w:rsid w:val="00694A9A"/>
    <w:rsid w:val="006C6450"/>
    <w:rsid w:val="006D76D3"/>
    <w:rsid w:val="007546C4"/>
    <w:rsid w:val="00773B69"/>
    <w:rsid w:val="00810DC2"/>
    <w:rsid w:val="00812063"/>
    <w:rsid w:val="00893C9E"/>
    <w:rsid w:val="008B1DE2"/>
    <w:rsid w:val="008B3DBA"/>
    <w:rsid w:val="008D3798"/>
    <w:rsid w:val="008F1B3B"/>
    <w:rsid w:val="008F6C7F"/>
    <w:rsid w:val="0094434D"/>
    <w:rsid w:val="00982462"/>
    <w:rsid w:val="009B07AE"/>
    <w:rsid w:val="009B62AD"/>
    <w:rsid w:val="009C3D56"/>
    <w:rsid w:val="00A439E7"/>
    <w:rsid w:val="00A65EBC"/>
    <w:rsid w:val="00A758A7"/>
    <w:rsid w:val="00A907A0"/>
    <w:rsid w:val="00AA0E70"/>
    <w:rsid w:val="00AD3C39"/>
    <w:rsid w:val="00B00EDB"/>
    <w:rsid w:val="00B06A7F"/>
    <w:rsid w:val="00B207C3"/>
    <w:rsid w:val="00B25147"/>
    <w:rsid w:val="00B61EB9"/>
    <w:rsid w:val="00B725D0"/>
    <w:rsid w:val="00BA332E"/>
    <w:rsid w:val="00BB2E90"/>
    <w:rsid w:val="00BF0429"/>
    <w:rsid w:val="00BF1A82"/>
    <w:rsid w:val="00C06666"/>
    <w:rsid w:val="00C10BFC"/>
    <w:rsid w:val="00C376C0"/>
    <w:rsid w:val="00C435FF"/>
    <w:rsid w:val="00C948D0"/>
    <w:rsid w:val="00CB416E"/>
    <w:rsid w:val="00CB4F0B"/>
    <w:rsid w:val="00CD22C9"/>
    <w:rsid w:val="00CD6455"/>
    <w:rsid w:val="00CE4660"/>
    <w:rsid w:val="00CE5E50"/>
    <w:rsid w:val="00CF5810"/>
    <w:rsid w:val="00D10A19"/>
    <w:rsid w:val="00D31A06"/>
    <w:rsid w:val="00D518B7"/>
    <w:rsid w:val="00D5269F"/>
    <w:rsid w:val="00DA6BFA"/>
    <w:rsid w:val="00DD3C79"/>
    <w:rsid w:val="00DE7194"/>
    <w:rsid w:val="00DF397D"/>
    <w:rsid w:val="00E808EC"/>
    <w:rsid w:val="00E9736D"/>
    <w:rsid w:val="00F14FE0"/>
    <w:rsid w:val="00F42D79"/>
    <w:rsid w:val="00F66860"/>
    <w:rsid w:val="00F8240A"/>
    <w:rsid w:val="00F97DD1"/>
    <w:rsid w:val="00FA0BD5"/>
    <w:rsid w:val="00FB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4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A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4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A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A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2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681</Words>
  <Characters>389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Virginija Jurksiene</dc:creator>
  <cp:keywords/>
  <dc:description/>
  <cp:lastModifiedBy>V.Palaimiene</cp:lastModifiedBy>
  <cp:revision>2</cp:revision>
  <cp:lastPrinted>2013-09-03T10:49:00Z</cp:lastPrinted>
  <dcterms:created xsi:type="dcterms:W3CDTF">2013-09-09T06:25:00Z</dcterms:created>
  <dcterms:modified xsi:type="dcterms:W3CDTF">2013-09-09T06:25:00Z</dcterms:modified>
</cp:coreProperties>
</file>