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4" w:rsidRPr="00CB7939" w:rsidRDefault="00013AB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13AB4" w:rsidRDefault="00013AB4" w:rsidP="00F33612">
      <w:pPr>
        <w:keepNext/>
        <w:jc w:val="center"/>
        <w:outlineLvl w:val="1"/>
        <w:rPr>
          <w:b/>
          <w:sz w:val="24"/>
          <w:szCs w:val="24"/>
        </w:rPr>
      </w:pPr>
    </w:p>
    <w:p w:rsidR="00013AB4" w:rsidRPr="00F33612" w:rsidRDefault="00013AB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013AB4" w:rsidRDefault="00013AB4" w:rsidP="00137B83">
      <w:pPr>
        <w:jc w:val="center"/>
        <w:rPr>
          <w:b/>
          <w:bCs/>
          <w:sz w:val="24"/>
          <w:szCs w:val="24"/>
        </w:rPr>
      </w:pPr>
      <w:bookmarkStart w:id="0" w:name="registravimoDataIlga"/>
      <w:r w:rsidRPr="006E0134">
        <w:rPr>
          <w:b/>
          <w:bCs/>
          <w:caps/>
          <w:sz w:val="24"/>
          <w:szCs w:val="24"/>
        </w:rPr>
        <w:t>DĖL</w:t>
      </w:r>
      <w:r>
        <w:rPr>
          <w:b/>
          <w:bCs/>
          <w:sz w:val="24"/>
          <w:szCs w:val="24"/>
        </w:rPr>
        <w:t xml:space="preserve"> KAI KURIŲ KLAIPĖDOS MIESTO SAVIVALDYBĖS TARYBOS SPRENDIMŲ TAISYMO</w:t>
      </w:r>
    </w:p>
    <w:p w:rsidR="00013AB4" w:rsidRDefault="00013AB4" w:rsidP="00137B83">
      <w:pPr>
        <w:jc w:val="center"/>
        <w:rPr>
          <w:b/>
          <w:bCs/>
          <w:sz w:val="24"/>
          <w:szCs w:val="24"/>
        </w:rPr>
      </w:pPr>
    </w:p>
    <w:p w:rsidR="00013AB4" w:rsidRPr="003C09F9" w:rsidRDefault="00013AB4" w:rsidP="00137B8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013AB4" w:rsidRPr="001456CE" w:rsidRDefault="00013AB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13AB4" w:rsidRDefault="00013AB4" w:rsidP="00F41647">
      <w:pPr>
        <w:pStyle w:val="BodyText"/>
        <w:rPr>
          <w:szCs w:val="24"/>
        </w:rPr>
      </w:pPr>
    </w:p>
    <w:p w:rsidR="00013AB4" w:rsidRDefault="00013AB4" w:rsidP="00F41647">
      <w:pPr>
        <w:pStyle w:val="BodyText"/>
        <w:rPr>
          <w:szCs w:val="24"/>
        </w:rPr>
      </w:pPr>
    </w:p>
    <w:p w:rsidR="00013AB4" w:rsidRPr="00F33612" w:rsidRDefault="00013AB4" w:rsidP="00467B1B">
      <w:pPr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viešojo administravimo įstatymo (Žin., 1999, Nr. 60</w:t>
      </w:r>
      <w:r>
        <w:rPr>
          <w:sz w:val="24"/>
          <w:szCs w:val="24"/>
        </w:rPr>
        <w:noBreakHyphen/>
        <w:t>1945; 2006, Nr. 77-2975) 35 straipsnio 1 ir 3 dalimis ir atsižvelgdama į Klaipėdos miesto savivaldybės administracijos Turto skyriaus skyriaus 2013 m. rugsėjo 3 d. raštą Nr. VS</w:t>
      </w:r>
      <w:r>
        <w:rPr>
          <w:sz w:val="24"/>
          <w:szCs w:val="24"/>
        </w:rPr>
        <w:noBreakHyphen/>
        <w:t>4510, Klaipėdos miesto savivaldybės administracijos Turto skyriaus 2013 m. rugsėjo 3 d. raštą Nr. VS</w:t>
      </w:r>
      <w:r>
        <w:rPr>
          <w:sz w:val="24"/>
          <w:szCs w:val="24"/>
        </w:rPr>
        <w:noBreakHyphen/>
        <w:t>4516</w:t>
      </w:r>
      <w:r w:rsidRPr="00467B1B">
        <w:rPr>
          <w:sz w:val="24"/>
          <w:szCs w:val="24"/>
        </w:rPr>
        <w:t xml:space="preserve"> </w:t>
      </w:r>
      <w:r>
        <w:rPr>
          <w:sz w:val="24"/>
          <w:szCs w:val="24"/>
        </w:rPr>
        <w:t>ir A. P.</w:t>
      </w:r>
      <w:bookmarkStart w:id="2" w:name="_GoBack"/>
      <w:bookmarkEnd w:id="2"/>
      <w:r>
        <w:rPr>
          <w:sz w:val="24"/>
          <w:szCs w:val="24"/>
        </w:rPr>
        <w:t xml:space="preserve"> prašymą,</w:t>
      </w:r>
      <w:r w:rsidRPr="00467B1B">
        <w:rPr>
          <w:sz w:val="24"/>
          <w:szCs w:val="24"/>
        </w:rPr>
        <w:t xml:space="preserve">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013AB4" w:rsidRDefault="00013AB4" w:rsidP="00EF4A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Ištaisyti </w:t>
      </w:r>
      <w:r w:rsidRPr="007774C9">
        <w:rPr>
          <w:sz w:val="24"/>
          <w:szCs w:val="24"/>
        </w:rPr>
        <w:t>Klaipėdos miesto savivaldybės tarybos 201</w:t>
      </w:r>
      <w:r>
        <w:rPr>
          <w:sz w:val="24"/>
          <w:szCs w:val="24"/>
        </w:rPr>
        <w:t>3</w:t>
      </w:r>
      <w:r w:rsidRPr="007774C9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Pr="007774C9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7774C9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e Nr. T2</w:t>
      </w:r>
      <w:r>
        <w:rPr>
          <w:sz w:val="24"/>
          <w:szCs w:val="24"/>
        </w:rPr>
        <w:noBreakHyphen/>
        <w:t>110</w:t>
      </w:r>
      <w:r w:rsidRPr="007774C9">
        <w:rPr>
          <w:sz w:val="24"/>
          <w:szCs w:val="24"/>
        </w:rPr>
        <w:t xml:space="preserve"> „Dėl </w:t>
      </w:r>
      <w:r w:rsidRPr="00EF4AC1">
        <w:rPr>
          <w:bCs/>
          <w:sz w:val="24"/>
          <w:szCs w:val="24"/>
        </w:rPr>
        <w:t>savivaldybės kambario, esančio iš dalies privatizuotame bute su bendra virtuve, nuomos sutarties sudarymo privatizavimo</w:t>
      </w:r>
      <w:r>
        <w:rPr>
          <w:bCs/>
          <w:sz w:val="24"/>
          <w:szCs w:val="24"/>
        </w:rPr>
        <w:t xml:space="preserve"> procedūrų vykdymo laikotarpiui</w:t>
      </w:r>
      <w:r w:rsidRPr="00EF4AC1">
        <w:rPr>
          <w:sz w:val="24"/>
          <w:szCs w:val="24"/>
        </w:rPr>
        <w:t>“</w:t>
      </w:r>
      <w:r>
        <w:rPr>
          <w:sz w:val="24"/>
          <w:szCs w:val="24"/>
        </w:rPr>
        <w:t xml:space="preserve"> padarytą klaidą ir vietoj žodžių ir skaičių </w:t>
      </w:r>
      <w:r w:rsidRPr="007774C9">
        <w:rPr>
          <w:sz w:val="24"/>
          <w:szCs w:val="24"/>
        </w:rPr>
        <w:t>„</w:t>
      </w:r>
      <w:r>
        <w:rPr>
          <w:sz w:val="24"/>
          <w:szCs w:val="24"/>
        </w:rPr>
        <w:t>1 kambarys, 13,95</w:t>
      </w:r>
      <w:r w:rsidRPr="007774C9">
        <w:rPr>
          <w:sz w:val="24"/>
          <w:szCs w:val="24"/>
        </w:rPr>
        <w:t xml:space="preserve"> kv. m </w:t>
      </w:r>
      <w:r>
        <w:rPr>
          <w:sz w:val="24"/>
          <w:szCs w:val="24"/>
        </w:rPr>
        <w:t xml:space="preserve">gyvenamojo </w:t>
      </w:r>
      <w:r w:rsidRPr="007774C9">
        <w:rPr>
          <w:sz w:val="24"/>
          <w:szCs w:val="24"/>
        </w:rPr>
        <w:t>ploto</w:t>
      </w:r>
      <w:r>
        <w:rPr>
          <w:sz w:val="24"/>
          <w:szCs w:val="24"/>
        </w:rPr>
        <w:t xml:space="preserve"> su bendro naudojimo patalpomis (kambarys plane pažymėtas indeksu 22-7)</w:t>
      </w:r>
      <w:r w:rsidRPr="007774C9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įrašyti žodžius ir skaičius </w:t>
      </w:r>
      <w:r w:rsidRPr="007774C9">
        <w:rPr>
          <w:sz w:val="24"/>
          <w:szCs w:val="24"/>
        </w:rPr>
        <w:t>„</w:t>
      </w:r>
      <w:r>
        <w:rPr>
          <w:sz w:val="24"/>
          <w:szCs w:val="24"/>
        </w:rPr>
        <w:t>1 kambarys, 17,13</w:t>
      </w:r>
      <w:r w:rsidRPr="007774C9">
        <w:rPr>
          <w:sz w:val="24"/>
          <w:szCs w:val="24"/>
        </w:rPr>
        <w:t xml:space="preserve"> kv. m </w:t>
      </w:r>
      <w:r>
        <w:rPr>
          <w:sz w:val="24"/>
          <w:szCs w:val="24"/>
        </w:rPr>
        <w:t xml:space="preserve">gyvenamojo </w:t>
      </w:r>
      <w:r w:rsidRPr="007774C9">
        <w:rPr>
          <w:sz w:val="24"/>
          <w:szCs w:val="24"/>
        </w:rPr>
        <w:t>ploto</w:t>
      </w:r>
      <w:r>
        <w:rPr>
          <w:sz w:val="24"/>
          <w:szCs w:val="24"/>
        </w:rPr>
        <w:t xml:space="preserve"> su bendro naudojimo patalpomis (kambarys plane pažymėtas indeksu 22-6)</w:t>
      </w:r>
      <w:r w:rsidRPr="007774C9">
        <w:rPr>
          <w:sz w:val="24"/>
          <w:szCs w:val="24"/>
        </w:rPr>
        <w:t>“.</w:t>
      </w:r>
    </w:p>
    <w:p w:rsidR="00013AB4" w:rsidRDefault="00013AB4" w:rsidP="005B05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Ištaisyti </w:t>
      </w:r>
      <w:r w:rsidRPr="007774C9">
        <w:rPr>
          <w:sz w:val="24"/>
          <w:szCs w:val="24"/>
        </w:rPr>
        <w:t>Klaipėdos miesto savivaldybės tarybos 201</w:t>
      </w:r>
      <w:r>
        <w:rPr>
          <w:sz w:val="24"/>
          <w:szCs w:val="24"/>
        </w:rPr>
        <w:t>3</w:t>
      </w:r>
      <w:r w:rsidRPr="007774C9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</w:t>
      </w:r>
      <w:r w:rsidRPr="007774C9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7774C9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e Nr. T2</w:t>
      </w:r>
      <w:r>
        <w:rPr>
          <w:sz w:val="24"/>
          <w:szCs w:val="24"/>
        </w:rPr>
        <w:noBreakHyphen/>
        <w:t>173</w:t>
      </w:r>
      <w:r w:rsidRPr="007774C9">
        <w:rPr>
          <w:sz w:val="24"/>
          <w:szCs w:val="24"/>
        </w:rPr>
        <w:t xml:space="preserve"> „Dėl </w:t>
      </w:r>
      <w:r w:rsidRPr="00EF4AC1">
        <w:rPr>
          <w:bCs/>
          <w:sz w:val="24"/>
          <w:szCs w:val="24"/>
        </w:rPr>
        <w:t>savivaldybės kambario, esančio iš dalies privatizuotame bute su bendra virtuve, nuomos sutarties sudarymo privatizavimo</w:t>
      </w:r>
      <w:r>
        <w:rPr>
          <w:bCs/>
          <w:sz w:val="24"/>
          <w:szCs w:val="24"/>
        </w:rPr>
        <w:t xml:space="preserve"> procedūrų vykdymo laikotarpiui</w:t>
      </w:r>
      <w:r w:rsidRPr="00EF4AC1">
        <w:rPr>
          <w:sz w:val="24"/>
          <w:szCs w:val="24"/>
        </w:rPr>
        <w:t>“</w:t>
      </w:r>
      <w:r>
        <w:rPr>
          <w:sz w:val="24"/>
          <w:szCs w:val="24"/>
        </w:rPr>
        <w:t xml:space="preserve"> padarytą klaidą ir vietoj žodžių ir skaičių </w:t>
      </w:r>
      <w:r w:rsidRPr="007774C9">
        <w:rPr>
          <w:sz w:val="24"/>
          <w:szCs w:val="24"/>
        </w:rPr>
        <w:t>„</w:t>
      </w:r>
      <w:r>
        <w:rPr>
          <w:sz w:val="24"/>
          <w:szCs w:val="24"/>
        </w:rPr>
        <w:t>1 kambarys, 16,96</w:t>
      </w:r>
      <w:r w:rsidRPr="007774C9">
        <w:rPr>
          <w:sz w:val="24"/>
          <w:szCs w:val="24"/>
        </w:rPr>
        <w:t xml:space="preserve"> kv. m </w:t>
      </w:r>
      <w:r>
        <w:rPr>
          <w:sz w:val="24"/>
          <w:szCs w:val="24"/>
        </w:rPr>
        <w:t xml:space="preserve">gyvenamojo </w:t>
      </w:r>
      <w:r w:rsidRPr="007774C9">
        <w:rPr>
          <w:sz w:val="24"/>
          <w:szCs w:val="24"/>
        </w:rPr>
        <w:t>ploto</w:t>
      </w:r>
      <w:r>
        <w:rPr>
          <w:sz w:val="24"/>
          <w:szCs w:val="24"/>
        </w:rPr>
        <w:t xml:space="preserve"> su bendro naudojimo patalpomis (kambarys plane pažymėtas indeksu 75-2)</w:t>
      </w:r>
      <w:r w:rsidRPr="007774C9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įrašyti žodžius ir skaičius </w:t>
      </w:r>
      <w:r w:rsidRPr="007774C9">
        <w:rPr>
          <w:sz w:val="24"/>
          <w:szCs w:val="24"/>
        </w:rPr>
        <w:t>„</w:t>
      </w:r>
      <w:r>
        <w:rPr>
          <w:sz w:val="24"/>
          <w:szCs w:val="24"/>
        </w:rPr>
        <w:t>1 kambarys, 13,84</w:t>
      </w:r>
      <w:r w:rsidRPr="007774C9">
        <w:rPr>
          <w:sz w:val="24"/>
          <w:szCs w:val="24"/>
        </w:rPr>
        <w:t xml:space="preserve"> kv. m </w:t>
      </w:r>
      <w:r>
        <w:rPr>
          <w:sz w:val="24"/>
          <w:szCs w:val="24"/>
        </w:rPr>
        <w:t xml:space="preserve">gyvenamojo </w:t>
      </w:r>
      <w:r w:rsidRPr="007774C9">
        <w:rPr>
          <w:sz w:val="24"/>
          <w:szCs w:val="24"/>
        </w:rPr>
        <w:t>ploto</w:t>
      </w:r>
      <w:r>
        <w:rPr>
          <w:sz w:val="24"/>
          <w:szCs w:val="24"/>
        </w:rPr>
        <w:t xml:space="preserve"> su bendro naudojimo patalpomis (kambarys plane pažymėtas indeksu 75-3)</w:t>
      </w:r>
      <w:r w:rsidRPr="007774C9">
        <w:rPr>
          <w:sz w:val="24"/>
          <w:szCs w:val="24"/>
        </w:rPr>
        <w:t>“.</w:t>
      </w:r>
    </w:p>
    <w:p w:rsidR="00013AB4" w:rsidRPr="007774C9" w:rsidRDefault="00013AB4" w:rsidP="00EF60FC">
      <w:pPr>
        <w:jc w:val="both"/>
        <w:rPr>
          <w:sz w:val="24"/>
          <w:szCs w:val="24"/>
        </w:rPr>
      </w:pPr>
    </w:p>
    <w:p w:rsidR="00013AB4" w:rsidRPr="00791862" w:rsidRDefault="00013AB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13AB4" w:rsidRPr="00F33612" w:rsidTr="00871DCB">
        <w:tc>
          <w:tcPr>
            <w:tcW w:w="7338" w:type="dxa"/>
          </w:tcPr>
          <w:p w:rsidR="00013AB4" w:rsidRPr="00F33612" w:rsidRDefault="00013AB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13AB4" w:rsidRPr="00F33612" w:rsidRDefault="00013AB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013AB4" w:rsidRDefault="00013AB4" w:rsidP="00F33612">
      <w:pPr>
        <w:jc w:val="both"/>
        <w:rPr>
          <w:sz w:val="24"/>
          <w:szCs w:val="24"/>
        </w:rPr>
      </w:pPr>
    </w:p>
    <w:p w:rsidR="00013AB4" w:rsidRPr="00791862" w:rsidRDefault="00013AB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13AB4" w:rsidRPr="00B37B5B" w:rsidTr="00F266C2">
        <w:tc>
          <w:tcPr>
            <w:tcW w:w="7338" w:type="dxa"/>
          </w:tcPr>
          <w:p w:rsidR="00013AB4" w:rsidRPr="00B37B5B" w:rsidRDefault="00013AB4" w:rsidP="00F266C2">
            <w:pPr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13AB4" w:rsidRPr="00B37B5B" w:rsidRDefault="00013AB4" w:rsidP="00F266C2">
            <w:pPr>
              <w:jc w:val="right"/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Judita Simonavičiūtė</w:t>
            </w:r>
          </w:p>
        </w:tc>
      </w:tr>
    </w:tbl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424C35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</w:p>
    <w:p w:rsidR="00013AB4" w:rsidRPr="00791862" w:rsidRDefault="00013AB4" w:rsidP="00E63FA7">
      <w:pPr>
        <w:rPr>
          <w:sz w:val="24"/>
          <w:szCs w:val="24"/>
        </w:rPr>
      </w:pPr>
    </w:p>
    <w:p w:rsidR="00013AB4" w:rsidRDefault="00013AB4" w:rsidP="00E63FA7">
      <w:pPr>
        <w:rPr>
          <w:sz w:val="24"/>
          <w:szCs w:val="24"/>
        </w:rPr>
      </w:pPr>
      <w:r>
        <w:rPr>
          <w:sz w:val="24"/>
          <w:szCs w:val="24"/>
        </w:rPr>
        <w:t>R.</w:t>
      </w:r>
      <w:r w:rsidRPr="006165AD">
        <w:rPr>
          <w:sz w:val="24"/>
          <w:szCs w:val="24"/>
        </w:rPr>
        <w:t xml:space="preserve"> Razgienė, tel. 39 60 39</w:t>
      </w:r>
    </w:p>
    <w:p w:rsidR="00013AB4" w:rsidRDefault="00013AB4" w:rsidP="00F557D0">
      <w:pPr>
        <w:rPr>
          <w:sz w:val="24"/>
          <w:szCs w:val="24"/>
        </w:rPr>
      </w:pPr>
      <w:r>
        <w:rPr>
          <w:sz w:val="24"/>
          <w:szCs w:val="24"/>
        </w:rPr>
        <w:t>2013</w:t>
      </w:r>
      <w:r w:rsidRPr="006165AD">
        <w:rPr>
          <w:sz w:val="24"/>
          <w:szCs w:val="24"/>
        </w:rPr>
        <w:t>-</w:t>
      </w:r>
      <w:r>
        <w:rPr>
          <w:sz w:val="24"/>
          <w:szCs w:val="24"/>
        </w:rPr>
        <w:t>09-04</w:t>
      </w:r>
    </w:p>
    <w:sectPr w:rsidR="00013AB4" w:rsidSect="00B537C6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B4" w:rsidRDefault="00013AB4" w:rsidP="00F41647">
      <w:r>
        <w:separator/>
      </w:r>
    </w:p>
  </w:endnote>
  <w:endnote w:type="continuationSeparator" w:id="0">
    <w:p w:rsidR="00013AB4" w:rsidRDefault="00013AB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B4" w:rsidRDefault="00013AB4" w:rsidP="00F41647">
      <w:r>
        <w:separator/>
      </w:r>
    </w:p>
  </w:footnote>
  <w:footnote w:type="continuationSeparator" w:id="0">
    <w:p w:rsidR="00013AB4" w:rsidRDefault="00013AB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B4" w:rsidRPr="00F25196" w:rsidRDefault="00013AB4">
    <w:pPr>
      <w:pStyle w:val="Header"/>
      <w:jc w:val="center"/>
      <w:rPr>
        <w:sz w:val="24"/>
        <w:szCs w:val="24"/>
      </w:rPr>
    </w:pPr>
    <w:r w:rsidRPr="00F25196">
      <w:rPr>
        <w:sz w:val="24"/>
        <w:szCs w:val="24"/>
      </w:rPr>
      <w:fldChar w:fldCharType="begin"/>
    </w:r>
    <w:r w:rsidRPr="00F25196">
      <w:rPr>
        <w:sz w:val="24"/>
        <w:szCs w:val="24"/>
      </w:rPr>
      <w:instrText>PAGE   \* MERGEFORMAT</w:instrText>
    </w:r>
    <w:r w:rsidRPr="00F2519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25196">
      <w:rPr>
        <w:sz w:val="24"/>
        <w:szCs w:val="24"/>
      </w:rPr>
      <w:fldChar w:fldCharType="end"/>
    </w:r>
  </w:p>
  <w:p w:rsidR="00013AB4" w:rsidRDefault="00013AB4" w:rsidP="00E577D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B4" w:rsidRPr="00A72A47" w:rsidRDefault="00013AB4" w:rsidP="00501D7C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6520"/>
    <w:multiLevelType w:val="multilevel"/>
    <w:tmpl w:val="A67A38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cs="Times New Roman" w:hint="default"/>
        <w:b/>
      </w:rPr>
    </w:lvl>
  </w:abstractNum>
  <w:abstractNum w:abstractNumId="1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669"/>
    <w:rsid w:val="00002C13"/>
    <w:rsid w:val="00013AB4"/>
    <w:rsid w:val="00024730"/>
    <w:rsid w:val="00027F0A"/>
    <w:rsid w:val="0003697C"/>
    <w:rsid w:val="00042EF5"/>
    <w:rsid w:val="00045A79"/>
    <w:rsid w:val="00050CCA"/>
    <w:rsid w:val="00051916"/>
    <w:rsid w:val="00054DD1"/>
    <w:rsid w:val="00071EBB"/>
    <w:rsid w:val="00073CC6"/>
    <w:rsid w:val="0008126E"/>
    <w:rsid w:val="00083BFA"/>
    <w:rsid w:val="00086E24"/>
    <w:rsid w:val="000927DB"/>
    <w:rsid w:val="00093F5D"/>
    <w:rsid w:val="000944BF"/>
    <w:rsid w:val="000A5779"/>
    <w:rsid w:val="000B1920"/>
    <w:rsid w:val="000B4881"/>
    <w:rsid w:val="000D2289"/>
    <w:rsid w:val="000D7B47"/>
    <w:rsid w:val="000E6C34"/>
    <w:rsid w:val="000E7B23"/>
    <w:rsid w:val="000F2C5E"/>
    <w:rsid w:val="00114ACC"/>
    <w:rsid w:val="0012006E"/>
    <w:rsid w:val="00120B6D"/>
    <w:rsid w:val="0012330B"/>
    <w:rsid w:val="00126255"/>
    <w:rsid w:val="00126B1D"/>
    <w:rsid w:val="00137B83"/>
    <w:rsid w:val="001444C8"/>
    <w:rsid w:val="001456CE"/>
    <w:rsid w:val="00154C7E"/>
    <w:rsid w:val="001568BC"/>
    <w:rsid w:val="00162764"/>
    <w:rsid w:val="00163473"/>
    <w:rsid w:val="001651D9"/>
    <w:rsid w:val="00180F29"/>
    <w:rsid w:val="00181F29"/>
    <w:rsid w:val="00184541"/>
    <w:rsid w:val="00186B8B"/>
    <w:rsid w:val="001944E7"/>
    <w:rsid w:val="001A1462"/>
    <w:rsid w:val="001A396D"/>
    <w:rsid w:val="001A6906"/>
    <w:rsid w:val="001B01B1"/>
    <w:rsid w:val="001C09F6"/>
    <w:rsid w:val="001D1AE7"/>
    <w:rsid w:val="001D5CF9"/>
    <w:rsid w:val="001D6744"/>
    <w:rsid w:val="001E2D66"/>
    <w:rsid w:val="001E5DB1"/>
    <w:rsid w:val="001F6661"/>
    <w:rsid w:val="002005DC"/>
    <w:rsid w:val="00200C8A"/>
    <w:rsid w:val="0020233B"/>
    <w:rsid w:val="00203F0A"/>
    <w:rsid w:val="002076A3"/>
    <w:rsid w:val="00223B88"/>
    <w:rsid w:val="00227172"/>
    <w:rsid w:val="00237B69"/>
    <w:rsid w:val="00242B88"/>
    <w:rsid w:val="0024365B"/>
    <w:rsid w:val="00243A73"/>
    <w:rsid w:val="00246562"/>
    <w:rsid w:val="00247F82"/>
    <w:rsid w:val="002573BA"/>
    <w:rsid w:val="00276B28"/>
    <w:rsid w:val="00277ED0"/>
    <w:rsid w:val="00277FB8"/>
    <w:rsid w:val="0028388B"/>
    <w:rsid w:val="00286789"/>
    <w:rsid w:val="00291226"/>
    <w:rsid w:val="002932E0"/>
    <w:rsid w:val="002A1AA4"/>
    <w:rsid w:val="002A56D5"/>
    <w:rsid w:val="002B6BF5"/>
    <w:rsid w:val="002D2557"/>
    <w:rsid w:val="002D47ED"/>
    <w:rsid w:val="002E2690"/>
    <w:rsid w:val="002F5E80"/>
    <w:rsid w:val="0030240B"/>
    <w:rsid w:val="00302C31"/>
    <w:rsid w:val="0030449E"/>
    <w:rsid w:val="00306946"/>
    <w:rsid w:val="00307FB8"/>
    <w:rsid w:val="0031096F"/>
    <w:rsid w:val="00322A1F"/>
    <w:rsid w:val="00324750"/>
    <w:rsid w:val="0032567A"/>
    <w:rsid w:val="003315CF"/>
    <w:rsid w:val="003403AB"/>
    <w:rsid w:val="00347D02"/>
    <w:rsid w:val="00347F54"/>
    <w:rsid w:val="003508C7"/>
    <w:rsid w:val="0037332A"/>
    <w:rsid w:val="00383C7A"/>
    <w:rsid w:val="00384543"/>
    <w:rsid w:val="00384B2A"/>
    <w:rsid w:val="00396F1B"/>
    <w:rsid w:val="003A3546"/>
    <w:rsid w:val="003A6A74"/>
    <w:rsid w:val="003C09F9"/>
    <w:rsid w:val="003C3D0F"/>
    <w:rsid w:val="003C489D"/>
    <w:rsid w:val="003C5D53"/>
    <w:rsid w:val="003D384A"/>
    <w:rsid w:val="003D788F"/>
    <w:rsid w:val="003E3D8C"/>
    <w:rsid w:val="003E4577"/>
    <w:rsid w:val="003E4D3E"/>
    <w:rsid w:val="003E5D65"/>
    <w:rsid w:val="003E603A"/>
    <w:rsid w:val="003F2F0C"/>
    <w:rsid w:val="003F6581"/>
    <w:rsid w:val="00405B54"/>
    <w:rsid w:val="00421D7B"/>
    <w:rsid w:val="00424C35"/>
    <w:rsid w:val="00433CCC"/>
    <w:rsid w:val="00443CBF"/>
    <w:rsid w:val="00445CA9"/>
    <w:rsid w:val="0045097B"/>
    <w:rsid w:val="004545AD"/>
    <w:rsid w:val="00457EC8"/>
    <w:rsid w:val="00462D7D"/>
    <w:rsid w:val="00467B1B"/>
    <w:rsid w:val="00472954"/>
    <w:rsid w:val="00477EA2"/>
    <w:rsid w:val="004813DC"/>
    <w:rsid w:val="004920B1"/>
    <w:rsid w:val="004924EF"/>
    <w:rsid w:val="00496D98"/>
    <w:rsid w:val="004A3AED"/>
    <w:rsid w:val="004A3C99"/>
    <w:rsid w:val="004C6705"/>
    <w:rsid w:val="004D208A"/>
    <w:rsid w:val="004D3620"/>
    <w:rsid w:val="004D3D81"/>
    <w:rsid w:val="004E2A6D"/>
    <w:rsid w:val="004E3B81"/>
    <w:rsid w:val="004E76FD"/>
    <w:rsid w:val="004F2968"/>
    <w:rsid w:val="00501D7C"/>
    <w:rsid w:val="005048E8"/>
    <w:rsid w:val="00506EFE"/>
    <w:rsid w:val="00511BC2"/>
    <w:rsid w:val="00523FD6"/>
    <w:rsid w:val="00524224"/>
    <w:rsid w:val="00524DA3"/>
    <w:rsid w:val="0054047E"/>
    <w:rsid w:val="00542ADF"/>
    <w:rsid w:val="00543419"/>
    <w:rsid w:val="00550044"/>
    <w:rsid w:val="0055692F"/>
    <w:rsid w:val="00576CF7"/>
    <w:rsid w:val="0058514B"/>
    <w:rsid w:val="005924D3"/>
    <w:rsid w:val="00596608"/>
    <w:rsid w:val="005A3D21"/>
    <w:rsid w:val="005B0596"/>
    <w:rsid w:val="005B06B4"/>
    <w:rsid w:val="005B660A"/>
    <w:rsid w:val="005C29DF"/>
    <w:rsid w:val="005C73A8"/>
    <w:rsid w:val="00602F09"/>
    <w:rsid w:val="00604A54"/>
    <w:rsid w:val="00606132"/>
    <w:rsid w:val="006165AD"/>
    <w:rsid w:val="006209FB"/>
    <w:rsid w:val="006220EF"/>
    <w:rsid w:val="006239ED"/>
    <w:rsid w:val="00624575"/>
    <w:rsid w:val="00626B31"/>
    <w:rsid w:val="006303A5"/>
    <w:rsid w:val="006334F2"/>
    <w:rsid w:val="00636EA1"/>
    <w:rsid w:val="006554D2"/>
    <w:rsid w:val="00664949"/>
    <w:rsid w:val="00677F93"/>
    <w:rsid w:val="00687270"/>
    <w:rsid w:val="006A09D2"/>
    <w:rsid w:val="006A5850"/>
    <w:rsid w:val="006B429F"/>
    <w:rsid w:val="006C33A4"/>
    <w:rsid w:val="006C63A6"/>
    <w:rsid w:val="006E0134"/>
    <w:rsid w:val="006E106A"/>
    <w:rsid w:val="006E6E93"/>
    <w:rsid w:val="006E6FEE"/>
    <w:rsid w:val="006F10FF"/>
    <w:rsid w:val="006F416F"/>
    <w:rsid w:val="006F4715"/>
    <w:rsid w:val="006F4A02"/>
    <w:rsid w:val="006F4A57"/>
    <w:rsid w:val="006F64B4"/>
    <w:rsid w:val="00710820"/>
    <w:rsid w:val="00716554"/>
    <w:rsid w:val="00722EF3"/>
    <w:rsid w:val="00725504"/>
    <w:rsid w:val="00727202"/>
    <w:rsid w:val="00727456"/>
    <w:rsid w:val="007329E8"/>
    <w:rsid w:val="00740464"/>
    <w:rsid w:val="00745841"/>
    <w:rsid w:val="00747968"/>
    <w:rsid w:val="00753FF2"/>
    <w:rsid w:val="00772575"/>
    <w:rsid w:val="00774583"/>
    <w:rsid w:val="007774C9"/>
    <w:rsid w:val="007775F7"/>
    <w:rsid w:val="00780C61"/>
    <w:rsid w:val="00780E89"/>
    <w:rsid w:val="00791862"/>
    <w:rsid w:val="007969CA"/>
    <w:rsid w:val="00797F22"/>
    <w:rsid w:val="007A42C9"/>
    <w:rsid w:val="007A5379"/>
    <w:rsid w:val="007C0796"/>
    <w:rsid w:val="007C6DB5"/>
    <w:rsid w:val="007D51D7"/>
    <w:rsid w:val="007F769E"/>
    <w:rsid w:val="00801E4F"/>
    <w:rsid w:val="00812AF1"/>
    <w:rsid w:val="00824B84"/>
    <w:rsid w:val="00824FFC"/>
    <w:rsid w:val="00825853"/>
    <w:rsid w:val="00840564"/>
    <w:rsid w:val="008623E2"/>
    <w:rsid w:val="008623E9"/>
    <w:rsid w:val="00864F6F"/>
    <w:rsid w:val="00871DCB"/>
    <w:rsid w:val="00873EBE"/>
    <w:rsid w:val="00877BA7"/>
    <w:rsid w:val="008971C4"/>
    <w:rsid w:val="008B1FDB"/>
    <w:rsid w:val="008B66A0"/>
    <w:rsid w:val="008C0076"/>
    <w:rsid w:val="008C5946"/>
    <w:rsid w:val="008C6BDA"/>
    <w:rsid w:val="008C7023"/>
    <w:rsid w:val="008D3E3C"/>
    <w:rsid w:val="008D3ECB"/>
    <w:rsid w:val="008D432F"/>
    <w:rsid w:val="008D69DD"/>
    <w:rsid w:val="008E411C"/>
    <w:rsid w:val="008F469E"/>
    <w:rsid w:val="008F665C"/>
    <w:rsid w:val="008F77DE"/>
    <w:rsid w:val="00917C56"/>
    <w:rsid w:val="00920C73"/>
    <w:rsid w:val="00932DDD"/>
    <w:rsid w:val="00933AD3"/>
    <w:rsid w:val="0095234D"/>
    <w:rsid w:val="00962708"/>
    <w:rsid w:val="009652CD"/>
    <w:rsid w:val="009717B5"/>
    <w:rsid w:val="00977C7E"/>
    <w:rsid w:val="00980AB2"/>
    <w:rsid w:val="00986950"/>
    <w:rsid w:val="00990CF9"/>
    <w:rsid w:val="009922D6"/>
    <w:rsid w:val="009940AB"/>
    <w:rsid w:val="009A1558"/>
    <w:rsid w:val="009A6DA4"/>
    <w:rsid w:val="009B34BC"/>
    <w:rsid w:val="009C37F7"/>
    <w:rsid w:val="009D0C22"/>
    <w:rsid w:val="009E1AE4"/>
    <w:rsid w:val="009E3C9D"/>
    <w:rsid w:val="009F5A67"/>
    <w:rsid w:val="00A05E2A"/>
    <w:rsid w:val="00A07D23"/>
    <w:rsid w:val="00A13F3A"/>
    <w:rsid w:val="00A2437D"/>
    <w:rsid w:val="00A3260E"/>
    <w:rsid w:val="00A37040"/>
    <w:rsid w:val="00A416B9"/>
    <w:rsid w:val="00A435A8"/>
    <w:rsid w:val="00A44DC7"/>
    <w:rsid w:val="00A47F9E"/>
    <w:rsid w:val="00A56070"/>
    <w:rsid w:val="00A575A6"/>
    <w:rsid w:val="00A72A47"/>
    <w:rsid w:val="00A75317"/>
    <w:rsid w:val="00A77552"/>
    <w:rsid w:val="00A80C23"/>
    <w:rsid w:val="00A81B7D"/>
    <w:rsid w:val="00A8670A"/>
    <w:rsid w:val="00A9592B"/>
    <w:rsid w:val="00A95C0B"/>
    <w:rsid w:val="00AA5DFD"/>
    <w:rsid w:val="00AA7D99"/>
    <w:rsid w:val="00AB78AE"/>
    <w:rsid w:val="00AC1523"/>
    <w:rsid w:val="00AC7E51"/>
    <w:rsid w:val="00AD2666"/>
    <w:rsid w:val="00AD2EE1"/>
    <w:rsid w:val="00AD35F1"/>
    <w:rsid w:val="00AE0B86"/>
    <w:rsid w:val="00B00F9D"/>
    <w:rsid w:val="00B0680D"/>
    <w:rsid w:val="00B074AB"/>
    <w:rsid w:val="00B10E30"/>
    <w:rsid w:val="00B1531E"/>
    <w:rsid w:val="00B219E5"/>
    <w:rsid w:val="00B256B9"/>
    <w:rsid w:val="00B370CE"/>
    <w:rsid w:val="00B37B5B"/>
    <w:rsid w:val="00B40258"/>
    <w:rsid w:val="00B47A04"/>
    <w:rsid w:val="00B537C6"/>
    <w:rsid w:val="00B56641"/>
    <w:rsid w:val="00B6491D"/>
    <w:rsid w:val="00B722ED"/>
    <w:rsid w:val="00B7320C"/>
    <w:rsid w:val="00B91BA0"/>
    <w:rsid w:val="00B96284"/>
    <w:rsid w:val="00BA7A93"/>
    <w:rsid w:val="00BB07E2"/>
    <w:rsid w:val="00BB6C43"/>
    <w:rsid w:val="00BD7FC7"/>
    <w:rsid w:val="00BE0ACA"/>
    <w:rsid w:val="00BE1313"/>
    <w:rsid w:val="00BE48DE"/>
    <w:rsid w:val="00BF088F"/>
    <w:rsid w:val="00BF5C53"/>
    <w:rsid w:val="00BF6E7E"/>
    <w:rsid w:val="00BF79D6"/>
    <w:rsid w:val="00C14BF4"/>
    <w:rsid w:val="00C16E65"/>
    <w:rsid w:val="00C374D9"/>
    <w:rsid w:val="00C50D78"/>
    <w:rsid w:val="00C528C0"/>
    <w:rsid w:val="00C54479"/>
    <w:rsid w:val="00C70A51"/>
    <w:rsid w:val="00C73DF4"/>
    <w:rsid w:val="00C83AD2"/>
    <w:rsid w:val="00C91911"/>
    <w:rsid w:val="00C96CC0"/>
    <w:rsid w:val="00CA7B58"/>
    <w:rsid w:val="00CA7E53"/>
    <w:rsid w:val="00CB3E22"/>
    <w:rsid w:val="00CB7939"/>
    <w:rsid w:val="00CC294E"/>
    <w:rsid w:val="00CC296D"/>
    <w:rsid w:val="00CC7E48"/>
    <w:rsid w:val="00CD51DA"/>
    <w:rsid w:val="00CD69D1"/>
    <w:rsid w:val="00CE5E59"/>
    <w:rsid w:val="00CF3552"/>
    <w:rsid w:val="00CF6B6C"/>
    <w:rsid w:val="00D1094F"/>
    <w:rsid w:val="00D166E8"/>
    <w:rsid w:val="00D3208F"/>
    <w:rsid w:val="00D3638C"/>
    <w:rsid w:val="00D36AE8"/>
    <w:rsid w:val="00D36CEA"/>
    <w:rsid w:val="00D40100"/>
    <w:rsid w:val="00D5391D"/>
    <w:rsid w:val="00D56A83"/>
    <w:rsid w:val="00D6488B"/>
    <w:rsid w:val="00D81831"/>
    <w:rsid w:val="00D94AA1"/>
    <w:rsid w:val="00DA496B"/>
    <w:rsid w:val="00DB0AA7"/>
    <w:rsid w:val="00DB6D4B"/>
    <w:rsid w:val="00DC13B1"/>
    <w:rsid w:val="00DC2610"/>
    <w:rsid w:val="00DC6931"/>
    <w:rsid w:val="00DE0BFB"/>
    <w:rsid w:val="00DE291C"/>
    <w:rsid w:val="00DF015D"/>
    <w:rsid w:val="00DF4BE3"/>
    <w:rsid w:val="00E001E1"/>
    <w:rsid w:val="00E257F4"/>
    <w:rsid w:val="00E32E41"/>
    <w:rsid w:val="00E37B92"/>
    <w:rsid w:val="00E37CBB"/>
    <w:rsid w:val="00E577DD"/>
    <w:rsid w:val="00E63FA7"/>
    <w:rsid w:val="00E65B25"/>
    <w:rsid w:val="00E67A28"/>
    <w:rsid w:val="00E67BD3"/>
    <w:rsid w:val="00E91C5A"/>
    <w:rsid w:val="00E96582"/>
    <w:rsid w:val="00E96B53"/>
    <w:rsid w:val="00EA65AF"/>
    <w:rsid w:val="00EC0130"/>
    <w:rsid w:val="00EC10BA"/>
    <w:rsid w:val="00EC5237"/>
    <w:rsid w:val="00ED0CFC"/>
    <w:rsid w:val="00ED1DA5"/>
    <w:rsid w:val="00ED3397"/>
    <w:rsid w:val="00EF0508"/>
    <w:rsid w:val="00EF4AC1"/>
    <w:rsid w:val="00EF60FC"/>
    <w:rsid w:val="00F121FA"/>
    <w:rsid w:val="00F16689"/>
    <w:rsid w:val="00F200C8"/>
    <w:rsid w:val="00F21E2F"/>
    <w:rsid w:val="00F25196"/>
    <w:rsid w:val="00F266C2"/>
    <w:rsid w:val="00F26C54"/>
    <w:rsid w:val="00F33612"/>
    <w:rsid w:val="00F34201"/>
    <w:rsid w:val="00F3421A"/>
    <w:rsid w:val="00F345B8"/>
    <w:rsid w:val="00F41528"/>
    <w:rsid w:val="00F41647"/>
    <w:rsid w:val="00F46B12"/>
    <w:rsid w:val="00F557D0"/>
    <w:rsid w:val="00F55AD5"/>
    <w:rsid w:val="00F60107"/>
    <w:rsid w:val="00F71567"/>
    <w:rsid w:val="00F83192"/>
    <w:rsid w:val="00F8626D"/>
    <w:rsid w:val="00F8688C"/>
    <w:rsid w:val="00F9746B"/>
    <w:rsid w:val="00FB3307"/>
    <w:rsid w:val="00FB5A61"/>
    <w:rsid w:val="00FC3719"/>
    <w:rsid w:val="00FC7B51"/>
    <w:rsid w:val="00FD2D69"/>
    <w:rsid w:val="00FD6609"/>
    <w:rsid w:val="00FD7202"/>
    <w:rsid w:val="00FE273D"/>
    <w:rsid w:val="00FE41CA"/>
    <w:rsid w:val="00FF27AD"/>
    <w:rsid w:val="00FF4D4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0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7274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A5379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5379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A537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D47E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47E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1186</Words>
  <Characters>677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2013-09-04T11:46:00Z</cp:lastPrinted>
  <dcterms:created xsi:type="dcterms:W3CDTF">2013-09-10T10:30:00Z</dcterms:created>
  <dcterms:modified xsi:type="dcterms:W3CDTF">2013-09-10T10:30:00Z</dcterms:modified>
</cp:coreProperties>
</file>