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4E" w:rsidRPr="00CB7939" w:rsidRDefault="0073454E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73454E" w:rsidRDefault="0073454E" w:rsidP="003077A5">
      <w:pPr>
        <w:keepNext/>
        <w:jc w:val="center"/>
        <w:outlineLvl w:val="1"/>
        <w:rPr>
          <w:b/>
        </w:rPr>
      </w:pPr>
    </w:p>
    <w:p w:rsidR="0073454E" w:rsidRPr="00CB7939" w:rsidRDefault="0073454E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73454E" w:rsidRPr="00AD0014" w:rsidRDefault="0073454E" w:rsidP="00AD0014">
      <w:pPr>
        <w:pStyle w:val="BodyTextIndent"/>
        <w:spacing w:after="0"/>
        <w:ind w:left="0"/>
        <w:jc w:val="center"/>
        <w:rPr>
          <w:b/>
        </w:rPr>
      </w:pPr>
      <w:r w:rsidRPr="00AD0014">
        <w:rPr>
          <w:b/>
        </w:rPr>
        <w:t xml:space="preserve">DĖL LEIDIMO PRIVATIZUOTI (PIRKTI) GYVENAMĄSIAS PATALPAS </w:t>
      </w:r>
      <w:r w:rsidRPr="00E16788">
        <w:rPr>
          <w:b/>
        </w:rPr>
        <w:t>(N)</w:t>
      </w:r>
    </w:p>
    <w:p w:rsidR="0073454E" w:rsidRPr="00AD0014" w:rsidRDefault="0073454E" w:rsidP="003077A5">
      <w:pPr>
        <w:jc w:val="center"/>
        <w:rPr>
          <w:b/>
        </w:rPr>
      </w:pPr>
    </w:p>
    <w:bookmarkStart w:id="0" w:name="registravimoDataIlga"/>
    <w:p w:rsidR="0073454E" w:rsidRPr="003C09F9" w:rsidRDefault="0073454E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</w:p>
    <w:p w:rsidR="0073454E" w:rsidRDefault="0073454E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73454E" w:rsidRPr="006E0EF0" w:rsidRDefault="0073454E" w:rsidP="0018561D">
      <w:pPr>
        <w:pStyle w:val="BodyText"/>
        <w:spacing w:after="0"/>
        <w:rPr>
          <w:szCs w:val="24"/>
        </w:rPr>
      </w:pPr>
    </w:p>
    <w:p w:rsidR="0073454E" w:rsidRPr="006E0EF0" w:rsidRDefault="0073454E" w:rsidP="0018561D">
      <w:pPr>
        <w:pStyle w:val="BodyText"/>
        <w:spacing w:after="0"/>
        <w:rPr>
          <w:szCs w:val="24"/>
        </w:rPr>
      </w:pPr>
    </w:p>
    <w:p w:rsidR="0073454E" w:rsidRPr="006E0EF0" w:rsidRDefault="0073454E" w:rsidP="0018561D">
      <w:pPr>
        <w:pStyle w:val="Title"/>
        <w:ind w:firstLine="720"/>
        <w:jc w:val="both"/>
        <w:rPr>
          <w:b w:val="0"/>
          <w:sz w:val="24"/>
          <w:szCs w:val="24"/>
        </w:rPr>
      </w:pPr>
      <w:r w:rsidRPr="006E0EF0">
        <w:rPr>
          <w:b w:val="0"/>
          <w:sz w:val="24"/>
          <w:szCs w:val="24"/>
        </w:rPr>
        <w:t>Vadovaudamasi Lietuvos Respublikos vietos savivaldos įstatymo (Žin., 1994, Nr. 55-1049; 2008, Nr. 113-4290, Nr. 137-5379; 2009, Nr. 77-316, Nr. 159-7206; 2010, Nr. 25-1177, Nr. 86</w:t>
      </w:r>
      <w:r w:rsidRPr="006E0EF0">
        <w:rPr>
          <w:b w:val="0"/>
          <w:sz w:val="24"/>
          <w:szCs w:val="24"/>
        </w:rPr>
        <w:noBreakHyphen/>
        <w:t xml:space="preserve">4525; 2011, Nr. 52-2504; 2012, Nr. 136-6958) 16 straipsnio 2 dalies 26 punktu ir Lietuvos Respublikos valstybės paramos būstui įsigyti ar išsinuomoti ir daugiabučiams namams atnaujinti (modernizuoti) įstatymo (Žin., 1992, Nr. 14-378; 2002, Nr. 116-5188; 2008, Nr. 120-4544; 2010, Nr. 125-6376) 12 straipsnio 1 dalies 2 ir 5 punktais, 2 dalies 1 ir 3 punktais, Klaipėdos miesto savivaldybės taryba </w:t>
      </w:r>
      <w:r w:rsidRPr="006E0EF0">
        <w:rPr>
          <w:b w:val="0"/>
          <w:spacing w:val="60"/>
          <w:sz w:val="24"/>
          <w:szCs w:val="24"/>
        </w:rPr>
        <w:t>nusprendži</w:t>
      </w:r>
      <w:r w:rsidRPr="006E0EF0">
        <w:rPr>
          <w:b w:val="0"/>
          <w:sz w:val="24"/>
          <w:szCs w:val="24"/>
        </w:rPr>
        <w:t>a:</w:t>
      </w:r>
    </w:p>
    <w:p w:rsidR="0073454E" w:rsidRDefault="0073454E" w:rsidP="0018561D">
      <w:pPr>
        <w:pStyle w:val="BodyText"/>
        <w:spacing w:after="0"/>
        <w:ind w:firstLine="567"/>
        <w:jc w:val="both"/>
      </w:pPr>
      <w:r>
        <w:t xml:space="preserve">1. Leisti privatizuoti (pirkti) savivaldybei nuosavybės teise priklausančias gyvenamąsias patalpas: </w:t>
      </w:r>
    </w:p>
    <w:p w:rsidR="0073454E" w:rsidRDefault="0073454E" w:rsidP="0018561D">
      <w:pPr>
        <w:pStyle w:val="BodyText"/>
        <w:spacing w:after="0"/>
        <w:ind w:firstLine="567"/>
        <w:jc w:val="both"/>
      </w:pPr>
      <w:r>
        <w:t xml:space="preserve">1.1. </w:t>
      </w:r>
      <w:r>
        <w:rPr>
          <w:i/>
        </w:rPr>
        <w:t>A. D.,</w:t>
      </w:r>
      <w:r w:rsidRPr="009F4271">
        <w:rPr>
          <w:i/>
        </w:rPr>
        <w:t xml:space="preserve"> (duomenys neskelbtini)</w:t>
      </w:r>
      <w:r>
        <w:t>, Klaipėdoje, 54,79 kv. metro ploto gyvenamosios patalpos, unikalus Nr.</w:t>
      </w:r>
      <w:r w:rsidRPr="009F4271">
        <w:rPr>
          <w:i/>
        </w:rPr>
        <w:t xml:space="preserve"> (duomenys neskelbtini)</w:t>
      </w:r>
      <w:r>
        <w:t>, namo statybos metai – 1986. Kaina – 1732,46 Lt (vienas tūkstantis septyni šimtai trisdešimt du litai 46 ct);</w:t>
      </w:r>
      <w:bookmarkStart w:id="2" w:name="_GoBack"/>
      <w:bookmarkEnd w:id="2"/>
    </w:p>
    <w:p w:rsidR="0073454E" w:rsidRDefault="0073454E" w:rsidP="0018561D">
      <w:pPr>
        <w:ind w:firstLine="567"/>
        <w:jc w:val="both"/>
      </w:pPr>
      <w:r>
        <w:t xml:space="preserve">1.2. A. S., </w:t>
      </w:r>
      <w:r w:rsidRPr="009F4271">
        <w:rPr>
          <w:i/>
        </w:rPr>
        <w:t>(duomenys neskelbtini)</w:t>
      </w:r>
      <w:r>
        <w:t>, Klaipėdoje, 85,67 kv. metro ploto gyvenamosios patalpos, unikalus Nr.</w:t>
      </w:r>
      <w:r w:rsidRPr="009F4271">
        <w:rPr>
          <w:i/>
        </w:rPr>
        <w:t xml:space="preserve"> (</w:t>
      </w:r>
      <w:r w:rsidRPr="00FF064B">
        <w:rPr>
          <w:i/>
        </w:rPr>
        <w:t>duomenys neskelbtini</w:t>
      </w:r>
      <w:r w:rsidRPr="009F4271">
        <w:rPr>
          <w:i/>
        </w:rPr>
        <w:t>)</w:t>
      </w:r>
      <w:r>
        <w:t>, namo statybos metai – 1992. Kaina – 5841,73 Lt (penki tūkstančiai aštuoni šimtai keturiasdešimt vienas litas 73 ct);</w:t>
      </w:r>
    </w:p>
    <w:p w:rsidR="0073454E" w:rsidRDefault="0073454E" w:rsidP="0018561D">
      <w:pPr>
        <w:pStyle w:val="BodyText"/>
        <w:spacing w:after="0"/>
        <w:ind w:firstLine="567"/>
        <w:jc w:val="both"/>
      </w:pPr>
      <w:r>
        <w:t xml:space="preserve">1.3. S. G., </w:t>
      </w:r>
      <w:r w:rsidRPr="009F4271">
        <w:rPr>
          <w:i/>
        </w:rPr>
        <w:t>(duomenys neskelbtini)</w:t>
      </w:r>
      <w:r>
        <w:t>, Klaipėdoje, 52/100 dalys gyvenamųjų patalpų (visas buto plotas – 49,43 kv. metro), unikalus Nr.</w:t>
      </w:r>
      <w:r w:rsidRPr="007108D1">
        <w:rPr>
          <w:i/>
        </w:rPr>
        <w:t xml:space="preserve"> </w:t>
      </w:r>
      <w:r>
        <w:rPr>
          <w:i/>
        </w:rPr>
        <w:t>(duomenys neskelbtini)</w:t>
      </w:r>
      <w:r>
        <w:t>, namo statybos metai – 1974. Kaina – 35 000 Lt (trisdešimt penki tūkstančiai litų);</w:t>
      </w:r>
    </w:p>
    <w:p w:rsidR="0073454E" w:rsidRDefault="0073454E" w:rsidP="0018561D">
      <w:pPr>
        <w:ind w:firstLine="567"/>
        <w:jc w:val="both"/>
      </w:pPr>
      <w:r>
        <w:t xml:space="preserve">1.4. T. L., </w:t>
      </w:r>
      <w:r w:rsidRPr="009F4271">
        <w:rPr>
          <w:i/>
        </w:rPr>
        <w:t>(duomenys neskelbtini)</w:t>
      </w:r>
      <w:r>
        <w:t>, Klaipėdoje, 55/100 dalys gyvenamųjų patalpų (visas buto plotas – 50,88 kv. metro), unikalus Nr.</w:t>
      </w:r>
      <w:r w:rsidRPr="007108D1">
        <w:rPr>
          <w:i/>
        </w:rPr>
        <w:t xml:space="preserve"> </w:t>
      </w:r>
      <w:r>
        <w:rPr>
          <w:i/>
        </w:rPr>
        <w:t>(duomenys neskelbtini)</w:t>
      </w:r>
      <w:r>
        <w:t>, namo statybos metai – 1968. Kaina – 35 000 Lt (trisdešimt penki tūkstančiai litų).</w:t>
      </w:r>
    </w:p>
    <w:p w:rsidR="0073454E" w:rsidRDefault="0073454E" w:rsidP="0018561D">
      <w:pPr>
        <w:ind w:firstLine="567"/>
        <w:jc w:val="both"/>
      </w:pPr>
      <w:r>
        <w:t xml:space="preserve">2. Pripažinti ekonomiškai nenaudingas remontuoti ar rekonstruoti per 60 procentų fiziškai nusidėvėjusias savivaldybei nuosavybės teise priklausančias 27,95  kv. metro ploto gyvenamąsias patalpas </w:t>
      </w:r>
      <w:r w:rsidRPr="009F4271">
        <w:rPr>
          <w:i/>
        </w:rPr>
        <w:t>(duomenys neskelbtini)</w:t>
      </w:r>
      <w:r>
        <w:t>, Klaipėdoje, unikalus Nr.</w:t>
      </w:r>
      <w:r w:rsidRPr="00FF064B">
        <w:rPr>
          <w:i/>
        </w:rPr>
        <w:t xml:space="preserve"> </w:t>
      </w:r>
      <w:r w:rsidRPr="009F4271">
        <w:rPr>
          <w:i/>
        </w:rPr>
        <w:t>(duomenys neskelbtini)</w:t>
      </w:r>
      <w:r>
        <w:t>, namo statybos metai – 1933, nusidėvėjimas – 64 procentai, ir leisti jas privatizuoti (pirkti) J. S. Kaina – 42 000 Lt (keturiasdešimt du tūkstančiai litų).</w:t>
      </w:r>
    </w:p>
    <w:p w:rsidR="0073454E" w:rsidRDefault="0073454E" w:rsidP="0018561D">
      <w:pPr>
        <w:pStyle w:val="BodyText"/>
        <w:spacing w:after="0"/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:rsidR="0073454E" w:rsidRDefault="0073454E" w:rsidP="0018561D">
      <w:pPr>
        <w:tabs>
          <w:tab w:val="left" w:pos="912"/>
        </w:tabs>
        <w:ind w:firstLine="709"/>
        <w:jc w:val="both"/>
      </w:pPr>
    </w:p>
    <w:p w:rsidR="0073454E" w:rsidRDefault="0073454E" w:rsidP="0018561D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73454E" w:rsidTr="00181E3E">
        <w:tc>
          <w:tcPr>
            <w:tcW w:w="7338" w:type="dxa"/>
          </w:tcPr>
          <w:p w:rsidR="0073454E" w:rsidRDefault="0073454E" w:rsidP="00BB15A1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73454E" w:rsidRDefault="0073454E" w:rsidP="00181E3E">
            <w:pPr>
              <w:jc w:val="right"/>
            </w:pPr>
          </w:p>
        </w:tc>
      </w:tr>
    </w:tbl>
    <w:p w:rsidR="0073454E" w:rsidRDefault="0073454E" w:rsidP="003077A5">
      <w:pPr>
        <w:jc w:val="both"/>
      </w:pPr>
    </w:p>
    <w:p w:rsidR="0073454E" w:rsidRPr="00D50F7E" w:rsidRDefault="0073454E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73454E" w:rsidTr="00181E3E">
        <w:tc>
          <w:tcPr>
            <w:tcW w:w="7338" w:type="dxa"/>
          </w:tcPr>
          <w:p w:rsidR="0073454E" w:rsidRDefault="0073454E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</w:tcPr>
          <w:p w:rsidR="0073454E" w:rsidRDefault="0073454E" w:rsidP="00181E3E">
            <w:pPr>
              <w:jc w:val="right"/>
            </w:pPr>
            <w:r>
              <w:t>Judita Simonavičiūtė</w:t>
            </w:r>
          </w:p>
        </w:tc>
      </w:tr>
    </w:tbl>
    <w:p w:rsidR="0073454E" w:rsidRDefault="0073454E" w:rsidP="003077A5">
      <w:pPr>
        <w:tabs>
          <w:tab w:val="left" w:pos="7560"/>
        </w:tabs>
        <w:jc w:val="both"/>
      </w:pPr>
    </w:p>
    <w:p w:rsidR="0073454E" w:rsidRDefault="0073454E" w:rsidP="003077A5">
      <w:pPr>
        <w:tabs>
          <w:tab w:val="left" w:pos="7560"/>
        </w:tabs>
        <w:jc w:val="both"/>
      </w:pPr>
    </w:p>
    <w:p w:rsidR="0073454E" w:rsidRDefault="0073454E" w:rsidP="003077A5">
      <w:pPr>
        <w:tabs>
          <w:tab w:val="left" w:pos="7560"/>
        </w:tabs>
        <w:jc w:val="both"/>
      </w:pPr>
    </w:p>
    <w:p w:rsidR="0073454E" w:rsidRDefault="0073454E" w:rsidP="003077A5">
      <w:pPr>
        <w:tabs>
          <w:tab w:val="left" w:pos="7560"/>
        </w:tabs>
        <w:jc w:val="both"/>
      </w:pPr>
    </w:p>
    <w:p w:rsidR="0073454E" w:rsidRDefault="0073454E" w:rsidP="003077A5">
      <w:pPr>
        <w:tabs>
          <w:tab w:val="left" w:pos="7560"/>
        </w:tabs>
        <w:jc w:val="both"/>
      </w:pPr>
    </w:p>
    <w:p w:rsidR="0073454E" w:rsidRDefault="0073454E" w:rsidP="003077A5">
      <w:pPr>
        <w:tabs>
          <w:tab w:val="left" w:pos="7560"/>
        </w:tabs>
        <w:jc w:val="both"/>
      </w:pPr>
    </w:p>
    <w:p w:rsidR="0073454E" w:rsidRDefault="0073454E" w:rsidP="00EE0127">
      <w:pPr>
        <w:jc w:val="both"/>
      </w:pPr>
      <w:r>
        <w:t>O. Valantiejienė, tel. 39 60 49</w:t>
      </w:r>
    </w:p>
    <w:p w:rsidR="0073454E" w:rsidRDefault="0073454E" w:rsidP="000E4491">
      <w:pPr>
        <w:jc w:val="both"/>
      </w:pPr>
      <w:r>
        <w:t>2013-09-03</w:t>
      </w:r>
    </w:p>
    <w:sectPr w:rsidR="0073454E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54E" w:rsidRDefault="0073454E">
      <w:r>
        <w:separator/>
      </w:r>
    </w:p>
  </w:endnote>
  <w:endnote w:type="continuationSeparator" w:id="0">
    <w:p w:rsidR="0073454E" w:rsidRDefault="00734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54E" w:rsidRDefault="0073454E">
      <w:r>
        <w:separator/>
      </w:r>
    </w:p>
  </w:footnote>
  <w:footnote w:type="continuationSeparator" w:id="0">
    <w:p w:rsidR="0073454E" w:rsidRDefault="00734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4E" w:rsidRDefault="0073454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454E" w:rsidRDefault="007345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4E" w:rsidRDefault="0073454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3454E" w:rsidRDefault="007345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4E" w:rsidRPr="00C72E9F" w:rsidRDefault="0073454E" w:rsidP="00C72E9F">
    <w:pPr>
      <w:pStyle w:val="Header"/>
      <w:jc w:val="right"/>
      <w:rPr>
        <w:b/>
      </w:rPr>
    </w:pPr>
    <w:r w:rsidRPr="00C72E9F">
      <w:rPr>
        <w:b/>
      </w:rPr>
      <w:t>Projektas</w:t>
    </w:r>
  </w:p>
  <w:p w:rsidR="0073454E" w:rsidRDefault="007345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0A76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5E8A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39B8"/>
    <w:rsid w:val="000B4ED2"/>
    <w:rsid w:val="000B5301"/>
    <w:rsid w:val="000B616F"/>
    <w:rsid w:val="000B621F"/>
    <w:rsid w:val="000B6BB0"/>
    <w:rsid w:val="000B7101"/>
    <w:rsid w:val="000B7C96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29D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0D3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3C4A"/>
    <w:rsid w:val="0014442D"/>
    <w:rsid w:val="001456CE"/>
    <w:rsid w:val="00146B91"/>
    <w:rsid w:val="0014717A"/>
    <w:rsid w:val="00147A8B"/>
    <w:rsid w:val="00147D20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61D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14D5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306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223B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55D2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6FA5"/>
    <w:rsid w:val="003002F4"/>
    <w:rsid w:val="00300D9B"/>
    <w:rsid w:val="0030148A"/>
    <w:rsid w:val="0030205C"/>
    <w:rsid w:val="00302C6C"/>
    <w:rsid w:val="003033D5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3488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037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3BA3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6C4D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742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61CE"/>
    <w:rsid w:val="00427FE5"/>
    <w:rsid w:val="004305F6"/>
    <w:rsid w:val="00430A80"/>
    <w:rsid w:val="00430FBA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335C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111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4F7CB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2791"/>
    <w:rsid w:val="005241B9"/>
    <w:rsid w:val="005258C9"/>
    <w:rsid w:val="00526361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2F4B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392C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177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2F5"/>
    <w:rsid w:val="005E3778"/>
    <w:rsid w:val="005E43D4"/>
    <w:rsid w:val="005E4A84"/>
    <w:rsid w:val="005E5820"/>
    <w:rsid w:val="005E66D2"/>
    <w:rsid w:val="005F0B87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102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97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6CA"/>
    <w:rsid w:val="00667E00"/>
    <w:rsid w:val="0067108D"/>
    <w:rsid w:val="00671C49"/>
    <w:rsid w:val="00671CE0"/>
    <w:rsid w:val="00672104"/>
    <w:rsid w:val="006723FB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A40"/>
    <w:rsid w:val="00693DF9"/>
    <w:rsid w:val="006952D0"/>
    <w:rsid w:val="00696C24"/>
    <w:rsid w:val="00697825"/>
    <w:rsid w:val="006A03C5"/>
    <w:rsid w:val="006A642B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5744"/>
    <w:rsid w:val="006C6F94"/>
    <w:rsid w:val="006C7777"/>
    <w:rsid w:val="006D0212"/>
    <w:rsid w:val="006D28CE"/>
    <w:rsid w:val="006D3F98"/>
    <w:rsid w:val="006D57AF"/>
    <w:rsid w:val="006D730B"/>
    <w:rsid w:val="006D7492"/>
    <w:rsid w:val="006D7BD9"/>
    <w:rsid w:val="006E0379"/>
    <w:rsid w:val="006E0EF0"/>
    <w:rsid w:val="006E0FA9"/>
    <w:rsid w:val="006E1967"/>
    <w:rsid w:val="006E4099"/>
    <w:rsid w:val="006E421B"/>
    <w:rsid w:val="006E69E7"/>
    <w:rsid w:val="006E7A0E"/>
    <w:rsid w:val="006F3DEF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459D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8D1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8AB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54E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1ECD"/>
    <w:rsid w:val="00785514"/>
    <w:rsid w:val="00785F52"/>
    <w:rsid w:val="0078609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0408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3364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2C28"/>
    <w:rsid w:val="00824E24"/>
    <w:rsid w:val="00825039"/>
    <w:rsid w:val="00825BFA"/>
    <w:rsid w:val="008265D9"/>
    <w:rsid w:val="00826C70"/>
    <w:rsid w:val="008275D7"/>
    <w:rsid w:val="00831221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115B"/>
    <w:rsid w:val="008523F9"/>
    <w:rsid w:val="00854124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99C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82F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868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8F6FF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483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24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014"/>
    <w:rsid w:val="009F29A8"/>
    <w:rsid w:val="009F32D3"/>
    <w:rsid w:val="009F3A73"/>
    <w:rsid w:val="009F4271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259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79A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DA3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2E0D"/>
    <w:rsid w:val="00AC3538"/>
    <w:rsid w:val="00AC408E"/>
    <w:rsid w:val="00AC4934"/>
    <w:rsid w:val="00AC5385"/>
    <w:rsid w:val="00AC62F1"/>
    <w:rsid w:val="00AC70F9"/>
    <w:rsid w:val="00AC73FA"/>
    <w:rsid w:val="00AC7884"/>
    <w:rsid w:val="00AD0014"/>
    <w:rsid w:val="00AD0CC3"/>
    <w:rsid w:val="00AD37D4"/>
    <w:rsid w:val="00AD4E21"/>
    <w:rsid w:val="00AD4EA0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16586"/>
    <w:rsid w:val="00B209AB"/>
    <w:rsid w:val="00B223F5"/>
    <w:rsid w:val="00B228B5"/>
    <w:rsid w:val="00B23736"/>
    <w:rsid w:val="00B238FA"/>
    <w:rsid w:val="00B26050"/>
    <w:rsid w:val="00B27006"/>
    <w:rsid w:val="00B30329"/>
    <w:rsid w:val="00B306D1"/>
    <w:rsid w:val="00B30705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75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05B2"/>
    <w:rsid w:val="00BB1067"/>
    <w:rsid w:val="00BB15A1"/>
    <w:rsid w:val="00BB3B1A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4C1D"/>
    <w:rsid w:val="00C41BE0"/>
    <w:rsid w:val="00C42BB1"/>
    <w:rsid w:val="00C43F0E"/>
    <w:rsid w:val="00C4611A"/>
    <w:rsid w:val="00C46906"/>
    <w:rsid w:val="00C4735E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1172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C71"/>
    <w:rsid w:val="00C83D50"/>
    <w:rsid w:val="00C8447A"/>
    <w:rsid w:val="00C84840"/>
    <w:rsid w:val="00C860BD"/>
    <w:rsid w:val="00C877B5"/>
    <w:rsid w:val="00C87FFC"/>
    <w:rsid w:val="00C9046D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615"/>
    <w:rsid w:val="00CA7EF6"/>
    <w:rsid w:val="00CB006C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1F5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70A"/>
    <w:rsid w:val="00CE7CE4"/>
    <w:rsid w:val="00CF4356"/>
    <w:rsid w:val="00CF609C"/>
    <w:rsid w:val="00CF67FB"/>
    <w:rsid w:val="00CF6A9C"/>
    <w:rsid w:val="00D007A4"/>
    <w:rsid w:val="00D00A3C"/>
    <w:rsid w:val="00D02310"/>
    <w:rsid w:val="00D0360C"/>
    <w:rsid w:val="00D03E00"/>
    <w:rsid w:val="00D06019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2C8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511A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176"/>
    <w:rsid w:val="00E12457"/>
    <w:rsid w:val="00E12D70"/>
    <w:rsid w:val="00E13292"/>
    <w:rsid w:val="00E1380D"/>
    <w:rsid w:val="00E140F2"/>
    <w:rsid w:val="00E158C2"/>
    <w:rsid w:val="00E16788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0127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0D72"/>
    <w:rsid w:val="00F114D5"/>
    <w:rsid w:val="00F14185"/>
    <w:rsid w:val="00F14DE4"/>
    <w:rsid w:val="00F14E0E"/>
    <w:rsid w:val="00F15703"/>
    <w:rsid w:val="00F160C6"/>
    <w:rsid w:val="00F173A4"/>
    <w:rsid w:val="00F22F91"/>
    <w:rsid w:val="00F23215"/>
    <w:rsid w:val="00F2501A"/>
    <w:rsid w:val="00F25BA9"/>
    <w:rsid w:val="00F25C5A"/>
    <w:rsid w:val="00F261D5"/>
    <w:rsid w:val="00F2701C"/>
    <w:rsid w:val="00F3156D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E1F"/>
    <w:rsid w:val="00F61F62"/>
    <w:rsid w:val="00F6297A"/>
    <w:rsid w:val="00F63047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AAF"/>
    <w:rsid w:val="00F87BA5"/>
    <w:rsid w:val="00F900E7"/>
    <w:rsid w:val="00F918F2"/>
    <w:rsid w:val="00F92402"/>
    <w:rsid w:val="00F93819"/>
    <w:rsid w:val="00F953F0"/>
    <w:rsid w:val="00F954EF"/>
    <w:rsid w:val="00F9726E"/>
    <w:rsid w:val="00F9749A"/>
    <w:rsid w:val="00F974AA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64B"/>
    <w:rsid w:val="00FF0776"/>
    <w:rsid w:val="00FF09D5"/>
    <w:rsid w:val="00FF0D84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rFonts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szCs w:val="20"/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szCs w:val="20"/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rFonts w:cs="Times New Roman"/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8F6FF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D4EA0"/>
    <w:rPr>
      <w:rFonts w:ascii="Cambria" w:hAnsi="Cambria" w:cs="Times New Roman"/>
      <w:b/>
      <w:kern w:val="28"/>
      <w:sz w:val="3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D73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F0D84"/>
    <w:rPr>
      <w:rFonts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1619</Words>
  <Characters>923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2013-09-05T13:09:00Z</cp:lastPrinted>
  <dcterms:created xsi:type="dcterms:W3CDTF">2013-09-13T12:06:00Z</dcterms:created>
  <dcterms:modified xsi:type="dcterms:W3CDTF">2013-09-13T12:06:00Z</dcterms:modified>
</cp:coreProperties>
</file>