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8F" w:rsidRPr="00CB7939" w:rsidRDefault="007D1E8F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D1E8F" w:rsidRDefault="007D1E8F" w:rsidP="003077A5">
      <w:pPr>
        <w:keepNext/>
        <w:jc w:val="center"/>
        <w:outlineLvl w:val="1"/>
        <w:rPr>
          <w:b/>
        </w:rPr>
      </w:pPr>
    </w:p>
    <w:p w:rsidR="007D1E8F" w:rsidRPr="00CB7939" w:rsidRDefault="007D1E8F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D1E8F" w:rsidRPr="001D3C7E" w:rsidRDefault="007D1E8F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 xml:space="preserve">KAINOS UŽ VIEŠAJAM VANDENS TIEKIMUI REIKALINGOS INFRASTRUKTŪROS NAUDOJIMĄSI NUSTATYMO </w:t>
      </w:r>
      <w:r>
        <w:rPr>
          <w:b/>
          <w:caps/>
        </w:rPr>
        <w:t>mETODIKOS</w:t>
      </w:r>
      <w:r w:rsidRPr="001B2171">
        <w:rPr>
          <w:b/>
          <w:caps/>
        </w:rPr>
        <w:t xml:space="preserve"> patvirtinimo</w:t>
      </w:r>
    </w:p>
    <w:p w:rsidR="007D1E8F" w:rsidRDefault="007D1E8F" w:rsidP="003077A5">
      <w:pPr>
        <w:jc w:val="center"/>
      </w:pPr>
    </w:p>
    <w:bookmarkStart w:id="0" w:name="registravimoDataIlga"/>
    <w:p w:rsidR="007D1E8F" w:rsidRPr="003C09F9" w:rsidRDefault="007D1E8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7D1E8F" w:rsidRDefault="007D1E8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D1E8F" w:rsidRPr="00305637" w:rsidRDefault="007D1E8F" w:rsidP="003077A5">
      <w:pPr>
        <w:jc w:val="center"/>
        <w:rPr>
          <w:b/>
        </w:rPr>
      </w:pPr>
    </w:p>
    <w:p w:rsidR="007D1E8F" w:rsidRDefault="007D1E8F" w:rsidP="003077A5">
      <w:pPr>
        <w:jc w:val="center"/>
      </w:pPr>
    </w:p>
    <w:p w:rsidR="007D1E8F" w:rsidRDefault="007D1E8F" w:rsidP="0030563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(Žin., 1994, Nr. 55-1049; </w:t>
      </w:r>
      <w:r w:rsidRPr="002C6679">
        <w:t>2008, Nr. 113-4290</w:t>
      </w:r>
      <w:r>
        <w:t>; 2010, Nr. 25-1177, Nr. 84-4406, Nr. 86-4525; 2011, Nr. 52-2504, Nr. 155</w:t>
      </w:r>
      <w:r>
        <w:noBreakHyphen/>
        <w:t>7354; 2012, Nr. 136-6958, Nr. 154-7935; 2013,</w:t>
      </w:r>
      <w:r w:rsidRPr="005B20F2">
        <w:t xml:space="preserve"> </w:t>
      </w:r>
      <w:r>
        <w:t xml:space="preserve">Nr. 76-3826, Nr. 79-3981) </w:t>
      </w:r>
      <w:r w:rsidRPr="002C6679">
        <w:t xml:space="preserve">6 straipsnio </w:t>
      </w:r>
      <w:r>
        <w:t>30 punktu</w:t>
      </w:r>
      <w:r>
        <w:rPr>
          <w:color w:val="000000"/>
        </w:rPr>
        <w:t>,</w:t>
      </w:r>
      <w:r>
        <w:t xml:space="preserve"> Lietuvos Respublikos geriamojo vandens tiekimo ir nuotekų tvarkymo įstatymo (Žin., 2006, Nr. 82-3260) 18 straipsnio 2 dalimi ir atsižvelgdama į AB ,,Klaipėdos vanduo“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 xml:space="preserve">. liepos 18 d. raštą Nr. 2013/S.01-2268 ,,Dėl Geriamojo vandens tiekimo ir nuotekų tvarkymo įstatymo nuostatų įgyvendinimo“,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D1E8F" w:rsidRPr="00501B45" w:rsidRDefault="007D1E8F" w:rsidP="00305637">
      <w:pPr>
        <w:ind w:firstLine="709"/>
        <w:jc w:val="both"/>
      </w:pPr>
      <w:r>
        <w:t>1. Patvirtinti K</w:t>
      </w:r>
      <w:r w:rsidRPr="00501B45">
        <w:t>ainos už viešajam vandens tiekimui reikalingos infrastruktūros naudojimąsi nustatymo metodiką (pridedama)</w:t>
      </w:r>
      <w:r>
        <w:t>.</w:t>
      </w:r>
    </w:p>
    <w:p w:rsidR="007D1E8F" w:rsidRPr="008203D0" w:rsidRDefault="007D1E8F" w:rsidP="00305637">
      <w:pPr>
        <w:ind w:firstLine="709"/>
        <w:jc w:val="both"/>
      </w:pPr>
      <w:r>
        <w:t xml:space="preserve">2. Skelbti apie šį sprendimą vietinėje spaudoje ir visą sprendimo tekstą – </w:t>
      </w:r>
      <w:bookmarkStart w:id="2" w:name="_GoBack"/>
      <w:bookmarkEnd w:id="2"/>
      <w:r>
        <w:t>Klaipėdos miesto savivaldybės interneto tinklalapyje.</w:t>
      </w: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D1E8F" w:rsidTr="00181E3E">
        <w:tc>
          <w:tcPr>
            <w:tcW w:w="7338" w:type="dxa"/>
          </w:tcPr>
          <w:p w:rsidR="007D1E8F" w:rsidRDefault="007D1E8F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7D1E8F" w:rsidRDefault="007D1E8F" w:rsidP="00181E3E">
            <w:pPr>
              <w:jc w:val="right"/>
            </w:pPr>
          </w:p>
        </w:tc>
      </w:tr>
    </w:tbl>
    <w:p w:rsidR="007D1E8F" w:rsidRDefault="007D1E8F" w:rsidP="003077A5">
      <w:pPr>
        <w:jc w:val="both"/>
      </w:pPr>
    </w:p>
    <w:p w:rsidR="007D1E8F" w:rsidRPr="00D50F7E" w:rsidRDefault="007D1E8F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D1E8F" w:rsidTr="00181E3E">
        <w:tc>
          <w:tcPr>
            <w:tcW w:w="7338" w:type="dxa"/>
          </w:tcPr>
          <w:p w:rsidR="007D1E8F" w:rsidRDefault="007D1E8F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7D1E8F" w:rsidRDefault="007D1E8F" w:rsidP="00181E3E">
            <w:pPr>
              <w:jc w:val="right"/>
            </w:pPr>
            <w:r>
              <w:t>Judita Simonavičiūtė</w:t>
            </w:r>
          </w:p>
        </w:tc>
      </w:tr>
    </w:tbl>
    <w:p w:rsidR="007D1E8F" w:rsidRDefault="007D1E8F" w:rsidP="003077A5">
      <w:pPr>
        <w:tabs>
          <w:tab w:val="left" w:pos="7560"/>
        </w:tabs>
        <w:jc w:val="both"/>
      </w:pPr>
    </w:p>
    <w:p w:rsidR="007D1E8F" w:rsidRDefault="007D1E8F" w:rsidP="003077A5">
      <w:pPr>
        <w:tabs>
          <w:tab w:val="left" w:pos="7560"/>
        </w:tabs>
        <w:jc w:val="both"/>
      </w:pPr>
    </w:p>
    <w:p w:rsidR="007D1E8F" w:rsidRDefault="007D1E8F" w:rsidP="003077A5">
      <w:pPr>
        <w:tabs>
          <w:tab w:val="left" w:pos="7560"/>
        </w:tabs>
        <w:jc w:val="both"/>
      </w:pPr>
    </w:p>
    <w:p w:rsidR="007D1E8F" w:rsidRDefault="007D1E8F" w:rsidP="003077A5">
      <w:pPr>
        <w:tabs>
          <w:tab w:val="left" w:pos="7560"/>
        </w:tabs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</w:p>
    <w:p w:rsidR="007D1E8F" w:rsidRDefault="007D1E8F" w:rsidP="003077A5">
      <w:pPr>
        <w:jc w:val="both"/>
      </w:pPr>
      <w:r>
        <w:t>Skirmantas Adašiūnas, tel. 39 60 82</w:t>
      </w:r>
    </w:p>
    <w:p w:rsidR="007D1E8F" w:rsidRDefault="007D1E8F" w:rsidP="000E4491">
      <w:pPr>
        <w:jc w:val="both"/>
      </w:pPr>
      <w:r>
        <w:t>2013-09-09</w:t>
      </w:r>
    </w:p>
    <w:sectPr w:rsidR="007D1E8F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8F" w:rsidRDefault="007D1E8F">
      <w:r>
        <w:separator/>
      </w:r>
    </w:p>
  </w:endnote>
  <w:endnote w:type="continuationSeparator" w:id="0">
    <w:p w:rsidR="007D1E8F" w:rsidRDefault="007D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8F" w:rsidRDefault="007D1E8F">
      <w:r>
        <w:separator/>
      </w:r>
    </w:p>
  </w:footnote>
  <w:footnote w:type="continuationSeparator" w:id="0">
    <w:p w:rsidR="007D1E8F" w:rsidRDefault="007D1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8F" w:rsidRDefault="007D1E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E8F" w:rsidRDefault="007D1E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8F" w:rsidRDefault="007D1E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1E8F" w:rsidRDefault="007D1E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8F" w:rsidRPr="00C72E9F" w:rsidRDefault="007D1E8F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7D1E8F" w:rsidRDefault="007D1E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27A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171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650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4F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DEB"/>
    <w:rsid w:val="002710CF"/>
    <w:rsid w:val="00271DA3"/>
    <w:rsid w:val="002734B1"/>
    <w:rsid w:val="002764B2"/>
    <w:rsid w:val="00277CF9"/>
    <w:rsid w:val="00280F3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679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37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4B8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B45"/>
    <w:rsid w:val="00504443"/>
    <w:rsid w:val="00504B9D"/>
    <w:rsid w:val="00506F7F"/>
    <w:rsid w:val="00507409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9E7"/>
    <w:rsid w:val="00554FB4"/>
    <w:rsid w:val="00555170"/>
    <w:rsid w:val="0055570F"/>
    <w:rsid w:val="005575F1"/>
    <w:rsid w:val="005577ED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0F2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62D"/>
    <w:rsid w:val="005D0435"/>
    <w:rsid w:val="005D0BE1"/>
    <w:rsid w:val="005D0E54"/>
    <w:rsid w:val="005D157B"/>
    <w:rsid w:val="005D2DC7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26E"/>
    <w:rsid w:val="00601917"/>
    <w:rsid w:val="006020CD"/>
    <w:rsid w:val="0060265B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7F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67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E8F"/>
    <w:rsid w:val="007D2139"/>
    <w:rsid w:val="007D21DE"/>
    <w:rsid w:val="007D26ED"/>
    <w:rsid w:val="007D3078"/>
    <w:rsid w:val="007D331E"/>
    <w:rsid w:val="007D3AF0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F3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0FFF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F8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7BD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30B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14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C86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B85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58E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3B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808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798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2013-09-09T06:36:00Z</cp:lastPrinted>
  <dcterms:created xsi:type="dcterms:W3CDTF">2013-09-16T05:45:00Z</dcterms:created>
  <dcterms:modified xsi:type="dcterms:W3CDTF">2013-09-16T05:45:00Z</dcterms:modified>
</cp:coreProperties>
</file>