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41" w:rsidRDefault="00537B41" w:rsidP="00FF16BC">
      <w:pPr>
        <w:pStyle w:val="BodyText"/>
        <w:tabs>
          <w:tab w:val="left" w:pos="482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19.6pt;margin-top:0;width:43.2pt;height:53.85pt;z-index:251658240;visibility:visible">
            <v:imagedata r:id="rId7" o:title=""/>
            <w10:wrap type="square" side="left"/>
          </v:shape>
        </w:pict>
      </w:r>
      <w:r>
        <w:br w:type="textWrapping" w:clear="all"/>
      </w:r>
    </w:p>
    <w:p w:rsidR="00537B41" w:rsidRDefault="00537B41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537B41" w:rsidRPr="007E3BDD" w:rsidRDefault="00537B41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>
        <w:rPr>
          <w:b/>
          <w:sz w:val="28"/>
          <w:szCs w:val="28"/>
        </w:rPr>
        <w:t>A</w:t>
      </w:r>
    </w:p>
    <w:p w:rsidR="00537B41" w:rsidRPr="003C09F9" w:rsidRDefault="00537B41" w:rsidP="00ED3397">
      <w:pPr>
        <w:pStyle w:val="BodyText"/>
        <w:jc w:val="center"/>
        <w:rPr>
          <w:b/>
          <w:bCs/>
          <w:caps/>
          <w:szCs w:val="24"/>
        </w:rPr>
      </w:pPr>
    </w:p>
    <w:p w:rsidR="00537B41" w:rsidRPr="003C09F9" w:rsidRDefault="00537B41" w:rsidP="00ED3397">
      <w:pPr>
        <w:pStyle w:val="BodyText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296"/>
        <w:gridCol w:w="1405"/>
        <w:gridCol w:w="592"/>
        <w:gridCol w:w="2461"/>
      </w:tblGrid>
      <w:tr w:rsidR="00537B41" w:rsidRPr="003C09F9" w:rsidTr="00C70A51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B41" w:rsidRPr="009373A8" w:rsidRDefault="00537B41" w:rsidP="00F41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Klaipėdos miesto savivaldybės tarybai</w:t>
            </w:r>
          </w:p>
          <w:p w:rsidR="00537B41" w:rsidRPr="003C09F9" w:rsidRDefault="00537B41" w:rsidP="00F41647">
            <w:pPr>
              <w:rPr>
                <w:sz w:val="24"/>
                <w:szCs w:val="24"/>
              </w:rPr>
            </w:pPr>
          </w:p>
          <w:p w:rsidR="00537B41" w:rsidRDefault="00537B41" w:rsidP="00F41647">
            <w:pPr>
              <w:rPr>
                <w:sz w:val="24"/>
                <w:szCs w:val="24"/>
              </w:rPr>
            </w:pPr>
          </w:p>
          <w:p w:rsidR="00537B41" w:rsidRPr="003C09F9" w:rsidRDefault="00537B41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37B41" w:rsidRPr="003C09F9" w:rsidRDefault="00537B41" w:rsidP="00F41647">
            <w:pPr>
              <w:jc w:val="center"/>
              <w:rPr>
                <w:sz w:val="24"/>
                <w:szCs w:val="24"/>
              </w:rPr>
            </w:pPr>
          </w:p>
        </w:tc>
        <w:bookmarkStart w:id="0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537B41" w:rsidRPr="00CA7B58" w:rsidRDefault="00537B41" w:rsidP="00F416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t>2013-09-10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37B41" w:rsidRPr="003C09F9" w:rsidRDefault="00537B41" w:rsidP="00F41647">
            <w:pPr>
              <w:jc w:val="center"/>
              <w:rPr>
                <w:sz w:val="24"/>
                <w:szCs w:val="24"/>
              </w:rPr>
            </w:pPr>
            <w:r w:rsidRPr="003C09F9">
              <w:rPr>
                <w:sz w:val="24"/>
                <w:szCs w:val="24"/>
              </w:rPr>
              <w:t>Nr.</w:t>
            </w:r>
          </w:p>
        </w:tc>
        <w:bookmarkStart w:id="1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37B41" w:rsidRPr="003C09F9" w:rsidRDefault="00537B41" w:rsidP="00F416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t>J9-980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  <w:tr w:rsidR="00537B41" w:rsidRPr="003C09F9" w:rsidTr="00C70A51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B41" w:rsidRPr="003C09F9" w:rsidRDefault="00537B41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37B41" w:rsidRPr="003C09F9" w:rsidRDefault="00537B41" w:rsidP="00F41647">
            <w:pPr>
              <w:jc w:val="center"/>
              <w:rPr>
                <w:caps/>
                <w:sz w:val="24"/>
                <w:szCs w:val="24"/>
              </w:rPr>
            </w:pPr>
            <w:r w:rsidRPr="003C09F9">
              <w:rPr>
                <w:caps/>
                <w:sz w:val="24"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537B41" w:rsidRPr="003C09F9" w:rsidRDefault="00537B41" w:rsidP="00BB07E2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37B41" w:rsidRPr="003C09F9" w:rsidRDefault="00537B41" w:rsidP="00F4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37B41" w:rsidRPr="003C09F9" w:rsidRDefault="00537B41" w:rsidP="00BB07E2">
            <w:pPr>
              <w:rPr>
                <w:sz w:val="24"/>
                <w:szCs w:val="24"/>
              </w:rPr>
            </w:pPr>
          </w:p>
        </w:tc>
      </w:tr>
      <w:tr w:rsidR="00537B41" w:rsidRPr="003C09F9" w:rsidTr="00C70A51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B41" w:rsidRPr="003C09F9" w:rsidRDefault="00537B41" w:rsidP="00F41647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B41" w:rsidRPr="003C09F9" w:rsidRDefault="00537B41" w:rsidP="00F41647">
            <w:pPr>
              <w:jc w:val="center"/>
              <w:rPr>
                <w:sz w:val="24"/>
                <w:szCs w:val="24"/>
              </w:rPr>
            </w:pPr>
          </w:p>
        </w:tc>
      </w:tr>
      <w:tr w:rsidR="00537B41" w:rsidRPr="003C09F9" w:rsidTr="008C4548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B41" w:rsidRPr="003C09F9" w:rsidRDefault="00537B41" w:rsidP="00FD0631">
            <w:pPr>
              <w:rPr>
                <w:b/>
                <w:caps/>
                <w:sz w:val="24"/>
                <w:szCs w:val="24"/>
              </w:rPr>
            </w:pPr>
            <w:r w:rsidRPr="003C09F9">
              <w:rPr>
                <w:b/>
                <w:caps/>
                <w:sz w:val="24"/>
                <w:szCs w:val="24"/>
              </w:rPr>
              <w:t>DĖL</w:t>
            </w:r>
            <w:r>
              <w:rPr>
                <w:b/>
                <w:caps/>
                <w:sz w:val="24"/>
                <w:szCs w:val="24"/>
              </w:rPr>
              <w:t xml:space="preserve"> turto ataskaitos pateikimo</w:t>
            </w:r>
          </w:p>
        </w:tc>
      </w:tr>
    </w:tbl>
    <w:p w:rsidR="00537B41" w:rsidRPr="003C09F9" w:rsidRDefault="00537B41" w:rsidP="0080361A">
      <w:pPr>
        <w:pStyle w:val="BodyText"/>
        <w:jc w:val="center"/>
        <w:rPr>
          <w:szCs w:val="24"/>
        </w:rPr>
      </w:pPr>
    </w:p>
    <w:p w:rsidR="00537B41" w:rsidRPr="003C09F9" w:rsidRDefault="00537B41" w:rsidP="0080361A">
      <w:pPr>
        <w:pStyle w:val="BodyText"/>
        <w:rPr>
          <w:szCs w:val="24"/>
        </w:rPr>
      </w:pPr>
    </w:p>
    <w:p w:rsidR="00537B41" w:rsidRDefault="00537B41" w:rsidP="00AB78E1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Vadovaujantis Lietuvos Respublikos valstybės ir savivaldybių turto valdymo, naudojimo ir disponavimo juo įstatymo 15 straipsnio 3 dalimi ir Lietuvos Respublikos Vyriausybės 2013 m. balandžio 30 d. nutarimu Nr. 380, pateikiame Savivaldybei nuosavybės teise priklausančio turto ir savivaldybės patikėjimo teise valdomo valstybės turto ataskaitą už 2012 metus.</w:t>
      </w:r>
    </w:p>
    <w:p w:rsidR="00537B41" w:rsidRDefault="00537B41" w:rsidP="00AB78E1">
      <w:pPr>
        <w:ind w:firstLine="700"/>
        <w:jc w:val="both"/>
        <w:rPr>
          <w:sz w:val="24"/>
          <w:szCs w:val="24"/>
        </w:rPr>
      </w:pPr>
    </w:p>
    <w:p w:rsidR="00537B41" w:rsidRDefault="00537B41" w:rsidP="00FD0631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PRIDEDAMA. Turto ataskaita, 2 lapai;</w:t>
      </w:r>
    </w:p>
    <w:p w:rsidR="00537B41" w:rsidRDefault="00537B41" w:rsidP="001243AA">
      <w:pPr>
        <w:ind w:firstLine="700"/>
        <w:jc w:val="both"/>
        <w:rPr>
          <w:sz w:val="24"/>
          <w:szCs w:val="24"/>
        </w:rPr>
      </w:pPr>
    </w:p>
    <w:p w:rsidR="00537B41" w:rsidRPr="003A3546" w:rsidRDefault="00537B41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537B41" w:rsidRPr="003A3546" w:rsidTr="003A3546">
        <w:tc>
          <w:tcPr>
            <w:tcW w:w="4927" w:type="dxa"/>
          </w:tcPr>
          <w:p w:rsidR="00537B41" w:rsidRPr="003A3546" w:rsidRDefault="00537B41" w:rsidP="003A3546">
            <w:pPr>
              <w:jc w:val="both"/>
              <w:rPr>
                <w:sz w:val="24"/>
                <w:szCs w:val="24"/>
              </w:rPr>
            </w:pPr>
            <w:r w:rsidRPr="003C09F9">
              <w:rPr>
                <w:sz w:val="24"/>
                <w:szCs w:val="24"/>
              </w:rPr>
              <w:t>Savivaldybės administracijos direktor</w:t>
            </w:r>
            <w:r>
              <w:rPr>
                <w:sz w:val="24"/>
                <w:szCs w:val="24"/>
              </w:rPr>
              <w:t>ė</w:t>
            </w:r>
          </w:p>
        </w:tc>
        <w:tc>
          <w:tcPr>
            <w:tcW w:w="4927" w:type="dxa"/>
          </w:tcPr>
          <w:p w:rsidR="00537B41" w:rsidRPr="003A3546" w:rsidRDefault="00537B4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537B41" w:rsidRDefault="00537B41" w:rsidP="003A3546">
      <w:pPr>
        <w:jc w:val="both"/>
        <w:rPr>
          <w:sz w:val="24"/>
          <w:szCs w:val="24"/>
        </w:rPr>
      </w:pPr>
    </w:p>
    <w:p w:rsidR="00537B41" w:rsidRDefault="00537B41" w:rsidP="00415B55">
      <w:pPr>
        <w:rPr>
          <w:sz w:val="24"/>
          <w:szCs w:val="24"/>
        </w:rPr>
      </w:pPr>
    </w:p>
    <w:p w:rsidR="00537B41" w:rsidRDefault="00537B41" w:rsidP="00415B55">
      <w:pPr>
        <w:rPr>
          <w:sz w:val="24"/>
          <w:szCs w:val="24"/>
        </w:rPr>
      </w:pPr>
    </w:p>
    <w:p w:rsidR="00537B41" w:rsidRDefault="00537B41" w:rsidP="00415B55">
      <w:pPr>
        <w:rPr>
          <w:sz w:val="24"/>
          <w:szCs w:val="24"/>
        </w:rPr>
      </w:pPr>
    </w:p>
    <w:p w:rsidR="00537B41" w:rsidRDefault="00537B41" w:rsidP="00415B55">
      <w:pPr>
        <w:rPr>
          <w:sz w:val="24"/>
          <w:szCs w:val="24"/>
        </w:rPr>
      </w:pPr>
    </w:p>
    <w:p w:rsidR="00537B41" w:rsidRDefault="00537B41" w:rsidP="00415B55">
      <w:pPr>
        <w:rPr>
          <w:sz w:val="24"/>
          <w:szCs w:val="24"/>
        </w:rPr>
      </w:pPr>
    </w:p>
    <w:p w:rsidR="00537B41" w:rsidRDefault="00537B41" w:rsidP="00415B55">
      <w:pPr>
        <w:rPr>
          <w:sz w:val="24"/>
          <w:szCs w:val="24"/>
        </w:rPr>
      </w:pPr>
    </w:p>
    <w:p w:rsidR="00537B41" w:rsidRDefault="00537B41" w:rsidP="00415B55">
      <w:pPr>
        <w:rPr>
          <w:sz w:val="24"/>
          <w:szCs w:val="24"/>
        </w:rPr>
      </w:pPr>
    </w:p>
    <w:p w:rsidR="00537B41" w:rsidRDefault="00537B41" w:rsidP="00415B55">
      <w:pPr>
        <w:rPr>
          <w:sz w:val="24"/>
          <w:szCs w:val="24"/>
        </w:rPr>
      </w:pPr>
    </w:p>
    <w:p w:rsidR="00537B41" w:rsidRDefault="00537B41" w:rsidP="00415B55">
      <w:pPr>
        <w:rPr>
          <w:sz w:val="24"/>
          <w:szCs w:val="24"/>
        </w:rPr>
      </w:pPr>
    </w:p>
    <w:p w:rsidR="00537B41" w:rsidRDefault="00537B41" w:rsidP="00415B55">
      <w:pPr>
        <w:rPr>
          <w:sz w:val="24"/>
          <w:szCs w:val="24"/>
        </w:rPr>
      </w:pPr>
    </w:p>
    <w:p w:rsidR="00537B41" w:rsidRDefault="00537B41" w:rsidP="00415B55">
      <w:pPr>
        <w:rPr>
          <w:sz w:val="24"/>
          <w:szCs w:val="24"/>
        </w:rPr>
      </w:pPr>
    </w:p>
    <w:p w:rsidR="00537B41" w:rsidRDefault="00537B41" w:rsidP="00415B55">
      <w:pPr>
        <w:rPr>
          <w:sz w:val="24"/>
          <w:szCs w:val="24"/>
        </w:rPr>
      </w:pPr>
    </w:p>
    <w:p w:rsidR="00537B41" w:rsidRDefault="00537B41" w:rsidP="00415B55">
      <w:pPr>
        <w:rPr>
          <w:sz w:val="24"/>
          <w:szCs w:val="24"/>
        </w:rPr>
      </w:pPr>
    </w:p>
    <w:p w:rsidR="00537B41" w:rsidRDefault="00537B41" w:rsidP="00415B55">
      <w:pPr>
        <w:rPr>
          <w:sz w:val="24"/>
          <w:szCs w:val="24"/>
        </w:rPr>
      </w:pPr>
    </w:p>
    <w:p w:rsidR="00537B41" w:rsidRDefault="00537B41" w:rsidP="00415B55">
      <w:pPr>
        <w:rPr>
          <w:sz w:val="24"/>
          <w:szCs w:val="24"/>
        </w:rPr>
      </w:pPr>
    </w:p>
    <w:p w:rsidR="00537B41" w:rsidRDefault="00537B41" w:rsidP="00415B55">
      <w:pPr>
        <w:rPr>
          <w:sz w:val="24"/>
          <w:szCs w:val="24"/>
        </w:rPr>
      </w:pPr>
    </w:p>
    <w:p w:rsidR="00537B41" w:rsidRDefault="00537B41" w:rsidP="00415B55">
      <w:pPr>
        <w:rPr>
          <w:sz w:val="24"/>
          <w:szCs w:val="24"/>
        </w:rPr>
      </w:pPr>
    </w:p>
    <w:p w:rsidR="00537B41" w:rsidRDefault="00537B41" w:rsidP="00415B55">
      <w:pPr>
        <w:rPr>
          <w:sz w:val="24"/>
          <w:szCs w:val="24"/>
        </w:rPr>
      </w:pPr>
    </w:p>
    <w:p w:rsidR="00537B41" w:rsidRDefault="00537B41" w:rsidP="00415B55">
      <w:pPr>
        <w:rPr>
          <w:sz w:val="24"/>
          <w:szCs w:val="24"/>
        </w:rPr>
      </w:pPr>
    </w:p>
    <w:p w:rsidR="00537B41" w:rsidRDefault="00537B41" w:rsidP="00415B55">
      <w:pPr>
        <w:rPr>
          <w:sz w:val="24"/>
          <w:szCs w:val="24"/>
        </w:rPr>
      </w:pPr>
    </w:p>
    <w:p w:rsidR="00537B41" w:rsidRDefault="00537B41" w:rsidP="00415B55">
      <w:pPr>
        <w:rPr>
          <w:sz w:val="24"/>
          <w:szCs w:val="24"/>
        </w:rPr>
      </w:pPr>
      <w:bookmarkStart w:id="2" w:name="_GoBack"/>
      <w:bookmarkEnd w:id="2"/>
    </w:p>
    <w:p w:rsidR="00537B41" w:rsidRDefault="00537B41" w:rsidP="00415B55">
      <w:pPr>
        <w:rPr>
          <w:sz w:val="24"/>
          <w:szCs w:val="24"/>
        </w:rPr>
      </w:pPr>
    </w:p>
    <w:p w:rsidR="00537B41" w:rsidRDefault="00537B41" w:rsidP="00415B55">
      <w:pPr>
        <w:rPr>
          <w:sz w:val="24"/>
          <w:szCs w:val="24"/>
        </w:rPr>
      </w:pPr>
    </w:p>
    <w:p w:rsidR="00537B41" w:rsidRPr="003A3546" w:rsidRDefault="00537B41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E. Simokaitis, tel. (8 46) 39 60 36</w:t>
      </w:r>
      <w:r w:rsidRPr="003C09F9">
        <w:rPr>
          <w:sz w:val="24"/>
          <w:szCs w:val="24"/>
        </w:rPr>
        <w:t>, el.</w:t>
      </w:r>
      <w:r>
        <w:rPr>
          <w:sz w:val="24"/>
          <w:szCs w:val="24"/>
          <w:lang w:val="en-US"/>
        </w:rPr>
        <w:t xml:space="preserve"> p. </w:t>
      </w:r>
      <w:hyperlink r:id="rId8" w:history="1">
        <w:r w:rsidRPr="00DE587B">
          <w:rPr>
            <w:rStyle w:val="Hyperlink"/>
            <w:sz w:val="24"/>
            <w:szCs w:val="24"/>
            <w:lang w:val="en-US"/>
          </w:rPr>
          <w:t>edvardas.simokaitis@</w:t>
        </w:r>
        <w:r w:rsidRPr="00DE587B">
          <w:rPr>
            <w:rStyle w:val="Hyperlink"/>
            <w:sz w:val="24"/>
            <w:szCs w:val="24"/>
          </w:rPr>
          <w:t>klaipeda.lt</w:t>
        </w:r>
      </w:hyperlink>
      <w:r>
        <w:rPr>
          <w:sz w:val="24"/>
          <w:szCs w:val="24"/>
        </w:rPr>
        <w:t xml:space="preserve"> </w:t>
      </w:r>
    </w:p>
    <w:sectPr w:rsidR="00537B41" w:rsidRPr="003A3546" w:rsidSect="00F41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41" w:rsidRDefault="00537B41" w:rsidP="00F41647">
      <w:r>
        <w:separator/>
      </w:r>
    </w:p>
  </w:endnote>
  <w:endnote w:type="continuationSeparator" w:id="0">
    <w:p w:rsidR="00537B41" w:rsidRDefault="00537B4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41" w:rsidRDefault="00537B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3608"/>
      <w:gridCol w:w="3000"/>
      <w:gridCol w:w="3200"/>
    </w:tblGrid>
    <w:tr w:rsidR="00537B41" w:rsidTr="00932DDD">
      <w:trPr>
        <w:trHeight w:val="751"/>
      </w:trPr>
      <w:tc>
        <w:tcPr>
          <w:tcW w:w="3608" w:type="dxa"/>
          <w:tcBorders>
            <w:top w:val="single" w:sz="4" w:space="0" w:color="auto"/>
          </w:tcBorders>
        </w:tcPr>
        <w:p w:rsidR="00537B41" w:rsidRDefault="00537B41" w:rsidP="00535E12">
          <w:r>
            <w:t>Biudžetinė įstaiga</w:t>
          </w:r>
          <w:r w:rsidRPr="00812F03">
            <w:t xml:space="preserve"> </w:t>
          </w:r>
        </w:p>
        <w:p w:rsidR="00537B41" w:rsidRDefault="00537B41" w:rsidP="00535E12">
          <w:r w:rsidRPr="0033587C">
            <w:t>Liepų g. 11</w:t>
          </w:r>
          <w:r>
            <w:t xml:space="preserve">, LT-91502 Klaipėda </w:t>
          </w:r>
        </w:p>
      </w:tc>
      <w:tc>
        <w:tcPr>
          <w:tcW w:w="3000" w:type="dxa"/>
          <w:tcBorders>
            <w:top w:val="single" w:sz="4" w:space="0" w:color="auto"/>
          </w:tcBorders>
        </w:tcPr>
        <w:p w:rsidR="00537B41" w:rsidRDefault="00537B41" w:rsidP="00FF7E7A">
          <w:pPr>
            <w:pStyle w:val="Footer"/>
          </w:pPr>
          <w:r>
            <w:t xml:space="preserve">Tel. </w:t>
          </w:r>
          <w:r w:rsidRPr="0033587C">
            <w:t>(8</w:t>
          </w:r>
          <w:r>
            <w:t xml:space="preserve"> </w:t>
          </w:r>
          <w:r w:rsidRPr="0033587C">
            <w:t>46)</w:t>
          </w:r>
          <w:r>
            <w:t xml:space="preserve"> 39</w:t>
          </w:r>
          <w:r w:rsidRPr="0033587C">
            <w:t xml:space="preserve"> </w:t>
          </w:r>
          <w:r>
            <w:t>60 08</w:t>
          </w:r>
        </w:p>
        <w:p w:rsidR="00537B41" w:rsidRPr="0033587C" w:rsidRDefault="00537B41" w:rsidP="00FF7E7A">
          <w:pPr>
            <w:pStyle w:val="Footer"/>
          </w:pPr>
          <w:r>
            <w:t>Faks.</w:t>
          </w:r>
          <w:r w:rsidRPr="0033587C">
            <w:t xml:space="preserve"> (8</w:t>
          </w:r>
          <w:r>
            <w:t xml:space="preserve"> </w:t>
          </w:r>
          <w:r w:rsidRPr="0033587C">
            <w:t>46) 41 00 47</w:t>
          </w:r>
        </w:p>
        <w:p w:rsidR="00537B41" w:rsidRDefault="00537B41" w:rsidP="00535E12">
          <w:pPr>
            <w:pStyle w:val="Footer"/>
          </w:pPr>
          <w:r w:rsidRPr="0033587C">
            <w:t xml:space="preserve">El. p. </w:t>
          </w:r>
          <w:r>
            <w:t>administracija</w:t>
          </w:r>
          <w:r w:rsidRPr="0033587C">
            <w:t>@klaipeda.lt</w:t>
          </w:r>
        </w:p>
        <w:p w:rsidR="00537B41" w:rsidRDefault="00537B41" w:rsidP="00535E12"/>
      </w:tc>
      <w:tc>
        <w:tcPr>
          <w:tcW w:w="3200" w:type="dxa"/>
          <w:tcBorders>
            <w:top w:val="single" w:sz="4" w:space="0" w:color="auto"/>
          </w:tcBorders>
        </w:tcPr>
        <w:p w:rsidR="00537B41" w:rsidRDefault="00537B41" w:rsidP="00535E12">
          <w:r>
            <w:t>Duomenys kaupiami ir saugomi Juridinių asmenų registre</w:t>
          </w:r>
        </w:p>
        <w:p w:rsidR="00537B41" w:rsidRDefault="00537B41" w:rsidP="00535E12">
          <w:r w:rsidRPr="0033587C">
            <w:t xml:space="preserve">Kodas </w:t>
          </w:r>
          <w:r>
            <w:t>1</w:t>
          </w:r>
          <w:r w:rsidRPr="0033587C">
            <w:t>8871082</w:t>
          </w:r>
          <w:r>
            <w:t xml:space="preserve">3 </w:t>
          </w:r>
        </w:p>
        <w:p w:rsidR="00537B41" w:rsidRDefault="00537B41" w:rsidP="00535E12">
          <w:pPr>
            <w:jc w:val="both"/>
          </w:pPr>
          <w:r w:rsidRPr="009C526A">
            <w:t>PVM mokėtojo kodas LT887108219</w:t>
          </w:r>
        </w:p>
      </w:tc>
    </w:tr>
  </w:tbl>
  <w:p w:rsidR="00537B41" w:rsidRPr="003A3546" w:rsidRDefault="00537B41" w:rsidP="003A35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41" w:rsidRDefault="00537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41" w:rsidRDefault="00537B41" w:rsidP="00F41647">
      <w:r>
        <w:separator/>
      </w:r>
    </w:p>
  </w:footnote>
  <w:footnote w:type="continuationSeparator" w:id="0">
    <w:p w:rsidR="00537B41" w:rsidRDefault="00537B41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41" w:rsidRDefault="00537B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41" w:rsidRDefault="00537B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41" w:rsidRDefault="00537B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16F"/>
    <w:multiLevelType w:val="hybridMultilevel"/>
    <w:tmpl w:val="9C8E8414"/>
    <w:lvl w:ilvl="0" w:tplc="1812BFF4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5F2A"/>
    <w:rsid w:val="00017EE1"/>
    <w:rsid w:val="00024730"/>
    <w:rsid w:val="0004160B"/>
    <w:rsid w:val="000435BF"/>
    <w:rsid w:val="000437AC"/>
    <w:rsid w:val="00047240"/>
    <w:rsid w:val="00051E37"/>
    <w:rsid w:val="0006005F"/>
    <w:rsid w:val="000660C3"/>
    <w:rsid w:val="000673D5"/>
    <w:rsid w:val="000714BD"/>
    <w:rsid w:val="000944BF"/>
    <w:rsid w:val="000C0D9C"/>
    <w:rsid w:val="000D75DC"/>
    <w:rsid w:val="000E6C34"/>
    <w:rsid w:val="000F381E"/>
    <w:rsid w:val="000F48B8"/>
    <w:rsid w:val="000F49E7"/>
    <w:rsid w:val="001243AA"/>
    <w:rsid w:val="001444C8"/>
    <w:rsid w:val="00163473"/>
    <w:rsid w:val="001B01B1"/>
    <w:rsid w:val="001C479A"/>
    <w:rsid w:val="001D1AE7"/>
    <w:rsid w:val="001D6019"/>
    <w:rsid w:val="00237B69"/>
    <w:rsid w:val="00242B88"/>
    <w:rsid w:val="00260D44"/>
    <w:rsid w:val="00273DC1"/>
    <w:rsid w:val="00291226"/>
    <w:rsid w:val="002A5EF7"/>
    <w:rsid w:val="002C4919"/>
    <w:rsid w:val="002D30E2"/>
    <w:rsid w:val="002D6C03"/>
    <w:rsid w:val="00302873"/>
    <w:rsid w:val="003137B5"/>
    <w:rsid w:val="00322302"/>
    <w:rsid w:val="003244EF"/>
    <w:rsid w:val="00324750"/>
    <w:rsid w:val="0033587C"/>
    <w:rsid w:val="003379E8"/>
    <w:rsid w:val="00347F54"/>
    <w:rsid w:val="00352593"/>
    <w:rsid w:val="0036504D"/>
    <w:rsid w:val="003772B4"/>
    <w:rsid w:val="00384543"/>
    <w:rsid w:val="003943CC"/>
    <w:rsid w:val="003965C8"/>
    <w:rsid w:val="003A3546"/>
    <w:rsid w:val="003B337A"/>
    <w:rsid w:val="003C09F9"/>
    <w:rsid w:val="003E5D65"/>
    <w:rsid w:val="003E603A"/>
    <w:rsid w:val="003F44C7"/>
    <w:rsid w:val="003F66E3"/>
    <w:rsid w:val="00403AA5"/>
    <w:rsid w:val="00405B54"/>
    <w:rsid w:val="00415B55"/>
    <w:rsid w:val="004235FE"/>
    <w:rsid w:val="00433CCC"/>
    <w:rsid w:val="00442EC2"/>
    <w:rsid w:val="004545AD"/>
    <w:rsid w:val="0046345C"/>
    <w:rsid w:val="00472954"/>
    <w:rsid w:val="00474FA3"/>
    <w:rsid w:val="004A25C9"/>
    <w:rsid w:val="004B355E"/>
    <w:rsid w:val="004C1DA4"/>
    <w:rsid w:val="004E38AE"/>
    <w:rsid w:val="004F511F"/>
    <w:rsid w:val="00524EC5"/>
    <w:rsid w:val="00535E12"/>
    <w:rsid w:val="00537B41"/>
    <w:rsid w:val="00556418"/>
    <w:rsid w:val="00562427"/>
    <w:rsid w:val="00570EE8"/>
    <w:rsid w:val="005904B9"/>
    <w:rsid w:val="005B7F76"/>
    <w:rsid w:val="005C29DF"/>
    <w:rsid w:val="005D3093"/>
    <w:rsid w:val="00606132"/>
    <w:rsid w:val="00606C34"/>
    <w:rsid w:val="00632ED7"/>
    <w:rsid w:val="00642C2D"/>
    <w:rsid w:val="006518D8"/>
    <w:rsid w:val="00665F86"/>
    <w:rsid w:val="006703BB"/>
    <w:rsid w:val="00672AA2"/>
    <w:rsid w:val="00684123"/>
    <w:rsid w:val="006B15DF"/>
    <w:rsid w:val="006C04C8"/>
    <w:rsid w:val="006D1CD4"/>
    <w:rsid w:val="006E106A"/>
    <w:rsid w:val="006F416F"/>
    <w:rsid w:val="006F4715"/>
    <w:rsid w:val="0070711F"/>
    <w:rsid w:val="00710820"/>
    <w:rsid w:val="00715D04"/>
    <w:rsid w:val="00773BB1"/>
    <w:rsid w:val="007749B1"/>
    <w:rsid w:val="007775F7"/>
    <w:rsid w:val="007A4D7A"/>
    <w:rsid w:val="007E2516"/>
    <w:rsid w:val="007E3BDD"/>
    <w:rsid w:val="008018EC"/>
    <w:rsid w:val="00801E4F"/>
    <w:rsid w:val="0080361A"/>
    <w:rsid w:val="00812F03"/>
    <w:rsid w:val="00816F75"/>
    <w:rsid w:val="008438DD"/>
    <w:rsid w:val="008623E9"/>
    <w:rsid w:val="00864F6F"/>
    <w:rsid w:val="008C4548"/>
    <w:rsid w:val="008C6BDA"/>
    <w:rsid w:val="008D341E"/>
    <w:rsid w:val="008D69DD"/>
    <w:rsid w:val="008F665C"/>
    <w:rsid w:val="008F72DE"/>
    <w:rsid w:val="00911BD7"/>
    <w:rsid w:val="009163AE"/>
    <w:rsid w:val="009239EC"/>
    <w:rsid w:val="00932DDD"/>
    <w:rsid w:val="009373A8"/>
    <w:rsid w:val="00944925"/>
    <w:rsid w:val="009728E3"/>
    <w:rsid w:val="0099030D"/>
    <w:rsid w:val="009B4CCD"/>
    <w:rsid w:val="009C0741"/>
    <w:rsid w:val="009C526A"/>
    <w:rsid w:val="009C641E"/>
    <w:rsid w:val="00A0513D"/>
    <w:rsid w:val="00A14AA3"/>
    <w:rsid w:val="00A1550A"/>
    <w:rsid w:val="00A3260E"/>
    <w:rsid w:val="00A35C5D"/>
    <w:rsid w:val="00A44DC7"/>
    <w:rsid w:val="00A56070"/>
    <w:rsid w:val="00A8670A"/>
    <w:rsid w:val="00A9592B"/>
    <w:rsid w:val="00AA5DFD"/>
    <w:rsid w:val="00AB2B28"/>
    <w:rsid w:val="00AB78E1"/>
    <w:rsid w:val="00AC01D0"/>
    <w:rsid w:val="00AD2EE1"/>
    <w:rsid w:val="00AE66A0"/>
    <w:rsid w:val="00AF5F09"/>
    <w:rsid w:val="00B029C3"/>
    <w:rsid w:val="00B14CE7"/>
    <w:rsid w:val="00B40258"/>
    <w:rsid w:val="00B7320C"/>
    <w:rsid w:val="00B90230"/>
    <w:rsid w:val="00BB07E2"/>
    <w:rsid w:val="00BD0E20"/>
    <w:rsid w:val="00C01F19"/>
    <w:rsid w:val="00C378A2"/>
    <w:rsid w:val="00C40370"/>
    <w:rsid w:val="00C70A51"/>
    <w:rsid w:val="00C73DF4"/>
    <w:rsid w:val="00CA7B58"/>
    <w:rsid w:val="00CB3E22"/>
    <w:rsid w:val="00CE7E70"/>
    <w:rsid w:val="00D457A5"/>
    <w:rsid w:val="00D520A3"/>
    <w:rsid w:val="00D5696B"/>
    <w:rsid w:val="00D61FA6"/>
    <w:rsid w:val="00D81831"/>
    <w:rsid w:val="00D97C84"/>
    <w:rsid w:val="00DE0BFB"/>
    <w:rsid w:val="00DE587B"/>
    <w:rsid w:val="00E15BD7"/>
    <w:rsid w:val="00E25D01"/>
    <w:rsid w:val="00E37B92"/>
    <w:rsid w:val="00E40F4F"/>
    <w:rsid w:val="00E658B7"/>
    <w:rsid w:val="00E65B25"/>
    <w:rsid w:val="00E717A8"/>
    <w:rsid w:val="00E763E4"/>
    <w:rsid w:val="00E84981"/>
    <w:rsid w:val="00E96582"/>
    <w:rsid w:val="00EA65AF"/>
    <w:rsid w:val="00EC10BA"/>
    <w:rsid w:val="00EC23DE"/>
    <w:rsid w:val="00ED1DA5"/>
    <w:rsid w:val="00ED3397"/>
    <w:rsid w:val="00ED6800"/>
    <w:rsid w:val="00EE3C86"/>
    <w:rsid w:val="00EE52DD"/>
    <w:rsid w:val="00F41647"/>
    <w:rsid w:val="00F427CF"/>
    <w:rsid w:val="00F50DF1"/>
    <w:rsid w:val="00F553B8"/>
    <w:rsid w:val="00F60107"/>
    <w:rsid w:val="00F70DF6"/>
    <w:rsid w:val="00F71567"/>
    <w:rsid w:val="00FA23A8"/>
    <w:rsid w:val="00FC3110"/>
    <w:rsid w:val="00FD0631"/>
    <w:rsid w:val="00FD6E61"/>
    <w:rsid w:val="00FD7E39"/>
    <w:rsid w:val="00FF16BC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3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22302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22302"/>
    <w:rPr>
      <w:rFonts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96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vardas.simokaitis@klaipeda.l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510</Words>
  <Characters>292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2013-09-03T13:56:00Z</cp:lastPrinted>
  <dcterms:created xsi:type="dcterms:W3CDTF">2013-09-16T07:24:00Z</dcterms:created>
  <dcterms:modified xsi:type="dcterms:W3CDTF">2013-09-16T07:24:00Z</dcterms:modified>
</cp:coreProperties>
</file>