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7" w:rsidRPr="00CB7939" w:rsidRDefault="005C6B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C6B47" w:rsidRPr="00FB5A61" w:rsidRDefault="005C6B47" w:rsidP="00F33612">
      <w:pPr>
        <w:keepNext/>
        <w:jc w:val="center"/>
        <w:outlineLvl w:val="1"/>
        <w:rPr>
          <w:sz w:val="24"/>
          <w:szCs w:val="24"/>
        </w:rPr>
      </w:pPr>
    </w:p>
    <w:p w:rsidR="005C6B47" w:rsidRPr="00F33612" w:rsidRDefault="005C6B4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C6B47" w:rsidRPr="00F33612" w:rsidRDefault="005C6B47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SKLYPO SKINIJOS G. 1, KLAIPĖDOJE, BEI JO GRETIMYBIŲ DETALIOJO PLANO KONCEPCIJOS PATVIRTINIMO</w:t>
      </w:r>
    </w:p>
    <w:p w:rsidR="005C6B47" w:rsidRPr="00F33612" w:rsidRDefault="005C6B47" w:rsidP="001456CE">
      <w:pPr>
        <w:pStyle w:val="BodyText"/>
        <w:jc w:val="center"/>
        <w:rPr>
          <w:szCs w:val="24"/>
        </w:rPr>
      </w:pPr>
    </w:p>
    <w:bookmarkStart w:id="0" w:name="registravimoDataIlga"/>
    <w:p w:rsidR="005C6B47" w:rsidRPr="003C09F9" w:rsidRDefault="005C6B4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5C6B47" w:rsidRPr="001456CE" w:rsidRDefault="005C6B4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C6B47" w:rsidRDefault="005C6B47" w:rsidP="00AD2EE1">
      <w:pPr>
        <w:pStyle w:val="BodyText"/>
        <w:rPr>
          <w:szCs w:val="24"/>
        </w:rPr>
      </w:pPr>
    </w:p>
    <w:p w:rsidR="005C6B47" w:rsidRPr="00F33612" w:rsidRDefault="005C6B47" w:rsidP="00F41647">
      <w:pPr>
        <w:pStyle w:val="BodyText"/>
        <w:rPr>
          <w:szCs w:val="24"/>
        </w:rPr>
      </w:pPr>
    </w:p>
    <w:p w:rsidR="005C6B47" w:rsidRPr="00F33612" w:rsidRDefault="005C6B47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„Ekotektonika“ </w:t>
      </w:r>
      <w:r w:rsidRPr="00587EF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87EFC">
        <w:rPr>
          <w:sz w:val="24"/>
          <w:szCs w:val="24"/>
        </w:rPr>
        <w:t xml:space="preserve"> m. </w:t>
      </w:r>
      <w:r>
        <w:rPr>
          <w:sz w:val="24"/>
          <w:szCs w:val="24"/>
        </w:rPr>
        <w:t>rugpjūčio 26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5C6B47" w:rsidRPr="00F33612" w:rsidRDefault="005C6B47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 xml:space="preserve">Patvirtinti </w:t>
      </w:r>
      <w:r w:rsidRPr="00C12A3A">
        <w:rPr>
          <w:sz w:val="24"/>
          <w:szCs w:val="24"/>
        </w:rPr>
        <w:t xml:space="preserve">žemės sklypo </w:t>
      </w:r>
      <w:r>
        <w:rPr>
          <w:sz w:val="24"/>
          <w:szCs w:val="24"/>
        </w:rPr>
        <w:t>S</w:t>
      </w:r>
      <w:r w:rsidRPr="00C12A3A">
        <w:rPr>
          <w:sz w:val="24"/>
          <w:szCs w:val="24"/>
        </w:rPr>
        <w:t xml:space="preserve">kinijos g. 1, </w:t>
      </w:r>
      <w:r>
        <w:rPr>
          <w:sz w:val="24"/>
          <w:szCs w:val="24"/>
        </w:rPr>
        <w:t>K</w:t>
      </w:r>
      <w:r w:rsidRPr="00C12A3A">
        <w:rPr>
          <w:sz w:val="24"/>
          <w:szCs w:val="24"/>
        </w:rPr>
        <w:t xml:space="preserve">laipėdoje, bei jo gretimybių </w:t>
      </w:r>
      <w:r w:rsidRPr="00587EFC">
        <w:rPr>
          <w:sz w:val="24"/>
          <w:szCs w:val="24"/>
        </w:rPr>
        <w:t>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5C6B47" w:rsidRPr="00F33612" w:rsidRDefault="005C6B47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5C6B47" w:rsidRDefault="005C6B47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>
        <w:rPr>
          <w:sz w:val="24"/>
          <w:szCs w:val="24"/>
        </w:rPr>
        <w:t>Valstybinei teritorijų planavimo ir statybos inspekcijai prie Aplinkos ministerijos per vieną mėnesį nuo sprendimo paskelbimo dienos</w:t>
      </w:r>
      <w:r w:rsidRPr="00587EFC">
        <w:rPr>
          <w:sz w:val="24"/>
          <w:szCs w:val="24"/>
        </w:rPr>
        <w:t>.</w:t>
      </w:r>
    </w:p>
    <w:p w:rsidR="005C6B47" w:rsidRPr="00F33612" w:rsidRDefault="005C6B47" w:rsidP="00587EFC">
      <w:pPr>
        <w:ind w:firstLine="709"/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C6B47" w:rsidRPr="00F33612" w:rsidTr="00871DCB">
        <w:tc>
          <w:tcPr>
            <w:tcW w:w="7338" w:type="dxa"/>
          </w:tcPr>
          <w:p w:rsidR="005C6B47" w:rsidRPr="00F33612" w:rsidRDefault="005C6B4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C6B47" w:rsidRPr="00F33612" w:rsidRDefault="005C6B47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C6B47" w:rsidRPr="00F33612" w:rsidTr="00871DCB">
        <w:tc>
          <w:tcPr>
            <w:tcW w:w="7338" w:type="dxa"/>
          </w:tcPr>
          <w:p w:rsidR="005C6B47" w:rsidRPr="00F33612" w:rsidRDefault="005C6B4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C6B47" w:rsidRPr="00F33612" w:rsidRDefault="005C6B47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C6B47" w:rsidRPr="00F33612" w:rsidRDefault="005C6B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C6B47" w:rsidRPr="00F33612" w:rsidRDefault="005C6B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C6B47" w:rsidRDefault="005C6B4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Default="005C6B47" w:rsidP="00F33612">
      <w:pPr>
        <w:jc w:val="both"/>
        <w:rPr>
          <w:sz w:val="24"/>
          <w:szCs w:val="24"/>
        </w:rPr>
      </w:pPr>
    </w:p>
    <w:p w:rsidR="005C6B47" w:rsidRPr="00F33612" w:rsidRDefault="005C6B4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Dangutė Arkušauskienė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5C6B47" w:rsidRPr="003A3546" w:rsidRDefault="005C6B47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09-12</w:t>
      </w:r>
    </w:p>
    <w:sectPr w:rsidR="005C6B47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47" w:rsidRDefault="005C6B47" w:rsidP="00F41647">
      <w:r>
        <w:separator/>
      </w:r>
    </w:p>
  </w:endnote>
  <w:endnote w:type="continuationSeparator" w:id="0">
    <w:p w:rsidR="005C6B47" w:rsidRDefault="005C6B4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47" w:rsidRDefault="005C6B47" w:rsidP="00F41647">
      <w:r>
        <w:separator/>
      </w:r>
    </w:p>
  </w:footnote>
  <w:footnote w:type="continuationSeparator" w:id="0">
    <w:p w:rsidR="005C6B47" w:rsidRDefault="005C6B4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47" w:rsidRPr="00A72A47" w:rsidRDefault="005C6B4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C6B47" w:rsidRPr="00A72A47" w:rsidRDefault="005C6B4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4730"/>
    <w:rsid w:val="00051916"/>
    <w:rsid w:val="000537AA"/>
    <w:rsid w:val="00062547"/>
    <w:rsid w:val="00063433"/>
    <w:rsid w:val="00071EBB"/>
    <w:rsid w:val="000944BF"/>
    <w:rsid w:val="000B40FE"/>
    <w:rsid w:val="000C3A7B"/>
    <w:rsid w:val="000E6C34"/>
    <w:rsid w:val="001444C8"/>
    <w:rsid w:val="001456CE"/>
    <w:rsid w:val="00163473"/>
    <w:rsid w:val="00166631"/>
    <w:rsid w:val="001B01B1"/>
    <w:rsid w:val="001D1AE7"/>
    <w:rsid w:val="00201FDC"/>
    <w:rsid w:val="0020233B"/>
    <w:rsid w:val="00237B69"/>
    <w:rsid w:val="00242B88"/>
    <w:rsid w:val="00271D58"/>
    <w:rsid w:val="00276B28"/>
    <w:rsid w:val="00291226"/>
    <w:rsid w:val="002F5E80"/>
    <w:rsid w:val="00310170"/>
    <w:rsid w:val="00324750"/>
    <w:rsid w:val="003315CF"/>
    <w:rsid w:val="00347F54"/>
    <w:rsid w:val="00361B0D"/>
    <w:rsid w:val="00384543"/>
    <w:rsid w:val="00393E83"/>
    <w:rsid w:val="003A3546"/>
    <w:rsid w:val="003C09F9"/>
    <w:rsid w:val="003D4C8A"/>
    <w:rsid w:val="003E5D65"/>
    <w:rsid w:val="003E603A"/>
    <w:rsid w:val="00405B54"/>
    <w:rsid w:val="00433CCC"/>
    <w:rsid w:val="00445CA9"/>
    <w:rsid w:val="004545AD"/>
    <w:rsid w:val="00472954"/>
    <w:rsid w:val="0048402E"/>
    <w:rsid w:val="00496D98"/>
    <w:rsid w:val="004A5878"/>
    <w:rsid w:val="004D1A19"/>
    <w:rsid w:val="00524DA3"/>
    <w:rsid w:val="0054047E"/>
    <w:rsid w:val="00542A4A"/>
    <w:rsid w:val="00576CF7"/>
    <w:rsid w:val="00587EFC"/>
    <w:rsid w:val="005A306D"/>
    <w:rsid w:val="005A3D21"/>
    <w:rsid w:val="005C06C3"/>
    <w:rsid w:val="005C29DF"/>
    <w:rsid w:val="005C6B47"/>
    <w:rsid w:val="005C73A8"/>
    <w:rsid w:val="00606132"/>
    <w:rsid w:val="006140B9"/>
    <w:rsid w:val="0063446B"/>
    <w:rsid w:val="00664949"/>
    <w:rsid w:val="006A09D2"/>
    <w:rsid w:val="006B429F"/>
    <w:rsid w:val="006E106A"/>
    <w:rsid w:val="006F416F"/>
    <w:rsid w:val="006F4715"/>
    <w:rsid w:val="0070702C"/>
    <w:rsid w:val="00710820"/>
    <w:rsid w:val="007238EB"/>
    <w:rsid w:val="00751C99"/>
    <w:rsid w:val="00762D11"/>
    <w:rsid w:val="007775F7"/>
    <w:rsid w:val="007B54D3"/>
    <w:rsid w:val="007C617F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C37F7"/>
    <w:rsid w:val="00A2157C"/>
    <w:rsid w:val="00A3260E"/>
    <w:rsid w:val="00A44DC7"/>
    <w:rsid w:val="00A56070"/>
    <w:rsid w:val="00A67377"/>
    <w:rsid w:val="00A72A47"/>
    <w:rsid w:val="00A8045B"/>
    <w:rsid w:val="00A8670A"/>
    <w:rsid w:val="00A9592B"/>
    <w:rsid w:val="00A95C0B"/>
    <w:rsid w:val="00AA5DFD"/>
    <w:rsid w:val="00AB31CF"/>
    <w:rsid w:val="00AB78AE"/>
    <w:rsid w:val="00AD2EE1"/>
    <w:rsid w:val="00B40258"/>
    <w:rsid w:val="00B7320C"/>
    <w:rsid w:val="00B7708B"/>
    <w:rsid w:val="00BB07E2"/>
    <w:rsid w:val="00BE48DE"/>
    <w:rsid w:val="00C0378A"/>
    <w:rsid w:val="00C12A3A"/>
    <w:rsid w:val="00C16AE7"/>
    <w:rsid w:val="00C16E65"/>
    <w:rsid w:val="00C221A4"/>
    <w:rsid w:val="00C70A51"/>
    <w:rsid w:val="00C73DF4"/>
    <w:rsid w:val="00CA7B58"/>
    <w:rsid w:val="00CB3E22"/>
    <w:rsid w:val="00CB7939"/>
    <w:rsid w:val="00CC280F"/>
    <w:rsid w:val="00CD75A2"/>
    <w:rsid w:val="00D11467"/>
    <w:rsid w:val="00D56C44"/>
    <w:rsid w:val="00D81831"/>
    <w:rsid w:val="00DD62BB"/>
    <w:rsid w:val="00DE0BFB"/>
    <w:rsid w:val="00E2360F"/>
    <w:rsid w:val="00E352DE"/>
    <w:rsid w:val="00E37B92"/>
    <w:rsid w:val="00E65B25"/>
    <w:rsid w:val="00E708AB"/>
    <w:rsid w:val="00E81B40"/>
    <w:rsid w:val="00E96582"/>
    <w:rsid w:val="00EA65AF"/>
    <w:rsid w:val="00EC10BA"/>
    <w:rsid w:val="00EC5237"/>
    <w:rsid w:val="00ED1DA5"/>
    <w:rsid w:val="00ED3397"/>
    <w:rsid w:val="00F251FE"/>
    <w:rsid w:val="00F33612"/>
    <w:rsid w:val="00F3433B"/>
    <w:rsid w:val="00F40ADC"/>
    <w:rsid w:val="00F41647"/>
    <w:rsid w:val="00F60107"/>
    <w:rsid w:val="00F71567"/>
    <w:rsid w:val="00F76EE3"/>
    <w:rsid w:val="00FB5A61"/>
    <w:rsid w:val="00FC362A"/>
    <w:rsid w:val="00FE273D"/>
    <w:rsid w:val="00FE736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D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792</Words>
  <Characters>453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2013-09-12T08:24:00Z</cp:lastPrinted>
  <dcterms:created xsi:type="dcterms:W3CDTF">2013-09-16T08:26:00Z</dcterms:created>
  <dcterms:modified xsi:type="dcterms:W3CDTF">2013-09-16T08:26:00Z</dcterms:modified>
</cp:coreProperties>
</file>