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43" w:rsidRPr="00CB7939" w:rsidRDefault="00A4624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46243" w:rsidRPr="00FB5A61" w:rsidRDefault="00A46243" w:rsidP="00F33612">
      <w:pPr>
        <w:keepNext/>
        <w:jc w:val="center"/>
        <w:outlineLvl w:val="1"/>
        <w:rPr>
          <w:sz w:val="24"/>
          <w:szCs w:val="24"/>
        </w:rPr>
      </w:pPr>
    </w:p>
    <w:p w:rsidR="00A46243" w:rsidRPr="00912BEF" w:rsidRDefault="00A46243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A46243" w:rsidRPr="001C0E23" w:rsidRDefault="00A46243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>KAI KURIŲ KLAIPĖDOS MIESTO SAVIVALDYBĖS TARYBOS SPRENDIMŲ PAKEITIMO</w:t>
      </w:r>
    </w:p>
    <w:p w:rsidR="00A46243" w:rsidRPr="001C0E23" w:rsidRDefault="00A46243" w:rsidP="001C0E23">
      <w:pPr>
        <w:jc w:val="center"/>
        <w:rPr>
          <w:b/>
          <w:sz w:val="24"/>
          <w:szCs w:val="24"/>
        </w:rPr>
      </w:pPr>
    </w:p>
    <w:bookmarkStart w:id="0" w:name="registravimoDataIlga"/>
    <w:p w:rsidR="00A46243" w:rsidRDefault="00A4624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46243" w:rsidRDefault="00A4624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46243" w:rsidRPr="001C0E23" w:rsidRDefault="00A46243" w:rsidP="001C0E23">
      <w:pPr>
        <w:rPr>
          <w:sz w:val="24"/>
          <w:szCs w:val="24"/>
        </w:rPr>
      </w:pPr>
    </w:p>
    <w:p w:rsidR="00A46243" w:rsidRPr="001C0E23" w:rsidRDefault="00A46243" w:rsidP="001C0E23">
      <w:pPr>
        <w:rPr>
          <w:sz w:val="24"/>
          <w:szCs w:val="24"/>
        </w:rPr>
      </w:pPr>
    </w:p>
    <w:p w:rsidR="00A46243" w:rsidRPr="001C0E23" w:rsidRDefault="00A4624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</w:t>
      </w:r>
      <w:r>
        <w:rPr>
          <w:sz w:val="24"/>
          <w:szCs w:val="24"/>
        </w:rPr>
        <w:t>, 18 straipsnio 1 dalimi</w:t>
      </w:r>
      <w:r w:rsidRPr="001C0E23">
        <w:rPr>
          <w:sz w:val="24"/>
          <w:szCs w:val="24"/>
        </w:rPr>
        <w:t>, Lietuvos Respublikos valstybės ir savivaldybių turto valdymo, naudojimo ir disponavimo juo įstatymo (Žin.,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14 straipsnio 6 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,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gruodžio 22 d. sprendimu Nr. T2-401, 3 ir 5 punktais ir </w:t>
      </w:r>
      <w:r w:rsidRPr="009462B2">
        <w:rPr>
          <w:sz w:val="24"/>
          <w:szCs w:val="24"/>
        </w:rPr>
        <w:t>Klaipėdos miesto savivaldybės turto perdavimo panaudos pagrindais laikinai neatlygintinai valdyti ir naudotis tvarko</w:t>
      </w:r>
      <w:r>
        <w:rPr>
          <w:sz w:val="24"/>
          <w:szCs w:val="24"/>
        </w:rPr>
        <w:t>s aprašo,</w:t>
      </w:r>
      <w:r w:rsidRPr="009462B2">
        <w:rPr>
          <w:sz w:val="24"/>
          <w:szCs w:val="24"/>
        </w:rPr>
        <w:t xml:space="preserve"> </w:t>
      </w:r>
      <w:r>
        <w:rPr>
          <w:sz w:val="24"/>
          <w:szCs w:val="24"/>
        </w:rPr>
        <w:t>patvirtinto Klaipėdos miesto savivaldybės tarybos 2012 m. sausio 27 d. sprendimu Nr. T2-29, 5 punktu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:rsidR="00A46243" w:rsidRDefault="00A4624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Perduoti Klaipėdos miesto savivaldybei nuosavybės teise priklausantį nekilnojamąjį, ilgalaikį ir trumpalaikį materialųjį turtą (1 priedas) valdyti, naudoti ir disponuoti patikėjimo teise biudžetinei įstaigai Klaipėdos miesto savivaldybės administracijai.</w:t>
      </w:r>
    </w:p>
    <w:p w:rsidR="00A46243" w:rsidRDefault="00A4624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– papildyti 128, 129, 130 ir 131 punktais ir pakeisti 4, 25, 65 ir 107 punktus (2 priedas).</w:t>
      </w:r>
    </w:p>
    <w:p w:rsidR="00A46243" w:rsidRDefault="00A4624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Pakeisti Klaipėdos miesto savivaldybės panaudai perduodamo turto sąrašą, patvirtintą Klaipėdos miesto savivaldybės tarybos 2012 m. kovo 29 d. sprendimu </w:t>
      </w:r>
      <w:bookmarkStart w:id="2" w:name="n_5"/>
      <w:r>
        <w:rPr>
          <w:sz w:val="24"/>
          <w:szCs w:val="24"/>
        </w:rPr>
        <w:t>Nr. T2-91</w:t>
      </w:r>
      <w:bookmarkEnd w:id="2"/>
      <w:r>
        <w:rPr>
          <w:sz w:val="24"/>
          <w:szCs w:val="24"/>
        </w:rPr>
        <w:t xml:space="preserve"> „Dėl Klaipėdos miesto savivaldybės panaudai perduodamo turto sąrašo patvirtinimo“, – papildyti 82 ir 83 punktais ir pakeisti 28 punktą (3 priedas).</w:t>
      </w:r>
    </w:p>
    <w:p w:rsidR="00A46243" w:rsidRDefault="00A46243" w:rsidP="00C607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Pakeisti Klaipėdos miesto savivaldybės tarybos 2013 m. birželio 27 d. sprendimo Nr. T2</w:t>
      </w:r>
      <w:r>
        <w:rPr>
          <w:sz w:val="24"/>
          <w:szCs w:val="24"/>
        </w:rPr>
        <w:noBreakHyphen/>
        <w:t>160 „Dėl turto perdavimo valdyti, naudoti ir disponuoti patikėjimo teise Klaipėdos miesto savivaldybės administracijai ir Klaipėdos miesto savivaldybės tarybos 2012 m. sausio 27 d. sprendimo Nr. T2-30 „Dėl Klaipėdos miesto savivaldybės nuomojamo turto sąrašo patvirtinimo“ papildymo“ 1 priedą ir išdėstyti jį nauja redakcija (pridedama).</w:t>
      </w:r>
    </w:p>
    <w:p w:rsidR="00A46243" w:rsidRDefault="00A4624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Skelbti apie šį sprendimą vietinėje spaudoje ir visą sprendimo tekstą – Klaipėdos miesto savivaldybės interneto tinklalapyje.</w:t>
      </w:r>
    </w:p>
    <w:p w:rsidR="00A46243" w:rsidRDefault="00A4624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46243" w:rsidRPr="00C60790" w:rsidRDefault="00A46243" w:rsidP="00B205D2">
      <w:pPr>
        <w:jc w:val="both"/>
        <w:rPr>
          <w:sz w:val="16"/>
          <w:szCs w:val="16"/>
        </w:rPr>
      </w:pPr>
    </w:p>
    <w:p w:rsidR="00A46243" w:rsidRPr="00C60790" w:rsidRDefault="00A46243" w:rsidP="00B205D2">
      <w:pPr>
        <w:jc w:val="both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46243" w:rsidTr="005F0670">
        <w:tc>
          <w:tcPr>
            <w:tcW w:w="7338" w:type="dxa"/>
          </w:tcPr>
          <w:p w:rsidR="00A46243" w:rsidRDefault="00A4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46243" w:rsidRDefault="00A46243">
            <w:pPr>
              <w:jc w:val="right"/>
              <w:rPr>
                <w:sz w:val="24"/>
                <w:szCs w:val="24"/>
              </w:rPr>
            </w:pPr>
          </w:p>
        </w:tc>
      </w:tr>
    </w:tbl>
    <w:p w:rsidR="00A46243" w:rsidRPr="00C60790" w:rsidRDefault="00A46243" w:rsidP="005F0670">
      <w:pPr>
        <w:jc w:val="both"/>
        <w:rPr>
          <w:sz w:val="16"/>
          <w:szCs w:val="16"/>
        </w:rPr>
      </w:pPr>
    </w:p>
    <w:p w:rsidR="00A46243" w:rsidRPr="00C60790" w:rsidRDefault="00A46243" w:rsidP="005F0670">
      <w:pPr>
        <w:jc w:val="both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46243" w:rsidTr="005F0670">
        <w:tc>
          <w:tcPr>
            <w:tcW w:w="7338" w:type="dxa"/>
          </w:tcPr>
          <w:p w:rsidR="00A46243" w:rsidRDefault="00A4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46243" w:rsidRDefault="00A462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46243" w:rsidRDefault="00A46243" w:rsidP="00B205D2">
      <w:pPr>
        <w:jc w:val="both"/>
        <w:rPr>
          <w:sz w:val="24"/>
          <w:szCs w:val="24"/>
        </w:rPr>
      </w:pPr>
    </w:p>
    <w:p w:rsidR="00A46243" w:rsidRPr="00B205D2" w:rsidRDefault="00A46243" w:rsidP="00B205D2">
      <w:pPr>
        <w:jc w:val="both"/>
        <w:rPr>
          <w:sz w:val="24"/>
          <w:szCs w:val="24"/>
        </w:rPr>
      </w:pPr>
      <w:bookmarkStart w:id="3" w:name="_GoBack"/>
      <w:bookmarkEnd w:id="3"/>
      <w:r w:rsidRPr="00B205D2">
        <w:rPr>
          <w:sz w:val="24"/>
          <w:szCs w:val="24"/>
        </w:rPr>
        <w:t>Edvardas Simokaitis, tel. 39 60 36</w:t>
      </w:r>
    </w:p>
    <w:p w:rsidR="00A46243" w:rsidRDefault="00A46243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2013-09-04</w:t>
      </w:r>
    </w:p>
    <w:sectPr w:rsidR="00A46243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43" w:rsidRDefault="00A46243" w:rsidP="00F41647">
      <w:r>
        <w:separator/>
      </w:r>
    </w:p>
  </w:endnote>
  <w:endnote w:type="continuationSeparator" w:id="0">
    <w:p w:rsidR="00A46243" w:rsidRDefault="00A4624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43" w:rsidRDefault="00A46243" w:rsidP="00F41647">
      <w:r>
        <w:separator/>
      </w:r>
    </w:p>
  </w:footnote>
  <w:footnote w:type="continuationSeparator" w:id="0">
    <w:p w:rsidR="00A46243" w:rsidRDefault="00A4624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43" w:rsidRPr="00A72A47" w:rsidRDefault="00A4624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46243" w:rsidRPr="00A72A47" w:rsidRDefault="00A46243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8C5"/>
    <w:rsid w:val="00051916"/>
    <w:rsid w:val="000672A7"/>
    <w:rsid w:val="00071EBB"/>
    <w:rsid w:val="000944BF"/>
    <w:rsid w:val="000E6C34"/>
    <w:rsid w:val="000E730A"/>
    <w:rsid w:val="001426D9"/>
    <w:rsid w:val="001444C8"/>
    <w:rsid w:val="001456CE"/>
    <w:rsid w:val="00163473"/>
    <w:rsid w:val="00170511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57270"/>
    <w:rsid w:val="00364E5D"/>
    <w:rsid w:val="00366D00"/>
    <w:rsid w:val="00384543"/>
    <w:rsid w:val="003A3546"/>
    <w:rsid w:val="003C09F9"/>
    <w:rsid w:val="003E0B8C"/>
    <w:rsid w:val="003E5D65"/>
    <w:rsid w:val="003E603A"/>
    <w:rsid w:val="003E72E9"/>
    <w:rsid w:val="003F3B7E"/>
    <w:rsid w:val="00405B54"/>
    <w:rsid w:val="0042131F"/>
    <w:rsid w:val="004311E0"/>
    <w:rsid w:val="00433CCC"/>
    <w:rsid w:val="00445CA9"/>
    <w:rsid w:val="00452D6B"/>
    <w:rsid w:val="004545AD"/>
    <w:rsid w:val="00457121"/>
    <w:rsid w:val="00472954"/>
    <w:rsid w:val="00496D98"/>
    <w:rsid w:val="004A687D"/>
    <w:rsid w:val="004A71C3"/>
    <w:rsid w:val="00502D81"/>
    <w:rsid w:val="00504068"/>
    <w:rsid w:val="0051748E"/>
    <w:rsid w:val="00524DA3"/>
    <w:rsid w:val="0054047E"/>
    <w:rsid w:val="0054092C"/>
    <w:rsid w:val="00574DE8"/>
    <w:rsid w:val="00576883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05CA7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665C"/>
    <w:rsid w:val="008F77DE"/>
    <w:rsid w:val="009001B6"/>
    <w:rsid w:val="0090383B"/>
    <w:rsid w:val="00912BEF"/>
    <w:rsid w:val="00926D0A"/>
    <w:rsid w:val="00932DDD"/>
    <w:rsid w:val="009462B2"/>
    <w:rsid w:val="009C37F7"/>
    <w:rsid w:val="009D6EA3"/>
    <w:rsid w:val="00A1095A"/>
    <w:rsid w:val="00A13B74"/>
    <w:rsid w:val="00A17EAA"/>
    <w:rsid w:val="00A3260E"/>
    <w:rsid w:val="00A44DC7"/>
    <w:rsid w:val="00A46243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3552F"/>
    <w:rsid w:val="00B40258"/>
    <w:rsid w:val="00B442F9"/>
    <w:rsid w:val="00B7320C"/>
    <w:rsid w:val="00BA214E"/>
    <w:rsid w:val="00BB07E2"/>
    <w:rsid w:val="00BC2C5E"/>
    <w:rsid w:val="00BC4D25"/>
    <w:rsid w:val="00BD3FC3"/>
    <w:rsid w:val="00BE48DE"/>
    <w:rsid w:val="00BE4EA3"/>
    <w:rsid w:val="00BF10BB"/>
    <w:rsid w:val="00C03099"/>
    <w:rsid w:val="00C056FB"/>
    <w:rsid w:val="00C15A06"/>
    <w:rsid w:val="00C16E65"/>
    <w:rsid w:val="00C22C66"/>
    <w:rsid w:val="00C263D2"/>
    <w:rsid w:val="00C60790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07651"/>
    <w:rsid w:val="00D256C0"/>
    <w:rsid w:val="00D32B92"/>
    <w:rsid w:val="00D32E86"/>
    <w:rsid w:val="00D530A0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C10BA"/>
    <w:rsid w:val="00EC46FE"/>
    <w:rsid w:val="00EC5237"/>
    <w:rsid w:val="00ED04CC"/>
    <w:rsid w:val="00ED1DA5"/>
    <w:rsid w:val="00ED3397"/>
    <w:rsid w:val="00ED349B"/>
    <w:rsid w:val="00F040DD"/>
    <w:rsid w:val="00F121CB"/>
    <w:rsid w:val="00F12D65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A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character" w:styleId="Strong">
    <w:name w:val="Strong"/>
    <w:basedOn w:val="DefaultParagraphFont"/>
    <w:uiPriority w:val="99"/>
    <w:qFormat/>
    <w:rsid w:val="006E2B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B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2042</Words>
  <Characters>1164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2013-09-12T12:37:00Z</cp:lastPrinted>
  <dcterms:created xsi:type="dcterms:W3CDTF">2013-09-16T08:36:00Z</dcterms:created>
  <dcterms:modified xsi:type="dcterms:W3CDTF">2013-09-16T08:36:00Z</dcterms:modified>
</cp:coreProperties>
</file>