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A" w:rsidRDefault="00F4469A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F4469A" w:rsidRDefault="00F4469A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F4469A" w:rsidRDefault="00F4469A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F4469A" w:rsidRDefault="00F4469A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3 priedas</w:t>
      </w:r>
    </w:p>
    <w:p w:rsidR="00F4469A" w:rsidRDefault="00F4469A" w:rsidP="00BC5F1C">
      <w:pPr>
        <w:jc w:val="center"/>
        <w:rPr>
          <w:b/>
          <w:sz w:val="24"/>
          <w:szCs w:val="24"/>
        </w:rPr>
      </w:pPr>
    </w:p>
    <w:p w:rsidR="00F4469A" w:rsidRDefault="00F4469A" w:rsidP="00BC5F1C">
      <w:pPr>
        <w:jc w:val="center"/>
        <w:rPr>
          <w:b/>
          <w:sz w:val="24"/>
          <w:szCs w:val="24"/>
        </w:rPr>
      </w:pPr>
    </w:p>
    <w:p w:rsidR="00F4469A" w:rsidRPr="006B47EC" w:rsidRDefault="00F4469A" w:rsidP="006B47EC">
      <w:pPr>
        <w:jc w:val="center"/>
        <w:rPr>
          <w:b/>
          <w:sz w:val="24"/>
          <w:szCs w:val="24"/>
        </w:rPr>
      </w:pPr>
      <w:r w:rsidRPr="006B47EC">
        <w:rPr>
          <w:b/>
          <w:sz w:val="24"/>
          <w:szCs w:val="24"/>
        </w:rPr>
        <w:t>KLAIPĖDOS MIESTO SAVIVALDYBĖS PANAUDAI PERDUODAMO TURTO SĄRAŠAS</w:t>
      </w:r>
    </w:p>
    <w:p w:rsidR="00F4469A" w:rsidRPr="006B47EC" w:rsidRDefault="00F4469A" w:rsidP="006B47E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349"/>
        <w:gridCol w:w="1701"/>
      </w:tblGrid>
      <w:tr w:rsidR="00F4469A" w:rsidRPr="006B47EC" w:rsidTr="004A6E87">
        <w:tc>
          <w:tcPr>
            <w:tcW w:w="556" w:type="dxa"/>
          </w:tcPr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Eil.</w:t>
            </w:r>
          </w:p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Nr.</w:t>
            </w:r>
          </w:p>
        </w:tc>
        <w:tc>
          <w:tcPr>
            <w:tcW w:w="7349" w:type="dxa"/>
          </w:tcPr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Panaudai perduodamo objekto pavadinimas, trumpas apibūdinimas</w:t>
            </w:r>
          </w:p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701" w:type="dxa"/>
          </w:tcPr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Plotas / ilgis</w:t>
            </w:r>
          </w:p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 xml:space="preserve"> (kv. m / m)</w:t>
            </w:r>
          </w:p>
        </w:tc>
      </w:tr>
      <w:tr w:rsidR="00F4469A" w:rsidRPr="006B47EC" w:rsidTr="004A6E87">
        <w:tc>
          <w:tcPr>
            <w:tcW w:w="556" w:type="dxa"/>
          </w:tcPr>
          <w:p w:rsidR="00F4469A" w:rsidRDefault="00F4469A" w:rsidP="004A6E87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28.</w:t>
            </w:r>
          </w:p>
        </w:tc>
        <w:tc>
          <w:tcPr>
            <w:tcW w:w="7349" w:type="dxa"/>
          </w:tcPr>
          <w:p w:rsidR="00F4469A" w:rsidRPr="006B47EC" w:rsidRDefault="00F4469A" w:rsidP="00AD5035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Susisiekimo komunikacijos</w:t>
            </w:r>
            <w:r>
              <w:rPr>
                <w:sz w:val="24"/>
                <w:szCs w:val="24"/>
              </w:rPr>
              <w:t xml:space="preserve"> – </w:t>
            </w:r>
            <w:r w:rsidRPr="006B47EC">
              <w:rPr>
                <w:sz w:val="24"/>
                <w:szCs w:val="24"/>
              </w:rPr>
              <w:t>Danės upės krantinė</w:t>
            </w:r>
            <w:r>
              <w:rPr>
                <w:sz w:val="24"/>
                <w:szCs w:val="24"/>
              </w:rPr>
              <w:t>,</w:t>
            </w:r>
          </w:p>
          <w:p w:rsidR="00F4469A" w:rsidRDefault="00F4469A" w:rsidP="001A7FCD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unikalus Nr. 4400-1977-6813, žymėjimas plane – 1k5, sudėtinė dalis –  krantinė 19-27</w:t>
            </w:r>
          </w:p>
        </w:tc>
        <w:tc>
          <w:tcPr>
            <w:tcW w:w="1701" w:type="dxa"/>
          </w:tcPr>
          <w:p w:rsidR="00F4469A" w:rsidRDefault="00F4469A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325,87</w:t>
            </w:r>
          </w:p>
        </w:tc>
      </w:tr>
      <w:tr w:rsidR="00F4469A" w:rsidRPr="006B47EC" w:rsidTr="004A6E87">
        <w:tc>
          <w:tcPr>
            <w:tcW w:w="556" w:type="dxa"/>
          </w:tcPr>
          <w:p w:rsidR="00F4469A" w:rsidRPr="006B47EC" w:rsidRDefault="00F4469A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:rsidR="00F4469A" w:rsidRPr="00C376A0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Simonaitytės g. 24</w:t>
            </w:r>
            <w:r w:rsidRPr="00C376A0">
              <w:rPr>
                <w:sz w:val="24"/>
                <w:szCs w:val="24"/>
              </w:rPr>
              <w:t>, Klaipėda</w:t>
            </w:r>
            <w:r>
              <w:rPr>
                <w:sz w:val="24"/>
                <w:szCs w:val="24"/>
              </w:rPr>
              <w:t>,</w:t>
            </w:r>
          </w:p>
          <w:p w:rsidR="00F4469A" w:rsidRPr="00C376A0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negyvenamosios patalpos – mokykla, </w:t>
            </w:r>
          </w:p>
          <w:p w:rsidR="00F4469A" w:rsidRPr="00C376A0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2198-1002-4011, pažymėjimas plane – 1C3b</w:t>
            </w:r>
            <w:r w:rsidRPr="00C376A0">
              <w:rPr>
                <w:sz w:val="24"/>
                <w:szCs w:val="24"/>
              </w:rPr>
              <w:t>,</w:t>
            </w:r>
          </w:p>
          <w:p w:rsidR="00F4469A" w:rsidRPr="006B47EC" w:rsidRDefault="00F4469A" w:rsidP="001A7FCD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patalpų žymėjimo indeksai: </w:t>
            </w:r>
            <w:r w:rsidRPr="001A7FCD">
              <w:rPr>
                <w:sz w:val="24"/>
                <w:szCs w:val="24"/>
              </w:rPr>
              <w:t>P-1 (4,36 kv. m), P-2 (9,26 kv. m), P-3 (61,56 kv. m), P-4 (2,14 kv. m), P-5 (2,13 kv. m), P-6 (22,23 kv. m), P-7 (148,77 kv. m), P-8 (19,66 kv. m), P-9 (15,26 kv. m), P-10 (11,20 kv. m), P-11 (21,00 kv. m), P-11ª (2,67 kv. m), P-12 (11,82 kv. m), P-13 (13,06 kv. m), P-14 (12,94 kv. m), P-15 (20,37 kv. m), P-16 (12,91 kv. m), P-17 (8,07 kv. m), P-18 (1,52 kv. m), P-19 (2,78 kv. m), P-20 (13,68 kv. m), P-21 (16,96 kv. m)</w:t>
            </w:r>
          </w:p>
        </w:tc>
        <w:tc>
          <w:tcPr>
            <w:tcW w:w="1701" w:type="dxa"/>
          </w:tcPr>
          <w:p w:rsidR="00F4469A" w:rsidRPr="006B47EC" w:rsidRDefault="00F4469A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434,35</w:t>
            </w:r>
          </w:p>
        </w:tc>
      </w:tr>
      <w:tr w:rsidR="00F4469A" w:rsidRPr="006B47EC" w:rsidTr="004A6E87">
        <w:tc>
          <w:tcPr>
            <w:tcW w:w="556" w:type="dxa"/>
          </w:tcPr>
          <w:p w:rsidR="00F4469A" w:rsidRDefault="00F4469A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349" w:type="dxa"/>
          </w:tcPr>
          <w:p w:rsidR="00F4469A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pr. 103-106, Klaipėda,</w:t>
            </w:r>
            <w:bookmarkStart w:id="0" w:name="_GoBack"/>
            <w:bookmarkEnd w:id="0"/>
          </w:p>
          <w:p w:rsidR="00F4469A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negyvenamosios patalpos,</w:t>
            </w:r>
          </w:p>
          <w:p w:rsidR="00F4469A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 2199-3000-5018:0107, pažymėjimas plane – 1A10p,</w:t>
            </w:r>
          </w:p>
          <w:p w:rsidR="00F4469A" w:rsidRDefault="00F4469A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patalpų žymėjimo indeksai: 1-33 (4,97 kv. m), 1-34 (1,11 kv. m), 1-35 (1,45 kv. m), 1-36 (1,47 kv. m), 1-37 (1,10 kv. m), 1-38 (44,07 kv. m), 1-40 (11,88 kv. m), 1-44 (1,65 kv. m), 1-47 (8,66 kv. m), 1-49 (6,81 kv. m), 1-50 (2,16 kv. m), 1-52 (16,75 kv. m), 1-67 (11,01 kv. m), 1-68 (2,85 kv. m), 1-69 (1,95 kv. m), 1-70 (2,82 kv. m), 1-71 (4,87 kv. m), 1-72 (9,01 kv. m), 1-73 (26,01 kv. m), 1-74 (2,70 kv. m)</w:t>
            </w:r>
          </w:p>
        </w:tc>
        <w:tc>
          <w:tcPr>
            <w:tcW w:w="1701" w:type="dxa"/>
          </w:tcPr>
          <w:p w:rsidR="00F4469A" w:rsidRDefault="00F4469A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163,30</w:t>
            </w:r>
          </w:p>
        </w:tc>
      </w:tr>
    </w:tbl>
    <w:p w:rsidR="00F4469A" w:rsidRDefault="00F4469A" w:rsidP="00BC5F1C">
      <w:pPr>
        <w:jc w:val="center"/>
        <w:rPr>
          <w:sz w:val="24"/>
          <w:szCs w:val="24"/>
        </w:rPr>
      </w:pPr>
    </w:p>
    <w:p w:rsidR="00F4469A" w:rsidRDefault="00F4469A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F4469A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329A2"/>
    <w:rsid w:val="000362A3"/>
    <w:rsid w:val="000D2C79"/>
    <w:rsid w:val="00153A53"/>
    <w:rsid w:val="00162E8C"/>
    <w:rsid w:val="001A1465"/>
    <w:rsid w:val="001A7FCD"/>
    <w:rsid w:val="001C023C"/>
    <w:rsid w:val="001C0D90"/>
    <w:rsid w:val="001F1FFA"/>
    <w:rsid w:val="0020413E"/>
    <w:rsid w:val="00235861"/>
    <w:rsid w:val="002D00AF"/>
    <w:rsid w:val="002E3E17"/>
    <w:rsid w:val="002F5561"/>
    <w:rsid w:val="00342AD2"/>
    <w:rsid w:val="003B590D"/>
    <w:rsid w:val="003E7542"/>
    <w:rsid w:val="00455DE4"/>
    <w:rsid w:val="004A6E87"/>
    <w:rsid w:val="004D1403"/>
    <w:rsid w:val="0052546E"/>
    <w:rsid w:val="005B740F"/>
    <w:rsid w:val="0061595B"/>
    <w:rsid w:val="00650EC0"/>
    <w:rsid w:val="00695DE0"/>
    <w:rsid w:val="006B47EC"/>
    <w:rsid w:val="006C0598"/>
    <w:rsid w:val="00740E37"/>
    <w:rsid w:val="007626B5"/>
    <w:rsid w:val="007C4264"/>
    <w:rsid w:val="007D1D66"/>
    <w:rsid w:val="007F5A93"/>
    <w:rsid w:val="00822D0B"/>
    <w:rsid w:val="008A59C6"/>
    <w:rsid w:val="008E1B96"/>
    <w:rsid w:val="009351B7"/>
    <w:rsid w:val="0099004A"/>
    <w:rsid w:val="009C0B74"/>
    <w:rsid w:val="00A06598"/>
    <w:rsid w:val="00AA2B43"/>
    <w:rsid w:val="00AD5035"/>
    <w:rsid w:val="00B91EC0"/>
    <w:rsid w:val="00BC5F1C"/>
    <w:rsid w:val="00C376A0"/>
    <w:rsid w:val="00C6532A"/>
    <w:rsid w:val="00C80F02"/>
    <w:rsid w:val="00D30FD3"/>
    <w:rsid w:val="00DC6D1D"/>
    <w:rsid w:val="00DD5357"/>
    <w:rsid w:val="00F4469A"/>
    <w:rsid w:val="00F60863"/>
    <w:rsid w:val="00F845B6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1032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2013-09-16T08:38:00Z</dcterms:created>
  <dcterms:modified xsi:type="dcterms:W3CDTF">2013-09-16T08:38:00Z</dcterms:modified>
</cp:coreProperties>
</file>