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6" w:rsidRDefault="002A73E6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2A73E6" w:rsidRDefault="002A73E6" w:rsidP="008D3D80">
      <w:pPr>
        <w:keepNext/>
        <w:jc w:val="center"/>
        <w:outlineLvl w:val="1"/>
        <w:rPr>
          <w:sz w:val="24"/>
          <w:szCs w:val="24"/>
        </w:rPr>
      </w:pPr>
    </w:p>
    <w:p w:rsidR="002A73E6" w:rsidRDefault="002A73E6" w:rsidP="008D3D80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2A73E6" w:rsidRDefault="002A73E6" w:rsidP="008D3D8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ISAKO RIULFO ATMINIMO ĮAMŽINIMO KLAIPĖDOJE</w:t>
      </w:r>
    </w:p>
    <w:p w:rsidR="002A73E6" w:rsidRDefault="002A73E6" w:rsidP="008D3D80">
      <w:pPr>
        <w:pStyle w:val="BodyText"/>
        <w:jc w:val="center"/>
        <w:rPr>
          <w:szCs w:val="24"/>
        </w:rPr>
      </w:pPr>
    </w:p>
    <w:bookmarkStart w:id="0" w:name="registravimoDataIlga"/>
    <w:p w:rsidR="002A73E6" w:rsidRDefault="002A73E6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A73E6" w:rsidRDefault="002A73E6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2A73E6" w:rsidRDefault="002A73E6" w:rsidP="008D3D80">
      <w:pPr>
        <w:jc w:val="center"/>
        <w:rPr>
          <w:b/>
          <w:sz w:val="24"/>
          <w:szCs w:val="24"/>
        </w:rPr>
      </w:pPr>
    </w:p>
    <w:p w:rsidR="002A73E6" w:rsidRDefault="002A73E6" w:rsidP="008D3D80">
      <w:pPr>
        <w:jc w:val="center"/>
        <w:rPr>
          <w:b/>
          <w:sz w:val="24"/>
          <w:szCs w:val="24"/>
        </w:rPr>
      </w:pPr>
    </w:p>
    <w:p w:rsidR="002A73E6" w:rsidRDefault="002A73E6" w:rsidP="008D3D80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2A73E6" w:rsidRDefault="002A73E6" w:rsidP="008D3D80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Pritarti Klaipėdos žydų bendruomenės prašymui savo lėšomis įamžinti žymaus filosofo, rabino Isako Riulfo (Isaac Rulf) atminimą Klaipėdoje –</w:t>
      </w:r>
      <w:r w:rsidRPr="003F41D8">
        <w:rPr>
          <w:sz w:val="24"/>
          <w:szCs w:val="24"/>
        </w:rPr>
        <w:t xml:space="preserve"> </w:t>
      </w:r>
      <w:r>
        <w:rPr>
          <w:sz w:val="24"/>
          <w:szCs w:val="24"/>
        </w:rPr>
        <w:t>pakabinti atminimo lentą ant pastato Grįžgatvio g. 6.</w:t>
      </w:r>
    </w:p>
    <w:p w:rsidR="002A73E6" w:rsidRDefault="002A73E6" w:rsidP="008D3D80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2A73E6" w:rsidRDefault="002A73E6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2A73E6" w:rsidRDefault="002A73E6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A73E6" w:rsidTr="00FC343C">
        <w:tc>
          <w:tcPr>
            <w:tcW w:w="7338" w:type="dxa"/>
          </w:tcPr>
          <w:p w:rsidR="002A73E6" w:rsidRDefault="002A73E6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A73E6" w:rsidRDefault="002A73E6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2A73E6" w:rsidRDefault="002A73E6" w:rsidP="008D3D80">
      <w:pPr>
        <w:jc w:val="both"/>
        <w:rPr>
          <w:sz w:val="24"/>
          <w:szCs w:val="24"/>
        </w:rPr>
      </w:pPr>
    </w:p>
    <w:p w:rsidR="002A73E6" w:rsidRDefault="002A73E6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A73E6" w:rsidTr="00FC343C">
        <w:tc>
          <w:tcPr>
            <w:tcW w:w="7338" w:type="dxa"/>
          </w:tcPr>
          <w:p w:rsidR="002A73E6" w:rsidRDefault="002A73E6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A73E6" w:rsidRDefault="002A73E6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A73E6" w:rsidRDefault="002A73E6" w:rsidP="008D3D80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2A73E6" w:rsidRDefault="002A73E6" w:rsidP="008D3D80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2A73E6" w:rsidRDefault="002A73E6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2013-09-17</w:t>
      </w:r>
    </w:p>
    <w:sectPr w:rsidR="002A73E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E6" w:rsidRDefault="002A73E6" w:rsidP="00F41647">
      <w:r>
        <w:separator/>
      </w:r>
    </w:p>
  </w:endnote>
  <w:endnote w:type="continuationSeparator" w:id="0">
    <w:p w:rsidR="002A73E6" w:rsidRDefault="002A73E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E6" w:rsidRDefault="002A73E6" w:rsidP="00F41647">
      <w:r>
        <w:separator/>
      </w:r>
    </w:p>
  </w:footnote>
  <w:footnote w:type="continuationSeparator" w:id="0">
    <w:p w:rsidR="002A73E6" w:rsidRDefault="002A73E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6" w:rsidRPr="00A72A47" w:rsidRDefault="002A73E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A73E6" w:rsidRPr="00A72A47" w:rsidRDefault="002A73E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4001"/>
    <w:rsid w:val="000373C0"/>
    <w:rsid w:val="00037F59"/>
    <w:rsid w:val="00051916"/>
    <w:rsid w:val="00055C22"/>
    <w:rsid w:val="00071EBB"/>
    <w:rsid w:val="000939F6"/>
    <w:rsid w:val="000944BF"/>
    <w:rsid w:val="000E6C34"/>
    <w:rsid w:val="000F1C7F"/>
    <w:rsid w:val="000F6885"/>
    <w:rsid w:val="000F7745"/>
    <w:rsid w:val="0010711F"/>
    <w:rsid w:val="00120E78"/>
    <w:rsid w:val="001444C8"/>
    <w:rsid w:val="001456CE"/>
    <w:rsid w:val="00152E89"/>
    <w:rsid w:val="00163473"/>
    <w:rsid w:val="00175BDC"/>
    <w:rsid w:val="0019052E"/>
    <w:rsid w:val="001B01B1"/>
    <w:rsid w:val="001C69A4"/>
    <w:rsid w:val="001D1AE7"/>
    <w:rsid w:val="001E6B08"/>
    <w:rsid w:val="001F186D"/>
    <w:rsid w:val="0020233B"/>
    <w:rsid w:val="00223A45"/>
    <w:rsid w:val="00227249"/>
    <w:rsid w:val="00237B69"/>
    <w:rsid w:val="00242B88"/>
    <w:rsid w:val="002532B6"/>
    <w:rsid w:val="0025414D"/>
    <w:rsid w:val="00257403"/>
    <w:rsid w:val="00276B28"/>
    <w:rsid w:val="00291226"/>
    <w:rsid w:val="002A73E6"/>
    <w:rsid w:val="002C44AA"/>
    <w:rsid w:val="002D3ACD"/>
    <w:rsid w:val="002D4361"/>
    <w:rsid w:val="002F0317"/>
    <w:rsid w:val="002F5E80"/>
    <w:rsid w:val="003053ED"/>
    <w:rsid w:val="00324162"/>
    <w:rsid w:val="00324750"/>
    <w:rsid w:val="003315CF"/>
    <w:rsid w:val="00347F54"/>
    <w:rsid w:val="00351E14"/>
    <w:rsid w:val="00380A06"/>
    <w:rsid w:val="00384543"/>
    <w:rsid w:val="003A3546"/>
    <w:rsid w:val="003C002A"/>
    <w:rsid w:val="003C09F9"/>
    <w:rsid w:val="003D0324"/>
    <w:rsid w:val="003E4C6F"/>
    <w:rsid w:val="003E5D65"/>
    <w:rsid w:val="003E603A"/>
    <w:rsid w:val="003F41D8"/>
    <w:rsid w:val="00402F4D"/>
    <w:rsid w:val="00405B54"/>
    <w:rsid w:val="00424B5C"/>
    <w:rsid w:val="004327D4"/>
    <w:rsid w:val="00433CCC"/>
    <w:rsid w:val="00445CA9"/>
    <w:rsid w:val="00451C8C"/>
    <w:rsid w:val="004545AD"/>
    <w:rsid w:val="0045589F"/>
    <w:rsid w:val="0046371F"/>
    <w:rsid w:val="00472954"/>
    <w:rsid w:val="00473BC6"/>
    <w:rsid w:val="00482433"/>
    <w:rsid w:val="0048522E"/>
    <w:rsid w:val="004878FD"/>
    <w:rsid w:val="00495CEA"/>
    <w:rsid w:val="00496D98"/>
    <w:rsid w:val="004E3E90"/>
    <w:rsid w:val="00503902"/>
    <w:rsid w:val="00521774"/>
    <w:rsid w:val="0052292C"/>
    <w:rsid w:val="00524DA3"/>
    <w:rsid w:val="0054047E"/>
    <w:rsid w:val="00561A70"/>
    <w:rsid w:val="00564357"/>
    <w:rsid w:val="00567CBC"/>
    <w:rsid w:val="00570BCC"/>
    <w:rsid w:val="00576CF7"/>
    <w:rsid w:val="00594C97"/>
    <w:rsid w:val="005A013A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3648F"/>
    <w:rsid w:val="00664949"/>
    <w:rsid w:val="006673CF"/>
    <w:rsid w:val="006A09D2"/>
    <w:rsid w:val="006A435D"/>
    <w:rsid w:val="006B429F"/>
    <w:rsid w:val="006D2696"/>
    <w:rsid w:val="006D653F"/>
    <w:rsid w:val="006E106A"/>
    <w:rsid w:val="006F2D45"/>
    <w:rsid w:val="006F416F"/>
    <w:rsid w:val="006F4715"/>
    <w:rsid w:val="006F4886"/>
    <w:rsid w:val="0070309D"/>
    <w:rsid w:val="00710820"/>
    <w:rsid w:val="00717E8D"/>
    <w:rsid w:val="00745B45"/>
    <w:rsid w:val="00766215"/>
    <w:rsid w:val="00770B12"/>
    <w:rsid w:val="007775F7"/>
    <w:rsid w:val="00783A7E"/>
    <w:rsid w:val="007921EC"/>
    <w:rsid w:val="007A169D"/>
    <w:rsid w:val="007B59C6"/>
    <w:rsid w:val="007C1310"/>
    <w:rsid w:val="007C79E9"/>
    <w:rsid w:val="007D2D2D"/>
    <w:rsid w:val="007D5B61"/>
    <w:rsid w:val="00801E4F"/>
    <w:rsid w:val="00810950"/>
    <w:rsid w:val="00826BF2"/>
    <w:rsid w:val="008452A8"/>
    <w:rsid w:val="008616E8"/>
    <w:rsid w:val="008623E9"/>
    <w:rsid w:val="00864F6F"/>
    <w:rsid w:val="00871DCB"/>
    <w:rsid w:val="008A4E00"/>
    <w:rsid w:val="008B6A8F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267"/>
    <w:rsid w:val="00A44DC7"/>
    <w:rsid w:val="00A56070"/>
    <w:rsid w:val="00A72A47"/>
    <w:rsid w:val="00A8670A"/>
    <w:rsid w:val="00A9592B"/>
    <w:rsid w:val="00A95C0B"/>
    <w:rsid w:val="00A975C8"/>
    <w:rsid w:val="00AA5DFD"/>
    <w:rsid w:val="00AB78AE"/>
    <w:rsid w:val="00AD2EE1"/>
    <w:rsid w:val="00AF2E98"/>
    <w:rsid w:val="00B24CB7"/>
    <w:rsid w:val="00B40258"/>
    <w:rsid w:val="00B45DE6"/>
    <w:rsid w:val="00B520E8"/>
    <w:rsid w:val="00B7320C"/>
    <w:rsid w:val="00BB07E2"/>
    <w:rsid w:val="00BB4EC7"/>
    <w:rsid w:val="00BC2A21"/>
    <w:rsid w:val="00BD0086"/>
    <w:rsid w:val="00BD17EC"/>
    <w:rsid w:val="00BE48DE"/>
    <w:rsid w:val="00C11803"/>
    <w:rsid w:val="00C16E65"/>
    <w:rsid w:val="00C36B69"/>
    <w:rsid w:val="00C4003A"/>
    <w:rsid w:val="00C6330E"/>
    <w:rsid w:val="00C70A51"/>
    <w:rsid w:val="00C70F5E"/>
    <w:rsid w:val="00C73DF4"/>
    <w:rsid w:val="00C7653F"/>
    <w:rsid w:val="00C77ED6"/>
    <w:rsid w:val="00C92D08"/>
    <w:rsid w:val="00C94B0D"/>
    <w:rsid w:val="00CA1A26"/>
    <w:rsid w:val="00CA1FEF"/>
    <w:rsid w:val="00CA7B58"/>
    <w:rsid w:val="00CB0F02"/>
    <w:rsid w:val="00CB3E22"/>
    <w:rsid w:val="00CB5FDD"/>
    <w:rsid w:val="00CB7939"/>
    <w:rsid w:val="00CF0056"/>
    <w:rsid w:val="00D81831"/>
    <w:rsid w:val="00D8382E"/>
    <w:rsid w:val="00D95CBB"/>
    <w:rsid w:val="00DA21B9"/>
    <w:rsid w:val="00DC7BA3"/>
    <w:rsid w:val="00DE0BFB"/>
    <w:rsid w:val="00DF43FE"/>
    <w:rsid w:val="00E10313"/>
    <w:rsid w:val="00E37B92"/>
    <w:rsid w:val="00E43919"/>
    <w:rsid w:val="00E65B25"/>
    <w:rsid w:val="00E903A0"/>
    <w:rsid w:val="00E96582"/>
    <w:rsid w:val="00EA4BA6"/>
    <w:rsid w:val="00EA65AF"/>
    <w:rsid w:val="00EA7C58"/>
    <w:rsid w:val="00EC10BA"/>
    <w:rsid w:val="00EC5237"/>
    <w:rsid w:val="00EC5AB6"/>
    <w:rsid w:val="00ED1DA5"/>
    <w:rsid w:val="00ED3397"/>
    <w:rsid w:val="00EE30D0"/>
    <w:rsid w:val="00F03FC8"/>
    <w:rsid w:val="00F33612"/>
    <w:rsid w:val="00F375DE"/>
    <w:rsid w:val="00F41647"/>
    <w:rsid w:val="00F472F7"/>
    <w:rsid w:val="00F60107"/>
    <w:rsid w:val="00F71567"/>
    <w:rsid w:val="00FA5B1E"/>
    <w:rsid w:val="00FB5A61"/>
    <w:rsid w:val="00FC343C"/>
    <w:rsid w:val="00FD592D"/>
    <w:rsid w:val="00FE273D"/>
    <w:rsid w:val="00FF560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2">
    <w:name w:val="Diagrama Diagrama1 Char Char Diagrama Diagrama2"/>
    <w:basedOn w:val="Normal"/>
    <w:uiPriority w:val="99"/>
    <w:rsid w:val="003F41D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671</Words>
  <Characters>384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2013-09-17T13:16:00Z</cp:lastPrinted>
  <dcterms:created xsi:type="dcterms:W3CDTF">2013-09-18T11:33:00Z</dcterms:created>
  <dcterms:modified xsi:type="dcterms:W3CDTF">2013-09-18T11:33:00Z</dcterms:modified>
</cp:coreProperties>
</file>