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1" w:rsidRPr="00CB7939" w:rsidRDefault="00E724F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E724F1" w:rsidRDefault="00E724F1" w:rsidP="003077A5">
      <w:pPr>
        <w:keepNext/>
        <w:jc w:val="center"/>
        <w:outlineLvl w:val="1"/>
        <w:rPr>
          <w:b/>
        </w:rPr>
      </w:pPr>
    </w:p>
    <w:p w:rsidR="00E724F1" w:rsidRPr="00CB7939" w:rsidRDefault="00E724F1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724F1" w:rsidRPr="008D3EAB" w:rsidRDefault="00E724F1" w:rsidP="008D3EAB">
      <w:pPr>
        <w:pStyle w:val="Heading2"/>
        <w:ind w:right="-3"/>
        <w:rPr>
          <w:szCs w:val="24"/>
        </w:rPr>
      </w:pPr>
      <w:r w:rsidRPr="008D3EAB">
        <w:rPr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8D3EAB">
          <w:rPr>
            <w:szCs w:val="24"/>
          </w:rPr>
          <w:t>2010 M</w:t>
        </w:r>
      </w:smartTag>
      <w:r w:rsidRPr="008D3EAB">
        <w:rPr>
          <w:szCs w:val="24"/>
        </w:rPr>
        <w:t>. LIEPOS 29 D. SPRENDIMO NR. T2-200 „DĖL NEKILNOJAMOJO TURTO MOKESČIO LENGVATŲ KLAIPĖDOS MIESTO ISTORINĖSE DALYSE TEIKIMO“ PAKEITIMO</w:t>
      </w:r>
    </w:p>
    <w:p w:rsidR="00E724F1" w:rsidRDefault="00E724F1" w:rsidP="003077A5">
      <w:pPr>
        <w:jc w:val="center"/>
      </w:pPr>
    </w:p>
    <w:bookmarkStart w:id="1" w:name="registravimoDataIlga"/>
    <w:p w:rsidR="00E724F1" w:rsidRPr="003C09F9" w:rsidRDefault="00E724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E724F1" w:rsidRDefault="00E724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724F1" w:rsidRPr="0033738A" w:rsidRDefault="00E724F1" w:rsidP="003077A5">
      <w:pPr>
        <w:jc w:val="center"/>
        <w:rPr>
          <w:b/>
        </w:rPr>
      </w:pPr>
    </w:p>
    <w:p w:rsidR="00E724F1" w:rsidRDefault="00E724F1" w:rsidP="003077A5">
      <w:pPr>
        <w:jc w:val="center"/>
      </w:pPr>
    </w:p>
    <w:p w:rsidR="00E724F1" w:rsidRDefault="00E724F1" w:rsidP="008D3EAB">
      <w:pPr>
        <w:pStyle w:val="Header"/>
        <w:ind w:firstLine="709"/>
        <w:jc w:val="both"/>
      </w:pPr>
      <w:r w:rsidRPr="00283E68">
        <w:t xml:space="preserve">Vadovaudamasi Lietuvos Respublikos vietos savivaldos įstatymo </w:t>
      </w:r>
      <w:r w:rsidRPr="00822233">
        <w:rPr>
          <w:color w:val="000000"/>
        </w:rPr>
        <w:t>(Žin., 1994, Nr. 55-1049; 2008, Nr. 113-4290</w:t>
      </w:r>
      <w:r>
        <w:rPr>
          <w:color w:val="000000"/>
        </w:rPr>
        <w:t>; 2010, Nr.86-4525</w:t>
      </w:r>
      <w:r w:rsidRPr="00FD0830">
        <w:rPr>
          <w:color w:val="000000"/>
        </w:rPr>
        <w:t>)</w:t>
      </w:r>
      <w:r w:rsidRPr="00822233">
        <w:rPr>
          <w:color w:val="000000"/>
        </w:rPr>
        <w:t xml:space="preserve"> 16 straipsnio 2 dalies </w:t>
      </w:r>
      <w:r>
        <w:rPr>
          <w:color w:val="000000"/>
        </w:rPr>
        <w:t>18</w:t>
      </w:r>
      <w:r w:rsidRPr="00822233">
        <w:rPr>
          <w:color w:val="000000"/>
        </w:rPr>
        <w:t xml:space="preserve"> punktu, </w:t>
      </w:r>
      <w:r>
        <w:rPr>
          <w:color w:val="000000"/>
        </w:rPr>
        <w:t xml:space="preserve">18 straipsnio 1 dalimi </w:t>
      </w:r>
      <w:r>
        <w:t xml:space="preserve">ir </w:t>
      </w:r>
      <w:r w:rsidRPr="00283E68">
        <w:t xml:space="preserve">Lietuvos Respublikos </w:t>
      </w:r>
      <w:r>
        <w:t xml:space="preserve">nekilnojamojo turto mokesčio </w:t>
      </w:r>
      <w:r w:rsidRPr="00283E68">
        <w:t xml:space="preserve">įstatymo (Žin., </w:t>
      </w:r>
      <w:r>
        <w:t>2005</w:t>
      </w:r>
      <w:r w:rsidRPr="00283E68">
        <w:t xml:space="preserve">, Nr. </w:t>
      </w:r>
      <w:r>
        <w:t>76</w:t>
      </w:r>
      <w:r w:rsidRPr="00283E68">
        <w:t>-</w:t>
      </w:r>
      <w:r>
        <w:t>2741</w:t>
      </w:r>
      <w:r w:rsidRPr="00283E68">
        <w:t xml:space="preserve">) 7 straipsnio </w:t>
      </w:r>
      <w:r>
        <w:t>5 dalimi</w:t>
      </w:r>
      <w:r w:rsidRPr="00283E68">
        <w:t>, Klaipėdos miesto savivaldybės taryba</w:t>
      </w:r>
      <w:r>
        <w:t xml:space="preserve"> </w:t>
      </w:r>
      <w:r w:rsidRPr="00EE3D53">
        <w:rPr>
          <w:spacing w:val="60"/>
        </w:rPr>
        <w:t>nusprendži</w:t>
      </w:r>
      <w:r w:rsidRPr="002923FB">
        <w:t>a:</w:t>
      </w:r>
    </w:p>
    <w:p w:rsidR="00E724F1" w:rsidRPr="00283E68" w:rsidRDefault="00E724F1" w:rsidP="008D3EAB">
      <w:pPr>
        <w:pStyle w:val="Header"/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 w:rsidRPr="005F5FA3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liepos 29 d. sprendimą Nr. T2</w:t>
      </w:r>
      <w:r>
        <w:noBreakHyphen/>
        <w:t>200 „Dėl nekilnojamojo turto mokesčio lengvatų Klaipėdos miesto istorinėse dalyse teikimo“</w:t>
      </w:r>
      <w:r w:rsidRPr="003870E4">
        <w:t xml:space="preserve"> </w:t>
      </w:r>
      <w:r>
        <w:t xml:space="preserve">(kartu su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 T2</w:t>
      </w:r>
      <w:r>
        <w:noBreakHyphen/>
        <w:t>235):</w:t>
      </w:r>
    </w:p>
    <w:p w:rsidR="00E724F1" w:rsidRDefault="00E724F1" w:rsidP="00F95033">
      <w:pPr>
        <w:ind w:firstLine="720"/>
        <w:jc w:val="both"/>
        <w:rPr>
          <w:color w:val="000000"/>
        </w:rPr>
      </w:pPr>
      <w:r>
        <w:t xml:space="preserve">1.1. </w:t>
      </w:r>
      <w:r>
        <w:rPr>
          <w:color w:val="000000"/>
        </w:rPr>
        <w:t xml:space="preserve">išdėstyti </w:t>
      </w:r>
      <w:r w:rsidRPr="00623E60">
        <w:rPr>
          <w:color w:val="000000"/>
        </w:rPr>
        <w:t xml:space="preserve">nauja redakcija </w:t>
      </w:r>
      <w:r>
        <w:rPr>
          <w:color w:val="000000"/>
        </w:rPr>
        <w:t xml:space="preserve">nurodytu sprendimu patvirtintą </w:t>
      </w:r>
      <w:r>
        <w:t>N</w:t>
      </w:r>
      <w:r w:rsidRPr="00214113">
        <w:t xml:space="preserve">ekilnojamojo turto mokesčio lengvatų teikimo asmenims, vykdantiems Klaipėdos miesto </w:t>
      </w:r>
      <w:r>
        <w:t>istorinėse dalyse</w:t>
      </w:r>
      <w:r w:rsidRPr="00214113">
        <w:t xml:space="preserve"> </w:t>
      </w:r>
      <w:r>
        <w:t>v</w:t>
      </w:r>
      <w:r w:rsidRPr="00214113">
        <w:t>eikl</w:t>
      </w:r>
      <w:r>
        <w:t>ą,</w:t>
      </w:r>
      <w:r w:rsidRPr="00214113">
        <w:t xml:space="preserve"> susijusi</w:t>
      </w:r>
      <w:r>
        <w:t>ą</w:t>
      </w:r>
      <w:r w:rsidRPr="00214113">
        <w:t xml:space="preserve"> su </w:t>
      </w:r>
      <w:r>
        <w:t>menu, dailiaisiais amatais, etnografiniais verslais, tvarkos aprašą</w:t>
      </w:r>
      <w:r w:rsidRPr="007A5B72">
        <w:rPr>
          <w:color w:val="000000"/>
        </w:rPr>
        <w:t xml:space="preserve"> </w:t>
      </w:r>
      <w:r w:rsidRPr="00623E60">
        <w:rPr>
          <w:color w:val="000000"/>
        </w:rPr>
        <w:t>(pridedama)</w:t>
      </w:r>
      <w:r>
        <w:rPr>
          <w:color w:val="000000"/>
        </w:rPr>
        <w:t>;</w:t>
      </w:r>
    </w:p>
    <w:p w:rsidR="00E724F1" w:rsidRDefault="00E724F1" w:rsidP="00F9503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1.2. išdėstyti </w:t>
      </w:r>
      <w:r w:rsidRPr="00623E60">
        <w:rPr>
          <w:color w:val="000000"/>
        </w:rPr>
        <w:t xml:space="preserve">nauja redakcija </w:t>
      </w:r>
      <w:r>
        <w:rPr>
          <w:color w:val="000000"/>
        </w:rPr>
        <w:t xml:space="preserve">nurodytu sprendimu patvirtintą </w:t>
      </w:r>
      <w:r w:rsidRPr="00623E60">
        <w:rPr>
          <w:color w:val="000000"/>
        </w:rPr>
        <w:t>Nekilnojamojo turto mokesčio lengvatų teikimo asmenims, vykdantiems Klaipėdos miesto istorinėse dalyse veiklą, skatinančią turizmą, tvarkos aprašą (pridedama)</w:t>
      </w:r>
      <w:r>
        <w:rPr>
          <w:color w:val="000000"/>
        </w:rPr>
        <w:t>;</w:t>
      </w:r>
    </w:p>
    <w:p w:rsidR="00E724F1" w:rsidRPr="00623E60" w:rsidRDefault="00E724F1" w:rsidP="008D3EAB">
      <w:pPr>
        <w:ind w:firstLine="720"/>
        <w:jc w:val="both"/>
        <w:rPr>
          <w:color w:val="000000"/>
        </w:rPr>
      </w:pPr>
      <w:r w:rsidRPr="00623E60">
        <w:rPr>
          <w:color w:val="000000"/>
        </w:rPr>
        <w:t xml:space="preserve">1.3. </w:t>
      </w:r>
      <w:r>
        <w:rPr>
          <w:color w:val="000000"/>
        </w:rPr>
        <w:t xml:space="preserve">išdėstyti </w:t>
      </w:r>
      <w:r w:rsidRPr="00623E60">
        <w:rPr>
          <w:color w:val="000000"/>
        </w:rPr>
        <w:t xml:space="preserve">nauja redakcija </w:t>
      </w:r>
      <w:r>
        <w:rPr>
          <w:color w:val="000000"/>
        </w:rPr>
        <w:t xml:space="preserve">nurodytu sprendimu patvirtintą </w:t>
      </w:r>
      <w:r w:rsidRPr="00FC4330">
        <w:rPr>
          <w:color w:val="000000"/>
        </w:rPr>
        <w:t>Nekilnojamojo turto mokesčio lengvatų teikimo asmenims, vykdantiems Klaipėdos miesto istorinė</w:t>
      </w:r>
      <w:r>
        <w:rPr>
          <w:color w:val="000000"/>
        </w:rPr>
        <w:t>s</w:t>
      </w:r>
      <w:r w:rsidRPr="00FC4330">
        <w:rPr>
          <w:color w:val="000000"/>
        </w:rPr>
        <w:t>e daly</w:t>
      </w:r>
      <w:r>
        <w:rPr>
          <w:color w:val="000000"/>
        </w:rPr>
        <w:t>s</w:t>
      </w:r>
      <w:r w:rsidRPr="00FC4330">
        <w:rPr>
          <w:color w:val="000000"/>
        </w:rPr>
        <w:t xml:space="preserve">e kompleksinį </w:t>
      </w:r>
      <w:r>
        <w:rPr>
          <w:color w:val="000000"/>
        </w:rPr>
        <w:t xml:space="preserve">pastatų </w:t>
      </w:r>
      <w:r w:rsidRPr="00FC4330">
        <w:rPr>
          <w:color w:val="000000"/>
        </w:rPr>
        <w:t>fasadų ar stogų tvarkymą arba įrengusiems mažosios architektūros ar puošybos elementus</w:t>
      </w:r>
      <w:r>
        <w:rPr>
          <w:color w:val="000000"/>
        </w:rPr>
        <w:t xml:space="preserve">, tvarkos aprašą </w:t>
      </w:r>
      <w:r w:rsidRPr="00623E60">
        <w:rPr>
          <w:color w:val="000000"/>
        </w:rPr>
        <w:t>(pridedama).</w:t>
      </w:r>
    </w:p>
    <w:p w:rsidR="00E724F1" w:rsidRDefault="00E724F1" w:rsidP="008D3EAB">
      <w:pPr>
        <w:pStyle w:val="NormalWeb"/>
        <w:spacing w:before="0" w:beforeAutospacing="0" w:after="0" w:afterAutospacing="0"/>
        <w:ind w:firstLine="720"/>
        <w:jc w:val="both"/>
      </w:pPr>
      <w:r>
        <w:t>2. Nustatyti, kad šis sprendimas įsigalioja nuo 2014 m. sausio 1 d. ir taikomas nuo prasidedančio mokestinio laikotarpio.</w:t>
      </w:r>
    </w:p>
    <w:p w:rsidR="00E724F1" w:rsidRDefault="00E724F1" w:rsidP="00CA7B89">
      <w:pPr>
        <w:ind w:firstLine="709"/>
        <w:jc w:val="both"/>
      </w:pPr>
      <w:r>
        <w:t xml:space="preserve">3. Skelbti apie šį sprendimą vietinėje spaudoje ir visą sprendimo tekstą – Klaipėdos miesto </w:t>
      </w:r>
      <w:r w:rsidRPr="00914BF2">
        <w:t>savivaldybės interneto tinklalapyje.</w:t>
      </w: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724F1" w:rsidTr="00181E3E">
        <w:tc>
          <w:tcPr>
            <w:tcW w:w="7338" w:type="dxa"/>
          </w:tcPr>
          <w:p w:rsidR="00E724F1" w:rsidRDefault="00E724F1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E724F1" w:rsidRDefault="00E724F1" w:rsidP="00181E3E">
            <w:pPr>
              <w:jc w:val="right"/>
            </w:pPr>
          </w:p>
        </w:tc>
      </w:tr>
    </w:tbl>
    <w:p w:rsidR="00E724F1" w:rsidRDefault="00E724F1" w:rsidP="003077A5">
      <w:pPr>
        <w:jc w:val="both"/>
      </w:pPr>
    </w:p>
    <w:p w:rsidR="00E724F1" w:rsidRPr="00D50F7E" w:rsidRDefault="00E724F1" w:rsidP="003077A5">
      <w:pPr>
        <w:jc w:val="both"/>
      </w:pPr>
    </w:p>
    <w:tbl>
      <w:tblPr>
        <w:tblW w:w="9889" w:type="dxa"/>
        <w:tblLook w:val="00A0"/>
      </w:tblPr>
      <w:tblGrid>
        <w:gridCol w:w="7054"/>
        <w:gridCol w:w="2835"/>
      </w:tblGrid>
      <w:tr w:rsidR="00E724F1" w:rsidTr="00642A50">
        <w:tc>
          <w:tcPr>
            <w:tcW w:w="7054" w:type="dxa"/>
          </w:tcPr>
          <w:p w:rsidR="00E724F1" w:rsidRDefault="00E724F1" w:rsidP="00661AF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:rsidR="00E724F1" w:rsidRDefault="00E724F1" w:rsidP="00642A50">
            <w:pPr>
              <w:jc w:val="right"/>
            </w:pPr>
            <w:r>
              <w:t>Judita Simonavičiūtė</w:t>
            </w:r>
          </w:p>
        </w:tc>
      </w:tr>
    </w:tbl>
    <w:p w:rsidR="00E724F1" w:rsidRDefault="00E724F1" w:rsidP="0099307C">
      <w:pPr>
        <w:tabs>
          <w:tab w:val="left" w:pos="7560"/>
        </w:tabs>
        <w:jc w:val="both"/>
      </w:pPr>
    </w:p>
    <w:p w:rsidR="00E724F1" w:rsidRDefault="00E724F1" w:rsidP="0099307C">
      <w:pPr>
        <w:tabs>
          <w:tab w:val="left" w:pos="7560"/>
        </w:tabs>
        <w:jc w:val="both"/>
      </w:pPr>
    </w:p>
    <w:p w:rsidR="00E724F1" w:rsidRDefault="00E724F1" w:rsidP="0099307C">
      <w:pPr>
        <w:tabs>
          <w:tab w:val="left" w:pos="6660"/>
        </w:tabs>
        <w:jc w:val="both"/>
        <w:outlineLvl w:val="0"/>
      </w:pP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p w:rsidR="00E724F1" w:rsidRDefault="00E724F1" w:rsidP="003077A5">
      <w:pPr>
        <w:jc w:val="both"/>
      </w:pPr>
    </w:p>
    <w:p w:rsidR="00E724F1" w:rsidRDefault="00E724F1" w:rsidP="001E5B44">
      <w:pPr>
        <w:jc w:val="both"/>
      </w:pPr>
    </w:p>
    <w:p w:rsidR="00E724F1" w:rsidRDefault="00E724F1" w:rsidP="001E5B44">
      <w:pPr>
        <w:jc w:val="both"/>
      </w:pPr>
      <w:r>
        <w:t>Jolanta Uptienė, tel. 39 60 13</w:t>
      </w:r>
    </w:p>
    <w:p w:rsidR="00E724F1" w:rsidRDefault="00E724F1" w:rsidP="001E5B44">
      <w:pPr>
        <w:jc w:val="both"/>
      </w:pPr>
      <w:r>
        <w:t>2013-07-16</w:t>
      </w:r>
    </w:p>
    <w:sectPr w:rsidR="00E724F1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F1" w:rsidRDefault="00E724F1">
      <w:r>
        <w:separator/>
      </w:r>
    </w:p>
  </w:endnote>
  <w:endnote w:type="continuationSeparator" w:id="0">
    <w:p w:rsidR="00E724F1" w:rsidRDefault="00E7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F1" w:rsidRDefault="00E724F1">
      <w:r>
        <w:separator/>
      </w:r>
    </w:p>
  </w:footnote>
  <w:footnote w:type="continuationSeparator" w:id="0">
    <w:p w:rsidR="00E724F1" w:rsidRDefault="00E7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F1" w:rsidRDefault="00E724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4F1" w:rsidRDefault="00E724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F1" w:rsidRDefault="00E724F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724F1" w:rsidRPr="000A065D" w:rsidRDefault="00E724F1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F1" w:rsidRPr="000A065D" w:rsidRDefault="00E724F1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E724F1" w:rsidRDefault="00E724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7E2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74D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533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626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16C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86E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277"/>
    <w:rsid w:val="0021183A"/>
    <w:rsid w:val="00214113"/>
    <w:rsid w:val="00215577"/>
    <w:rsid w:val="00220861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25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3FB"/>
    <w:rsid w:val="002925BA"/>
    <w:rsid w:val="00295DD3"/>
    <w:rsid w:val="00295DFF"/>
    <w:rsid w:val="002A1A07"/>
    <w:rsid w:val="002A2E0B"/>
    <w:rsid w:val="002A3BB0"/>
    <w:rsid w:val="002A6238"/>
    <w:rsid w:val="002A668C"/>
    <w:rsid w:val="002A7301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5E3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0E4"/>
    <w:rsid w:val="00387588"/>
    <w:rsid w:val="00390E9E"/>
    <w:rsid w:val="00391880"/>
    <w:rsid w:val="00391C4E"/>
    <w:rsid w:val="003920EA"/>
    <w:rsid w:val="0039282A"/>
    <w:rsid w:val="00393550"/>
    <w:rsid w:val="00393BEB"/>
    <w:rsid w:val="003940E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5F57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9E1"/>
    <w:rsid w:val="00452CA5"/>
    <w:rsid w:val="00453BFC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0B1"/>
    <w:rsid w:val="004B5437"/>
    <w:rsid w:val="004B73FF"/>
    <w:rsid w:val="004B7B3C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400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A99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F59"/>
    <w:rsid w:val="005A20A7"/>
    <w:rsid w:val="005A2287"/>
    <w:rsid w:val="005A2DD7"/>
    <w:rsid w:val="005A3D56"/>
    <w:rsid w:val="005A3D6B"/>
    <w:rsid w:val="005A427D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E73AD"/>
    <w:rsid w:val="005F3FAD"/>
    <w:rsid w:val="005F5396"/>
    <w:rsid w:val="005F57E8"/>
    <w:rsid w:val="005F5FA3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3E60"/>
    <w:rsid w:val="006244B2"/>
    <w:rsid w:val="0062508D"/>
    <w:rsid w:val="006264C5"/>
    <w:rsid w:val="00626B3C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A50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AF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0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1E86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D3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AB7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1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225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3C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49D"/>
    <w:rsid w:val="007A5B72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F4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D5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7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0FA0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A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BF2"/>
    <w:rsid w:val="00915A93"/>
    <w:rsid w:val="00915D1C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7C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1D5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B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6B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84F"/>
    <w:rsid w:val="00B45076"/>
    <w:rsid w:val="00B46358"/>
    <w:rsid w:val="00B463BE"/>
    <w:rsid w:val="00B46A39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23D"/>
    <w:rsid w:val="00B9498D"/>
    <w:rsid w:val="00B966DF"/>
    <w:rsid w:val="00B968F6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08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1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D3D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B8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DE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545"/>
    <w:rsid w:val="00D071D9"/>
    <w:rsid w:val="00D07D8F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3D9"/>
    <w:rsid w:val="00E02C68"/>
    <w:rsid w:val="00E03878"/>
    <w:rsid w:val="00E06969"/>
    <w:rsid w:val="00E079BD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48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4F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3B6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6CB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D53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B81"/>
    <w:rsid w:val="00F95033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6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330"/>
    <w:rsid w:val="00FC4E87"/>
    <w:rsid w:val="00FC59FF"/>
    <w:rsid w:val="00FC6FDF"/>
    <w:rsid w:val="00FD0830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3EA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1327</Words>
  <Characters>757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2013-08-27T12:13:00Z</dcterms:created>
  <dcterms:modified xsi:type="dcterms:W3CDTF">2013-08-27T12:13:00Z</dcterms:modified>
</cp:coreProperties>
</file>