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82" w:rsidRDefault="0018508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BĮ Klaipėdos m. skęstančiųjų gelbėjimo tarnybos teikiamų pirties paslaugų Smiltynės 15 c įkainio paskaičiavimas</w:t>
      </w:r>
    </w:p>
    <w:p w:rsidR="00185082" w:rsidRDefault="001850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082" w:rsidRDefault="00185082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Darbo užmokestis darbuotojų per mėnesį – 2717 Lt (du darbuotojai: pirtininkas ir pirties prižiūrėtojas-kasininkas; darbo užmokestis vienam darbuotojui 1037 Lt (su šventinėmis dienomis), socialinio draudimo įmokoms 643 Lt abiems darbuotojams)</w:t>
      </w: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Malkų poreikis vienam mėnesiui – 1440 Lt (kub. metro kaina 120 Lt; vienai pirties dienai sunaudojama 1 kub. metras. Pirtis veiks tris savaitės dienas : penktadienį, šeštadienį ir sekmadienį. Vidurkis darbo dienų per mėnesį 12)</w:t>
      </w: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Komunalinės paslaugos (elektra) – 364 Lt (išvestas vidurkis išrašytų sąskaitų-faktūrų buvusiems nuomininkams už elektrą)</w:t>
      </w: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Nuotekų išvežimas iš Smiltynės – 2280 Lt ( per mėnesį susidaro išvežimui </w:t>
      </w:r>
      <w:smartTag w:uri="urn:schemas-microsoft-com:office:smarttags" w:element="metricconverter">
        <w:smartTagPr>
          <w:attr w:name="ProductID" w:val="8 kubiniai metrai"/>
        </w:smartTagPr>
        <w:r>
          <w:rPr>
            <w:rFonts w:ascii="Times New Roman" w:hAnsi="Times New Roman"/>
            <w:sz w:val="24"/>
            <w:szCs w:val="24"/>
          </w:rPr>
          <w:t>8 kubiniai metrai</w:t>
        </w:r>
      </w:smartTag>
      <w:r>
        <w:rPr>
          <w:rFonts w:ascii="Times New Roman" w:hAnsi="Times New Roman"/>
          <w:sz w:val="24"/>
          <w:szCs w:val="24"/>
        </w:rPr>
        <w:t xml:space="preserve"> nuotekų. 1 kub. m kaina išvežimui su kelto paslauga 285 Lt</w:t>
      </w: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Priemonės valymui, higienos priemonės -  280 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3273"/>
        <w:gridCol w:w="1963"/>
        <w:gridCol w:w="1793"/>
        <w:gridCol w:w="1955"/>
      </w:tblGrid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Eil.Nr.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Kaina Lt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Suma Lt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Šiukšlių maišai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Valikliai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7,30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43,80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Popierius WC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79,20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 xml:space="preserve">Šluotos 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22,00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Skystas muilas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Ūkiškas muilas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Šluostės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34,4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Pirštinės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28,08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Oro gaiviklis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8,00</w:t>
            </w:r>
          </w:p>
        </w:tc>
      </w:tr>
      <w:tr w:rsidR="00185082" w:rsidTr="009F4B8D">
        <w:tc>
          <w:tcPr>
            <w:tcW w:w="7899" w:type="dxa"/>
            <w:gridSpan w:val="4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Viso: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284,58</w:t>
            </w:r>
          </w:p>
        </w:tc>
      </w:tr>
    </w:tbl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Kanceliarinės prekės (kasos juostos) – 10 Lt (UAB „New vision baltija“ kaina 1 kasos juostos 0,98 Lt, poreikis apie dešimt kasos juostų)</w:t>
      </w: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Pirties patalpų remonto išlaidos – 125 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3273"/>
        <w:gridCol w:w="1963"/>
        <w:gridCol w:w="1793"/>
        <w:gridCol w:w="1955"/>
      </w:tblGrid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Eil.Nr.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Kaina Lt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Kiekis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Suma Lt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Santechnikos prekės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85082" w:rsidTr="009F4B8D">
        <w:tc>
          <w:tcPr>
            <w:tcW w:w="870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Elektros prekės</w:t>
            </w:r>
          </w:p>
        </w:tc>
        <w:tc>
          <w:tcPr>
            <w:tcW w:w="196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93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185082" w:rsidTr="009F4B8D">
        <w:tc>
          <w:tcPr>
            <w:tcW w:w="7899" w:type="dxa"/>
            <w:gridSpan w:val="4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Viso:</w:t>
            </w:r>
          </w:p>
        </w:tc>
        <w:tc>
          <w:tcPr>
            <w:tcW w:w="1955" w:type="dxa"/>
          </w:tcPr>
          <w:p w:rsidR="00185082" w:rsidRPr="009F4B8D" w:rsidRDefault="00185082" w:rsidP="009F4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B8D">
              <w:rPr>
                <w:rFonts w:ascii="Times New Roman" w:hAnsi="Times New Roman"/>
                <w:sz w:val="24"/>
                <w:szCs w:val="24"/>
              </w:rPr>
              <w:t>125,00</w:t>
            </w:r>
          </w:p>
        </w:tc>
      </w:tr>
    </w:tbl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</w:p>
    <w:p w:rsidR="00185082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Viso išlaidos vienam mėnesiui – 7216 Lt</w:t>
      </w:r>
    </w:p>
    <w:p w:rsidR="00185082" w:rsidRPr="00361AFA" w:rsidRDefault="00185082" w:rsidP="00DA3B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Pirties paslaugos planuojamos teikti per mėnesį 350 lankytojų </w:t>
      </w:r>
      <w:r w:rsidRPr="00361AFA">
        <w:rPr>
          <w:rFonts w:ascii="Times New Roman" w:hAnsi="Times New Roman"/>
          <w:sz w:val="24"/>
          <w:szCs w:val="24"/>
        </w:rPr>
        <w:t xml:space="preserve">po 2 val. </w:t>
      </w:r>
      <w:bookmarkStart w:id="0" w:name="_GoBack"/>
      <w:bookmarkEnd w:id="0"/>
    </w:p>
    <w:p w:rsidR="00185082" w:rsidRDefault="00185082" w:rsidP="00DA3BB1">
      <w:pPr>
        <w:jc w:val="both"/>
      </w:pPr>
      <w:r>
        <w:rPr>
          <w:rFonts w:ascii="Times New Roman" w:hAnsi="Times New Roman"/>
          <w:b/>
          <w:sz w:val="24"/>
          <w:szCs w:val="24"/>
        </w:rPr>
        <w:t>Pirties įkainio paskaičiavimas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85082" w:rsidRDefault="00185082" w:rsidP="00DA3BB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7216 Lt / 350 lank. – 20,61 Lt</w:t>
      </w:r>
    </w:p>
    <w:p w:rsidR="00185082" w:rsidRDefault="00185082" w:rsidP="00DA3BB1">
      <w:pPr>
        <w:jc w:val="both"/>
      </w:pPr>
      <w:r>
        <w:rPr>
          <w:rFonts w:ascii="Times New Roman" w:hAnsi="Times New Roman"/>
          <w:b/>
          <w:sz w:val="24"/>
          <w:szCs w:val="24"/>
        </w:rPr>
        <w:t>Įkainis vienam žmogui  - 20 Lt už dvi pirties valandas.</w:t>
      </w: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p w:rsidR="00185082" w:rsidRDefault="0018508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Sudarė vyr.finansininkė Sonata Navickienė</w:t>
      </w:r>
    </w:p>
    <w:p w:rsidR="00185082" w:rsidRDefault="00185082">
      <w:pPr>
        <w:rPr>
          <w:rFonts w:ascii="Times New Roman" w:hAnsi="Times New Roman"/>
          <w:sz w:val="24"/>
          <w:szCs w:val="24"/>
        </w:rPr>
      </w:pPr>
    </w:p>
    <w:sectPr w:rsidR="00185082" w:rsidSect="003A6674">
      <w:pgSz w:w="11906" w:h="16838"/>
      <w:pgMar w:top="1701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082" w:rsidRDefault="00185082">
      <w:pPr>
        <w:spacing w:after="0" w:line="240" w:lineRule="auto"/>
      </w:pPr>
      <w:r>
        <w:separator/>
      </w:r>
    </w:p>
  </w:endnote>
  <w:endnote w:type="continuationSeparator" w:id="0">
    <w:p w:rsidR="00185082" w:rsidRDefault="0018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082" w:rsidRDefault="001850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5082" w:rsidRDefault="00185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A63"/>
    <w:rsid w:val="00010220"/>
    <w:rsid w:val="000334DA"/>
    <w:rsid w:val="000C67B3"/>
    <w:rsid w:val="00104222"/>
    <w:rsid w:val="001143A3"/>
    <w:rsid w:val="0012186C"/>
    <w:rsid w:val="001251B6"/>
    <w:rsid w:val="0017631E"/>
    <w:rsid w:val="00185082"/>
    <w:rsid w:val="001B366F"/>
    <w:rsid w:val="00241D25"/>
    <w:rsid w:val="00247264"/>
    <w:rsid w:val="0026266A"/>
    <w:rsid w:val="002F46D2"/>
    <w:rsid w:val="00306864"/>
    <w:rsid w:val="0031702F"/>
    <w:rsid w:val="00361AFA"/>
    <w:rsid w:val="00376C24"/>
    <w:rsid w:val="003A6674"/>
    <w:rsid w:val="003B51C0"/>
    <w:rsid w:val="003B6E3B"/>
    <w:rsid w:val="004E51D7"/>
    <w:rsid w:val="00507B47"/>
    <w:rsid w:val="00523263"/>
    <w:rsid w:val="005A1041"/>
    <w:rsid w:val="00674006"/>
    <w:rsid w:val="00747C7D"/>
    <w:rsid w:val="007A68AE"/>
    <w:rsid w:val="007E5D41"/>
    <w:rsid w:val="00885FB2"/>
    <w:rsid w:val="0088687B"/>
    <w:rsid w:val="00902F1F"/>
    <w:rsid w:val="0094292C"/>
    <w:rsid w:val="00947723"/>
    <w:rsid w:val="00954EAA"/>
    <w:rsid w:val="009B1A70"/>
    <w:rsid w:val="009F4B8D"/>
    <w:rsid w:val="00A1101D"/>
    <w:rsid w:val="00A27C0A"/>
    <w:rsid w:val="00A5523E"/>
    <w:rsid w:val="00AA4FBA"/>
    <w:rsid w:val="00B51156"/>
    <w:rsid w:val="00B66A63"/>
    <w:rsid w:val="00C12F14"/>
    <w:rsid w:val="00C20BB3"/>
    <w:rsid w:val="00C31B28"/>
    <w:rsid w:val="00C33193"/>
    <w:rsid w:val="00C56BBD"/>
    <w:rsid w:val="00C94F4F"/>
    <w:rsid w:val="00D408AB"/>
    <w:rsid w:val="00DA3BB1"/>
    <w:rsid w:val="00DA5664"/>
    <w:rsid w:val="00DB7FDE"/>
    <w:rsid w:val="00DC3455"/>
    <w:rsid w:val="00DE1FEB"/>
    <w:rsid w:val="00DE2D1E"/>
    <w:rsid w:val="00E27424"/>
    <w:rsid w:val="00E3331D"/>
    <w:rsid w:val="00E6592E"/>
    <w:rsid w:val="00FB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74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7C0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1146</Words>
  <Characters>654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BĮ Klaipėdos m</dc:title>
  <dc:subject/>
  <dc:creator>user</dc:creator>
  <cp:keywords/>
  <dc:description/>
  <cp:lastModifiedBy>V.Palaimiene</cp:lastModifiedBy>
  <cp:revision>2</cp:revision>
  <dcterms:created xsi:type="dcterms:W3CDTF">2013-09-18T12:31:00Z</dcterms:created>
  <dcterms:modified xsi:type="dcterms:W3CDTF">2013-09-18T12:31:00Z</dcterms:modified>
</cp:coreProperties>
</file>