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0A" w:rsidRDefault="00D8650A" w:rsidP="00ED3397">
      <w:pPr>
        <w:pStyle w:val="BodyText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1.1pt;margin-top:0;width:43.2pt;height:53.85pt;z-index:251658240;visibility:visible">
            <v:imagedata r:id="rId6" o:title=""/>
            <w10:wrap type="square" side="left"/>
          </v:shape>
        </w:pict>
      </w:r>
      <w:r>
        <w:br w:type="textWrapping" w:clear="all"/>
      </w:r>
    </w:p>
    <w:p w:rsidR="00D8650A" w:rsidRDefault="00D8650A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D8650A" w:rsidRPr="007E3BDD" w:rsidRDefault="00D8650A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:rsidR="00D8650A" w:rsidRPr="00B63768" w:rsidRDefault="00D8650A" w:rsidP="00ED3397">
      <w:pPr>
        <w:pStyle w:val="BodyText"/>
        <w:jc w:val="center"/>
        <w:rPr>
          <w:bCs/>
          <w:caps/>
          <w:szCs w:val="24"/>
        </w:rPr>
      </w:pPr>
    </w:p>
    <w:p w:rsidR="00D8650A" w:rsidRPr="00D16BEC" w:rsidRDefault="00D8650A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:rsidR="00D8650A" w:rsidRPr="003C09F9" w:rsidRDefault="00D8650A" w:rsidP="001456CE">
      <w:pPr>
        <w:pStyle w:val="BodyText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Pr="00DD15CF">
        <w:rPr>
          <w:b/>
          <w:caps/>
          <w:szCs w:val="24"/>
        </w:rPr>
        <w:t xml:space="preserve"> </w:t>
      </w:r>
      <w:r>
        <w:rPr>
          <w:b/>
          <w:caps/>
          <w:szCs w:val="24"/>
        </w:rPr>
        <w:t>klaipėdos miesto savivaldybės tarybos posėdžio sušaukimo</w:t>
      </w:r>
    </w:p>
    <w:p w:rsidR="00D8650A" w:rsidRPr="003C09F9" w:rsidRDefault="00D8650A" w:rsidP="00F41647">
      <w:pPr>
        <w:rPr>
          <w:sz w:val="24"/>
          <w:szCs w:val="24"/>
        </w:rPr>
      </w:pPr>
    </w:p>
    <w:bookmarkStart w:id="0" w:name="registravimoDataIlga"/>
    <w:p w:rsidR="00D8650A" w:rsidRPr="003C09F9" w:rsidRDefault="00D8650A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2013 m. rugsėjo 18 d.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M-22</w:t>
      </w:r>
      <w:r>
        <w:rPr>
          <w:noProof/>
          <w:sz w:val="24"/>
          <w:szCs w:val="24"/>
        </w:rPr>
        <w:fldChar w:fldCharType="end"/>
      </w:r>
      <w:bookmarkEnd w:id="1"/>
    </w:p>
    <w:p w:rsidR="00D8650A" w:rsidRPr="001456CE" w:rsidRDefault="00D8650A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D8650A" w:rsidRDefault="00D8650A" w:rsidP="00AD2EE1">
      <w:pPr>
        <w:pStyle w:val="BodyText"/>
        <w:rPr>
          <w:szCs w:val="24"/>
        </w:rPr>
      </w:pPr>
    </w:p>
    <w:p w:rsidR="00D8650A" w:rsidRDefault="00D8650A" w:rsidP="00AD2EE1">
      <w:pPr>
        <w:pStyle w:val="BodyText"/>
        <w:rPr>
          <w:szCs w:val="24"/>
        </w:rPr>
      </w:pPr>
    </w:p>
    <w:p w:rsidR="00D8650A" w:rsidRPr="00A811D6" w:rsidRDefault="00D8650A" w:rsidP="00DD15CF">
      <w:pPr>
        <w:ind w:firstLine="709"/>
        <w:jc w:val="both"/>
        <w:rPr>
          <w:sz w:val="24"/>
          <w:szCs w:val="24"/>
        </w:rPr>
      </w:pPr>
      <w:r w:rsidRPr="00A811D6">
        <w:rPr>
          <w:sz w:val="24"/>
          <w:szCs w:val="24"/>
        </w:rPr>
        <w:t xml:space="preserve">Vadovaudamasis Lietuvos Respublikos vietos savivaldos įstatymo (Žin., 1994, Nr. 55-1049; 2008, Nr. 113-4290) 13 straipsnio 4 punktu, </w:t>
      </w:r>
    </w:p>
    <w:p w:rsidR="00D8650A" w:rsidRPr="00A811D6" w:rsidRDefault="00D8650A" w:rsidP="00DD15CF">
      <w:pPr>
        <w:ind w:firstLine="709"/>
        <w:jc w:val="both"/>
        <w:rPr>
          <w:sz w:val="24"/>
          <w:szCs w:val="24"/>
        </w:rPr>
      </w:pPr>
      <w:r w:rsidRPr="00A811D6">
        <w:rPr>
          <w:spacing w:val="60"/>
          <w:sz w:val="24"/>
          <w:szCs w:val="24"/>
        </w:rPr>
        <w:t>šauki</w:t>
      </w:r>
      <w:r w:rsidRPr="00A811D6">
        <w:rPr>
          <w:sz w:val="24"/>
          <w:szCs w:val="24"/>
        </w:rPr>
        <w:t xml:space="preserve">u 2013 m. </w:t>
      </w:r>
      <w:r>
        <w:rPr>
          <w:sz w:val="24"/>
          <w:szCs w:val="24"/>
        </w:rPr>
        <w:t>rugsėjo 25</w:t>
      </w:r>
      <w:r w:rsidRPr="00A811D6">
        <w:rPr>
          <w:sz w:val="24"/>
          <w:szCs w:val="24"/>
        </w:rPr>
        <w:t>–</w:t>
      </w:r>
      <w:r>
        <w:rPr>
          <w:sz w:val="24"/>
          <w:szCs w:val="24"/>
        </w:rPr>
        <w:t>26</w:t>
      </w:r>
      <w:r w:rsidRPr="00A811D6">
        <w:rPr>
          <w:sz w:val="24"/>
          <w:szCs w:val="24"/>
        </w:rPr>
        <w:t xml:space="preserve"> d. 9.00 val. savivaldybės posėdžių salėje Klaipėdo</w:t>
      </w:r>
      <w:r>
        <w:rPr>
          <w:sz w:val="24"/>
          <w:szCs w:val="24"/>
        </w:rPr>
        <w:t>s miesto savivaldybės tarybos 34</w:t>
      </w:r>
      <w:r w:rsidRPr="00A811D6">
        <w:rPr>
          <w:sz w:val="24"/>
          <w:szCs w:val="24"/>
        </w:rPr>
        <w:t>-ąjį posėdį.</w:t>
      </w:r>
    </w:p>
    <w:p w:rsidR="00D8650A" w:rsidRDefault="00D8650A" w:rsidP="00DD15CF">
      <w:pPr>
        <w:ind w:firstLine="700"/>
        <w:jc w:val="both"/>
        <w:rPr>
          <w:sz w:val="24"/>
          <w:szCs w:val="24"/>
        </w:rPr>
      </w:pPr>
      <w:r w:rsidRPr="0067006E">
        <w:rPr>
          <w:sz w:val="24"/>
          <w:szCs w:val="24"/>
        </w:rPr>
        <w:t>Darbotvarkė:</w:t>
      </w:r>
    </w:p>
    <w:p w:rsidR="00D8650A" w:rsidRPr="00091C1E" w:rsidRDefault="00D8650A" w:rsidP="00DD15CF">
      <w:pPr>
        <w:ind w:firstLine="700"/>
        <w:jc w:val="both"/>
        <w:rPr>
          <w:sz w:val="24"/>
          <w:szCs w:val="24"/>
        </w:rPr>
      </w:pPr>
      <w:r w:rsidRPr="00091C1E">
        <w:rPr>
          <w:sz w:val="24"/>
          <w:szCs w:val="24"/>
        </w:rPr>
        <w:t xml:space="preserve">1. Dėl Klaipėdos miesto savivaldybės 2012 metų biudžeto vykdymo ataskaitų patvirtinimo. Pranešėja R. Kambaraitė.   </w:t>
      </w:r>
    </w:p>
    <w:p w:rsidR="00D8650A" w:rsidRPr="00091C1E" w:rsidRDefault="00D8650A" w:rsidP="00DD15CF">
      <w:pPr>
        <w:ind w:firstLine="700"/>
        <w:jc w:val="both"/>
        <w:rPr>
          <w:sz w:val="24"/>
          <w:szCs w:val="24"/>
        </w:rPr>
      </w:pPr>
      <w:r w:rsidRPr="00091C1E">
        <w:rPr>
          <w:sz w:val="24"/>
          <w:szCs w:val="24"/>
        </w:rPr>
        <w:t xml:space="preserve">2. Dėl Klaipėdos miesto savivaldybės 2012 m. gruodžio 31 d. pasibaigusių metų konsoliduotųjų finansinių ataskaitų rinkinio patvirtinimo. Pranešėja R. Kambaraitė.   </w:t>
      </w:r>
    </w:p>
    <w:p w:rsidR="00D8650A" w:rsidRPr="00091C1E" w:rsidRDefault="00D8650A" w:rsidP="00DD15CF">
      <w:pPr>
        <w:ind w:firstLine="700"/>
        <w:jc w:val="both"/>
        <w:rPr>
          <w:sz w:val="24"/>
          <w:szCs w:val="24"/>
        </w:rPr>
      </w:pPr>
      <w:r w:rsidRPr="00091C1E">
        <w:rPr>
          <w:sz w:val="24"/>
          <w:szCs w:val="24"/>
        </w:rPr>
        <w:t xml:space="preserve">3. Dėl Klaipėdos miesto savivaldybės tarybos 2010 m. liepos 29 d. sprendimo Nr. T2-200 „Dėl nekilnojamojo turto mokesčio lengvatų Klaipėdos miesto istorinėse dalyse teikimo“ pakeitimo. Pranešėja J. Uptienė.  </w:t>
      </w:r>
    </w:p>
    <w:p w:rsidR="00D8650A" w:rsidRPr="00091C1E" w:rsidRDefault="00D8650A" w:rsidP="00DD15CF">
      <w:pPr>
        <w:ind w:firstLine="700"/>
        <w:jc w:val="both"/>
        <w:rPr>
          <w:sz w:val="24"/>
          <w:szCs w:val="24"/>
        </w:rPr>
      </w:pPr>
      <w:r w:rsidRPr="00091C1E">
        <w:rPr>
          <w:sz w:val="24"/>
          <w:szCs w:val="24"/>
        </w:rPr>
        <w:t xml:space="preserve">4. Dėl atleidimo nuo nekilnojamojo turto mokesčio mokėjimo. Pranešėja J. Uptienė.  </w:t>
      </w:r>
    </w:p>
    <w:p w:rsidR="00D8650A" w:rsidRPr="00091C1E" w:rsidRDefault="00D8650A" w:rsidP="00DD15CF">
      <w:pPr>
        <w:ind w:firstLine="700"/>
        <w:jc w:val="both"/>
        <w:rPr>
          <w:sz w:val="24"/>
          <w:szCs w:val="24"/>
        </w:rPr>
      </w:pPr>
      <w:r w:rsidRPr="00091C1E">
        <w:rPr>
          <w:sz w:val="24"/>
          <w:szCs w:val="24"/>
        </w:rPr>
        <w:t xml:space="preserve">5. Dėl gyvenamųjų daugiabučių namų kvartalo teritorijos, ribojamos Jūrininkų pr., Šilutės pl., Smiltelės g. ir Liubeko g., detaliojo plano koncepcijos patvirtinimo. Pranešėjas M. Mockus. </w:t>
      </w:r>
    </w:p>
    <w:p w:rsidR="00D8650A" w:rsidRPr="00091C1E" w:rsidRDefault="00D8650A" w:rsidP="00DD15CF">
      <w:pPr>
        <w:ind w:firstLine="700"/>
        <w:jc w:val="both"/>
        <w:rPr>
          <w:sz w:val="24"/>
          <w:szCs w:val="24"/>
        </w:rPr>
      </w:pPr>
      <w:r w:rsidRPr="00091C1E">
        <w:rPr>
          <w:sz w:val="24"/>
          <w:szCs w:val="24"/>
        </w:rPr>
        <w:t xml:space="preserve">6. Dėl žemės sklypo Šilutės pl. 81, Klaipėdoje, detaliojo plano koncepcijos patvirtinimo. Pranešėjas M. Mockus.   </w:t>
      </w:r>
    </w:p>
    <w:p w:rsidR="00D8650A" w:rsidRPr="00091C1E" w:rsidRDefault="00D8650A" w:rsidP="00DD15CF">
      <w:pPr>
        <w:ind w:firstLine="700"/>
        <w:jc w:val="both"/>
        <w:rPr>
          <w:sz w:val="24"/>
          <w:szCs w:val="24"/>
        </w:rPr>
      </w:pPr>
      <w:r w:rsidRPr="00091C1E">
        <w:rPr>
          <w:sz w:val="24"/>
          <w:szCs w:val="24"/>
        </w:rPr>
        <w:t xml:space="preserve">7. Dėl žemės sklypo Skinijos g. 1, Klaipėdoje, bei jo gretimybių detaliojo plano koncepcijos patvirtinimo. Pranešėjas M. Mockus.    </w:t>
      </w:r>
    </w:p>
    <w:p w:rsidR="00D8650A" w:rsidRPr="00091C1E" w:rsidRDefault="00D8650A" w:rsidP="00DD15CF">
      <w:pPr>
        <w:ind w:firstLine="700"/>
        <w:jc w:val="both"/>
        <w:rPr>
          <w:sz w:val="24"/>
          <w:szCs w:val="24"/>
        </w:rPr>
      </w:pPr>
      <w:r w:rsidRPr="00091C1E">
        <w:rPr>
          <w:sz w:val="24"/>
          <w:szCs w:val="24"/>
        </w:rPr>
        <w:t xml:space="preserve">8. Dėl žemės sklypo buvusiame Paupių kaime, Klaipėdoje (kad. Nr. 2101/0036:162), detaliojo plano koncepcijos patvirtinimo. Pranešėjas M. Mockus.     </w:t>
      </w:r>
    </w:p>
    <w:p w:rsidR="00D8650A" w:rsidRPr="00091C1E" w:rsidRDefault="00D8650A" w:rsidP="00DD15CF">
      <w:pPr>
        <w:ind w:firstLine="700"/>
        <w:jc w:val="both"/>
        <w:rPr>
          <w:sz w:val="24"/>
          <w:szCs w:val="24"/>
        </w:rPr>
      </w:pPr>
      <w:r w:rsidRPr="00091C1E">
        <w:rPr>
          <w:sz w:val="24"/>
          <w:szCs w:val="24"/>
        </w:rPr>
        <w:t>9. Dėl žemės sklypo buv. Tauralaukio k., Klaipėdoje (kad. Nr. 2101</w:t>
      </w:r>
      <w:r w:rsidRPr="00091C1E">
        <w:rPr>
          <w:sz w:val="24"/>
          <w:szCs w:val="24"/>
          <w:lang w:val="en-US"/>
        </w:rPr>
        <w:t>/0039</w:t>
      </w:r>
      <w:r w:rsidRPr="00091C1E">
        <w:rPr>
          <w:sz w:val="24"/>
          <w:szCs w:val="24"/>
        </w:rPr>
        <w:t xml:space="preserve">:379), detaliojo plano koncepcijos patvirtinimo. Pranešėjas M. Mockus.   </w:t>
      </w:r>
    </w:p>
    <w:p w:rsidR="00D8650A" w:rsidRPr="00091C1E" w:rsidRDefault="00D8650A" w:rsidP="00DD15CF">
      <w:pPr>
        <w:ind w:firstLine="700"/>
        <w:jc w:val="both"/>
        <w:rPr>
          <w:sz w:val="24"/>
          <w:szCs w:val="24"/>
        </w:rPr>
      </w:pPr>
      <w:r w:rsidRPr="00091C1E">
        <w:rPr>
          <w:sz w:val="24"/>
          <w:szCs w:val="24"/>
        </w:rPr>
        <w:t>10. Dėl Netvarkomo arba apleisto, arba nenaudojamo, arba naudojamo ne pagal paskirtį nekilnojamojo turto sąrašo patvirtinimo. Pranešėjas G. Pocius.</w:t>
      </w:r>
    </w:p>
    <w:p w:rsidR="00D8650A" w:rsidRPr="00091C1E" w:rsidRDefault="00D8650A" w:rsidP="00DD15CF">
      <w:pPr>
        <w:ind w:firstLine="700"/>
        <w:jc w:val="both"/>
        <w:rPr>
          <w:sz w:val="24"/>
          <w:szCs w:val="24"/>
        </w:rPr>
      </w:pPr>
      <w:r w:rsidRPr="00091C1E">
        <w:rPr>
          <w:sz w:val="24"/>
          <w:szCs w:val="24"/>
        </w:rPr>
        <w:t>11. Dėl Klaipėdos miesto savivaldybės tarybos 2010 m. gruodžio 23 d. sprendimo</w:t>
      </w:r>
      <w:r>
        <w:rPr>
          <w:sz w:val="24"/>
          <w:szCs w:val="24"/>
        </w:rPr>
        <w:br/>
      </w:r>
      <w:r w:rsidRPr="00091C1E">
        <w:rPr>
          <w:sz w:val="24"/>
          <w:szCs w:val="24"/>
        </w:rPr>
        <w:t>Nr. T2-361 „Dėl Mokinių vežiojimo organizavimo ir važiavimo išlaidų kompensavimo tvarkos aprašo patvirtinimo“ pakeitimo. Pranešėja L. Prižgintienė.</w:t>
      </w:r>
    </w:p>
    <w:p w:rsidR="00D8650A" w:rsidRPr="00091C1E" w:rsidRDefault="00D8650A" w:rsidP="00DD15CF">
      <w:pPr>
        <w:ind w:firstLine="700"/>
        <w:jc w:val="both"/>
        <w:rPr>
          <w:sz w:val="24"/>
          <w:szCs w:val="24"/>
        </w:rPr>
      </w:pPr>
      <w:r w:rsidRPr="00091C1E">
        <w:rPr>
          <w:sz w:val="24"/>
          <w:szCs w:val="24"/>
        </w:rPr>
        <w:t xml:space="preserve">12. Dėl Apgyvendinimo nakvynės namuose paslaugos skyrimo, teikimo ir mokėjimo už paslaugą tvarkos aprašo patvirtinimo. Pranešėja A. Liesytė.  </w:t>
      </w:r>
    </w:p>
    <w:p w:rsidR="00D8650A" w:rsidRPr="00091C1E" w:rsidRDefault="00D8650A" w:rsidP="00DD15CF">
      <w:pPr>
        <w:ind w:firstLine="700"/>
        <w:jc w:val="both"/>
        <w:rPr>
          <w:sz w:val="24"/>
          <w:szCs w:val="24"/>
        </w:rPr>
      </w:pPr>
      <w:r w:rsidRPr="00091C1E">
        <w:rPr>
          <w:sz w:val="24"/>
          <w:szCs w:val="24"/>
        </w:rPr>
        <w:t xml:space="preserve">13. Dėl Moterims ir moterims su vaikais, nukentėjusiems nuo smurto artimoje aplinkoje, prekybos žmonėmis, prostitucijos, socialinių paslaugų skyrimo, teikimo ir mokėjimo už paslaugas tvarkos aprašo patvirtinimo. Pranešėja A. Liesytė.    </w:t>
      </w:r>
    </w:p>
    <w:p w:rsidR="00D8650A" w:rsidRPr="00091C1E" w:rsidRDefault="00D8650A" w:rsidP="00DD15CF">
      <w:pPr>
        <w:ind w:firstLine="700"/>
        <w:jc w:val="both"/>
        <w:rPr>
          <w:sz w:val="24"/>
          <w:szCs w:val="24"/>
        </w:rPr>
      </w:pPr>
      <w:r w:rsidRPr="00091C1E">
        <w:rPr>
          <w:sz w:val="24"/>
          <w:szCs w:val="24"/>
        </w:rPr>
        <w:t xml:space="preserve">14. Dėl Andriaus Martaus atminimo įamžinimo Klaipėdoje. Pranešėjas N. Lendraitis.  </w:t>
      </w:r>
    </w:p>
    <w:p w:rsidR="00D8650A" w:rsidRPr="00091C1E" w:rsidRDefault="00D8650A" w:rsidP="00DD15CF">
      <w:pPr>
        <w:ind w:firstLine="700"/>
        <w:jc w:val="both"/>
        <w:rPr>
          <w:sz w:val="24"/>
          <w:szCs w:val="24"/>
        </w:rPr>
      </w:pPr>
      <w:r w:rsidRPr="00091C1E">
        <w:rPr>
          <w:sz w:val="24"/>
          <w:szCs w:val="24"/>
        </w:rPr>
        <w:t>15. Dėl Isako Riulfo atminimo įamžinimo Klaipėdoje. Pranešėjas N. Lendraitis.</w:t>
      </w:r>
    </w:p>
    <w:p w:rsidR="00D8650A" w:rsidRPr="00091C1E" w:rsidRDefault="00D8650A" w:rsidP="00DD15CF">
      <w:pPr>
        <w:ind w:firstLine="700"/>
        <w:jc w:val="both"/>
        <w:rPr>
          <w:sz w:val="24"/>
          <w:szCs w:val="24"/>
        </w:rPr>
      </w:pPr>
      <w:r w:rsidRPr="00091C1E">
        <w:rPr>
          <w:sz w:val="24"/>
          <w:szCs w:val="24"/>
        </w:rPr>
        <w:t xml:space="preserve">16. Dėl Kalėdinių ir naujametinių renginių programos projektų dalinio finansavimo tvarkos aprašo patvirtinimo. Pranešėjas N. Lendraitis.    </w:t>
      </w:r>
    </w:p>
    <w:p w:rsidR="00D8650A" w:rsidRPr="00091C1E" w:rsidRDefault="00D8650A" w:rsidP="00DD15CF">
      <w:pPr>
        <w:ind w:firstLine="700"/>
        <w:jc w:val="both"/>
        <w:rPr>
          <w:sz w:val="24"/>
          <w:szCs w:val="24"/>
        </w:rPr>
      </w:pPr>
      <w:r w:rsidRPr="00091C1E">
        <w:rPr>
          <w:sz w:val="24"/>
          <w:szCs w:val="24"/>
        </w:rPr>
        <w:t>17. Dėl viešosios įstaigos Klaipėdos uosto keleivių terminalo likvidavimo. Pranešėja</w:t>
      </w:r>
      <w:r w:rsidRPr="00091C1E">
        <w:rPr>
          <w:sz w:val="24"/>
          <w:szCs w:val="24"/>
        </w:rPr>
        <w:br/>
        <w:t xml:space="preserve">D. Pleskovienė.   </w:t>
      </w:r>
    </w:p>
    <w:p w:rsidR="00D8650A" w:rsidRPr="00091C1E" w:rsidRDefault="00D8650A" w:rsidP="00DD15CF">
      <w:pPr>
        <w:ind w:firstLine="700"/>
        <w:jc w:val="both"/>
        <w:rPr>
          <w:sz w:val="24"/>
          <w:szCs w:val="24"/>
        </w:rPr>
      </w:pPr>
      <w:r w:rsidRPr="00091C1E">
        <w:rPr>
          <w:sz w:val="24"/>
          <w:szCs w:val="24"/>
        </w:rPr>
        <w:t xml:space="preserve">18. Dėl pritarimo projekto „Viešosios įstaigos Klaipėdos sveikatos priežiūros centro pastato, adresu Taikos pr. 76, atnaujinimas ir modernizavimas“ įgyvendinimui. Pranešėja E. Jurkevičienė.  </w:t>
      </w:r>
    </w:p>
    <w:p w:rsidR="00D8650A" w:rsidRPr="00091C1E" w:rsidRDefault="00D8650A" w:rsidP="00DD15CF">
      <w:pPr>
        <w:ind w:firstLine="700"/>
        <w:jc w:val="both"/>
        <w:rPr>
          <w:sz w:val="24"/>
          <w:szCs w:val="24"/>
        </w:rPr>
      </w:pPr>
      <w:r w:rsidRPr="00091C1E">
        <w:rPr>
          <w:sz w:val="24"/>
          <w:szCs w:val="24"/>
        </w:rPr>
        <w:t xml:space="preserve">19. Dėl pritarimo Taikos sutarčiai civilinėje byloje dėl leidimo privatizuoti (pirkti) patalpas. Pranešėjas A. Kačalinas.   </w:t>
      </w:r>
    </w:p>
    <w:p w:rsidR="00D8650A" w:rsidRPr="00091C1E" w:rsidRDefault="00D8650A" w:rsidP="00DD15CF">
      <w:pPr>
        <w:ind w:firstLine="700"/>
        <w:jc w:val="both"/>
        <w:rPr>
          <w:sz w:val="24"/>
          <w:szCs w:val="24"/>
        </w:rPr>
      </w:pPr>
      <w:r w:rsidRPr="00091C1E">
        <w:rPr>
          <w:sz w:val="24"/>
          <w:szCs w:val="24"/>
        </w:rPr>
        <w:t xml:space="preserve">20. Dėl Klaipėdos miesto savivaldybės tarybos 2011 m. sausio 27 d. sprendimo Nr. T2-24 „Dėl Klaipėdos miesto savivaldybės butų ir kitų patalpų savininkų bendrosios nuosavybės administratoriaus atrinkimo tvarkos aprašo patvirtinimo“ ir jį keitusio sprendimo pripažinimo netekusiais galios. Pranešėja V. Gembutienė.   </w:t>
      </w:r>
    </w:p>
    <w:p w:rsidR="00D8650A" w:rsidRPr="00091C1E" w:rsidRDefault="00D8650A" w:rsidP="00DD15CF">
      <w:pPr>
        <w:ind w:firstLine="700"/>
        <w:jc w:val="both"/>
        <w:rPr>
          <w:sz w:val="24"/>
          <w:szCs w:val="24"/>
        </w:rPr>
      </w:pPr>
      <w:r w:rsidRPr="00091C1E">
        <w:rPr>
          <w:sz w:val="24"/>
          <w:szCs w:val="24"/>
        </w:rPr>
        <w:t xml:space="preserve">21. Dėl Kainos už viešajam vandens tiekimui reikalingos infrastruktūros naudojimąsi nustatymo metodikos patvirtinimo. Pranešėja V. Gembutienė.   </w:t>
      </w:r>
    </w:p>
    <w:p w:rsidR="00D8650A" w:rsidRPr="00091C1E" w:rsidRDefault="00D8650A" w:rsidP="00DD15CF">
      <w:pPr>
        <w:ind w:firstLine="700"/>
        <w:jc w:val="both"/>
        <w:rPr>
          <w:sz w:val="24"/>
          <w:szCs w:val="24"/>
        </w:rPr>
      </w:pPr>
      <w:r w:rsidRPr="00091C1E">
        <w:rPr>
          <w:sz w:val="24"/>
          <w:szCs w:val="24"/>
        </w:rPr>
        <w:t>22. Dėl Klaipėdos miesto savivaldybės tarybos 2011 m. balandžio 7 d. sprendimo Nr. T2-80 „Dėl akcinės bendrovės „Klaipėdos energija“ 2012</w:t>
      </w:r>
      <w:r>
        <w:rPr>
          <w:sz w:val="24"/>
          <w:szCs w:val="24"/>
        </w:rPr>
        <w:t>–</w:t>
      </w:r>
      <w:r w:rsidRPr="00091C1E">
        <w:rPr>
          <w:sz w:val="24"/>
          <w:szCs w:val="24"/>
        </w:rPr>
        <w:t xml:space="preserve">2014 metų investicijų plano ir jo finansavimo šaltinių suderinimo“ pakeitimo. Pranešėja V. Gembutienė.   </w:t>
      </w:r>
    </w:p>
    <w:p w:rsidR="00D8650A" w:rsidRPr="00091C1E" w:rsidRDefault="00D8650A" w:rsidP="00DD15CF">
      <w:pPr>
        <w:ind w:firstLine="700"/>
        <w:jc w:val="both"/>
        <w:rPr>
          <w:sz w:val="24"/>
          <w:szCs w:val="24"/>
        </w:rPr>
      </w:pPr>
      <w:r w:rsidRPr="00091C1E">
        <w:rPr>
          <w:sz w:val="24"/>
          <w:szCs w:val="24"/>
        </w:rPr>
        <w:t>23. Dėl pavedimo biudžetinei įstaigai Klaipėdos miesto skęstančiųjų gelbėjimo tarnybai vykdyti fizinės gerovės užtikrinimo veiklą ir šios veiklos paslaugų teikimo kainos nustatymo. Pranešėja</w:t>
      </w:r>
      <w:r>
        <w:rPr>
          <w:sz w:val="24"/>
          <w:szCs w:val="24"/>
        </w:rPr>
        <w:t xml:space="preserve"> </w:t>
      </w:r>
      <w:r w:rsidRPr="00091C1E">
        <w:rPr>
          <w:sz w:val="24"/>
          <w:szCs w:val="24"/>
        </w:rPr>
        <w:t>I. Šakalienė.</w:t>
      </w:r>
    </w:p>
    <w:p w:rsidR="00D8650A" w:rsidRPr="00091C1E" w:rsidRDefault="00D8650A" w:rsidP="00DD15CF">
      <w:pPr>
        <w:ind w:firstLine="700"/>
        <w:jc w:val="both"/>
        <w:rPr>
          <w:sz w:val="24"/>
          <w:szCs w:val="24"/>
        </w:rPr>
      </w:pPr>
      <w:r w:rsidRPr="00091C1E">
        <w:rPr>
          <w:sz w:val="24"/>
          <w:szCs w:val="24"/>
        </w:rPr>
        <w:t>24. Dėl Klaipėdos miesto savivaldybės tarybos 2009 m. lapkričio 26 d. sprendimo</w:t>
      </w:r>
      <w:r>
        <w:rPr>
          <w:sz w:val="24"/>
          <w:szCs w:val="24"/>
        </w:rPr>
        <w:br/>
      </w:r>
      <w:r w:rsidRPr="00091C1E">
        <w:rPr>
          <w:sz w:val="24"/>
          <w:szCs w:val="24"/>
        </w:rPr>
        <w:t xml:space="preserve">Nr. T2-422 „Dėl Išorinės reklamos įrengimo Klaipėdos mieste taisyklių ir Vietinės rinkliavos už leidimo įrengti išorinę reklamą savivaldybės teritorijoje išdavimą nuostatų patvirtinimo“ 1 punkto pripažinimo netekusiu galios. Pranešėja Z. Žižytė.   </w:t>
      </w:r>
    </w:p>
    <w:p w:rsidR="00D8650A" w:rsidRPr="00091C1E" w:rsidRDefault="00D8650A" w:rsidP="00DD15CF">
      <w:pPr>
        <w:ind w:firstLine="700"/>
        <w:jc w:val="both"/>
        <w:rPr>
          <w:sz w:val="24"/>
          <w:szCs w:val="24"/>
        </w:rPr>
      </w:pPr>
      <w:r w:rsidRPr="00091C1E">
        <w:rPr>
          <w:sz w:val="24"/>
          <w:szCs w:val="24"/>
        </w:rPr>
        <w:t>25. Dėl kai kurių Klaipėdos miesto savivaldybės tarybos sprendimų taisymo. Pranešėja</w:t>
      </w:r>
      <w:r w:rsidRPr="00091C1E">
        <w:rPr>
          <w:sz w:val="24"/>
          <w:szCs w:val="24"/>
        </w:rPr>
        <w:br/>
        <w:t xml:space="preserve">D. Netikšienė.   </w:t>
      </w:r>
    </w:p>
    <w:p w:rsidR="00D8650A" w:rsidRPr="00091C1E" w:rsidRDefault="00D8650A" w:rsidP="00DD15CF">
      <w:pPr>
        <w:ind w:firstLine="700"/>
        <w:jc w:val="both"/>
        <w:rPr>
          <w:sz w:val="24"/>
          <w:szCs w:val="24"/>
        </w:rPr>
      </w:pPr>
      <w:r w:rsidRPr="00091C1E">
        <w:rPr>
          <w:sz w:val="24"/>
          <w:szCs w:val="24"/>
        </w:rPr>
        <w:t>26. Dėl atleidimo nuo savivaldybės gyvenamosios patalpos nuomos mokesčio. Pranešėja</w:t>
      </w:r>
      <w:r w:rsidRPr="00091C1E">
        <w:rPr>
          <w:sz w:val="24"/>
          <w:szCs w:val="24"/>
        </w:rPr>
        <w:br/>
        <w:t xml:space="preserve">D. Netikšienė.   </w:t>
      </w:r>
    </w:p>
    <w:p w:rsidR="00D8650A" w:rsidRPr="00091C1E" w:rsidRDefault="00D8650A" w:rsidP="00DD15CF">
      <w:pPr>
        <w:ind w:firstLine="700"/>
        <w:jc w:val="both"/>
        <w:rPr>
          <w:sz w:val="24"/>
          <w:szCs w:val="24"/>
        </w:rPr>
      </w:pPr>
      <w:r w:rsidRPr="00091C1E">
        <w:rPr>
          <w:sz w:val="24"/>
          <w:szCs w:val="24"/>
        </w:rPr>
        <w:t xml:space="preserve">27. Dėl pritarimo sutarčių projektams. Pranešėja G. Paulikienė.  </w:t>
      </w:r>
    </w:p>
    <w:p w:rsidR="00D8650A" w:rsidRPr="00091C1E" w:rsidRDefault="00D8650A" w:rsidP="00DD15CF">
      <w:pPr>
        <w:ind w:firstLine="700"/>
        <w:jc w:val="both"/>
        <w:rPr>
          <w:sz w:val="24"/>
          <w:szCs w:val="24"/>
        </w:rPr>
      </w:pPr>
      <w:r w:rsidRPr="00091C1E">
        <w:rPr>
          <w:sz w:val="24"/>
          <w:szCs w:val="24"/>
        </w:rPr>
        <w:t xml:space="preserve">28. Dėl leidimo privatizuoti (pirkti) gyvenamąsias patalpas. Pranešėja G. Paulikienė.      </w:t>
      </w:r>
    </w:p>
    <w:p w:rsidR="00D8650A" w:rsidRPr="00091C1E" w:rsidRDefault="00D8650A" w:rsidP="00DD15CF">
      <w:pPr>
        <w:ind w:firstLine="700"/>
        <w:jc w:val="both"/>
        <w:rPr>
          <w:sz w:val="24"/>
          <w:szCs w:val="24"/>
        </w:rPr>
      </w:pPr>
      <w:r w:rsidRPr="00091C1E">
        <w:rPr>
          <w:sz w:val="24"/>
          <w:szCs w:val="24"/>
        </w:rPr>
        <w:t xml:space="preserve">29. Dėl objektų įtraukimo į privatizavimo objektų sąrašą ir objekto išbraukimo iš privatizavimo objektų sąrašo. Pranešėja G. Paulikienė.    </w:t>
      </w:r>
    </w:p>
    <w:p w:rsidR="00D8650A" w:rsidRPr="00091C1E" w:rsidRDefault="00D8650A" w:rsidP="00DD15CF">
      <w:pPr>
        <w:ind w:firstLine="700"/>
        <w:jc w:val="both"/>
        <w:rPr>
          <w:sz w:val="24"/>
          <w:szCs w:val="24"/>
        </w:rPr>
      </w:pPr>
      <w:r w:rsidRPr="00091C1E">
        <w:rPr>
          <w:sz w:val="24"/>
          <w:szCs w:val="24"/>
        </w:rPr>
        <w:t xml:space="preserve">30. Dėl turto perdavimo valdyti, naudoti ir disponuoti patikėjimo teise Klaipėdos miesto savivaldybės administracijai ir kai kurių Klaipėdos miesto savivaldybės tarybos sprendimų pakeitimo. Pranešėja G. Paulikienė.  </w:t>
      </w:r>
    </w:p>
    <w:p w:rsidR="00D8650A" w:rsidRPr="00091C1E" w:rsidRDefault="00D8650A" w:rsidP="00DD15CF">
      <w:pPr>
        <w:ind w:firstLine="700"/>
        <w:jc w:val="both"/>
        <w:rPr>
          <w:sz w:val="24"/>
          <w:szCs w:val="24"/>
        </w:rPr>
      </w:pPr>
      <w:r w:rsidRPr="00091C1E">
        <w:rPr>
          <w:sz w:val="24"/>
          <w:szCs w:val="24"/>
        </w:rPr>
        <w:t xml:space="preserve">31. Dėl leidimo atlikti negyvenamųjų patalpų Švyturio g. 2, Klaipėdoje, kapitalinio remonto darbų užsakovo funkcijas. Pranešėja G. Paulikienė.  </w:t>
      </w:r>
    </w:p>
    <w:p w:rsidR="00D8650A" w:rsidRPr="00091C1E" w:rsidRDefault="00D8650A" w:rsidP="00DD15CF">
      <w:pPr>
        <w:ind w:firstLine="700"/>
        <w:jc w:val="both"/>
        <w:rPr>
          <w:sz w:val="24"/>
          <w:szCs w:val="24"/>
        </w:rPr>
      </w:pPr>
      <w:r w:rsidRPr="00091C1E">
        <w:rPr>
          <w:sz w:val="24"/>
          <w:szCs w:val="24"/>
        </w:rPr>
        <w:t xml:space="preserve">32. Dėl ilgalaikio materialiojo ir nematerialiojo turto perdavimo. Pranešėja G. Paulikienė.   </w:t>
      </w:r>
    </w:p>
    <w:p w:rsidR="00D8650A" w:rsidRPr="003A3546" w:rsidRDefault="00D8650A" w:rsidP="003A3546">
      <w:pPr>
        <w:jc w:val="both"/>
        <w:rPr>
          <w:sz w:val="24"/>
          <w:szCs w:val="24"/>
        </w:rPr>
      </w:pPr>
    </w:p>
    <w:p w:rsidR="00D8650A" w:rsidRPr="003A3546" w:rsidRDefault="00D8650A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D8650A" w:rsidRPr="003A3546" w:rsidTr="003A3546">
        <w:tc>
          <w:tcPr>
            <w:tcW w:w="4927" w:type="dxa"/>
          </w:tcPr>
          <w:p w:rsidR="00D8650A" w:rsidRPr="003A3546" w:rsidRDefault="00D8650A" w:rsidP="003A3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:rsidR="00D8650A" w:rsidRPr="003A3546" w:rsidRDefault="00D8650A" w:rsidP="003A3546">
            <w:pPr>
              <w:jc w:val="right"/>
              <w:rPr>
                <w:sz w:val="24"/>
                <w:szCs w:val="24"/>
              </w:rPr>
            </w:pPr>
            <w:smartTag w:uri="urn:schemas-microsoft-com:office:smarttags" w:element="PersonName">
              <w:r>
                <w:rPr>
                  <w:sz w:val="24"/>
                  <w:szCs w:val="24"/>
                </w:rPr>
                <w:t>Vytautas Grubliauskas</w:t>
              </w:r>
            </w:smartTag>
          </w:p>
        </w:tc>
      </w:tr>
    </w:tbl>
    <w:p w:rsidR="00D8650A" w:rsidRPr="003A3546" w:rsidRDefault="00D8650A" w:rsidP="003A3546">
      <w:pPr>
        <w:jc w:val="both"/>
        <w:rPr>
          <w:sz w:val="24"/>
          <w:szCs w:val="24"/>
        </w:rPr>
      </w:pPr>
    </w:p>
    <w:p w:rsidR="00D8650A" w:rsidRPr="003A3546" w:rsidRDefault="00D8650A" w:rsidP="003A3546">
      <w:pPr>
        <w:jc w:val="both"/>
        <w:rPr>
          <w:sz w:val="24"/>
          <w:szCs w:val="24"/>
        </w:rPr>
      </w:pPr>
    </w:p>
    <w:p w:rsidR="00D8650A" w:rsidRDefault="00D8650A" w:rsidP="003A3546">
      <w:pPr>
        <w:jc w:val="both"/>
        <w:rPr>
          <w:sz w:val="24"/>
          <w:szCs w:val="24"/>
        </w:rPr>
      </w:pPr>
    </w:p>
    <w:p w:rsidR="00D8650A" w:rsidRDefault="00D8650A" w:rsidP="003A3546">
      <w:pPr>
        <w:jc w:val="both"/>
        <w:rPr>
          <w:sz w:val="24"/>
          <w:szCs w:val="24"/>
        </w:rPr>
      </w:pPr>
    </w:p>
    <w:p w:rsidR="00D8650A" w:rsidRDefault="00D8650A" w:rsidP="003A3546">
      <w:pPr>
        <w:jc w:val="both"/>
        <w:rPr>
          <w:sz w:val="24"/>
          <w:szCs w:val="24"/>
        </w:rPr>
      </w:pPr>
    </w:p>
    <w:p w:rsidR="00D8650A" w:rsidRDefault="00D8650A" w:rsidP="003A3546">
      <w:pPr>
        <w:jc w:val="both"/>
        <w:rPr>
          <w:sz w:val="24"/>
          <w:szCs w:val="24"/>
        </w:rPr>
      </w:pPr>
    </w:p>
    <w:p w:rsidR="00D8650A" w:rsidRDefault="00D8650A" w:rsidP="003A3546">
      <w:pPr>
        <w:jc w:val="both"/>
        <w:rPr>
          <w:sz w:val="24"/>
          <w:szCs w:val="24"/>
        </w:rPr>
      </w:pPr>
    </w:p>
    <w:p w:rsidR="00D8650A" w:rsidRDefault="00D8650A" w:rsidP="003A3546">
      <w:pPr>
        <w:jc w:val="both"/>
        <w:rPr>
          <w:sz w:val="24"/>
          <w:szCs w:val="24"/>
        </w:rPr>
      </w:pPr>
    </w:p>
    <w:p w:rsidR="00D8650A" w:rsidRDefault="00D8650A" w:rsidP="003A3546">
      <w:pPr>
        <w:jc w:val="both"/>
        <w:rPr>
          <w:sz w:val="24"/>
          <w:szCs w:val="24"/>
        </w:rPr>
      </w:pPr>
    </w:p>
    <w:p w:rsidR="00D8650A" w:rsidRDefault="00D8650A" w:rsidP="003A3546">
      <w:pPr>
        <w:jc w:val="both"/>
        <w:rPr>
          <w:sz w:val="24"/>
          <w:szCs w:val="24"/>
        </w:rPr>
      </w:pPr>
    </w:p>
    <w:p w:rsidR="00D8650A" w:rsidRDefault="00D8650A" w:rsidP="003A3546">
      <w:pPr>
        <w:jc w:val="both"/>
        <w:rPr>
          <w:sz w:val="24"/>
          <w:szCs w:val="24"/>
        </w:rPr>
      </w:pPr>
    </w:p>
    <w:p w:rsidR="00D8650A" w:rsidRDefault="00D8650A" w:rsidP="00DD15CF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Virginija Palaimienė, tel. 39 60 69</w:t>
      </w:r>
    </w:p>
    <w:p w:rsidR="00D8650A" w:rsidRDefault="00D8650A" w:rsidP="003A3546">
      <w:pPr>
        <w:jc w:val="both"/>
        <w:rPr>
          <w:sz w:val="24"/>
          <w:szCs w:val="24"/>
        </w:rPr>
      </w:pPr>
      <w:r>
        <w:rPr>
          <w:sz w:val="24"/>
          <w:szCs w:val="24"/>
        </w:rPr>
        <w:t>2013-09-18</w:t>
      </w:r>
      <w:bookmarkStart w:id="2" w:name="_GoBack"/>
      <w:bookmarkEnd w:id="2"/>
    </w:p>
    <w:sectPr w:rsidR="00D8650A" w:rsidSect="00BA3791">
      <w:headerReference w:type="even" r:id="rId7"/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50A" w:rsidRDefault="00D8650A" w:rsidP="00F41647">
      <w:r>
        <w:separator/>
      </w:r>
    </w:p>
  </w:endnote>
  <w:endnote w:type="continuationSeparator" w:id="0">
    <w:p w:rsidR="00D8650A" w:rsidRDefault="00D8650A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50A" w:rsidRDefault="00D8650A" w:rsidP="00F41647">
      <w:r>
        <w:separator/>
      </w:r>
    </w:p>
  </w:footnote>
  <w:footnote w:type="continuationSeparator" w:id="0">
    <w:p w:rsidR="00D8650A" w:rsidRDefault="00D8650A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50A" w:rsidRDefault="00D8650A" w:rsidP="00094B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650A" w:rsidRDefault="00D865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50A" w:rsidRDefault="00D8650A" w:rsidP="00094B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8650A" w:rsidRDefault="00D865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71EBB"/>
    <w:rsid w:val="00091C1E"/>
    <w:rsid w:val="000944BF"/>
    <w:rsid w:val="00094B49"/>
    <w:rsid w:val="000B6108"/>
    <w:rsid w:val="000E6C34"/>
    <w:rsid w:val="001444C8"/>
    <w:rsid w:val="001456CE"/>
    <w:rsid w:val="00163473"/>
    <w:rsid w:val="001B01B1"/>
    <w:rsid w:val="001D1AE7"/>
    <w:rsid w:val="001E7BA7"/>
    <w:rsid w:val="00221413"/>
    <w:rsid w:val="00237B69"/>
    <w:rsid w:val="00242B88"/>
    <w:rsid w:val="00276B28"/>
    <w:rsid w:val="00291226"/>
    <w:rsid w:val="002F5E80"/>
    <w:rsid w:val="00324750"/>
    <w:rsid w:val="00341F73"/>
    <w:rsid w:val="00347F54"/>
    <w:rsid w:val="00384543"/>
    <w:rsid w:val="003A3546"/>
    <w:rsid w:val="003C09F9"/>
    <w:rsid w:val="003E5D65"/>
    <w:rsid w:val="003E603A"/>
    <w:rsid w:val="00405B54"/>
    <w:rsid w:val="00433CCC"/>
    <w:rsid w:val="00437256"/>
    <w:rsid w:val="00445CA9"/>
    <w:rsid w:val="004545AD"/>
    <w:rsid w:val="00472954"/>
    <w:rsid w:val="00524DA3"/>
    <w:rsid w:val="00576CF7"/>
    <w:rsid w:val="005A3D21"/>
    <w:rsid w:val="005C29DF"/>
    <w:rsid w:val="005C73A8"/>
    <w:rsid w:val="00606132"/>
    <w:rsid w:val="00664949"/>
    <w:rsid w:val="0067006E"/>
    <w:rsid w:val="006A09D2"/>
    <w:rsid w:val="006B10B6"/>
    <w:rsid w:val="006B2DC0"/>
    <w:rsid w:val="006B429F"/>
    <w:rsid w:val="006E106A"/>
    <w:rsid w:val="006E4701"/>
    <w:rsid w:val="006F416F"/>
    <w:rsid w:val="006F4715"/>
    <w:rsid w:val="00710820"/>
    <w:rsid w:val="007775F7"/>
    <w:rsid w:val="007E3BDD"/>
    <w:rsid w:val="007F1C16"/>
    <w:rsid w:val="00801E4F"/>
    <w:rsid w:val="008623E9"/>
    <w:rsid w:val="00864F6F"/>
    <w:rsid w:val="008C6BDA"/>
    <w:rsid w:val="008D3E3C"/>
    <w:rsid w:val="008D547E"/>
    <w:rsid w:val="008D69DD"/>
    <w:rsid w:val="008E411C"/>
    <w:rsid w:val="008F665C"/>
    <w:rsid w:val="00932DDD"/>
    <w:rsid w:val="00967539"/>
    <w:rsid w:val="00984F4B"/>
    <w:rsid w:val="00A3260E"/>
    <w:rsid w:val="00A44DC7"/>
    <w:rsid w:val="00A56070"/>
    <w:rsid w:val="00A811D6"/>
    <w:rsid w:val="00A8670A"/>
    <w:rsid w:val="00A9592B"/>
    <w:rsid w:val="00A95C0B"/>
    <w:rsid w:val="00AA5DFD"/>
    <w:rsid w:val="00AC585C"/>
    <w:rsid w:val="00AD066F"/>
    <w:rsid w:val="00AD2EE1"/>
    <w:rsid w:val="00B40258"/>
    <w:rsid w:val="00B63768"/>
    <w:rsid w:val="00B7320C"/>
    <w:rsid w:val="00BA3791"/>
    <w:rsid w:val="00BB07E2"/>
    <w:rsid w:val="00BE3B21"/>
    <w:rsid w:val="00BF5F32"/>
    <w:rsid w:val="00C70A51"/>
    <w:rsid w:val="00C73DF4"/>
    <w:rsid w:val="00C9649E"/>
    <w:rsid w:val="00CA7B58"/>
    <w:rsid w:val="00CB3E22"/>
    <w:rsid w:val="00CE7A3E"/>
    <w:rsid w:val="00D16BEC"/>
    <w:rsid w:val="00D81831"/>
    <w:rsid w:val="00D8650A"/>
    <w:rsid w:val="00D86942"/>
    <w:rsid w:val="00DB50A5"/>
    <w:rsid w:val="00DC4E29"/>
    <w:rsid w:val="00DD15CF"/>
    <w:rsid w:val="00DE0BFB"/>
    <w:rsid w:val="00DE2741"/>
    <w:rsid w:val="00E37B92"/>
    <w:rsid w:val="00E65B25"/>
    <w:rsid w:val="00E96582"/>
    <w:rsid w:val="00EA65AF"/>
    <w:rsid w:val="00EC10BA"/>
    <w:rsid w:val="00EC5237"/>
    <w:rsid w:val="00ED1DA5"/>
    <w:rsid w:val="00ED3397"/>
    <w:rsid w:val="00F41647"/>
    <w:rsid w:val="00F561AE"/>
    <w:rsid w:val="00F60107"/>
    <w:rsid w:val="00F64C2F"/>
    <w:rsid w:val="00F650E4"/>
    <w:rsid w:val="00F71567"/>
    <w:rsid w:val="00F92C9E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413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character" w:styleId="PageNumber">
    <w:name w:val="page number"/>
    <w:basedOn w:val="DefaultParagraphFont"/>
    <w:uiPriority w:val="99"/>
    <w:rsid w:val="00BA37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1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3530</Words>
  <Characters>2013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2013-09-18T12:47:00Z</cp:lastPrinted>
  <dcterms:created xsi:type="dcterms:W3CDTF">2013-09-18T13:06:00Z</dcterms:created>
  <dcterms:modified xsi:type="dcterms:W3CDTF">2013-09-18T13:06:00Z</dcterms:modified>
</cp:coreProperties>
</file>