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99" w:rsidRDefault="007A7799" w:rsidP="00F33612">
      <w:pPr>
        <w:keepNext/>
        <w:jc w:val="center"/>
        <w:outlineLvl w:val="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allowoverlap="f">
            <v:imagedata r:id="rId6" o:title=""/>
          </v:shape>
        </w:pict>
      </w:r>
    </w:p>
    <w:p w:rsidR="007A7799" w:rsidRDefault="007A7799" w:rsidP="00F33612">
      <w:pPr>
        <w:keepNext/>
        <w:jc w:val="center"/>
        <w:outlineLvl w:val="0"/>
        <w:rPr>
          <w:b/>
          <w:sz w:val="28"/>
          <w:szCs w:val="28"/>
        </w:rPr>
      </w:pPr>
    </w:p>
    <w:p w:rsidR="007A7799" w:rsidRPr="00CB7939" w:rsidRDefault="007A779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A7799" w:rsidRPr="00FB5A61" w:rsidRDefault="007A7799" w:rsidP="00F33612">
      <w:pPr>
        <w:keepNext/>
        <w:jc w:val="center"/>
        <w:outlineLvl w:val="1"/>
        <w:rPr>
          <w:sz w:val="24"/>
          <w:szCs w:val="24"/>
        </w:rPr>
      </w:pPr>
    </w:p>
    <w:p w:rsidR="007A7799" w:rsidRPr="00F33612" w:rsidRDefault="007A779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A7799" w:rsidRPr="00F33612" w:rsidRDefault="007A7799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sklypO ŠILUTĖS PL. 81, klaipėdoje,</w:t>
      </w:r>
      <w:r>
        <w:rPr>
          <w:b/>
          <w:sz w:val="24"/>
          <w:szCs w:val="24"/>
          <w:lang w:eastAsia="en-US"/>
        </w:rPr>
        <w:t xml:space="preserve"> DETALIOJO PLANO </w:t>
      </w:r>
      <w:r>
        <w:rPr>
          <w:b/>
          <w:caps/>
          <w:sz w:val="24"/>
          <w:szCs w:val="24"/>
        </w:rPr>
        <w:t>KONCEPCIJOS PATVIRTINIMO</w:t>
      </w:r>
    </w:p>
    <w:p w:rsidR="007A7799" w:rsidRPr="00F33612" w:rsidRDefault="007A7799" w:rsidP="001456CE">
      <w:pPr>
        <w:pStyle w:val="BodyText"/>
        <w:jc w:val="center"/>
        <w:rPr>
          <w:szCs w:val="24"/>
        </w:rPr>
      </w:pPr>
    </w:p>
    <w:p w:rsidR="007A7799" w:rsidRPr="00917F80" w:rsidRDefault="007A7799" w:rsidP="00917F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 xml:space="preserve">. rugsėjo 25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T2-228</w:t>
      </w:r>
    </w:p>
    <w:bookmarkEnd w:id="0"/>
    <w:p w:rsidR="007A7799" w:rsidRPr="001456CE" w:rsidRDefault="007A779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A7799" w:rsidRDefault="007A7799" w:rsidP="00AD2EE1">
      <w:pPr>
        <w:pStyle w:val="BodyText"/>
        <w:rPr>
          <w:szCs w:val="24"/>
        </w:rPr>
      </w:pPr>
    </w:p>
    <w:p w:rsidR="007A7799" w:rsidRPr="00F33612" w:rsidRDefault="007A7799" w:rsidP="00F41647">
      <w:pPr>
        <w:pStyle w:val="BodyText"/>
        <w:rPr>
          <w:szCs w:val="24"/>
        </w:rPr>
      </w:pPr>
    </w:p>
    <w:p w:rsidR="007A7799" w:rsidRPr="003168C3" w:rsidRDefault="007A7799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 w:rsidRPr="003168C3">
        <w:rPr>
          <w:sz w:val="24"/>
          <w:szCs w:val="24"/>
        </w:rPr>
        <w:t>UAB „</w:t>
      </w:r>
      <w:r>
        <w:rPr>
          <w:sz w:val="24"/>
          <w:szCs w:val="24"/>
        </w:rPr>
        <w:t>Klaipėdos kartono tara</w:t>
      </w:r>
      <w:r w:rsidRPr="003168C3">
        <w:rPr>
          <w:sz w:val="24"/>
          <w:szCs w:val="24"/>
        </w:rPr>
        <w:t xml:space="preserve">“ </w:t>
      </w:r>
      <w:smartTag w:uri="urn:schemas-microsoft-com:office:smarttags" w:element="metricconverter">
        <w:smartTagPr>
          <w:attr w:name="ProductID" w:val="2013 m"/>
        </w:smartTagPr>
        <w:r w:rsidRPr="003168C3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3168C3">
          <w:rPr>
            <w:sz w:val="24"/>
            <w:szCs w:val="24"/>
          </w:rPr>
          <w:t xml:space="preserve"> m</w:t>
        </w:r>
      </w:smartTag>
      <w:r w:rsidRPr="003168C3">
        <w:rPr>
          <w:sz w:val="24"/>
          <w:szCs w:val="24"/>
        </w:rPr>
        <w:t xml:space="preserve">. </w:t>
      </w:r>
      <w:r>
        <w:rPr>
          <w:sz w:val="24"/>
          <w:szCs w:val="24"/>
        </w:rPr>
        <w:t>rugpjūčio 23</w:t>
      </w:r>
      <w:r w:rsidRPr="003168C3">
        <w:rPr>
          <w:sz w:val="24"/>
          <w:szCs w:val="24"/>
        </w:rPr>
        <w:t xml:space="preserve"> d. prašymą, Klaipėdos miesto savivaldybės taryba </w:t>
      </w:r>
      <w:r w:rsidRPr="003168C3">
        <w:rPr>
          <w:spacing w:val="60"/>
          <w:sz w:val="24"/>
          <w:szCs w:val="24"/>
        </w:rPr>
        <w:t>nusprendži</w:t>
      </w:r>
      <w:r w:rsidRPr="003168C3">
        <w:rPr>
          <w:sz w:val="24"/>
          <w:szCs w:val="24"/>
        </w:rPr>
        <w:t>a:</w:t>
      </w:r>
    </w:p>
    <w:p w:rsidR="007A7799" w:rsidRPr="007579C4" w:rsidRDefault="007A7799" w:rsidP="00587EFC">
      <w:pPr>
        <w:ind w:firstLine="709"/>
        <w:jc w:val="both"/>
        <w:rPr>
          <w:sz w:val="24"/>
          <w:szCs w:val="24"/>
        </w:rPr>
      </w:pPr>
      <w:r w:rsidRPr="007579C4">
        <w:rPr>
          <w:sz w:val="24"/>
          <w:szCs w:val="24"/>
        </w:rPr>
        <w:t>1. Patvirtinti ž</w:t>
      </w:r>
      <w:bookmarkStart w:id="1" w:name="_GoBack"/>
      <w:bookmarkEnd w:id="1"/>
      <w:r w:rsidRPr="007579C4">
        <w:rPr>
          <w:sz w:val="24"/>
          <w:szCs w:val="24"/>
        </w:rPr>
        <w:t xml:space="preserve">emės sklypo </w:t>
      </w:r>
      <w:r>
        <w:rPr>
          <w:sz w:val="24"/>
          <w:szCs w:val="24"/>
        </w:rPr>
        <w:t>Šilutės pl. 81</w:t>
      </w:r>
      <w:r w:rsidRPr="007579C4">
        <w:rPr>
          <w:sz w:val="24"/>
          <w:szCs w:val="24"/>
          <w:lang w:eastAsia="en-US"/>
        </w:rPr>
        <w:t xml:space="preserve">, </w:t>
      </w:r>
      <w:r w:rsidRPr="007579C4">
        <w:rPr>
          <w:sz w:val="24"/>
          <w:szCs w:val="24"/>
        </w:rPr>
        <w:t>Klaipėdoje, detaliojo plano koncepciją (pridedama – brėžinys</w:t>
      </w:r>
      <w:r>
        <w:rPr>
          <w:sz w:val="24"/>
          <w:szCs w:val="24"/>
        </w:rPr>
        <w:t>, teritorijos tvarkymo ir naudojimo režimo sprendinių aprašomoji lentelė i</w:t>
      </w:r>
      <w:r w:rsidRPr="007579C4">
        <w:rPr>
          <w:sz w:val="24"/>
          <w:szCs w:val="24"/>
        </w:rPr>
        <w:t>r aiškinamasis raštas).</w:t>
      </w:r>
    </w:p>
    <w:p w:rsidR="007A7799" w:rsidRPr="00F33612" w:rsidRDefault="007A7799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7A7799" w:rsidRDefault="007A7799" w:rsidP="001C76A4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 xml:space="preserve">Šis sprendimas gali būti skundžiamas </w:t>
      </w:r>
      <w:r>
        <w:rPr>
          <w:sz w:val="24"/>
          <w:szCs w:val="24"/>
        </w:rPr>
        <w:t xml:space="preserve">ikiteismine </w:t>
      </w:r>
      <w:r w:rsidRPr="00587EFC">
        <w:rPr>
          <w:sz w:val="24"/>
          <w:szCs w:val="24"/>
        </w:rPr>
        <w:t xml:space="preserve">tvarka </w:t>
      </w:r>
      <w:r>
        <w:rPr>
          <w:sz w:val="24"/>
          <w:szCs w:val="24"/>
        </w:rPr>
        <w:t>Valstybinei teritorijų planavimo ir statybos inspekcijai prie Aplinkos ministerijos per vieną mėnesį nuo sprendimo paskelbimo dienos</w:t>
      </w:r>
      <w:r w:rsidRPr="00587EFC">
        <w:rPr>
          <w:sz w:val="24"/>
          <w:szCs w:val="24"/>
        </w:rPr>
        <w:t>.</w:t>
      </w:r>
    </w:p>
    <w:p w:rsidR="007A7799" w:rsidRPr="00F33612" w:rsidRDefault="007A7799" w:rsidP="00587EFC">
      <w:pPr>
        <w:ind w:firstLine="709"/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A7799" w:rsidRPr="00F33612" w:rsidTr="00871DCB">
        <w:tc>
          <w:tcPr>
            <w:tcW w:w="7338" w:type="dxa"/>
          </w:tcPr>
          <w:p w:rsidR="007A7799" w:rsidRPr="00F33612" w:rsidRDefault="007A779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A7799" w:rsidRPr="00F33612" w:rsidRDefault="007A7799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7799" w:rsidRDefault="007A779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7799" w:rsidRPr="00F33612" w:rsidRDefault="007A779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Default="007A7799" w:rsidP="00F33612">
      <w:pPr>
        <w:jc w:val="both"/>
        <w:rPr>
          <w:sz w:val="24"/>
          <w:szCs w:val="24"/>
        </w:rPr>
      </w:pPr>
    </w:p>
    <w:p w:rsidR="007A7799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Pr="00F33612" w:rsidRDefault="007A7799" w:rsidP="00F33612">
      <w:pPr>
        <w:jc w:val="both"/>
        <w:rPr>
          <w:sz w:val="24"/>
          <w:szCs w:val="24"/>
        </w:rPr>
      </w:pPr>
    </w:p>
    <w:p w:rsidR="007A7799" w:rsidRDefault="007A7799" w:rsidP="00F33612">
      <w:pPr>
        <w:jc w:val="both"/>
        <w:rPr>
          <w:sz w:val="24"/>
          <w:szCs w:val="24"/>
        </w:rPr>
      </w:pPr>
    </w:p>
    <w:p w:rsidR="007A7799" w:rsidRDefault="007A7799" w:rsidP="00F33612">
      <w:pPr>
        <w:jc w:val="both"/>
        <w:rPr>
          <w:sz w:val="24"/>
          <w:szCs w:val="24"/>
        </w:rPr>
      </w:pPr>
    </w:p>
    <w:sectPr w:rsidR="007A7799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99" w:rsidRDefault="007A7799" w:rsidP="00F41647">
      <w:r>
        <w:separator/>
      </w:r>
    </w:p>
  </w:endnote>
  <w:endnote w:type="continuationSeparator" w:id="0">
    <w:p w:rsidR="007A7799" w:rsidRDefault="007A779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99" w:rsidRDefault="007A7799" w:rsidP="00F41647">
      <w:r>
        <w:separator/>
      </w:r>
    </w:p>
  </w:footnote>
  <w:footnote w:type="continuationSeparator" w:id="0">
    <w:p w:rsidR="007A7799" w:rsidRDefault="007A7799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832"/>
    <w:rsid w:val="00024730"/>
    <w:rsid w:val="00045DBA"/>
    <w:rsid w:val="00046961"/>
    <w:rsid w:val="00051916"/>
    <w:rsid w:val="000526B1"/>
    <w:rsid w:val="00057083"/>
    <w:rsid w:val="00071EBB"/>
    <w:rsid w:val="00072D8C"/>
    <w:rsid w:val="00081474"/>
    <w:rsid w:val="000938D1"/>
    <w:rsid w:val="000944BF"/>
    <w:rsid w:val="00096FAA"/>
    <w:rsid w:val="000E6C34"/>
    <w:rsid w:val="001377CE"/>
    <w:rsid w:val="001444C8"/>
    <w:rsid w:val="001456CE"/>
    <w:rsid w:val="00156FCE"/>
    <w:rsid w:val="001574EF"/>
    <w:rsid w:val="00163473"/>
    <w:rsid w:val="00166631"/>
    <w:rsid w:val="00174664"/>
    <w:rsid w:val="00194EDD"/>
    <w:rsid w:val="001A6234"/>
    <w:rsid w:val="001A6236"/>
    <w:rsid w:val="001B01B1"/>
    <w:rsid w:val="001C76A4"/>
    <w:rsid w:val="001D1AE7"/>
    <w:rsid w:val="001F1AD0"/>
    <w:rsid w:val="001F45D7"/>
    <w:rsid w:val="0020233B"/>
    <w:rsid w:val="00206373"/>
    <w:rsid w:val="00221309"/>
    <w:rsid w:val="00234FD9"/>
    <w:rsid w:val="00237B69"/>
    <w:rsid w:val="00242B88"/>
    <w:rsid w:val="00244E3E"/>
    <w:rsid w:val="002519BC"/>
    <w:rsid w:val="00271D58"/>
    <w:rsid w:val="00273E27"/>
    <w:rsid w:val="0027421B"/>
    <w:rsid w:val="00276B28"/>
    <w:rsid w:val="00281B01"/>
    <w:rsid w:val="00291226"/>
    <w:rsid w:val="002A477E"/>
    <w:rsid w:val="002A5A5E"/>
    <w:rsid w:val="002D486D"/>
    <w:rsid w:val="002F1A6E"/>
    <w:rsid w:val="002F503A"/>
    <w:rsid w:val="002F5E80"/>
    <w:rsid w:val="003168C3"/>
    <w:rsid w:val="00324750"/>
    <w:rsid w:val="003315CF"/>
    <w:rsid w:val="00337961"/>
    <w:rsid w:val="00342262"/>
    <w:rsid w:val="00347F54"/>
    <w:rsid w:val="0037669D"/>
    <w:rsid w:val="00384543"/>
    <w:rsid w:val="003964A7"/>
    <w:rsid w:val="00397D38"/>
    <w:rsid w:val="003A08CB"/>
    <w:rsid w:val="003A3546"/>
    <w:rsid w:val="003C09F9"/>
    <w:rsid w:val="003E5D65"/>
    <w:rsid w:val="003E603A"/>
    <w:rsid w:val="00405B54"/>
    <w:rsid w:val="004144E9"/>
    <w:rsid w:val="00433CCC"/>
    <w:rsid w:val="00445CA9"/>
    <w:rsid w:val="0045050D"/>
    <w:rsid w:val="004545AD"/>
    <w:rsid w:val="00472954"/>
    <w:rsid w:val="00493254"/>
    <w:rsid w:val="00496D98"/>
    <w:rsid w:val="004B05AA"/>
    <w:rsid w:val="004B421C"/>
    <w:rsid w:val="004F5678"/>
    <w:rsid w:val="005017C9"/>
    <w:rsid w:val="00524D1C"/>
    <w:rsid w:val="00524DA3"/>
    <w:rsid w:val="0053110E"/>
    <w:rsid w:val="00534859"/>
    <w:rsid w:val="005357DE"/>
    <w:rsid w:val="0054047E"/>
    <w:rsid w:val="00555935"/>
    <w:rsid w:val="00560F63"/>
    <w:rsid w:val="005669D6"/>
    <w:rsid w:val="0057485E"/>
    <w:rsid w:val="00576CF7"/>
    <w:rsid w:val="00583E88"/>
    <w:rsid w:val="00587EFC"/>
    <w:rsid w:val="00594796"/>
    <w:rsid w:val="005A306D"/>
    <w:rsid w:val="005A3D21"/>
    <w:rsid w:val="005A5413"/>
    <w:rsid w:val="005A5E84"/>
    <w:rsid w:val="005A6E99"/>
    <w:rsid w:val="005C29DF"/>
    <w:rsid w:val="005C4CF5"/>
    <w:rsid w:val="005C73A8"/>
    <w:rsid w:val="005D0883"/>
    <w:rsid w:val="005E3EE8"/>
    <w:rsid w:val="005E78E2"/>
    <w:rsid w:val="005F3198"/>
    <w:rsid w:val="005F4D3E"/>
    <w:rsid w:val="00603EC3"/>
    <w:rsid w:val="00606132"/>
    <w:rsid w:val="00620062"/>
    <w:rsid w:val="0063446B"/>
    <w:rsid w:val="00652C4C"/>
    <w:rsid w:val="00653BE9"/>
    <w:rsid w:val="00664949"/>
    <w:rsid w:val="006A09D2"/>
    <w:rsid w:val="006A3E0C"/>
    <w:rsid w:val="006B429F"/>
    <w:rsid w:val="006C4108"/>
    <w:rsid w:val="006E106A"/>
    <w:rsid w:val="006F416F"/>
    <w:rsid w:val="006F4715"/>
    <w:rsid w:val="00710820"/>
    <w:rsid w:val="00724053"/>
    <w:rsid w:val="007351FA"/>
    <w:rsid w:val="007579C4"/>
    <w:rsid w:val="00762D11"/>
    <w:rsid w:val="007775F7"/>
    <w:rsid w:val="007A502B"/>
    <w:rsid w:val="007A6B65"/>
    <w:rsid w:val="007A7799"/>
    <w:rsid w:val="00801E4F"/>
    <w:rsid w:val="00823135"/>
    <w:rsid w:val="00823F90"/>
    <w:rsid w:val="00826975"/>
    <w:rsid w:val="00860C67"/>
    <w:rsid w:val="008623E9"/>
    <w:rsid w:val="00864F6F"/>
    <w:rsid w:val="00866372"/>
    <w:rsid w:val="00871DCB"/>
    <w:rsid w:val="008771A9"/>
    <w:rsid w:val="008A09D2"/>
    <w:rsid w:val="008B0225"/>
    <w:rsid w:val="008C6BDA"/>
    <w:rsid w:val="008C7D3B"/>
    <w:rsid w:val="008D3E3C"/>
    <w:rsid w:val="008D3EB9"/>
    <w:rsid w:val="008D69DD"/>
    <w:rsid w:val="008E411C"/>
    <w:rsid w:val="008F665C"/>
    <w:rsid w:val="008F672D"/>
    <w:rsid w:val="008F6D27"/>
    <w:rsid w:val="008F77DE"/>
    <w:rsid w:val="00910A76"/>
    <w:rsid w:val="00915D9A"/>
    <w:rsid w:val="00917F80"/>
    <w:rsid w:val="00932DDD"/>
    <w:rsid w:val="00961699"/>
    <w:rsid w:val="00962591"/>
    <w:rsid w:val="0098343C"/>
    <w:rsid w:val="00996D2D"/>
    <w:rsid w:val="009C37F7"/>
    <w:rsid w:val="009F2805"/>
    <w:rsid w:val="00A11717"/>
    <w:rsid w:val="00A3260E"/>
    <w:rsid w:val="00A35A74"/>
    <w:rsid w:val="00A40139"/>
    <w:rsid w:val="00A44DC7"/>
    <w:rsid w:val="00A511A1"/>
    <w:rsid w:val="00A56070"/>
    <w:rsid w:val="00A66A9D"/>
    <w:rsid w:val="00A67377"/>
    <w:rsid w:val="00A72A47"/>
    <w:rsid w:val="00A81FE9"/>
    <w:rsid w:val="00A8670A"/>
    <w:rsid w:val="00A9592B"/>
    <w:rsid w:val="00A95C0B"/>
    <w:rsid w:val="00A975E8"/>
    <w:rsid w:val="00AA5DFD"/>
    <w:rsid w:val="00AB11A4"/>
    <w:rsid w:val="00AB78AE"/>
    <w:rsid w:val="00AC4EF8"/>
    <w:rsid w:val="00AD2EE1"/>
    <w:rsid w:val="00AE25B7"/>
    <w:rsid w:val="00AF1CD8"/>
    <w:rsid w:val="00B17D44"/>
    <w:rsid w:val="00B40258"/>
    <w:rsid w:val="00B40C2E"/>
    <w:rsid w:val="00B7320C"/>
    <w:rsid w:val="00BB07E2"/>
    <w:rsid w:val="00BB394C"/>
    <w:rsid w:val="00BE48DE"/>
    <w:rsid w:val="00BE7076"/>
    <w:rsid w:val="00C1528A"/>
    <w:rsid w:val="00C16AE7"/>
    <w:rsid w:val="00C16E65"/>
    <w:rsid w:val="00C57710"/>
    <w:rsid w:val="00C65105"/>
    <w:rsid w:val="00C70A51"/>
    <w:rsid w:val="00C73DF4"/>
    <w:rsid w:val="00C80D65"/>
    <w:rsid w:val="00C95FE1"/>
    <w:rsid w:val="00CA7B58"/>
    <w:rsid w:val="00CB3E22"/>
    <w:rsid w:val="00CB7939"/>
    <w:rsid w:val="00CD2631"/>
    <w:rsid w:val="00CE6E63"/>
    <w:rsid w:val="00CF14B7"/>
    <w:rsid w:val="00D11467"/>
    <w:rsid w:val="00D16BEC"/>
    <w:rsid w:val="00D3122B"/>
    <w:rsid w:val="00D3213E"/>
    <w:rsid w:val="00D54332"/>
    <w:rsid w:val="00D77321"/>
    <w:rsid w:val="00D81831"/>
    <w:rsid w:val="00DD34FB"/>
    <w:rsid w:val="00DD5AD1"/>
    <w:rsid w:val="00DE0BFB"/>
    <w:rsid w:val="00E16403"/>
    <w:rsid w:val="00E170FD"/>
    <w:rsid w:val="00E24A8E"/>
    <w:rsid w:val="00E352DE"/>
    <w:rsid w:val="00E37B92"/>
    <w:rsid w:val="00E62211"/>
    <w:rsid w:val="00E65B25"/>
    <w:rsid w:val="00E81B40"/>
    <w:rsid w:val="00E84E16"/>
    <w:rsid w:val="00E96582"/>
    <w:rsid w:val="00EA2A9D"/>
    <w:rsid w:val="00EA3E77"/>
    <w:rsid w:val="00EA65AF"/>
    <w:rsid w:val="00EC10BA"/>
    <w:rsid w:val="00EC5237"/>
    <w:rsid w:val="00ED1DA5"/>
    <w:rsid w:val="00ED3397"/>
    <w:rsid w:val="00ED3AD7"/>
    <w:rsid w:val="00EE7B57"/>
    <w:rsid w:val="00F33612"/>
    <w:rsid w:val="00F41647"/>
    <w:rsid w:val="00F4204B"/>
    <w:rsid w:val="00F60107"/>
    <w:rsid w:val="00F63C1B"/>
    <w:rsid w:val="00F66730"/>
    <w:rsid w:val="00F71567"/>
    <w:rsid w:val="00F77313"/>
    <w:rsid w:val="00F8639C"/>
    <w:rsid w:val="00F875E6"/>
    <w:rsid w:val="00F91770"/>
    <w:rsid w:val="00F9259B"/>
    <w:rsid w:val="00FA1AAD"/>
    <w:rsid w:val="00FA4604"/>
    <w:rsid w:val="00FB5A61"/>
    <w:rsid w:val="00FD22D1"/>
    <w:rsid w:val="00FD5E15"/>
    <w:rsid w:val="00FE273D"/>
    <w:rsid w:val="00FE7A1F"/>
    <w:rsid w:val="00FF326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758</Words>
  <Characters>433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L.Norkiene</cp:lastModifiedBy>
  <cp:revision>12</cp:revision>
  <cp:lastPrinted>2013-09-25T09:41:00Z</cp:lastPrinted>
  <dcterms:created xsi:type="dcterms:W3CDTF">2013-09-12T13:10:00Z</dcterms:created>
  <dcterms:modified xsi:type="dcterms:W3CDTF">2013-09-25T11:38:00Z</dcterms:modified>
</cp:coreProperties>
</file>