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6A" w:rsidRDefault="00FA756A" w:rsidP="008D3D80">
      <w:pPr>
        <w:keepNext/>
        <w:jc w:val="center"/>
        <w:outlineLvl w:val="0"/>
        <w:rPr>
          <w:b/>
          <w:sz w:val="28"/>
          <w:szCs w:val="28"/>
        </w:rPr>
      </w:pPr>
      <w:r w:rsidRPr="003B0E25">
        <w:rPr>
          <w:rFonts w:ascii="Times" w:hAnsi="Tim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fillcolor="window">
            <v:imagedata r:id="rId6" o:title=""/>
          </v:shape>
        </w:pict>
      </w:r>
    </w:p>
    <w:p w:rsidR="00FA756A" w:rsidRDefault="00FA756A" w:rsidP="008D3D8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FA756A" w:rsidRDefault="00FA756A" w:rsidP="008D3D80">
      <w:pPr>
        <w:keepNext/>
        <w:jc w:val="center"/>
        <w:outlineLvl w:val="1"/>
        <w:rPr>
          <w:sz w:val="24"/>
          <w:szCs w:val="24"/>
        </w:rPr>
      </w:pPr>
    </w:p>
    <w:p w:rsidR="00FA756A" w:rsidRDefault="00FA756A" w:rsidP="008D3D80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FA756A" w:rsidRDefault="00FA756A" w:rsidP="008D3D80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DĖL ANDRIAUS MARTAUS ATMINIMO ĮAMŽINIMO KLAIPĖDOJE</w:t>
      </w:r>
    </w:p>
    <w:p w:rsidR="00FA756A" w:rsidRDefault="00FA756A" w:rsidP="008D3D80">
      <w:pPr>
        <w:pStyle w:val="BodyText"/>
        <w:jc w:val="center"/>
        <w:rPr>
          <w:szCs w:val="24"/>
        </w:rPr>
      </w:pPr>
    </w:p>
    <w:p w:rsidR="00FA756A" w:rsidRDefault="00FA756A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rugsėjo 25 d.</w:t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T2-236</w:t>
      </w:r>
    </w:p>
    <w:p w:rsidR="00FA756A" w:rsidRDefault="00FA756A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FA756A" w:rsidRDefault="00FA756A" w:rsidP="008D3D80">
      <w:pPr>
        <w:jc w:val="center"/>
        <w:rPr>
          <w:b/>
          <w:sz w:val="24"/>
          <w:szCs w:val="24"/>
        </w:rPr>
      </w:pPr>
    </w:p>
    <w:p w:rsidR="00FA756A" w:rsidRDefault="00FA756A" w:rsidP="008D3D80">
      <w:pPr>
        <w:jc w:val="center"/>
        <w:rPr>
          <w:b/>
          <w:sz w:val="24"/>
          <w:szCs w:val="24"/>
        </w:rPr>
      </w:pPr>
    </w:p>
    <w:p w:rsidR="00FA756A" w:rsidRDefault="00FA756A" w:rsidP="008D3D80">
      <w:pPr>
        <w:ind w:firstLine="7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Vadovaudamasi Lietuvos Respublikos vietos savivaldos įstatymo (Žin., 1994, Nr. 55-1049;</w:t>
      </w:r>
      <w:r>
        <w:rPr>
          <w:iCs/>
          <w:color w:val="000000"/>
          <w:sz w:val="24"/>
          <w:szCs w:val="24"/>
        </w:rPr>
        <w:t xml:space="preserve"> 2008, Nr. 133-4290; 2011, Nr. 155-7354</w:t>
      </w:r>
      <w:r>
        <w:rPr>
          <w:iCs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6</w:t>
      </w:r>
      <w:r>
        <w:rPr>
          <w:sz w:val="24"/>
          <w:szCs w:val="24"/>
        </w:rPr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lapkričio 26 d. sprendimu Nr. T2-394, 22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FA756A" w:rsidRDefault="00FA756A" w:rsidP="008D3D80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1. Pritarti Lietuvos Respublikos Seimo nario Algirdo Patacko siūlymui įamžinti Klaipėdos sukilimo dalyvio, visuomenės veikėjo Andriaus Martaus (Martusevičiaus) atminimą Klaipėdoje savivaldybės biudžeto lėšomis.</w:t>
      </w:r>
    </w:p>
    <w:p w:rsidR="00FA756A" w:rsidRDefault="00FA756A" w:rsidP="008D3D80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2. Įpareigoti Klaipėdos miesto savivaldybės administraciją organizuoti Andriaus Martaus (Martusevičiaus) atminimo įamžinimą – įrašyti jo vardą atminimo lentoje prie paminklo 1923 m. sukilimo dalyviams Skulptūrų parke savivaldybės biudžeto lėšomis.</w:t>
      </w:r>
    </w:p>
    <w:p w:rsidR="00FA756A" w:rsidRDefault="00FA756A" w:rsidP="008D3D80">
      <w:pPr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FA756A" w:rsidRDefault="00FA756A" w:rsidP="008D3D80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A756A" w:rsidTr="00D064AD">
        <w:tc>
          <w:tcPr>
            <w:tcW w:w="7338" w:type="dxa"/>
          </w:tcPr>
          <w:p w:rsidR="00FA756A" w:rsidRDefault="00FA756A" w:rsidP="00D0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A756A" w:rsidRDefault="00FA756A" w:rsidP="00D0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Vytautas Grubliauskas</w:t>
            </w:r>
          </w:p>
        </w:tc>
      </w:tr>
    </w:tbl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FA756A" w:rsidRDefault="00FA756A" w:rsidP="008D3D80">
      <w:pPr>
        <w:tabs>
          <w:tab w:val="left" w:pos="7560"/>
        </w:tabs>
        <w:jc w:val="both"/>
        <w:rPr>
          <w:sz w:val="24"/>
          <w:szCs w:val="24"/>
        </w:rPr>
      </w:pPr>
    </w:p>
    <w:sectPr w:rsidR="00FA756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6A" w:rsidRDefault="00FA756A" w:rsidP="00F41647">
      <w:r>
        <w:separator/>
      </w:r>
    </w:p>
  </w:endnote>
  <w:endnote w:type="continuationSeparator" w:id="0">
    <w:p w:rsidR="00FA756A" w:rsidRDefault="00FA756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6A" w:rsidRDefault="00FA756A" w:rsidP="00F41647">
      <w:r>
        <w:separator/>
      </w:r>
    </w:p>
  </w:footnote>
  <w:footnote w:type="continuationSeparator" w:id="0">
    <w:p w:rsidR="00FA756A" w:rsidRDefault="00FA756A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73C0"/>
    <w:rsid w:val="00037F59"/>
    <w:rsid w:val="00051916"/>
    <w:rsid w:val="00055C22"/>
    <w:rsid w:val="00071EBB"/>
    <w:rsid w:val="000939F6"/>
    <w:rsid w:val="000944BF"/>
    <w:rsid w:val="000A6954"/>
    <w:rsid w:val="000E6C34"/>
    <w:rsid w:val="000F1C7F"/>
    <w:rsid w:val="000F6885"/>
    <w:rsid w:val="000F7745"/>
    <w:rsid w:val="0010711F"/>
    <w:rsid w:val="001444C8"/>
    <w:rsid w:val="001456CE"/>
    <w:rsid w:val="00152E89"/>
    <w:rsid w:val="00163473"/>
    <w:rsid w:val="00175BDC"/>
    <w:rsid w:val="001B01B1"/>
    <w:rsid w:val="001C1E64"/>
    <w:rsid w:val="001C69A4"/>
    <w:rsid w:val="001D1AE7"/>
    <w:rsid w:val="001E6B08"/>
    <w:rsid w:val="001F186D"/>
    <w:rsid w:val="001F6F53"/>
    <w:rsid w:val="0020233B"/>
    <w:rsid w:val="00223A45"/>
    <w:rsid w:val="00237B69"/>
    <w:rsid w:val="00242B88"/>
    <w:rsid w:val="002532B6"/>
    <w:rsid w:val="0025414D"/>
    <w:rsid w:val="00257403"/>
    <w:rsid w:val="00276B28"/>
    <w:rsid w:val="00291226"/>
    <w:rsid w:val="002D3ACD"/>
    <w:rsid w:val="002D4361"/>
    <w:rsid w:val="002F5E80"/>
    <w:rsid w:val="003053ED"/>
    <w:rsid w:val="00324162"/>
    <w:rsid w:val="00324750"/>
    <w:rsid w:val="003315CF"/>
    <w:rsid w:val="00347F54"/>
    <w:rsid w:val="00351E14"/>
    <w:rsid w:val="00380A06"/>
    <w:rsid w:val="00384543"/>
    <w:rsid w:val="003A3546"/>
    <w:rsid w:val="003B0E25"/>
    <w:rsid w:val="003C002A"/>
    <w:rsid w:val="003C09F9"/>
    <w:rsid w:val="003D0324"/>
    <w:rsid w:val="003E5D65"/>
    <w:rsid w:val="003E603A"/>
    <w:rsid w:val="00402F4D"/>
    <w:rsid w:val="00405B54"/>
    <w:rsid w:val="004327D4"/>
    <w:rsid w:val="00433CCC"/>
    <w:rsid w:val="00445CA9"/>
    <w:rsid w:val="00451C8C"/>
    <w:rsid w:val="004545AD"/>
    <w:rsid w:val="0045589F"/>
    <w:rsid w:val="0046371F"/>
    <w:rsid w:val="00472954"/>
    <w:rsid w:val="00473BC6"/>
    <w:rsid w:val="00482433"/>
    <w:rsid w:val="0048522E"/>
    <w:rsid w:val="004878FD"/>
    <w:rsid w:val="00495CEA"/>
    <w:rsid w:val="00496D98"/>
    <w:rsid w:val="004E3E90"/>
    <w:rsid w:val="00503902"/>
    <w:rsid w:val="00521774"/>
    <w:rsid w:val="0052292C"/>
    <w:rsid w:val="00524DA3"/>
    <w:rsid w:val="0054047E"/>
    <w:rsid w:val="00561A70"/>
    <w:rsid w:val="00564357"/>
    <w:rsid w:val="00567CBC"/>
    <w:rsid w:val="00576CF7"/>
    <w:rsid w:val="00594C97"/>
    <w:rsid w:val="005A013A"/>
    <w:rsid w:val="005A3D21"/>
    <w:rsid w:val="005B2772"/>
    <w:rsid w:val="005B7E7C"/>
    <w:rsid w:val="005C29DF"/>
    <w:rsid w:val="005C73A8"/>
    <w:rsid w:val="005F1194"/>
    <w:rsid w:val="005F29BA"/>
    <w:rsid w:val="00606132"/>
    <w:rsid w:val="00622FE7"/>
    <w:rsid w:val="00632246"/>
    <w:rsid w:val="0063648F"/>
    <w:rsid w:val="00664949"/>
    <w:rsid w:val="006673CF"/>
    <w:rsid w:val="006A09D2"/>
    <w:rsid w:val="006B429F"/>
    <w:rsid w:val="006D653F"/>
    <w:rsid w:val="006E106A"/>
    <w:rsid w:val="006F2D45"/>
    <w:rsid w:val="006F416F"/>
    <w:rsid w:val="006F4715"/>
    <w:rsid w:val="006F4886"/>
    <w:rsid w:val="0070309D"/>
    <w:rsid w:val="00710820"/>
    <w:rsid w:val="00717E8D"/>
    <w:rsid w:val="00745B45"/>
    <w:rsid w:val="00766215"/>
    <w:rsid w:val="00770B12"/>
    <w:rsid w:val="007775F7"/>
    <w:rsid w:val="00783A7E"/>
    <w:rsid w:val="007A169D"/>
    <w:rsid w:val="007B59C6"/>
    <w:rsid w:val="007C1310"/>
    <w:rsid w:val="007C79E9"/>
    <w:rsid w:val="007D2D2D"/>
    <w:rsid w:val="007D5B61"/>
    <w:rsid w:val="00801E4F"/>
    <w:rsid w:val="00810950"/>
    <w:rsid w:val="008452A8"/>
    <w:rsid w:val="008616E8"/>
    <w:rsid w:val="008623E9"/>
    <w:rsid w:val="00864F6F"/>
    <w:rsid w:val="00871DCB"/>
    <w:rsid w:val="008B6A8F"/>
    <w:rsid w:val="008C6BDA"/>
    <w:rsid w:val="008D3D80"/>
    <w:rsid w:val="008D3E3C"/>
    <w:rsid w:val="008D69DD"/>
    <w:rsid w:val="008E411C"/>
    <w:rsid w:val="008F2938"/>
    <w:rsid w:val="008F665C"/>
    <w:rsid w:val="008F77DE"/>
    <w:rsid w:val="00932DDD"/>
    <w:rsid w:val="00946461"/>
    <w:rsid w:val="0099696C"/>
    <w:rsid w:val="009C37F7"/>
    <w:rsid w:val="009C4E0B"/>
    <w:rsid w:val="009D756C"/>
    <w:rsid w:val="009D7B26"/>
    <w:rsid w:val="009F27FD"/>
    <w:rsid w:val="00A3260E"/>
    <w:rsid w:val="00A42055"/>
    <w:rsid w:val="00A44267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F2E98"/>
    <w:rsid w:val="00B24CB7"/>
    <w:rsid w:val="00B40258"/>
    <w:rsid w:val="00B45DE6"/>
    <w:rsid w:val="00B520E8"/>
    <w:rsid w:val="00B7320C"/>
    <w:rsid w:val="00BB07E2"/>
    <w:rsid w:val="00BC2A21"/>
    <w:rsid w:val="00BD0086"/>
    <w:rsid w:val="00BD17EC"/>
    <w:rsid w:val="00BE48DE"/>
    <w:rsid w:val="00C16E65"/>
    <w:rsid w:val="00C36B69"/>
    <w:rsid w:val="00C4003A"/>
    <w:rsid w:val="00C6330E"/>
    <w:rsid w:val="00C70A51"/>
    <w:rsid w:val="00C70F5E"/>
    <w:rsid w:val="00C73DF4"/>
    <w:rsid w:val="00C7653F"/>
    <w:rsid w:val="00C77ED6"/>
    <w:rsid w:val="00C92D08"/>
    <w:rsid w:val="00C94B0D"/>
    <w:rsid w:val="00CA1A26"/>
    <w:rsid w:val="00CA1FEF"/>
    <w:rsid w:val="00CA7B58"/>
    <w:rsid w:val="00CB0F02"/>
    <w:rsid w:val="00CB3E22"/>
    <w:rsid w:val="00CB5FDD"/>
    <w:rsid w:val="00CB7939"/>
    <w:rsid w:val="00D064AD"/>
    <w:rsid w:val="00D81831"/>
    <w:rsid w:val="00D8382E"/>
    <w:rsid w:val="00D95CBB"/>
    <w:rsid w:val="00DA21B9"/>
    <w:rsid w:val="00DC7BA3"/>
    <w:rsid w:val="00DE0BFB"/>
    <w:rsid w:val="00DF43FE"/>
    <w:rsid w:val="00E10313"/>
    <w:rsid w:val="00E37B92"/>
    <w:rsid w:val="00E43919"/>
    <w:rsid w:val="00E65B25"/>
    <w:rsid w:val="00E96582"/>
    <w:rsid w:val="00EA4BA6"/>
    <w:rsid w:val="00EA65AF"/>
    <w:rsid w:val="00EC10BA"/>
    <w:rsid w:val="00EC5237"/>
    <w:rsid w:val="00EC5AB6"/>
    <w:rsid w:val="00ED1DA5"/>
    <w:rsid w:val="00ED3397"/>
    <w:rsid w:val="00EE30D0"/>
    <w:rsid w:val="00F03FC8"/>
    <w:rsid w:val="00F33612"/>
    <w:rsid w:val="00F375DE"/>
    <w:rsid w:val="00F41647"/>
    <w:rsid w:val="00F472F7"/>
    <w:rsid w:val="00F60107"/>
    <w:rsid w:val="00F71567"/>
    <w:rsid w:val="00FA756A"/>
    <w:rsid w:val="00FB5A61"/>
    <w:rsid w:val="00FC343C"/>
    <w:rsid w:val="00FD592D"/>
    <w:rsid w:val="00FE273D"/>
    <w:rsid w:val="00FF560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775</Words>
  <Characters>443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v.pakalniskis</cp:lastModifiedBy>
  <cp:revision>2</cp:revision>
  <cp:lastPrinted>2013-08-07T13:14:00Z</cp:lastPrinted>
  <dcterms:created xsi:type="dcterms:W3CDTF">2013-09-25T11:31:00Z</dcterms:created>
  <dcterms:modified xsi:type="dcterms:W3CDTF">2013-09-25T11:31:00Z</dcterms:modified>
</cp:coreProperties>
</file>