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55" w:rsidRDefault="000A5955" w:rsidP="00372F89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14.2pt;margin-top:8.05pt;width:43.2pt;height:53.85pt;z-index:251658240;visibility:visible">
            <v:imagedata r:id="rId7" o:title=""/>
            <w10:wrap type="square" side="left"/>
          </v:shape>
        </w:pict>
      </w:r>
    </w:p>
    <w:p w:rsidR="000A5955" w:rsidRDefault="000A5955" w:rsidP="00372F89">
      <w:pPr>
        <w:keepNext/>
        <w:jc w:val="center"/>
        <w:outlineLvl w:val="0"/>
        <w:rPr>
          <w:b/>
          <w:sz w:val="28"/>
          <w:szCs w:val="28"/>
        </w:rPr>
      </w:pPr>
    </w:p>
    <w:p w:rsidR="000A5955" w:rsidRDefault="000A5955" w:rsidP="00372F89">
      <w:pPr>
        <w:keepNext/>
        <w:jc w:val="center"/>
        <w:outlineLvl w:val="0"/>
        <w:rPr>
          <w:b/>
          <w:sz w:val="28"/>
          <w:szCs w:val="28"/>
        </w:rPr>
      </w:pPr>
    </w:p>
    <w:p w:rsidR="000A5955" w:rsidRDefault="000A5955" w:rsidP="00372F89">
      <w:pPr>
        <w:keepNext/>
        <w:jc w:val="center"/>
        <w:outlineLvl w:val="0"/>
        <w:rPr>
          <w:b/>
          <w:sz w:val="28"/>
          <w:szCs w:val="28"/>
        </w:rPr>
      </w:pPr>
    </w:p>
    <w:p w:rsidR="000A5955" w:rsidRDefault="000A5955" w:rsidP="00372F89">
      <w:pPr>
        <w:keepNext/>
        <w:jc w:val="center"/>
        <w:outlineLvl w:val="0"/>
        <w:rPr>
          <w:b/>
          <w:sz w:val="28"/>
          <w:szCs w:val="28"/>
        </w:rPr>
      </w:pPr>
    </w:p>
    <w:p w:rsidR="000A5955" w:rsidRPr="00CB7939" w:rsidRDefault="000A5955" w:rsidP="00372F89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0A5955" w:rsidRPr="00FB5A61" w:rsidRDefault="000A5955" w:rsidP="00372F89">
      <w:pPr>
        <w:keepNext/>
        <w:jc w:val="center"/>
        <w:outlineLvl w:val="1"/>
        <w:rPr>
          <w:sz w:val="24"/>
          <w:szCs w:val="24"/>
        </w:rPr>
      </w:pPr>
    </w:p>
    <w:p w:rsidR="000A5955" w:rsidRPr="00F33612" w:rsidRDefault="000A5955" w:rsidP="00372F89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0A5955" w:rsidRPr="00F33612" w:rsidRDefault="000A5955" w:rsidP="00372F89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DĖL pritarimo taikos sutarčiai civilinėje byloje DĖL leidimo </w:t>
      </w:r>
      <w:r>
        <w:rPr>
          <w:b/>
          <w:sz w:val="24"/>
          <w:szCs w:val="24"/>
        </w:rPr>
        <w:t xml:space="preserve">PRIVATIZUOTI (PIRKTI) PATALPAS  </w:t>
      </w:r>
    </w:p>
    <w:p w:rsidR="000A5955" w:rsidRPr="00F33612" w:rsidRDefault="000A5955" w:rsidP="00372F89">
      <w:pPr>
        <w:pStyle w:val="BodyText"/>
        <w:jc w:val="center"/>
        <w:rPr>
          <w:szCs w:val="24"/>
        </w:rPr>
      </w:pPr>
    </w:p>
    <w:p w:rsidR="000A5955" w:rsidRPr="003C09F9" w:rsidRDefault="000A5955" w:rsidP="00372F8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rugsėjo 25 d.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T2-241</w:t>
      </w:r>
    </w:p>
    <w:p w:rsidR="000A5955" w:rsidRPr="001456CE" w:rsidRDefault="000A5955" w:rsidP="00372F8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0A5955" w:rsidRDefault="000A5955" w:rsidP="00372F89">
      <w:pPr>
        <w:pStyle w:val="BodyText"/>
        <w:rPr>
          <w:szCs w:val="24"/>
        </w:rPr>
      </w:pPr>
    </w:p>
    <w:p w:rsidR="000A5955" w:rsidRDefault="000A5955" w:rsidP="00372F89">
      <w:pPr>
        <w:pStyle w:val="BodyText"/>
        <w:rPr>
          <w:szCs w:val="24"/>
        </w:rPr>
      </w:pPr>
    </w:p>
    <w:p w:rsidR="000A5955" w:rsidRDefault="000A5955" w:rsidP="00372F89">
      <w:pPr>
        <w:pStyle w:val="BodyText"/>
        <w:ind w:firstLine="709"/>
        <w:rPr>
          <w:szCs w:val="24"/>
        </w:rPr>
      </w:pPr>
      <w:r>
        <w:rPr>
          <w:szCs w:val="24"/>
        </w:rPr>
        <w:t>Vadovaudamasi</w:t>
      </w:r>
      <w:r>
        <w:t xml:space="preserve"> Lietuvos Respublikos vietos savivaldos įstatymo (Žin., 1994, Nr. 55-1049; 2008, Nr. 113-4290, Nr. 137-5379; 2009, Nr. 77-3165; 2010, Nr. 25-1177, Nr. 51-2480, Nr. 86</w:t>
      </w:r>
      <w:r>
        <w:noBreakHyphen/>
        <w:t xml:space="preserve">4525; 2011, Nr. 52-2504) 16 straipsnio 2 dalies 26 punktu ir </w:t>
      </w:r>
      <w:r w:rsidRPr="00B82EC6">
        <w:t>Lietuvos Respublikos valstybės ir savivaldybių turto valdymo, naudojimo ir disponavimo juo įstatymo (Žin., 1998, Nr. 54-1492; 2002, Nr. 60-2412; 2006, Nr. 87-3397) 17 straipsnio 2 dalimi,</w:t>
      </w:r>
      <w:r w:rsidRPr="00396D85">
        <w:rPr>
          <w:i/>
        </w:rPr>
        <w:t xml:space="preserve"> </w:t>
      </w:r>
      <w:r>
        <w:t xml:space="preserve">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0A5955" w:rsidRDefault="000A5955" w:rsidP="00372F89">
      <w:pPr>
        <w:pStyle w:val="BodyText"/>
        <w:numPr>
          <w:ilvl w:val="0"/>
          <w:numId w:val="1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Pritarti T</w:t>
      </w:r>
      <w:r w:rsidRPr="00005A83">
        <w:rPr>
          <w:szCs w:val="24"/>
        </w:rPr>
        <w:t>aikos sutarčiai civilinėje byloje Nr.</w:t>
      </w:r>
      <w:r>
        <w:rPr>
          <w:szCs w:val="24"/>
        </w:rPr>
        <w:t xml:space="preserve"> </w:t>
      </w:r>
      <w:r w:rsidRPr="00343CF3">
        <w:rPr>
          <w:i/>
          <w:szCs w:val="24"/>
        </w:rPr>
        <w:t>(duomenys neskelbtini),</w:t>
      </w:r>
      <w:r w:rsidRPr="00005A83">
        <w:rPr>
          <w:szCs w:val="24"/>
        </w:rPr>
        <w:t xml:space="preserve"> sudaromai su </w:t>
      </w:r>
      <w:r w:rsidRPr="00B82EC6">
        <w:rPr>
          <w:szCs w:val="24"/>
        </w:rPr>
        <w:t>N</w:t>
      </w:r>
      <w:r>
        <w:rPr>
          <w:szCs w:val="24"/>
        </w:rPr>
        <w:t>.</w:t>
      </w:r>
      <w:r w:rsidRPr="00B82EC6">
        <w:rPr>
          <w:szCs w:val="24"/>
        </w:rPr>
        <w:t>S</w:t>
      </w:r>
      <w:r>
        <w:rPr>
          <w:szCs w:val="24"/>
        </w:rPr>
        <w:t>.</w:t>
      </w:r>
      <w:r w:rsidRPr="00B82EC6">
        <w:rPr>
          <w:szCs w:val="24"/>
        </w:rPr>
        <w:t xml:space="preserve">, gyv. </w:t>
      </w:r>
      <w:r w:rsidRPr="00343CF3">
        <w:rPr>
          <w:i/>
          <w:szCs w:val="24"/>
        </w:rPr>
        <w:t>(duomenys neskelbtini</w:t>
      </w:r>
      <w:r>
        <w:rPr>
          <w:i/>
          <w:szCs w:val="24"/>
        </w:rPr>
        <w:t>)</w:t>
      </w:r>
      <w:r w:rsidRPr="00B82EC6">
        <w:rPr>
          <w:szCs w:val="24"/>
        </w:rPr>
        <w:t>, Klaipėdoje</w:t>
      </w:r>
      <w:r>
        <w:rPr>
          <w:szCs w:val="24"/>
        </w:rPr>
        <w:t>,</w:t>
      </w:r>
      <w:r w:rsidRPr="00B82EC6">
        <w:rPr>
          <w:szCs w:val="24"/>
        </w:rPr>
        <w:t xml:space="preserve"> ir R</w:t>
      </w:r>
      <w:r>
        <w:rPr>
          <w:szCs w:val="24"/>
        </w:rPr>
        <w:t>.</w:t>
      </w:r>
      <w:r w:rsidRPr="00B82EC6">
        <w:rPr>
          <w:szCs w:val="24"/>
        </w:rPr>
        <w:t>Ž</w:t>
      </w:r>
      <w:r>
        <w:rPr>
          <w:szCs w:val="24"/>
        </w:rPr>
        <w:t>.</w:t>
      </w:r>
      <w:r w:rsidRPr="00B82EC6">
        <w:rPr>
          <w:szCs w:val="24"/>
        </w:rPr>
        <w:t>,</w:t>
      </w:r>
      <w:r>
        <w:rPr>
          <w:b/>
          <w:szCs w:val="24"/>
        </w:rPr>
        <w:t xml:space="preserve"> </w:t>
      </w:r>
      <w:r w:rsidRPr="00E84987">
        <w:rPr>
          <w:szCs w:val="24"/>
        </w:rPr>
        <w:t xml:space="preserve">gyv. </w:t>
      </w:r>
      <w:r w:rsidRPr="00343CF3">
        <w:rPr>
          <w:i/>
          <w:szCs w:val="24"/>
        </w:rPr>
        <w:t>(duomenys neskelbtini</w:t>
      </w:r>
      <w:r>
        <w:rPr>
          <w:i/>
          <w:szCs w:val="24"/>
        </w:rPr>
        <w:t>)</w:t>
      </w:r>
      <w:r>
        <w:rPr>
          <w:szCs w:val="24"/>
        </w:rPr>
        <w:t>, Klaipėdoje</w:t>
      </w:r>
      <w:r w:rsidRPr="00E84987">
        <w:rPr>
          <w:szCs w:val="24"/>
        </w:rPr>
        <w:t>,</w:t>
      </w:r>
      <w:r>
        <w:rPr>
          <w:szCs w:val="24"/>
        </w:rPr>
        <w:t xml:space="preserve"> </w:t>
      </w:r>
      <w:r w:rsidRPr="00005A83">
        <w:rPr>
          <w:szCs w:val="24"/>
        </w:rPr>
        <w:t>dėl leidimo privatizuoti (pirkti) savivaldybei</w:t>
      </w:r>
      <w:r>
        <w:rPr>
          <w:szCs w:val="24"/>
        </w:rPr>
        <w:t xml:space="preserve"> nuosavybės teise </w:t>
      </w:r>
      <w:r w:rsidRPr="00B82EC6">
        <w:rPr>
          <w:szCs w:val="24"/>
        </w:rPr>
        <w:t>priklausančių negyvenamųjų</w:t>
      </w:r>
      <w:r w:rsidRPr="00005A83">
        <w:rPr>
          <w:szCs w:val="24"/>
        </w:rPr>
        <w:t xml:space="preserve"> patalp</w:t>
      </w:r>
      <w:r>
        <w:rPr>
          <w:szCs w:val="24"/>
        </w:rPr>
        <w:t>ų – administracinių patalpų dalis (pridedama)</w:t>
      </w:r>
      <w:r w:rsidRPr="00005A83">
        <w:rPr>
          <w:szCs w:val="24"/>
        </w:rPr>
        <w:t xml:space="preserve">. </w:t>
      </w:r>
    </w:p>
    <w:p w:rsidR="000A5955" w:rsidRPr="00005A83" w:rsidRDefault="000A5955" w:rsidP="00372F89">
      <w:pPr>
        <w:pStyle w:val="BodyText"/>
        <w:numPr>
          <w:ilvl w:val="0"/>
          <w:numId w:val="1"/>
        </w:numPr>
        <w:tabs>
          <w:tab w:val="left" w:pos="1134"/>
        </w:tabs>
        <w:ind w:left="0" w:firstLine="709"/>
        <w:rPr>
          <w:szCs w:val="24"/>
        </w:rPr>
      </w:pPr>
      <w:r w:rsidRPr="00005A83">
        <w:rPr>
          <w:szCs w:val="24"/>
        </w:rPr>
        <w:t xml:space="preserve">Įgalioti </w:t>
      </w:r>
      <w:r>
        <w:rPr>
          <w:szCs w:val="24"/>
        </w:rPr>
        <w:t>Klaipėdos miesto s</w:t>
      </w:r>
      <w:r w:rsidRPr="00005A83">
        <w:rPr>
          <w:szCs w:val="24"/>
        </w:rPr>
        <w:t>avivaldybės administracijos direktor</w:t>
      </w:r>
      <w:r>
        <w:rPr>
          <w:szCs w:val="24"/>
        </w:rPr>
        <w:t xml:space="preserve">ių </w:t>
      </w:r>
      <w:r w:rsidRPr="00005A83">
        <w:rPr>
          <w:szCs w:val="24"/>
        </w:rPr>
        <w:t>pasirašyti 1 punkte nurodytą sutartį.</w:t>
      </w:r>
    </w:p>
    <w:p w:rsidR="000A5955" w:rsidRPr="00A47BF3" w:rsidRDefault="000A5955" w:rsidP="00372F89">
      <w:pPr>
        <w:pStyle w:val="BodyText"/>
        <w:ind w:firstLine="709"/>
        <w:rPr>
          <w:szCs w:val="24"/>
        </w:rPr>
      </w:pPr>
      <w:r w:rsidRPr="00A47BF3">
        <w:rPr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0A5955" w:rsidRDefault="000A5955" w:rsidP="00372F89">
      <w:pPr>
        <w:jc w:val="both"/>
        <w:rPr>
          <w:sz w:val="24"/>
          <w:szCs w:val="24"/>
        </w:rPr>
      </w:pPr>
    </w:p>
    <w:p w:rsidR="000A5955" w:rsidRPr="00F33612" w:rsidRDefault="000A5955" w:rsidP="00372F89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A5955" w:rsidRPr="00F33612" w:rsidTr="009162F6">
        <w:tc>
          <w:tcPr>
            <w:tcW w:w="7338" w:type="dxa"/>
          </w:tcPr>
          <w:p w:rsidR="000A5955" w:rsidRPr="00F33612" w:rsidRDefault="000A5955" w:rsidP="009162F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0A5955" w:rsidRPr="00F33612" w:rsidRDefault="000A5955" w:rsidP="009162F6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Vytautas Grubliauskas</w:t>
              </w:r>
            </w:smartTag>
            <w:bookmarkStart w:id="0" w:name="_GoBack"/>
            <w:bookmarkEnd w:id="0"/>
          </w:p>
        </w:tc>
      </w:tr>
    </w:tbl>
    <w:p w:rsidR="000A5955" w:rsidRPr="00F33612" w:rsidRDefault="000A5955" w:rsidP="00372F89">
      <w:pPr>
        <w:jc w:val="both"/>
        <w:rPr>
          <w:sz w:val="24"/>
          <w:szCs w:val="24"/>
        </w:rPr>
      </w:pPr>
    </w:p>
    <w:p w:rsidR="000A5955" w:rsidRPr="00F33612" w:rsidRDefault="000A5955" w:rsidP="00372F89">
      <w:pPr>
        <w:jc w:val="both"/>
        <w:rPr>
          <w:sz w:val="24"/>
          <w:szCs w:val="24"/>
        </w:rPr>
      </w:pPr>
    </w:p>
    <w:p w:rsidR="000A5955" w:rsidRPr="00F33612" w:rsidRDefault="000A5955" w:rsidP="00372F89">
      <w:pPr>
        <w:tabs>
          <w:tab w:val="left" w:pos="7560"/>
        </w:tabs>
        <w:jc w:val="both"/>
        <w:rPr>
          <w:sz w:val="24"/>
          <w:szCs w:val="24"/>
        </w:rPr>
      </w:pPr>
    </w:p>
    <w:p w:rsidR="000A5955" w:rsidRPr="00F33612" w:rsidRDefault="000A5955" w:rsidP="00372F89">
      <w:pPr>
        <w:tabs>
          <w:tab w:val="left" w:pos="7560"/>
        </w:tabs>
        <w:jc w:val="both"/>
        <w:rPr>
          <w:sz w:val="24"/>
          <w:szCs w:val="24"/>
        </w:rPr>
      </w:pPr>
    </w:p>
    <w:p w:rsidR="000A5955" w:rsidRPr="00F33612" w:rsidRDefault="000A5955" w:rsidP="00372F89">
      <w:pPr>
        <w:jc w:val="both"/>
        <w:rPr>
          <w:sz w:val="24"/>
          <w:szCs w:val="24"/>
        </w:rPr>
      </w:pPr>
    </w:p>
    <w:p w:rsidR="000A5955" w:rsidRPr="00F33612" w:rsidRDefault="000A5955" w:rsidP="00372F89">
      <w:pPr>
        <w:jc w:val="both"/>
        <w:rPr>
          <w:sz w:val="24"/>
          <w:szCs w:val="24"/>
        </w:rPr>
      </w:pPr>
    </w:p>
    <w:p w:rsidR="000A5955" w:rsidRPr="00F33612" w:rsidRDefault="000A5955" w:rsidP="00372F89">
      <w:pPr>
        <w:jc w:val="both"/>
        <w:rPr>
          <w:sz w:val="24"/>
          <w:szCs w:val="24"/>
        </w:rPr>
      </w:pPr>
    </w:p>
    <w:p w:rsidR="000A5955" w:rsidRPr="00F33612" w:rsidRDefault="000A5955" w:rsidP="00372F89">
      <w:pPr>
        <w:jc w:val="both"/>
        <w:rPr>
          <w:sz w:val="24"/>
          <w:szCs w:val="24"/>
        </w:rPr>
      </w:pPr>
    </w:p>
    <w:p w:rsidR="000A5955" w:rsidRPr="00F33612" w:rsidRDefault="000A5955" w:rsidP="00372F89">
      <w:pPr>
        <w:jc w:val="both"/>
        <w:rPr>
          <w:sz w:val="24"/>
          <w:szCs w:val="24"/>
        </w:rPr>
      </w:pPr>
    </w:p>
    <w:p w:rsidR="000A5955" w:rsidRPr="00F33612" w:rsidRDefault="000A5955" w:rsidP="00372F89">
      <w:pPr>
        <w:jc w:val="both"/>
        <w:rPr>
          <w:sz w:val="24"/>
          <w:szCs w:val="24"/>
        </w:rPr>
      </w:pPr>
    </w:p>
    <w:p w:rsidR="000A5955" w:rsidRPr="00F33612" w:rsidRDefault="000A5955" w:rsidP="00372F89">
      <w:pPr>
        <w:jc w:val="both"/>
        <w:rPr>
          <w:sz w:val="24"/>
          <w:szCs w:val="24"/>
        </w:rPr>
      </w:pPr>
    </w:p>
    <w:p w:rsidR="000A5955" w:rsidRPr="00F33612" w:rsidRDefault="000A5955" w:rsidP="00372F89">
      <w:pPr>
        <w:jc w:val="both"/>
        <w:rPr>
          <w:sz w:val="24"/>
          <w:szCs w:val="24"/>
        </w:rPr>
      </w:pPr>
    </w:p>
    <w:p w:rsidR="000A5955" w:rsidRDefault="000A5955" w:rsidP="00372F89">
      <w:pPr>
        <w:jc w:val="both"/>
        <w:rPr>
          <w:sz w:val="24"/>
          <w:szCs w:val="24"/>
        </w:rPr>
      </w:pPr>
    </w:p>
    <w:p w:rsidR="000A5955" w:rsidRDefault="000A5955" w:rsidP="00372F89">
      <w:pPr>
        <w:jc w:val="both"/>
        <w:rPr>
          <w:sz w:val="24"/>
          <w:szCs w:val="24"/>
        </w:rPr>
      </w:pPr>
    </w:p>
    <w:p w:rsidR="000A5955" w:rsidRDefault="000A5955" w:rsidP="00372F89">
      <w:pPr>
        <w:jc w:val="both"/>
        <w:rPr>
          <w:sz w:val="24"/>
          <w:szCs w:val="24"/>
        </w:rPr>
      </w:pPr>
    </w:p>
    <w:p w:rsidR="000A5955" w:rsidRDefault="000A5955" w:rsidP="00372F89">
      <w:pPr>
        <w:jc w:val="both"/>
        <w:rPr>
          <w:sz w:val="24"/>
          <w:szCs w:val="24"/>
        </w:rPr>
      </w:pPr>
    </w:p>
    <w:p w:rsidR="000A5955" w:rsidRDefault="000A5955" w:rsidP="00372F89">
      <w:pPr>
        <w:jc w:val="both"/>
        <w:rPr>
          <w:sz w:val="24"/>
          <w:szCs w:val="24"/>
        </w:rPr>
      </w:pPr>
    </w:p>
    <w:p w:rsidR="000A5955" w:rsidRDefault="000A5955" w:rsidP="00372F89">
      <w:pPr>
        <w:jc w:val="both"/>
        <w:rPr>
          <w:sz w:val="24"/>
          <w:szCs w:val="24"/>
        </w:rPr>
      </w:pPr>
    </w:p>
    <w:p w:rsidR="000A5955" w:rsidRDefault="000A5955" w:rsidP="00372F89">
      <w:pPr>
        <w:jc w:val="both"/>
        <w:rPr>
          <w:sz w:val="24"/>
          <w:szCs w:val="24"/>
        </w:rPr>
      </w:pPr>
    </w:p>
    <w:p w:rsidR="000A5955" w:rsidRDefault="000A5955" w:rsidP="00372F89">
      <w:pPr>
        <w:jc w:val="both"/>
        <w:rPr>
          <w:sz w:val="24"/>
          <w:szCs w:val="24"/>
        </w:rPr>
      </w:pPr>
    </w:p>
    <w:sectPr w:rsidR="000A5955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955" w:rsidRDefault="000A5955" w:rsidP="00372F89">
      <w:r>
        <w:separator/>
      </w:r>
    </w:p>
  </w:endnote>
  <w:endnote w:type="continuationSeparator" w:id="0">
    <w:p w:rsidR="000A5955" w:rsidRDefault="000A5955" w:rsidP="00372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955" w:rsidRDefault="000A5955" w:rsidP="00372F89">
      <w:r>
        <w:separator/>
      </w:r>
    </w:p>
  </w:footnote>
  <w:footnote w:type="continuationSeparator" w:id="0">
    <w:p w:rsidR="000A5955" w:rsidRDefault="000A5955" w:rsidP="00372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55" w:rsidRPr="00A72A47" w:rsidRDefault="000A5955" w:rsidP="00A72A47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(N)</w:t>
    </w:r>
  </w:p>
  <w:p w:rsidR="000A5955" w:rsidRPr="00A72A47" w:rsidRDefault="000A5955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978C0"/>
    <w:multiLevelType w:val="hybridMultilevel"/>
    <w:tmpl w:val="52EC7E04"/>
    <w:lvl w:ilvl="0" w:tplc="398CF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F89"/>
    <w:rsid w:val="00005A83"/>
    <w:rsid w:val="000A5955"/>
    <w:rsid w:val="001456CE"/>
    <w:rsid w:val="00154529"/>
    <w:rsid w:val="00343CF3"/>
    <w:rsid w:val="00372F89"/>
    <w:rsid w:val="00396D85"/>
    <w:rsid w:val="003C09F9"/>
    <w:rsid w:val="00413562"/>
    <w:rsid w:val="00563846"/>
    <w:rsid w:val="006860AA"/>
    <w:rsid w:val="0078701E"/>
    <w:rsid w:val="009162F6"/>
    <w:rsid w:val="00924A08"/>
    <w:rsid w:val="009D1A22"/>
    <w:rsid w:val="00A041EA"/>
    <w:rsid w:val="00A47BF3"/>
    <w:rsid w:val="00A72A47"/>
    <w:rsid w:val="00B82EC6"/>
    <w:rsid w:val="00C126A9"/>
    <w:rsid w:val="00C22D7C"/>
    <w:rsid w:val="00CB7939"/>
    <w:rsid w:val="00E84987"/>
    <w:rsid w:val="00F33612"/>
    <w:rsid w:val="00FB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8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72F8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2F89"/>
    <w:rPr>
      <w:rFonts w:ascii="Times New Roman" w:hAnsi="Times New Roman" w:cs="Times New Roman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rsid w:val="00372F8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F89"/>
    <w:rPr>
      <w:rFonts w:ascii="Times New Roman" w:hAnsi="Times New Roman" w:cs="Times New Roman"/>
      <w:sz w:val="20"/>
      <w:szCs w:val="20"/>
      <w:lang w:eastAsia="lt-LT"/>
    </w:rPr>
  </w:style>
  <w:style w:type="paragraph" w:styleId="Footer">
    <w:name w:val="footer"/>
    <w:basedOn w:val="Normal"/>
    <w:link w:val="FooterChar"/>
    <w:uiPriority w:val="99"/>
    <w:rsid w:val="00372F8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F89"/>
    <w:rPr>
      <w:rFonts w:ascii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846</Words>
  <Characters>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Stonkuviene</dc:creator>
  <cp:keywords/>
  <dc:description/>
  <cp:lastModifiedBy>V.Palaimiene</cp:lastModifiedBy>
  <cp:revision>2</cp:revision>
  <dcterms:created xsi:type="dcterms:W3CDTF">2013-09-27T07:34:00Z</dcterms:created>
  <dcterms:modified xsi:type="dcterms:W3CDTF">2013-09-27T07:34:00Z</dcterms:modified>
</cp:coreProperties>
</file>