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27" w:rsidRDefault="002A3627" w:rsidP="007067D4">
      <w:pPr>
        <w:keepNext/>
        <w:jc w:val="center"/>
        <w:outlineLvl w:val="0"/>
      </w:pPr>
    </w:p>
    <w:p w:rsidR="002A3627" w:rsidRDefault="002A3627" w:rsidP="007067D4">
      <w:pPr>
        <w:keepNext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.5pt;height:54pt" o:allowoverlap="f">
            <v:imagedata r:id="rId7" o:title=""/>
          </v:shape>
        </w:pict>
      </w:r>
    </w:p>
    <w:p w:rsidR="002A3627" w:rsidRDefault="002A3627" w:rsidP="007067D4">
      <w:pPr>
        <w:keepNext/>
        <w:jc w:val="center"/>
        <w:outlineLvl w:val="0"/>
        <w:rPr>
          <w:b/>
          <w:sz w:val="28"/>
          <w:szCs w:val="28"/>
        </w:rPr>
      </w:pPr>
    </w:p>
    <w:p w:rsidR="002A3627" w:rsidRPr="007067D4" w:rsidRDefault="002A3627" w:rsidP="007067D4">
      <w:pPr>
        <w:keepNext/>
        <w:jc w:val="center"/>
        <w:outlineLvl w:val="0"/>
        <w:rPr>
          <w:b/>
          <w:sz w:val="28"/>
          <w:szCs w:val="28"/>
        </w:rPr>
      </w:pPr>
      <w:r w:rsidRPr="007067D4">
        <w:rPr>
          <w:b/>
          <w:sz w:val="28"/>
          <w:szCs w:val="28"/>
        </w:rPr>
        <w:t>KLAIPĖDOS MIESTO SAVIVALDYBĖS TARYBA</w:t>
      </w:r>
    </w:p>
    <w:p w:rsidR="002A3627" w:rsidRPr="007067D4" w:rsidRDefault="002A3627" w:rsidP="007067D4">
      <w:pPr>
        <w:keepNext/>
        <w:jc w:val="center"/>
        <w:outlineLvl w:val="1"/>
        <w:rPr>
          <w:b/>
        </w:rPr>
      </w:pPr>
    </w:p>
    <w:p w:rsidR="002A3627" w:rsidRPr="007067D4" w:rsidRDefault="002A3627" w:rsidP="007067D4">
      <w:pPr>
        <w:keepNext/>
        <w:jc w:val="center"/>
        <w:outlineLvl w:val="1"/>
        <w:rPr>
          <w:b/>
        </w:rPr>
      </w:pPr>
      <w:r w:rsidRPr="007067D4">
        <w:rPr>
          <w:b/>
        </w:rPr>
        <w:t>SPRENDIMAS</w:t>
      </w:r>
    </w:p>
    <w:p w:rsidR="002A3627" w:rsidRPr="007067D4" w:rsidRDefault="002A3627" w:rsidP="007067D4">
      <w:pPr>
        <w:jc w:val="center"/>
      </w:pPr>
      <w:r w:rsidRPr="007067D4">
        <w:rPr>
          <w:b/>
          <w:caps/>
        </w:rPr>
        <w:t>DĖL pavedimo biudžetinei įstaigai klaipėdos miesto skęstančiųjų gelbėjimo tarnybai vykdyti fizinės gerovės užtikrinimo veiklą ir šios veiklos paslaugų teikimo kain</w:t>
      </w:r>
      <w:r>
        <w:rPr>
          <w:b/>
          <w:caps/>
        </w:rPr>
        <w:t>OS</w:t>
      </w:r>
      <w:r w:rsidRPr="007067D4">
        <w:rPr>
          <w:b/>
          <w:caps/>
        </w:rPr>
        <w:t xml:space="preserve"> nustatymo</w:t>
      </w:r>
    </w:p>
    <w:p w:rsidR="002A3627" w:rsidRPr="007067D4" w:rsidRDefault="002A3627" w:rsidP="007067D4">
      <w:pPr>
        <w:jc w:val="center"/>
      </w:pPr>
    </w:p>
    <w:p w:rsidR="002A3627" w:rsidRPr="007067D4" w:rsidRDefault="002A3627" w:rsidP="007067D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smartTag w:uri="urn:schemas-microsoft-com:office:smarttags" w:element="metricconverter">
        <w:smartTagPr>
          <w:attr w:name="ProductID" w:val="2013 m"/>
        </w:smartTagPr>
        <w:r>
          <w:rPr>
            <w:noProof/>
          </w:rPr>
          <w:t>2013 m</w:t>
        </w:r>
      </w:smartTag>
      <w:r>
        <w:rPr>
          <w:noProof/>
        </w:rPr>
        <w:t>. rugsėjo 25 d.</w:t>
      </w:r>
      <w:r w:rsidRPr="007067D4">
        <w:rPr>
          <w:noProof/>
        </w:rPr>
        <w:t xml:space="preserve"> </w:t>
      </w:r>
      <w:r w:rsidRPr="007067D4">
        <w:t xml:space="preserve">Nr. </w:t>
      </w:r>
      <w:r>
        <w:rPr>
          <w:noProof/>
        </w:rPr>
        <w:t>T2-245</w:t>
      </w:r>
    </w:p>
    <w:p w:rsidR="002A3627" w:rsidRPr="007067D4" w:rsidRDefault="002A3627" w:rsidP="007067D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7067D4">
        <w:t>Klaipėda</w:t>
      </w:r>
    </w:p>
    <w:p w:rsidR="002A3627" w:rsidRPr="007067D4" w:rsidRDefault="002A3627" w:rsidP="007067D4">
      <w:pPr>
        <w:jc w:val="center"/>
        <w:rPr>
          <w:b/>
        </w:rPr>
      </w:pPr>
    </w:p>
    <w:p w:rsidR="002A3627" w:rsidRPr="007067D4" w:rsidRDefault="002A3627" w:rsidP="007067D4">
      <w:pPr>
        <w:jc w:val="center"/>
      </w:pPr>
    </w:p>
    <w:p w:rsidR="002A3627" w:rsidRPr="007067D4" w:rsidRDefault="002A3627" w:rsidP="007067D4">
      <w:pPr>
        <w:tabs>
          <w:tab w:val="left" w:pos="912"/>
        </w:tabs>
        <w:ind w:firstLine="709"/>
        <w:jc w:val="both"/>
      </w:pPr>
      <w:r w:rsidRPr="007067D4">
        <w:t>Vadovaudamasi Lietuvos Respublikos vietos savivaldos įstatymo (Žin., 1994, Nr. 55-1049; 2008, Nr. 113-4290</w:t>
      </w:r>
      <w:r>
        <w:t>;</w:t>
      </w:r>
      <w:r w:rsidRPr="007067D4">
        <w:t xml:space="preserve"> 2009, Nr. 77-3165; 2010, Nr. 86</w:t>
      </w:r>
      <w:r w:rsidRPr="007067D4">
        <w:noBreakHyphen/>
        <w:t>4525</w:t>
      </w:r>
      <w:r>
        <w:t>,</w:t>
      </w:r>
      <w:bookmarkStart w:id="0" w:name="_GoBack"/>
      <w:bookmarkEnd w:id="0"/>
      <w:r w:rsidRPr="007067D4">
        <w:t xml:space="preserve"> Nr. 25-1177; 2011, Nr. 52-2504; 2012, Nr. 136</w:t>
      </w:r>
      <w:r w:rsidRPr="007067D4">
        <w:noBreakHyphen/>
        <w:t xml:space="preserve">6958) 8 straipsnio 1 dalimi, 16 straipsnio 2 dalies 37 punktu ir Biudžetinės įstaigos Klaipėdos miesto skęstančiųjų gelbėjimo tarnybos nuostatų, patvirtintų Klaipėdos miesto savivaldybės administracijos direktoriaus </w:t>
      </w:r>
      <w:smartTag w:uri="urn:schemas-microsoft-com:office:smarttags" w:element="metricconverter">
        <w:smartTagPr>
          <w:attr w:name="ProductID" w:val="15 C"/>
        </w:smartTagPr>
        <w:r w:rsidRPr="007067D4">
          <w:t>2013 m</w:t>
        </w:r>
      </w:smartTag>
      <w:r w:rsidRPr="007067D4">
        <w:t xml:space="preserve">. balandžio 11 d. įsakymu Nr. AD1-868, 13.8 papunkčiu, Klaipėdos miesto savivaldybės taryba </w:t>
      </w:r>
      <w:r w:rsidRPr="007067D4">
        <w:rPr>
          <w:spacing w:val="60"/>
        </w:rPr>
        <w:t>nusprendži</w:t>
      </w:r>
      <w:r w:rsidRPr="007067D4">
        <w:t>a:</w:t>
      </w:r>
    </w:p>
    <w:p w:rsidR="002A3627" w:rsidRPr="007067D4" w:rsidRDefault="002A3627" w:rsidP="007067D4">
      <w:pPr>
        <w:tabs>
          <w:tab w:val="left" w:pos="912"/>
        </w:tabs>
        <w:ind w:firstLine="709"/>
        <w:jc w:val="both"/>
      </w:pPr>
      <w:r w:rsidRPr="007067D4">
        <w:t xml:space="preserve">1. Pavesti biudžetinei įstaigai Klaipėdos miesto skęstančiųjų gelbėjimo tarnybai vykdyti fizinės gerovės užtikrinimo (pirties paslaugų) veiklą Smiltynės g. </w:t>
      </w:r>
      <w:smartTag w:uri="urn:schemas-microsoft-com:office:smarttags" w:element="metricconverter">
        <w:smartTagPr>
          <w:attr w:name="ProductID" w:val="15 C"/>
        </w:smartTagPr>
        <w:r w:rsidRPr="007067D4">
          <w:t>15C</w:t>
        </w:r>
      </w:smartTag>
      <w:r w:rsidRPr="007067D4">
        <w:t xml:space="preserve"> patalpose.</w:t>
      </w:r>
    </w:p>
    <w:p w:rsidR="002A3627" w:rsidRPr="007067D4" w:rsidRDefault="002A3627" w:rsidP="007067D4">
      <w:pPr>
        <w:pStyle w:val="Header"/>
        <w:tabs>
          <w:tab w:val="left" w:pos="1296"/>
        </w:tabs>
        <w:ind w:firstLine="709"/>
        <w:jc w:val="both"/>
      </w:pPr>
      <w:r w:rsidRPr="007067D4">
        <w:t xml:space="preserve">2. Patvirtinti nuo </w:t>
      </w:r>
      <w:smartTag w:uri="urn:schemas-microsoft-com:office:smarttags" w:element="metricconverter">
        <w:smartTagPr>
          <w:attr w:name="ProductID" w:val="15 C"/>
        </w:smartTagPr>
        <w:r w:rsidRPr="007067D4">
          <w:t>2013 m</w:t>
        </w:r>
      </w:smartTag>
      <w:r w:rsidRPr="007067D4">
        <w:t>. spalio 1 d. fizinės gerovės užtikrinimo (pirties paslaugų) veiklos paslaugų teikimo kainą – 20,00 Lt vienam lankytojui</w:t>
      </w:r>
      <w:r>
        <w:t xml:space="preserve"> už 2 valandas</w:t>
      </w:r>
      <w:r w:rsidRPr="007067D4">
        <w:t>.</w:t>
      </w:r>
    </w:p>
    <w:p w:rsidR="002A3627" w:rsidRPr="007067D4" w:rsidRDefault="002A3627" w:rsidP="007067D4">
      <w:pPr>
        <w:ind w:firstLine="709"/>
        <w:jc w:val="both"/>
      </w:pPr>
      <w:r w:rsidRPr="007067D4">
        <w:t>Šis sprendimas gali būti skundžiamas Lietuvos Respublikos administracinių bylų teisenos įstatymo nustatyta tvarka.</w:t>
      </w:r>
    </w:p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tbl>
      <w:tblPr>
        <w:tblW w:w="9828" w:type="dxa"/>
        <w:tblLook w:val="00A0"/>
      </w:tblPr>
      <w:tblGrid>
        <w:gridCol w:w="6768"/>
        <w:gridCol w:w="3060"/>
      </w:tblGrid>
      <w:tr w:rsidR="002A3627" w:rsidRPr="007067D4" w:rsidTr="0099093E">
        <w:tc>
          <w:tcPr>
            <w:tcW w:w="6768" w:type="dxa"/>
          </w:tcPr>
          <w:p w:rsidR="002A3627" w:rsidRPr="007067D4" w:rsidRDefault="002A3627">
            <w:r w:rsidRPr="007067D4">
              <w:t xml:space="preserve">Savivaldybės meras </w:t>
            </w:r>
            <w:r>
              <w:t xml:space="preserve">                                                 </w:t>
            </w:r>
          </w:p>
        </w:tc>
        <w:tc>
          <w:tcPr>
            <w:tcW w:w="3060" w:type="dxa"/>
          </w:tcPr>
          <w:p w:rsidR="002A3627" w:rsidRPr="007067D4" w:rsidRDefault="002A3627" w:rsidP="0099093E">
            <w:r>
              <w:t xml:space="preserve">          </w:t>
            </w:r>
            <w:smartTag w:uri="urn:schemas-microsoft-com:office:smarttags" w:element="PersonName">
              <w:r>
                <w:t>Vytautas Grubliauskas</w:t>
              </w:r>
            </w:smartTag>
          </w:p>
        </w:tc>
      </w:tr>
    </w:tbl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2A3627" w:rsidRPr="007067D4" w:rsidTr="007067D4">
        <w:tc>
          <w:tcPr>
            <w:tcW w:w="7338" w:type="dxa"/>
          </w:tcPr>
          <w:p w:rsidR="002A3627" w:rsidRPr="007067D4" w:rsidRDefault="002A3627"/>
        </w:tc>
        <w:tc>
          <w:tcPr>
            <w:tcW w:w="2516" w:type="dxa"/>
          </w:tcPr>
          <w:p w:rsidR="002A3627" w:rsidRPr="007067D4" w:rsidRDefault="002A3627">
            <w:pPr>
              <w:jc w:val="right"/>
            </w:pPr>
          </w:p>
        </w:tc>
      </w:tr>
    </w:tbl>
    <w:p w:rsidR="002A3627" w:rsidRPr="007067D4" w:rsidRDefault="002A3627" w:rsidP="007067D4">
      <w:pPr>
        <w:tabs>
          <w:tab w:val="left" w:pos="7560"/>
        </w:tabs>
        <w:jc w:val="both"/>
      </w:pPr>
    </w:p>
    <w:p w:rsidR="002A3627" w:rsidRPr="007067D4" w:rsidRDefault="002A3627" w:rsidP="007067D4">
      <w:pPr>
        <w:tabs>
          <w:tab w:val="left" w:pos="7560"/>
        </w:tabs>
        <w:jc w:val="both"/>
      </w:pPr>
    </w:p>
    <w:p w:rsidR="002A3627" w:rsidRPr="007067D4" w:rsidRDefault="002A3627" w:rsidP="007067D4">
      <w:pPr>
        <w:tabs>
          <w:tab w:val="left" w:pos="7560"/>
        </w:tabs>
        <w:jc w:val="both"/>
      </w:pPr>
    </w:p>
    <w:p w:rsidR="002A3627" w:rsidRPr="007067D4" w:rsidRDefault="002A3627" w:rsidP="007067D4">
      <w:pPr>
        <w:tabs>
          <w:tab w:val="left" w:pos="7560"/>
        </w:tabs>
        <w:jc w:val="both"/>
      </w:pPr>
    </w:p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p w:rsidR="002A3627" w:rsidRPr="007067D4" w:rsidRDefault="002A3627" w:rsidP="007067D4">
      <w:pPr>
        <w:jc w:val="both"/>
      </w:pPr>
    </w:p>
    <w:sectPr w:rsidR="002A3627" w:rsidRPr="007067D4" w:rsidSect="000A065D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27" w:rsidRDefault="002A3627">
      <w:r>
        <w:separator/>
      </w:r>
    </w:p>
  </w:endnote>
  <w:endnote w:type="continuationSeparator" w:id="0">
    <w:p w:rsidR="002A3627" w:rsidRDefault="002A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27" w:rsidRDefault="002A3627">
      <w:r>
        <w:separator/>
      </w:r>
    </w:p>
  </w:footnote>
  <w:footnote w:type="continuationSeparator" w:id="0">
    <w:p w:rsidR="002A3627" w:rsidRDefault="002A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27" w:rsidRDefault="002A36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627" w:rsidRDefault="002A36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27" w:rsidRDefault="002A362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A3627" w:rsidRPr="000A065D" w:rsidRDefault="002A3627" w:rsidP="000A065D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A3C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58D"/>
    <w:rsid w:val="00035EBB"/>
    <w:rsid w:val="00035F63"/>
    <w:rsid w:val="00035F94"/>
    <w:rsid w:val="00037FBA"/>
    <w:rsid w:val="0004035F"/>
    <w:rsid w:val="00040BC8"/>
    <w:rsid w:val="00042B4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162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594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3C3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65D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697"/>
    <w:rsid w:val="000C4846"/>
    <w:rsid w:val="000C4E09"/>
    <w:rsid w:val="000C585C"/>
    <w:rsid w:val="000C718F"/>
    <w:rsid w:val="000C79BD"/>
    <w:rsid w:val="000D01B7"/>
    <w:rsid w:val="000D03C1"/>
    <w:rsid w:val="000D1761"/>
    <w:rsid w:val="000D1F0F"/>
    <w:rsid w:val="000D22AB"/>
    <w:rsid w:val="000D4B6A"/>
    <w:rsid w:val="000D5C34"/>
    <w:rsid w:val="000D5D96"/>
    <w:rsid w:val="000D6853"/>
    <w:rsid w:val="000E0E3D"/>
    <w:rsid w:val="000E29E0"/>
    <w:rsid w:val="000E3836"/>
    <w:rsid w:val="000E4491"/>
    <w:rsid w:val="000E45E9"/>
    <w:rsid w:val="000E4964"/>
    <w:rsid w:val="000E4AEA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93"/>
    <w:rsid w:val="00114D8C"/>
    <w:rsid w:val="00114DE4"/>
    <w:rsid w:val="00116A0B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223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41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224"/>
    <w:rsid w:val="001A2D7D"/>
    <w:rsid w:val="001A3AB9"/>
    <w:rsid w:val="001A4115"/>
    <w:rsid w:val="001A4D69"/>
    <w:rsid w:val="001A4DCA"/>
    <w:rsid w:val="001A55A6"/>
    <w:rsid w:val="001A5AA6"/>
    <w:rsid w:val="001A64E3"/>
    <w:rsid w:val="001A6648"/>
    <w:rsid w:val="001A6DE7"/>
    <w:rsid w:val="001A7C46"/>
    <w:rsid w:val="001B007B"/>
    <w:rsid w:val="001B04EE"/>
    <w:rsid w:val="001B0AF4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9BF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B44"/>
    <w:rsid w:val="001E6919"/>
    <w:rsid w:val="001E71FF"/>
    <w:rsid w:val="001E7591"/>
    <w:rsid w:val="001E781D"/>
    <w:rsid w:val="001F1954"/>
    <w:rsid w:val="001F2061"/>
    <w:rsid w:val="001F2185"/>
    <w:rsid w:val="001F270A"/>
    <w:rsid w:val="001F3C11"/>
    <w:rsid w:val="001F44F9"/>
    <w:rsid w:val="001F4AC7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4CE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6943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274"/>
    <w:rsid w:val="00262038"/>
    <w:rsid w:val="002630CD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627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D7B4B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4B7"/>
    <w:rsid w:val="002F5A40"/>
    <w:rsid w:val="003002F4"/>
    <w:rsid w:val="00300D9B"/>
    <w:rsid w:val="0030148A"/>
    <w:rsid w:val="0030205C"/>
    <w:rsid w:val="00302C6C"/>
    <w:rsid w:val="00303868"/>
    <w:rsid w:val="00305472"/>
    <w:rsid w:val="003055C1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E29"/>
    <w:rsid w:val="00334D38"/>
    <w:rsid w:val="00336FBD"/>
    <w:rsid w:val="0033738A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5569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A7CDE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EC9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1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1BB0"/>
    <w:rsid w:val="0042340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3CF"/>
    <w:rsid w:val="004829C2"/>
    <w:rsid w:val="00482C45"/>
    <w:rsid w:val="004844A8"/>
    <w:rsid w:val="0048580B"/>
    <w:rsid w:val="00485C0D"/>
    <w:rsid w:val="00486FEA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3D5D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434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973"/>
    <w:rsid w:val="00501B12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0CBF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00E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0DC"/>
    <w:rsid w:val="005A2287"/>
    <w:rsid w:val="005A2DD7"/>
    <w:rsid w:val="005A3D56"/>
    <w:rsid w:val="005A3D6B"/>
    <w:rsid w:val="005A5C4E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5"/>
    <w:rsid w:val="005C70D1"/>
    <w:rsid w:val="005C790C"/>
    <w:rsid w:val="005D0435"/>
    <w:rsid w:val="005D0BE1"/>
    <w:rsid w:val="005D0E54"/>
    <w:rsid w:val="005D157B"/>
    <w:rsid w:val="005D4036"/>
    <w:rsid w:val="005D684E"/>
    <w:rsid w:val="005D6BF2"/>
    <w:rsid w:val="005D6DE3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19"/>
    <w:rsid w:val="0062104B"/>
    <w:rsid w:val="00621BF9"/>
    <w:rsid w:val="00621FCC"/>
    <w:rsid w:val="00622276"/>
    <w:rsid w:val="0062243C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3AB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8C7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89C"/>
    <w:rsid w:val="006E1967"/>
    <w:rsid w:val="006E4099"/>
    <w:rsid w:val="006E421B"/>
    <w:rsid w:val="006E69E7"/>
    <w:rsid w:val="006E7A0E"/>
    <w:rsid w:val="006F2AB8"/>
    <w:rsid w:val="006F4547"/>
    <w:rsid w:val="006F4822"/>
    <w:rsid w:val="006F49DF"/>
    <w:rsid w:val="006F62F6"/>
    <w:rsid w:val="006F6E40"/>
    <w:rsid w:val="006F7F2F"/>
    <w:rsid w:val="00700DAA"/>
    <w:rsid w:val="00701B6E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7D4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5AB0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37D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80D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582"/>
    <w:rsid w:val="007B6689"/>
    <w:rsid w:val="007B6732"/>
    <w:rsid w:val="007B6F5B"/>
    <w:rsid w:val="007B7952"/>
    <w:rsid w:val="007B7BCB"/>
    <w:rsid w:val="007C06F2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0E"/>
    <w:rsid w:val="007D61EA"/>
    <w:rsid w:val="007D68D7"/>
    <w:rsid w:val="007D717E"/>
    <w:rsid w:val="007E1563"/>
    <w:rsid w:val="007E1B8D"/>
    <w:rsid w:val="007E1F2A"/>
    <w:rsid w:val="007E2421"/>
    <w:rsid w:val="007E2AAB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703"/>
    <w:rsid w:val="00821EAF"/>
    <w:rsid w:val="008225A3"/>
    <w:rsid w:val="00824E24"/>
    <w:rsid w:val="00824F42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58A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D5A"/>
    <w:rsid w:val="008A6DFC"/>
    <w:rsid w:val="008A6EAF"/>
    <w:rsid w:val="008A70B4"/>
    <w:rsid w:val="008A7B24"/>
    <w:rsid w:val="008B0678"/>
    <w:rsid w:val="008B07A7"/>
    <w:rsid w:val="008B107B"/>
    <w:rsid w:val="008B1EA7"/>
    <w:rsid w:val="008B4CC0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C44"/>
    <w:rsid w:val="008E52D0"/>
    <w:rsid w:val="008E5A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21"/>
    <w:rsid w:val="00961592"/>
    <w:rsid w:val="00962067"/>
    <w:rsid w:val="00963EE7"/>
    <w:rsid w:val="00964147"/>
    <w:rsid w:val="00966CF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ED4"/>
    <w:rsid w:val="00987C30"/>
    <w:rsid w:val="0099093E"/>
    <w:rsid w:val="00990EE0"/>
    <w:rsid w:val="009917A7"/>
    <w:rsid w:val="009917DD"/>
    <w:rsid w:val="00991C76"/>
    <w:rsid w:val="0099207E"/>
    <w:rsid w:val="0099296F"/>
    <w:rsid w:val="00994C2C"/>
    <w:rsid w:val="00995B87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7B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1A"/>
    <w:rsid w:val="009E6FB3"/>
    <w:rsid w:val="009F29A8"/>
    <w:rsid w:val="009F32D3"/>
    <w:rsid w:val="009F3A73"/>
    <w:rsid w:val="009F3EB8"/>
    <w:rsid w:val="009F493D"/>
    <w:rsid w:val="009F5457"/>
    <w:rsid w:val="009F6E6B"/>
    <w:rsid w:val="009F7A03"/>
    <w:rsid w:val="00A006DF"/>
    <w:rsid w:val="00A00EFC"/>
    <w:rsid w:val="00A03C5C"/>
    <w:rsid w:val="00A04E53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AF3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A8F"/>
    <w:rsid w:val="00A5542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1A8"/>
    <w:rsid w:val="00A81689"/>
    <w:rsid w:val="00A81752"/>
    <w:rsid w:val="00A824F7"/>
    <w:rsid w:val="00A8299E"/>
    <w:rsid w:val="00A82A2F"/>
    <w:rsid w:val="00A82ED0"/>
    <w:rsid w:val="00A8389F"/>
    <w:rsid w:val="00A83A76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45B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0F53"/>
    <w:rsid w:val="00AA1C53"/>
    <w:rsid w:val="00AA1EDC"/>
    <w:rsid w:val="00AA21B1"/>
    <w:rsid w:val="00AA2E9D"/>
    <w:rsid w:val="00AA362F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936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250"/>
    <w:rsid w:val="00AE0FFB"/>
    <w:rsid w:val="00AE107B"/>
    <w:rsid w:val="00AE1D5F"/>
    <w:rsid w:val="00AE34B4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7BD"/>
    <w:rsid w:val="00B04EB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ABF"/>
    <w:rsid w:val="00BA5A23"/>
    <w:rsid w:val="00BA5C8E"/>
    <w:rsid w:val="00BA656F"/>
    <w:rsid w:val="00BA7C15"/>
    <w:rsid w:val="00BB03E2"/>
    <w:rsid w:val="00BB05A1"/>
    <w:rsid w:val="00BB1067"/>
    <w:rsid w:val="00BB15A1"/>
    <w:rsid w:val="00BB1831"/>
    <w:rsid w:val="00BB3F51"/>
    <w:rsid w:val="00BB508D"/>
    <w:rsid w:val="00BB5321"/>
    <w:rsid w:val="00BB5583"/>
    <w:rsid w:val="00BB6A76"/>
    <w:rsid w:val="00BB7BF6"/>
    <w:rsid w:val="00BC083E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F19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0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3EB"/>
    <w:rsid w:val="00C43F0E"/>
    <w:rsid w:val="00C4611A"/>
    <w:rsid w:val="00C46906"/>
    <w:rsid w:val="00C471EB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C18"/>
    <w:rsid w:val="00C57922"/>
    <w:rsid w:val="00C604AF"/>
    <w:rsid w:val="00C6285F"/>
    <w:rsid w:val="00C63497"/>
    <w:rsid w:val="00C6358E"/>
    <w:rsid w:val="00C6542F"/>
    <w:rsid w:val="00C65DA7"/>
    <w:rsid w:val="00C66A47"/>
    <w:rsid w:val="00C66D58"/>
    <w:rsid w:val="00C712F3"/>
    <w:rsid w:val="00C72E9F"/>
    <w:rsid w:val="00C7330C"/>
    <w:rsid w:val="00C73568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44D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8BD"/>
    <w:rsid w:val="00D42FD7"/>
    <w:rsid w:val="00D453E1"/>
    <w:rsid w:val="00D45546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B0E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9B1"/>
    <w:rsid w:val="00D750F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41E"/>
    <w:rsid w:val="00E21186"/>
    <w:rsid w:val="00E220B4"/>
    <w:rsid w:val="00E22E5B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466D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F4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7FB"/>
    <w:rsid w:val="00E76A57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B9C"/>
    <w:rsid w:val="00E960CF"/>
    <w:rsid w:val="00E96D01"/>
    <w:rsid w:val="00E979CF"/>
    <w:rsid w:val="00E97D4A"/>
    <w:rsid w:val="00EA075D"/>
    <w:rsid w:val="00EA0D7B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4C1"/>
    <w:rsid w:val="00ED01DE"/>
    <w:rsid w:val="00ED103E"/>
    <w:rsid w:val="00ED129E"/>
    <w:rsid w:val="00ED131B"/>
    <w:rsid w:val="00ED5AD9"/>
    <w:rsid w:val="00ED6282"/>
    <w:rsid w:val="00ED657B"/>
    <w:rsid w:val="00ED6FC0"/>
    <w:rsid w:val="00ED7024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33F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AFA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421"/>
    <w:rsid w:val="00F93819"/>
    <w:rsid w:val="00F9402D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48E3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80C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2A3"/>
    <w:rsid w:val="00FE679E"/>
    <w:rsid w:val="00FE6F89"/>
    <w:rsid w:val="00FE78E0"/>
    <w:rsid w:val="00FE7A99"/>
    <w:rsid w:val="00FF0713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99093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870</Words>
  <Characters>496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2013-09-26T12:53:00Z</cp:lastPrinted>
  <dcterms:created xsi:type="dcterms:W3CDTF">2013-09-26T12:53:00Z</dcterms:created>
  <dcterms:modified xsi:type="dcterms:W3CDTF">2013-09-26T12:53:00Z</dcterms:modified>
</cp:coreProperties>
</file>