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45" w:rsidRDefault="00CB6E45" w:rsidP="00CA4D3B">
      <w:pPr>
        <w:keepNext/>
        <w:jc w:val="center"/>
        <w:outlineLvl w:val="0"/>
        <w:rPr>
          <w:b/>
        </w:rPr>
      </w:pPr>
      <w:r w:rsidRPr="00D91DEF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6" o:title=""/>
          </v:shape>
        </w:pict>
      </w:r>
    </w:p>
    <w:p w:rsidR="00CB6E45" w:rsidRPr="00AF7D08" w:rsidRDefault="00CB6E45" w:rsidP="00CA4D3B">
      <w:pPr>
        <w:keepNext/>
        <w:jc w:val="center"/>
        <w:outlineLvl w:val="0"/>
        <w:rPr>
          <w:b/>
        </w:rPr>
      </w:pPr>
    </w:p>
    <w:p w:rsidR="00CB6E45" w:rsidRDefault="00CB6E45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B6E45" w:rsidRDefault="00CB6E45" w:rsidP="00CA4D3B">
      <w:pPr>
        <w:keepNext/>
        <w:jc w:val="center"/>
        <w:outlineLvl w:val="1"/>
        <w:rPr>
          <w:b/>
        </w:rPr>
      </w:pPr>
    </w:p>
    <w:p w:rsidR="00CB6E45" w:rsidRDefault="00CB6E45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B6E45" w:rsidRPr="002A6B6C" w:rsidRDefault="00CB6E45" w:rsidP="001055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caps/>
        </w:rPr>
        <w:t xml:space="preserve">DĖL pritarimo partnerystės sutarčiai ir </w:t>
      </w:r>
      <w:r>
        <w:rPr>
          <w:b/>
          <w:bCs/>
        </w:rPr>
        <w:t xml:space="preserve">KLAIPĖDOS MIESTO </w:t>
      </w:r>
      <w:r w:rsidRPr="00960382">
        <w:rPr>
          <w:b/>
          <w:bCs/>
        </w:rPr>
        <w:t>ENERGINIO EFEKTYVUMO DIDINIMO DAUGIABUČIUOSE</w:t>
      </w:r>
      <w:r>
        <w:rPr>
          <w:b/>
          <w:bCs/>
        </w:rPr>
        <w:t xml:space="preserve"> </w:t>
      </w:r>
      <w:r w:rsidRPr="00960382">
        <w:rPr>
          <w:b/>
          <w:bCs/>
        </w:rPr>
        <w:t>NAMUOSE PROGRAMOS PATVIRTINIMO</w:t>
      </w:r>
    </w:p>
    <w:p w:rsidR="00CB6E45" w:rsidRDefault="00CB6E45" w:rsidP="00CA4D3B">
      <w:pPr>
        <w:jc w:val="center"/>
      </w:pPr>
    </w:p>
    <w:p w:rsidR="00CB6E45" w:rsidRDefault="00CB6E45" w:rsidP="00CA4D3B">
      <w:pPr>
        <w:jc w:val="center"/>
      </w:pPr>
    </w:p>
    <w:p w:rsidR="00CB6E45" w:rsidRPr="003C09F9" w:rsidRDefault="00CB6E4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0" w:name="registravimoDataIlga"/>
      <w:smartTag w:uri="urn:schemas-microsoft-com:office:smarttags" w:element="metricconverter">
        <w:smartTagPr>
          <w:attr w:name="ProductID" w:val="2013 m"/>
        </w:smartTagPr>
        <w:r>
          <w:rPr>
            <w:noProof/>
          </w:rPr>
          <w:t>2013 m</w:t>
        </w:r>
      </w:smartTag>
      <w:r>
        <w:rPr>
          <w:noProof/>
        </w:rPr>
        <w:t>. rugsėjo 25 d.</w:t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r>
        <w:rPr>
          <w:noProof/>
        </w:rPr>
        <w:t>T2-255</w:t>
      </w:r>
    </w:p>
    <w:p w:rsidR="00CB6E45" w:rsidRDefault="00CB6E4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B6E45" w:rsidRPr="008354D5" w:rsidRDefault="00CB6E45" w:rsidP="00CA4D3B">
      <w:pPr>
        <w:jc w:val="center"/>
      </w:pPr>
      <w:bookmarkStart w:id="1" w:name="_GoBack"/>
      <w:bookmarkEnd w:id="1"/>
    </w:p>
    <w:p w:rsidR="00CB6E45" w:rsidRDefault="00CB6E45" w:rsidP="00CA4D3B">
      <w:pPr>
        <w:jc w:val="center"/>
      </w:pPr>
    </w:p>
    <w:p w:rsidR="00CB6E45" w:rsidRDefault="00CB6E45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Pr="00960382">
        <w:t>Lietuvos Respublikos vietos savivaldos įstatymo (Žin., 1994, Nr. 55-1049; 2008, Nr. 113-4290</w:t>
      </w:r>
      <w:r>
        <w:t>, Nr. 137-5379; 2009, Nr. 77-3165, Nr. 159-7206; 2010, Nr. 25-1177, Nr. 51</w:t>
      </w:r>
      <w:r>
        <w:noBreakHyphen/>
        <w:t>2480, Nr. 84-4406, Nr. 86-4525; 2011, Nr. 52-2504, Nr. 155-7354; 2012, Nr. 136-6958, Nr. 154-7935; 2013, Nr. 76-3826, Nr. 79-3981</w:t>
      </w:r>
      <w:r w:rsidRPr="00960382">
        <w:t>) 6 straipsnio 22 punktu, 16 straipsnio 2 dalies 40</w:t>
      </w:r>
      <w:r>
        <w:t> </w:t>
      </w:r>
      <w:r w:rsidRPr="00960382">
        <w:t>punktu</w:t>
      </w:r>
      <w:r>
        <w:t xml:space="preserve">, Klaipėdos miesto savivaldybės tarybos </w:t>
      </w:r>
      <w:smartTag w:uri="urn:schemas-microsoft-com:office:smarttags" w:element="metricconverter">
        <w:smartTagPr>
          <w:attr w:name="ProductID" w:val="2004 m"/>
        </w:smartTagPr>
        <w:r>
          <w:t>2004 m</w:t>
        </w:r>
      </w:smartTag>
      <w:r>
        <w:t xml:space="preserve">. liepos 29 d. sprendimu Nr. 1-311 patvirtinta </w:t>
      </w:r>
      <w:r>
        <w:rPr>
          <w:bCs/>
        </w:rPr>
        <w:t>K</w:t>
      </w:r>
      <w:r w:rsidRPr="0060226E">
        <w:rPr>
          <w:bCs/>
        </w:rPr>
        <w:t>laipėdos miesto savivaldybės vardu sudaromų sutarčių pasirašymo tvarka</w:t>
      </w:r>
      <w:r w:rsidRPr="00960382">
        <w:t xml:space="preserve"> ir atsižvelgdama į </w:t>
      </w:r>
      <w:r>
        <w:t>Klaipėdos</w:t>
      </w:r>
      <w:r w:rsidRPr="00960382">
        <w:t xml:space="preserve"> </w:t>
      </w:r>
      <w:r>
        <w:t>miest</w:t>
      </w:r>
      <w:r w:rsidRPr="00960382">
        <w:t>o savivaldybės iniciatyva atrinktų neefektyviausiai energiją vartojančių daugiabučių gyvenamųjų namų energinio efektyvumo didinimo galimybių rezultatus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B6E45" w:rsidRPr="005A27FA" w:rsidRDefault="00CB6E45" w:rsidP="0010554D">
      <w:pPr>
        <w:tabs>
          <w:tab w:val="left" w:pos="912"/>
        </w:tabs>
        <w:ind w:firstLine="709"/>
        <w:jc w:val="both"/>
      </w:pPr>
      <w:r>
        <w:t xml:space="preserve">1. Pritarti Partnerystės dėl projekto ,,Daugiabučių namų modernizavimo skatinimas, II etapas“ įgyvendinimo ir bendradarbiavimo dėl energinio efektyvumo didinimo programų įgyvendinimo savivaldybėje </w:t>
      </w:r>
      <w:smartTag w:uri="urn:schemas-microsoft-com:office:smarttags" w:element="metricconverter">
        <w:smartTagPr>
          <w:attr w:name="ProductID" w:val="2014 m"/>
        </w:smartTagPr>
        <w:r>
          <w:t>2013 m</w:t>
        </w:r>
      </w:smartTag>
      <w:r>
        <w:t>. kovo 15 d. sutarčiai Nr. 1.8.2-20/J9-794/</w:t>
      </w:r>
      <w:r w:rsidRPr="005A27FA">
        <w:t>11</w:t>
      </w:r>
      <w:r>
        <w:t xml:space="preserve"> (pridedama).</w:t>
      </w:r>
    </w:p>
    <w:p w:rsidR="00CB6E45" w:rsidRDefault="00CB6E45" w:rsidP="0010554D">
      <w:pPr>
        <w:autoSpaceDE w:val="0"/>
        <w:autoSpaceDN w:val="0"/>
        <w:adjustRightInd w:val="0"/>
        <w:ind w:firstLine="720"/>
        <w:jc w:val="both"/>
      </w:pPr>
      <w:r>
        <w:t>2</w:t>
      </w:r>
      <w:r w:rsidRPr="00960382">
        <w:t xml:space="preserve">. Patvirtinti </w:t>
      </w:r>
      <w:r>
        <w:t>Klaipėdos</w:t>
      </w:r>
      <w:r w:rsidRPr="00960382">
        <w:t xml:space="preserve"> </w:t>
      </w:r>
      <w:r>
        <w:t>miesto</w:t>
      </w:r>
      <w:r w:rsidRPr="00960382">
        <w:t xml:space="preserve"> energinio efektyvumo didinimo daugiabučiuose namuose programą (toliau – Programa) (pridedama). </w:t>
      </w:r>
    </w:p>
    <w:p w:rsidR="00CB6E45" w:rsidRPr="00960382" w:rsidRDefault="00CB6E45" w:rsidP="0010554D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 w:rsidRPr="00960382">
        <w:t xml:space="preserve">Pavesti </w:t>
      </w:r>
      <w:r w:rsidRPr="001D3C7E">
        <w:t xml:space="preserve">Klaipėdos miesto </w:t>
      </w:r>
      <w:r w:rsidRPr="00960382">
        <w:t>savivaldybės administracijos direktoriui suderinti su Lietuvos Respublikos Vyriausybės įgaliota institucija Programos atitiktį Lietuvos Respublikos Vyriausybės patvirtintai Daugiabučių namų atnauji</w:t>
      </w:r>
      <w:r>
        <w:t>nimo (modernizavimo) programai.</w:t>
      </w:r>
    </w:p>
    <w:p w:rsidR="00CB6E45" w:rsidRDefault="00CB6E45" w:rsidP="0010554D">
      <w:pPr>
        <w:tabs>
          <w:tab w:val="left" w:pos="993"/>
          <w:tab w:val="left" w:pos="1985"/>
        </w:tabs>
        <w:autoSpaceDE w:val="0"/>
        <w:autoSpaceDN w:val="0"/>
        <w:adjustRightInd w:val="0"/>
        <w:ind w:firstLine="720"/>
        <w:jc w:val="both"/>
      </w:pPr>
      <w:r>
        <w:t>4</w:t>
      </w:r>
      <w:r w:rsidRPr="00960382">
        <w:t xml:space="preserve">. </w:t>
      </w:r>
      <w:r>
        <w:t>Paskirti</w:t>
      </w:r>
      <w:r w:rsidRPr="00960382">
        <w:t xml:space="preserve"> Programos įgyvendi</w:t>
      </w:r>
      <w:r>
        <w:t>nimo administratoriais:</w:t>
      </w:r>
    </w:p>
    <w:p w:rsidR="00CB6E45" w:rsidRDefault="00CB6E45" w:rsidP="0010554D">
      <w:pPr>
        <w:tabs>
          <w:tab w:val="left" w:pos="993"/>
          <w:tab w:val="left" w:pos="1985"/>
        </w:tabs>
        <w:autoSpaceDE w:val="0"/>
        <w:autoSpaceDN w:val="0"/>
        <w:adjustRightInd w:val="0"/>
        <w:ind w:firstLine="720"/>
        <w:jc w:val="both"/>
      </w:pPr>
      <w:r>
        <w:t>4.1.</w:t>
      </w:r>
      <w:r w:rsidRPr="00B138E8">
        <w:t xml:space="preserve"> </w:t>
      </w:r>
      <w:r>
        <w:t>Smiltelės g. 9 namui – UAB ,,Vingio būstas“;</w:t>
      </w:r>
    </w:p>
    <w:p w:rsidR="00CB6E45" w:rsidRDefault="00CB6E45" w:rsidP="0010554D">
      <w:pPr>
        <w:tabs>
          <w:tab w:val="left" w:pos="993"/>
          <w:tab w:val="left" w:pos="1985"/>
        </w:tabs>
        <w:autoSpaceDE w:val="0"/>
        <w:autoSpaceDN w:val="0"/>
        <w:adjustRightInd w:val="0"/>
        <w:ind w:firstLine="720"/>
        <w:jc w:val="both"/>
      </w:pPr>
      <w:r>
        <w:t>4.2. Vyturio g. 7 namui – UAB ,,Laukininkų valda“;</w:t>
      </w:r>
    </w:p>
    <w:p w:rsidR="00CB6E45" w:rsidRDefault="00CB6E45" w:rsidP="0010554D">
      <w:pPr>
        <w:tabs>
          <w:tab w:val="left" w:pos="993"/>
          <w:tab w:val="left" w:pos="1985"/>
        </w:tabs>
        <w:autoSpaceDE w:val="0"/>
        <w:autoSpaceDN w:val="0"/>
        <w:adjustRightInd w:val="0"/>
        <w:ind w:firstLine="720"/>
        <w:jc w:val="both"/>
      </w:pPr>
      <w:r>
        <w:t>4.3. Taikos pr. 9 namui – UAB ,,Paslaugos būstui“;</w:t>
      </w:r>
    </w:p>
    <w:p w:rsidR="00CB6E45" w:rsidRDefault="00CB6E45" w:rsidP="0010554D">
      <w:pPr>
        <w:tabs>
          <w:tab w:val="left" w:pos="993"/>
          <w:tab w:val="left" w:pos="1985"/>
        </w:tabs>
        <w:autoSpaceDE w:val="0"/>
        <w:autoSpaceDN w:val="0"/>
        <w:adjustRightInd w:val="0"/>
        <w:ind w:firstLine="720"/>
        <w:jc w:val="both"/>
      </w:pPr>
      <w:r>
        <w:t>4.4. Švyturio g. 8, Pušyno g. 29, Pušyno g. 29A, Sportininkų g. 8, Sportininkų g. 14, Sportininkų g. 16, Sportininkų g. 28 namams – UAB ,,Vitės valdos“;</w:t>
      </w:r>
    </w:p>
    <w:p w:rsidR="00CB6E45" w:rsidRDefault="00CB6E45" w:rsidP="0010554D">
      <w:pPr>
        <w:tabs>
          <w:tab w:val="left" w:pos="993"/>
          <w:tab w:val="left" w:pos="1985"/>
        </w:tabs>
        <w:autoSpaceDE w:val="0"/>
        <w:autoSpaceDN w:val="0"/>
        <w:adjustRightInd w:val="0"/>
        <w:ind w:firstLine="720"/>
        <w:jc w:val="both"/>
      </w:pPr>
      <w:r>
        <w:t>4.5. Taikos pr. 23, Taikos pr. 27,</w:t>
      </w:r>
      <w:r w:rsidRPr="00867587">
        <w:t xml:space="preserve"> </w:t>
      </w:r>
      <w:r>
        <w:t>Taikos pr. 33, Taikos pr. 35B,</w:t>
      </w:r>
      <w:r w:rsidRPr="00867587">
        <w:t xml:space="preserve"> </w:t>
      </w:r>
      <w:r>
        <w:t xml:space="preserve">Taikos pr. </w:t>
      </w:r>
      <w:smartTag w:uri="urn:schemas-microsoft-com:office:smarttags" w:element="metricconverter">
        <w:smartTagPr>
          <w:attr w:name="ProductID" w:val="2014 m"/>
        </w:smartTagPr>
        <w:r>
          <w:t>35C</w:t>
        </w:r>
      </w:smartTag>
      <w:r>
        <w:t>, Taikos pr. 41, Paryžiaus Komunos g. 2, Rumšiškės g. 28, Sausio 15-osios g. 24 namams – UAB ,,Vėtrungės būstas“;</w:t>
      </w:r>
    </w:p>
    <w:p w:rsidR="00CB6E45" w:rsidRPr="00960382" w:rsidRDefault="00CB6E45" w:rsidP="0010554D">
      <w:pPr>
        <w:tabs>
          <w:tab w:val="left" w:pos="993"/>
          <w:tab w:val="left" w:pos="1985"/>
        </w:tabs>
        <w:autoSpaceDE w:val="0"/>
        <w:autoSpaceDN w:val="0"/>
        <w:adjustRightInd w:val="0"/>
        <w:ind w:firstLine="720"/>
        <w:jc w:val="both"/>
      </w:pPr>
      <w:r>
        <w:t>4.6. Minijos g. 149, Naikupės g. 8, Naikupės g. 10, Sulupės g. 7, Sulupės g. 13 namams – UAB ,,Jūros būstas“</w:t>
      </w:r>
      <w:r w:rsidRPr="00960382">
        <w:t>.</w:t>
      </w:r>
    </w:p>
    <w:p w:rsidR="00CB6E45" w:rsidRPr="00960382" w:rsidRDefault="00CB6E45" w:rsidP="0010554D">
      <w:pPr>
        <w:autoSpaceDE w:val="0"/>
        <w:autoSpaceDN w:val="0"/>
        <w:adjustRightInd w:val="0"/>
        <w:ind w:firstLine="720"/>
        <w:jc w:val="both"/>
      </w:pPr>
      <w:r>
        <w:t>5. S</w:t>
      </w:r>
      <w:r w:rsidRPr="00960382">
        <w:t>udaryti šios sudėties Programos įgyvendinimo priežiūros komitetą (toliau – Priežiūros komitetas):</w:t>
      </w:r>
    </w:p>
    <w:p w:rsidR="00CB6E45" w:rsidRPr="00030C56" w:rsidRDefault="00CB6E45" w:rsidP="0010554D">
      <w:pPr>
        <w:autoSpaceDE w:val="0"/>
        <w:autoSpaceDN w:val="0"/>
        <w:adjustRightInd w:val="0"/>
        <w:ind w:firstLine="720"/>
        <w:jc w:val="both"/>
      </w:pPr>
      <w:r>
        <w:t>5.1. Judita Simonavičiūtė</w:t>
      </w:r>
      <w:r w:rsidRPr="00030C56">
        <w:t>, Savivaldybės administracijos direktorė</w:t>
      </w:r>
      <w:r>
        <w:t>,</w:t>
      </w:r>
      <w:r w:rsidRPr="00030C56">
        <w:t xml:space="preserve"> </w:t>
      </w:r>
      <w:r>
        <w:t>–</w:t>
      </w:r>
      <w:r w:rsidRPr="00030C56">
        <w:t xml:space="preserve"> Priežiūros komiteto pirminink</w:t>
      </w:r>
      <w:r>
        <w:t>ė</w:t>
      </w:r>
      <w:r w:rsidRPr="00030C56">
        <w:t>;</w:t>
      </w:r>
    </w:p>
    <w:p w:rsidR="00CB6E45" w:rsidRDefault="00CB6E45" w:rsidP="0010554D">
      <w:pPr>
        <w:autoSpaceDE w:val="0"/>
        <w:autoSpaceDN w:val="0"/>
        <w:adjustRightInd w:val="0"/>
        <w:ind w:firstLine="720"/>
        <w:jc w:val="both"/>
      </w:pPr>
      <w:r>
        <w:t>5</w:t>
      </w:r>
      <w:r w:rsidRPr="00030C56">
        <w:t>.2. Liudvikas Dūda, Miesto ūkio departamento direktorius</w:t>
      </w:r>
      <w:r>
        <w:t>,</w:t>
      </w:r>
      <w:r w:rsidRPr="00030C56">
        <w:t xml:space="preserve"> – Priežiūros komiteto narys;</w:t>
      </w:r>
    </w:p>
    <w:p w:rsidR="00CB6E45" w:rsidRPr="00030C56" w:rsidRDefault="00CB6E45" w:rsidP="0010554D">
      <w:pPr>
        <w:autoSpaceDE w:val="0"/>
        <w:autoSpaceDN w:val="0"/>
        <w:adjustRightInd w:val="0"/>
        <w:ind w:firstLine="720"/>
        <w:jc w:val="both"/>
      </w:pPr>
      <w:r>
        <w:t>5.3</w:t>
      </w:r>
      <w:r w:rsidRPr="00030C56">
        <w:t>. Violeta Gembutienė, Socialinės infrastruktūros priežiūros skyriaus vedėja</w:t>
      </w:r>
      <w:r>
        <w:t>,</w:t>
      </w:r>
      <w:r w:rsidRPr="00030C56">
        <w:t xml:space="preserve"> – Priežiūros komiteto nar</w:t>
      </w:r>
      <w:r>
        <w:t>ė</w:t>
      </w:r>
      <w:r w:rsidRPr="00030C56">
        <w:t>;</w:t>
      </w:r>
    </w:p>
    <w:p w:rsidR="00CB6E45" w:rsidRPr="00030C56" w:rsidRDefault="00CB6E45" w:rsidP="0010554D">
      <w:pPr>
        <w:autoSpaceDE w:val="0"/>
        <w:autoSpaceDN w:val="0"/>
        <w:adjustRightInd w:val="0"/>
        <w:ind w:firstLine="720"/>
        <w:jc w:val="both"/>
      </w:pPr>
      <w:r>
        <w:t>5.4</w:t>
      </w:r>
      <w:r w:rsidRPr="00030C56">
        <w:t>. Algis Gaižutis, Socialinės infrastruktūros priežiūros skyriaus, Butų ir energetikos poskyrio vedėjas</w:t>
      </w:r>
      <w:r>
        <w:t>,</w:t>
      </w:r>
      <w:r w:rsidRPr="00030C56">
        <w:t xml:space="preserve"> – Priežiūros komiteto narys</w:t>
      </w:r>
      <w:r>
        <w:t>.</w:t>
      </w:r>
    </w:p>
    <w:p w:rsidR="00CB6E45" w:rsidRPr="00030C56" w:rsidRDefault="00CB6E45" w:rsidP="0010554D">
      <w:pPr>
        <w:autoSpaceDE w:val="0"/>
        <w:autoSpaceDN w:val="0"/>
        <w:adjustRightInd w:val="0"/>
        <w:ind w:firstLine="720"/>
        <w:jc w:val="both"/>
      </w:pPr>
      <w:r>
        <w:t xml:space="preserve">5.5. </w:t>
      </w:r>
      <w:smartTag w:uri="urn:schemas-microsoft-com:office:smarttags" w:element="PersonName">
        <w:r>
          <w:t>Gediminas Pocius</w:t>
        </w:r>
      </w:smartTag>
      <w:r>
        <w:t>, Statybos leidimų ir statinių priežiūros skyriaus vedėjas,</w:t>
      </w:r>
      <w:r>
        <w:softHyphen/>
        <w:t xml:space="preserve"> – Priežiūros komiteto narys.</w:t>
      </w:r>
    </w:p>
    <w:p w:rsidR="00CB6E45" w:rsidRDefault="00CB6E45" w:rsidP="0010554D">
      <w:pPr>
        <w:autoSpaceDE w:val="0"/>
        <w:autoSpaceDN w:val="0"/>
        <w:adjustRightInd w:val="0"/>
        <w:ind w:firstLine="720"/>
        <w:jc w:val="both"/>
      </w:pPr>
      <w:r>
        <w:t xml:space="preserve">6. Nustatyti, kad </w:t>
      </w:r>
      <w:r w:rsidRPr="00960382">
        <w:t xml:space="preserve">Priežiūros komitetas ne rečiau kaip vieną kartą per kalendorinį ketvirtį pateikia ataskaitą apie Programos įgyvendinimo eigą </w:t>
      </w:r>
      <w:r w:rsidRPr="001D3C7E">
        <w:t xml:space="preserve">Klaipėdos miesto </w:t>
      </w:r>
      <w:r w:rsidRPr="00960382">
        <w:t xml:space="preserve">savivaldybės tarybai. </w:t>
      </w:r>
      <w:r w:rsidRPr="001D3C7E">
        <w:t xml:space="preserve">Klaipėdos miesto </w:t>
      </w:r>
      <w:r>
        <w:t>s</w:t>
      </w:r>
      <w:r w:rsidRPr="00960382">
        <w:t xml:space="preserve">avivaldybės tarybai pareikalavus, Priežiūros komitetas </w:t>
      </w:r>
      <w:r>
        <w:t>pa</w:t>
      </w:r>
      <w:r w:rsidRPr="00960382">
        <w:t>teikia papildomą informaciją</w:t>
      </w:r>
      <w:r>
        <w:t>.</w:t>
      </w:r>
    </w:p>
    <w:p w:rsidR="00CB6E45" w:rsidRPr="00960382" w:rsidRDefault="00CB6E45" w:rsidP="0010554D">
      <w:pPr>
        <w:autoSpaceDE w:val="0"/>
        <w:autoSpaceDN w:val="0"/>
        <w:adjustRightInd w:val="0"/>
        <w:ind w:firstLine="720"/>
        <w:jc w:val="both"/>
      </w:pPr>
      <w:r>
        <w:t>7</w:t>
      </w:r>
      <w:r w:rsidRPr="00960382">
        <w:t xml:space="preserve">. Pavesti </w:t>
      </w:r>
      <w:r w:rsidRPr="001D3C7E">
        <w:t xml:space="preserve">Klaipėdos miesto </w:t>
      </w:r>
      <w:r w:rsidRPr="00960382">
        <w:t>savivaldybės administracijos direktoriui:</w:t>
      </w:r>
    </w:p>
    <w:p w:rsidR="00CB6E45" w:rsidRPr="00960382" w:rsidRDefault="00CB6E45" w:rsidP="0010554D">
      <w:pPr>
        <w:autoSpaceDE w:val="0"/>
        <w:autoSpaceDN w:val="0"/>
        <w:adjustRightInd w:val="0"/>
        <w:ind w:firstLine="720"/>
        <w:jc w:val="both"/>
      </w:pPr>
      <w:r>
        <w:t>7</w:t>
      </w:r>
      <w:r w:rsidRPr="00960382">
        <w:t xml:space="preserve">.1. paskirti už Programos įgyvendinimo administratoriaus veiklos priežiūrą ir kontrolę </w:t>
      </w:r>
      <w:r w:rsidRPr="001D3C7E">
        <w:t xml:space="preserve">Klaipėdos miesto </w:t>
      </w:r>
      <w:r w:rsidRPr="00960382">
        <w:t>savivaldybės administracijos atsakingą asmenį (specialistą)</w:t>
      </w:r>
      <w:r>
        <w:t>;</w:t>
      </w:r>
    </w:p>
    <w:p w:rsidR="00CB6E45" w:rsidRDefault="00CB6E45" w:rsidP="0010554D">
      <w:pPr>
        <w:autoSpaceDE w:val="0"/>
        <w:autoSpaceDN w:val="0"/>
        <w:adjustRightInd w:val="0"/>
        <w:ind w:firstLine="720"/>
        <w:jc w:val="both"/>
      </w:pPr>
      <w:r>
        <w:t>7</w:t>
      </w:r>
      <w:r w:rsidRPr="00960382">
        <w:t>.2. ne vėliau k</w:t>
      </w:r>
      <w:r>
        <w:t xml:space="preserve">aip iki </w:t>
      </w:r>
      <w:smartTag w:uri="urn:schemas-microsoft-com:office:smarttags" w:element="PersonName">
        <w:r>
          <w:t>2013 m</w:t>
        </w:r>
      </w:smartTag>
      <w:r>
        <w:t xml:space="preserve">. spalio 31 d. </w:t>
      </w:r>
      <w:r w:rsidRPr="00960382">
        <w:t>atrinkti neefektyviai energiją vartojančiu</w:t>
      </w:r>
      <w:r>
        <w:t xml:space="preserve">s pastatus </w:t>
      </w:r>
      <w:r w:rsidRPr="00960382">
        <w:t xml:space="preserve">ir parengti naują </w:t>
      </w:r>
      <w:r w:rsidRPr="00960382">
        <w:rPr>
          <w:i/>
        </w:rPr>
        <w:t>(papildyti esamą)</w:t>
      </w:r>
      <w:r w:rsidRPr="00960382">
        <w:t xml:space="preserve"> energinio efektyvumo didinimo programą. Rengiant naują </w:t>
      </w:r>
      <w:r w:rsidRPr="00960382">
        <w:rPr>
          <w:i/>
        </w:rPr>
        <w:t>(papildant esamą)</w:t>
      </w:r>
      <w:r w:rsidRPr="00960382">
        <w:t xml:space="preserve"> programą turi būti įvertintas ir šilumos gamybos bei tiekimo sektorius, nustatyt</w:t>
      </w:r>
      <w:r>
        <w:t>a</w:t>
      </w:r>
      <w:r w:rsidRPr="00960382">
        <w:t xml:space="preserve"> galim</w:t>
      </w:r>
      <w:r>
        <w:t>a</w:t>
      </w:r>
      <w:r w:rsidRPr="00960382">
        <w:t xml:space="preserve"> įtak</w:t>
      </w:r>
      <w:r>
        <w:t>a</w:t>
      </w:r>
      <w:r w:rsidRPr="00960382">
        <w:t xml:space="preserve"> jam dėl sumažėjusio energijos suvartojimo bei numatytos priemonės ši</w:t>
      </w:r>
      <w:r>
        <w:t>ai</w:t>
      </w:r>
      <w:r w:rsidRPr="00960382">
        <w:t xml:space="preserve"> įtak</w:t>
      </w:r>
      <w:r>
        <w:t>ai</w:t>
      </w:r>
      <w:r w:rsidRPr="00960382">
        <w:t xml:space="preserve"> sumažinti. Naujai parengta </w:t>
      </w:r>
      <w:r w:rsidRPr="00960382">
        <w:rPr>
          <w:i/>
        </w:rPr>
        <w:t>(papildyta esama)</w:t>
      </w:r>
      <w:r w:rsidRPr="00960382">
        <w:t xml:space="preserve"> programa turi būti pateikta </w:t>
      </w:r>
      <w:smartTag w:uri="urn:schemas-microsoft-com:office:smarttags" w:element="PersonName">
        <w:r w:rsidRPr="00960382">
          <w:t>2014 m</w:t>
        </w:r>
      </w:smartTag>
      <w:r w:rsidRPr="00960382">
        <w:t>. rugpjūčio mėn</w:t>
      </w:r>
      <w:r>
        <w:t>.</w:t>
      </w:r>
      <w:r w:rsidRPr="00960382">
        <w:t xml:space="preserve"> savivaldybės tarybos posėdžiui;</w:t>
      </w:r>
    </w:p>
    <w:p w:rsidR="00CB6E45" w:rsidRDefault="00CB6E45" w:rsidP="0010554D">
      <w:pPr>
        <w:autoSpaceDE w:val="0"/>
        <w:autoSpaceDN w:val="0"/>
        <w:adjustRightInd w:val="0"/>
        <w:ind w:firstLine="720"/>
        <w:jc w:val="both"/>
      </w:pPr>
      <w:r>
        <w:t xml:space="preserve">7.3. sudaryti sutartis su šio sprendimo 4 punkte nurodytais </w:t>
      </w:r>
      <w:r w:rsidRPr="00960382">
        <w:t>Programos įgyvendi</w:t>
      </w:r>
      <w:r>
        <w:t>nimo administratoriais;</w:t>
      </w:r>
    </w:p>
    <w:p w:rsidR="00CB6E45" w:rsidRPr="00960382" w:rsidRDefault="00CB6E45" w:rsidP="0010554D">
      <w:pPr>
        <w:autoSpaceDE w:val="0"/>
        <w:autoSpaceDN w:val="0"/>
        <w:adjustRightInd w:val="0"/>
        <w:ind w:firstLine="720"/>
        <w:jc w:val="both"/>
      </w:pPr>
      <w:r>
        <w:t xml:space="preserve">7.4. sutartyse numatyti </w:t>
      </w:r>
      <w:r w:rsidRPr="00960382">
        <w:t>Programos įgyvendi</w:t>
      </w:r>
      <w:r>
        <w:t xml:space="preserve">nimo administratorių atsakomybę už galimus Klaipėdos miesto savivaldybės nuostolius dėl paskirtų </w:t>
      </w:r>
      <w:r w:rsidRPr="00960382">
        <w:t>Programos įgyvendi</w:t>
      </w:r>
      <w:r>
        <w:t>nimo administratorių netinkamai vykdomų įsipareigojimų;</w:t>
      </w:r>
    </w:p>
    <w:p w:rsidR="00CB6E45" w:rsidRDefault="00CB6E45" w:rsidP="0010554D">
      <w:pPr>
        <w:tabs>
          <w:tab w:val="left" w:pos="912"/>
        </w:tabs>
        <w:ind w:firstLine="709"/>
        <w:jc w:val="both"/>
      </w:pPr>
      <w:r>
        <w:t>7.5. užtikrinti, kad paskirtas P</w:t>
      </w:r>
      <w:r w:rsidRPr="00960382">
        <w:t>rogramos įgyvendinimo administratorius būtų nedelsiant pakeistas</w:t>
      </w:r>
      <w:r>
        <w:t>, jei yra gauta informacija iš P</w:t>
      </w:r>
      <w:r w:rsidRPr="00960382">
        <w:t>rogramos finansavimą suteikusių bankų ar kitų finansų įstaigų, kad administratorius netinkamai vykdo savo įsipareigojimus pagal kredito sutartį.</w:t>
      </w:r>
    </w:p>
    <w:p w:rsidR="00CB6E45" w:rsidRDefault="00CB6E45" w:rsidP="00CA4D3B">
      <w:pPr>
        <w:jc w:val="both"/>
      </w:pPr>
    </w:p>
    <w:p w:rsidR="00CB6E45" w:rsidRDefault="00CB6E45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CB6E45" w:rsidTr="005500B1">
        <w:tc>
          <w:tcPr>
            <w:tcW w:w="7054" w:type="dxa"/>
          </w:tcPr>
          <w:p w:rsidR="00CB6E45" w:rsidRDefault="00CB6E45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CB6E45" w:rsidRDefault="00CB6E45" w:rsidP="005500B1">
            <w:pPr>
              <w:jc w:val="right"/>
              <w:rPr>
                <w:lang w:eastAsia="lt-LT"/>
              </w:rPr>
            </w:pPr>
            <w:smartTag w:uri="urn:schemas-microsoft-com:office:smarttags" w:element="PersonName">
              <w:r>
                <w:rPr>
                  <w:lang w:eastAsia="lt-LT"/>
                </w:rPr>
                <w:t>Vytautas Grubliauskas</w:t>
              </w:r>
            </w:smartTag>
          </w:p>
        </w:tc>
      </w:tr>
    </w:tbl>
    <w:p w:rsidR="00CB6E45" w:rsidRDefault="00CB6E45" w:rsidP="004476DD">
      <w:pPr>
        <w:jc w:val="both"/>
      </w:pPr>
    </w:p>
    <w:sectPr w:rsidR="00CB6E45" w:rsidSect="00E21A23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45" w:rsidRDefault="00CB6E45">
      <w:r>
        <w:separator/>
      </w:r>
    </w:p>
  </w:endnote>
  <w:endnote w:type="continuationSeparator" w:id="0">
    <w:p w:rsidR="00CB6E45" w:rsidRDefault="00CB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45" w:rsidRDefault="00CB6E45">
      <w:r>
        <w:separator/>
      </w:r>
    </w:p>
  </w:footnote>
  <w:footnote w:type="continuationSeparator" w:id="0">
    <w:p w:rsidR="00CB6E45" w:rsidRDefault="00CB6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45" w:rsidRDefault="00CB6E45" w:rsidP="000B4D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E45" w:rsidRDefault="00CB6E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E45" w:rsidRDefault="00CB6E45" w:rsidP="000B4D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B6E45" w:rsidRDefault="00CB6E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030C56"/>
    <w:rsid w:val="0004704F"/>
    <w:rsid w:val="000B4D88"/>
    <w:rsid w:val="0010554D"/>
    <w:rsid w:val="001456CE"/>
    <w:rsid w:val="001B7D73"/>
    <w:rsid w:val="001D3C7E"/>
    <w:rsid w:val="00270A87"/>
    <w:rsid w:val="002A6B6C"/>
    <w:rsid w:val="003009E7"/>
    <w:rsid w:val="00397515"/>
    <w:rsid w:val="003C09F9"/>
    <w:rsid w:val="00430FC9"/>
    <w:rsid w:val="004476DD"/>
    <w:rsid w:val="00447CF0"/>
    <w:rsid w:val="004E7F46"/>
    <w:rsid w:val="004F2DD3"/>
    <w:rsid w:val="004F69EB"/>
    <w:rsid w:val="005500B1"/>
    <w:rsid w:val="00597EE8"/>
    <w:rsid w:val="005A27FA"/>
    <w:rsid w:val="005F495C"/>
    <w:rsid w:val="0060226E"/>
    <w:rsid w:val="008354D5"/>
    <w:rsid w:val="00867587"/>
    <w:rsid w:val="00960382"/>
    <w:rsid w:val="00AF7D08"/>
    <w:rsid w:val="00B138E8"/>
    <w:rsid w:val="00C501D8"/>
    <w:rsid w:val="00CA4D3B"/>
    <w:rsid w:val="00CB6E45"/>
    <w:rsid w:val="00D50F7E"/>
    <w:rsid w:val="00D91DEF"/>
    <w:rsid w:val="00DD0251"/>
    <w:rsid w:val="00E21A23"/>
    <w:rsid w:val="00E3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1A2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E21A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2943</Words>
  <Characters>1679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V.Palaimiene</cp:lastModifiedBy>
  <cp:revision>10</cp:revision>
  <cp:lastPrinted>2013-09-26T13:54:00Z</cp:lastPrinted>
  <dcterms:created xsi:type="dcterms:W3CDTF">2012-05-29T10:22:00Z</dcterms:created>
  <dcterms:modified xsi:type="dcterms:W3CDTF">2013-09-26T13:55:00Z</dcterms:modified>
</cp:coreProperties>
</file>