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F4" w:rsidRPr="00CB7939" w:rsidRDefault="009404F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404F4" w:rsidRPr="00FB5A61" w:rsidRDefault="009404F4" w:rsidP="00F33612">
      <w:pPr>
        <w:keepNext/>
        <w:jc w:val="center"/>
        <w:outlineLvl w:val="1"/>
        <w:rPr>
          <w:sz w:val="24"/>
          <w:szCs w:val="24"/>
        </w:rPr>
      </w:pPr>
    </w:p>
    <w:p w:rsidR="009404F4" w:rsidRPr="00F33612" w:rsidRDefault="009404F4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404F4" w:rsidRPr="001463DC" w:rsidRDefault="009404F4" w:rsidP="00550A51">
      <w:pPr>
        <w:jc w:val="center"/>
        <w:rPr>
          <w:sz w:val="24"/>
          <w:szCs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vidutinės kuro įsigijimo kainos patvirtinimo</w:t>
      </w:r>
    </w:p>
    <w:p w:rsidR="009404F4" w:rsidRPr="00F33612" w:rsidRDefault="009404F4" w:rsidP="001456CE">
      <w:pPr>
        <w:pStyle w:val="BodyText"/>
        <w:jc w:val="center"/>
        <w:rPr>
          <w:szCs w:val="24"/>
        </w:rPr>
      </w:pPr>
    </w:p>
    <w:bookmarkStart w:id="0" w:name="registravimoDataIlga"/>
    <w:p w:rsidR="009404F4" w:rsidRPr="003C09F9" w:rsidRDefault="009404F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404F4" w:rsidRPr="001456CE" w:rsidRDefault="009404F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404F4" w:rsidRDefault="009404F4" w:rsidP="00AD2EE1">
      <w:pPr>
        <w:pStyle w:val="BodyText"/>
        <w:rPr>
          <w:szCs w:val="24"/>
        </w:rPr>
      </w:pPr>
    </w:p>
    <w:p w:rsidR="009404F4" w:rsidRPr="00F33612" w:rsidRDefault="009404F4" w:rsidP="00F41647">
      <w:pPr>
        <w:pStyle w:val="BodyText"/>
        <w:rPr>
          <w:szCs w:val="24"/>
        </w:rPr>
      </w:pPr>
    </w:p>
    <w:p w:rsidR="009404F4" w:rsidRDefault="009404F4" w:rsidP="007066E3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(Žin., 1994, Nr. 55-1049; 2008, Nr. 113-4290; 2011, Nr. 52-2504) 16 straipsnio 4 dalimi ir Lietuvos Respublikos piniginės socialinės paramos nepasiturintiems gyventojams įstatymo (Žin., 2003, Nr. 73-3352; 2006, Nr. 130</w:t>
      </w:r>
      <w:r>
        <w:rPr>
          <w:sz w:val="24"/>
          <w:szCs w:val="24"/>
        </w:rPr>
        <w:noBreakHyphen/>
        <w:t>4889; 2011, Nr. 155</w:t>
      </w:r>
      <w:r>
        <w:rPr>
          <w:sz w:val="24"/>
          <w:szCs w:val="24"/>
        </w:rPr>
        <w:noBreakHyphen/>
        <w:t xml:space="preserve">7353) 11 straipsnio 3 dalimi, Klaipėdos miesto savivaldybės taryba </w:t>
      </w:r>
      <w:r w:rsidRPr="002033C8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9404F4" w:rsidRPr="009F2650" w:rsidRDefault="009404F4" w:rsidP="007066E3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Patvirtinti nuo 2013</w:t>
      </w:r>
      <w:r w:rsidRPr="008A7D60">
        <w:rPr>
          <w:sz w:val="24"/>
          <w:szCs w:val="24"/>
        </w:rPr>
        <w:t xml:space="preserve"> m. spalio 1 d. vidutines kietojo ar kitokio kuro</w:t>
      </w:r>
      <w:r w:rsidRPr="009F2650">
        <w:rPr>
          <w:sz w:val="24"/>
          <w:szCs w:val="24"/>
        </w:rPr>
        <w:t>, kurio faktinės sąnaudos kiekvieną mėnesį nenustatomos, kainas (įskaitant PVM) būsto šildymo išlaidų ir išlaidų karštam vandeniui kompensacijoms, naudojant kietąjį ar kitokį kurą, apskaičiuoti:</w:t>
      </w:r>
    </w:p>
    <w:p w:rsidR="009404F4" w:rsidRPr="00647880" w:rsidRDefault="009404F4" w:rsidP="007066E3">
      <w:pPr>
        <w:ind w:firstLine="720"/>
        <w:jc w:val="both"/>
        <w:rPr>
          <w:sz w:val="24"/>
          <w:szCs w:val="24"/>
        </w:rPr>
      </w:pPr>
      <w:r w:rsidRPr="009F2650">
        <w:rPr>
          <w:sz w:val="24"/>
          <w:szCs w:val="24"/>
        </w:rPr>
        <w:t>1.1. vieno kubinio metr</w:t>
      </w:r>
      <w:r>
        <w:rPr>
          <w:sz w:val="24"/>
          <w:szCs w:val="24"/>
        </w:rPr>
        <w:t>o (kietmetrio) malkų kaina – 147</w:t>
      </w:r>
      <w:r w:rsidRPr="009F2650">
        <w:rPr>
          <w:sz w:val="24"/>
          <w:szCs w:val="24"/>
        </w:rPr>
        <w:t xml:space="preserve"> Lt;</w:t>
      </w:r>
    </w:p>
    <w:p w:rsidR="009404F4" w:rsidRPr="00647880" w:rsidRDefault="009404F4" w:rsidP="007066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47880">
        <w:rPr>
          <w:sz w:val="24"/>
          <w:szCs w:val="24"/>
        </w:rPr>
        <w:t>vienos tonos akmens anglių kaina –</w:t>
      </w:r>
      <w:r>
        <w:rPr>
          <w:sz w:val="24"/>
          <w:szCs w:val="24"/>
        </w:rPr>
        <w:t xml:space="preserve"> 560 </w:t>
      </w:r>
      <w:r w:rsidRPr="00647880">
        <w:rPr>
          <w:sz w:val="24"/>
          <w:szCs w:val="24"/>
        </w:rPr>
        <w:t>Lt;</w:t>
      </w:r>
    </w:p>
    <w:p w:rsidR="009404F4" w:rsidRPr="00647880" w:rsidRDefault="009404F4" w:rsidP="007066E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47880">
        <w:rPr>
          <w:sz w:val="24"/>
          <w:szCs w:val="24"/>
        </w:rPr>
        <w:t xml:space="preserve">kai būsto šildymui ir karšto vandens ruošimui naudojamas kitoks kuras, jo vidutinė kaina prilyginama vidutinei vieno kubinio metro (kietmetrio) malkų kainai – </w:t>
      </w:r>
      <w:r>
        <w:rPr>
          <w:sz w:val="24"/>
          <w:szCs w:val="24"/>
        </w:rPr>
        <w:t xml:space="preserve">147 </w:t>
      </w:r>
      <w:r w:rsidRPr="00647880">
        <w:rPr>
          <w:sz w:val="24"/>
          <w:szCs w:val="24"/>
        </w:rPr>
        <w:t>Lt.</w:t>
      </w:r>
    </w:p>
    <w:p w:rsidR="009404F4" w:rsidRDefault="009404F4" w:rsidP="007066E3">
      <w:pPr>
        <w:tabs>
          <w:tab w:val="left" w:pos="912"/>
        </w:tabs>
        <w:ind w:firstLine="720"/>
        <w:jc w:val="both"/>
        <w:rPr>
          <w:sz w:val="24"/>
          <w:szCs w:val="24"/>
        </w:rPr>
      </w:pPr>
      <w:r w:rsidRPr="00647880">
        <w:rPr>
          <w:sz w:val="24"/>
          <w:szCs w:val="24"/>
        </w:rPr>
        <w:t>2. Nustatyti, kad šio sprendimo 1 punktu patvirtintos kainos taikomos apskaičiuojant būsto šildymo išlaidų ir išlaidų karštam vandeniui kompensacijų dydį naudojantiems kietąjį</w:t>
      </w:r>
      <w:r>
        <w:rPr>
          <w:sz w:val="24"/>
          <w:szCs w:val="24"/>
        </w:rPr>
        <w:t xml:space="preserve"> ar kitokį kurą už 2012 m. spalio ir kitus mėnesius, bet ne ilgiau kaip iki 2014 m. spalio 1 d.</w:t>
      </w:r>
    </w:p>
    <w:p w:rsidR="009404F4" w:rsidRDefault="009404F4" w:rsidP="007066E3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Skelbti šį sprendimą vietinėje spaudoje ir Klaipėdos miesto savivaldybės interneto tinklalapyje.</w:t>
      </w: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Pr="00F33612" w:rsidRDefault="009404F4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404F4" w:rsidRPr="00F33612" w:rsidTr="007066E3">
        <w:tc>
          <w:tcPr>
            <w:tcW w:w="7338" w:type="dxa"/>
          </w:tcPr>
          <w:p w:rsidR="009404F4" w:rsidRPr="00F33612" w:rsidRDefault="009404F4" w:rsidP="007066E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404F4" w:rsidRPr="00F33612" w:rsidRDefault="009404F4" w:rsidP="007066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Vytautas Grubliauskas </w:t>
            </w:r>
          </w:p>
        </w:tc>
      </w:tr>
    </w:tbl>
    <w:p w:rsidR="009404F4" w:rsidRDefault="009404F4" w:rsidP="00F33612">
      <w:pPr>
        <w:jc w:val="both"/>
        <w:rPr>
          <w:sz w:val="24"/>
          <w:szCs w:val="24"/>
        </w:rPr>
      </w:pPr>
    </w:p>
    <w:p w:rsidR="009404F4" w:rsidRPr="00F33612" w:rsidRDefault="009404F4" w:rsidP="00F33612">
      <w:pPr>
        <w:jc w:val="both"/>
        <w:rPr>
          <w:sz w:val="24"/>
          <w:szCs w:val="24"/>
        </w:rPr>
      </w:pPr>
    </w:p>
    <w:tbl>
      <w:tblPr>
        <w:tblW w:w="9854" w:type="dxa"/>
        <w:tblLook w:val="00A0"/>
      </w:tblPr>
      <w:tblGrid>
        <w:gridCol w:w="7338"/>
        <w:gridCol w:w="2516"/>
      </w:tblGrid>
      <w:tr w:rsidR="009404F4" w:rsidRPr="00C845D2" w:rsidTr="00C845D2">
        <w:tc>
          <w:tcPr>
            <w:tcW w:w="7338" w:type="dxa"/>
          </w:tcPr>
          <w:p w:rsidR="009404F4" w:rsidRPr="00C845D2" w:rsidRDefault="009404F4">
            <w:pPr>
              <w:rPr>
                <w:sz w:val="24"/>
                <w:szCs w:val="24"/>
                <w:lang w:eastAsia="en-US"/>
              </w:rPr>
            </w:pPr>
            <w:r w:rsidRPr="00C845D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404F4" w:rsidRPr="00C845D2" w:rsidRDefault="009404F4">
            <w:pPr>
              <w:jc w:val="right"/>
              <w:rPr>
                <w:sz w:val="24"/>
                <w:szCs w:val="24"/>
                <w:lang w:eastAsia="en-US"/>
              </w:rPr>
            </w:pPr>
            <w:r w:rsidRPr="00C845D2">
              <w:rPr>
                <w:sz w:val="24"/>
                <w:szCs w:val="24"/>
              </w:rPr>
              <w:t>Judita Simonavičiūtė</w:t>
            </w:r>
          </w:p>
        </w:tc>
      </w:tr>
    </w:tbl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F33612">
      <w:pPr>
        <w:jc w:val="both"/>
        <w:rPr>
          <w:sz w:val="24"/>
          <w:szCs w:val="24"/>
        </w:rPr>
      </w:pPr>
    </w:p>
    <w:p w:rsidR="009404F4" w:rsidRDefault="009404F4" w:rsidP="00C93817">
      <w:pPr>
        <w:jc w:val="both"/>
        <w:rPr>
          <w:sz w:val="24"/>
          <w:szCs w:val="24"/>
        </w:rPr>
      </w:pPr>
      <w:r>
        <w:rPr>
          <w:sz w:val="24"/>
          <w:szCs w:val="24"/>
        </w:rPr>
        <w:t>Kristina Dulnevienė, tel. 39 10 65</w:t>
      </w:r>
    </w:p>
    <w:p w:rsidR="009404F4" w:rsidRDefault="009404F4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2013-09-30</w:t>
      </w:r>
      <w:bookmarkStart w:id="2" w:name="_GoBack"/>
      <w:bookmarkEnd w:id="2"/>
    </w:p>
    <w:sectPr w:rsidR="009404F4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4F4" w:rsidRDefault="009404F4" w:rsidP="00F41647">
      <w:r>
        <w:separator/>
      </w:r>
    </w:p>
  </w:endnote>
  <w:endnote w:type="continuationSeparator" w:id="0">
    <w:p w:rsidR="009404F4" w:rsidRDefault="009404F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4F4" w:rsidRDefault="009404F4" w:rsidP="00F41647">
      <w:r>
        <w:separator/>
      </w:r>
    </w:p>
  </w:footnote>
  <w:footnote w:type="continuationSeparator" w:id="0">
    <w:p w:rsidR="009404F4" w:rsidRDefault="009404F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F4" w:rsidRPr="00A72A47" w:rsidRDefault="009404F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404F4" w:rsidRPr="00A72A47" w:rsidRDefault="009404F4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EA3"/>
    <w:multiLevelType w:val="multilevel"/>
    <w:tmpl w:val="5794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C7800"/>
    <w:rsid w:val="000E6C34"/>
    <w:rsid w:val="001032AC"/>
    <w:rsid w:val="00130E28"/>
    <w:rsid w:val="00133102"/>
    <w:rsid w:val="001444C8"/>
    <w:rsid w:val="001456CE"/>
    <w:rsid w:val="001463DC"/>
    <w:rsid w:val="00163473"/>
    <w:rsid w:val="001B01B1"/>
    <w:rsid w:val="001D1AE7"/>
    <w:rsid w:val="0020233B"/>
    <w:rsid w:val="002033C8"/>
    <w:rsid w:val="00237B69"/>
    <w:rsid w:val="00242B88"/>
    <w:rsid w:val="0025029A"/>
    <w:rsid w:val="00276B28"/>
    <w:rsid w:val="00291226"/>
    <w:rsid w:val="002926D3"/>
    <w:rsid w:val="002F5E80"/>
    <w:rsid w:val="00324750"/>
    <w:rsid w:val="003315CF"/>
    <w:rsid w:val="00347F54"/>
    <w:rsid w:val="0036667C"/>
    <w:rsid w:val="00384543"/>
    <w:rsid w:val="003A3546"/>
    <w:rsid w:val="003C09F9"/>
    <w:rsid w:val="003E5D65"/>
    <w:rsid w:val="003E603A"/>
    <w:rsid w:val="00405B54"/>
    <w:rsid w:val="00423FC3"/>
    <w:rsid w:val="00433CCC"/>
    <w:rsid w:val="00445CA9"/>
    <w:rsid w:val="004545AD"/>
    <w:rsid w:val="00472954"/>
    <w:rsid w:val="00483D2F"/>
    <w:rsid w:val="00496D98"/>
    <w:rsid w:val="004A6B94"/>
    <w:rsid w:val="00524DA3"/>
    <w:rsid w:val="0053201C"/>
    <w:rsid w:val="0054047E"/>
    <w:rsid w:val="00550A51"/>
    <w:rsid w:val="00576CF7"/>
    <w:rsid w:val="005A3D21"/>
    <w:rsid w:val="005C29DF"/>
    <w:rsid w:val="005C73A8"/>
    <w:rsid w:val="00606132"/>
    <w:rsid w:val="00647880"/>
    <w:rsid w:val="00664949"/>
    <w:rsid w:val="006A09D2"/>
    <w:rsid w:val="006A3D46"/>
    <w:rsid w:val="006B429F"/>
    <w:rsid w:val="006E106A"/>
    <w:rsid w:val="006F416F"/>
    <w:rsid w:val="006F4715"/>
    <w:rsid w:val="00701896"/>
    <w:rsid w:val="007066E3"/>
    <w:rsid w:val="00710820"/>
    <w:rsid w:val="00774093"/>
    <w:rsid w:val="007775F7"/>
    <w:rsid w:val="00801E4F"/>
    <w:rsid w:val="008623E9"/>
    <w:rsid w:val="00864F6F"/>
    <w:rsid w:val="0087526F"/>
    <w:rsid w:val="008A7D60"/>
    <w:rsid w:val="008C6BDA"/>
    <w:rsid w:val="008D3E3C"/>
    <w:rsid w:val="008D69DD"/>
    <w:rsid w:val="008E411C"/>
    <w:rsid w:val="008F665C"/>
    <w:rsid w:val="008F77DE"/>
    <w:rsid w:val="00932DDD"/>
    <w:rsid w:val="009404F4"/>
    <w:rsid w:val="009C37F7"/>
    <w:rsid w:val="009F2650"/>
    <w:rsid w:val="00A3260E"/>
    <w:rsid w:val="00A44DC7"/>
    <w:rsid w:val="00A56070"/>
    <w:rsid w:val="00A72A47"/>
    <w:rsid w:val="00A756D6"/>
    <w:rsid w:val="00A8670A"/>
    <w:rsid w:val="00A9592B"/>
    <w:rsid w:val="00A95C0B"/>
    <w:rsid w:val="00A9701D"/>
    <w:rsid w:val="00AA5DFD"/>
    <w:rsid w:val="00AB78AE"/>
    <w:rsid w:val="00AD2EE1"/>
    <w:rsid w:val="00B32368"/>
    <w:rsid w:val="00B40258"/>
    <w:rsid w:val="00B57B1F"/>
    <w:rsid w:val="00B72527"/>
    <w:rsid w:val="00B7320C"/>
    <w:rsid w:val="00B938C5"/>
    <w:rsid w:val="00BB07E2"/>
    <w:rsid w:val="00BD576A"/>
    <w:rsid w:val="00BE48DE"/>
    <w:rsid w:val="00C02784"/>
    <w:rsid w:val="00C16E65"/>
    <w:rsid w:val="00C17C04"/>
    <w:rsid w:val="00C70A51"/>
    <w:rsid w:val="00C73DF4"/>
    <w:rsid w:val="00C801C8"/>
    <w:rsid w:val="00C845D2"/>
    <w:rsid w:val="00C93817"/>
    <w:rsid w:val="00CA7B58"/>
    <w:rsid w:val="00CB3E22"/>
    <w:rsid w:val="00CB7939"/>
    <w:rsid w:val="00D16BEC"/>
    <w:rsid w:val="00D51EEB"/>
    <w:rsid w:val="00D568F3"/>
    <w:rsid w:val="00D81831"/>
    <w:rsid w:val="00DE0BFB"/>
    <w:rsid w:val="00E01909"/>
    <w:rsid w:val="00E37B92"/>
    <w:rsid w:val="00E56B54"/>
    <w:rsid w:val="00E65B25"/>
    <w:rsid w:val="00E96582"/>
    <w:rsid w:val="00EA65AF"/>
    <w:rsid w:val="00EC10BA"/>
    <w:rsid w:val="00EC4BC7"/>
    <w:rsid w:val="00EC5237"/>
    <w:rsid w:val="00ED1DA5"/>
    <w:rsid w:val="00ED3397"/>
    <w:rsid w:val="00F120AE"/>
    <w:rsid w:val="00F33612"/>
    <w:rsid w:val="00F41647"/>
    <w:rsid w:val="00F60107"/>
    <w:rsid w:val="00F71567"/>
    <w:rsid w:val="00FA07EA"/>
    <w:rsid w:val="00FB5A61"/>
    <w:rsid w:val="00FC065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0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1036</Words>
  <Characters>592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2013-09-30T07:40:00Z</cp:lastPrinted>
  <dcterms:created xsi:type="dcterms:W3CDTF">2013-10-04T08:24:00Z</dcterms:created>
  <dcterms:modified xsi:type="dcterms:W3CDTF">2013-10-04T08:24:00Z</dcterms:modified>
</cp:coreProperties>
</file>