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1" w:rsidRPr="00CB7939" w:rsidRDefault="003F67A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F67A1" w:rsidRPr="00FB5A61" w:rsidRDefault="003F67A1" w:rsidP="00F33612">
      <w:pPr>
        <w:keepNext/>
        <w:jc w:val="center"/>
        <w:outlineLvl w:val="1"/>
        <w:rPr>
          <w:sz w:val="24"/>
          <w:szCs w:val="24"/>
        </w:rPr>
      </w:pPr>
    </w:p>
    <w:p w:rsidR="003F67A1" w:rsidRPr="00912BEF" w:rsidRDefault="003F67A1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3F67A1" w:rsidRPr="001C0E23" w:rsidRDefault="003F67A1" w:rsidP="001C0E23">
      <w:pPr>
        <w:jc w:val="center"/>
        <w:rPr>
          <w:b/>
          <w:sz w:val="24"/>
          <w:szCs w:val="24"/>
        </w:rPr>
      </w:pPr>
      <w:r w:rsidRPr="001C0E23">
        <w:rPr>
          <w:b/>
          <w:sz w:val="24"/>
          <w:szCs w:val="24"/>
        </w:rPr>
        <w:t xml:space="preserve">DĖL TURTO PERDAVIMO VALDYTI, NAUDOTI IR DISPONUOTI PATIKĖJIMO TEISE </w:t>
      </w:r>
      <w:r w:rsidRPr="001C0E23">
        <w:rPr>
          <w:b/>
          <w:caps/>
          <w:sz w:val="24"/>
          <w:szCs w:val="24"/>
        </w:rPr>
        <w:t>KLAIPĖDOS MIESTO SAVIVALDYBĖS ADMINISTRACIJAI</w:t>
      </w:r>
      <w:r>
        <w:rPr>
          <w:b/>
          <w:caps/>
          <w:sz w:val="24"/>
          <w:szCs w:val="24"/>
        </w:rPr>
        <w:t xml:space="preserve"> ir </w:t>
      </w:r>
      <w:r>
        <w:rPr>
          <w:b/>
          <w:sz w:val="24"/>
          <w:szCs w:val="24"/>
        </w:rPr>
        <w:t>KAI KURIŲ KLAIPĖDOS MIESTO SAVIVALDYBĖS TARYBOS SPRENDIMŲ PAKEITIMO</w:t>
      </w:r>
    </w:p>
    <w:p w:rsidR="003F67A1" w:rsidRPr="001C0E23" w:rsidRDefault="003F67A1" w:rsidP="001C0E23">
      <w:pPr>
        <w:jc w:val="center"/>
        <w:rPr>
          <w:b/>
          <w:sz w:val="24"/>
          <w:szCs w:val="24"/>
        </w:rPr>
      </w:pPr>
    </w:p>
    <w:bookmarkStart w:id="0" w:name="registravimoDataIlga"/>
    <w:p w:rsidR="003F67A1" w:rsidRDefault="003F67A1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3F67A1" w:rsidRDefault="003F67A1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3F67A1" w:rsidRPr="001C0E23" w:rsidRDefault="003F67A1" w:rsidP="001C0E23">
      <w:pPr>
        <w:rPr>
          <w:sz w:val="24"/>
          <w:szCs w:val="24"/>
        </w:rPr>
      </w:pPr>
    </w:p>
    <w:p w:rsidR="003F67A1" w:rsidRPr="001C0E23" w:rsidRDefault="003F67A1" w:rsidP="001C0E23">
      <w:pPr>
        <w:rPr>
          <w:sz w:val="24"/>
          <w:szCs w:val="24"/>
        </w:rPr>
      </w:pPr>
    </w:p>
    <w:p w:rsidR="003F67A1" w:rsidRPr="001C0E23" w:rsidRDefault="003F67A1" w:rsidP="001C0E23">
      <w:pPr>
        <w:ind w:firstLine="720"/>
        <w:jc w:val="both"/>
        <w:rPr>
          <w:sz w:val="24"/>
          <w:szCs w:val="24"/>
        </w:rPr>
      </w:pPr>
      <w:r w:rsidRPr="001C0E23">
        <w:rPr>
          <w:sz w:val="24"/>
          <w:szCs w:val="24"/>
        </w:rPr>
        <w:t>Vadovaudamasi Lietuvos Respublikos vietos savivaldos įstatymo (</w:t>
      </w:r>
      <w:r w:rsidRPr="00912BEF">
        <w:rPr>
          <w:sz w:val="24"/>
          <w:szCs w:val="24"/>
        </w:rPr>
        <w:t xml:space="preserve">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1C0E23">
        <w:rPr>
          <w:sz w:val="24"/>
          <w:szCs w:val="24"/>
        </w:rPr>
        <w:t>) 16 straipsnio 2 dalies 26 punktu</w:t>
      </w:r>
      <w:r>
        <w:rPr>
          <w:sz w:val="24"/>
          <w:szCs w:val="24"/>
        </w:rPr>
        <w:t xml:space="preserve"> ir</w:t>
      </w:r>
      <w:bookmarkStart w:id="2" w:name="_GoBack"/>
      <w:bookmarkEnd w:id="2"/>
      <w:r>
        <w:rPr>
          <w:sz w:val="24"/>
          <w:szCs w:val="24"/>
        </w:rPr>
        <w:t xml:space="preserve"> 18 straipsnio 1 dalimi</w:t>
      </w:r>
      <w:r w:rsidRPr="001C0E23">
        <w:rPr>
          <w:sz w:val="24"/>
          <w:szCs w:val="24"/>
        </w:rPr>
        <w:t>, Lietuvos Respublikos valstybės ir savivaldybių turto valdymo, naudojimo ir disponavimo juo įstatymo (Žin., 1998, Nr. 54-1492; 2002, Nr. 60-2412</w:t>
      </w:r>
      <w:r>
        <w:rPr>
          <w:sz w:val="24"/>
          <w:szCs w:val="24"/>
        </w:rPr>
        <w:t>; 2006, Nr. 87-3397</w:t>
      </w:r>
      <w:r w:rsidRPr="001C0E23">
        <w:rPr>
          <w:sz w:val="24"/>
          <w:szCs w:val="24"/>
        </w:rPr>
        <w:t>) 11 straipsnio 2 dalimi</w:t>
      </w:r>
      <w:r>
        <w:rPr>
          <w:color w:val="000000"/>
          <w:sz w:val="24"/>
          <w:szCs w:val="24"/>
        </w:rPr>
        <w:t>,</w:t>
      </w:r>
      <w:r w:rsidRPr="001C0E23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C0E23">
          <w:rPr>
            <w:sz w:val="24"/>
            <w:szCs w:val="24"/>
          </w:rPr>
          <w:t>2011 m</w:t>
        </w:r>
      </w:smartTag>
      <w:r w:rsidRPr="001C0E23">
        <w:rPr>
          <w:sz w:val="24"/>
          <w:szCs w:val="24"/>
        </w:rPr>
        <w:t>. lapkričio 24 d. sprendimu Nr.</w:t>
      </w:r>
      <w:r>
        <w:rPr>
          <w:sz w:val="24"/>
          <w:szCs w:val="24"/>
        </w:rPr>
        <w:t> </w:t>
      </w:r>
      <w:r w:rsidRPr="001C0E23">
        <w:rPr>
          <w:sz w:val="24"/>
          <w:szCs w:val="24"/>
        </w:rPr>
        <w:t>T2-378, 3.1 papunkčiu</w:t>
      </w:r>
      <w:r>
        <w:rPr>
          <w:sz w:val="24"/>
          <w:szCs w:val="24"/>
        </w:rPr>
        <w:t xml:space="preserve"> ir </w:t>
      </w:r>
      <w:r w:rsidRPr="009462B2">
        <w:rPr>
          <w:sz w:val="24"/>
          <w:szCs w:val="24"/>
        </w:rPr>
        <w:t>Klaipėdos miesto savivaldybės turto perdavimo panaudos pagrindais laikinai neatlygintinai valdyti ir naudotis tvarko</w:t>
      </w:r>
      <w:r>
        <w:rPr>
          <w:sz w:val="24"/>
          <w:szCs w:val="24"/>
        </w:rPr>
        <w:t>s aprašo,</w:t>
      </w:r>
      <w:r w:rsidRPr="009462B2">
        <w:rPr>
          <w:sz w:val="24"/>
          <w:szCs w:val="24"/>
        </w:rPr>
        <w:t xml:space="preserve"> </w:t>
      </w:r>
      <w:r>
        <w:rPr>
          <w:sz w:val="24"/>
          <w:szCs w:val="24"/>
        </w:rPr>
        <w:t>patvirtinto Klaipėdos miesto savivaldybės tarybos 2012 m. sausio 27 d. sprendimu Nr. T2-29, 5 punktu</w:t>
      </w:r>
      <w:r w:rsidRPr="001C0E23">
        <w:rPr>
          <w:sz w:val="24"/>
          <w:szCs w:val="24"/>
        </w:rPr>
        <w:t xml:space="preserve">, Klaipėdos miesto savivaldybės taryba </w:t>
      </w:r>
      <w:r w:rsidRPr="001C0E23">
        <w:rPr>
          <w:spacing w:val="60"/>
          <w:sz w:val="24"/>
          <w:szCs w:val="24"/>
        </w:rPr>
        <w:t>nusprendži</w:t>
      </w:r>
      <w:r w:rsidRPr="001C0E23">
        <w:rPr>
          <w:sz w:val="24"/>
          <w:szCs w:val="24"/>
        </w:rPr>
        <w:t>a:</w:t>
      </w:r>
    </w:p>
    <w:p w:rsidR="003F67A1" w:rsidRDefault="003F67A1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Perduoti Klaipėdos miesto savivaldybei nuosavybės teise priklausantį nekilnojamąjį turtą (1 priedas) valdyti, naudoti ir disponuoti patikėjimo teise biudžetinei įstaigai Klaipėdos miesto savivaldybės administracijai.</w:t>
      </w:r>
    </w:p>
    <w:p w:rsidR="003F67A1" w:rsidRDefault="003F67A1" w:rsidP="00AD76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Pakeisti Klaipėdos miesto savivaldybės panaudai perduodamo turto sąrašą, patvirtintą Klaipėdos miesto savivaldybės tarybos 2012 m. kovo 29 d. sprendimu </w:t>
      </w:r>
      <w:bookmarkStart w:id="3" w:name="n_5"/>
      <w:r>
        <w:rPr>
          <w:sz w:val="24"/>
          <w:szCs w:val="24"/>
        </w:rPr>
        <w:t>Nr. T2-91</w:t>
      </w:r>
      <w:bookmarkEnd w:id="3"/>
      <w:r>
        <w:rPr>
          <w:sz w:val="24"/>
          <w:szCs w:val="24"/>
        </w:rPr>
        <w:t xml:space="preserve"> „Dėl Klaipėdos miesto savivaldybės panaudai perduodamo turto sąrašo patvirtinimo“, – pakeisti 71 punktą ir papildyti 84 ir 85 punktais (2 priedas).</w:t>
      </w:r>
    </w:p>
    <w:p w:rsidR="003F67A1" w:rsidRDefault="003F67A1" w:rsidP="00C607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Pakeisti Klaipėdos miesto savivaldybės tarybos 2012 m. balandžio 26 d. sprendimo Nr. T2</w:t>
      </w:r>
      <w:r>
        <w:rPr>
          <w:sz w:val="24"/>
          <w:szCs w:val="24"/>
        </w:rPr>
        <w:noBreakHyphen/>
        <w:t>132 „Dėl turto perdavimo valdyti, naudoti ir disponuoti patikėjimo teise ir Klaipėdos miesto savivaldybės tarybos 2012 m. kovo 29 d. sprendimo Nr. T2-91 „Dėl Klaipėdos miesto savivaldybės panaudai perduodamo turto sąrašo patvirtinimo“ papildymo“ 1 priedo 4 punktą (3 priedas).</w:t>
      </w:r>
    </w:p>
    <w:p w:rsidR="003F67A1" w:rsidRDefault="003F67A1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Skelbti apie šį sprendimą vietinėje spaudoje ir visą sprendimo tekstą – Klaipėdos miesto savivaldybės interneto tinklalapyje.</w:t>
      </w:r>
    </w:p>
    <w:p w:rsidR="003F67A1" w:rsidRDefault="003F67A1" w:rsidP="00BD3F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3F67A1" w:rsidRPr="00B57F24" w:rsidRDefault="003F67A1" w:rsidP="00B205D2">
      <w:pPr>
        <w:jc w:val="both"/>
        <w:rPr>
          <w:sz w:val="24"/>
          <w:szCs w:val="24"/>
        </w:rPr>
      </w:pPr>
    </w:p>
    <w:p w:rsidR="003F67A1" w:rsidRPr="00B57F24" w:rsidRDefault="003F67A1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F67A1" w:rsidTr="005F0670">
        <w:tc>
          <w:tcPr>
            <w:tcW w:w="7338" w:type="dxa"/>
          </w:tcPr>
          <w:p w:rsidR="003F67A1" w:rsidRDefault="003F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3F67A1" w:rsidRDefault="003F67A1">
            <w:pPr>
              <w:jc w:val="right"/>
              <w:rPr>
                <w:sz w:val="24"/>
                <w:szCs w:val="24"/>
              </w:rPr>
            </w:pPr>
          </w:p>
        </w:tc>
      </w:tr>
    </w:tbl>
    <w:p w:rsidR="003F67A1" w:rsidRPr="00B57F24" w:rsidRDefault="003F67A1" w:rsidP="005F0670">
      <w:pPr>
        <w:jc w:val="both"/>
        <w:rPr>
          <w:sz w:val="24"/>
          <w:szCs w:val="24"/>
        </w:rPr>
      </w:pPr>
    </w:p>
    <w:p w:rsidR="003F67A1" w:rsidRPr="00B57F24" w:rsidRDefault="003F67A1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F67A1" w:rsidTr="005F0670">
        <w:tc>
          <w:tcPr>
            <w:tcW w:w="7338" w:type="dxa"/>
          </w:tcPr>
          <w:p w:rsidR="003F67A1" w:rsidRDefault="003F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3F67A1" w:rsidRDefault="003F67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3F67A1" w:rsidRDefault="003F67A1" w:rsidP="00B205D2">
      <w:pPr>
        <w:jc w:val="both"/>
        <w:rPr>
          <w:sz w:val="24"/>
          <w:szCs w:val="24"/>
        </w:rPr>
      </w:pPr>
    </w:p>
    <w:p w:rsidR="003F67A1" w:rsidRDefault="003F67A1" w:rsidP="00B205D2">
      <w:pPr>
        <w:jc w:val="both"/>
        <w:rPr>
          <w:sz w:val="24"/>
          <w:szCs w:val="24"/>
        </w:rPr>
      </w:pPr>
    </w:p>
    <w:p w:rsidR="003F67A1" w:rsidRDefault="003F67A1" w:rsidP="00B205D2">
      <w:pPr>
        <w:jc w:val="both"/>
        <w:rPr>
          <w:sz w:val="24"/>
          <w:szCs w:val="24"/>
        </w:rPr>
      </w:pPr>
    </w:p>
    <w:p w:rsidR="003F67A1" w:rsidRDefault="003F67A1" w:rsidP="00B205D2">
      <w:pPr>
        <w:jc w:val="both"/>
        <w:rPr>
          <w:sz w:val="24"/>
          <w:szCs w:val="24"/>
        </w:rPr>
      </w:pPr>
    </w:p>
    <w:p w:rsidR="003F67A1" w:rsidRDefault="003F67A1" w:rsidP="00B205D2">
      <w:pPr>
        <w:jc w:val="both"/>
        <w:rPr>
          <w:sz w:val="24"/>
          <w:szCs w:val="24"/>
        </w:rPr>
      </w:pPr>
    </w:p>
    <w:p w:rsidR="003F67A1" w:rsidRDefault="003F67A1" w:rsidP="00B205D2">
      <w:pPr>
        <w:jc w:val="both"/>
        <w:rPr>
          <w:sz w:val="24"/>
          <w:szCs w:val="24"/>
        </w:rPr>
      </w:pPr>
    </w:p>
    <w:p w:rsidR="003F67A1" w:rsidRDefault="003F67A1" w:rsidP="00B205D2">
      <w:pPr>
        <w:jc w:val="both"/>
        <w:rPr>
          <w:sz w:val="24"/>
          <w:szCs w:val="24"/>
        </w:rPr>
      </w:pPr>
    </w:p>
    <w:p w:rsidR="003F67A1" w:rsidRPr="00B205D2" w:rsidRDefault="003F67A1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3F67A1" w:rsidRDefault="003F67A1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2013-10-07</w:t>
      </w:r>
    </w:p>
    <w:sectPr w:rsidR="003F67A1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7A1" w:rsidRDefault="003F67A1" w:rsidP="00F41647">
      <w:r>
        <w:separator/>
      </w:r>
    </w:p>
  </w:endnote>
  <w:endnote w:type="continuationSeparator" w:id="0">
    <w:p w:rsidR="003F67A1" w:rsidRDefault="003F67A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7A1" w:rsidRDefault="003F67A1" w:rsidP="00F41647">
      <w:r>
        <w:separator/>
      </w:r>
    </w:p>
  </w:footnote>
  <w:footnote w:type="continuationSeparator" w:id="0">
    <w:p w:rsidR="003F67A1" w:rsidRDefault="003F67A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A1" w:rsidRPr="00A72A47" w:rsidRDefault="003F67A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3F67A1" w:rsidRPr="00A72A47" w:rsidRDefault="003F67A1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458C5"/>
    <w:rsid w:val="00051916"/>
    <w:rsid w:val="000529A4"/>
    <w:rsid w:val="000667C4"/>
    <w:rsid w:val="000672A7"/>
    <w:rsid w:val="00071EBB"/>
    <w:rsid w:val="000944BF"/>
    <w:rsid w:val="000B0922"/>
    <w:rsid w:val="000E6C34"/>
    <w:rsid w:val="000E730A"/>
    <w:rsid w:val="001213A2"/>
    <w:rsid w:val="001426D9"/>
    <w:rsid w:val="001444C8"/>
    <w:rsid w:val="001456CE"/>
    <w:rsid w:val="00163473"/>
    <w:rsid w:val="00170511"/>
    <w:rsid w:val="001B01B1"/>
    <w:rsid w:val="001C0E23"/>
    <w:rsid w:val="001D1077"/>
    <w:rsid w:val="001D1AE7"/>
    <w:rsid w:val="001D4A2A"/>
    <w:rsid w:val="001D54D9"/>
    <w:rsid w:val="001D5701"/>
    <w:rsid w:val="001F01A2"/>
    <w:rsid w:val="0020233B"/>
    <w:rsid w:val="00226385"/>
    <w:rsid w:val="00237B69"/>
    <w:rsid w:val="00242B88"/>
    <w:rsid w:val="00244FF2"/>
    <w:rsid w:val="00276B28"/>
    <w:rsid w:val="00291226"/>
    <w:rsid w:val="002F5E80"/>
    <w:rsid w:val="00324750"/>
    <w:rsid w:val="0032520D"/>
    <w:rsid w:val="003315CF"/>
    <w:rsid w:val="00347F54"/>
    <w:rsid w:val="003504AE"/>
    <w:rsid w:val="00364E5D"/>
    <w:rsid w:val="00366D00"/>
    <w:rsid w:val="00384543"/>
    <w:rsid w:val="003A3546"/>
    <w:rsid w:val="003C09F9"/>
    <w:rsid w:val="003E0B8C"/>
    <w:rsid w:val="003E5D65"/>
    <w:rsid w:val="003E603A"/>
    <w:rsid w:val="003E72E9"/>
    <w:rsid w:val="003F3B7E"/>
    <w:rsid w:val="003F67A1"/>
    <w:rsid w:val="00405B54"/>
    <w:rsid w:val="0042131F"/>
    <w:rsid w:val="004311E0"/>
    <w:rsid w:val="00433CCC"/>
    <w:rsid w:val="00445CA9"/>
    <w:rsid w:val="00452D6B"/>
    <w:rsid w:val="004545AD"/>
    <w:rsid w:val="00457121"/>
    <w:rsid w:val="00472954"/>
    <w:rsid w:val="00496D98"/>
    <w:rsid w:val="004A28A6"/>
    <w:rsid w:val="004A687D"/>
    <w:rsid w:val="004A71C3"/>
    <w:rsid w:val="00502D81"/>
    <w:rsid w:val="00504068"/>
    <w:rsid w:val="0051748E"/>
    <w:rsid w:val="00524DA3"/>
    <w:rsid w:val="0054047E"/>
    <w:rsid w:val="00574DE8"/>
    <w:rsid w:val="00576883"/>
    <w:rsid w:val="00576CF7"/>
    <w:rsid w:val="0058542B"/>
    <w:rsid w:val="005914D0"/>
    <w:rsid w:val="005A216D"/>
    <w:rsid w:val="005A3D21"/>
    <w:rsid w:val="005C29DF"/>
    <w:rsid w:val="005C2BB2"/>
    <w:rsid w:val="005C73A8"/>
    <w:rsid w:val="005F0670"/>
    <w:rsid w:val="00604472"/>
    <w:rsid w:val="00606132"/>
    <w:rsid w:val="00613190"/>
    <w:rsid w:val="00643376"/>
    <w:rsid w:val="00651B9C"/>
    <w:rsid w:val="00664949"/>
    <w:rsid w:val="00696BA6"/>
    <w:rsid w:val="006A0050"/>
    <w:rsid w:val="006A09D2"/>
    <w:rsid w:val="006B0A1A"/>
    <w:rsid w:val="006B429F"/>
    <w:rsid w:val="006E106A"/>
    <w:rsid w:val="006E2BD7"/>
    <w:rsid w:val="006E764B"/>
    <w:rsid w:val="006F416F"/>
    <w:rsid w:val="006F4715"/>
    <w:rsid w:val="00710820"/>
    <w:rsid w:val="00716313"/>
    <w:rsid w:val="00765631"/>
    <w:rsid w:val="007775F7"/>
    <w:rsid w:val="007E5D87"/>
    <w:rsid w:val="007F3249"/>
    <w:rsid w:val="00801E4F"/>
    <w:rsid w:val="00805503"/>
    <w:rsid w:val="00837B76"/>
    <w:rsid w:val="00851A10"/>
    <w:rsid w:val="008623E9"/>
    <w:rsid w:val="00864F6F"/>
    <w:rsid w:val="008844B5"/>
    <w:rsid w:val="008C6BDA"/>
    <w:rsid w:val="008D3E3C"/>
    <w:rsid w:val="008D69DD"/>
    <w:rsid w:val="008E411C"/>
    <w:rsid w:val="008F665C"/>
    <w:rsid w:val="008F77DE"/>
    <w:rsid w:val="009001B6"/>
    <w:rsid w:val="0090383B"/>
    <w:rsid w:val="00912BEF"/>
    <w:rsid w:val="00926D0A"/>
    <w:rsid w:val="00932DDD"/>
    <w:rsid w:val="009462B2"/>
    <w:rsid w:val="009C37F7"/>
    <w:rsid w:val="009D6EA3"/>
    <w:rsid w:val="00A1095A"/>
    <w:rsid w:val="00A13B74"/>
    <w:rsid w:val="00A17EAA"/>
    <w:rsid w:val="00A3260E"/>
    <w:rsid w:val="00A44DC7"/>
    <w:rsid w:val="00A46525"/>
    <w:rsid w:val="00A56070"/>
    <w:rsid w:val="00A67A18"/>
    <w:rsid w:val="00A72A47"/>
    <w:rsid w:val="00A8670A"/>
    <w:rsid w:val="00A953DB"/>
    <w:rsid w:val="00A9592B"/>
    <w:rsid w:val="00A95C0B"/>
    <w:rsid w:val="00AA5DFD"/>
    <w:rsid w:val="00AB6D54"/>
    <w:rsid w:val="00AB78AE"/>
    <w:rsid w:val="00AD2EE1"/>
    <w:rsid w:val="00AD3349"/>
    <w:rsid w:val="00AD765C"/>
    <w:rsid w:val="00B205D2"/>
    <w:rsid w:val="00B3552F"/>
    <w:rsid w:val="00B40258"/>
    <w:rsid w:val="00B442F9"/>
    <w:rsid w:val="00B57F24"/>
    <w:rsid w:val="00B7320C"/>
    <w:rsid w:val="00BA214E"/>
    <w:rsid w:val="00BB07E2"/>
    <w:rsid w:val="00BC2C5E"/>
    <w:rsid w:val="00BC4D25"/>
    <w:rsid w:val="00BD3FC3"/>
    <w:rsid w:val="00BE48DE"/>
    <w:rsid w:val="00BE4EA3"/>
    <w:rsid w:val="00BF10BB"/>
    <w:rsid w:val="00C03099"/>
    <w:rsid w:val="00C056FB"/>
    <w:rsid w:val="00C15A06"/>
    <w:rsid w:val="00C16E65"/>
    <w:rsid w:val="00C22C66"/>
    <w:rsid w:val="00C263D2"/>
    <w:rsid w:val="00C60790"/>
    <w:rsid w:val="00C67420"/>
    <w:rsid w:val="00C70A51"/>
    <w:rsid w:val="00C72386"/>
    <w:rsid w:val="00C73DF4"/>
    <w:rsid w:val="00CA7B58"/>
    <w:rsid w:val="00CB3E22"/>
    <w:rsid w:val="00CB7939"/>
    <w:rsid w:val="00CC3D43"/>
    <w:rsid w:val="00CD2844"/>
    <w:rsid w:val="00D07651"/>
    <w:rsid w:val="00D256C0"/>
    <w:rsid w:val="00D32B92"/>
    <w:rsid w:val="00D32E86"/>
    <w:rsid w:val="00D530A0"/>
    <w:rsid w:val="00D81831"/>
    <w:rsid w:val="00D84914"/>
    <w:rsid w:val="00DB1A6E"/>
    <w:rsid w:val="00DB1DAB"/>
    <w:rsid w:val="00DB52F5"/>
    <w:rsid w:val="00DE0BFB"/>
    <w:rsid w:val="00E04695"/>
    <w:rsid w:val="00E361D0"/>
    <w:rsid w:val="00E37B92"/>
    <w:rsid w:val="00E53E9D"/>
    <w:rsid w:val="00E65B25"/>
    <w:rsid w:val="00E96582"/>
    <w:rsid w:val="00EA65AF"/>
    <w:rsid w:val="00EC10BA"/>
    <w:rsid w:val="00EC46FE"/>
    <w:rsid w:val="00EC5237"/>
    <w:rsid w:val="00ED04CC"/>
    <w:rsid w:val="00ED1DA5"/>
    <w:rsid w:val="00ED3397"/>
    <w:rsid w:val="00ED349B"/>
    <w:rsid w:val="00F040DD"/>
    <w:rsid w:val="00F121CB"/>
    <w:rsid w:val="00F12D65"/>
    <w:rsid w:val="00F274C6"/>
    <w:rsid w:val="00F33612"/>
    <w:rsid w:val="00F41647"/>
    <w:rsid w:val="00F60107"/>
    <w:rsid w:val="00F63857"/>
    <w:rsid w:val="00F71567"/>
    <w:rsid w:val="00F8031F"/>
    <w:rsid w:val="00F91EE1"/>
    <w:rsid w:val="00FA4F2B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F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character" w:styleId="Strong">
    <w:name w:val="Strong"/>
    <w:basedOn w:val="DefaultParagraphFont"/>
    <w:uiPriority w:val="99"/>
    <w:qFormat/>
    <w:rsid w:val="006E2BD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B0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1647</Words>
  <Characters>939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2013-09-12T12:37:00Z</cp:lastPrinted>
  <dcterms:created xsi:type="dcterms:W3CDTF">2013-10-09T11:13:00Z</dcterms:created>
  <dcterms:modified xsi:type="dcterms:W3CDTF">2013-10-09T11:13:00Z</dcterms:modified>
</cp:coreProperties>
</file>