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96" w:rsidRDefault="000B6F96" w:rsidP="001A1465">
      <w:pPr>
        <w:ind w:firstLine="5954"/>
        <w:rPr>
          <w:sz w:val="24"/>
          <w:szCs w:val="24"/>
        </w:rPr>
      </w:pPr>
      <w:r>
        <w:rPr>
          <w:sz w:val="24"/>
          <w:szCs w:val="24"/>
        </w:rPr>
        <w:t xml:space="preserve">Klaipėdos miesto savivaldybės </w:t>
      </w:r>
    </w:p>
    <w:p w:rsidR="000B6F96" w:rsidRDefault="000B6F96" w:rsidP="001A1465">
      <w:pPr>
        <w:ind w:firstLine="5954"/>
        <w:rPr>
          <w:sz w:val="24"/>
          <w:szCs w:val="24"/>
        </w:rPr>
      </w:pPr>
      <w:r>
        <w:rPr>
          <w:sz w:val="24"/>
          <w:szCs w:val="24"/>
        </w:rPr>
        <w:t xml:space="preserve">tarybos 2013 m.                         d. </w:t>
      </w:r>
    </w:p>
    <w:p w:rsidR="000B6F96" w:rsidRDefault="000B6F96" w:rsidP="001A1465">
      <w:pPr>
        <w:ind w:firstLine="5954"/>
        <w:rPr>
          <w:sz w:val="24"/>
          <w:szCs w:val="24"/>
        </w:rPr>
      </w:pPr>
      <w:r>
        <w:rPr>
          <w:sz w:val="24"/>
          <w:szCs w:val="24"/>
        </w:rPr>
        <w:t xml:space="preserve">sprendimo Nr. </w:t>
      </w:r>
    </w:p>
    <w:p w:rsidR="000B6F96" w:rsidRDefault="000B6F96" w:rsidP="001A1465">
      <w:pPr>
        <w:ind w:firstLine="5954"/>
        <w:rPr>
          <w:sz w:val="24"/>
          <w:szCs w:val="24"/>
        </w:rPr>
      </w:pPr>
      <w:r>
        <w:rPr>
          <w:sz w:val="24"/>
          <w:szCs w:val="24"/>
        </w:rPr>
        <w:t>2 priedas</w:t>
      </w:r>
    </w:p>
    <w:p w:rsidR="000B6F96" w:rsidRDefault="000B6F96" w:rsidP="00BC5F1C">
      <w:pPr>
        <w:jc w:val="center"/>
        <w:rPr>
          <w:b/>
          <w:sz w:val="24"/>
          <w:szCs w:val="24"/>
        </w:rPr>
      </w:pPr>
    </w:p>
    <w:p w:rsidR="000B6F96" w:rsidRDefault="000B6F96" w:rsidP="00BC5F1C">
      <w:pPr>
        <w:jc w:val="center"/>
        <w:rPr>
          <w:b/>
          <w:sz w:val="24"/>
          <w:szCs w:val="24"/>
        </w:rPr>
      </w:pPr>
    </w:p>
    <w:p w:rsidR="000B6F96" w:rsidRPr="006B47EC" w:rsidRDefault="000B6F96" w:rsidP="006B47EC">
      <w:pPr>
        <w:jc w:val="center"/>
        <w:rPr>
          <w:b/>
          <w:sz w:val="24"/>
          <w:szCs w:val="24"/>
        </w:rPr>
      </w:pPr>
      <w:r w:rsidRPr="006B47EC">
        <w:rPr>
          <w:b/>
          <w:sz w:val="24"/>
          <w:szCs w:val="24"/>
        </w:rPr>
        <w:t>KLAIPĖDOS MIESTO SAVIVALDYBĖS PANAUDAI PERDUODAMO TURTO SĄRAŠAS</w:t>
      </w:r>
    </w:p>
    <w:p w:rsidR="000B6F96" w:rsidRPr="006B47EC" w:rsidRDefault="000B6F96" w:rsidP="006B47EC">
      <w:pPr>
        <w:jc w:val="center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7349"/>
        <w:gridCol w:w="1701"/>
      </w:tblGrid>
      <w:tr w:rsidR="000B6F96" w:rsidRPr="006B47EC" w:rsidTr="004A6E87">
        <w:tc>
          <w:tcPr>
            <w:tcW w:w="556" w:type="dxa"/>
          </w:tcPr>
          <w:p w:rsidR="000B6F96" w:rsidRPr="006B47EC" w:rsidRDefault="000B6F96" w:rsidP="004A6E87">
            <w:pPr>
              <w:jc w:val="center"/>
              <w:rPr>
                <w:sz w:val="24"/>
                <w:szCs w:val="24"/>
              </w:rPr>
            </w:pPr>
            <w:r w:rsidRPr="006B47EC">
              <w:rPr>
                <w:sz w:val="24"/>
                <w:szCs w:val="24"/>
              </w:rPr>
              <w:t>Eil.</w:t>
            </w:r>
          </w:p>
          <w:p w:rsidR="000B6F96" w:rsidRPr="006B47EC" w:rsidRDefault="000B6F96" w:rsidP="004A6E87">
            <w:pPr>
              <w:jc w:val="center"/>
              <w:rPr>
                <w:sz w:val="24"/>
                <w:szCs w:val="24"/>
              </w:rPr>
            </w:pPr>
            <w:r w:rsidRPr="006B47EC">
              <w:rPr>
                <w:sz w:val="24"/>
                <w:szCs w:val="24"/>
              </w:rPr>
              <w:t>Nr.</w:t>
            </w:r>
          </w:p>
        </w:tc>
        <w:tc>
          <w:tcPr>
            <w:tcW w:w="7349" w:type="dxa"/>
          </w:tcPr>
          <w:p w:rsidR="000B6F96" w:rsidRPr="006B47EC" w:rsidRDefault="000B6F96" w:rsidP="004A6E87">
            <w:pPr>
              <w:jc w:val="center"/>
              <w:rPr>
                <w:sz w:val="24"/>
                <w:szCs w:val="24"/>
              </w:rPr>
            </w:pPr>
            <w:r w:rsidRPr="006B47EC">
              <w:rPr>
                <w:sz w:val="24"/>
                <w:szCs w:val="24"/>
              </w:rPr>
              <w:t>Panaudai perduodamo objekto pavadinimas, trumpas apibūdinimas</w:t>
            </w:r>
          </w:p>
          <w:p w:rsidR="000B6F96" w:rsidRPr="006B47EC" w:rsidRDefault="000B6F96" w:rsidP="004A6E87">
            <w:pPr>
              <w:jc w:val="center"/>
              <w:rPr>
                <w:sz w:val="24"/>
                <w:szCs w:val="24"/>
              </w:rPr>
            </w:pPr>
            <w:r w:rsidRPr="006B47EC">
              <w:rPr>
                <w:sz w:val="24"/>
                <w:szCs w:val="24"/>
              </w:rPr>
              <w:t>(adresas, unikalus numeris, žymėjimas plane)</w:t>
            </w:r>
          </w:p>
        </w:tc>
        <w:tc>
          <w:tcPr>
            <w:tcW w:w="1701" w:type="dxa"/>
          </w:tcPr>
          <w:p w:rsidR="000B6F96" w:rsidRPr="006B47EC" w:rsidRDefault="000B6F96" w:rsidP="004A6E87">
            <w:pPr>
              <w:jc w:val="center"/>
              <w:rPr>
                <w:sz w:val="24"/>
                <w:szCs w:val="24"/>
              </w:rPr>
            </w:pPr>
            <w:r w:rsidRPr="006B47EC">
              <w:rPr>
                <w:sz w:val="24"/>
                <w:szCs w:val="24"/>
              </w:rPr>
              <w:t>Plotas / ilgis</w:t>
            </w:r>
          </w:p>
          <w:p w:rsidR="000B6F96" w:rsidRPr="006B47EC" w:rsidRDefault="000B6F96" w:rsidP="004A6E87">
            <w:pPr>
              <w:jc w:val="center"/>
              <w:rPr>
                <w:sz w:val="24"/>
                <w:szCs w:val="24"/>
              </w:rPr>
            </w:pPr>
            <w:r w:rsidRPr="006B47EC">
              <w:rPr>
                <w:sz w:val="24"/>
                <w:szCs w:val="24"/>
              </w:rPr>
              <w:t xml:space="preserve"> (kv. m / m)</w:t>
            </w:r>
          </w:p>
        </w:tc>
      </w:tr>
      <w:tr w:rsidR="000B6F96" w:rsidRPr="006B47EC" w:rsidTr="004A6E87">
        <w:tc>
          <w:tcPr>
            <w:tcW w:w="556" w:type="dxa"/>
          </w:tcPr>
          <w:p w:rsidR="000B6F96" w:rsidRDefault="000B6F96" w:rsidP="004A6E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Pr="006B47EC">
              <w:rPr>
                <w:sz w:val="24"/>
                <w:szCs w:val="24"/>
              </w:rPr>
              <w:t>.</w:t>
            </w:r>
          </w:p>
        </w:tc>
        <w:tc>
          <w:tcPr>
            <w:tcW w:w="7349" w:type="dxa"/>
          </w:tcPr>
          <w:p w:rsidR="000B6F96" w:rsidRPr="008D5BB1" w:rsidRDefault="000B6F96" w:rsidP="008D5BB1">
            <w:pPr>
              <w:rPr>
                <w:sz w:val="24"/>
                <w:szCs w:val="24"/>
              </w:rPr>
            </w:pPr>
            <w:r w:rsidRPr="008D5BB1">
              <w:rPr>
                <w:sz w:val="24"/>
                <w:szCs w:val="24"/>
              </w:rPr>
              <w:t>Laukininkų g. 28, Klaipėda,</w:t>
            </w:r>
          </w:p>
          <w:p w:rsidR="000B6F96" w:rsidRPr="008D5BB1" w:rsidRDefault="000B6F96" w:rsidP="008D5BB1">
            <w:pPr>
              <w:rPr>
                <w:sz w:val="24"/>
                <w:szCs w:val="24"/>
              </w:rPr>
            </w:pPr>
            <w:r w:rsidRPr="008D5BB1">
              <w:rPr>
                <w:sz w:val="24"/>
                <w:szCs w:val="24"/>
              </w:rPr>
              <w:t>negyvenamoji patalpa – negyvenamosios patalpos,</w:t>
            </w:r>
          </w:p>
          <w:p w:rsidR="000B6F96" w:rsidRPr="008D5BB1" w:rsidRDefault="000B6F96" w:rsidP="008D5BB1">
            <w:pPr>
              <w:rPr>
                <w:sz w:val="24"/>
                <w:szCs w:val="24"/>
              </w:rPr>
            </w:pPr>
            <w:r w:rsidRPr="008D5BB1">
              <w:rPr>
                <w:sz w:val="24"/>
                <w:szCs w:val="24"/>
              </w:rPr>
              <w:t>unikalus Nr. 2198-5007-1010, pažymėjimas plane – 1C3b,</w:t>
            </w:r>
          </w:p>
          <w:p w:rsidR="000B6F96" w:rsidRDefault="000B6F96" w:rsidP="008D5BB1">
            <w:pPr>
              <w:jc w:val="both"/>
              <w:rPr>
                <w:sz w:val="24"/>
                <w:szCs w:val="24"/>
              </w:rPr>
            </w:pPr>
            <w:r w:rsidRPr="008D5BB1">
              <w:rPr>
                <w:sz w:val="24"/>
                <w:szCs w:val="24"/>
              </w:rPr>
              <w:t xml:space="preserve">patalpų žymėjimo indeksai: </w:t>
            </w:r>
            <w:r>
              <w:rPr>
                <w:sz w:val="24"/>
                <w:szCs w:val="24"/>
              </w:rPr>
              <w:t xml:space="preserve">dalis patalpos </w:t>
            </w:r>
            <w:r w:rsidRPr="008D5BB1">
              <w:rPr>
                <w:sz w:val="24"/>
                <w:szCs w:val="24"/>
              </w:rPr>
              <w:t>1-40</w:t>
            </w:r>
            <w:r>
              <w:rPr>
                <w:sz w:val="24"/>
                <w:szCs w:val="24"/>
              </w:rPr>
              <w:t xml:space="preserve"> (48,46 kv. m)</w:t>
            </w:r>
            <w:r w:rsidRPr="008D5BB1">
              <w:rPr>
                <w:sz w:val="24"/>
                <w:szCs w:val="24"/>
              </w:rPr>
              <w:t>, 1-41</w:t>
            </w:r>
            <w:r>
              <w:rPr>
                <w:sz w:val="24"/>
                <w:szCs w:val="24"/>
              </w:rPr>
              <w:t xml:space="preserve"> (10,15 kv. m)</w:t>
            </w:r>
            <w:r w:rsidRPr="008D5BB1">
              <w:rPr>
                <w:sz w:val="24"/>
                <w:szCs w:val="24"/>
              </w:rPr>
              <w:t>, 1-42</w:t>
            </w:r>
            <w:r>
              <w:rPr>
                <w:sz w:val="24"/>
                <w:szCs w:val="24"/>
              </w:rPr>
              <w:t xml:space="preserve"> (56,63 kv. m), 1/3 1-35 (2,39 kv. m), 1/3 1-36 (1,91 kv. m), 1/3 1-37 (1,38 kv. m), 1/3 1-38 (1,67 kv. m)</w:t>
            </w:r>
          </w:p>
        </w:tc>
        <w:tc>
          <w:tcPr>
            <w:tcW w:w="1701" w:type="dxa"/>
          </w:tcPr>
          <w:p w:rsidR="000B6F96" w:rsidRDefault="000B6F96" w:rsidP="004A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122,59</w:t>
            </w:r>
          </w:p>
        </w:tc>
      </w:tr>
      <w:tr w:rsidR="000B6F96" w:rsidRPr="006B47EC" w:rsidTr="004A6E87">
        <w:tc>
          <w:tcPr>
            <w:tcW w:w="556" w:type="dxa"/>
          </w:tcPr>
          <w:p w:rsidR="000B6F96" w:rsidRPr="006B47EC" w:rsidRDefault="000B6F96" w:rsidP="004A6E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Pr="006B47EC">
              <w:rPr>
                <w:sz w:val="24"/>
                <w:szCs w:val="24"/>
              </w:rPr>
              <w:t>.</w:t>
            </w:r>
          </w:p>
        </w:tc>
        <w:tc>
          <w:tcPr>
            <w:tcW w:w="7349" w:type="dxa"/>
          </w:tcPr>
          <w:p w:rsidR="000B6F96" w:rsidRPr="00C376A0" w:rsidRDefault="000B6F96" w:rsidP="001A7F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Gintaro g. 1</w:t>
            </w:r>
            <w:r w:rsidRPr="00C376A0">
              <w:rPr>
                <w:sz w:val="24"/>
                <w:szCs w:val="24"/>
              </w:rPr>
              <w:t>, Klaipėda</w:t>
            </w:r>
            <w:r>
              <w:rPr>
                <w:sz w:val="24"/>
                <w:szCs w:val="24"/>
              </w:rPr>
              <w:t>,</w:t>
            </w:r>
          </w:p>
          <w:p w:rsidR="000B6F96" w:rsidRPr="00E45A7E" w:rsidRDefault="000B6F96" w:rsidP="001A7F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E45A7E">
              <w:rPr>
                <w:sz w:val="24"/>
                <w:szCs w:val="24"/>
              </w:rPr>
              <w:t xml:space="preserve">egyvenamasis pastatas </w:t>
            </w:r>
            <w:r>
              <w:rPr>
                <w:sz w:val="24"/>
                <w:szCs w:val="24"/>
              </w:rPr>
              <w:t>–</w:t>
            </w:r>
            <w:r w:rsidRPr="00E45A7E">
              <w:rPr>
                <w:sz w:val="24"/>
                <w:szCs w:val="24"/>
              </w:rPr>
              <w:t xml:space="preserve"> sandėlis, </w:t>
            </w:r>
          </w:p>
          <w:p w:rsidR="000B6F96" w:rsidRPr="00C376A0" w:rsidRDefault="000B6F96" w:rsidP="001A7F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unikalus Nr. </w:t>
            </w:r>
            <w:r w:rsidRPr="00E45A7E">
              <w:rPr>
                <w:bCs/>
                <w:sz w:val="24"/>
                <w:szCs w:val="24"/>
              </w:rPr>
              <w:t>2195-9002-0063</w:t>
            </w:r>
            <w:r>
              <w:rPr>
                <w:sz w:val="24"/>
                <w:szCs w:val="24"/>
              </w:rPr>
              <w:t>, pažymėjimas plane – 4F1p;</w:t>
            </w:r>
          </w:p>
          <w:p w:rsidR="000B6F96" w:rsidRPr="00E45A7E" w:rsidRDefault="000B6F96" w:rsidP="00E45A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E45A7E">
              <w:rPr>
                <w:sz w:val="24"/>
                <w:szCs w:val="24"/>
              </w:rPr>
              <w:t>egyvenamasis p</w:t>
            </w:r>
            <w:r>
              <w:rPr>
                <w:sz w:val="24"/>
                <w:szCs w:val="24"/>
              </w:rPr>
              <w:t>astatas – virtuvė</w:t>
            </w:r>
            <w:r w:rsidRPr="00E45A7E">
              <w:rPr>
                <w:sz w:val="24"/>
                <w:szCs w:val="24"/>
              </w:rPr>
              <w:t xml:space="preserve">, </w:t>
            </w:r>
          </w:p>
          <w:p w:rsidR="000B6F96" w:rsidRDefault="000B6F96" w:rsidP="00E45A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unikalus Nr. </w:t>
            </w:r>
            <w:r w:rsidRPr="00E45A7E">
              <w:rPr>
                <w:bCs/>
                <w:sz w:val="24"/>
                <w:szCs w:val="24"/>
              </w:rPr>
              <w:t>2195-9002-0070</w:t>
            </w:r>
            <w:r>
              <w:rPr>
                <w:sz w:val="24"/>
                <w:szCs w:val="24"/>
              </w:rPr>
              <w:t>, pažymėjimas plane – 5H1p;</w:t>
            </w:r>
          </w:p>
          <w:p w:rsidR="000B6F96" w:rsidRPr="00E45A7E" w:rsidRDefault="000B6F96" w:rsidP="00E45A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E45A7E">
              <w:rPr>
                <w:sz w:val="24"/>
                <w:szCs w:val="24"/>
              </w:rPr>
              <w:t>egyvenamasis p</w:t>
            </w:r>
            <w:r>
              <w:rPr>
                <w:sz w:val="24"/>
                <w:szCs w:val="24"/>
              </w:rPr>
              <w:t>astatas – sandėlis</w:t>
            </w:r>
            <w:r w:rsidRPr="00E45A7E">
              <w:rPr>
                <w:sz w:val="24"/>
                <w:szCs w:val="24"/>
              </w:rPr>
              <w:t xml:space="preserve">, </w:t>
            </w:r>
          </w:p>
          <w:p w:rsidR="000B6F96" w:rsidRDefault="000B6F96" w:rsidP="00E45A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unikalus Nr. </w:t>
            </w:r>
            <w:r w:rsidRPr="00E45A7E">
              <w:rPr>
                <w:bCs/>
                <w:sz w:val="24"/>
                <w:szCs w:val="24"/>
              </w:rPr>
              <w:t>2195-9002-0048</w:t>
            </w:r>
            <w:r>
              <w:rPr>
                <w:sz w:val="24"/>
                <w:szCs w:val="24"/>
              </w:rPr>
              <w:t>, pažymėjimas plane – 6F1p;</w:t>
            </w:r>
          </w:p>
          <w:p w:rsidR="000B6F96" w:rsidRPr="00E45A7E" w:rsidRDefault="000B6F96" w:rsidP="00E45A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E45A7E">
              <w:rPr>
                <w:sz w:val="24"/>
                <w:szCs w:val="24"/>
              </w:rPr>
              <w:t>egyvenamasis p</w:t>
            </w:r>
            <w:r>
              <w:rPr>
                <w:sz w:val="24"/>
                <w:szCs w:val="24"/>
              </w:rPr>
              <w:t>astatas – garažas</w:t>
            </w:r>
            <w:r w:rsidRPr="00E45A7E">
              <w:rPr>
                <w:sz w:val="24"/>
                <w:szCs w:val="24"/>
              </w:rPr>
              <w:t xml:space="preserve">, </w:t>
            </w:r>
          </w:p>
          <w:p w:rsidR="000B6F96" w:rsidRDefault="000B6F96" w:rsidP="00E45A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unikalus Nr. </w:t>
            </w:r>
            <w:r w:rsidRPr="00E45A7E">
              <w:rPr>
                <w:bCs/>
                <w:sz w:val="24"/>
                <w:szCs w:val="24"/>
              </w:rPr>
              <w:t>2195-9002-0091</w:t>
            </w:r>
            <w:r>
              <w:rPr>
                <w:sz w:val="24"/>
                <w:szCs w:val="24"/>
              </w:rPr>
              <w:t>, pažymėjimas plane – 10G1p;</w:t>
            </w:r>
          </w:p>
          <w:p w:rsidR="000B6F96" w:rsidRPr="00E45A7E" w:rsidRDefault="000B6F96" w:rsidP="00E45A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E45A7E">
              <w:rPr>
                <w:sz w:val="24"/>
                <w:szCs w:val="24"/>
              </w:rPr>
              <w:t>egyvenamasis p</w:t>
            </w:r>
            <w:r>
              <w:rPr>
                <w:sz w:val="24"/>
                <w:szCs w:val="24"/>
              </w:rPr>
              <w:t>astatas – garažas</w:t>
            </w:r>
            <w:r w:rsidRPr="00E45A7E">
              <w:rPr>
                <w:sz w:val="24"/>
                <w:szCs w:val="24"/>
              </w:rPr>
              <w:t xml:space="preserve">, </w:t>
            </w:r>
          </w:p>
          <w:p w:rsidR="000B6F96" w:rsidRPr="006B47EC" w:rsidRDefault="000B6F96" w:rsidP="00E45A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unikalus Nr. </w:t>
            </w:r>
            <w:r w:rsidRPr="00D51979">
              <w:rPr>
                <w:bCs/>
                <w:sz w:val="24"/>
                <w:szCs w:val="24"/>
              </w:rPr>
              <w:t>2195-9002-0104</w:t>
            </w:r>
            <w:r>
              <w:rPr>
                <w:sz w:val="24"/>
                <w:szCs w:val="24"/>
              </w:rPr>
              <w:t>, pažymėjimas plane – 11G1p</w:t>
            </w:r>
            <w:bookmarkStart w:id="0" w:name="_GoBack"/>
            <w:bookmarkEnd w:id="0"/>
          </w:p>
        </w:tc>
        <w:tc>
          <w:tcPr>
            <w:tcW w:w="1701" w:type="dxa"/>
          </w:tcPr>
          <w:p w:rsidR="000B6F96" w:rsidRDefault="000B6F96" w:rsidP="004A6E87">
            <w:pPr>
              <w:jc w:val="center"/>
              <w:rPr>
                <w:sz w:val="24"/>
                <w:szCs w:val="24"/>
              </w:rPr>
            </w:pPr>
          </w:p>
          <w:p w:rsidR="000B6F96" w:rsidRDefault="000B6F96" w:rsidP="004A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36,54</w:t>
            </w:r>
          </w:p>
          <w:p w:rsidR="000B6F96" w:rsidRDefault="000B6F96" w:rsidP="004A6E87">
            <w:pPr>
              <w:jc w:val="center"/>
              <w:rPr>
                <w:sz w:val="24"/>
                <w:szCs w:val="24"/>
              </w:rPr>
            </w:pPr>
          </w:p>
          <w:p w:rsidR="000B6F96" w:rsidRDefault="000B6F96" w:rsidP="004A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66,56</w:t>
            </w:r>
          </w:p>
          <w:p w:rsidR="000B6F96" w:rsidRDefault="000B6F96" w:rsidP="004A6E87">
            <w:pPr>
              <w:jc w:val="center"/>
              <w:rPr>
                <w:sz w:val="24"/>
                <w:szCs w:val="24"/>
              </w:rPr>
            </w:pPr>
          </w:p>
          <w:p w:rsidR="000B6F96" w:rsidRDefault="000B6F96" w:rsidP="004A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403,35</w:t>
            </w:r>
          </w:p>
          <w:p w:rsidR="000B6F96" w:rsidRDefault="000B6F96" w:rsidP="004A6E87">
            <w:pPr>
              <w:jc w:val="center"/>
              <w:rPr>
                <w:sz w:val="24"/>
                <w:szCs w:val="24"/>
              </w:rPr>
            </w:pPr>
          </w:p>
          <w:p w:rsidR="000B6F96" w:rsidRDefault="000B6F96" w:rsidP="004A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145,17</w:t>
            </w:r>
          </w:p>
          <w:p w:rsidR="000B6F96" w:rsidRDefault="000B6F96" w:rsidP="004A6E87">
            <w:pPr>
              <w:jc w:val="center"/>
              <w:rPr>
                <w:sz w:val="24"/>
                <w:szCs w:val="24"/>
              </w:rPr>
            </w:pPr>
          </w:p>
          <w:p w:rsidR="000B6F96" w:rsidRPr="006B47EC" w:rsidRDefault="000B6F96" w:rsidP="004A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195,79</w:t>
            </w:r>
          </w:p>
        </w:tc>
      </w:tr>
      <w:tr w:rsidR="000B6F96" w:rsidRPr="006B47EC" w:rsidTr="004A6E87">
        <w:tc>
          <w:tcPr>
            <w:tcW w:w="556" w:type="dxa"/>
          </w:tcPr>
          <w:p w:rsidR="000B6F96" w:rsidRDefault="000B6F96" w:rsidP="004A6E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</w:p>
        </w:tc>
        <w:tc>
          <w:tcPr>
            <w:tcW w:w="7349" w:type="dxa"/>
          </w:tcPr>
          <w:p w:rsidR="000B6F96" w:rsidRDefault="000B6F96" w:rsidP="001A7F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Taikos pr. 119-1, Klaipėda,</w:t>
            </w:r>
          </w:p>
          <w:p w:rsidR="000B6F96" w:rsidRPr="008D5BB1" w:rsidRDefault="000B6F96" w:rsidP="003F2B44">
            <w:pPr>
              <w:rPr>
                <w:sz w:val="24"/>
                <w:szCs w:val="24"/>
              </w:rPr>
            </w:pPr>
            <w:r w:rsidRPr="008D5BB1">
              <w:rPr>
                <w:sz w:val="24"/>
                <w:szCs w:val="24"/>
              </w:rPr>
              <w:t>negyvenamoji patalpa – negyvenamosios patalpos,</w:t>
            </w:r>
          </w:p>
          <w:p w:rsidR="000B6F96" w:rsidRDefault="000B6F96" w:rsidP="001A7FC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unikalus Nr. </w:t>
            </w:r>
            <w:r w:rsidRPr="003F2B44">
              <w:rPr>
                <w:bCs/>
                <w:sz w:val="24"/>
                <w:szCs w:val="24"/>
              </w:rPr>
              <w:t>4400-2223-0177:8438</w:t>
            </w:r>
            <w:r>
              <w:rPr>
                <w:bCs/>
                <w:sz w:val="24"/>
                <w:szCs w:val="24"/>
              </w:rPr>
              <w:t>, pažymėjimas plane – 3M2b,</w:t>
            </w:r>
          </w:p>
          <w:p w:rsidR="000B6F96" w:rsidRDefault="000B6F96" w:rsidP="001A7FCD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patalpų žymėjimo indeksai: 1-65 (6,06 kv. m), 1-66 (17,20 kv. m),</w:t>
            </w:r>
            <w:r w:rsidRPr="003F2B44">
              <w:rPr>
                <w:bCs/>
                <w:sz w:val="24"/>
                <w:szCs w:val="24"/>
              </w:rPr>
              <w:t xml:space="preserve"> 1-68</w:t>
            </w:r>
            <w:r>
              <w:rPr>
                <w:bCs/>
                <w:sz w:val="24"/>
                <w:szCs w:val="24"/>
              </w:rPr>
              <w:t xml:space="preserve"> (14,48 kv. m), 1-69 (9,16 kv. m), 1-70 (2,66 kv. m), 1-71 (2,36 kv. m),</w:t>
            </w:r>
            <w:r w:rsidRPr="003F2B44">
              <w:rPr>
                <w:bCs/>
                <w:sz w:val="24"/>
                <w:szCs w:val="24"/>
              </w:rPr>
              <w:t xml:space="preserve"> 1-72</w:t>
            </w:r>
            <w:r>
              <w:rPr>
                <w:bCs/>
                <w:sz w:val="24"/>
                <w:szCs w:val="24"/>
              </w:rPr>
              <w:t xml:space="preserve"> (1,69 kv. m)</w:t>
            </w:r>
          </w:p>
        </w:tc>
        <w:tc>
          <w:tcPr>
            <w:tcW w:w="1701" w:type="dxa"/>
          </w:tcPr>
          <w:p w:rsidR="000B6F96" w:rsidRDefault="000B6F96" w:rsidP="004A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53,61</w:t>
            </w:r>
          </w:p>
        </w:tc>
      </w:tr>
    </w:tbl>
    <w:p w:rsidR="000B6F96" w:rsidRDefault="000B6F96" w:rsidP="00BC5F1C">
      <w:pPr>
        <w:jc w:val="center"/>
        <w:rPr>
          <w:sz w:val="24"/>
          <w:szCs w:val="24"/>
        </w:rPr>
      </w:pPr>
    </w:p>
    <w:p w:rsidR="000B6F96" w:rsidRDefault="000B6F96" w:rsidP="004D1403">
      <w:pPr>
        <w:jc w:val="center"/>
      </w:pPr>
      <w:r>
        <w:rPr>
          <w:sz w:val="24"/>
          <w:szCs w:val="24"/>
        </w:rPr>
        <w:t>_________________________________</w:t>
      </w:r>
    </w:p>
    <w:sectPr w:rsidR="000B6F96" w:rsidSect="00BC5F1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F1C"/>
    <w:rsid w:val="000329A2"/>
    <w:rsid w:val="000362A3"/>
    <w:rsid w:val="000B6F96"/>
    <w:rsid w:val="000D2C79"/>
    <w:rsid w:val="00153A53"/>
    <w:rsid w:val="00162E8C"/>
    <w:rsid w:val="001A1465"/>
    <w:rsid w:val="001A7FCD"/>
    <w:rsid w:val="001C023C"/>
    <w:rsid w:val="001C0D90"/>
    <w:rsid w:val="001F1FFA"/>
    <w:rsid w:val="0020413E"/>
    <w:rsid w:val="00275946"/>
    <w:rsid w:val="002D00AF"/>
    <w:rsid w:val="002D6A1D"/>
    <w:rsid w:val="002F5561"/>
    <w:rsid w:val="003234AC"/>
    <w:rsid w:val="00342AD2"/>
    <w:rsid w:val="003B590D"/>
    <w:rsid w:val="003E7542"/>
    <w:rsid w:val="003F2B44"/>
    <w:rsid w:val="00455DE4"/>
    <w:rsid w:val="004A6E87"/>
    <w:rsid w:val="004D1403"/>
    <w:rsid w:val="0052546E"/>
    <w:rsid w:val="005B740F"/>
    <w:rsid w:val="0061595B"/>
    <w:rsid w:val="00621EF5"/>
    <w:rsid w:val="00650EC0"/>
    <w:rsid w:val="00695DE0"/>
    <w:rsid w:val="006B47EC"/>
    <w:rsid w:val="006C0598"/>
    <w:rsid w:val="00740E37"/>
    <w:rsid w:val="007C4264"/>
    <w:rsid w:val="007D1D66"/>
    <w:rsid w:val="007F5A93"/>
    <w:rsid w:val="00822D0B"/>
    <w:rsid w:val="008A59C6"/>
    <w:rsid w:val="008D5BB1"/>
    <w:rsid w:val="008E1B96"/>
    <w:rsid w:val="009351B7"/>
    <w:rsid w:val="0099004A"/>
    <w:rsid w:val="009C0B74"/>
    <w:rsid w:val="00A06598"/>
    <w:rsid w:val="00AA2B43"/>
    <w:rsid w:val="00B91EC0"/>
    <w:rsid w:val="00BC5F1C"/>
    <w:rsid w:val="00C376A0"/>
    <w:rsid w:val="00C6532A"/>
    <w:rsid w:val="00C80F02"/>
    <w:rsid w:val="00D30FD3"/>
    <w:rsid w:val="00D51979"/>
    <w:rsid w:val="00DC6D1D"/>
    <w:rsid w:val="00DD5357"/>
    <w:rsid w:val="00E45A7E"/>
    <w:rsid w:val="00F01855"/>
    <w:rsid w:val="00F12334"/>
    <w:rsid w:val="00F60863"/>
    <w:rsid w:val="00FB7B63"/>
    <w:rsid w:val="00FF2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1C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962</Words>
  <Characters>549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</dc:title>
  <dc:subject/>
  <dc:creator>Edvardas Simokaitis</dc:creator>
  <cp:keywords/>
  <dc:description/>
  <cp:lastModifiedBy>V.Palaimiene</cp:lastModifiedBy>
  <cp:revision>2</cp:revision>
  <dcterms:created xsi:type="dcterms:W3CDTF">2013-10-09T11:14:00Z</dcterms:created>
  <dcterms:modified xsi:type="dcterms:W3CDTF">2013-10-09T11:14:00Z</dcterms:modified>
</cp:coreProperties>
</file>