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EB" w:rsidRDefault="00774C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774CEB" w:rsidRDefault="00774C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774CEB" w:rsidRDefault="00774C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774CEB" w:rsidRDefault="00774C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3 priedas</w:t>
      </w:r>
    </w:p>
    <w:p w:rsidR="00774CEB" w:rsidRDefault="00774CEB" w:rsidP="00BC5F1C">
      <w:pPr>
        <w:jc w:val="center"/>
        <w:rPr>
          <w:b/>
          <w:sz w:val="24"/>
          <w:szCs w:val="24"/>
        </w:rPr>
      </w:pPr>
    </w:p>
    <w:p w:rsidR="00774CEB" w:rsidRDefault="00774CEB" w:rsidP="00BC5F1C">
      <w:pPr>
        <w:jc w:val="center"/>
        <w:rPr>
          <w:b/>
          <w:sz w:val="24"/>
          <w:szCs w:val="24"/>
        </w:rPr>
      </w:pPr>
    </w:p>
    <w:p w:rsidR="00774CEB" w:rsidRPr="00266152" w:rsidRDefault="00774CEB" w:rsidP="00266152">
      <w:pPr>
        <w:jc w:val="center"/>
        <w:rPr>
          <w:b/>
          <w:sz w:val="24"/>
          <w:szCs w:val="24"/>
        </w:rPr>
      </w:pPr>
      <w:r w:rsidRPr="00266152">
        <w:rPr>
          <w:b/>
          <w:sz w:val="24"/>
          <w:szCs w:val="24"/>
        </w:rPr>
        <w:t>KLAIPĖDOS MIESTO SAVIVALDYBĖS ADMINISTRACIJAI PERDUODAMO NEKILNOJAMOJO TURTO SĄRAŠAS</w:t>
      </w:r>
    </w:p>
    <w:p w:rsidR="00774CEB" w:rsidRPr="00266152" w:rsidRDefault="00774CEB" w:rsidP="0026615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223"/>
        <w:gridCol w:w="1134"/>
        <w:gridCol w:w="2127"/>
        <w:gridCol w:w="1275"/>
      </w:tblGrid>
      <w:tr w:rsidR="00774CEB" w:rsidRPr="00266152" w:rsidTr="00226A10">
        <w:tc>
          <w:tcPr>
            <w:tcW w:w="648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340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Biudžetinės įstaigos, patikėjimo teise valdančios turtą, pavadinimas</w:t>
            </w:r>
          </w:p>
        </w:tc>
        <w:tc>
          <w:tcPr>
            <w:tcW w:w="2223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Turto adresas</w:t>
            </w:r>
          </w:p>
        </w:tc>
        <w:tc>
          <w:tcPr>
            <w:tcW w:w="1134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Bendras plotas, kv. m</w:t>
            </w:r>
          </w:p>
        </w:tc>
        <w:tc>
          <w:tcPr>
            <w:tcW w:w="2127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Žymėjimo indeksai</w:t>
            </w:r>
          </w:p>
        </w:tc>
        <w:tc>
          <w:tcPr>
            <w:tcW w:w="1275" w:type="dxa"/>
            <w:vAlign w:val="center"/>
          </w:tcPr>
          <w:p w:rsidR="00774CEB" w:rsidRPr="00266152" w:rsidRDefault="00774CEB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Unikalus Nr.</w:t>
            </w:r>
          </w:p>
        </w:tc>
      </w:tr>
      <w:tr w:rsidR="00774CEB" w:rsidRPr="00266152" w:rsidTr="00226A10">
        <w:tc>
          <w:tcPr>
            <w:tcW w:w="648" w:type="dxa"/>
            <w:vAlign w:val="center"/>
          </w:tcPr>
          <w:p w:rsidR="00774CEB" w:rsidRPr="00266152" w:rsidRDefault="00774CEB" w:rsidP="00226A10">
            <w:pPr>
              <w:jc w:val="center"/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774CEB" w:rsidRPr="00266152" w:rsidRDefault="00774CEB" w:rsidP="00226A10">
            <w:pPr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Klaipėdos „Pajūrio“ pagrindinė mokykla</w:t>
            </w:r>
          </w:p>
        </w:tc>
        <w:tc>
          <w:tcPr>
            <w:tcW w:w="2223" w:type="dxa"/>
            <w:vAlign w:val="center"/>
          </w:tcPr>
          <w:p w:rsidR="00774CEB" w:rsidRPr="00266152" w:rsidRDefault="00774CEB" w:rsidP="00226A10">
            <w:pPr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Laukininkų g. 28, Klaipėda</w:t>
            </w:r>
          </w:p>
        </w:tc>
        <w:tc>
          <w:tcPr>
            <w:tcW w:w="1134" w:type="dxa"/>
            <w:vAlign w:val="center"/>
          </w:tcPr>
          <w:p w:rsidR="00774CEB" w:rsidRPr="00266152" w:rsidRDefault="00774CEB" w:rsidP="0022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122,59</w:t>
            </w:r>
          </w:p>
        </w:tc>
        <w:tc>
          <w:tcPr>
            <w:tcW w:w="2127" w:type="dxa"/>
            <w:vAlign w:val="center"/>
          </w:tcPr>
          <w:p w:rsidR="00774CEB" w:rsidRPr="00266152" w:rsidRDefault="00774CEB" w:rsidP="0022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Dalis patalpos </w:t>
            </w:r>
            <w:r w:rsidRPr="008D5BB1">
              <w:rPr>
                <w:sz w:val="24"/>
                <w:szCs w:val="24"/>
              </w:rPr>
              <w:t>1-40</w:t>
            </w:r>
            <w:r>
              <w:rPr>
                <w:sz w:val="24"/>
                <w:szCs w:val="24"/>
              </w:rPr>
              <w:t xml:space="preserve"> (48,46 kv. m)</w:t>
            </w:r>
            <w:r w:rsidRPr="008D5BB1">
              <w:rPr>
                <w:sz w:val="24"/>
                <w:szCs w:val="24"/>
              </w:rPr>
              <w:t>, 1-41, 1-42</w:t>
            </w:r>
            <w:r>
              <w:rPr>
                <w:sz w:val="24"/>
                <w:szCs w:val="24"/>
              </w:rPr>
              <w:t>, 1/3 dalis patalpų 1-35, 1-36, 1-37, 1-38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74CEB" w:rsidRPr="00266152" w:rsidRDefault="00774CEB" w:rsidP="00226A10">
            <w:pPr>
              <w:jc w:val="center"/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2198-5007-1010</w:t>
            </w:r>
          </w:p>
        </w:tc>
      </w:tr>
    </w:tbl>
    <w:p w:rsidR="00774CEB" w:rsidRDefault="00774CEB" w:rsidP="00BC5F1C">
      <w:pPr>
        <w:jc w:val="center"/>
        <w:rPr>
          <w:sz w:val="24"/>
          <w:szCs w:val="24"/>
        </w:rPr>
      </w:pPr>
    </w:p>
    <w:p w:rsidR="00774CEB" w:rsidRDefault="00774CEB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74CEB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3258A"/>
    <w:rsid w:val="000329A2"/>
    <w:rsid w:val="000362A3"/>
    <w:rsid w:val="000D2C79"/>
    <w:rsid w:val="00153A53"/>
    <w:rsid w:val="00162E8C"/>
    <w:rsid w:val="001A1465"/>
    <w:rsid w:val="001A7FCD"/>
    <w:rsid w:val="001C023C"/>
    <w:rsid w:val="001C0D90"/>
    <w:rsid w:val="001F1FFA"/>
    <w:rsid w:val="0020413E"/>
    <w:rsid w:val="00226A10"/>
    <w:rsid w:val="00266152"/>
    <w:rsid w:val="00275946"/>
    <w:rsid w:val="002D00AF"/>
    <w:rsid w:val="002F5561"/>
    <w:rsid w:val="00342AD2"/>
    <w:rsid w:val="003B590D"/>
    <w:rsid w:val="003E7542"/>
    <w:rsid w:val="00414472"/>
    <w:rsid w:val="00455DE4"/>
    <w:rsid w:val="004D1403"/>
    <w:rsid w:val="0052546E"/>
    <w:rsid w:val="005B740F"/>
    <w:rsid w:val="0061595B"/>
    <w:rsid w:val="00650EC0"/>
    <w:rsid w:val="0067066E"/>
    <w:rsid w:val="00695DE0"/>
    <w:rsid w:val="006B47EC"/>
    <w:rsid w:val="006C0598"/>
    <w:rsid w:val="00740E37"/>
    <w:rsid w:val="00774CEB"/>
    <w:rsid w:val="007C4264"/>
    <w:rsid w:val="007D1D66"/>
    <w:rsid w:val="007F5A93"/>
    <w:rsid w:val="00822D0B"/>
    <w:rsid w:val="008743D2"/>
    <w:rsid w:val="008A59C6"/>
    <w:rsid w:val="008D5BB1"/>
    <w:rsid w:val="008E1B96"/>
    <w:rsid w:val="009351B7"/>
    <w:rsid w:val="0099004A"/>
    <w:rsid w:val="009C0B74"/>
    <w:rsid w:val="00A06598"/>
    <w:rsid w:val="00AA2B43"/>
    <w:rsid w:val="00B91EC0"/>
    <w:rsid w:val="00BC5F1C"/>
    <w:rsid w:val="00C376A0"/>
    <w:rsid w:val="00C6532A"/>
    <w:rsid w:val="00C80F02"/>
    <w:rsid w:val="00D30FD3"/>
    <w:rsid w:val="00D51979"/>
    <w:rsid w:val="00D72E77"/>
    <w:rsid w:val="00DC6D1D"/>
    <w:rsid w:val="00DD5357"/>
    <w:rsid w:val="00E45A7E"/>
    <w:rsid w:val="00F60863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2013-10-09T11:15:00Z</dcterms:created>
  <dcterms:modified xsi:type="dcterms:W3CDTF">2013-10-09T11:15:00Z</dcterms:modified>
</cp:coreProperties>
</file>