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FB" w:rsidRPr="00CB7939" w:rsidRDefault="00DA4BFB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DA4BFB" w:rsidRPr="00FB5A61" w:rsidRDefault="00DA4BFB" w:rsidP="00F33612">
      <w:pPr>
        <w:keepNext/>
        <w:jc w:val="center"/>
        <w:outlineLvl w:val="1"/>
        <w:rPr>
          <w:sz w:val="24"/>
          <w:szCs w:val="24"/>
        </w:rPr>
      </w:pPr>
    </w:p>
    <w:p w:rsidR="00DA4BFB" w:rsidRPr="00F33612" w:rsidRDefault="00DA4BFB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A4BFB" w:rsidRDefault="00DA4BFB" w:rsidP="00045366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 xml:space="preserve">DĖL PRAŠYMO PERDUOTI VALSTYBINĖS ŽEMĖS SKLYPUS VALDYTI, NAUDOTI IR DISPONUOTI JAIS PATIKĖJIMO TEISE KLAIPĖDOS MIESTO SAVIVALDYBEI </w:t>
      </w:r>
    </w:p>
    <w:p w:rsidR="00DA4BFB" w:rsidRPr="00F33612" w:rsidRDefault="00DA4BFB" w:rsidP="00045366">
      <w:pPr>
        <w:pStyle w:val="Heading2"/>
      </w:pPr>
    </w:p>
    <w:bookmarkStart w:id="1" w:name="registravimoDataIlga"/>
    <w:p w:rsidR="00DA4BFB" w:rsidRPr="003C09F9" w:rsidRDefault="00DA4BF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DA4BFB" w:rsidRPr="001456CE" w:rsidRDefault="00DA4BFB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A4BFB" w:rsidRDefault="00DA4BFB" w:rsidP="00AD2EE1">
      <w:pPr>
        <w:pStyle w:val="BodyText"/>
        <w:rPr>
          <w:szCs w:val="24"/>
        </w:rPr>
      </w:pPr>
    </w:p>
    <w:p w:rsidR="00DA4BFB" w:rsidRPr="00F33612" w:rsidRDefault="00DA4BFB" w:rsidP="00F41647">
      <w:pPr>
        <w:pStyle w:val="BodyText"/>
        <w:rPr>
          <w:szCs w:val="24"/>
        </w:rPr>
      </w:pPr>
    </w:p>
    <w:p w:rsidR="00DA4BFB" w:rsidRPr="00C05246" w:rsidRDefault="00DA4BFB" w:rsidP="00256E25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C05246">
        <w:rPr>
          <w:sz w:val="24"/>
          <w:szCs w:val="24"/>
        </w:rPr>
        <w:t>Vadovaudamasi Lietuvos Respublikos vietos savivaldos įstatymo</w:t>
      </w:r>
      <w:r>
        <w:rPr>
          <w:sz w:val="24"/>
          <w:szCs w:val="24"/>
        </w:rPr>
        <w:t xml:space="preserve"> </w:t>
      </w:r>
      <w:r w:rsidRPr="00C05246">
        <w:rPr>
          <w:sz w:val="24"/>
          <w:szCs w:val="24"/>
        </w:rPr>
        <w:t xml:space="preserve">(Žin., 1994, Nr. 55-1049; </w:t>
      </w:r>
      <w:r>
        <w:rPr>
          <w:sz w:val="24"/>
          <w:szCs w:val="24"/>
        </w:rPr>
        <w:t xml:space="preserve">2008, Nr. 113-4290; 2011, Nr.52-2504) </w:t>
      </w:r>
      <w:r w:rsidRPr="00075E09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075E09">
        <w:rPr>
          <w:sz w:val="24"/>
          <w:szCs w:val="24"/>
        </w:rPr>
        <w:t xml:space="preserve"> straipsnio </w:t>
      </w:r>
      <w:r>
        <w:rPr>
          <w:sz w:val="24"/>
          <w:szCs w:val="24"/>
        </w:rPr>
        <w:t xml:space="preserve">4 </w:t>
      </w:r>
      <w:r w:rsidRPr="00075E09">
        <w:rPr>
          <w:sz w:val="24"/>
          <w:szCs w:val="24"/>
        </w:rPr>
        <w:t>dalimi</w:t>
      </w:r>
      <w:r>
        <w:rPr>
          <w:sz w:val="24"/>
          <w:szCs w:val="24"/>
        </w:rPr>
        <w:t>, Lietuvos</w:t>
      </w:r>
      <w:r w:rsidRPr="00C05246">
        <w:rPr>
          <w:sz w:val="24"/>
          <w:szCs w:val="24"/>
        </w:rPr>
        <w:t xml:space="preserve"> Respublikos žemės įstatymo (Žin., 1994, Nr.</w:t>
      </w:r>
      <w:r>
        <w:rPr>
          <w:sz w:val="24"/>
          <w:szCs w:val="24"/>
        </w:rPr>
        <w:t xml:space="preserve"> 34-620;</w:t>
      </w:r>
      <w:r w:rsidRPr="00C05246">
        <w:rPr>
          <w:sz w:val="24"/>
          <w:szCs w:val="24"/>
        </w:rPr>
        <w:t xml:space="preserve"> 2004, Nr. 28-868</w:t>
      </w:r>
      <w:r>
        <w:rPr>
          <w:sz w:val="24"/>
          <w:szCs w:val="24"/>
        </w:rPr>
        <w:t>; 2010, Nr. 72-3616)</w:t>
      </w:r>
      <w:r w:rsidRPr="00C05246">
        <w:rPr>
          <w:sz w:val="24"/>
          <w:szCs w:val="24"/>
        </w:rPr>
        <w:t xml:space="preserve"> 7 straipsnio 2 dali</w:t>
      </w:r>
      <w:r>
        <w:rPr>
          <w:sz w:val="24"/>
          <w:szCs w:val="24"/>
        </w:rPr>
        <w:t>es 3 ir 6 punktais</w:t>
      </w:r>
      <w:r w:rsidRPr="00C05246">
        <w:rPr>
          <w:sz w:val="24"/>
          <w:szCs w:val="24"/>
        </w:rPr>
        <w:t xml:space="preserve"> ir Lietuvos Respublikos Vyriausybės 2002 m. r</w:t>
      </w:r>
      <w:r>
        <w:rPr>
          <w:sz w:val="24"/>
          <w:szCs w:val="24"/>
        </w:rPr>
        <w:t>ugsėjo 10 d. nutarimu Nr. 1418 „Dėl V</w:t>
      </w:r>
      <w:r w:rsidRPr="00C05246">
        <w:rPr>
          <w:sz w:val="24"/>
          <w:szCs w:val="24"/>
        </w:rPr>
        <w:t>alstybinės žemės sklypų perdavimo valdyti patikėjimo teise sav</w:t>
      </w:r>
      <w:r>
        <w:rPr>
          <w:sz w:val="24"/>
          <w:szCs w:val="24"/>
        </w:rPr>
        <w:t>ivaldybėms tvarkos patvirtinimo“</w:t>
      </w:r>
      <w:r w:rsidRPr="00C05246">
        <w:rPr>
          <w:sz w:val="24"/>
          <w:szCs w:val="24"/>
        </w:rPr>
        <w:t xml:space="preserve"> (Žin., 2002, Nr.</w:t>
      </w:r>
      <w:r>
        <w:rPr>
          <w:sz w:val="24"/>
          <w:szCs w:val="24"/>
        </w:rPr>
        <w:t xml:space="preserve"> 90-3852; 2011, Nr. 06-218), atsižvelgdama į Pramonės parko teritorijos tarp  Vilniaus plento, kelio Palanga–Šilutė, Lypkių gatvės ir geležinkelio detalųjį planą, patvirtintą Klaipėdos miesto savivaldybės tarybos 2006 m. rugsėjo 28 d. sprendimu Nr. T2-285, ir į Klaipėdos miesto savivaldybės administracijos direktoriaus 2012 m. spalio 19 d. įsakymą Nr. AD1-2429 „Dėl Žemės sklypų Klaipėdoje, Pramonės g., plano, prilyginamo detaliojo teritorijų planavimo dokumentui, patvirtinimo“ </w:t>
      </w:r>
      <w:r w:rsidRPr="00C05246">
        <w:rPr>
          <w:sz w:val="24"/>
          <w:szCs w:val="24"/>
        </w:rPr>
        <w:t xml:space="preserve">Klaipėdos miesto savivaldybės taryba </w:t>
      </w:r>
      <w:r w:rsidRPr="00C05246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DA4BFB" w:rsidRDefault="00DA4BFB" w:rsidP="00256E25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Pr="00C05246">
        <w:rPr>
          <w:sz w:val="24"/>
          <w:szCs w:val="24"/>
        </w:rPr>
        <w:t xml:space="preserve">rašyti Lietuvos Respublikos Vyriausybę perduoti </w:t>
      </w:r>
      <w:r>
        <w:rPr>
          <w:sz w:val="24"/>
          <w:szCs w:val="24"/>
        </w:rPr>
        <w:t xml:space="preserve">valstybinės kitos paskirties žemės sklypus </w:t>
      </w:r>
      <w:r w:rsidRPr="00C05246">
        <w:rPr>
          <w:sz w:val="24"/>
          <w:szCs w:val="24"/>
        </w:rPr>
        <w:t>valdyti</w:t>
      </w:r>
      <w:r>
        <w:rPr>
          <w:sz w:val="24"/>
          <w:szCs w:val="24"/>
        </w:rPr>
        <w:t xml:space="preserve">, naudoti ir disponuoti jais </w:t>
      </w:r>
      <w:r w:rsidRPr="00C05246">
        <w:rPr>
          <w:sz w:val="24"/>
          <w:szCs w:val="24"/>
        </w:rPr>
        <w:t>patikėjimo</w:t>
      </w:r>
      <w:r w:rsidRPr="001B6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teise </w:t>
      </w:r>
      <w:r w:rsidRPr="00C05246">
        <w:rPr>
          <w:sz w:val="24"/>
          <w:szCs w:val="24"/>
        </w:rPr>
        <w:t>Klaipėdos miesto savivaldybei</w:t>
      </w:r>
      <w:r>
        <w:rPr>
          <w:sz w:val="24"/>
          <w:szCs w:val="24"/>
        </w:rPr>
        <w:t xml:space="preserve"> šioms reikmėms:</w:t>
      </w:r>
    </w:p>
    <w:p w:rsidR="00DA4BFB" w:rsidRDefault="00DA4BFB" w:rsidP="00256E25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C05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pramonės ir sandėliavimo objektų teritorijų naudojimo būdo žemės sklypus ūkinei komercinei veiklai: </w:t>
      </w:r>
    </w:p>
    <w:p w:rsidR="00DA4BFB" w:rsidRDefault="00DA4BFB" w:rsidP="00256E25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3,6449 ha Pramonės g. 10A, Klaipėdoje, detaliajame plane – žemės sklypas 8;</w:t>
      </w:r>
    </w:p>
    <w:p w:rsidR="00DA4BFB" w:rsidRDefault="00DA4BFB" w:rsidP="00256E25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C815EA">
        <w:rPr>
          <w:sz w:val="24"/>
          <w:szCs w:val="24"/>
        </w:rPr>
        <w:t>2,0544 ha</w:t>
      </w:r>
      <w:r>
        <w:rPr>
          <w:sz w:val="24"/>
          <w:szCs w:val="24"/>
        </w:rPr>
        <w:t xml:space="preserve"> Metalo g. 1, Klaipėdoje, detaliajame plane – žemės sklypas 9,</w:t>
      </w:r>
    </w:p>
    <w:p w:rsidR="00DA4BFB" w:rsidRDefault="00DA4BFB" w:rsidP="00256E25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2,466 ha Metalo g. 3, Klaipėdoje, detaliajame plane – žemės sklypas 10,</w:t>
      </w:r>
    </w:p>
    <w:p w:rsidR="00DA4BFB" w:rsidRDefault="00DA4BFB" w:rsidP="00256E25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2,4841ha Metalo g. 5, Klaipėdoje, detaliajame plane – žemės sklypas 11; </w:t>
      </w:r>
    </w:p>
    <w:p w:rsidR="00DA4BFB" w:rsidRDefault="00DA4BFB" w:rsidP="00256E25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inžinerinės infrastruktūros teritorijų naudojimo būdo žemės sklypus gatvėms ir vietiniams keliams – 0,7304 ha Metalo g. (tęsinys), Klaipėdoje,</w:t>
      </w:r>
      <w:r w:rsidRPr="001B63AA">
        <w:rPr>
          <w:sz w:val="24"/>
          <w:szCs w:val="24"/>
        </w:rPr>
        <w:t xml:space="preserve"> </w:t>
      </w:r>
      <w:r>
        <w:rPr>
          <w:sz w:val="24"/>
          <w:szCs w:val="24"/>
        </w:rPr>
        <w:t>detaliajame plane – žemės sklypas 13.</w:t>
      </w:r>
    </w:p>
    <w:p w:rsidR="00DA4BFB" w:rsidRPr="00860907" w:rsidRDefault="00DA4BFB" w:rsidP="00256E25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860907">
        <w:rPr>
          <w:sz w:val="24"/>
          <w:szCs w:val="24"/>
        </w:rPr>
        <w:t xml:space="preserve">2. Skelbti apie šį sprendimą vietinėje spaudoje ir visą sprendimo tekstą – Klaipėdos miesto savivaldybės interneto </w:t>
      </w:r>
      <w:r>
        <w:rPr>
          <w:sz w:val="24"/>
          <w:szCs w:val="24"/>
        </w:rPr>
        <w:t>tinklalapyje</w:t>
      </w:r>
      <w:r w:rsidRPr="00860907">
        <w:rPr>
          <w:sz w:val="24"/>
          <w:szCs w:val="24"/>
        </w:rPr>
        <w:t>.</w:t>
      </w:r>
    </w:p>
    <w:p w:rsidR="00DA4BFB" w:rsidRDefault="00DA4BFB" w:rsidP="00045366">
      <w:pPr>
        <w:jc w:val="both"/>
      </w:pPr>
    </w:p>
    <w:p w:rsidR="00DA4BFB" w:rsidRDefault="00DA4BFB" w:rsidP="00045366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DA4BFB" w:rsidRPr="00F33612" w:rsidTr="00871DCB">
        <w:tc>
          <w:tcPr>
            <w:tcW w:w="7338" w:type="dxa"/>
          </w:tcPr>
          <w:p w:rsidR="00DA4BFB" w:rsidRPr="00F33612" w:rsidRDefault="00DA4BFB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A4BFB" w:rsidRPr="00F33612" w:rsidRDefault="00DA4BFB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DA4BFB" w:rsidRPr="00F33612" w:rsidRDefault="00DA4BFB" w:rsidP="00F33612">
      <w:pPr>
        <w:jc w:val="both"/>
        <w:rPr>
          <w:sz w:val="24"/>
          <w:szCs w:val="24"/>
        </w:rPr>
      </w:pPr>
    </w:p>
    <w:p w:rsidR="00DA4BFB" w:rsidRPr="00F33612" w:rsidRDefault="00DA4BFB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A4BFB" w:rsidRPr="00F33612" w:rsidTr="00871DCB">
        <w:tc>
          <w:tcPr>
            <w:tcW w:w="7338" w:type="dxa"/>
          </w:tcPr>
          <w:p w:rsidR="00DA4BFB" w:rsidRPr="00F33612" w:rsidRDefault="00DA4BFB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A4BFB" w:rsidRPr="00F33612" w:rsidRDefault="00DA4BFB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DA4BFB" w:rsidRDefault="00DA4B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4BFB" w:rsidRDefault="00DA4B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4BFB" w:rsidRDefault="00DA4B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4BFB" w:rsidRDefault="00DA4B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4BFB" w:rsidRDefault="00DA4B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4BFB" w:rsidRDefault="00DA4B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4BFB" w:rsidRDefault="00DA4B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4BFB" w:rsidRDefault="00DA4B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4BFB" w:rsidRDefault="00DA4BF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A4BFB" w:rsidRPr="006C4561" w:rsidRDefault="00DA4BFB" w:rsidP="006C4561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6C4561">
        <w:rPr>
          <w:sz w:val="24"/>
          <w:szCs w:val="24"/>
        </w:rPr>
        <w:t>aimonda Gružienė, tel. 39 61 62</w:t>
      </w:r>
    </w:p>
    <w:p w:rsidR="00DA4BFB" w:rsidRPr="00F33612" w:rsidRDefault="00DA4BFB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2013-10-07</w:t>
      </w:r>
    </w:p>
    <w:sectPr w:rsidR="00DA4BFB" w:rsidRPr="00F3361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FB" w:rsidRDefault="00DA4BFB" w:rsidP="00F41647">
      <w:r>
        <w:separator/>
      </w:r>
    </w:p>
  </w:endnote>
  <w:endnote w:type="continuationSeparator" w:id="0">
    <w:p w:rsidR="00DA4BFB" w:rsidRDefault="00DA4BF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FB" w:rsidRDefault="00DA4BFB" w:rsidP="00F41647">
      <w:r>
        <w:separator/>
      </w:r>
    </w:p>
  </w:footnote>
  <w:footnote w:type="continuationSeparator" w:id="0">
    <w:p w:rsidR="00DA4BFB" w:rsidRDefault="00DA4BFB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FB" w:rsidRPr="00A72A47" w:rsidRDefault="00DA4BFB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A4BFB" w:rsidRPr="00A72A47" w:rsidRDefault="00DA4BFB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5366"/>
    <w:rsid w:val="00051916"/>
    <w:rsid w:val="00071A62"/>
    <w:rsid w:val="00071EBB"/>
    <w:rsid w:val="00075E09"/>
    <w:rsid w:val="00080344"/>
    <w:rsid w:val="000944BF"/>
    <w:rsid w:val="000E6C34"/>
    <w:rsid w:val="000F7E3C"/>
    <w:rsid w:val="001444C8"/>
    <w:rsid w:val="001456CE"/>
    <w:rsid w:val="00163473"/>
    <w:rsid w:val="001B01B1"/>
    <w:rsid w:val="001B63AA"/>
    <w:rsid w:val="001D1AE7"/>
    <w:rsid w:val="0020233B"/>
    <w:rsid w:val="002137D3"/>
    <w:rsid w:val="00221C09"/>
    <w:rsid w:val="00237B69"/>
    <w:rsid w:val="0024206B"/>
    <w:rsid w:val="00242B88"/>
    <w:rsid w:val="00256E25"/>
    <w:rsid w:val="00266F0B"/>
    <w:rsid w:val="00276B28"/>
    <w:rsid w:val="002775A2"/>
    <w:rsid w:val="00291226"/>
    <w:rsid w:val="002A767C"/>
    <w:rsid w:val="002E7E1C"/>
    <w:rsid w:val="002F5E80"/>
    <w:rsid w:val="00324750"/>
    <w:rsid w:val="003315CF"/>
    <w:rsid w:val="003325BC"/>
    <w:rsid w:val="00347F54"/>
    <w:rsid w:val="00365948"/>
    <w:rsid w:val="00384543"/>
    <w:rsid w:val="003A3546"/>
    <w:rsid w:val="003C09F9"/>
    <w:rsid w:val="003D16FA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61963"/>
    <w:rsid w:val="00576CF7"/>
    <w:rsid w:val="00597F7B"/>
    <w:rsid w:val="005A0A9A"/>
    <w:rsid w:val="005A3D21"/>
    <w:rsid w:val="005B0722"/>
    <w:rsid w:val="005C29DF"/>
    <w:rsid w:val="005C5C07"/>
    <w:rsid w:val="005C73A8"/>
    <w:rsid w:val="00606132"/>
    <w:rsid w:val="00664949"/>
    <w:rsid w:val="006A09D2"/>
    <w:rsid w:val="006B429F"/>
    <w:rsid w:val="006C4561"/>
    <w:rsid w:val="006E106A"/>
    <w:rsid w:val="006F416F"/>
    <w:rsid w:val="006F4715"/>
    <w:rsid w:val="00710820"/>
    <w:rsid w:val="007526A4"/>
    <w:rsid w:val="007775F7"/>
    <w:rsid w:val="007A18E3"/>
    <w:rsid w:val="00801E4F"/>
    <w:rsid w:val="00804F12"/>
    <w:rsid w:val="00805D32"/>
    <w:rsid w:val="008152CB"/>
    <w:rsid w:val="00860907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1209F"/>
    <w:rsid w:val="00932DDD"/>
    <w:rsid w:val="00972DB9"/>
    <w:rsid w:val="009C1BC3"/>
    <w:rsid w:val="009C37F7"/>
    <w:rsid w:val="009D25B8"/>
    <w:rsid w:val="009E7D2A"/>
    <w:rsid w:val="00A3260E"/>
    <w:rsid w:val="00A35C9C"/>
    <w:rsid w:val="00A44DC7"/>
    <w:rsid w:val="00A56070"/>
    <w:rsid w:val="00A72A47"/>
    <w:rsid w:val="00A75EF2"/>
    <w:rsid w:val="00A8670A"/>
    <w:rsid w:val="00A9592B"/>
    <w:rsid w:val="00A95C0B"/>
    <w:rsid w:val="00AA2D71"/>
    <w:rsid w:val="00AA3AD7"/>
    <w:rsid w:val="00AA5164"/>
    <w:rsid w:val="00AA5DFD"/>
    <w:rsid w:val="00AB78AE"/>
    <w:rsid w:val="00AD2EE1"/>
    <w:rsid w:val="00AF6BF9"/>
    <w:rsid w:val="00B40258"/>
    <w:rsid w:val="00B64963"/>
    <w:rsid w:val="00B7320C"/>
    <w:rsid w:val="00BA4133"/>
    <w:rsid w:val="00BB07E2"/>
    <w:rsid w:val="00BE1AD8"/>
    <w:rsid w:val="00BE48DE"/>
    <w:rsid w:val="00BF2F88"/>
    <w:rsid w:val="00BF55E8"/>
    <w:rsid w:val="00C05246"/>
    <w:rsid w:val="00C16E65"/>
    <w:rsid w:val="00C22CB8"/>
    <w:rsid w:val="00C4069C"/>
    <w:rsid w:val="00C670E4"/>
    <w:rsid w:val="00C70A51"/>
    <w:rsid w:val="00C73DF4"/>
    <w:rsid w:val="00C815EA"/>
    <w:rsid w:val="00CA7B58"/>
    <w:rsid w:val="00CB3E22"/>
    <w:rsid w:val="00CB7939"/>
    <w:rsid w:val="00CE3DFA"/>
    <w:rsid w:val="00D81831"/>
    <w:rsid w:val="00DA1B34"/>
    <w:rsid w:val="00DA4BFB"/>
    <w:rsid w:val="00DE0BFB"/>
    <w:rsid w:val="00E37B92"/>
    <w:rsid w:val="00E40506"/>
    <w:rsid w:val="00E65B25"/>
    <w:rsid w:val="00E81D48"/>
    <w:rsid w:val="00E96582"/>
    <w:rsid w:val="00EA65AF"/>
    <w:rsid w:val="00EC10BA"/>
    <w:rsid w:val="00EC5237"/>
    <w:rsid w:val="00ED1DA5"/>
    <w:rsid w:val="00ED3397"/>
    <w:rsid w:val="00F153D8"/>
    <w:rsid w:val="00F33612"/>
    <w:rsid w:val="00F41647"/>
    <w:rsid w:val="00F52ACE"/>
    <w:rsid w:val="00F60107"/>
    <w:rsid w:val="00F71567"/>
    <w:rsid w:val="00FB5A61"/>
    <w:rsid w:val="00FE273D"/>
    <w:rsid w:val="00FE7861"/>
    <w:rsid w:val="00FF2822"/>
    <w:rsid w:val="00FF438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FA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4561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5E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453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5164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9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1463</Words>
  <Characters>834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2013-10-10T07:03:00Z</dcterms:created>
  <dcterms:modified xsi:type="dcterms:W3CDTF">2013-10-10T07:03:00Z</dcterms:modified>
</cp:coreProperties>
</file>