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D4" w:rsidRPr="00DC60FF" w:rsidRDefault="000740D4" w:rsidP="000300F2">
      <w:pPr>
        <w:jc w:val="center"/>
        <w:rPr>
          <w:b/>
          <w:sz w:val="28"/>
          <w:szCs w:val="28"/>
        </w:rPr>
      </w:pPr>
      <w:r w:rsidRPr="00DC60FF">
        <w:rPr>
          <w:b/>
          <w:sz w:val="28"/>
          <w:szCs w:val="28"/>
        </w:rPr>
        <w:t>KLAIPĖDOS MIESTO SAVIVALDYBĖS TARYBA</w:t>
      </w:r>
    </w:p>
    <w:p w:rsidR="000740D4" w:rsidRPr="00C30704" w:rsidRDefault="000740D4" w:rsidP="000300F2">
      <w:pPr>
        <w:rPr>
          <w:b/>
          <w:sz w:val="24"/>
          <w:szCs w:val="24"/>
        </w:rPr>
      </w:pPr>
    </w:p>
    <w:p w:rsidR="000740D4" w:rsidRPr="00C30704" w:rsidRDefault="000740D4" w:rsidP="000300F2">
      <w:pPr>
        <w:jc w:val="center"/>
        <w:rPr>
          <w:b/>
          <w:sz w:val="24"/>
          <w:szCs w:val="24"/>
        </w:rPr>
      </w:pPr>
      <w:r w:rsidRPr="00C30704">
        <w:rPr>
          <w:b/>
          <w:sz w:val="24"/>
          <w:szCs w:val="24"/>
        </w:rPr>
        <w:t>SPRENDIMAS</w:t>
      </w:r>
    </w:p>
    <w:p w:rsidR="000740D4" w:rsidRPr="00C30704" w:rsidRDefault="000740D4" w:rsidP="00910114">
      <w:pPr>
        <w:jc w:val="center"/>
        <w:rPr>
          <w:b/>
          <w:sz w:val="24"/>
          <w:szCs w:val="24"/>
        </w:rPr>
      </w:pPr>
      <w:r w:rsidRPr="00C30704">
        <w:rPr>
          <w:b/>
          <w:sz w:val="24"/>
          <w:szCs w:val="24"/>
        </w:rPr>
        <w:t>DĖL KLAIPĖDOS MIESTO PASIRENKAMOJO VAIKŲ UGDYMO PROGRAMŲ FINANSAVIMO IŠ SPORTININKO KREPŠELIO LĖŠŲ</w:t>
      </w:r>
    </w:p>
    <w:p w:rsidR="000740D4" w:rsidRPr="00C30704" w:rsidRDefault="000740D4" w:rsidP="00910114">
      <w:pPr>
        <w:jc w:val="center"/>
        <w:rPr>
          <w:b/>
          <w:sz w:val="24"/>
          <w:szCs w:val="24"/>
        </w:rPr>
      </w:pPr>
    </w:p>
    <w:bookmarkStart w:id="0" w:name="registravimoDataIlga"/>
    <w:p w:rsidR="000740D4" w:rsidRPr="00C30704" w:rsidRDefault="000740D4" w:rsidP="00D430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070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30704">
        <w:rPr>
          <w:noProof/>
          <w:sz w:val="24"/>
          <w:szCs w:val="24"/>
        </w:rPr>
        <w:instrText xml:space="preserve"> FORMTEXT </w:instrText>
      </w:r>
      <w:r w:rsidRPr="00C30704">
        <w:rPr>
          <w:noProof/>
          <w:sz w:val="24"/>
          <w:szCs w:val="24"/>
        </w:rPr>
      </w:r>
      <w:r w:rsidRPr="00C30704">
        <w:rPr>
          <w:noProof/>
          <w:sz w:val="24"/>
          <w:szCs w:val="24"/>
        </w:rPr>
        <w:fldChar w:fldCharType="separate"/>
      </w:r>
      <w:r w:rsidRPr="00C30704">
        <w:rPr>
          <w:noProof/>
          <w:sz w:val="24"/>
          <w:szCs w:val="24"/>
        </w:rPr>
        <w:t> </w:t>
      </w:r>
      <w:r w:rsidRPr="00C30704">
        <w:rPr>
          <w:noProof/>
          <w:sz w:val="24"/>
          <w:szCs w:val="24"/>
        </w:rPr>
        <w:fldChar w:fldCharType="end"/>
      </w:r>
      <w:bookmarkEnd w:id="0"/>
      <w:r w:rsidRPr="00C30704">
        <w:rPr>
          <w:noProof/>
          <w:sz w:val="24"/>
          <w:szCs w:val="24"/>
        </w:rPr>
        <w:t xml:space="preserve"> </w:t>
      </w:r>
      <w:r w:rsidRPr="00C30704">
        <w:rPr>
          <w:sz w:val="24"/>
          <w:szCs w:val="24"/>
        </w:rPr>
        <w:t xml:space="preserve">Nr. </w:t>
      </w:r>
      <w:bookmarkStart w:id="1" w:name="dokumentoNr"/>
      <w:r w:rsidRPr="00C3070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30704">
        <w:rPr>
          <w:noProof/>
          <w:sz w:val="24"/>
          <w:szCs w:val="24"/>
        </w:rPr>
        <w:instrText xml:space="preserve"> FORMTEXT </w:instrText>
      </w:r>
      <w:r w:rsidRPr="00C30704">
        <w:rPr>
          <w:noProof/>
          <w:sz w:val="24"/>
          <w:szCs w:val="24"/>
        </w:rPr>
      </w:r>
      <w:r w:rsidRPr="00C30704">
        <w:rPr>
          <w:noProof/>
          <w:sz w:val="24"/>
          <w:szCs w:val="24"/>
        </w:rPr>
        <w:fldChar w:fldCharType="separate"/>
      </w:r>
      <w:r w:rsidRPr="00C30704">
        <w:rPr>
          <w:noProof/>
          <w:sz w:val="24"/>
          <w:szCs w:val="24"/>
        </w:rPr>
        <w:t> </w:t>
      </w:r>
      <w:r w:rsidRPr="00C30704">
        <w:rPr>
          <w:noProof/>
          <w:sz w:val="24"/>
          <w:szCs w:val="24"/>
        </w:rPr>
        <w:fldChar w:fldCharType="end"/>
      </w:r>
      <w:bookmarkEnd w:id="1"/>
    </w:p>
    <w:p w:rsidR="000740D4" w:rsidRPr="00C30704" w:rsidRDefault="000740D4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0704">
        <w:rPr>
          <w:sz w:val="24"/>
          <w:szCs w:val="24"/>
        </w:rPr>
        <w:t>Klaipėda</w:t>
      </w:r>
    </w:p>
    <w:p w:rsidR="000740D4" w:rsidRPr="00C30704" w:rsidRDefault="000740D4" w:rsidP="00463732">
      <w:pPr>
        <w:jc w:val="center"/>
        <w:rPr>
          <w:sz w:val="24"/>
          <w:szCs w:val="24"/>
        </w:rPr>
      </w:pPr>
    </w:p>
    <w:p w:rsidR="000740D4" w:rsidRPr="00C30704" w:rsidRDefault="000740D4" w:rsidP="00463732">
      <w:pPr>
        <w:jc w:val="center"/>
        <w:rPr>
          <w:sz w:val="24"/>
          <w:szCs w:val="24"/>
        </w:rPr>
      </w:pPr>
    </w:p>
    <w:p w:rsidR="000740D4" w:rsidRPr="00C30704" w:rsidRDefault="000740D4" w:rsidP="00463732">
      <w:pPr>
        <w:pStyle w:val="bodytext0"/>
        <w:spacing w:before="0" w:beforeAutospacing="0" w:after="0" w:afterAutospacing="0"/>
        <w:ind w:firstLine="720"/>
        <w:jc w:val="both"/>
      </w:pPr>
      <w:r w:rsidRPr="00C30704">
        <w:t xml:space="preserve">Vadovaudamasi Lietuvos Respublikos vietos savivaldos įstatymo (Žin., 1994, Nr. 55-1049; </w:t>
      </w:r>
      <w:r w:rsidRPr="00C30704">
        <w:rPr>
          <w:iCs/>
        </w:rPr>
        <w:t>2008, Nr. 113-4290) 6 straipsnio 8 ir 29 punktais,</w:t>
      </w:r>
      <w:r w:rsidRPr="00C30704">
        <w:t xml:space="preserve"> Lietuvos Respublikos kūno kultūros ir sporto įstatymo (Žin., 1996, Nr. 9-215; 2008, Nr. 47-1752) 12 straipsnio 2 dalimi ir Lietuvos Respublikos švietimo įstatymo (Žin., 1991, Nr. 23-593; 2011, Nr. 38-1804) 15 straipsniu, Klaipėdos miesto savivaldybės taryba </w:t>
      </w:r>
      <w:r w:rsidRPr="00C30704">
        <w:rPr>
          <w:spacing w:val="60"/>
        </w:rPr>
        <w:t>nusprendži</w:t>
      </w:r>
      <w:r w:rsidRPr="00C30704">
        <w:t>a:</w:t>
      </w:r>
    </w:p>
    <w:p w:rsidR="000740D4" w:rsidRPr="00C30704" w:rsidRDefault="000740D4" w:rsidP="00E76101">
      <w:pPr>
        <w:ind w:firstLine="720"/>
        <w:jc w:val="both"/>
        <w:rPr>
          <w:sz w:val="24"/>
          <w:szCs w:val="24"/>
        </w:rPr>
      </w:pPr>
      <w:r w:rsidRPr="00C30704">
        <w:rPr>
          <w:sz w:val="24"/>
          <w:szCs w:val="24"/>
        </w:rPr>
        <w:t>1. Patvirtinti Klaipėdos miesto pasirenkamojo vaikų ugdymo programų, finansuojamų iš sportininko krepšelio lėšų, tvarkos aprašą (pridedama).</w:t>
      </w:r>
    </w:p>
    <w:p w:rsidR="000740D4" w:rsidRPr="00C30704" w:rsidRDefault="000740D4" w:rsidP="000E58DD">
      <w:pPr>
        <w:ind w:firstLine="720"/>
        <w:jc w:val="both"/>
        <w:rPr>
          <w:sz w:val="24"/>
          <w:szCs w:val="24"/>
        </w:rPr>
      </w:pPr>
      <w:r w:rsidRPr="00C30704">
        <w:rPr>
          <w:sz w:val="24"/>
          <w:szCs w:val="24"/>
        </w:rPr>
        <w:t>2. Nustatyti, kad skiriant finansavimą pasirenkamojo vaikų ugdymo programoms prioritetas teikiamas:</w:t>
      </w:r>
    </w:p>
    <w:p w:rsidR="000740D4" w:rsidRPr="00C30704" w:rsidRDefault="000740D4" w:rsidP="00841131">
      <w:pPr>
        <w:ind w:firstLine="720"/>
        <w:jc w:val="both"/>
        <w:rPr>
          <w:sz w:val="24"/>
          <w:szCs w:val="24"/>
        </w:rPr>
      </w:pPr>
      <w:r w:rsidRPr="00C30704">
        <w:rPr>
          <w:sz w:val="24"/>
          <w:szCs w:val="24"/>
        </w:rPr>
        <w:t>2.1. sporto šakoms, kurios nuo 2014 metų sausio 1 dienos netenka finansavimo Klaipėdos miesto savivaldybės biudžetinėse sporto įstaigose;</w:t>
      </w:r>
    </w:p>
    <w:p w:rsidR="000740D4" w:rsidRPr="00C30704" w:rsidRDefault="000740D4" w:rsidP="00841131">
      <w:pPr>
        <w:ind w:firstLine="720"/>
        <w:jc w:val="both"/>
        <w:rPr>
          <w:sz w:val="24"/>
          <w:szCs w:val="24"/>
        </w:rPr>
      </w:pPr>
      <w:r w:rsidRPr="00C30704">
        <w:rPr>
          <w:sz w:val="24"/>
          <w:szCs w:val="24"/>
        </w:rPr>
        <w:t>2.2. sportiniam ugdymui, kuris apima pradinį sportinį rengimą.</w:t>
      </w:r>
    </w:p>
    <w:p w:rsidR="000740D4" w:rsidRPr="00C30704" w:rsidRDefault="000740D4" w:rsidP="001922C2">
      <w:pPr>
        <w:ind w:firstLine="709"/>
        <w:jc w:val="both"/>
        <w:rPr>
          <w:sz w:val="24"/>
          <w:szCs w:val="24"/>
        </w:rPr>
      </w:pPr>
      <w:r w:rsidRPr="00C30704">
        <w:rPr>
          <w:sz w:val="24"/>
          <w:szCs w:val="24"/>
        </w:rPr>
        <w:t xml:space="preserve">3. Įgalioti Klaipėdos miesto savivaldybės administracijos direktorių, ekspertų komisijos teikimu, nustatyti finansuojamoms pasirenkamojo vaikų ugdymo programoms kvotas pagal sporto šakas. </w:t>
      </w:r>
    </w:p>
    <w:p w:rsidR="000740D4" w:rsidRPr="00C30704" w:rsidRDefault="000740D4" w:rsidP="00BF4CFA">
      <w:pPr>
        <w:ind w:firstLine="709"/>
        <w:jc w:val="both"/>
        <w:rPr>
          <w:sz w:val="24"/>
          <w:szCs w:val="24"/>
        </w:rPr>
      </w:pPr>
      <w:r w:rsidRPr="00C30704"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0740D4" w:rsidRPr="00C30704" w:rsidRDefault="000740D4" w:rsidP="000300F2">
      <w:pPr>
        <w:ind w:firstLine="720"/>
        <w:jc w:val="both"/>
        <w:rPr>
          <w:sz w:val="24"/>
          <w:szCs w:val="24"/>
        </w:rPr>
      </w:pPr>
    </w:p>
    <w:p w:rsidR="000740D4" w:rsidRPr="00DC60FF" w:rsidRDefault="000740D4" w:rsidP="000300F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740D4" w:rsidRPr="00DC60FF" w:rsidTr="00DC60FF">
        <w:tc>
          <w:tcPr>
            <w:tcW w:w="7338" w:type="dxa"/>
          </w:tcPr>
          <w:p w:rsidR="000740D4" w:rsidRPr="00DC60FF" w:rsidRDefault="000740D4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740D4" w:rsidRPr="00DC60FF" w:rsidRDefault="000740D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740D4" w:rsidRPr="00DC60FF" w:rsidRDefault="000740D4" w:rsidP="00DC60FF">
      <w:pPr>
        <w:jc w:val="both"/>
        <w:rPr>
          <w:sz w:val="24"/>
          <w:szCs w:val="24"/>
          <w:lang w:eastAsia="en-US"/>
        </w:rPr>
      </w:pPr>
    </w:p>
    <w:p w:rsidR="000740D4" w:rsidRPr="00DC60FF" w:rsidRDefault="000740D4" w:rsidP="00DC60FF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740D4" w:rsidRPr="00DC60FF" w:rsidTr="00DC60FF">
        <w:tc>
          <w:tcPr>
            <w:tcW w:w="7338" w:type="dxa"/>
          </w:tcPr>
          <w:p w:rsidR="000740D4" w:rsidRPr="00DC60FF" w:rsidRDefault="000740D4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740D4" w:rsidRPr="00DC60FF" w:rsidRDefault="000740D4">
            <w:pPr>
              <w:jc w:val="right"/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Judita Simonavičiūtė</w:t>
            </w:r>
          </w:p>
        </w:tc>
      </w:tr>
    </w:tbl>
    <w:p w:rsidR="000740D4" w:rsidRPr="00DC60FF" w:rsidRDefault="000740D4" w:rsidP="000300F2">
      <w:pPr>
        <w:jc w:val="both"/>
        <w:rPr>
          <w:sz w:val="24"/>
          <w:szCs w:val="24"/>
        </w:rPr>
      </w:pPr>
    </w:p>
    <w:p w:rsidR="000740D4" w:rsidRPr="00DC60FF" w:rsidRDefault="000740D4" w:rsidP="000300F2">
      <w:pPr>
        <w:jc w:val="both"/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Default="000740D4" w:rsidP="000300F2">
      <w:pPr>
        <w:tabs>
          <w:tab w:val="left" w:pos="7200"/>
        </w:tabs>
        <w:rPr>
          <w:sz w:val="24"/>
          <w:szCs w:val="24"/>
        </w:rPr>
      </w:pPr>
    </w:p>
    <w:p w:rsidR="000740D4" w:rsidRPr="00DC60FF" w:rsidRDefault="000740D4" w:rsidP="000300F2">
      <w:pPr>
        <w:tabs>
          <w:tab w:val="left" w:pos="7200"/>
        </w:tabs>
        <w:rPr>
          <w:sz w:val="24"/>
          <w:szCs w:val="24"/>
        </w:rPr>
      </w:pPr>
      <w:bookmarkStart w:id="2" w:name="_GoBack"/>
      <w:bookmarkEnd w:id="2"/>
      <w:r w:rsidRPr="00DC60FF">
        <w:rPr>
          <w:sz w:val="24"/>
          <w:szCs w:val="24"/>
        </w:rPr>
        <w:t>Rasa Rumšienė, tel. 40 17 12</w:t>
      </w:r>
    </w:p>
    <w:p w:rsidR="000740D4" w:rsidRPr="00DC60FF" w:rsidRDefault="000740D4" w:rsidP="003F139E">
      <w:pPr>
        <w:outlineLvl w:val="0"/>
        <w:rPr>
          <w:sz w:val="24"/>
          <w:szCs w:val="24"/>
        </w:rPr>
      </w:pPr>
      <w:r w:rsidRPr="00DC60FF">
        <w:rPr>
          <w:sz w:val="24"/>
          <w:szCs w:val="24"/>
        </w:rPr>
        <w:t>2013-</w:t>
      </w:r>
      <w:r>
        <w:rPr>
          <w:sz w:val="24"/>
          <w:szCs w:val="24"/>
        </w:rPr>
        <w:t>09</w:t>
      </w:r>
      <w:r w:rsidRPr="00DC60FF">
        <w:rPr>
          <w:sz w:val="24"/>
          <w:szCs w:val="24"/>
        </w:rPr>
        <w:t>-</w:t>
      </w:r>
      <w:r>
        <w:rPr>
          <w:sz w:val="24"/>
          <w:szCs w:val="24"/>
        </w:rPr>
        <w:t>25</w:t>
      </w:r>
    </w:p>
    <w:sectPr w:rsidR="000740D4" w:rsidRPr="00DC60FF" w:rsidSect="007B010E">
      <w:headerReference w:type="firs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D4" w:rsidRDefault="000740D4" w:rsidP="00F41647">
      <w:r>
        <w:separator/>
      </w:r>
    </w:p>
  </w:endnote>
  <w:endnote w:type="continuationSeparator" w:id="0">
    <w:p w:rsidR="000740D4" w:rsidRDefault="000740D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D4" w:rsidRDefault="000740D4" w:rsidP="00F41647">
      <w:r>
        <w:separator/>
      </w:r>
    </w:p>
  </w:footnote>
  <w:footnote w:type="continuationSeparator" w:id="0">
    <w:p w:rsidR="000740D4" w:rsidRDefault="000740D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D4" w:rsidRPr="000300F2" w:rsidRDefault="000740D4" w:rsidP="008137D0">
    <w:pPr>
      <w:jc w:val="right"/>
      <w:rPr>
        <w:b/>
        <w:sz w:val="24"/>
        <w:szCs w:val="24"/>
      </w:rPr>
    </w:pPr>
    <w:r w:rsidRPr="000300F2">
      <w:rPr>
        <w:b/>
        <w:sz w:val="24"/>
        <w:szCs w:val="24"/>
      </w:rPr>
      <w:t>Projektas</w:t>
    </w:r>
  </w:p>
  <w:p w:rsidR="000740D4" w:rsidRDefault="00074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17307"/>
    <w:rsid w:val="00023108"/>
    <w:rsid w:val="00024730"/>
    <w:rsid w:val="000257BF"/>
    <w:rsid w:val="000300F2"/>
    <w:rsid w:val="00045F76"/>
    <w:rsid w:val="000531C8"/>
    <w:rsid w:val="00054B66"/>
    <w:rsid w:val="000551CA"/>
    <w:rsid w:val="000728CE"/>
    <w:rsid w:val="000740D4"/>
    <w:rsid w:val="00074B32"/>
    <w:rsid w:val="000944BF"/>
    <w:rsid w:val="000A0743"/>
    <w:rsid w:val="000A4235"/>
    <w:rsid w:val="000B5D39"/>
    <w:rsid w:val="000B5F90"/>
    <w:rsid w:val="000C1CA2"/>
    <w:rsid w:val="000C494E"/>
    <w:rsid w:val="000C50C7"/>
    <w:rsid w:val="000C5D89"/>
    <w:rsid w:val="000D6216"/>
    <w:rsid w:val="000D771E"/>
    <w:rsid w:val="000E58DD"/>
    <w:rsid w:val="000E6C34"/>
    <w:rsid w:val="000E7F17"/>
    <w:rsid w:val="000F6542"/>
    <w:rsid w:val="0010240E"/>
    <w:rsid w:val="0012408C"/>
    <w:rsid w:val="00125AF9"/>
    <w:rsid w:val="00126514"/>
    <w:rsid w:val="001279F2"/>
    <w:rsid w:val="00130C0C"/>
    <w:rsid w:val="00131A3A"/>
    <w:rsid w:val="00133BF9"/>
    <w:rsid w:val="001444C8"/>
    <w:rsid w:val="001600C2"/>
    <w:rsid w:val="00163473"/>
    <w:rsid w:val="00171DB3"/>
    <w:rsid w:val="001731E4"/>
    <w:rsid w:val="00175682"/>
    <w:rsid w:val="001922C2"/>
    <w:rsid w:val="00192CFA"/>
    <w:rsid w:val="001A040C"/>
    <w:rsid w:val="001A5D15"/>
    <w:rsid w:val="001A6DC9"/>
    <w:rsid w:val="001B01B1"/>
    <w:rsid w:val="001B4610"/>
    <w:rsid w:val="001C2EF8"/>
    <w:rsid w:val="001C3EBD"/>
    <w:rsid w:val="001D11BA"/>
    <w:rsid w:val="001D1AE7"/>
    <w:rsid w:val="001E4B78"/>
    <w:rsid w:val="001E6D41"/>
    <w:rsid w:val="001F38BE"/>
    <w:rsid w:val="002137A7"/>
    <w:rsid w:val="0021621B"/>
    <w:rsid w:val="00237B69"/>
    <w:rsid w:val="00242B88"/>
    <w:rsid w:val="00246328"/>
    <w:rsid w:val="00250661"/>
    <w:rsid w:val="0027059B"/>
    <w:rsid w:val="002744A6"/>
    <w:rsid w:val="00291226"/>
    <w:rsid w:val="002944A7"/>
    <w:rsid w:val="00294C55"/>
    <w:rsid w:val="00294F81"/>
    <w:rsid w:val="002970CA"/>
    <w:rsid w:val="00297FA6"/>
    <w:rsid w:val="002A7486"/>
    <w:rsid w:val="002C4968"/>
    <w:rsid w:val="002D13A9"/>
    <w:rsid w:val="002D3595"/>
    <w:rsid w:val="002D7FE4"/>
    <w:rsid w:val="003003B0"/>
    <w:rsid w:val="00311B06"/>
    <w:rsid w:val="003134E3"/>
    <w:rsid w:val="00313741"/>
    <w:rsid w:val="003162F0"/>
    <w:rsid w:val="0032353B"/>
    <w:rsid w:val="00324750"/>
    <w:rsid w:val="00324968"/>
    <w:rsid w:val="0032511C"/>
    <w:rsid w:val="00326E9A"/>
    <w:rsid w:val="00327906"/>
    <w:rsid w:val="0033056C"/>
    <w:rsid w:val="0033587C"/>
    <w:rsid w:val="003478DB"/>
    <w:rsid w:val="00347F54"/>
    <w:rsid w:val="0035582A"/>
    <w:rsid w:val="00361293"/>
    <w:rsid w:val="003806EC"/>
    <w:rsid w:val="00384543"/>
    <w:rsid w:val="0039664C"/>
    <w:rsid w:val="00396DB8"/>
    <w:rsid w:val="00396E61"/>
    <w:rsid w:val="003A3546"/>
    <w:rsid w:val="003B0992"/>
    <w:rsid w:val="003C0951"/>
    <w:rsid w:val="003C09F9"/>
    <w:rsid w:val="003D11D3"/>
    <w:rsid w:val="003E04F5"/>
    <w:rsid w:val="003E1A28"/>
    <w:rsid w:val="003E46F4"/>
    <w:rsid w:val="003E5D65"/>
    <w:rsid w:val="003E603A"/>
    <w:rsid w:val="003E73A3"/>
    <w:rsid w:val="003F139E"/>
    <w:rsid w:val="004039CA"/>
    <w:rsid w:val="004042D0"/>
    <w:rsid w:val="00405B54"/>
    <w:rsid w:val="00427EB9"/>
    <w:rsid w:val="00433CCC"/>
    <w:rsid w:val="0044069B"/>
    <w:rsid w:val="00446D96"/>
    <w:rsid w:val="0045388E"/>
    <w:rsid w:val="004545AD"/>
    <w:rsid w:val="00460100"/>
    <w:rsid w:val="00463732"/>
    <w:rsid w:val="00466F2D"/>
    <w:rsid w:val="00472954"/>
    <w:rsid w:val="00477474"/>
    <w:rsid w:val="004844AF"/>
    <w:rsid w:val="00494D05"/>
    <w:rsid w:val="004A0918"/>
    <w:rsid w:val="004A26B2"/>
    <w:rsid w:val="004A44EC"/>
    <w:rsid w:val="004B4D5F"/>
    <w:rsid w:val="004C5395"/>
    <w:rsid w:val="004D37CD"/>
    <w:rsid w:val="004E0CDB"/>
    <w:rsid w:val="00506E1B"/>
    <w:rsid w:val="005206EA"/>
    <w:rsid w:val="005223DD"/>
    <w:rsid w:val="00525D29"/>
    <w:rsid w:val="0053761C"/>
    <w:rsid w:val="005455B3"/>
    <w:rsid w:val="00545F9D"/>
    <w:rsid w:val="005503B7"/>
    <w:rsid w:val="00556290"/>
    <w:rsid w:val="0056321C"/>
    <w:rsid w:val="00565231"/>
    <w:rsid w:val="0058031D"/>
    <w:rsid w:val="0059175C"/>
    <w:rsid w:val="0059685D"/>
    <w:rsid w:val="005A3471"/>
    <w:rsid w:val="005A7353"/>
    <w:rsid w:val="005A779F"/>
    <w:rsid w:val="005C29DF"/>
    <w:rsid w:val="005D65B4"/>
    <w:rsid w:val="005E5591"/>
    <w:rsid w:val="00606132"/>
    <w:rsid w:val="006338B2"/>
    <w:rsid w:val="00633B87"/>
    <w:rsid w:val="00641E9E"/>
    <w:rsid w:val="00644DBC"/>
    <w:rsid w:val="00646095"/>
    <w:rsid w:val="0064683E"/>
    <w:rsid w:val="00646AD6"/>
    <w:rsid w:val="00647F92"/>
    <w:rsid w:val="00654893"/>
    <w:rsid w:val="00655085"/>
    <w:rsid w:val="006626E2"/>
    <w:rsid w:val="006858F2"/>
    <w:rsid w:val="00685FAF"/>
    <w:rsid w:val="006941F6"/>
    <w:rsid w:val="006A2380"/>
    <w:rsid w:val="006A2C13"/>
    <w:rsid w:val="006B7CD6"/>
    <w:rsid w:val="006D1CE5"/>
    <w:rsid w:val="006D45B9"/>
    <w:rsid w:val="006D5A53"/>
    <w:rsid w:val="006D7C46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69E7"/>
    <w:rsid w:val="00730088"/>
    <w:rsid w:val="007565E0"/>
    <w:rsid w:val="007641DF"/>
    <w:rsid w:val="00767301"/>
    <w:rsid w:val="007775F7"/>
    <w:rsid w:val="007779BD"/>
    <w:rsid w:val="007823A1"/>
    <w:rsid w:val="00782703"/>
    <w:rsid w:val="007832D4"/>
    <w:rsid w:val="007A63CC"/>
    <w:rsid w:val="007B010E"/>
    <w:rsid w:val="007C4F06"/>
    <w:rsid w:val="007C5468"/>
    <w:rsid w:val="007E3BDD"/>
    <w:rsid w:val="007E48FE"/>
    <w:rsid w:val="00801E4F"/>
    <w:rsid w:val="00802B63"/>
    <w:rsid w:val="00805A02"/>
    <w:rsid w:val="008063B2"/>
    <w:rsid w:val="00807227"/>
    <w:rsid w:val="00810A9C"/>
    <w:rsid w:val="00812F03"/>
    <w:rsid w:val="008137D0"/>
    <w:rsid w:val="0082296E"/>
    <w:rsid w:val="0082331F"/>
    <w:rsid w:val="0083007A"/>
    <w:rsid w:val="008358C9"/>
    <w:rsid w:val="00841131"/>
    <w:rsid w:val="00860AE6"/>
    <w:rsid w:val="0086140D"/>
    <w:rsid w:val="008623E9"/>
    <w:rsid w:val="00864805"/>
    <w:rsid w:val="00864F6F"/>
    <w:rsid w:val="00865532"/>
    <w:rsid w:val="008678C5"/>
    <w:rsid w:val="00897491"/>
    <w:rsid w:val="008A116A"/>
    <w:rsid w:val="008B434B"/>
    <w:rsid w:val="008C1483"/>
    <w:rsid w:val="008C5A3A"/>
    <w:rsid w:val="008C6BDA"/>
    <w:rsid w:val="008D6677"/>
    <w:rsid w:val="008D69DD"/>
    <w:rsid w:val="008E5FE7"/>
    <w:rsid w:val="008F665C"/>
    <w:rsid w:val="00903EA4"/>
    <w:rsid w:val="00910114"/>
    <w:rsid w:val="00916090"/>
    <w:rsid w:val="009203C0"/>
    <w:rsid w:val="009313CD"/>
    <w:rsid w:val="00932DDD"/>
    <w:rsid w:val="009352AB"/>
    <w:rsid w:val="00945FDB"/>
    <w:rsid w:val="00950FF0"/>
    <w:rsid w:val="00953730"/>
    <w:rsid w:val="009629FB"/>
    <w:rsid w:val="009645D7"/>
    <w:rsid w:val="00965A0F"/>
    <w:rsid w:val="00976AC7"/>
    <w:rsid w:val="0099043C"/>
    <w:rsid w:val="00992827"/>
    <w:rsid w:val="009A3F89"/>
    <w:rsid w:val="009B2395"/>
    <w:rsid w:val="009C4630"/>
    <w:rsid w:val="009C526A"/>
    <w:rsid w:val="009C7C34"/>
    <w:rsid w:val="009D0D32"/>
    <w:rsid w:val="009D19A5"/>
    <w:rsid w:val="009D2742"/>
    <w:rsid w:val="009D30BA"/>
    <w:rsid w:val="009E7176"/>
    <w:rsid w:val="009F2450"/>
    <w:rsid w:val="00A00C55"/>
    <w:rsid w:val="00A15A95"/>
    <w:rsid w:val="00A20166"/>
    <w:rsid w:val="00A2062F"/>
    <w:rsid w:val="00A31B34"/>
    <w:rsid w:val="00A3260E"/>
    <w:rsid w:val="00A32DEA"/>
    <w:rsid w:val="00A44B5F"/>
    <w:rsid w:val="00A44DC7"/>
    <w:rsid w:val="00A530A9"/>
    <w:rsid w:val="00A53B1B"/>
    <w:rsid w:val="00A56070"/>
    <w:rsid w:val="00A73CB1"/>
    <w:rsid w:val="00A77077"/>
    <w:rsid w:val="00A806AD"/>
    <w:rsid w:val="00A81576"/>
    <w:rsid w:val="00A82FEA"/>
    <w:rsid w:val="00A851DF"/>
    <w:rsid w:val="00A8670A"/>
    <w:rsid w:val="00A90BBB"/>
    <w:rsid w:val="00A9592B"/>
    <w:rsid w:val="00AA41DF"/>
    <w:rsid w:val="00AA5DFD"/>
    <w:rsid w:val="00AC4766"/>
    <w:rsid w:val="00AC4DC3"/>
    <w:rsid w:val="00AC69ED"/>
    <w:rsid w:val="00AD2EE1"/>
    <w:rsid w:val="00AE1442"/>
    <w:rsid w:val="00AF706C"/>
    <w:rsid w:val="00B00002"/>
    <w:rsid w:val="00B01E40"/>
    <w:rsid w:val="00B04076"/>
    <w:rsid w:val="00B0786F"/>
    <w:rsid w:val="00B17009"/>
    <w:rsid w:val="00B2189B"/>
    <w:rsid w:val="00B36FC5"/>
    <w:rsid w:val="00B40258"/>
    <w:rsid w:val="00B4567B"/>
    <w:rsid w:val="00B53705"/>
    <w:rsid w:val="00B608D1"/>
    <w:rsid w:val="00B710B1"/>
    <w:rsid w:val="00B7320C"/>
    <w:rsid w:val="00B91500"/>
    <w:rsid w:val="00B9434C"/>
    <w:rsid w:val="00B94FA1"/>
    <w:rsid w:val="00B95B85"/>
    <w:rsid w:val="00BB07E2"/>
    <w:rsid w:val="00BB0B6F"/>
    <w:rsid w:val="00BB0EE4"/>
    <w:rsid w:val="00BB3BC9"/>
    <w:rsid w:val="00BB63CF"/>
    <w:rsid w:val="00BC19B7"/>
    <w:rsid w:val="00BD2992"/>
    <w:rsid w:val="00BD56EF"/>
    <w:rsid w:val="00BD6D88"/>
    <w:rsid w:val="00BE3C8F"/>
    <w:rsid w:val="00BE4761"/>
    <w:rsid w:val="00BF2B8B"/>
    <w:rsid w:val="00BF4CFA"/>
    <w:rsid w:val="00C16DEC"/>
    <w:rsid w:val="00C30704"/>
    <w:rsid w:val="00C365FD"/>
    <w:rsid w:val="00C442EC"/>
    <w:rsid w:val="00C518DA"/>
    <w:rsid w:val="00C54082"/>
    <w:rsid w:val="00C57FF3"/>
    <w:rsid w:val="00C6673F"/>
    <w:rsid w:val="00C70A51"/>
    <w:rsid w:val="00C727A9"/>
    <w:rsid w:val="00C73DF4"/>
    <w:rsid w:val="00CA7B58"/>
    <w:rsid w:val="00CB39E1"/>
    <w:rsid w:val="00CB3E22"/>
    <w:rsid w:val="00CB6A5E"/>
    <w:rsid w:val="00CD0D63"/>
    <w:rsid w:val="00CE6DFC"/>
    <w:rsid w:val="00CF5515"/>
    <w:rsid w:val="00D03CF4"/>
    <w:rsid w:val="00D06658"/>
    <w:rsid w:val="00D07E25"/>
    <w:rsid w:val="00D17361"/>
    <w:rsid w:val="00D24004"/>
    <w:rsid w:val="00D3302F"/>
    <w:rsid w:val="00D368F0"/>
    <w:rsid w:val="00D430E8"/>
    <w:rsid w:val="00D45408"/>
    <w:rsid w:val="00D459FA"/>
    <w:rsid w:val="00D75298"/>
    <w:rsid w:val="00D81831"/>
    <w:rsid w:val="00DA11AB"/>
    <w:rsid w:val="00DB6F31"/>
    <w:rsid w:val="00DC15EA"/>
    <w:rsid w:val="00DC60FF"/>
    <w:rsid w:val="00DE0BFB"/>
    <w:rsid w:val="00DF3C82"/>
    <w:rsid w:val="00E04407"/>
    <w:rsid w:val="00E0582F"/>
    <w:rsid w:val="00E10F20"/>
    <w:rsid w:val="00E1119A"/>
    <w:rsid w:val="00E11AF4"/>
    <w:rsid w:val="00E12A93"/>
    <w:rsid w:val="00E2297C"/>
    <w:rsid w:val="00E26FC9"/>
    <w:rsid w:val="00E3344E"/>
    <w:rsid w:val="00E376A0"/>
    <w:rsid w:val="00E37B92"/>
    <w:rsid w:val="00E56721"/>
    <w:rsid w:val="00E603C0"/>
    <w:rsid w:val="00E65B25"/>
    <w:rsid w:val="00E76101"/>
    <w:rsid w:val="00E93488"/>
    <w:rsid w:val="00E96582"/>
    <w:rsid w:val="00E9682C"/>
    <w:rsid w:val="00EA1C6C"/>
    <w:rsid w:val="00EA65AF"/>
    <w:rsid w:val="00EC0566"/>
    <w:rsid w:val="00EC10BA"/>
    <w:rsid w:val="00ED1DA5"/>
    <w:rsid w:val="00ED3397"/>
    <w:rsid w:val="00ED5AD7"/>
    <w:rsid w:val="00EE0134"/>
    <w:rsid w:val="00EE1453"/>
    <w:rsid w:val="00EF77A1"/>
    <w:rsid w:val="00F15C42"/>
    <w:rsid w:val="00F23287"/>
    <w:rsid w:val="00F30AF0"/>
    <w:rsid w:val="00F41647"/>
    <w:rsid w:val="00F428D1"/>
    <w:rsid w:val="00F56381"/>
    <w:rsid w:val="00F60107"/>
    <w:rsid w:val="00F60855"/>
    <w:rsid w:val="00F6402F"/>
    <w:rsid w:val="00F67652"/>
    <w:rsid w:val="00F71567"/>
    <w:rsid w:val="00F71686"/>
    <w:rsid w:val="00F759DA"/>
    <w:rsid w:val="00F96ABA"/>
    <w:rsid w:val="00FA4743"/>
    <w:rsid w:val="00FA75DC"/>
    <w:rsid w:val="00FB41B0"/>
    <w:rsid w:val="00FB6D71"/>
    <w:rsid w:val="00FC5CCF"/>
    <w:rsid w:val="00FD0E9A"/>
    <w:rsid w:val="00FD3AAF"/>
    <w:rsid w:val="00FF16BC"/>
    <w:rsid w:val="00FF2CE1"/>
    <w:rsid w:val="00FF2D0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customStyle="1" w:styleId="bodytext0">
    <w:name w:val="bodytext"/>
    <w:basedOn w:val="Normal"/>
    <w:uiPriority w:val="99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A9C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641E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968</Words>
  <Characters>552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2013-10-01T11:49:00Z</cp:lastPrinted>
  <dcterms:created xsi:type="dcterms:W3CDTF">2013-10-10T10:18:00Z</dcterms:created>
  <dcterms:modified xsi:type="dcterms:W3CDTF">2013-10-10T10:18:00Z</dcterms:modified>
</cp:coreProperties>
</file>