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4359"/>
      </w:tblGrid>
      <w:tr w:rsidR="001E0E43" w:rsidRPr="00ED41FC" w:rsidTr="007304BE">
        <w:trPr>
          <w:trHeight w:val="127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E0E43" w:rsidRPr="00ED41FC" w:rsidRDefault="001E0E43" w:rsidP="0083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1E0E43" w:rsidRPr="00ED41FC" w:rsidRDefault="001E0E43" w:rsidP="0083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1FC">
              <w:rPr>
                <w:rFonts w:ascii="Times New Roman" w:hAnsi="Times New Roman"/>
                <w:sz w:val="24"/>
                <w:szCs w:val="24"/>
              </w:rPr>
              <w:t xml:space="preserve">Klaipėdos miesto pasirenkamojo vaikų ugdymo programų, finansuojamų iš sportininko krepšelio lėšų, tvarkos aprašo </w:t>
            </w:r>
          </w:p>
          <w:p w:rsidR="001E0E43" w:rsidRPr="00ED41FC" w:rsidRDefault="001E0E43" w:rsidP="0083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1FC">
              <w:rPr>
                <w:rFonts w:ascii="Times New Roman" w:hAnsi="Times New Roman"/>
                <w:sz w:val="24"/>
                <w:szCs w:val="24"/>
              </w:rPr>
              <w:t>1 priedas</w:t>
            </w:r>
          </w:p>
        </w:tc>
      </w:tr>
    </w:tbl>
    <w:p w:rsidR="001E0E43" w:rsidRPr="00ED41FC" w:rsidRDefault="001E0E43" w:rsidP="004B55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0E43" w:rsidRPr="00ED41FC" w:rsidRDefault="001E0E43" w:rsidP="00C263AA">
      <w:pPr>
        <w:jc w:val="center"/>
        <w:rPr>
          <w:rFonts w:ascii="Times New Roman" w:hAnsi="Times New Roman"/>
          <w:b/>
          <w:sz w:val="24"/>
          <w:szCs w:val="24"/>
        </w:rPr>
      </w:pPr>
      <w:r w:rsidRPr="00ED41FC">
        <w:rPr>
          <w:rFonts w:ascii="Times New Roman" w:hAnsi="Times New Roman"/>
          <w:b/>
          <w:sz w:val="24"/>
          <w:szCs w:val="24"/>
        </w:rPr>
        <w:t>PASIRENKAMOJO VAIKŲ UGDYMO TEIKĖJO (JURIDINIO ASMENS) ATITIKTIES NUSTATYMO PARAIŠKA</w:t>
      </w:r>
      <w:bookmarkStart w:id="0" w:name="_GoBack"/>
      <w:bookmarkEnd w:id="0"/>
    </w:p>
    <w:p w:rsidR="001E0E43" w:rsidRPr="00ED41FC" w:rsidRDefault="001E0E43" w:rsidP="00C263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41FC">
        <w:rPr>
          <w:rFonts w:ascii="Times New Roman" w:hAnsi="Times New Roman"/>
          <w:b/>
          <w:sz w:val="24"/>
          <w:szCs w:val="24"/>
        </w:rPr>
        <w:br/>
      </w:r>
      <w:r w:rsidRPr="00ED41FC">
        <w:rPr>
          <w:rFonts w:ascii="Times New Roman" w:hAnsi="Times New Roman"/>
          <w:i/>
          <w:sz w:val="24"/>
          <w:szCs w:val="24"/>
        </w:rPr>
        <w:t xml:space="preserve">Užpildykite prašomus duomenis apie atitikties nustatymui teikiamą instituciją </w:t>
      </w:r>
    </w:p>
    <w:tbl>
      <w:tblPr>
        <w:tblW w:w="9771" w:type="dxa"/>
        <w:tblInd w:w="20" w:type="dxa"/>
        <w:tblLook w:val="0000"/>
      </w:tblPr>
      <w:tblGrid>
        <w:gridCol w:w="4952"/>
        <w:gridCol w:w="4819"/>
      </w:tblGrid>
      <w:tr w:rsidR="001E0E43" w:rsidRPr="00ED41FC" w:rsidTr="00E76F3C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E43" w:rsidRPr="00ED41FC" w:rsidRDefault="001E0E43" w:rsidP="00ED3C5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41FC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Sporto organizacijos pavadinimas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E43" w:rsidRPr="00ED41FC" w:rsidRDefault="001E0E43" w:rsidP="00ED3C52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1E0E43" w:rsidRPr="00ED41FC" w:rsidTr="00E76F3C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E43" w:rsidRPr="00ED41FC" w:rsidRDefault="001E0E43" w:rsidP="002A7D1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Juridinio asmens teisinė forma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E43" w:rsidRPr="00ED41FC" w:rsidRDefault="001E0E43" w:rsidP="00ED3C52">
            <w:pPr>
              <w:spacing w:after="0"/>
              <w:rPr>
                <w:rFonts w:ascii="Times New Roman" w:eastAsia="MS Mincho" w:hAnsi="Times New Roman"/>
                <w:b/>
                <w:color w:val="FF6600"/>
                <w:sz w:val="24"/>
                <w:szCs w:val="24"/>
                <w:lang w:eastAsia="ja-JP"/>
              </w:rPr>
            </w:pPr>
          </w:p>
        </w:tc>
      </w:tr>
      <w:tr w:rsidR="001E0E43" w:rsidRPr="00ED41FC" w:rsidTr="00E76F3C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E43" w:rsidRPr="00ED41FC" w:rsidRDefault="001E0E43" w:rsidP="00ED3C5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Kodas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E43" w:rsidRPr="00ED41FC" w:rsidRDefault="001E0E43" w:rsidP="00ED3C52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1E0E43" w:rsidRPr="00ED41FC" w:rsidTr="00E76F3C">
        <w:trPr>
          <w:trHeight w:val="29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E43" w:rsidRPr="00ED41FC" w:rsidRDefault="001E0E43" w:rsidP="00ED3C5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Registracijos pažymėjimo išdavimo data, Nr.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E43" w:rsidRPr="00ED41FC" w:rsidRDefault="001E0E43" w:rsidP="00ED3C52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1E0E43" w:rsidRPr="00ED41FC" w:rsidTr="00E76F3C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E43" w:rsidRPr="00ED41FC" w:rsidRDefault="001E0E43" w:rsidP="0017243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Pagrindinės  veiklos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E43" w:rsidRPr="00ED41FC" w:rsidRDefault="001E0E43" w:rsidP="00ED3C52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1E0E43" w:rsidRPr="00ED41FC" w:rsidTr="00E76F3C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E43" w:rsidRPr="00ED41FC" w:rsidRDefault="001E0E43" w:rsidP="00C0377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Kūno kultūros ir sporto kryptis,  sporto šaka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E43" w:rsidRPr="00ED41FC" w:rsidRDefault="001E0E43" w:rsidP="00ED3C52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1E0E43" w:rsidRPr="00ED41FC" w:rsidTr="00E76F3C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E43" w:rsidRPr="00ED41FC" w:rsidRDefault="001E0E43" w:rsidP="005F48D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Adresas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E43" w:rsidRPr="00ED41FC" w:rsidRDefault="001E0E43" w:rsidP="00ED3C52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1E0E43" w:rsidRPr="00ED41FC" w:rsidTr="00E76F3C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E43" w:rsidRPr="00ED41FC" w:rsidRDefault="001E0E43" w:rsidP="005F48D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Telefono numeris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E43" w:rsidRPr="00ED41FC" w:rsidRDefault="001E0E43" w:rsidP="00ED3C52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1E0E43" w:rsidRPr="00ED41FC" w:rsidTr="00E76F3C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E43" w:rsidRPr="00ED41FC" w:rsidRDefault="001E0E43" w:rsidP="005F48D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El. pašto adresas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E43" w:rsidRPr="00ED41FC" w:rsidRDefault="001E0E43" w:rsidP="00ED3C52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1E0E43" w:rsidRPr="00ED41FC" w:rsidTr="00E76F3C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E43" w:rsidRPr="00ED41FC" w:rsidRDefault="001E0E43" w:rsidP="005F48D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Interneto svetainės adresas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E43" w:rsidRPr="00ED41FC" w:rsidRDefault="001E0E43" w:rsidP="00ED3C52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1E0E43" w:rsidRPr="00ED41FC" w:rsidTr="00E76F3C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E43" w:rsidRPr="00ED41FC" w:rsidRDefault="001E0E43" w:rsidP="003A48E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Vadovo vardas ir pavardė,  pareigų pavadinimas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E43" w:rsidRPr="00ED41FC" w:rsidRDefault="001E0E43" w:rsidP="00ED3C52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1E0E43" w:rsidRPr="00ED41FC" w:rsidTr="00E76F3C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E43" w:rsidRPr="00ED41FC" w:rsidRDefault="001E0E43" w:rsidP="005F48D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Vadovo el. pašto adresas, telefono Nr.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E43" w:rsidRPr="00ED41FC" w:rsidRDefault="001E0E43" w:rsidP="00ED3C52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1E0E43" w:rsidRPr="00ED41FC" w:rsidTr="000070DD">
        <w:trPr>
          <w:trHeight w:val="263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E43" w:rsidRPr="00ED41FC" w:rsidRDefault="001E0E43" w:rsidP="00ED3C5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Programos pavadinimas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E43" w:rsidRPr="00ED41FC" w:rsidRDefault="001E0E43" w:rsidP="00ED3C52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</w:tbl>
    <w:p w:rsidR="001E0E43" w:rsidRPr="00ED41FC" w:rsidRDefault="001E0E43" w:rsidP="00FD6B4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lt-LT"/>
        </w:rPr>
      </w:pPr>
    </w:p>
    <w:p w:rsidR="001E0E43" w:rsidRPr="00ED41FC" w:rsidRDefault="001E0E43" w:rsidP="00FD6B4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lt-LT"/>
        </w:rPr>
      </w:pPr>
      <w:r w:rsidRPr="00ED41FC">
        <w:rPr>
          <w:rFonts w:ascii="Times New Roman" w:hAnsi="Times New Roman"/>
          <w:b/>
          <w:i/>
          <w:color w:val="000000"/>
          <w:sz w:val="24"/>
          <w:szCs w:val="24"/>
          <w:lang w:eastAsia="lt-LT"/>
        </w:rPr>
        <w:t>Tenkinti šiuos kriterijus būtina, jei Teikėjas neatitinka bent vieno iš šių pagrindinių kriterijų, toliau pildyti negali.</w:t>
      </w:r>
    </w:p>
    <w:p w:rsidR="001E0E43" w:rsidRPr="00ED41FC" w:rsidRDefault="001E0E43" w:rsidP="002D5ADC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lt-LT"/>
        </w:rPr>
      </w:pPr>
    </w:p>
    <w:p w:rsidR="001E0E43" w:rsidRPr="00ED41FC" w:rsidRDefault="001E0E43" w:rsidP="002D5ADC">
      <w:pPr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  <w:lang w:eastAsia="lt-LT"/>
        </w:rPr>
      </w:pPr>
      <w:r w:rsidRPr="00ED41FC">
        <w:rPr>
          <w:rFonts w:ascii="Times New Roman" w:hAnsi="Times New Roman"/>
          <w:bCs/>
          <w:i/>
          <w:color w:val="000000"/>
          <w:sz w:val="24"/>
          <w:szCs w:val="24"/>
          <w:lang w:eastAsia="lt-LT"/>
        </w:rPr>
        <w:t>Pagrindiniai kriterijai: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946"/>
        <w:gridCol w:w="2126"/>
      </w:tblGrid>
      <w:tr w:rsidR="001E0E43" w:rsidRPr="00ED41FC" w:rsidTr="00C263AA">
        <w:tc>
          <w:tcPr>
            <w:tcW w:w="7655" w:type="dxa"/>
            <w:gridSpan w:val="2"/>
            <w:shd w:val="pct15" w:color="auto" w:fill="auto"/>
          </w:tcPr>
          <w:p w:rsidR="001E0E43" w:rsidRPr="00ED41FC" w:rsidRDefault="001E0E43" w:rsidP="00E46E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</w:tcPr>
          <w:p w:rsidR="001E0E43" w:rsidRPr="00ED41FC" w:rsidRDefault="001E0E43" w:rsidP="00C26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Tinkamą pažymėkite</w:t>
            </w:r>
          </w:p>
        </w:tc>
      </w:tr>
      <w:tr w:rsidR="001E0E43" w:rsidRPr="00ED41FC" w:rsidTr="00C263AA">
        <w:tc>
          <w:tcPr>
            <w:tcW w:w="709" w:type="dxa"/>
            <w:shd w:val="pct15" w:color="auto" w:fill="auto"/>
          </w:tcPr>
          <w:p w:rsidR="001E0E43" w:rsidRPr="00ED41FC" w:rsidRDefault="001E0E43" w:rsidP="00E46E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6946" w:type="dxa"/>
            <w:shd w:val="pct15" w:color="auto" w:fill="auto"/>
          </w:tcPr>
          <w:p w:rsidR="001E0E43" w:rsidRPr="00ED41FC" w:rsidRDefault="001E0E43" w:rsidP="00E46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Teikėjas Lietuvos Respublikos teisės aktų nustatyta tvarka gali vykdyti neformalųjį vaikų švietimą</w:t>
            </w:r>
          </w:p>
        </w:tc>
        <w:tc>
          <w:tcPr>
            <w:tcW w:w="2126" w:type="dxa"/>
          </w:tcPr>
          <w:p w:rsidR="001E0E43" w:rsidRPr="00ED41FC" w:rsidRDefault="001E0E43" w:rsidP="00E46EF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ED41F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TAIP     </w:t>
            </w:r>
            <w:r w:rsidRPr="00ED41F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NE</w:t>
            </w:r>
          </w:p>
        </w:tc>
      </w:tr>
      <w:tr w:rsidR="001E0E43" w:rsidRPr="00ED41FC" w:rsidTr="00C263AA">
        <w:tc>
          <w:tcPr>
            <w:tcW w:w="709" w:type="dxa"/>
            <w:shd w:val="pct15" w:color="auto" w:fill="auto"/>
          </w:tcPr>
          <w:p w:rsidR="001E0E43" w:rsidRPr="00ED41FC" w:rsidRDefault="001E0E43" w:rsidP="00E46E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6946" w:type="dxa"/>
            <w:shd w:val="pct15" w:color="auto" w:fill="auto"/>
          </w:tcPr>
          <w:p w:rsidR="001E0E43" w:rsidRPr="00ED41FC" w:rsidRDefault="001E0E43" w:rsidP="00E46E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Teikėjas neturi įsiskolinimų kitiems juridiniams asmenims</w:t>
            </w:r>
          </w:p>
        </w:tc>
        <w:tc>
          <w:tcPr>
            <w:tcW w:w="2126" w:type="dxa"/>
          </w:tcPr>
          <w:p w:rsidR="001E0E43" w:rsidRPr="00ED41FC" w:rsidRDefault="001E0E43" w:rsidP="00E4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D41F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TAIP     </w:t>
            </w:r>
            <w:r w:rsidRPr="00ED41F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NE</w:t>
            </w:r>
          </w:p>
        </w:tc>
      </w:tr>
      <w:tr w:rsidR="001E0E43" w:rsidRPr="00ED41FC" w:rsidTr="00C263AA">
        <w:tc>
          <w:tcPr>
            <w:tcW w:w="709" w:type="dxa"/>
            <w:shd w:val="pct15" w:color="auto" w:fill="auto"/>
          </w:tcPr>
          <w:p w:rsidR="001E0E43" w:rsidRPr="00ED41FC" w:rsidRDefault="001E0E43" w:rsidP="00E46E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6946" w:type="dxa"/>
            <w:shd w:val="pct15" w:color="auto" w:fill="auto"/>
          </w:tcPr>
          <w:p w:rsidR="001E0E43" w:rsidRPr="00ED41FC" w:rsidRDefault="001E0E43" w:rsidP="00E46E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Teikėjas turi lėšų veiklos pradžiai</w:t>
            </w:r>
          </w:p>
        </w:tc>
        <w:tc>
          <w:tcPr>
            <w:tcW w:w="2126" w:type="dxa"/>
          </w:tcPr>
          <w:p w:rsidR="001E0E43" w:rsidRPr="00ED41FC" w:rsidRDefault="001E0E43" w:rsidP="00E46E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TAIP     </w:t>
            </w:r>
            <w:r w:rsidRPr="00ED41F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NE</w:t>
            </w:r>
          </w:p>
        </w:tc>
      </w:tr>
      <w:tr w:rsidR="001E0E43" w:rsidRPr="00ED41FC" w:rsidTr="00C263AA">
        <w:tc>
          <w:tcPr>
            <w:tcW w:w="709" w:type="dxa"/>
            <w:shd w:val="pct15" w:color="auto" w:fill="auto"/>
          </w:tcPr>
          <w:p w:rsidR="001E0E43" w:rsidRPr="00ED41FC" w:rsidRDefault="001E0E43" w:rsidP="00E46E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6946" w:type="dxa"/>
            <w:shd w:val="pct15" w:color="auto" w:fill="auto"/>
          </w:tcPr>
          <w:p w:rsidR="001E0E43" w:rsidRPr="00ED41FC" w:rsidRDefault="001E0E43" w:rsidP="00D808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Ugdymo programą įgyvendinantys treneriai teisės aktų nustatyta tvarka turi tinkamą išsilavinimą arba licenciją </w:t>
            </w:r>
            <w:r w:rsidRPr="00ED41FC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dirbti neformaliojo vaikų švietimo treneriais kūno kultūros ir sporto srityje</w:t>
            </w:r>
          </w:p>
        </w:tc>
        <w:tc>
          <w:tcPr>
            <w:tcW w:w="2126" w:type="dxa"/>
          </w:tcPr>
          <w:p w:rsidR="001E0E43" w:rsidRPr="00ED41FC" w:rsidRDefault="001E0E43" w:rsidP="00E46E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TAIP     </w:t>
            </w:r>
            <w:r w:rsidRPr="00ED41F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NE</w:t>
            </w:r>
          </w:p>
        </w:tc>
      </w:tr>
      <w:tr w:rsidR="001E0E43" w:rsidRPr="00ED41FC" w:rsidTr="00C263AA">
        <w:tc>
          <w:tcPr>
            <w:tcW w:w="709" w:type="dxa"/>
            <w:shd w:val="pct15" w:color="auto" w:fill="auto"/>
          </w:tcPr>
          <w:p w:rsidR="001E0E43" w:rsidRPr="00ED41FC" w:rsidRDefault="001E0E43" w:rsidP="00E46E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6946" w:type="dxa"/>
            <w:shd w:val="pct15" w:color="auto" w:fill="auto"/>
          </w:tcPr>
          <w:p w:rsidR="001E0E43" w:rsidRPr="00ED41FC" w:rsidRDefault="001E0E43" w:rsidP="00E46E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Ugdymo programą įgyvendina ne mažiau kaip </w:t>
            </w:r>
            <w:r w:rsidRPr="00ED41FC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du treneriai</w:t>
            </w:r>
          </w:p>
        </w:tc>
        <w:tc>
          <w:tcPr>
            <w:tcW w:w="2126" w:type="dxa"/>
          </w:tcPr>
          <w:p w:rsidR="001E0E43" w:rsidRPr="00ED41FC" w:rsidRDefault="001E0E43" w:rsidP="00E46E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TAIP     </w:t>
            </w:r>
            <w:r w:rsidRPr="00ED41F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NE</w:t>
            </w:r>
          </w:p>
        </w:tc>
      </w:tr>
      <w:tr w:rsidR="001E0E43" w:rsidRPr="00ED41FC" w:rsidTr="00C263AA">
        <w:tc>
          <w:tcPr>
            <w:tcW w:w="709" w:type="dxa"/>
            <w:shd w:val="pct15" w:color="auto" w:fill="auto"/>
          </w:tcPr>
          <w:p w:rsidR="001E0E43" w:rsidRPr="00ED41FC" w:rsidRDefault="001E0E43" w:rsidP="00E46E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6946" w:type="dxa"/>
            <w:shd w:val="pct15" w:color="auto" w:fill="auto"/>
          </w:tcPr>
          <w:p w:rsidR="001E0E43" w:rsidRPr="00ED41FC" w:rsidRDefault="001E0E43" w:rsidP="00E46E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Teikėjas turi (turės) galimybę nuomotis sporto bazes, specifines ugdymo priemones, įrangą numatytai programai įgyvendinti</w:t>
            </w:r>
          </w:p>
        </w:tc>
        <w:tc>
          <w:tcPr>
            <w:tcW w:w="2126" w:type="dxa"/>
          </w:tcPr>
          <w:p w:rsidR="001E0E43" w:rsidRPr="00ED41FC" w:rsidRDefault="001E0E43" w:rsidP="00E46E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TAIP     </w:t>
            </w:r>
            <w:r w:rsidRPr="00ED41F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NE</w:t>
            </w:r>
          </w:p>
        </w:tc>
      </w:tr>
    </w:tbl>
    <w:p w:rsidR="001E0E43" w:rsidRPr="00ED41FC" w:rsidRDefault="001E0E43" w:rsidP="002D5AD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1E0E43" w:rsidRPr="00ED41FC" w:rsidRDefault="001E0E43" w:rsidP="002D5ADC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lt-LT"/>
        </w:rPr>
      </w:pPr>
      <w:r w:rsidRPr="00ED41FC">
        <w:rPr>
          <w:rFonts w:ascii="Times New Roman" w:hAnsi="Times New Roman"/>
          <w:i/>
          <w:color w:val="000000"/>
          <w:sz w:val="24"/>
          <w:szCs w:val="24"/>
          <w:lang w:eastAsia="lt-LT"/>
        </w:rPr>
        <w:t>Papildomi kriterijai:</w:t>
      </w:r>
    </w:p>
    <w:tbl>
      <w:tblPr>
        <w:tblW w:w="9771" w:type="dxa"/>
        <w:tblInd w:w="118" w:type="dxa"/>
        <w:tblLayout w:type="fixed"/>
        <w:tblLook w:val="0000"/>
      </w:tblPr>
      <w:tblGrid>
        <w:gridCol w:w="557"/>
        <w:gridCol w:w="4962"/>
        <w:gridCol w:w="1275"/>
        <w:gridCol w:w="2977"/>
      </w:tblGrid>
      <w:tr w:rsidR="001E0E43" w:rsidRPr="00ED41FC" w:rsidTr="00513D04">
        <w:tc>
          <w:tcPr>
            <w:tcW w:w="5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</w:tcPr>
          <w:p w:rsidR="001E0E43" w:rsidRPr="00ED41FC" w:rsidRDefault="001E0E43" w:rsidP="008565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E43" w:rsidRPr="00ED41FC" w:rsidRDefault="001E0E43" w:rsidP="00A73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Tinkamą pažymėkite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</w:tcPr>
          <w:p w:rsidR="001E0E43" w:rsidRPr="00ED41FC" w:rsidRDefault="001E0E43" w:rsidP="00A7332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D41FC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Keliais sakiniais pagrįskite teiginius</w:t>
            </w:r>
          </w:p>
        </w:tc>
      </w:tr>
      <w:tr w:rsidR="001E0E43" w:rsidRPr="00ED41FC" w:rsidTr="0085656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E0E43" w:rsidRPr="00ED41FC" w:rsidRDefault="001E0E43" w:rsidP="008565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E43" w:rsidRPr="00ED41FC" w:rsidRDefault="001E0E43" w:rsidP="00ED1E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Teikėjas per pastaruosius vienus metus įgyvendino sporto krypties programą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E43" w:rsidRPr="00ED41FC" w:rsidRDefault="001E0E43" w:rsidP="00A73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D41F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TAIP</w:t>
            </w:r>
          </w:p>
          <w:p w:rsidR="001E0E43" w:rsidRPr="00ED41FC" w:rsidRDefault="001E0E43" w:rsidP="00A733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ED41F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NE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E43" w:rsidRPr="00ED41FC" w:rsidRDefault="001E0E43" w:rsidP="00502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1E0E43" w:rsidRPr="00ED41FC" w:rsidTr="00E251BA">
        <w:trPr>
          <w:trHeight w:val="260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1E0E43" w:rsidRPr="00ED41FC" w:rsidRDefault="001E0E43" w:rsidP="008565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E43" w:rsidRPr="00ED41FC" w:rsidRDefault="001E0E43" w:rsidP="00DB6C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Teikėjas vykdo sporto šakos (-ų) sportininkų ugdymo ilgalaikę programą, kurios trukmė – nuo 1 metų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E43" w:rsidRPr="00ED41FC" w:rsidRDefault="001E0E43" w:rsidP="005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D41F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TAIP</w:t>
            </w:r>
          </w:p>
          <w:p w:rsidR="001E0E43" w:rsidRPr="00ED41FC" w:rsidRDefault="001E0E43" w:rsidP="005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1F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NE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E43" w:rsidRPr="00ED41FC" w:rsidRDefault="001E0E43" w:rsidP="0050250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1E0E43" w:rsidRPr="00ED41FC" w:rsidTr="00E251BA">
        <w:trPr>
          <w:trHeight w:val="574"/>
        </w:trPr>
        <w:tc>
          <w:tcPr>
            <w:tcW w:w="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E0E43" w:rsidRPr="00ED41FC" w:rsidRDefault="001E0E43" w:rsidP="008565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E43" w:rsidRPr="00ED41FC" w:rsidRDefault="001E0E43" w:rsidP="00B6779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Išvardykite šiuo metu arba per pastaruosius dvejus metus vykdomas veiklas kūno kultūros ir sporto srityje </w:t>
            </w:r>
            <w:r w:rsidRPr="00ED41F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(programos, projekto, veiklos pavadinimas, trukmė)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E43" w:rsidRPr="00ED41FC" w:rsidRDefault="001E0E43" w:rsidP="0050250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1E0E43" w:rsidRPr="00ED41FC" w:rsidTr="00856561">
        <w:trPr>
          <w:trHeight w:val="57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E0E43" w:rsidRPr="00ED41FC" w:rsidRDefault="001E0E43" w:rsidP="00C26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E43" w:rsidRPr="00ED41FC" w:rsidRDefault="001E0E43" w:rsidP="00B6779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41FC">
              <w:rPr>
                <w:rFonts w:ascii="Times New Roman" w:hAnsi="Times New Roman"/>
                <w:sz w:val="24"/>
                <w:szCs w:val="24"/>
              </w:rPr>
              <w:t xml:space="preserve">Teikėjas ugdymo programoje numato ugdytinio pasiekimų vertinimą (pažymėjimai, diplomai, garbės raštai, padėkos raštai ir pan.)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E43" w:rsidRPr="00ED41FC" w:rsidRDefault="001E0E43" w:rsidP="0040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D41F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TAIP</w:t>
            </w:r>
          </w:p>
          <w:p w:rsidR="001E0E43" w:rsidRPr="00ED41FC" w:rsidRDefault="001E0E43" w:rsidP="00407CC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ED41F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NE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E43" w:rsidRPr="00ED41FC" w:rsidRDefault="001E0E43" w:rsidP="0050250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1E0E43" w:rsidRPr="00ED41FC" w:rsidTr="00856561">
        <w:trPr>
          <w:trHeight w:val="57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E0E43" w:rsidRPr="00ED41FC" w:rsidRDefault="001E0E43" w:rsidP="00C26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E43" w:rsidRPr="00ED41FC" w:rsidRDefault="001E0E43" w:rsidP="00A733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Ugdytiniai dalyvauja pasirinktos sporto krypties miesto, </w:t>
            </w:r>
            <w:r w:rsidRPr="00ED41FC">
              <w:rPr>
                <w:rFonts w:ascii="TimesNewRomanPSMT" w:eastAsia="MS Mincho" w:hAnsi="TimesNewRomanPSMT" w:cs="TimesNewRomanPSMT"/>
                <w:sz w:val="24"/>
                <w:szCs w:val="24"/>
                <w:lang w:eastAsia="ja-JP"/>
              </w:rPr>
              <w:t xml:space="preserve">respublikiniuose ir kituose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renginiuose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E43" w:rsidRPr="00ED41FC" w:rsidRDefault="001E0E43" w:rsidP="0040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D41F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TAIP</w:t>
            </w:r>
          </w:p>
          <w:p w:rsidR="001E0E43" w:rsidRPr="00ED41FC" w:rsidRDefault="001E0E43" w:rsidP="00407CC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ED41F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NE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E43" w:rsidRPr="00ED41FC" w:rsidRDefault="001E0E43" w:rsidP="0050250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1E0E43" w:rsidRPr="00ED41FC" w:rsidRDefault="001E0E43" w:rsidP="002D5ADC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lt-LT"/>
        </w:rPr>
      </w:pPr>
    </w:p>
    <w:p w:rsidR="001E0E43" w:rsidRPr="00ED41FC" w:rsidRDefault="001E0E43" w:rsidP="0035486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1E0E43" w:rsidRPr="00ED41FC" w:rsidRDefault="001E0E43" w:rsidP="00354863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D41FC">
        <w:rPr>
          <w:rFonts w:ascii="Times New Roman" w:hAnsi="Times New Roman"/>
          <w:bCs/>
          <w:sz w:val="24"/>
          <w:szCs w:val="24"/>
          <w:shd w:val="clear" w:color="auto" w:fill="FFFFFF"/>
        </w:rPr>
        <w:t>PARAIŠKOS PRIEDAI:</w:t>
      </w:r>
    </w:p>
    <w:p w:rsidR="001E0E43" w:rsidRPr="00ED41FC" w:rsidRDefault="001E0E43" w:rsidP="002A7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41FC">
        <w:rPr>
          <w:rFonts w:ascii="Times New Roman" w:hAnsi="Times New Roman"/>
          <w:sz w:val="24"/>
          <w:szCs w:val="24"/>
          <w:shd w:val="clear" w:color="auto" w:fill="FFFFFF"/>
        </w:rPr>
        <w:t>1. Organizacijos įregistravimo pažymėjimo kopija.</w:t>
      </w:r>
    </w:p>
    <w:p w:rsidR="001E0E43" w:rsidRPr="00ED41FC" w:rsidRDefault="001E0E43" w:rsidP="002A7D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41FC">
        <w:rPr>
          <w:rFonts w:ascii="Times New Roman" w:hAnsi="Times New Roman"/>
          <w:sz w:val="24"/>
          <w:szCs w:val="24"/>
          <w:shd w:val="clear" w:color="auto" w:fill="FFFFFF"/>
        </w:rPr>
        <w:t>2. Organizacijos įstatų kopija.</w:t>
      </w:r>
    </w:p>
    <w:p w:rsidR="001E0E43" w:rsidRPr="00ED41FC" w:rsidRDefault="001E0E43" w:rsidP="002A7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1FC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ED41FC">
        <w:rPr>
          <w:rFonts w:ascii="Times New Roman" w:hAnsi="Times New Roman"/>
          <w:sz w:val="24"/>
          <w:szCs w:val="24"/>
        </w:rPr>
        <w:t>Dokumentai, įrodantys, kad organizacija turi ugdymo procesui reikalingą sporto bazę (nuomos sutartys, ketinimų protokolai ir kt.)</w:t>
      </w:r>
    </w:p>
    <w:p w:rsidR="001E0E43" w:rsidRPr="00ED41FC" w:rsidRDefault="001E0E43" w:rsidP="009E0EE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1E0E43" w:rsidRPr="00ED41FC" w:rsidRDefault="001E0E43" w:rsidP="003548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41F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Tvirtinu, kad paraiškoje pateikta informacija yra tiksli ir teisinga. Įsipareigoju, gavęs dalinį finansavimą, informuoti Sporto ir kūno kultūros skyrių, kaip vykdoma programa, ir, įvykdžius programą, pateikti galutinę ataskaitą.</w:t>
      </w:r>
    </w:p>
    <w:p w:rsidR="001E0E43" w:rsidRPr="00ED41FC" w:rsidRDefault="001E0E43" w:rsidP="0035486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E0E43" w:rsidRPr="00ED41FC" w:rsidRDefault="001E0E43" w:rsidP="0035486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E0E43" w:rsidRPr="00ED41FC" w:rsidRDefault="001E0E43" w:rsidP="00F01ED5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41FC">
        <w:rPr>
          <w:rFonts w:ascii="Times New Roman" w:hAnsi="Times New Roman"/>
          <w:sz w:val="24"/>
          <w:szCs w:val="24"/>
          <w:shd w:val="clear" w:color="auto" w:fill="FFFFFF"/>
        </w:rPr>
        <w:t>Organizacijos vadovas ar atsakingas asmuo      ________________   ______________________</w:t>
      </w:r>
    </w:p>
    <w:p w:rsidR="001E0E43" w:rsidRPr="00ED41FC" w:rsidRDefault="001E0E43" w:rsidP="00EB7F2B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D41FC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Pr="00ED41FC">
        <w:rPr>
          <w:rFonts w:ascii="Times New Roman" w:hAnsi="Times New Roman"/>
          <w:sz w:val="20"/>
          <w:szCs w:val="20"/>
          <w:shd w:val="clear" w:color="auto" w:fill="FFFFFF"/>
        </w:rPr>
        <w:t>(parašas)                       (vardas ir pavardė)</w:t>
      </w:r>
      <w:r w:rsidRPr="00ED41FC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D41FC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1E0E43" w:rsidRPr="00ED41FC" w:rsidRDefault="001E0E43" w:rsidP="00F01ED5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41FC">
        <w:rPr>
          <w:rFonts w:ascii="Times New Roman" w:hAnsi="Times New Roman"/>
          <w:sz w:val="24"/>
          <w:szCs w:val="24"/>
          <w:shd w:val="clear" w:color="auto" w:fill="FFFFFF"/>
        </w:rPr>
        <w:t xml:space="preserve">Paraiškos užpildymo data: </w:t>
      </w:r>
      <w:r w:rsidRPr="00ED41FC">
        <w:rPr>
          <w:rFonts w:ascii="Times New Roman" w:hAnsi="Times New Roman"/>
          <w:sz w:val="24"/>
          <w:szCs w:val="24"/>
          <w:u w:val="single"/>
          <w:shd w:val="clear" w:color="auto" w:fill="FFFFFF"/>
        </w:rPr>
        <w:tab/>
        <w:t xml:space="preserve">  </w:t>
      </w:r>
      <w:r w:rsidRPr="00ED41FC">
        <w:rPr>
          <w:rFonts w:ascii="Times New Roman" w:hAnsi="Times New Roman"/>
          <w:sz w:val="24"/>
          <w:szCs w:val="24"/>
          <w:shd w:val="clear" w:color="auto" w:fill="FFFFFF"/>
        </w:rPr>
        <w:t xml:space="preserve">d. </w:t>
      </w:r>
    </w:p>
    <w:p w:rsidR="001E0E43" w:rsidRPr="00ED41FC" w:rsidRDefault="001E0E43" w:rsidP="0035486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E0E43" w:rsidRPr="00ED41FC" w:rsidRDefault="001E0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E0E43" w:rsidRPr="00ED41FC" w:rsidSect="00ED1EBF">
      <w:headerReference w:type="default" r:id="rId6"/>
      <w:pgSz w:w="11906" w:h="16838"/>
      <w:pgMar w:top="1276" w:right="567" w:bottom="1134" w:left="1276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E43" w:rsidRDefault="001E0E43" w:rsidP="008D5C2B">
      <w:pPr>
        <w:spacing w:after="0" w:line="240" w:lineRule="auto"/>
      </w:pPr>
      <w:r>
        <w:separator/>
      </w:r>
    </w:p>
  </w:endnote>
  <w:endnote w:type="continuationSeparator" w:id="0">
    <w:p w:rsidR="001E0E43" w:rsidRDefault="001E0E43" w:rsidP="008D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E43" w:rsidRDefault="001E0E43" w:rsidP="008D5C2B">
      <w:pPr>
        <w:spacing w:after="0" w:line="240" w:lineRule="auto"/>
      </w:pPr>
      <w:r>
        <w:separator/>
      </w:r>
    </w:p>
  </w:footnote>
  <w:footnote w:type="continuationSeparator" w:id="0">
    <w:p w:rsidR="001E0E43" w:rsidRDefault="001E0E43" w:rsidP="008D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43" w:rsidRPr="00ED1EBF" w:rsidRDefault="001E0E43">
    <w:pPr>
      <w:pStyle w:val="Header"/>
      <w:jc w:val="center"/>
      <w:rPr>
        <w:rFonts w:ascii="Times New Roman" w:hAnsi="Times New Roman"/>
        <w:sz w:val="24"/>
        <w:szCs w:val="24"/>
      </w:rPr>
    </w:pPr>
    <w:r w:rsidRPr="00ED1EBF">
      <w:rPr>
        <w:rFonts w:ascii="Times New Roman" w:hAnsi="Times New Roman"/>
        <w:sz w:val="24"/>
        <w:szCs w:val="24"/>
      </w:rPr>
      <w:fldChar w:fldCharType="begin"/>
    </w:r>
    <w:r w:rsidRPr="00ED1EBF">
      <w:rPr>
        <w:rFonts w:ascii="Times New Roman" w:hAnsi="Times New Roman"/>
        <w:sz w:val="24"/>
        <w:szCs w:val="24"/>
      </w:rPr>
      <w:instrText>PAGE   \* MERGEFORMAT</w:instrText>
    </w:r>
    <w:r w:rsidRPr="00ED1EB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ED1EBF">
      <w:rPr>
        <w:rFonts w:ascii="Times New Roman" w:hAnsi="Times New Roman"/>
        <w:sz w:val="24"/>
        <w:szCs w:val="24"/>
      </w:rPr>
      <w:fldChar w:fldCharType="end"/>
    </w:r>
  </w:p>
  <w:p w:rsidR="001E0E43" w:rsidRDefault="001E0E43" w:rsidP="00111FAE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ADC"/>
    <w:rsid w:val="000052DF"/>
    <w:rsid w:val="000070DD"/>
    <w:rsid w:val="00022C1E"/>
    <w:rsid w:val="00075928"/>
    <w:rsid w:val="00085270"/>
    <w:rsid w:val="000D5F7B"/>
    <w:rsid w:val="0010038C"/>
    <w:rsid w:val="00101A82"/>
    <w:rsid w:val="00106283"/>
    <w:rsid w:val="00111FAE"/>
    <w:rsid w:val="0011439D"/>
    <w:rsid w:val="00120520"/>
    <w:rsid w:val="00135661"/>
    <w:rsid w:val="00165B69"/>
    <w:rsid w:val="00172435"/>
    <w:rsid w:val="00176AB8"/>
    <w:rsid w:val="0018390B"/>
    <w:rsid w:val="001E0E43"/>
    <w:rsid w:val="001F35D7"/>
    <w:rsid w:val="00207725"/>
    <w:rsid w:val="002349CF"/>
    <w:rsid w:val="0026103A"/>
    <w:rsid w:val="00286300"/>
    <w:rsid w:val="0029760A"/>
    <w:rsid w:val="002A7D1E"/>
    <w:rsid w:val="002C3F5F"/>
    <w:rsid w:val="002C7A21"/>
    <w:rsid w:val="002D5ADC"/>
    <w:rsid w:val="00302D99"/>
    <w:rsid w:val="00333BC4"/>
    <w:rsid w:val="00344091"/>
    <w:rsid w:val="00354863"/>
    <w:rsid w:val="00377C5F"/>
    <w:rsid w:val="00380E21"/>
    <w:rsid w:val="003A48E9"/>
    <w:rsid w:val="003A5770"/>
    <w:rsid w:val="003F05AE"/>
    <w:rsid w:val="003F0D9F"/>
    <w:rsid w:val="004077CC"/>
    <w:rsid w:val="00407CC1"/>
    <w:rsid w:val="004113D4"/>
    <w:rsid w:val="00421373"/>
    <w:rsid w:val="00440039"/>
    <w:rsid w:val="004756BA"/>
    <w:rsid w:val="00483FB2"/>
    <w:rsid w:val="00493216"/>
    <w:rsid w:val="004B2A2E"/>
    <w:rsid w:val="004B557F"/>
    <w:rsid w:val="004D5BD8"/>
    <w:rsid w:val="004D6718"/>
    <w:rsid w:val="0050250C"/>
    <w:rsid w:val="0051246F"/>
    <w:rsid w:val="00513D04"/>
    <w:rsid w:val="00516341"/>
    <w:rsid w:val="00524FDF"/>
    <w:rsid w:val="00566EFD"/>
    <w:rsid w:val="00586B25"/>
    <w:rsid w:val="005B54EB"/>
    <w:rsid w:val="005D1942"/>
    <w:rsid w:val="005D7BDA"/>
    <w:rsid w:val="005F48DB"/>
    <w:rsid w:val="00623BF6"/>
    <w:rsid w:val="00633C6D"/>
    <w:rsid w:val="00694BE0"/>
    <w:rsid w:val="006A6C49"/>
    <w:rsid w:val="006C462F"/>
    <w:rsid w:val="006D667C"/>
    <w:rsid w:val="006F6FC5"/>
    <w:rsid w:val="007131FE"/>
    <w:rsid w:val="007233B3"/>
    <w:rsid w:val="007304BE"/>
    <w:rsid w:val="00745AF9"/>
    <w:rsid w:val="00771498"/>
    <w:rsid w:val="00775E4A"/>
    <w:rsid w:val="007975C2"/>
    <w:rsid w:val="007D0E4E"/>
    <w:rsid w:val="007D21AF"/>
    <w:rsid w:val="007F3B5A"/>
    <w:rsid w:val="00830963"/>
    <w:rsid w:val="00856561"/>
    <w:rsid w:val="00857945"/>
    <w:rsid w:val="0087460C"/>
    <w:rsid w:val="0089298F"/>
    <w:rsid w:val="008B59B3"/>
    <w:rsid w:val="008D5C2B"/>
    <w:rsid w:val="008E5E02"/>
    <w:rsid w:val="008F1E7A"/>
    <w:rsid w:val="00905387"/>
    <w:rsid w:val="0091516A"/>
    <w:rsid w:val="00937B30"/>
    <w:rsid w:val="009427FC"/>
    <w:rsid w:val="00952C6A"/>
    <w:rsid w:val="009666F9"/>
    <w:rsid w:val="00967A90"/>
    <w:rsid w:val="00986358"/>
    <w:rsid w:val="009A0208"/>
    <w:rsid w:val="009A593A"/>
    <w:rsid w:val="009A6498"/>
    <w:rsid w:val="009E0EEE"/>
    <w:rsid w:val="00A12DEC"/>
    <w:rsid w:val="00A22409"/>
    <w:rsid w:val="00A724B5"/>
    <w:rsid w:val="00A73326"/>
    <w:rsid w:val="00A82438"/>
    <w:rsid w:val="00A86865"/>
    <w:rsid w:val="00AB4E49"/>
    <w:rsid w:val="00B01767"/>
    <w:rsid w:val="00B0321A"/>
    <w:rsid w:val="00B2481C"/>
    <w:rsid w:val="00B33B74"/>
    <w:rsid w:val="00B613D3"/>
    <w:rsid w:val="00B6779F"/>
    <w:rsid w:val="00B8762E"/>
    <w:rsid w:val="00BC515E"/>
    <w:rsid w:val="00BD1EE7"/>
    <w:rsid w:val="00BE0187"/>
    <w:rsid w:val="00BF7E90"/>
    <w:rsid w:val="00C0377F"/>
    <w:rsid w:val="00C132F9"/>
    <w:rsid w:val="00C263AA"/>
    <w:rsid w:val="00C40547"/>
    <w:rsid w:val="00C42206"/>
    <w:rsid w:val="00C64A7A"/>
    <w:rsid w:val="00C87BA8"/>
    <w:rsid w:val="00CC671B"/>
    <w:rsid w:val="00CF65F9"/>
    <w:rsid w:val="00D11485"/>
    <w:rsid w:val="00D16678"/>
    <w:rsid w:val="00D22C37"/>
    <w:rsid w:val="00D23A24"/>
    <w:rsid w:val="00D43480"/>
    <w:rsid w:val="00D61E40"/>
    <w:rsid w:val="00D74647"/>
    <w:rsid w:val="00D75C47"/>
    <w:rsid w:val="00D8080C"/>
    <w:rsid w:val="00DA29CF"/>
    <w:rsid w:val="00DA658E"/>
    <w:rsid w:val="00DB6CB8"/>
    <w:rsid w:val="00DD0021"/>
    <w:rsid w:val="00DF1F52"/>
    <w:rsid w:val="00E04DB6"/>
    <w:rsid w:val="00E05957"/>
    <w:rsid w:val="00E06A21"/>
    <w:rsid w:val="00E10492"/>
    <w:rsid w:val="00E133B7"/>
    <w:rsid w:val="00E134A9"/>
    <w:rsid w:val="00E13C65"/>
    <w:rsid w:val="00E251BA"/>
    <w:rsid w:val="00E43B59"/>
    <w:rsid w:val="00E46EFE"/>
    <w:rsid w:val="00E64009"/>
    <w:rsid w:val="00E76F3C"/>
    <w:rsid w:val="00EA5118"/>
    <w:rsid w:val="00EB7F2B"/>
    <w:rsid w:val="00ED1EBF"/>
    <w:rsid w:val="00ED3C52"/>
    <w:rsid w:val="00ED41FC"/>
    <w:rsid w:val="00EF32FA"/>
    <w:rsid w:val="00F01ED5"/>
    <w:rsid w:val="00F177A2"/>
    <w:rsid w:val="00F51214"/>
    <w:rsid w:val="00F64DA1"/>
    <w:rsid w:val="00F67A90"/>
    <w:rsid w:val="00F76395"/>
    <w:rsid w:val="00FA2F57"/>
    <w:rsid w:val="00FB2FF1"/>
    <w:rsid w:val="00FD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5ADC"/>
    <w:pPr>
      <w:spacing w:after="0" w:line="240" w:lineRule="auto"/>
    </w:pPr>
    <w:rPr>
      <w:rFonts w:ascii="Tahoma" w:hAnsi="Tahoma"/>
      <w:sz w:val="16"/>
      <w:szCs w:val="16"/>
      <w:lang w:eastAsia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ADC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8D5C2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5C2B"/>
  </w:style>
  <w:style w:type="paragraph" w:styleId="Footer">
    <w:name w:val="footer"/>
    <w:basedOn w:val="Normal"/>
    <w:link w:val="FooterChar"/>
    <w:uiPriority w:val="99"/>
    <w:rsid w:val="008D5C2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lt-L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5C2B"/>
  </w:style>
  <w:style w:type="table" w:styleId="TableGrid">
    <w:name w:val="Table Grid"/>
    <w:basedOn w:val="TableNormal"/>
    <w:uiPriority w:val="99"/>
    <w:rsid w:val="004B5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5F4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99"/>
    <w:qFormat/>
    <w:rsid w:val="00E04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1885</Words>
  <Characters>1076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Pasirenkamojo vaikų ugdymo teikėjų atitikties nustatymo ir programų akreditavimo tvarkos</dc:title>
  <dc:subject/>
  <dc:creator>Paulius Miezelis</dc:creator>
  <cp:keywords/>
  <dc:description/>
  <cp:lastModifiedBy>V.Palaimiene</cp:lastModifiedBy>
  <cp:revision>2</cp:revision>
  <cp:lastPrinted>2012-07-04T06:24:00Z</cp:lastPrinted>
  <dcterms:created xsi:type="dcterms:W3CDTF">2013-10-10T10:19:00Z</dcterms:created>
  <dcterms:modified xsi:type="dcterms:W3CDTF">2013-10-10T10:19:00Z</dcterms:modified>
</cp:coreProperties>
</file>