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Ind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0448D0" w:rsidRPr="001C49D1" w:rsidTr="001C49D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448D0" w:rsidRDefault="000448D0" w:rsidP="00AA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Klaipėdos miesto pasirenkamojo vaikų ugdymo programų, finansuojamų iš sportininko krepšelio lėšų, tvarkos aprašo </w:t>
            </w:r>
          </w:p>
          <w:p w:rsidR="000448D0" w:rsidRPr="001C49D1" w:rsidRDefault="000448D0" w:rsidP="00472421">
            <w:pPr>
              <w:pStyle w:val="Header"/>
              <w:tabs>
                <w:tab w:val="center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72421">
              <w:rPr>
                <w:sz w:val="24"/>
                <w:szCs w:val="24"/>
              </w:rPr>
              <w:t xml:space="preserve"> priedas</w:t>
            </w:r>
          </w:p>
        </w:tc>
      </w:tr>
    </w:tbl>
    <w:p w:rsidR="000448D0" w:rsidRPr="007B587F" w:rsidRDefault="000448D0" w:rsidP="00713E36">
      <w:pPr>
        <w:pStyle w:val="Header"/>
        <w:tabs>
          <w:tab w:val="center" w:pos="4320"/>
        </w:tabs>
        <w:jc w:val="right"/>
        <w:rPr>
          <w:sz w:val="24"/>
          <w:szCs w:val="24"/>
        </w:rPr>
      </w:pPr>
    </w:p>
    <w:p w:rsidR="000448D0" w:rsidRDefault="000448D0" w:rsidP="007B587F">
      <w:pPr>
        <w:jc w:val="center"/>
        <w:rPr>
          <w:b/>
          <w:sz w:val="24"/>
          <w:szCs w:val="24"/>
        </w:rPr>
      </w:pPr>
    </w:p>
    <w:p w:rsidR="000448D0" w:rsidRPr="0053310E" w:rsidRDefault="000448D0" w:rsidP="007B587F">
      <w:pPr>
        <w:jc w:val="center"/>
        <w:rPr>
          <w:b/>
          <w:sz w:val="24"/>
          <w:szCs w:val="24"/>
        </w:rPr>
      </w:pPr>
      <w:r w:rsidRPr="0053310E">
        <w:rPr>
          <w:b/>
          <w:sz w:val="24"/>
          <w:szCs w:val="24"/>
        </w:rPr>
        <w:t>PVU TEIKĖJO (JURIDINIO ASMENS</w:t>
      </w:r>
      <w:r>
        <w:rPr>
          <w:b/>
          <w:sz w:val="24"/>
          <w:szCs w:val="24"/>
        </w:rPr>
        <w:t>)</w:t>
      </w:r>
      <w:r w:rsidRPr="0053310E">
        <w:rPr>
          <w:b/>
          <w:sz w:val="24"/>
          <w:szCs w:val="24"/>
        </w:rPr>
        <w:t xml:space="preserve"> ATITIKTIES VERTINIMO FORMA</w:t>
      </w:r>
    </w:p>
    <w:p w:rsidR="000448D0" w:rsidRDefault="000448D0" w:rsidP="007B587F">
      <w:pPr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090"/>
        <w:gridCol w:w="2835"/>
        <w:gridCol w:w="2977"/>
        <w:gridCol w:w="2268"/>
        <w:gridCol w:w="4394"/>
      </w:tblGrid>
      <w:tr w:rsidR="000448D0" w:rsidRPr="001C49D1" w:rsidTr="00A8158F">
        <w:trPr>
          <w:trHeight w:val="278"/>
        </w:trPr>
        <w:tc>
          <w:tcPr>
            <w:tcW w:w="570" w:type="dxa"/>
            <w:vMerge w:val="restart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  <w:r w:rsidRPr="001C49D1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2090" w:type="dxa"/>
            <w:vMerge w:val="restart"/>
          </w:tcPr>
          <w:p w:rsidR="000448D0" w:rsidRDefault="000448D0" w:rsidP="00E72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PVU </w:t>
            </w:r>
          </w:p>
          <w:p w:rsidR="000448D0" w:rsidRPr="001C49D1" w:rsidRDefault="000448D0" w:rsidP="00E72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teikėjo pavadinimas</w:t>
            </w:r>
          </w:p>
        </w:tc>
        <w:tc>
          <w:tcPr>
            <w:tcW w:w="12474" w:type="dxa"/>
            <w:gridSpan w:val="4"/>
          </w:tcPr>
          <w:p w:rsidR="000448D0" w:rsidRDefault="000448D0" w:rsidP="001C4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PVU teikėjas atitinka nustatytus </w:t>
            </w:r>
            <w:r w:rsidRPr="001C49D1">
              <w:rPr>
                <w:b/>
                <w:sz w:val="24"/>
                <w:szCs w:val="24"/>
              </w:rPr>
              <w:t>kriterij</w:t>
            </w:r>
            <w:r>
              <w:rPr>
                <w:b/>
                <w:sz w:val="24"/>
                <w:szCs w:val="24"/>
              </w:rPr>
              <w:t>us ir pateikė paraiškos priede nurodytus dokumentus</w:t>
            </w:r>
            <w:r w:rsidRPr="001C49D1">
              <w:rPr>
                <w:b/>
                <w:sz w:val="24"/>
                <w:szCs w:val="24"/>
              </w:rPr>
              <w:t xml:space="preserve"> </w:t>
            </w:r>
          </w:p>
          <w:p w:rsidR="000448D0" w:rsidRPr="000F3C05" w:rsidRDefault="000448D0" w:rsidP="000F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F3C05">
              <w:rPr>
                <w:sz w:val="24"/>
                <w:szCs w:val="24"/>
              </w:rPr>
              <w:t>žymim</w:t>
            </w:r>
            <w:r>
              <w:rPr>
                <w:sz w:val="24"/>
                <w:szCs w:val="24"/>
              </w:rPr>
              <w:t>a</w:t>
            </w:r>
            <w:r w:rsidRPr="000F3C05">
              <w:rPr>
                <w:sz w:val="24"/>
                <w:szCs w:val="24"/>
              </w:rPr>
              <w:t xml:space="preserve"> TAIP arba NE</w:t>
            </w:r>
            <w:r>
              <w:rPr>
                <w:sz w:val="24"/>
                <w:szCs w:val="24"/>
              </w:rPr>
              <w:t>)</w:t>
            </w:r>
          </w:p>
          <w:p w:rsidR="000448D0" w:rsidRPr="001C49D1" w:rsidRDefault="000448D0" w:rsidP="000F3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48D0" w:rsidRPr="001C49D1" w:rsidTr="00A8158F">
        <w:trPr>
          <w:trHeight w:val="277"/>
        </w:trPr>
        <w:tc>
          <w:tcPr>
            <w:tcW w:w="570" w:type="dxa"/>
            <w:vMerge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48D0" w:rsidRDefault="000448D0" w:rsidP="005A362E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Atitinka </w:t>
            </w:r>
          </w:p>
          <w:p w:rsidR="000448D0" w:rsidRPr="000F3C05" w:rsidRDefault="000448D0" w:rsidP="005A362E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visus pagrindinius kriterijus</w:t>
            </w:r>
          </w:p>
        </w:tc>
        <w:tc>
          <w:tcPr>
            <w:tcW w:w="2977" w:type="dxa"/>
          </w:tcPr>
          <w:p w:rsidR="000448D0" w:rsidRDefault="000448D0" w:rsidP="00A8158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Pateikė</w:t>
            </w:r>
          </w:p>
          <w:p w:rsidR="000448D0" w:rsidRDefault="000448D0" w:rsidP="005A36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F3C05">
              <w:rPr>
                <w:b/>
                <w:sz w:val="24"/>
                <w:szCs w:val="24"/>
              </w:rPr>
              <w:t xml:space="preserve"> registravimo dokumento </w:t>
            </w:r>
          </w:p>
          <w:p w:rsidR="000448D0" w:rsidRPr="000F3C05" w:rsidRDefault="000448D0" w:rsidP="005A36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F3C05">
              <w:rPr>
                <w:b/>
                <w:sz w:val="24"/>
                <w:szCs w:val="24"/>
              </w:rPr>
              <w:t>kopij</w:t>
            </w:r>
            <w:r>
              <w:rPr>
                <w:b/>
                <w:sz w:val="24"/>
                <w:szCs w:val="24"/>
              </w:rPr>
              <w:t>ą</w:t>
            </w:r>
          </w:p>
        </w:tc>
        <w:tc>
          <w:tcPr>
            <w:tcW w:w="2268" w:type="dxa"/>
          </w:tcPr>
          <w:p w:rsidR="000448D0" w:rsidRPr="000F3C05" w:rsidRDefault="000448D0" w:rsidP="00E72462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Pateikė įstaigos </w:t>
            </w:r>
            <w:r w:rsidRPr="000F3C05">
              <w:rPr>
                <w:b/>
                <w:sz w:val="24"/>
                <w:szCs w:val="24"/>
                <w:shd w:val="clear" w:color="auto" w:fill="FFFFFF"/>
              </w:rPr>
              <w:t>įstatų kopij</w:t>
            </w:r>
            <w:r>
              <w:rPr>
                <w:b/>
                <w:sz w:val="24"/>
                <w:szCs w:val="24"/>
                <w:shd w:val="clear" w:color="auto" w:fill="FFFFFF"/>
              </w:rPr>
              <w:t>ą</w:t>
            </w:r>
          </w:p>
        </w:tc>
        <w:tc>
          <w:tcPr>
            <w:tcW w:w="4394" w:type="dxa"/>
          </w:tcPr>
          <w:p w:rsidR="000448D0" w:rsidRPr="000F3C05" w:rsidRDefault="000448D0" w:rsidP="00A8158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Pateikė d</w:t>
            </w:r>
            <w:r w:rsidRPr="000F3C05">
              <w:rPr>
                <w:b/>
                <w:sz w:val="24"/>
                <w:szCs w:val="24"/>
              </w:rPr>
              <w:t>okument</w:t>
            </w:r>
            <w:r>
              <w:rPr>
                <w:b/>
                <w:sz w:val="24"/>
                <w:szCs w:val="24"/>
              </w:rPr>
              <w:t>us,</w:t>
            </w:r>
            <w:bookmarkStart w:id="0" w:name="_GoBack"/>
            <w:bookmarkEnd w:id="0"/>
            <w:r w:rsidRPr="000F3C05">
              <w:rPr>
                <w:b/>
                <w:sz w:val="24"/>
                <w:szCs w:val="24"/>
              </w:rPr>
              <w:t xml:space="preserve"> įrodan</w:t>
            </w:r>
            <w:r>
              <w:rPr>
                <w:b/>
                <w:sz w:val="24"/>
                <w:szCs w:val="24"/>
              </w:rPr>
              <w:t xml:space="preserve">čius, </w:t>
            </w:r>
            <w:r w:rsidRPr="000F3C05">
              <w:rPr>
                <w:b/>
                <w:sz w:val="24"/>
                <w:szCs w:val="24"/>
              </w:rPr>
              <w:t>kad turi ugdymo procesui reikalingą sporto bazę</w:t>
            </w:r>
          </w:p>
        </w:tc>
      </w:tr>
      <w:tr w:rsidR="000448D0" w:rsidRPr="001C49D1" w:rsidTr="00A8158F">
        <w:trPr>
          <w:trHeight w:val="277"/>
        </w:trPr>
        <w:tc>
          <w:tcPr>
            <w:tcW w:w="570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48D0" w:rsidRPr="001C49D1" w:rsidRDefault="000448D0" w:rsidP="001102E2">
            <w:pPr>
              <w:pStyle w:val="Betarp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48D0" w:rsidRPr="001C49D1" w:rsidTr="00A8158F">
        <w:trPr>
          <w:trHeight w:val="277"/>
        </w:trPr>
        <w:tc>
          <w:tcPr>
            <w:tcW w:w="570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48D0" w:rsidRPr="001C49D1" w:rsidRDefault="000448D0" w:rsidP="001102E2">
            <w:pPr>
              <w:pStyle w:val="Betarp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48D0" w:rsidRPr="001C49D1" w:rsidTr="00A8158F">
        <w:trPr>
          <w:trHeight w:val="277"/>
        </w:trPr>
        <w:tc>
          <w:tcPr>
            <w:tcW w:w="570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48D0" w:rsidRPr="001C49D1" w:rsidRDefault="000448D0" w:rsidP="001102E2">
            <w:pPr>
              <w:pStyle w:val="Betarp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48D0" w:rsidRPr="001C49D1" w:rsidTr="00A8158F">
        <w:trPr>
          <w:trHeight w:val="277"/>
        </w:trPr>
        <w:tc>
          <w:tcPr>
            <w:tcW w:w="570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48D0" w:rsidRPr="001C49D1" w:rsidRDefault="000448D0" w:rsidP="001102E2">
            <w:pPr>
              <w:pStyle w:val="Betarp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48D0" w:rsidRPr="001C49D1" w:rsidTr="00A8158F">
        <w:trPr>
          <w:trHeight w:val="277"/>
        </w:trPr>
        <w:tc>
          <w:tcPr>
            <w:tcW w:w="570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48D0" w:rsidRPr="001C49D1" w:rsidRDefault="000448D0" w:rsidP="001102E2">
            <w:pPr>
              <w:pStyle w:val="Betarp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448D0" w:rsidRPr="001C49D1" w:rsidRDefault="000448D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48D0" w:rsidRPr="007B587F" w:rsidRDefault="000448D0" w:rsidP="007B587F">
      <w:pPr>
        <w:pStyle w:val="Betarp1"/>
        <w:jc w:val="center"/>
        <w:rPr>
          <w:rFonts w:ascii="Times New Roman" w:hAnsi="Times New Roman"/>
          <w:lang w:val="lt-LT"/>
        </w:rPr>
      </w:pPr>
    </w:p>
    <w:p w:rsidR="000448D0" w:rsidRPr="007B587F" w:rsidRDefault="000448D0" w:rsidP="007B587F">
      <w:pPr>
        <w:pStyle w:val="Betarp1"/>
        <w:rPr>
          <w:rFonts w:ascii="Times New Roman" w:hAnsi="Times New Roman"/>
          <w:lang w:val="lt-LT"/>
        </w:rPr>
      </w:pPr>
      <w:r w:rsidRPr="007B587F">
        <w:rPr>
          <w:rFonts w:ascii="Times New Roman" w:hAnsi="Times New Roman"/>
          <w:lang w:val="lt-LT"/>
        </w:rPr>
        <w:t>* Pro</w:t>
      </w:r>
      <w:r>
        <w:rPr>
          <w:rFonts w:ascii="Times New Roman" w:hAnsi="Times New Roman"/>
          <w:lang w:val="lt-LT"/>
        </w:rPr>
        <w:t>gramos</w:t>
      </w:r>
      <w:r w:rsidRPr="007B587F">
        <w:rPr>
          <w:rFonts w:ascii="Times New Roman" w:hAnsi="Times New Roman"/>
          <w:lang w:val="lt-LT"/>
        </w:rPr>
        <w:t xml:space="preserve"> parai</w:t>
      </w:r>
      <w:r>
        <w:rPr>
          <w:rFonts w:ascii="Times New Roman" w:hAnsi="Times New Roman"/>
          <w:lang w:val="lt-LT"/>
        </w:rPr>
        <w:t>ška neteikiama Komisijai</w:t>
      </w:r>
      <w:r w:rsidRPr="007B587F">
        <w:rPr>
          <w:rFonts w:ascii="Times New Roman" w:hAnsi="Times New Roman"/>
          <w:lang w:val="lt-LT"/>
        </w:rPr>
        <w:t>, jei nors viena techninio vertinimo pozicija pažymėta neigiam</w:t>
      </w:r>
      <w:r>
        <w:rPr>
          <w:rFonts w:ascii="Times New Roman" w:hAnsi="Times New Roman"/>
          <w:lang w:val="lt-LT"/>
        </w:rPr>
        <w:t>u atsakymu</w:t>
      </w:r>
      <w:r w:rsidRPr="007B587F">
        <w:rPr>
          <w:rFonts w:ascii="Times New Roman" w:hAnsi="Times New Roman"/>
          <w:lang w:val="lt-LT"/>
        </w:rPr>
        <w:t>.</w:t>
      </w:r>
    </w:p>
    <w:p w:rsidR="000448D0" w:rsidRPr="007B587F" w:rsidRDefault="000448D0" w:rsidP="007B587F">
      <w:pPr>
        <w:pStyle w:val="Betarp1"/>
        <w:rPr>
          <w:rFonts w:ascii="Times New Roman" w:hAnsi="Times New Roman"/>
          <w:lang w:val="lt-LT"/>
        </w:rPr>
      </w:pPr>
    </w:p>
    <w:p w:rsidR="000448D0" w:rsidRPr="007B587F" w:rsidRDefault="000448D0" w:rsidP="007B587F">
      <w:pPr>
        <w:pStyle w:val="Betarp1"/>
        <w:rPr>
          <w:rFonts w:ascii="Times New Roman" w:hAnsi="Times New Roman"/>
          <w:lang w:val="lt-LT"/>
        </w:rPr>
      </w:pPr>
    </w:p>
    <w:p w:rsidR="000448D0" w:rsidRDefault="000448D0" w:rsidP="007B587F">
      <w:pPr>
        <w:pStyle w:val="Betarp1"/>
        <w:rPr>
          <w:rFonts w:ascii="Times New Roman" w:hAnsi="Times New Roman"/>
          <w:lang w:val="lt-LT"/>
        </w:rPr>
      </w:pPr>
      <w:r w:rsidRPr="007B587F">
        <w:rPr>
          <w:rFonts w:ascii="Times New Roman" w:hAnsi="Times New Roman"/>
          <w:lang w:val="lt-LT"/>
        </w:rPr>
        <w:t>Techninį paraišk</w:t>
      </w:r>
      <w:r>
        <w:rPr>
          <w:rFonts w:ascii="Times New Roman" w:hAnsi="Times New Roman"/>
          <w:lang w:val="lt-LT"/>
        </w:rPr>
        <w:t>ų</w:t>
      </w:r>
      <w:r w:rsidRPr="007B587F">
        <w:rPr>
          <w:rFonts w:ascii="Times New Roman" w:hAnsi="Times New Roman"/>
          <w:lang w:val="lt-LT"/>
        </w:rPr>
        <w:t xml:space="preserve"> vertinimą atliko Klaipėdos miesto savivaldybės </w:t>
      </w:r>
      <w:r>
        <w:rPr>
          <w:rFonts w:ascii="Times New Roman" w:hAnsi="Times New Roman"/>
          <w:lang w:val="lt-LT"/>
        </w:rPr>
        <w:t>administracijos Ugdymo ir kultūros</w:t>
      </w:r>
      <w:r w:rsidRPr="007B587F">
        <w:rPr>
          <w:rFonts w:ascii="Times New Roman" w:hAnsi="Times New Roman"/>
          <w:lang w:val="lt-LT"/>
        </w:rPr>
        <w:t xml:space="preserve"> departamento </w:t>
      </w:r>
      <w:r>
        <w:rPr>
          <w:rFonts w:ascii="Times New Roman" w:hAnsi="Times New Roman"/>
          <w:lang w:val="lt-LT"/>
        </w:rPr>
        <w:t>Sporto ir kūno kultūros skyriaus</w:t>
      </w:r>
      <w:r w:rsidRPr="007B587F">
        <w:rPr>
          <w:rFonts w:ascii="Times New Roman" w:hAnsi="Times New Roman"/>
          <w:lang w:val="lt-LT"/>
        </w:rPr>
        <w:t xml:space="preserve"> specialistas </w:t>
      </w:r>
    </w:p>
    <w:p w:rsidR="000448D0" w:rsidRDefault="000448D0" w:rsidP="007B587F">
      <w:pPr>
        <w:pStyle w:val="Betarp1"/>
        <w:rPr>
          <w:rFonts w:ascii="Times New Roman" w:hAnsi="Times New Roman"/>
          <w:lang w:val="lt-LT"/>
        </w:rPr>
      </w:pPr>
    </w:p>
    <w:p w:rsidR="000448D0" w:rsidRPr="007B587F" w:rsidRDefault="000448D0" w:rsidP="007B587F">
      <w:pPr>
        <w:pStyle w:val="Betarp1"/>
        <w:rPr>
          <w:rFonts w:ascii="Times New Roman" w:hAnsi="Times New Roman"/>
          <w:lang w:val="lt-LT"/>
        </w:rPr>
      </w:pPr>
      <w:r w:rsidRPr="007B587F">
        <w:rPr>
          <w:rFonts w:ascii="Times New Roman" w:hAnsi="Times New Roman"/>
          <w:lang w:val="lt-LT"/>
        </w:rPr>
        <w:t>______________________________________________________</w:t>
      </w:r>
    </w:p>
    <w:p w:rsidR="000448D0" w:rsidRPr="009D0977" w:rsidRDefault="000448D0" w:rsidP="007B587F">
      <w:pPr>
        <w:pStyle w:val="Betarp1"/>
        <w:rPr>
          <w:rFonts w:ascii="Times New Roman" w:hAnsi="Times New Roman"/>
          <w:sz w:val="20"/>
          <w:szCs w:val="20"/>
          <w:lang w:val="lt-LT"/>
        </w:rPr>
      </w:pPr>
      <w:r w:rsidRPr="009D0977">
        <w:rPr>
          <w:rFonts w:ascii="Times New Roman" w:hAnsi="Times New Roman"/>
          <w:sz w:val="20"/>
          <w:szCs w:val="20"/>
          <w:lang w:val="lt-LT"/>
        </w:rPr>
        <w:tab/>
        <w:t>(vardas ir pavardė, parašas)</w:t>
      </w:r>
    </w:p>
    <w:p w:rsidR="000448D0" w:rsidRPr="007B587F" w:rsidRDefault="000448D0" w:rsidP="007B587F">
      <w:pPr>
        <w:pStyle w:val="Betarp1"/>
        <w:rPr>
          <w:rFonts w:ascii="Times New Roman" w:hAnsi="Times New Roman"/>
          <w:lang w:val="lt-LT"/>
        </w:rPr>
      </w:pPr>
    </w:p>
    <w:p w:rsidR="000448D0" w:rsidRPr="007B587F" w:rsidRDefault="000448D0" w:rsidP="007B587F">
      <w:pPr>
        <w:pStyle w:val="Betarp1"/>
        <w:rPr>
          <w:rFonts w:ascii="Times New Roman" w:hAnsi="Times New Roman"/>
          <w:lang w:val="lt-LT"/>
        </w:rPr>
      </w:pPr>
      <w:r w:rsidRPr="007B587F">
        <w:rPr>
          <w:rFonts w:ascii="Times New Roman" w:hAnsi="Times New Roman"/>
          <w:lang w:val="lt-LT"/>
        </w:rPr>
        <w:t>_____________________</w:t>
      </w:r>
    </w:p>
    <w:p w:rsidR="000448D0" w:rsidRDefault="000448D0" w:rsidP="009D0977">
      <w:pPr>
        <w:ind w:firstLine="900"/>
      </w:pPr>
      <w:r>
        <w:t>(data)</w:t>
      </w:r>
    </w:p>
    <w:p w:rsidR="000448D0" w:rsidRDefault="000448D0" w:rsidP="009D0977">
      <w:pPr>
        <w:ind w:firstLine="900"/>
      </w:pPr>
    </w:p>
    <w:p w:rsidR="000448D0" w:rsidRDefault="000448D0" w:rsidP="009D0977">
      <w:pPr>
        <w:ind w:firstLine="900"/>
      </w:pPr>
    </w:p>
    <w:p w:rsidR="000448D0" w:rsidRPr="007B587F" w:rsidRDefault="000448D0" w:rsidP="009D0977">
      <w:pPr>
        <w:ind w:firstLine="900"/>
      </w:pPr>
    </w:p>
    <w:sectPr w:rsidR="000448D0" w:rsidRPr="007B587F" w:rsidSect="00A71B59">
      <w:pgSz w:w="16838" w:h="11906" w:orient="landscape" w:code="9"/>
      <w:pgMar w:top="1701" w:right="818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87F"/>
    <w:rsid w:val="000448D0"/>
    <w:rsid w:val="000F3C05"/>
    <w:rsid w:val="001102E2"/>
    <w:rsid w:val="00156A35"/>
    <w:rsid w:val="001C49D1"/>
    <w:rsid w:val="0028570C"/>
    <w:rsid w:val="00312C6F"/>
    <w:rsid w:val="003861CD"/>
    <w:rsid w:val="003E246D"/>
    <w:rsid w:val="00410680"/>
    <w:rsid w:val="00472421"/>
    <w:rsid w:val="004B75F7"/>
    <w:rsid w:val="0053310E"/>
    <w:rsid w:val="005A362E"/>
    <w:rsid w:val="005C39EC"/>
    <w:rsid w:val="006051FD"/>
    <w:rsid w:val="006A1301"/>
    <w:rsid w:val="006B5950"/>
    <w:rsid w:val="006C68E1"/>
    <w:rsid w:val="006E6931"/>
    <w:rsid w:val="00713E36"/>
    <w:rsid w:val="007B587F"/>
    <w:rsid w:val="009D0977"/>
    <w:rsid w:val="00A04B23"/>
    <w:rsid w:val="00A1369B"/>
    <w:rsid w:val="00A37B66"/>
    <w:rsid w:val="00A71B59"/>
    <w:rsid w:val="00A8158F"/>
    <w:rsid w:val="00AA630E"/>
    <w:rsid w:val="00AD619B"/>
    <w:rsid w:val="00B6701F"/>
    <w:rsid w:val="00C822A6"/>
    <w:rsid w:val="00DD6DA5"/>
    <w:rsid w:val="00E02BA0"/>
    <w:rsid w:val="00E72462"/>
    <w:rsid w:val="00EC77CE"/>
    <w:rsid w:val="00F37ED8"/>
    <w:rsid w:val="00F4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7F"/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87F"/>
    <w:pPr>
      <w:keepNext/>
      <w:outlineLvl w:val="1"/>
    </w:pPr>
    <w:rPr>
      <w:sz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741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tarp1">
    <w:name w:val="Be tarpų1"/>
    <w:uiPriority w:val="99"/>
    <w:rsid w:val="007B587F"/>
    <w:rPr>
      <w:rFonts w:ascii="Calibri" w:hAnsi="Calibri"/>
      <w:lang w:val="en-GB" w:eastAsia="en-US"/>
    </w:rPr>
  </w:style>
  <w:style w:type="paragraph" w:styleId="Header">
    <w:name w:val="header"/>
    <w:basedOn w:val="Normal"/>
    <w:link w:val="HeaderChar"/>
    <w:uiPriority w:val="99"/>
    <w:rsid w:val="007B587F"/>
    <w:pPr>
      <w:tabs>
        <w:tab w:val="center" w:pos="4986"/>
        <w:tab w:val="right" w:pos="9972"/>
      </w:tabs>
    </w:pPr>
    <w:rPr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41A8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13E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1102E2"/>
    <w:pPr>
      <w:spacing w:after="160" w:line="240" w:lineRule="exact"/>
    </w:pPr>
    <w:rPr>
      <w:rFonts w:ascii="Tahoma" w:hAnsi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7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A8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614</Words>
  <Characters>350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r.rumsiene</dc:creator>
  <cp:keywords/>
  <dc:description/>
  <cp:lastModifiedBy>V.Palaimiene</cp:lastModifiedBy>
  <cp:revision>2</cp:revision>
  <cp:lastPrinted>2011-10-10T07:09:00Z</cp:lastPrinted>
  <dcterms:created xsi:type="dcterms:W3CDTF">2013-10-10T10:20:00Z</dcterms:created>
  <dcterms:modified xsi:type="dcterms:W3CDTF">2013-10-10T10:20:00Z</dcterms:modified>
</cp:coreProperties>
</file>