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1" w:rsidRDefault="007B0FD1" w:rsidP="0035231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B0FD1" w:rsidRDefault="007B0FD1" w:rsidP="0035231C">
      <w:pPr>
        <w:keepNext/>
        <w:jc w:val="center"/>
        <w:outlineLvl w:val="1"/>
        <w:rPr>
          <w:b/>
        </w:rPr>
      </w:pPr>
    </w:p>
    <w:p w:rsidR="007B0FD1" w:rsidRDefault="007B0FD1" w:rsidP="0035231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B0FD1" w:rsidRDefault="007B0FD1" w:rsidP="0035231C">
      <w:pPr>
        <w:pStyle w:val="BodyTextIndent"/>
        <w:spacing w:after="0"/>
        <w:ind w:left="0"/>
        <w:jc w:val="center"/>
        <w:rPr>
          <w:b/>
        </w:rPr>
      </w:pPr>
      <w:r>
        <w:rPr>
          <w:b/>
        </w:rPr>
        <w:t>DĖL LEIDIMO PRIVATIZUOTI (PIRKTI) GYVENAMĄSIAS PATALPAS, PAGALBINIO ŪKIO PASKIRTIES ŪKINIO PASTATO IR NEĮRENGTOS PASTOGĖS DALIS</w:t>
      </w:r>
    </w:p>
    <w:p w:rsidR="007B0FD1" w:rsidRDefault="007B0FD1" w:rsidP="0035231C">
      <w:pPr>
        <w:jc w:val="center"/>
        <w:rPr>
          <w:b/>
        </w:rPr>
      </w:pPr>
    </w:p>
    <w:p w:rsidR="007B0FD1" w:rsidRDefault="007B0FD1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Nr.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</w:p>
    <w:p w:rsidR="007B0FD1" w:rsidRDefault="007B0FD1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7B0FD1" w:rsidRDefault="007B0FD1" w:rsidP="0035231C">
      <w:pPr>
        <w:pStyle w:val="BodyText"/>
        <w:spacing w:after="0"/>
        <w:rPr>
          <w:szCs w:val="24"/>
        </w:rPr>
      </w:pPr>
    </w:p>
    <w:p w:rsidR="007B0FD1" w:rsidRDefault="007B0FD1" w:rsidP="0035231C">
      <w:pPr>
        <w:pStyle w:val="BodyText"/>
        <w:spacing w:after="0"/>
        <w:rPr>
          <w:szCs w:val="24"/>
        </w:rPr>
      </w:pPr>
    </w:p>
    <w:p w:rsidR="007B0FD1" w:rsidRDefault="007B0FD1" w:rsidP="0035231C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Vadovaudamasi Lietuvos Respublikos vietos savivaldos įstatymo (Žin., 1994, Nr. 55-1049; 2008, Nr. 113-4290, Nr. 137-5379; 2009, Nr. 77-316, Nr. 159-7206; 2010, Nr. 25-1177, Nr. 86</w:t>
      </w:r>
      <w:r>
        <w:rPr>
          <w:rFonts w:ascii="Times New Roman" w:hAnsi="Times New Roman"/>
          <w:b w:val="0"/>
          <w:sz w:val="24"/>
          <w:szCs w:val="24"/>
        </w:rPr>
        <w:noBreakHyphen/>
        <w:t xml:space="preserve">4525; 2011, Nr. 52-2504; 2012, Nr. 136-6958) 16 straipsnio 2 dalies 26 punktu ir Lietuvos Respublikos valstybės paramos būstui įsigyti ar išsinuomoti ir daugiabučiams namams atnaujinti (modernizuoti) įstatymo (Žin., 1992, Nr. 14-378; 2002, Nr. 116-5188; 2008, Nr. 120-4544; 2010, Nr. 125-6376) 12 straipsnio 1 dalies 5 punktu, 2 dalies 4, 5 punktais ir 5 dalimi, Klaipėdos miesto savivaldybės taryba </w:t>
      </w:r>
      <w:r>
        <w:rPr>
          <w:rFonts w:ascii="Times New Roman" w:hAnsi="Times New Roman"/>
          <w:b w:val="0"/>
          <w:spacing w:val="60"/>
          <w:sz w:val="24"/>
          <w:szCs w:val="24"/>
        </w:rPr>
        <w:t>nusprendži</w:t>
      </w:r>
      <w:r>
        <w:rPr>
          <w:rFonts w:ascii="Times New Roman" w:hAnsi="Times New Roman"/>
          <w:b w:val="0"/>
          <w:sz w:val="24"/>
          <w:szCs w:val="24"/>
        </w:rPr>
        <w:t>a</w:t>
      </w:r>
    </w:p>
    <w:p w:rsidR="007B0FD1" w:rsidRDefault="007B0FD1" w:rsidP="00AD6ACB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leisti privatizuoti (pirkti) savivaldybei nuosavybės teise priklausančias gyvenamąsias patalpas, pagalbinio ūkio paskirties ūkinio pastato ir neįrengtos pastogės dalis: </w:t>
      </w:r>
    </w:p>
    <w:p w:rsidR="007B0FD1" w:rsidRDefault="007B0FD1" w:rsidP="00AD6ACB">
      <w:pPr>
        <w:ind w:firstLine="709"/>
        <w:jc w:val="both"/>
      </w:pPr>
      <w:smartTag w:uri="urn:schemas-microsoft-com:office:smarttags" w:element="metricconverter">
        <w:smartTagPr>
          <w:attr w:name="ProductID" w:val="1. M"/>
        </w:smartTagPr>
        <w:r>
          <w:t>1. M</w:t>
        </w:r>
      </w:smartTag>
      <w:r>
        <w:t>. P., (</w:t>
      </w:r>
      <w:r w:rsidRPr="00177A14">
        <w:rPr>
          <w:i/>
        </w:rPr>
        <w:t>duomenys neskelbtini</w:t>
      </w:r>
      <w:r>
        <w:t>), 56,98 kv. metro ploto gyvenamosios patalpos, unikalus Nr.</w:t>
      </w:r>
      <w:r w:rsidRPr="00177A14">
        <w:t xml:space="preserve"> </w:t>
      </w:r>
      <w:r>
        <w:t>(</w:t>
      </w:r>
      <w:r w:rsidRPr="00177A14">
        <w:rPr>
          <w:i/>
        </w:rPr>
        <w:t>duomenys neskelbtini</w:t>
      </w:r>
      <w:r>
        <w:t>), namo statybos metai – 1981. Kaina – 1710,54 Lt (vienas tūkstantis septyni šimtai dešimt litų 54 ct);</w:t>
      </w:r>
    </w:p>
    <w:p w:rsidR="007B0FD1" w:rsidRDefault="007B0FD1" w:rsidP="00AD6ACB">
      <w:pPr>
        <w:ind w:firstLine="709"/>
        <w:jc w:val="both"/>
      </w:pPr>
      <w:smartTag w:uri="urn:schemas-microsoft-com:office:smarttags" w:element="metricconverter">
        <w:smartTagPr>
          <w:attr w:name="ProductID" w:val="2. L"/>
        </w:smartTagPr>
        <w:r>
          <w:t>2. L</w:t>
        </w:r>
      </w:smartTag>
      <w:r>
        <w:t>. A. K., (</w:t>
      </w:r>
      <w:r w:rsidRPr="00177A14">
        <w:rPr>
          <w:i/>
        </w:rPr>
        <w:t>duomenys neskelbtini</w:t>
      </w:r>
      <w:r>
        <w:t>), 53/100 dalys pagalbinio ūkio paskirties ūkinio pastato, užstatytas plotas – 79,00 kv. metro, plane žymimas – 2I1p, unikalus Nr.</w:t>
      </w:r>
      <w:r w:rsidRPr="00177A14">
        <w:t xml:space="preserve"> </w:t>
      </w:r>
      <w:r>
        <w:t>(</w:t>
      </w:r>
      <w:r w:rsidRPr="00177A14">
        <w:rPr>
          <w:i/>
        </w:rPr>
        <w:t>duomenys neskelbtini</w:t>
      </w:r>
      <w:r>
        <w:t>), statybos metai – 1979. Kaina – 3 419 Lt (trys tūkstančiai keturi šimtai devyniolika litų);</w:t>
      </w:r>
    </w:p>
    <w:p w:rsidR="007B0FD1" w:rsidRDefault="007B0FD1" w:rsidP="00AD6ACB">
      <w:pPr>
        <w:ind w:firstLine="709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>. P., (</w:t>
      </w:r>
      <w:r w:rsidRPr="00177A14">
        <w:rPr>
          <w:i/>
        </w:rPr>
        <w:t>duomenys neskelbtini</w:t>
      </w:r>
      <w:r>
        <w:t>), 47/100 dalys pagalbinio ūkio paskirties ūkinio pastato, užstatytas plotas – 79,00 kv. metro, plane žymimas – 2I1p, unikalus Nr. (</w:t>
      </w:r>
      <w:r w:rsidRPr="00177A14">
        <w:rPr>
          <w:i/>
        </w:rPr>
        <w:t>duomenys neskelbtini</w:t>
      </w:r>
      <w:r>
        <w:t>), statybos metai – 1979. Kaina – 3 031 Lt (trys tūkstančiai trisdešimt vienas litas);</w:t>
      </w:r>
      <w:bookmarkStart w:id="0" w:name="_GoBack"/>
      <w:bookmarkEnd w:id="0"/>
    </w:p>
    <w:p w:rsidR="007B0FD1" w:rsidRDefault="007B0FD1" w:rsidP="00AD6ACB">
      <w:pPr>
        <w:ind w:firstLine="709"/>
        <w:jc w:val="both"/>
      </w:pPr>
      <w:r>
        <w:t>4. J. L., (</w:t>
      </w:r>
      <w:r w:rsidRPr="00177A14">
        <w:rPr>
          <w:i/>
        </w:rPr>
        <w:t>duomenys neskelbtini</w:t>
      </w:r>
      <w:r>
        <w:t xml:space="preserve">), 535/5221 dalys neįrengtos pastogės, visas plotas – 52,21 </w:t>
      </w:r>
      <w:r w:rsidRPr="00D00733">
        <w:t xml:space="preserve"> kv. metro</w:t>
      </w:r>
      <w:r>
        <w:t>, plane žymimos 11-1,</w:t>
      </w:r>
      <w:r w:rsidRPr="00D00733">
        <w:t xml:space="preserve"> </w:t>
      </w:r>
      <w:r>
        <w:t>unikalus Nr.</w:t>
      </w:r>
      <w:r w:rsidRPr="00177A14">
        <w:t xml:space="preserve"> </w:t>
      </w:r>
      <w:r>
        <w:t>(</w:t>
      </w:r>
      <w:r w:rsidRPr="00177A14">
        <w:rPr>
          <w:i/>
        </w:rPr>
        <w:t>duomenys neskelbtini</w:t>
      </w:r>
      <w:r>
        <w:t>),</w:t>
      </w:r>
      <w:r w:rsidRPr="00D00733">
        <w:t xml:space="preserve"> </w:t>
      </w:r>
      <w:r>
        <w:t>namo statybos metai – 192</w:t>
      </w:r>
      <w:r w:rsidRPr="00D00733">
        <w:t>4. Kaina –</w:t>
      </w:r>
      <w:r>
        <w:t xml:space="preserve"> 1000,00 Lt (vienas tūkstantis litų).</w:t>
      </w:r>
    </w:p>
    <w:p w:rsidR="007B0FD1" w:rsidRDefault="007B0FD1" w:rsidP="004E3A32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7B0FD1" w:rsidRDefault="007B0FD1" w:rsidP="0035231C">
      <w:pPr>
        <w:tabs>
          <w:tab w:val="left" w:pos="912"/>
        </w:tabs>
        <w:ind w:firstLine="709"/>
        <w:jc w:val="both"/>
      </w:pPr>
    </w:p>
    <w:p w:rsidR="007B0FD1" w:rsidRDefault="007B0FD1" w:rsidP="0035231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B0FD1" w:rsidTr="0035231C">
        <w:tc>
          <w:tcPr>
            <w:tcW w:w="7338" w:type="dxa"/>
          </w:tcPr>
          <w:p w:rsidR="007B0FD1" w:rsidRDefault="007B0FD1">
            <w:r>
              <w:t xml:space="preserve">Savivaldybės meras </w:t>
            </w:r>
          </w:p>
        </w:tc>
        <w:tc>
          <w:tcPr>
            <w:tcW w:w="2516" w:type="dxa"/>
          </w:tcPr>
          <w:p w:rsidR="007B0FD1" w:rsidRDefault="007B0FD1">
            <w:pPr>
              <w:jc w:val="right"/>
            </w:pPr>
          </w:p>
        </w:tc>
      </w:tr>
    </w:tbl>
    <w:p w:rsidR="007B0FD1" w:rsidRDefault="007B0FD1" w:rsidP="0035231C">
      <w:pPr>
        <w:jc w:val="both"/>
      </w:pPr>
    </w:p>
    <w:p w:rsidR="007B0FD1" w:rsidRDefault="007B0FD1" w:rsidP="0035231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B0FD1" w:rsidTr="0035231C">
        <w:tc>
          <w:tcPr>
            <w:tcW w:w="7338" w:type="dxa"/>
          </w:tcPr>
          <w:p w:rsidR="007B0FD1" w:rsidRDefault="007B0FD1">
            <w:r>
              <w:t>Teikėja – Savivaldybės administracijos direktorė</w:t>
            </w:r>
          </w:p>
        </w:tc>
        <w:tc>
          <w:tcPr>
            <w:tcW w:w="2516" w:type="dxa"/>
          </w:tcPr>
          <w:p w:rsidR="007B0FD1" w:rsidRDefault="007B0FD1">
            <w:pPr>
              <w:jc w:val="right"/>
            </w:pPr>
            <w:r>
              <w:t>Judita Simonavičiūtė</w:t>
            </w:r>
          </w:p>
        </w:tc>
      </w:tr>
    </w:tbl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tabs>
          <w:tab w:val="left" w:pos="7560"/>
        </w:tabs>
        <w:jc w:val="both"/>
      </w:pPr>
    </w:p>
    <w:p w:rsidR="007B0FD1" w:rsidRDefault="007B0FD1" w:rsidP="0035231C">
      <w:pPr>
        <w:jc w:val="both"/>
      </w:pPr>
      <w:r>
        <w:t>O. Valantiejienė, tel. 39 60 49</w:t>
      </w:r>
    </w:p>
    <w:p w:rsidR="007B0FD1" w:rsidRDefault="007B0FD1" w:rsidP="0035231C">
      <w:pPr>
        <w:jc w:val="both"/>
      </w:pPr>
      <w:r>
        <w:t>2013-10-04</w:t>
      </w:r>
    </w:p>
    <w:sectPr w:rsidR="007B0FD1" w:rsidSect="00BB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D1" w:rsidRDefault="007B0FD1">
      <w:r>
        <w:separator/>
      </w:r>
    </w:p>
  </w:endnote>
  <w:endnote w:type="continuationSeparator" w:id="0">
    <w:p w:rsidR="007B0FD1" w:rsidRDefault="007B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1" w:rsidRDefault="007B0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1" w:rsidRDefault="007B0F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1" w:rsidRDefault="007B0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D1" w:rsidRDefault="007B0FD1">
      <w:r>
        <w:separator/>
      </w:r>
    </w:p>
  </w:footnote>
  <w:footnote w:type="continuationSeparator" w:id="0">
    <w:p w:rsidR="007B0FD1" w:rsidRDefault="007B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1" w:rsidRDefault="007B0F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FD1" w:rsidRDefault="007B0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1" w:rsidRDefault="007B0F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FD1" w:rsidRDefault="007B0F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1" w:rsidRPr="00C72E9F" w:rsidRDefault="007B0FD1" w:rsidP="00C72E9F">
    <w:pPr>
      <w:pStyle w:val="Header"/>
      <w:jc w:val="right"/>
      <w:rPr>
        <w:b/>
      </w:rPr>
    </w:pPr>
    <w:r w:rsidRPr="00C72E9F">
      <w:rPr>
        <w:b/>
      </w:rPr>
      <w:t>Projektas</w:t>
    </w:r>
    <w:r>
      <w:rPr>
        <w:b/>
      </w:rPr>
      <w:t xml:space="preserve"> (N)</w:t>
    </w:r>
  </w:p>
  <w:p w:rsidR="007B0FD1" w:rsidRDefault="007B0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2B6"/>
    <w:rsid w:val="00064D91"/>
    <w:rsid w:val="00065A88"/>
    <w:rsid w:val="00065C7B"/>
    <w:rsid w:val="00065CD5"/>
    <w:rsid w:val="00065E8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27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B15"/>
    <w:rsid w:val="00095DC4"/>
    <w:rsid w:val="00096124"/>
    <w:rsid w:val="00097CAC"/>
    <w:rsid w:val="000A0124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B8"/>
    <w:rsid w:val="000B4ED2"/>
    <w:rsid w:val="000B5301"/>
    <w:rsid w:val="000B616F"/>
    <w:rsid w:val="000B621F"/>
    <w:rsid w:val="000B6BB0"/>
    <w:rsid w:val="000B7101"/>
    <w:rsid w:val="000B7C9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EEC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82E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0D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C4A"/>
    <w:rsid w:val="0014442D"/>
    <w:rsid w:val="0014542C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67AE6"/>
    <w:rsid w:val="001700D9"/>
    <w:rsid w:val="00171FF5"/>
    <w:rsid w:val="001725C0"/>
    <w:rsid w:val="00176C7A"/>
    <w:rsid w:val="00176DA8"/>
    <w:rsid w:val="0017726B"/>
    <w:rsid w:val="00177A14"/>
    <w:rsid w:val="00180091"/>
    <w:rsid w:val="00181137"/>
    <w:rsid w:val="00181E3E"/>
    <w:rsid w:val="00181EFF"/>
    <w:rsid w:val="0018305C"/>
    <w:rsid w:val="00183687"/>
    <w:rsid w:val="0018561D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4D5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4E5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306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B9A"/>
    <w:rsid w:val="00227F61"/>
    <w:rsid w:val="0023085D"/>
    <w:rsid w:val="00230D2B"/>
    <w:rsid w:val="0023111A"/>
    <w:rsid w:val="002338FD"/>
    <w:rsid w:val="00234416"/>
    <w:rsid w:val="00234494"/>
    <w:rsid w:val="00235C1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C2A"/>
    <w:rsid w:val="00262038"/>
    <w:rsid w:val="002634EC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5D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EC5"/>
    <w:rsid w:val="002E5E8C"/>
    <w:rsid w:val="002E7C18"/>
    <w:rsid w:val="002E7DA8"/>
    <w:rsid w:val="002F0701"/>
    <w:rsid w:val="002F0C35"/>
    <w:rsid w:val="002F2815"/>
    <w:rsid w:val="002F4982"/>
    <w:rsid w:val="002F5A40"/>
    <w:rsid w:val="002F6FA5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7E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DB7"/>
    <w:rsid w:val="0034025F"/>
    <w:rsid w:val="0034046F"/>
    <w:rsid w:val="00340E65"/>
    <w:rsid w:val="00341C0B"/>
    <w:rsid w:val="00342813"/>
    <w:rsid w:val="00342842"/>
    <w:rsid w:val="00344113"/>
    <w:rsid w:val="00345BBF"/>
    <w:rsid w:val="0034613F"/>
    <w:rsid w:val="00352037"/>
    <w:rsid w:val="0035231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D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938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2191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3A6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1CE"/>
    <w:rsid w:val="00427FE5"/>
    <w:rsid w:val="004305F6"/>
    <w:rsid w:val="00430A80"/>
    <w:rsid w:val="004314DD"/>
    <w:rsid w:val="004316EB"/>
    <w:rsid w:val="00432D9B"/>
    <w:rsid w:val="00433C2F"/>
    <w:rsid w:val="00434689"/>
    <w:rsid w:val="00435705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1D"/>
    <w:rsid w:val="00482C45"/>
    <w:rsid w:val="0048335C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49F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FBC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111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3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CB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91"/>
    <w:rsid w:val="005241B9"/>
    <w:rsid w:val="005258C9"/>
    <w:rsid w:val="0052636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59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9DC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1FBD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75C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584"/>
    <w:rsid w:val="005D4036"/>
    <w:rsid w:val="005D684E"/>
    <w:rsid w:val="005E04BE"/>
    <w:rsid w:val="005E1440"/>
    <w:rsid w:val="005E238B"/>
    <w:rsid w:val="005E32F5"/>
    <w:rsid w:val="005E3778"/>
    <w:rsid w:val="005E43D4"/>
    <w:rsid w:val="005E4A84"/>
    <w:rsid w:val="005E5820"/>
    <w:rsid w:val="005E66D2"/>
    <w:rsid w:val="005F0B87"/>
    <w:rsid w:val="005F3C1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45B"/>
    <w:rsid w:val="00656517"/>
    <w:rsid w:val="00656DFE"/>
    <w:rsid w:val="00656F4A"/>
    <w:rsid w:val="00657D50"/>
    <w:rsid w:val="00660535"/>
    <w:rsid w:val="00661F14"/>
    <w:rsid w:val="006622F4"/>
    <w:rsid w:val="00662597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6CA"/>
    <w:rsid w:val="00667E00"/>
    <w:rsid w:val="0067108D"/>
    <w:rsid w:val="00671C49"/>
    <w:rsid w:val="00671CE0"/>
    <w:rsid w:val="00672104"/>
    <w:rsid w:val="00672296"/>
    <w:rsid w:val="006723FB"/>
    <w:rsid w:val="00672536"/>
    <w:rsid w:val="00672730"/>
    <w:rsid w:val="006746A2"/>
    <w:rsid w:val="00674B7E"/>
    <w:rsid w:val="00675401"/>
    <w:rsid w:val="0067625C"/>
    <w:rsid w:val="00677AD8"/>
    <w:rsid w:val="006801DA"/>
    <w:rsid w:val="00680AED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4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441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CE3"/>
    <w:rsid w:val="006D28CE"/>
    <w:rsid w:val="006D3F98"/>
    <w:rsid w:val="006D57AF"/>
    <w:rsid w:val="006D730B"/>
    <w:rsid w:val="006D7492"/>
    <w:rsid w:val="006D7BD9"/>
    <w:rsid w:val="006E0379"/>
    <w:rsid w:val="006E0EF0"/>
    <w:rsid w:val="006E0FA9"/>
    <w:rsid w:val="006E1967"/>
    <w:rsid w:val="006E4099"/>
    <w:rsid w:val="006E421B"/>
    <w:rsid w:val="006E6752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59D"/>
    <w:rsid w:val="0070596A"/>
    <w:rsid w:val="00705B1C"/>
    <w:rsid w:val="00705CF9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ED9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ECD"/>
    <w:rsid w:val="00785514"/>
    <w:rsid w:val="00785F52"/>
    <w:rsid w:val="0078609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FD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AC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C69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11C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C80"/>
    <w:rsid w:val="00810DCB"/>
    <w:rsid w:val="00810FD5"/>
    <w:rsid w:val="00812B15"/>
    <w:rsid w:val="00812B35"/>
    <w:rsid w:val="00813364"/>
    <w:rsid w:val="008149DD"/>
    <w:rsid w:val="00815982"/>
    <w:rsid w:val="00815CF1"/>
    <w:rsid w:val="008165A0"/>
    <w:rsid w:val="00816D56"/>
    <w:rsid w:val="00817C0D"/>
    <w:rsid w:val="008203D0"/>
    <w:rsid w:val="00820B0D"/>
    <w:rsid w:val="00821609"/>
    <w:rsid w:val="00821EAF"/>
    <w:rsid w:val="008225A3"/>
    <w:rsid w:val="00822C28"/>
    <w:rsid w:val="00824E24"/>
    <w:rsid w:val="00825039"/>
    <w:rsid w:val="00825BFA"/>
    <w:rsid w:val="008265D9"/>
    <w:rsid w:val="00826C70"/>
    <w:rsid w:val="008275D7"/>
    <w:rsid w:val="00831221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12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44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2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868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BB4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27A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6FF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ED2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1C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CE3"/>
    <w:rsid w:val="009B3D27"/>
    <w:rsid w:val="009B4BC6"/>
    <w:rsid w:val="009C0ACB"/>
    <w:rsid w:val="009C103D"/>
    <w:rsid w:val="009C20C3"/>
    <w:rsid w:val="009C3731"/>
    <w:rsid w:val="009C3D4B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24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6DC"/>
    <w:rsid w:val="009F201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290"/>
    <w:rsid w:val="00A03C5C"/>
    <w:rsid w:val="00A040D3"/>
    <w:rsid w:val="00A04628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AFF"/>
    <w:rsid w:val="00A41C3F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9A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DA3"/>
    <w:rsid w:val="00AA2E9D"/>
    <w:rsid w:val="00AA395B"/>
    <w:rsid w:val="00AA40A4"/>
    <w:rsid w:val="00AA53C0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E0D"/>
    <w:rsid w:val="00AC3538"/>
    <w:rsid w:val="00AC408E"/>
    <w:rsid w:val="00AC4934"/>
    <w:rsid w:val="00AC5385"/>
    <w:rsid w:val="00AC62F1"/>
    <w:rsid w:val="00AC70F9"/>
    <w:rsid w:val="00AC73FA"/>
    <w:rsid w:val="00AC7884"/>
    <w:rsid w:val="00AD0014"/>
    <w:rsid w:val="00AD0CC3"/>
    <w:rsid w:val="00AD37D4"/>
    <w:rsid w:val="00AD4E21"/>
    <w:rsid w:val="00AD4EA0"/>
    <w:rsid w:val="00AD5F2C"/>
    <w:rsid w:val="00AD6245"/>
    <w:rsid w:val="00AD6ACB"/>
    <w:rsid w:val="00AE0FFB"/>
    <w:rsid w:val="00AE107B"/>
    <w:rsid w:val="00AE1D5F"/>
    <w:rsid w:val="00AE405F"/>
    <w:rsid w:val="00AE4651"/>
    <w:rsid w:val="00AE59E5"/>
    <w:rsid w:val="00AE5A53"/>
    <w:rsid w:val="00AE5C84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306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736"/>
    <w:rsid w:val="00B238FA"/>
    <w:rsid w:val="00B26050"/>
    <w:rsid w:val="00B27006"/>
    <w:rsid w:val="00B30329"/>
    <w:rsid w:val="00B306D1"/>
    <w:rsid w:val="00B30705"/>
    <w:rsid w:val="00B31426"/>
    <w:rsid w:val="00B3274A"/>
    <w:rsid w:val="00B3405C"/>
    <w:rsid w:val="00B34626"/>
    <w:rsid w:val="00B37450"/>
    <w:rsid w:val="00B37C20"/>
    <w:rsid w:val="00B37DC6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BF1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D8"/>
    <w:rsid w:val="00BA5A23"/>
    <w:rsid w:val="00BA5C8E"/>
    <w:rsid w:val="00BA656F"/>
    <w:rsid w:val="00BA7C15"/>
    <w:rsid w:val="00BB03E2"/>
    <w:rsid w:val="00BB05A1"/>
    <w:rsid w:val="00BB1067"/>
    <w:rsid w:val="00BB15A1"/>
    <w:rsid w:val="00BB3B1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3AC"/>
    <w:rsid w:val="00C50431"/>
    <w:rsid w:val="00C50C35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17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346"/>
    <w:rsid w:val="00C877B5"/>
    <w:rsid w:val="00C87FFC"/>
    <w:rsid w:val="00C9046D"/>
    <w:rsid w:val="00C905D1"/>
    <w:rsid w:val="00C93450"/>
    <w:rsid w:val="00C944CF"/>
    <w:rsid w:val="00C96F31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15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2E1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1F5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37"/>
    <w:rsid w:val="00CF4356"/>
    <w:rsid w:val="00CF609C"/>
    <w:rsid w:val="00CF67FB"/>
    <w:rsid w:val="00D00733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0F0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16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64D"/>
    <w:rsid w:val="00DD18C2"/>
    <w:rsid w:val="00DD2980"/>
    <w:rsid w:val="00DD2D4B"/>
    <w:rsid w:val="00DD4A1F"/>
    <w:rsid w:val="00DD511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292"/>
    <w:rsid w:val="00E1380D"/>
    <w:rsid w:val="00E140F2"/>
    <w:rsid w:val="00E158C2"/>
    <w:rsid w:val="00E21186"/>
    <w:rsid w:val="00E2119F"/>
    <w:rsid w:val="00E220B4"/>
    <w:rsid w:val="00E246A5"/>
    <w:rsid w:val="00E25C10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F82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5FE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25E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127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0E9"/>
    <w:rsid w:val="00F005D6"/>
    <w:rsid w:val="00F0084F"/>
    <w:rsid w:val="00F02A6D"/>
    <w:rsid w:val="00F02E82"/>
    <w:rsid w:val="00F0682C"/>
    <w:rsid w:val="00F06B44"/>
    <w:rsid w:val="00F105E3"/>
    <w:rsid w:val="00F10A8E"/>
    <w:rsid w:val="00F10D72"/>
    <w:rsid w:val="00F114D5"/>
    <w:rsid w:val="00F14185"/>
    <w:rsid w:val="00F14DE4"/>
    <w:rsid w:val="00F14E0E"/>
    <w:rsid w:val="00F15703"/>
    <w:rsid w:val="00F160C6"/>
    <w:rsid w:val="00F173A4"/>
    <w:rsid w:val="00F22F91"/>
    <w:rsid w:val="00F23215"/>
    <w:rsid w:val="00F24594"/>
    <w:rsid w:val="00F2501A"/>
    <w:rsid w:val="00F25BA9"/>
    <w:rsid w:val="00F25C5A"/>
    <w:rsid w:val="00F261D5"/>
    <w:rsid w:val="00F2620C"/>
    <w:rsid w:val="00F268E6"/>
    <w:rsid w:val="00F2701C"/>
    <w:rsid w:val="00F3156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19"/>
    <w:rsid w:val="00F555ED"/>
    <w:rsid w:val="00F5599A"/>
    <w:rsid w:val="00F57556"/>
    <w:rsid w:val="00F6060E"/>
    <w:rsid w:val="00F61F62"/>
    <w:rsid w:val="00F6293D"/>
    <w:rsid w:val="00F6297A"/>
    <w:rsid w:val="00F6304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8D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AAF"/>
    <w:rsid w:val="00F87BA5"/>
    <w:rsid w:val="00F900E7"/>
    <w:rsid w:val="00F918F2"/>
    <w:rsid w:val="00F92402"/>
    <w:rsid w:val="00F93819"/>
    <w:rsid w:val="00F953F0"/>
    <w:rsid w:val="00F954EF"/>
    <w:rsid w:val="00F9726E"/>
    <w:rsid w:val="00F974A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84"/>
    <w:rsid w:val="00FF0F33"/>
    <w:rsid w:val="00FF2BF0"/>
    <w:rsid w:val="00FF3160"/>
    <w:rsid w:val="00FF3488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F6FF0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4EA0"/>
    <w:rPr>
      <w:rFonts w:ascii="Cambria" w:hAnsi="Cambria" w:cs="Times New Roman"/>
      <w:b/>
      <w:kern w:val="28"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D730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D8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1462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2013-09-06T06:47:00Z</cp:lastPrinted>
  <dcterms:created xsi:type="dcterms:W3CDTF">2013-10-10T13:28:00Z</dcterms:created>
  <dcterms:modified xsi:type="dcterms:W3CDTF">2013-10-10T13:28:00Z</dcterms:modified>
</cp:coreProperties>
</file>