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6" w:rsidRPr="00CB7939" w:rsidRDefault="00B26396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26396" w:rsidRDefault="00B26396" w:rsidP="003077A5">
      <w:pPr>
        <w:keepNext/>
        <w:jc w:val="center"/>
        <w:outlineLvl w:val="1"/>
        <w:rPr>
          <w:b/>
        </w:rPr>
      </w:pPr>
    </w:p>
    <w:p w:rsidR="00B26396" w:rsidRPr="00CB7939" w:rsidRDefault="00B26396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26396" w:rsidRPr="001D3C7E" w:rsidRDefault="00B26396" w:rsidP="003077A5">
      <w:pPr>
        <w:jc w:val="center"/>
      </w:pPr>
      <w:r w:rsidRPr="001D3C7E">
        <w:rPr>
          <w:b/>
          <w:caps/>
        </w:rPr>
        <w:t xml:space="preserve">DĖL </w:t>
      </w:r>
      <w:r w:rsidRPr="004C249F">
        <w:rPr>
          <w:b/>
          <w:bCs/>
        </w:rPr>
        <w:t xml:space="preserve">KLAIPĖDOS MIESTO SAVIVALDYBĖS TARYBOS 2011 M. KOVO 17 D. SPRENDIMO </w:t>
      </w:r>
      <w:hyperlink r:id="rId7" w:history="1">
        <w:r w:rsidRPr="00B60781">
          <w:rPr>
            <w:rStyle w:val="Hyperlink"/>
            <w:b/>
            <w:bCs/>
            <w:color w:val="auto"/>
            <w:u w:val="none"/>
          </w:rPr>
          <w:t xml:space="preserve">NR. T2-71 </w:t>
        </w:r>
      </w:hyperlink>
      <w:r w:rsidRPr="004C249F">
        <w:rPr>
          <w:b/>
          <w:bCs/>
        </w:rPr>
        <w:t xml:space="preserve">„DĖL PRIĖMIMO Į KLAIPĖDOS MIESTO SAVIVALDYBĖS BENDROJO </w:t>
      </w:r>
      <w:r>
        <w:rPr>
          <w:b/>
          <w:bCs/>
        </w:rPr>
        <w:t>UGDYMO</w:t>
      </w:r>
      <w:r w:rsidRPr="004C249F">
        <w:rPr>
          <w:b/>
          <w:bCs/>
        </w:rPr>
        <w:t xml:space="preserve"> MOKYKLAS TVARKOS APRAŠO PATVIRTINIMO“ PAKEITIMO</w:t>
      </w:r>
    </w:p>
    <w:p w:rsidR="00B26396" w:rsidRDefault="00B26396" w:rsidP="003077A5">
      <w:pPr>
        <w:jc w:val="center"/>
      </w:pPr>
    </w:p>
    <w:bookmarkStart w:id="0" w:name="registravimoDataIlga"/>
    <w:p w:rsidR="00B26396" w:rsidRPr="003C09F9" w:rsidRDefault="00B2639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B26396" w:rsidRDefault="00B2639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26396" w:rsidRDefault="00B26396" w:rsidP="003077A5">
      <w:pPr>
        <w:jc w:val="center"/>
        <w:rPr>
          <w:b/>
          <w:sz w:val="28"/>
          <w:szCs w:val="28"/>
        </w:rPr>
      </w:pPr>
    </w:p>
    <w:p w:rsidR="00B26396" w:rsidRDefault="00B26396" w:rsidP="003077A5">
      <w:pPr>
        <w:jc w:val="center"/>
      </w:pPr>
    </w:p>
    <w:p w:rsidR="00B26396" w:rsidRDefault="00B26396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>ietos savivaldos įstatymo (Žin., 1994, Nr. 55-1049; 2008, Nr. 113-4290)</w:t>
      </w:r>
      <w:r w:rsidRPr="004C249F">
        <w:t xml:space="preserve"> </w:t>
      </w:r>
      <w:r>
        <w:t xml:space="preserve">16 straipsnio 3 dalies 9 punktu, </w:t>
      </w:r>
      <w:r w:rsidRPr="004C249F">
        <w:t>18 straipsnio 1 dalimi, Lietuvos Respublikos švietimo įstatymo (Žin., 1991, Nr. 23-593; 2011, Nr. 38-1804) 29 straipsnio 2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26396" w:rsidRDefault="00B26396" w:rsidP="003A75C7">
      <w:pPr>
        <w:pStyle w:val="BodyText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C249F">
        <w:t xml:space="preserve">Pakeisti Priėmimo į Klaipėdos miesto savivaldybės bendrojo </w:t>
      </w:r>
      <w:r>
        <w:t>ugdymo</w:t>
      </w:r>
      <w:r w:rsidRPr="004C249F">
        <w:t xml:space="preserve"> mokyklas tvarkos apraš</w:t>
      </w:r>
      <w:r>
        <w:t>ą</w:t>
      </w:r>
      <w:r w:rsidRPr="004C249F">
        <w:t>, patvirtint</w:t>
      </w:r>
      <w:r>
        <w:t>ą</w:t>
      </w:r>
      <w:r w:rsidRPr="004C249F">
        <w:t xml:space="preserve"> Klaipėdos miesto savivaldybės tarybos 2011 m. kovo 17 d. sprendimu </w:t>
      </w:r>
      <w:hyperlink r:id="rId8" w:history="1">
        <w:r w:rsidRPr="006A5511">
          <w:rPr>
            <w:rStyle w:val="Hyperlink"/>
            <w:color w:val="auto"/>
            <w:u w:val="none"/>
          </w:rPr>
          <w:t>Nr. T2-71</w:t>
        </w:r>
      </w:hyperlink>
      <w:r w:rsidRPr="00C35BF7">
        <w:t xml:space="preserve"> </w:t>
      </w:r>
      <w:r w:rsidRPr="004C249F">
        <w:t xml:space="preserve">„Dėl </w:t>
      </w:r>
      <w:r>
        <w:t>P</w:t>
      </w:r>
      <w:r w:rsidRPr="004C249F">
        <w:t xml:space="preserve">riėmimo į Klaipėdos miesto savivaldybės bendrojo </w:t>
      </w:r>
      <w:r>
        <w:t>ugdymo</w:t>
      </w:r>
      <w:r w:rsidRPr="004C249F">
        <w:t xml:space="preserve"> mokykla</w:t>
      </w:r>
      <w:r>
        <w:t>s tvarkos aprašo patvirtinimo“ (Klaipėdos miesto savivaldybės tarybos 2013 m. balandžio 25 d. sprendimo Nr. T2</w:t>
      </w:r>
      <w:r>
        <w:noBreakHyphen/>
        <w:t>86 redakcija):</w:t>
      </w:r>
    </w:p>
    <w:p w:rsidR="00B26396" w:rsidRDefault="00B26396" w:rsidP="00D5644F">
      <w:pPr>
        <w:pStyle w:val="BodyText2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</w:pPr>
      <w:r>
        <w:t>išdėstyti 5 punktą taip:</w:t>
      </w:r>
    </w:p>
    <w:p w:rsidR="00B26396" w:rsidRDefault="00B26396" w:rsidP="00D5644F">
      <w:pPr>
        <w:pStyle w:val="BodyText"/>
        <w:spacing w:after="0"/>
        <w:ind w:firstLine="720"/>
      </w:pPr>
      <w:r>
        <w:t>„</w:t>
      </w:r>
      <w:r w:rsidRPr="00B915F1">
        <w:t xml:space="preserve">5. Į savivaldybės bendrojo ugdymo mokyklas (toliau – mokykla) mokytis pagal pradinio ir </w:t>
      </w:r>
      <w:r w:rsidRPr="00072CE7">
        <w:t>pagrindinio ugdymo programas pirmumo teise priimami asmenys:</w:t>
      </w:r>
    </w:p>
    <w:p w:rsidR="00B26396" w:rsidRPr="00072CE7" w:rsidRDefault="00B26396" w:rsidP="00D5644F">
      <w:pPr>
        <w:pStyle w:val="BodyText"/>
        <w:spacing w:after="0"/>
        <w:ind w:firstLine="720"/>
      </w:pPr>
      <w:r w:rsidRPr="00072CE7">
        <w:t>5.1. toje mokykloje lankę priešmokyklinio ugdymo grupę, baigę pradinio ugdymo programą ar pagrindinio ugdymo programos pirmąją dalį;</w:t>
      </w:r>
    </w:p>
    <w:p w:rsidR="00B26396" w:rsidRPr="00072CE7" w:rsidRDefault="00B26396" w:rsidP="005D6392">
      <w:pPr>
        <w:pStyle w:val="BodyText"/>
        <w:spacing w:after="0"/>
        <w:ind w:firstLine="720"/>
        <w:jc w:val="both"/>
      </w:pPr>
      <w:r w:rsidRPr="00072CE7">
        <w:t>5.2. gyvenantys Klaipėdos miesto savivaldybės tarybos mokyklai prisk</w:t>
      </w:r>
      <w:r>
        <w:t>irtoje aptarnavimo teritorijoje.“;</w:t>
      </w:r>
    </w:p>
    <w:p w:rsidR="00B26396" w:rsidRDefault="00B26396" w:rsidP="008A5E43">
      <w:pPr>
        <w:pStyle w:val="BodyText"/>
        <w:spacing w:after="0"/>
        <w:ind w:firstLine="709"/>
        <w:jc w:val="both"/>
      </w:pPr>
      <w:r>
        <w:t>1.2. išdėstyti 6 punktą taip:</w:t>
      </w:r>
      <w:r w:rsidRPr="008A5E43">
        <w:t xml:space="preserve"> </w:t>
      </w:r>
    </w:p>
    <w:p w:rsidR="00B26396" w:rsidRDefault="00B26396" w:rsidP="008A5E43">
      <w:pPr>
        <w:pStyle w:val="BodyText"/>
        <w:spacing w:after="0"/>
        <w:ind w:firstLine="709"/>
        <w:jc w:val="both"/>
      </w:pPr>
      <w:r>
        <w:t>„6</w:t>
      </w:r>
      <w:r w:rsidRPr="00072CE7">
        <w:t xml:space="preserve">. </w:t>
      </w:r>
      <w:r>
        <w:t xml:space="preserve">Tuo atveju, jei neįmanoma patenkinti visų pirmumo teisę turinčių asmenų prašymų, pirmiausia priimami arčiausiai mokyklos gyvenantys asmenys, vadovaujantis </w:t>
      </w:r>
      <w:r w:rsidRPr="001D4422">
        <w:t>Klaipėdos miesto</w:t>
      </w:r>
      <w:r w:rsidRPr="00072CE7">
        <w:t xml:space="preserve"> savivaldybės</w:t>
      </w:r>
      <w:r>
        <w:t xml:space="preserve"> administracijos direktoriaus patvirtintais gyvenamosios vietos atstumų iki mokyklos nustaty</w:t>
      </w:r>
      <w:bookmarkStart w:id="2" w:name="_GoBack"/>
      <w:bookmarkEnd w:id="2"/>
      <w:r>
        <w:t xml:space="preserve">mo principais, taip pat </w:t>
      </w:r>
      <w:r w:rsidRPr="00072CE7">
        <w:t>našlaičiai bei vaikai, kurių broliai ir seserys prašymo pateikimo</w:t>
      </w:r>
      <w:r>
        <w:t xml:space="preserve"> metu jau mokosi toje mokykloje, arba </w:t>
      </w:r>
      <w:r w:rsidRPr="00072CE7">
        <w:t>vaikai, kurių tėvai dirba toje mokykloje.</w:t>
      </w:r>
      <w:r>
        <w:t>“;</w:t>
      </w:r>
    </w:p>
    <w:p w:rsidR="00B26396" w:rsidRDefault="00B26396" w:rsidP="00AC561F">
      <w:pPr>
        <w:pStyle w:val="BodyText"/>
        <w:spacing w:after="0"/>
        <w:ind w:firstLine="709"/>
        <w:jc w:val="both"/>
      </w:pPr>
      <w:r>
        <w:t>1.3. išdėstyti 7 punktą taip:</w:t>
      </w:r>
    </w:p>
    <w:p w:rsidR="00B26396" w:rsidRDefault="00B26396" w:rsidP="00AC561F">
      <w:pPr>
        <w:pStyle w:val="BodyText"/>
        <w:spacing w:after="0"/>
        <w:ind w:firstLine="709"/>
        <w:jc w:val="both"/>
      </w:pPr>
      <w:r>
        <w:t>„7. Tėvų (globėjų, rūpintojų) ir vaikų pageidavimu</w:t>
      </w:r>
      <w:r w:rsidRPr="00B915F1">
        <w:t xml:space="preserve"> </w:t>
      </w:r>
      <w:r>
        <w:t xml:space="preserve">į mokyklą </w:t>
      </w:r>
      <w:r w:rsidRPr="00B915F1">
        <w:t>mokytis pagal pradinio</w:t>
      </w:r>
      <w:r>
        <w:t xml:space="preserve"> ir</w:t>
      </w:r>
      <w:r w:rsidRPr="00B915F1">
        <w:t xml:space="preserve"> pagrindinio ugdymo programas </w:t>
      </w:r>
      <w:r>
        <w:t xml:space="preserve">gali būti </w:t>
      </w:r>
      <w:r w:rsidRPr="00B915F1">
        <w:t>priim</w:t>
      </w:r>
      <w:r>
        <w:t>t</w:t>
      </w:r>
      <w:r w:rsidRPr="00B915F1">
        <w:t>i asmenys</w:t>
      </w:r>
      <w:r>
        <w:t>, negyvenantys mokyklos aptarnavimo teritorijoje,</w:t>
      </w:r>
      <w:r w:rsidRPr="00B915F1">
        <w:t xml:space="preserve"> pagal prašymo padavimo datą ar, jei neįmanoma patenkinti visų prašymų, atsižvelgiant į turimus mokymosi pasiekimus ir (ar) mokyklos pateiktų specialiųjų ir bendrųjų gebėji</w:t>
      </w:r>
      <w:r>
        <w:t>mų užduočių atlikimo rezultatus, į pirmąją klasę priimami asmenys atsižvelgiant į individualią vaikų brandą ir pasirengimą mokyklai, jei pradinis ugdymas jiems ketinamas teikti vienais metais anksčiau.“;</w:t>
      </w:r>
    </w:p>
    <w:p w:rsidR="00B26396" w:rsidRPr="00072CE7" w:rsidRDefault="00B26396" w:rsidP="005B138B">
      <w:pPr>
        <w:pStyle w:val="BodyText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</w:pPr>
      <w:r>
        <w:t>pripažinti netekusiu galios 10 punktą.</w:t>
      </w:r>
    </w:p>
    <w:p w:rsidR="00B26396" w:rsidRPr="004C249F" w:rsidRDefault="00B26396" w:rsidP="007B324B">
      <w:pPr>
        <w:tabs>
          <w:tab w:val="left" w:pos="993"/>
          <w:tab w:val="left" w:pos="1170"/>
        </w:tabs>
        <w:ind w:firstLine="709"/>
        <w:jc w:val="both"/>
      </w:pPr>
      <w:r>
        <w:t xml:space="preserve">2. </w:t>
      </w:r>
      <w:r w:rsidRPr="004C249F">
        <w:rPr>
          <w:color w:val="000000"/>
        </w:rPr>
        <w:t>Skelbti apie šį sprendimą vietinėje spaudoje ir visą sprendimo tekstą – Klaipėdos miesto savivaldybės interneto tinklalapyje.</w:t>
      </w:r>
    </w:p>
    <w:p w:rsidR="00B26396" w:rsidRDefault="00B26396" w:rsidP="003077A5">
      <w:pPr>
        <w:jc w:val="both"/>
        <w:rPr>
          <w:sz w:val="20"/>
          <w:szCs w:val="20"/>
        </w:rPr>
      </w:pPr>
    </w:p>
    <w:p w:rsidR="00B26396" w:rsidRPr="004E1423" w:rsidRDefault="00B26396" w:rsidP="003077A5">
      <w:pPr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26396" w:rsidTr="00181E3E">
        <w:tc>
          <w:tcPr>
            <w:tcW w:w="7338" w:type="dxa"/>
          </w:tcPr>
          <w:p w:rsidR="00B26396" w:rsidRDefault="00B26396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B26396" w:rsidRDefault="00B26396" w:rsidP="00181E3E">
            <w:pPr>
              <w:jc w:val="right"/>
            </w:pPr>
          </w:p>
        </w:tc>
      </w:tr>
    </w:tbl>
    <w:p w:rsidR="00B26396" w:rsidRPr="004E1423" w:rsidRDefault="00B26396" w:rsidP="003077A5">
      <w:pPr>
        <w:jc w:val="both"/>
        <w:rPr>
          <w:sz w:val="20"/>
          <w:szCs w:val="20"/>
        </w:rPr>
      </w:pPr>
    </w:p>
    <w:p w:rsidR="00B26396" w:rsidRPr="004E1423" w:rsidRDefault="00B26396" w:rsidP="003077A5">
      <w:pPr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26396" w:rsidTr="00181E3E">
        <w:tc>
          <w:tcPr>
            <w:tcW w:w="7338" w:type="dxa"/>
          </w:tcPr>
          <w:p w:rsidR="00B26396" w:rsidRDefault="00B26396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B26396" w:rsidRDefault="00B26396" w:rsidP="00181E3E">
            <w:pPr>
              <w:jc w:val="right"/>
            </w:pPr>
            <w:r>
              <w:t>Judita Simonavičiūtė</w:t>
            </w:r>
          </w:p>
        </w:tc>
      </w:tr>
    </w:tbl>
    <w:p w:rsidR="00B26396" w:rsidRDefault="00B26396" w:rsidP="003077A5">
      <w:pPr>
        <w:tabs>
          <w:tab w:val="left" w:pos="7560"/>
        </w:tabs>
        <w:jc w:val="both"/>
      </w:pPr>
    </w:p>
    <w:p w:rsidR="00B26396" w:rsidRPr="004C249F" w:rsidRDefault="00B26396" w:rsidP="007B324B">
      <w:pPr>
        <w:jc w:val="both"/>
      </w:pPr>
      <w:r>
        <w:t>A</w:t>
      </w:r>
      <w:r w:rsidRPr="004C249F">
        <w:t xml:space="preserve">udronė Andrašūnienė, tel. 39 61 43 </w:t>
      </w:r>
    </w:p>
    <w:p w:rsidR="00B26396" w:rsidRDefault="00B26396" w:rsidP="007B324B">
      <w:pPr>
        <w:jc w:val="both"/>
      </w:pPr>
      <w:r>
        <w:t>2013-10-09</w:t>
      </w:r>
    </w:p>
    <w:sectPr w:rsidR="00B26396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96" w:rsidRDefault="00B26396">
      <w:r>
        <w:separator/>
      </w:r>
    </w:p>
  </w:endnote>
  <w:endnote w:type="continuationSeparator" w:id="0">
    <w:p w:rsidR="00B26396" w:rsidRDefault="00B2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96" w:rsidRDefault="00B26396">
      <w:r>
        <w:separator/>
      </w:r>
    </w:p>
  </w:footnote>
  <w:footnote w:type="continuationSeparator" w:id="0">
    <w:p w:rsidR="00B26396" w:rsidRDefault="00B26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96" w:rsidRDefault="00B26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396" w:rsidRDefault="00B263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96" w:rsidRDefault="00B26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6396" w:rsidRDefault="00B263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96" w:rsidRPr="00C72E9F" w:rsidRDefault="00B26396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B26396" w:rsidRDefault="00B263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511103"/>
    <w:multiLevelType w:val="multilevel"/>
    <w:tmpl w:val="BF0CA7DA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39B623C"/>
    <w:multiLevelType w:val="multilevel"/>
    <w:tmpl w:val="B4FA5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0A17A97"/>
    <w:multiLevelType w:val="multilevel"/>
    <w:tmpl w:val="661A85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cs="Times New Roman" w:hint="default"/>
      </w:rPr>
    </w:lvl>
  </w:abstractNum>
  <w:abstractNum w:abstractNumId="5">
    <w:nsid w:val="53B87133"/>
    <w:multiLevelType w:val="multilevel"/>
    <w:tmpl w:val="20E44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cs="Times New Roman" w:hint="default"/>
      </w:r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31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CE7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072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C15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CD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2E1"/>
    <w:rsid w:val="001C7469"/>
    <w:rsid w:val="001D0CF4"/>
    <w:rsid w:val="001D0FB8"/>
    <w:rsid w:val="001D114A"/>
    <w:rsid w:val="001D1B60"/>
    <w:rsid w:val="001D3C7E"/>
    <w:rsid w:val="001D4422"/>
    <w:rsid w:val="001D4B4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796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718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1F0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CDA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C4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A57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5C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5E9"/>
    <w:rsid w:val="0049225E"/>
    <w:rsid w:val="004923B4"/>
    <w:rsid w:val="004927C5"/>
    <w:rsid w:val="0049348A"/>
    <w:rsid w:val="0049450A"/>
    <w:rsid w:val="004948E9"/>
    <w:rsid w:val="004955A6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49F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423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387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0DB8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38B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39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AF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1DB4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51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5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C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41F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24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74B"/>
    <w:rsid w:val="007E37FD"/>
    <w:rsid w:val="007E428B"/>
    <w:rsid w:val="007E4770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E4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3A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623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61F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396"/>
    <w:rsid w:val="00B26CCE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1"/>
    <w:rsid w:val="00B60784"/>
    <w:rsid w:val="00B61733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5F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594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BF7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E41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83E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4F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52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5AE"/>
    <w:rsid w:val="00E47D8B"/>
    <w:rsid w:val="00E5006F"/>
    <w:rsid w:val="00E5017B"/>
    <w:rsid w:val="00E50209"/>
    <w:rsid w:val="00E50EFC"/>
    <w:rsid w:val="00E515B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E8B"/>
    <w:rsid w:val="00F005D6"/>
    <w:rsid w:val="00F0084F"/>
    <w:rsid w:val="00F02A6D"/>
    <w:rsid w:val="00F02E82"/>
    <w:rsid w:val="00F0682C"/>
    <w:rsid w:val="00F06B44"/>
    <w:rsid w:val="00F1012E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44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D0F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0781"/>
    <w:rPr>
      <w:rFonts w:cs="Times New Roman"/>
      <w:color w:val="0000FF"/>
      <w:u w:val="single"/>
    </w:rPr>
  </w:style>
  <w:style w:type="paragraph" w:customStyle="1" w:styleId="bodytext0">
    <w:name w:val="bodytext"/>
    <w:basedOn w:val="Normal"/>
    <w:uiPriority w:val="99"/>
    <w:rsid w:val="007B324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230.84.113/aktai/default.aspx?Id=3&amp;DocId=1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1864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2013-10-09T08:01:00Z</cp:lastPrinted>
  <dcterms:created xsi:type="dcterms:W3CDTF">2013-10-10T13:34:00Z</dcterms:created>
  <dcterms:modified xsi:type="dcterms:W3CDTF">2013-10-10T13:34:00Z</dcterms:modified>
</cp:coreProperties>
</file>