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96" w:rsidRPr="000215BA" w:rsidRDefault="00316796" w:rsidP="00E56B11">
      <w:pPr>
        <w:ind w:firstLine="6096"/>
        <w:rPr>
          <w:szCs w:val="24"/>
        </w:rPr>
      </w:pPr>
      <w:r w:rsidRPr="000215BA">
        <w:rPr>
          <w:szCs w:val="24"/>
        </w:rPr>
        <w:t>PATVIRTINTA</w:t>
      </w:r>
    </w:p>
    <w:p w:rsidR="00316796" w:rsidRPr="000215BA" w:rsidRDefault="00316796" w:rsidP="00E56B11">
      <w:pPr>
        <w:ind w:firstLine="6096"/>
        <w:rPr>
          <w:szCs w:val="24"/>
        </w:rPr>
      </w:pPr>
      <w:r w:rsidRPr="000215BA">
        <w:rPr>
          <w:szCs w:val="24"/>
        </w:rPr>
        <w:t xml:space="preserve">Klaipėdos miesto savivaldybės </w:t>
      </w:r>
    </w:p>
    <w:p w:rsidR="00316796" w:rsidRPr="000215BA" w:rsidRDefault="00316796" w:rsidP="00E56B11">
      <w:pPr>
        <w:ind w:firstLine="6096"/>
        <w:rPr>
          <w:szCs w:val="24"/>
        </w:rPr>
      </w:pPr>
      <w:r w:rsidRPr="000215BA">
        <w:rPr>
          <w:szCs w:val="24"/>
        </w:rPr>
        <w:t xml:space="preserve">tarybos </w:t>
      </w:r>
      <w:smartTag w:uri="urn:schemas-microsoft-com:office:smarttags" w:element="metricconverter">
        <w:smartTagPr>
          <w:attr w:name="ProductID" w:val="2013 m"/>
        </w:smartTagPr>
        <w:r w:rsidRPr="000215BA">
          <w:rPr>
            <w:szCs w:val="24"/>
          </w:rPr>
          <w:t>2013 m</w:t>
        </w:r>
      </w:smartTag>
      <w:r w:rsidRPr="000215BA">
        <w:rPr>
          <w:szCs w:val="24"/>
        </w:rPr>
        <w:t>.                       d.</w:t>
      </w:r>
    </w:p>
    <w:p w:rsidR="00316796" w:rsidRPr="000215BA" w:rsidRDefault="00316796" w:rsidP="00E56B11">
      <w:pPr>
        <w:ind w:firstLine="6096"/>
        <w:rPr>
          <w:szCs w:val="24"/>
        </w:rPr>
      </w:pPr>
      <w:r w:rsidRPr="000215BA">
        <w:rPr>
          <w:szCs w:val="24"/>
        </w:rPr>
        <w:t>sprendimu Nr. T2-</w:t>
      </w:r>
    </w:p>
    <w:p w:rsidR="00316796" w:rsidRPr="000215BA" w:rsidRDefault="00316796" w:rsidP="00CC0D8A">
      <w:pPr>
        <w:ind w:firstLine="5103"/>
        <w:rPr>
          <w:szCs w:val="24"/>
        </w:rPr>
      </w:pPr>
    </w:p>
    <w:p w:rsidR="00316796" w:rsidRPr="000215BA" w:rsidRDefault="00316796" w:rsidP="00CC0D8A">
      <w:pPr>
        <w:rPr>
          <w:szCs w:val="24"/>
        </w:rPr>
      </w:pPr>
    </w:p>
    <w:p w:rsidR="00316796" w:rsidRPr="000215BA" w:rsidRDefault="00316796" w:rsidP="00E56B11">
      <w:pPr>
        <w:ind w:firstLine="0"/>
        <w:jc w:val="center"/>
        <w:rPr>
          <w:b/>
          <w:szCs w:val="24"/>
        </w:rPr>
      </w:pPr>
      <w:r w:rsidRPr="000215BA">
        <w:rPr>
          <w:b/>
          <w:szCs w:val="24"/>
        </w:rPr>
        <w:t>KLAIPĖDOS MIESTO TVARKYMO IR ŠVAROS TAISYKLĖS</w:t>
      </w:r>
    </w:p>
    <w:p w:rsidR="00316796" w:rsidRPr="000215BA" w:rsidRDefault="00316796" w:rsidP="00CC0D8A">
      <w:pPr>
        <w:rPr>
          <w:szCs w:val="24"/>
        </w:rPr>
      </w:pPr>
    </w:p>
    <w:p w:rsidR="00316796" w:rsidRPr="000215BA" w:rsidRDefault="00316796" w:rsidP="00E56B11">
      <w:pPr>
        <w:ind w:firstLine="0"/>
        <w:jc w:val="center"/>
        <w:rPr>
          <w:b/>
          <w:szCs w:val="24"/>
        </w:rPr>
      </w:pPr>
      <w:r w:rsidRPr="000215BA">
        <w:rPr>
          <w:b/>
          <w:szCs w:val="24"/>
        </w:rPr>
        <w:t>I. BENDROSIOS NUOSTATOS</w:t>
      </w:r>
    </w:p>
    <w:p w:rsidR="00316796" w:rsidRPr="000215BA" w:rsidRDefault="00316796" w:rsidP="00CC0D8A">
      <w:pPr>
        <w:rPr>
          <w:szCs w:val="24"/>
        </w:rPr>
      </w:pPr>
    </w:p>
    <w:p w:rsidR="00316796" w:rsidRPr="000215BA" w:rsidRDefault="00316796" w:rsidP="00990015">
      <w:pPr>
        <w:jc w:val="both"/>
        <w:rPr>
          <w:szCs w:val="24"/>
        </w:rPr>
      </w:pPr>
      <w:r w:rsidRPr="000215BA">
        <w:rPr>
          <w:szCs w:val="24"/>
        </w:rPr>
        <w:t xml:space="preserve">1. Klaipėdos miesto tvarkymo ir švaros taisyklės (toliau – taisyklės) reglamentuoja įstatymų nustatyta tvarka priskirtų sklypų, faktiškai naudojamų teritorijų, viešųjų </w:t>
      </w:r>
      <w:r>
        <w:rPr>
          <w:szCs w:val="24"/>
        </w:rPr>
        <w:t>teritorijų</w:t>
      </w:r>
      <w:r w:rsidRPr="000215BA">
        <w:rPr>
          <w:szCs w:val="24"/>
        </w:rPr>
        <w:t xml:space="preserve"> ir kitus tvarkymo ir švaros reikalavimus Klaipėdos mieste. </w:t>
      </w:r>
    </w:p>
    <w:p w:rsidR="00316796" w:rsidRPr="000215BA" w:rsidRDefault="00316796" w:rsidP="00990015">
      <w:pPr>
        <w:jc w:val="both"/>
        <w:rPr>
          <w:b/>
          <w:strike/>
          <w:szCs w:val="24"/>
        </w:rPr>
      </w:pPr>
      <w:r w:rsidRPr="000215BA">
        <w:rPr>
          <w:szCs w:val="24"/>
        </w:rPr>
        <w:t xml:space="preserve">2. Taisyklės privalomos visiems fiziniams ir juridiniams asmenims, įstatymų nustatytu pagrindu esantiems žemės naudotojams (toliau – Asmenys). </w:t>
      </w:r>
    </w:p>
    <w:p w:rsidR="00316796" w:rsidRPr="000215BA" w:rsidRDefault="00316796" w:rsidP="00C1119B">
      <w:pPr>
        <w:jc w:val="both"/>
        <w:rPr>
          <w:szCs w:val="24"/>
        </w:rPr>
      </w:pPr>
      <w:r w:rsidRPr="000215BA">
        <w:rPr>
          <w:szCs w:val="24"/>
        </w:rPr>
        <w:t>3. Taisyklėse vartojamos sąvokos:</w:t>
      </w:r>
    </w:p>
    <w:p w:rsidR="00316796" w:rsidRPr="000215BA" w:rsidRDefault="00316796" w:rsidP="00475A2F">
      <w:pPr>
        <w:jc w:val="both"/>
        <w:rPr>
          <w:szCs w:val="24"/>
        </w:rPr>
      </w:pPr>
      <w:r w:rsidRPr="000215BA">
        <w:rPr>
          <w:b/>
          <w:szCs w:val="24"/>
        </w:rPr>
        <w:t>Eismo zonos</w:t>
      </w:r>
      <w:r w:rsidRPr="000215BA">
        <w:rPr>
          <w:szCs w:val="24"/>
        </w:rPr>
        <w:t xml:space="preserve"> – keliai, kiemai, gatvės, sankryžos, tiltai, viadukai, estakados, pėsčiųjų, dviračių takai, aikštės, skverai ir parkai.</w:t>
      </w:r>
    </w:p>
    <w:p w:rsidR="00316796" w:rsidRPr="000215BA" w:rsidRDefault="00316796" w:rsidP="00DA073E">
      <w:pPr>
        <w:ind w:firstLine="680"/>
        <w:jc w:val="both"/>
        <w:rPr>
          <w:szCs w:val="24"/>
        </w:rPr>
      </w:pPr>
      <w:r w:rsidRPr="000215BA">
        <w:rPr>
          <w:b/>
          <w:szCs w:val="24"/>
        </w:rPr>
        <w:t xml:space="preserve">Faktiškai naudojama teritorija </w:t>
      </w:r>
      <w:r w:rsidRPr="000215BA">
        <w:rPr>
          <w:szCs w:val="24"/>
        </w:rPr>
        <w:t>–</w:t>
      </w:r>
      <w:r w:rsidRPr="000215BA">
        <w:rPr>
          <w:b/>
          <w:szCs w:val="24"/>
        </w:rPr>
        <w:t xml:space="preserve"> </w:t>
      </w:r>
      <w:r w:rsidRPr="000215BA">
        <w:rPr>
          <w:szCs w:val="24"/>
        </w:rPr>
        <w:t xml:space="preserve">pagal teritorijų planavimo dokumentą prie pastato ar jų grupės suplanuotas žemės sklypas, bet neįregistruotas Nekilnojamojo turto registre, arba teritorija iki gretimo įstatymų nustatyta tvarka priskirto sklypo ar faktiškai naudojamos teritorijos, bet ne daugiau kaip </w:t>
      </w:r>
      <w:smartTag w:uri="urn:schemas-microsoft-com:office:smarttags" w:element="metricconverter">
        <w:smartTagPr>
          <w:attr w:name="ProductID" w:val="20 metrų"/>
        </w:smartTagPr>
        <w:r w:rsidRPr="000215BA">
          <w:rPr>
            <w:szCs w:val="24"/>
          </w:rPr>
          <w:t>20</w:t>
        </w:r>
        <w:r w:rsidRPr="000215BA">
          <w:rPr>
            <w:color w:val="FF0000"/>
            <w:szCs w:val="24"/>
          </w:rPr>
          <w:t xml:space="preserve"> </w:t>
        </w:r>
        <w:r w:rsidRPr="000215BA">
          <w:rPr>
            <w:szCs w:val="24"/>
          </w:rPr>
          <w:t>metrų</w:t>
        </w:r>
      </w:smartTag>
      <w:r w:rsidRPr="000215BA">
        <w:rPr>
          <w:szCs w:val="24"/>
        </w:rPr>
        <w:t xml:space="preserve"> nuo pastatų išorinių atitvarų.</w:t>
      </w:r>
    </w:p>
    <w:p w:rsidR="00316796" w:rsidRPr="000215BA" w:rsidRDefault="00316796" w:rsidP="00475A2F">
      <w:pPr>
        <w:jc w:val="both"/>
        <w:rPr>
          <w:szCs w:val="24"/>
        </w:rPr>
      </w:pPr>
      <w:r w:rsidRPr="000215BA">
        <w:rPr>
          <w:b/>
          <w:szCs w:val="24"/>
        </w:rPr>
        <w:t>Įstatymų nustatyta tvarka priskirtas sklypas</w:t>
      </w:r>
      <w:r w:rsidRPr="000215BA">
        <w:rPr>
          <w:szCs w:val="24"/>
        </w:rPr>
        <w:t xml:space="preserve"> –</w:t>
      </w:r>
      <w:r w:rsidRPr="000215BA">
        <w:rPr>
          <w:b/>
          <w:szCs w:val="24"/>
        </w:rPr>
        <w:t xml:space="preserve"> </w:t>
      </w:r>
      <w:r w:rsidRPr="000215BA">
        <w:rPr>
          <w:szCs w:val="24"/>
        </w:rPr>
        <w:t>pagal teritorijų planavimo dokumentą prie pastato ar jų grupės suplanuotas žemės sklypas, įregistruotas Nekilnojamojo turto registre.</w:t>
      </w:r>
    </w:p>
    <w:p w:rsidR="00316796" w:rsidRPr="000215BA" w:rsidRDefault="00316796" w:rsidP="00F2202A">
      <w:pPr>
        <w:jc w:val="both"/>
        <w:rPr>
          <w:szCs w:val="24"/>
        </w:rPr>
      </w:pPr>
      <w:r w:rsidRPr="000215BA">
        <w:rPr>
          <w:b/>
          <w:szCs w:val="24"/>
        </w:rPr>
        <w:t>Pagrindinės miesto gatvės</w:t>
      </w:r>
      <w:r w:rsidRPr="000215BA">
        <w:rPr>
          <w:szCs w:val="24"/>
        </w:rPr>
        <w:t xml:space="preserve"> – gatvės, kuriomis nukreipti pagrindiniai miesto transporto srautai. Šių gatvių sąrašą tvirtina Klaipėdos miesto savivaldybės administracijos direktorius.</w:t>
      </w:r>
    </w:p>
    <w:p w:rsidR="00316796" w:rsidRPr="000215BA" w:rsidRDefault="00316796" w:rsidP="00F2202A">
      <w:pPr>
        <w:jc w:val="both"/>
        <w:rPr>
          <w:szCs w:val="24"/>
        </w:rPr>
      </w:pPr>
      <w:r w:rsidRPr="000215BA">
        <w:rPr>
          <w:b/>
          <w:szCs w:val="24"/>
        </w:rPr>
        <w:t>Privalomieji reikalavimai</w:t>
      </w:r>
      <w:r w:rsidRPr="000215BA">
        <w:rPr>
          <w:szCs w:val="24"/>
        </w:rPr>
        <w:t xml:space="preserve"> – įstatymuose, valstybės ir savivaldybių institucijų teisės aktuose nustatyti gaisrinės saugos, higienos, sveikatos ir aplinkos apsaugos privalomieji reikalavimai.</w:t>
      </w:r>
    </w:p>
    <w:p w:rsidR="00316796" w:rsidRPr="000215BA" w:rsidRDefault="00316796" w:rsidP="00C96115">
      <w:pPr>
        <w:jc w:val="both"/>
        <w:rPr>
          <w:color w:val="000000"/>
          <w:szCs w:val="24"/>
        </w:rPr>
      </w:pPr>
      <w:r w:rsidRPr="000215BA">
        <w:rPr>
          <w:b/>
          <w:color w:val="000000"/>
          <w:szCs w:val="24"/>
        </w:rPr>
        <w:t>Techninės eismo reguliavimo priemonės</w:t>
      </w:r>
      <w:r w:rsidRPr="000215BA">
        <w:rPr>
          <w:color w:val="000000"/>
          <w:szCs w:val="24"/>
        </w:rPr>
        <w:t xml:space="preserve"> – kelio ženklai, šviesoforai, aptvarai, atitvarai, užtvarai, užraktai, įrenginiai, </w:t>
      </w:r>
      <w:r w:rsidRPr="000215BA">
        <w:rPr>
          <w:szCs w:val="24"/>
        </w:rPr>
        <w:t>eismo saugumo salelės, greičio mažinimo kalneliai, informaciniai ar kitokie stovai,</w:t>
      </w:r>
      <w:r w:rsidRPr="000215BA">
        <w:rPr>
          <w:color w:val="000000"/>
          <w:szCs w:val="24"/>
        </w:rPr>
        <w:t xml:space="preserve"> kelių ženklinimas ir kitos priemonės, </w:t>
      </w:r>
      <w:r w:rsidRPr="000215BA">
        <w:rPr>
          <w:szCs w:val="24"/>
        </w:rPr>
        <w:t>kurios riboja eismą keliuose</w:t>
      </w:r>
      <w:r w:rsidRPr="000215BA">
        <w:rPr>
          <w:color w:val="000000"/>
          <w:szCs w:val="24"/>
        </w:rPr>
        <w:t>.</w:t>
      </w:r>
    </w:p>
    <w:p w:rsidR="00316796" w:rsidRPr="000215BA" w:rsidRDefault="00316796" w:rsidP="00F2202A">
      <w:pPr>
        <w:jc w:val="both"/>
        <w:rPr>
          <w:szCs w:val="24"/>
        </w:rPr>
      </w:pPr>
      <w:r w:rsidRPr="000215BA">
        <w:rPr>
          <w:b/>
          <w:szCs w:val="24"/>
        </w:rPr>
        <w:t>Teritorija</w:t>
      </w:r>
      <w:r w:rsidRPr="000215BA">
        <w:rPr>
          <w:szCs w:val="24"/>
        </w:rPr>
        <w:t xml:space="preserve"> – įstatymų nustatyta tvarka priskirtas sklypas ir faktiškai naudojama teritorija.</w:t>
      </w:r>
    </w:p>
    <w:p w:rsidR="00316796" w:rsidRPr="000215BA" w:rsidRDefault="00316796" w:rsidP="00F2202A">
      <w:pPr>
        <w:jc w:val="both"/>
        <w:rPr>
          <w:szCs w:val="24"/>
        </w:rPr>
      </w:pPr>
      <w:r w:rsidRPr="000215BA">
        <w:rPr>
          <w:b/>
          <w:szCs w:val="24"/>
        </w:rPr>
        <w:t>Tvarkymas</w:t>
      </w:r>
      <w:r w:rsidRPr="000215BA">
        <w:rPr>
          <w:szCs w:val="24"/>
        </w:rPr>
        <w:t xml:space="preserve"> – želdinių priežiūra (šienavimas, medžių, krūmų sodinimas, genėjimas ir kirtimas, gėlynų sodinimas), vykdant teisės aktuose nustatytus privalomuosius reikalavimus.</w:t>
      </w:r>
    </w:p>
    <w:p w:rsidR="00316796" w:rsidRDefault="00316796" w:rsidP="00F2202A">
      <w:pPr>
        <w:jc w:val="both"/>
        <w:rPr>
          <w:szCs w:val="24"/>
        </w:rPr>
      </w:pPr>
      <w:r w:rsidRPr="000215BA">
        <w:rPr>
          <w:b/>
          <w:szCs w:val="24"/>
        </w:rPr>
        <w:t>Valymas</w:t>
      </w:r>
      <w:r w:rsidRPr="000215BA">
        <w:rPr>
          <w:szCs w:val="24"/>
        </w:rPr>
        <w:t xml:space="preserve"> – kietųjų dangų, žvyruotų dangų, žaliųjų plotų šlavimas, šiukšlių</w:t>
      </w:r>
      <w:r>
        <w:rPr>
          <w:szCs w:val="24"/>
        </w:rPr>
        <w:t xml:space="preserve">, </w:t>
      </w:r>
      <w:r w:rsidRPr="000215BA">
        <w:rPr>
          <w:szCs w:val="24"/>
        </w:rPr>
        <w:t xml:space="preserve">nurinkimas, sniego valymas, ledo šalinimas, smėlio barstymas. </w:t>
      </w:r>
    </w:p>
    <w:p w:rsidR="00316796" w:rsidRPr="00E0234C" w:rsidRDefault="00316796" w:rsidP="00115F63">
      <w:pPr>
        <w:jc w:val="both"/>
        <w:rPr>
          <w:b/>
          <w:szCs w:val="24"/>
        </w:rPr>
      </w:pPr>
      <w:r w:rsidRPr="00E0234C">
        <w:rPr>
          <w:b/>
          <w:szCs w:val="24"/>
        </w:rPr>
        <w:t xml:space="preserve">Žemės sklypas – </w:t>
      </w:r>
      <w:r w:rsidRPr="009F6769">
        <w:rPr>
          <w:szCs w:val="24"/>
        </w:rPr>
        <w:t>teritorijos dalis, turinti nustatytas ribas, kadastro duomenis ir įregistruota Nekilnojamojo turto registre.</w:t>
      </w:r>
    </w:p>
    <w:p w:rsidR="00316796" w:rsidRPr="000215BA" w:rsidRDefault="00316796" w:rsidP="00F2202A">
      <w:pPr>
        <w:jc w:val="both"/>
        <w:rPr>
          <w:szCs w:val="24"/>
        </w:rPr>
      </w:pPr>
      <w:r w:rsidRPr="009F6769">
        <w:rPr>
          <w:b/>
          <w:szCs w:val="24"/>
        </w:rPr>
        <w:t>Žemės naudotojas</w:t>
      </w:r>
      <w:r w:rsidRPr="009F6769">
        <w:rPr>
          <w:szCs w:val="24"/>
        </w:rPr>
        <w:t xml:space="preserve"> </w:t>
      </w:r>
      <w:r>
        <w:rPr>
          <w:szCs w:val="24"/>
        </w:rPr>
        <w:t>–</w:t>
      </w:r>
      <w:r w:rsidRPr="009F6769">
        <w:rPr>
          <w:szCs w:val="24"/>
        </w:rPr>
        <w:t xml:space="preserve"> žemės savininkas arba kitas fizinis ar juridinis asmuo, užsienio organizacija, juridinio asmens ar užsienio organizacijos filialas, kurie naudoja žemę įstatymų, administracinių aktų, teismo sprendimų, sandorių ar kitu teisiniu pagrindu.</w:t>
      </w:r>
    </w:p>
    <w:p w:rsidR="00316796" w:rsidRDefault="00316796" w:rsidP="00F2202A">
      <w:pPr>
        <w:jc w:val="both"/>
        <w:rPr>
          <w:szCs w:val="24"/>
        </w:rPr>
      </w:pPr>
      <w:r w:rsidRPr="000215BA">
        <w:rPr>
          <w:b/>
          <w:szCs w:val="24"/>
        </w:rPr>
        <w:t>Viešoji teritorija</w:t>
      </w:r>
      <w:r w:rsidRPr="000215BA">
        <w:rPr>
          <w:szCs w:val="24"/>
        </w:rPr>
        <w:t xml:space="preserve"> – gatvės, šaligatviai, aikštės, parkai, skverai ir kitos visuomenės naudojamos vietos, už kurių švarą ir tvarką yra atsakinga Klaipėdos miesto savivaldybė. </w:t>
      </w:r>
    </w:p>
    <w:p w:rsidR="00316796" w:rsidRPr="000215BA" w:rsidRDefault="00316796" w:rsidP="00493FCE">
      <w:pPr>
        <w:jc w:val="center"/>
        <w:rPr>
          <w:szCs w:val="24"/>
        </w:rPr>
      </w:pPr>
    </w:p>
    <w:p w:rsidR="00316796" w:rsidRDefault="00316796" w:rsidP="00115F63">
      <w:pPr>
        <w:jc w:val="center"/>
        <w:rPr>
          <w:b/>
        </w:rPr>
      </w:pPr>
      <w:r w:rsidRPr="000215BA">
        <w:rPr>
          <w:b/>
          <w:szCs w:val="24"/>
        </w:rPr>
        <w:t xml:space="preserve">II. </w:t>
      </w:r>
      <w:r>
        <w:rPr>
          <w:b/>
        </w:rPr>
        <w:t>ĮSTATYMŲ NUSTATYTA TVARKA PRISKIRTŲ SKLYPŲ, FAKTIŠKAI NAUDOJAMŲ TERITORIJŲ IR ŽEMĖS SKLYPŲ TVARKYMO IR ŠVAROS REIKALAVIMAI</w:t>
      </w:r>
    </w:p>
    <w:p w:rsidR="00316796" w:rsidRPr="000215BA" w:rsidRDefault="00316796" w:rsidP="00493FCE">
      <w:pPr>
        <w:jc w:val="center"/>
        <w:rPr>
          <w:b/>
          <w:szCs w:val="24"/>
        </w:rPr>
      </w:pPr>
    </w:p>
    <w:p w:rsidR="00316796" w:rsidRPr="000215BA" w:rsidRDefault="00316796" w:rsidP="00635EB3">
      <w:pPr>
        <w:jc w:val="both"/>
        <w:rPr>
          <w:szCs w:val="24"/>
        </w:rPr>
      </w:pPr>
      <w:r w:rsidRPr="000215BA">
        <w:rPr>
          <w:szCs w:val="24"/>
        </w:rPr>
        <w:t>4. Asmenys privalo užtikrinti švarą ir tvarką jiems įstatymų nustatyta tvarka priskirtuose sklypuose, faktiškai naudojamose teritorijose</w:t>
      </w:r>
      <w:r>
        <w:rPr>
          <w:szCs w:val="24"/>
        </w:rPr>
        <w:t>,</w:t>
      </w:r>
      <w:r w:rsidRPr="000215BA">
        <w:rPr>
          <w:szCs w:val="24"/>
        </w:rPr>
        <w:t xml:space="preserve"> veikdami per bendrojo naudojimo objektų valdytojus.</w:t>
      </w:r>
      <w:r>
        <w:rPr>
          <w:szCs w:val="24"/>
        </w:rPr>
        <w:t xml:space="preserve"> Žemės sklypų švarą ir tvarką privalo užtikrinti žemės sklypų naudotojai.</w:t>
      </w:r>
    </w:p>
    <w:p w:rsidR="00316796" w:rsidRPr="000215BA" w:rsidRDefault="00316796" w:rsidP="00133776">
      <w:pPr>
        <w:jc w:val="both"/>
        <w:rPr>
          <w:szCs w:val="24"/>
        </w:rPr>
      </w:pPr>
      <w:r w:rsidRPr="000215BA">
        <w:rPr>
          <w:szCs w:val="24"/>
        </w:rPr>
        <w:t>5. Privalomai atliekami darbai:</w:t>
      </w:r>
    </w:p>
    <w:p w:rsidR="00316796" w:rsidRPr="000215BA" w:rsidRDefault="00316796" w:rsidP="00175631">
      <w:pPr>
        <w:jc w:val="both"/>
        <w:rPr>
          <w:szCs w:val="24"/>
        </w:rPr>
      </w:pPr>
      <w:r w:rsidRPr="000215BA">
        <w:rPr>
          <w:szCs w:val="24"/>
        </w:rPr>
        <w:t xml:space="preserve">5.1. </w:t>
      </w:r>
      <w:r>
        <w:rPr>
          <w:szCs w:val="24"/>
        </w:rPr>
        <w:t>T</w:t>
      </w:r>
      <w:r w:rsidRPr="000215BA">
        <w:rPr>
          <w:szCs w:val="24"/>
        </w:rPr>
        <w:t>vark</w:t>
      </w:r>
      <w:r>
        <w:rPr>
          <w:szCs w:val="24"/>
        </w:rPr>
        <w:t>o</w:t>
      </w:r>
      <w:r w:rsidRPr="000215BA">
        <w:rPr>
          <w:szCs w:val="24"/>
        </w:rPr>
        <w:t>m</w:t>
      </w:r>
      <w:r>
        <w:rPr>
          <w:szCs w:val="24"/>
        </w:rPr>
        <w:t>i</w:t>
      </w:r>
      <w:r w:rsidRPr="000215BA">
        <w:rPr>
          <w:szCs w:val="24"/>
        </w:rPr>
        <w:t xml:space="preserve"> ir val</w:t>
      </w:r>
      <w:r>
        <w:rPr>
          <w:szCs w:val="24"/>
        </w:rPr>
        <w:t>o</w:t>
      </w:r>
      <w:r w:rsidRPr="000215BA">
        <w:rPr>
          <w:szCs w:val="24"/>
        </w:rPr>
        <w:t>m</w:t>
      </w:r>
      <w:r>
        <w:rPr>
          <w:szCs w:val="24"/>
        </w:rPr>
        <w:t>i</w:t>
      </w:r>
      <w:r w:rsidRPr="000215BA">
        <w:rPr>
          <w:szCs w:val="24"/>
        </w:rPr>
        <w:t xml:space="preserve"> </w:t>
      </w:r>
      <w:r>
        <w:rPr>
          <w:szCs w:val="24"/>
        </w:rPr>
        <w:t>į</w:t>
      </w:r>
      <w:r w:rsidRPr="000215BA">
        <w:rPr>
          <w:szCs w:val="24"/>
        </w:rPr>
        <w:t>statymų nustatyta tvarka priskirt</w:t>
      </w:r>
      <w:r>
        <w:rPr>
          <w:szCs w:val="24"/>
        </w:rPr>
        <w:t>i</w:t>
      </w:r>
      <w:r w:rsidRPr="000215BA">
        <w:rPr>
          <w:szCs w:val="24"/>
        </w:rPr>
        <w:t xml:space="preserve"> sklyp</w:t>
      </w:r>
      <w:r>
        <w:rPr>
          <w:szCs w:val="24"/>
        </w:rPr>
        <w:t>ai</w:t>
      </w:r>
      <w:r w:rsidRPr="000215BA">
        <w:rPr>
          <w:szCs w:val="24"/>
        </w:rPr>
        <w:t>, faktiškai naudojam</w:t>
      </w:r>
      <w:r>
        <w:rPr>
          <w:szCs w:val="24"/>
        </w:rPr>
        <w:t>os</w:t>
      </w:r>
      <w:r w:rsidRPr="000215BA">
        <w:rPr>
          <w:szCs w:val="24"/>
        </w:rPr>
        <w:t xml:space="preserve"> teritorij</w:t>
      </w:r>
      <w:r>
        <w:rPr>
          <w:szCs w:val="24"/>
        </w:rPr>
        <w:t>os</w:t>
      </w:r>
      <w:r w:rsidRPr="000215BA">
        <w:rPr>
          <w:szCs w:val="24"/>
        </w:rPr>
        <w:t>;</w:t>
      </w:r>
    </w:p>
    <w:p w:rsidR="00316796" w:rsidRPr="000215BA" w:rsidRDefault="00316796" w:rsidP="00615B51">
      <w:pPr>
        <w:jc w:val="both"/>
        <w:rPr>
          <w:szCs w:val="24"/>
        </w:rPr>
      </w:pPr>
      <w:r w:rsidRPr="000215BA">
        <w:rPr>
          <w:szCs w:val="24"/>
        </w:rPr>
        <w:t>5.2. Medži</w:t>
      </w:r>
      <w:r>
        <w:rPr>
          <w:szCs w:val="24"/>
        </w:rPr>
        <w:t>ai</w:t>
      </w:r>
      <w:r w:rsidRPr="000215BA">
        <w:rPr>
          <w:szCs w:val="24"/>
        </w:rPr>
        <w:t xml:space="preserve"> genėj</w:t>
      </w:r>
      <w:r>
        <w:rPr>
          <w:szCs w:val="24"/>
        </w:rPr>
        <w:t>ami</w:t>
      </w:r>
      <w:r w:rsidRPr="000215BA">
        <w:rPr>
          <w:szCs w:val="24"/>
        </w:rPr>
        <w:t xml:space="preserve"> ir k</w:t>
      </w:r>
      <w:r>
        <w:rPr>
          <w:szCs w:val="24"/>
        </w:rPr>
        <w:t>ertami</w:t>
      </w:r>
      <w:r w:rsidRPr="000215BA">
        <w:rPr>
          <w:szCs w:val="24"/>
        </w:rPr>
        <w:t xml:space="preserve"> vadovaujantis Klaipėdos miesto želdynų ir želdinių apsaugos taisyklėmis;</w:t>
      </w:r>
    </w:p>
    <w:p w:rsidR="00316796" w:rsidRPr="000215BA" w:rsidRDefault="00316796" w:rsidP="009222BA">
      <w:pPr>
        <w:jc w:val="both"/>
        <w:rPr>
          <w:szCs w:val="24"/>
        </w:rPr>
      </w:pPr>
      <w:r w:rsidRPr="000215BA">
        <w:rPr>
          <w:szCs w:val="24"/>
        </w:rPr>
        <w:t xml:space="preserve">5.3. </w:t>
      </w:r>
      <w:r>
        <w:rPr>
          <w:szCs w:val="24"/>
        </w:rPr>
        <w:t>V</w:t>
      </w:r>
      <w:r w:rsidRPr="000215BA">
        <w:rPr>
          <w:szCs w:val="24"/>
        </w:rPr>
        <w:t>al</w:t>
      </w:r>
      <w:r>
        <w:rPr>
          <w:szCs w:val="24"/>
        </w:rPr>
        <w:t>o</w:t>
      </w:r>
      <w:r w:rsidRPr="000215BA">
        <w:rPr>
          <w:szCs w:val="24"/>
        </w:rPr>
        <w:t>m</w:t>
      </w:r>
      <w:r>
        <w:rPr>
          <w:szCs w:val="24"/>
        </w:rPr>
        <w:t>os</w:t>
      </w:r>
      <w:r w:rsidRPr="000215BA">
        <w:rPr>
          <w:szCs w:val="24"/>
        </w:rPr>
        <w:t xml:space="preserve"> </w:t>
      </w:r>
      <w:r>
        <w:rPr>
          <w:szCs w:val="24"/>
        </w:rPr>
        <w:t>t</w:t>
      </w:r>
      <w:r w:rsidRPr="000215BA">
        <w:rPr>
          <w:szCs w:val="24"/>
        </w:rPr>
        <w:t>eritorijoje esančių atliekų konteinerių stovėjimo viet</w:t>
      </w:r>
      <w:r>
        <w:rPr>
          <w:szCs w:val="24"/>
        </w:rPr>
        <w:t>os</w:t>
      </w:r>
      <w:r w:rsidRPr="000215BA">
        <w:rPr>
          <w:szCs w:val="24"/>
        </w:rPr>
        <w:t xml:space="preserve"> ar aikštel</w:t>
      </w:r>
      <w:r>
        <w:rPr>
          <w:szCs w:val="24"/>
        </w:rPr>
        <w:t>ės</w:t>
      </w:r>
      <w:r w:rsidRPr="000215BA">
        <w:rPr>
          <w:szCs w:val="24"/>
        </w:rPr>
        <w:t>;</w:t>
      </w:r>
    </w:p>
    <w:p w:rsidR="00316796" w:rsidRPr="000215BA" w:rsidRDefault="00316796" w:rsidP="009222BA">
      <w:pPr>
        <w:jc w:val="both"/>
        <w:rPr>
          <w:szCs w:val="24"/>
        </w:rPr>
      </w:pPr>
      <w:r w:rsidRPr="000215BA">
        <w:rPr>
          <w:szCs w:val="24"/>
        </w:rPr>
        <w:t>5.4. Teritorijų šienavimo periodiškumas – ne mažesnis kaip 3 kartai per vasaros sezoną;</w:t>
      </w:r>
    </w:p>
    <w:p w:rsidR="00316796" w:rsidRPr="008D5190" w:rsidRDefault="00316796" w:rsidP="009222BA">
      <w:pPr>
        <w:jc w:val="both"/>
        <w:rPr>
          <w:szCs w:val="24"/>
        </w:rPr>
      </w:pPr>
      <w:r w:rsidRPr="000215BA">
        <w:rPr>
          <w:szCs w:val="24"/>
        </w:rPr>
        <w:t xml:space="preserve">5.5. Teritorijų tvarkymo ir valymo atliekos tvarkomos </w:t>
      </w:r>
      <w:r w:rsidRPr="008D5190">
        <w:rPr>
          <w:szCs w:val="24"/>
        </w:rPr>
        <w:t>teisės aktų nustatyta tvarka</w:t>
      </w:r>
      <w:r>
        <w:rPr>
          <w:szCs w:val="24"/>
        </w:rPr>
        <w:t>;</w:t>
      </w:r>
    </w:p>
    <w:p w:rsidR="00316796" w:rsidRPr="000215BA" w:rsidRDefault="00316796" w:rsidP="000F10C3">
      <w:pPr>
        <w:jc w:val="both"/>
        <w:rPr>
          <w:szCs w:val="24"/>
        </w:rPr>
      </w:pPr>
      <w:r w:rsidRPr="000215BA">
        <w:rPr>
          <w:szCs w:val="24"/>
        </w:rPr>
        <w:t>5.6. Pasnigus val</w:t>
      </w:r>
      <w:r>
        <w:rPr>
          <w:szCs w:val="24"/>
        </w:rPr>
        <w:t>omas</w:t>
      </w:r>
      <w:r w:rsidRPr="000215BA">
        <w:rPr>
          <w:szCs w:val="24"/>
        </w:rPr>
        <w:t xml:space="preserve"> snieg</w:t>
      </w:r>
      <w:r>
        <w:rPr>
          <w:szCs w:val="24"/>
        </w:rPr>
        <w:t>as</w:t>
      </w:r>
      <w:r w:rsidRPr="000215BA">
        <w:rPr>
          <w:szCs w:val="24"/>
        </w:rPr>
        <w:t xml:space="preserve">, užtikrinant saugų pėsčiųjų eismą, specialiojo transporto priemonių privažiavimą prie teritorijoje esančių bendrojo naudojimo objektų (atliekų surinkimo konteinerių, įėjimų į pastatus); </w:t>
      </w:r>
    </w:p>
    <w:p w:rsidR="00316796" w:rsidRPr="000215BA" w:rsidRDefault="00316796" w:rsidP="000F10C3">
      <w:pPr>
        <w:jc w:val="both"/>
        <w:rPr>
          <w:szCs w:val="24"/>
        </w:rPr>
      </w:pPr>
      <w:r w:rsidRPr="000215BA">
        <w:rPr>
          <w:szCs w:val="24"/>
        </w:rPr>
        <w:t xml:space="preserve">5.7. Susikaupęs sniegas </w:t>
      </w:r>
      <w:r>
        <w:rPr>
          <w:szCs w:val="24"/>
        </w:rPr>
        <w:t>kraunamas ant šaligatvio krašto</w:t>
      </w:r>
      <w:r w:rsidRPr="000215BA">
        <w:rPr>
          <w:szCs w:val="24"/>
        </w:rPr>
        <w:t xml:space="preserve"> ne arčiau kaip </w:t>
      </w:r>
      <w:smartTag w:uri="urn:schemas-microsoft-com:office:smarttags" w:element="metricconverter">
        <w:smartTagPr>
          <w:attr w:name="ProductID" w:val="10 m"/>
        </w:smartTagPr>
        <w:r w:rsidRPr="000215BA">
          <w:rPr>
            <w:szCs w:val="24"/>
          </w:rPr>
          <w:t>1 m</w:t>
        </w:r>
      </w:smartTag>
      <w:r w:rsidRPr="000215BA">
        <w:rPr>
          <w:szCs w:val="24"/>
        </w:rPr>
        <w:t xml:space="preserve"> atstumu nuo medžių, apšvietimo atramų, priešgaisrinių įrenginių, lietaus kanalizacijos šulinių ir įvažiavimo kelių ir taip, kad netrukdytų pėsčiųjų eismui;</w:t>
      </w:r>
    </w:p>
    <w:p w:rsidR="00316796" w:rsidRPr="000215BA" w:rsidRDefault="00316796" w:rsidP="000F10C3">
      <w:pPr>
        <w:jc w:val="both"/>
        <w:rPr>
          <w:szCs w:val="24"/>
        </w:rPr>
      </w:pPr>
      <w:r w:rsidRPr="000215BA">
        <w:rPr>
          <w:szCs w:val="24"/>
        </w:rPr>
        <w:t>5.8. Susikaupęs sniegas, esant būtinybei, vežamas į Klaipėdos miesto savivaldybės nustatytas sniego laikymo aikšteles;</w:t>
      </w:r>
    </w:p>
    <w:p w:rsidR="00316796" w:rsidRPr="000215BA" w:rsidRDefault="00316796" w:rsidP="000F10C3">
      <w:pPr>
        <w:jc w:val="both"/>
        <w:rPr>
          <w:szCs w:val="24"/>
        </w:rPr>
      </w:pPr>
      <w:r w:rsidRPr="000215BA">
        <w:rPr>
          <w:szCs w:val="24"/>
        </w:rPr>
        <w:t>5.9. Nuo lietaus kanalizacijos šulinių grotelių valomas ledas ir sniegas;</w:t>
      </w:r>
    </w:p>
    <w:p w:rsidR="00316796" w:rsidRPr="000215BA" w:rsidRDefault="00316796" w:rsidP="000F10C3">
      <w:pPr>
        <w:jc w:val="both"/>
        <w:rPr>
          <w:szCs w:val="24"/>
        </w:rPr>
      </w:pPr>
      <w:r w:rsidRPr="000215BA">
        <w:rPr>
          <w:szCs w:val="24"/>
        </w:rPr>
        <w:t>5.10. Šalinami varvekliai, jeigu jie kelia grėsmę žmonių ar turto saugumui;</w:t>
      </w:r>
    </w:p>
    <w:p w:rsidR="00316796" w:rsidRPr="000215BA" w:rsidRDefault="00316796" w:rsidP="000F10C3">
      <w:pPr>
        <w:jc w:val="both"/>
        <w:rPr>
          <w:szCs w:val="24"/>
        </w:rPr>
      </w:pPr>
      <w:r w:rsidRPr="000215BA">
        <w:rPr>
          <w:szCs w:val="24"/>
        </w:rPr>
        <w:t xml:space="preserve">5.11. Valant sniegą ir ledą nuo gyvenamųjų namų, pastatų stogų, lietaus vamzdžių ir balkonų, </w:t>
      </w:r>
      <w:r>
        <w:rPr>
          <w:szCs w:val="24"/>
        </w:rPr>
        <w:t xml:space="preserve">turi būti </w:t>
      </w:r>
      <w:r w:rsidRPr="000215BA">
        <w:rPr>
          <w:szCs w:val="24"/>
        </w:rPr>
        <w:t>laik</w:t>
      </w:r>
      <w:r>
        <w:rPr>
          <w:szCs w:val="24"/>
        </w:rPr>
        <w:t>omasi</w:t>
      </w:r>
      <w:r w:rsidRPr="000215BA">
        <w:rPr>
          <w:szCs w:val="24"/>
        </w:rPr>
        <w:t xml:space="preserve"> darbo saugos reikalavimų, aptver</w:t>
      </w:r>
      <w:r>
        <w:rPr>
          <w:szCs w:val="24"/>
        </w:rPr>
        <w:t>iama</w:t>
      </w:r>
      <w:r w:rsidRPr="000215BA">
        <w:rPr>
          <w:szCs w:val="24"/>
        </w:rPr>
        <w:t xml:space="preserve"> pavojing</w:t>
      </w:r>
      <w:r>
        <w:rPr>
          <w:szCs w:val="24"/>
        </w:rPr>
        <w:t>a</w:t>
      </w:r>
      <w:r w:rsidRPr="000215BA">
        <w:rPr>
          <w:szCs w:val="24"/>
        </w:rPr>
        <w:t xml:space="preserve"> teritorij</w:t>
      </w:r>
      <w:r>
        <w:rPr>
          <w:szCs w:val="24"/>
        </w:rPr>
        <w:t>a</w:t>
      </w:r>
      <w:r w:rsidRPr="000215BA">
        <w:rPr>
          <w:szCs w:val="24"/>
        </w:rPr>
        <w:t>, nesugadin</w:t>
      </w:r>
      <w:r>
        <w:rPr>
          <w:szCs w:val="24"/>
        </w:rPr>
        <w:t>ami</w:t>
      </w:r>
      <w:r w:rsidRPr="000215BA">
        <w:rPr>
          <w:szCs w:val="24"/>
        </w:rPr>
        <w:t xml:space="preserve"> komunikacijos ryšių ir elektros tinkl</w:t>
      </w:r>
      <w:r>
        <w:rPr>
          <w:szCs w:val="24"/>
        </w:rPr>
        <w:t>ai</w:t>
      </w:r>
      <w:r w:rsidRPr="000215BA">
        <w:rPr>
          <w:szCs w:val="24"/>
        </w:rPr>
        <w:t>, apsaugos įrang</w:t>
      </w:r>
      <w:r>
        <w:rPr>
          <w:szCs w:val="24"/>
        </w:rPr>
        <w:t>a</w:t>
      </w:r>
      <w:r w:rsidRPr="000215BA">
        <w:rPr>
          <w:szCs w:val="24"/>
        </w:rPr>
        <w:t>, laid</w:t>
      </w:r>
      <w:r>
        <w:rPr>
          <w:szCs w:val="24"/>
        </w:rPr>
        <w:t>ai</w:t>
      </w:r>
      <w:r w:rsidRPr="000215BA">
        <w:rPr>
          <w:szCs w:val="24"/>
        </w:rPr>
        <w:t>, šviestuv</w:t>
      </w:r>
      <w:r>
        <w:rPr>
          <w:szCs w:val="24"/>
        </w:rPr>
        <w:t>ai</w:t>
      </w:r>
      <w:r w:rsidRPr="000215BA">
        <w:rPr>
          <w:szCs w:val="24"/>
        </w:rPr>
        <w:t>, radijo ir televizijos anten</w:t>
      </w:r>
      <w:r>
        <w:rPr>
          <w:szCs w:val="24"/>
        </w:rPr>
        <w:t>os</w:t>
      </w:r>
      <w:r w:rsidRPr="000215BA">
        <w:rPr>
          <w:szCs w:val="24"/>
        </w:rPr>
        <w:t>, želdini</w:t>
      </w:r>
      <w:r>
        <w:rPr>
          <w:szCs w:val="24"/>
        </w:rPr>
        <w:t>ai</w:t>
      </w:r>
      <w:r w:rsidRPr="000215BA">
        <w:rPr>
          <w:szCs w:val="24"/>
        </w:rPr>
        <w:t>, statinių fasad</w:t>
      </w:r>
      <w:r>
        <w:rPr>
          <w:szCs w:val="24"/>
        </w:rPr>
        <w:t>ai.</w:t>
      </w:r>
    </w:p>
    <w:p w:rsidR="00316796" w:rsidRPr="000215BA" w:rsidRDefault="00316796" w:rsidP="00133776">
      <w:pPr>
        <w:jc w:val="both"/>
        <w:rPr>
          <w:szCs w:val="24"/>
        </w:rPr>
      </w:pPr>
      <w:r w:rsidRPr="000215BA">
        <w:rPr>
          <w:szCs w:val="24"/>
        </w:rPr>
        <w:t>6. Teritorij</w:t>
      </w:r>
      <w:r>
        <w:rPr>
          <w:szCs w:val="24"/>
        </w:rPr>
        <w:t>os</w:t>
      </w:r>
      <w:r w:rsidRPr="000215BA">
        <w:rPr>
          <w:szCs w:val="24"/>
        </w:rPr>
        <w:t xml:space="preserve"> tvark</w:t>
      </w:r>
      <w:r>
        <w:rPr>
          <w:szCs w:val="24"/>
        </w:rPr>
        <w:t>omos</w:t>
      </w:r>
      <w:r w:rsidRPr="000215BA">
        <w:rPr>
          <w:szCs w:val="24"/>
        </w:rPr>
        <w:t xml:space="preserve"> ir val</w:t>
      </w:r>
      <w:r>
        <w:rPr>
          <w:szCs w:val="24"/>
        </w:rPr>
        <w:t>omos</w:t>
      </w:r>
      <w:r w:rsidRPr="000215BA">
        <w:rPr>
          <w:szCs w:val="24"/>
        </w:rPr>
        <w:t xml:space="preserve"> nuo 6 iki 22 valandos, netrikdant viešosios rimties. </w:t>
      </w:r>
    </w:p>
    <w:p w:rsidR="00316796" w:rsidRPr="000215BA" w:rsidRDefault="00316796" w:rsidP="00133776">
      <w:pPr>
        <w:jc w:val="both"/>
        <w:rPr>
          <w:szCs w:val="24"/>
        </w:rPr>
      </w:pPr>
      <w:r w:rsidRPr="00115F63">
        <w:rPr>
          <w:szCs w:val="24"/>
        </w:rPr>
        <w:t xml:space="preserve">7. Bendrojo naudojimo objektų valdytojas privalo viešai paskelbti teritorijų tvarkymo ir valymo </w:t>
      </w:r>
      <w:r w:rsidRPr="00115F63">
        <w:t>grafikus.</w:t>
      </w:r>
    </w:p>
    <w:p w:rsidR="00316796" w:rsidRPr="000215BA" w:rsidRDefault="00316796" w:rsidP="006507C2">
      <w:pPr>
        <w:pStyle w:val="ListParagraph"/>
        <w:ind w:left="0"/>
        <w:jc w:val="both"/>
        <w:rPr>
          <w:szCs w:val="24"/>
        </w:rPr>
      </w:pPr>
      <w:r w:rsidRPr="000215BA">
        <w:rPr>
          <w:szCs w:val="24"/>
        </w:rPr>
        <w:t>8. Žemės sklypai tvarkomi pagal galiojantį Lietuvos Respublikos žemės įstatymą. Sklypai nušienaujami iki einamųjų metų liepos 1 d.</w:t>
      </w:r>
    </w:p>
    <w:p w:rsidR="00316796" w:rsidRPr="000215BA" w:rsidRDefault="00316796" w:rsidP="00133776">
      <w:pPr>
        <w:jc w:val="both"/>
        <w:rPr>
          <w:b/>
          <w:szCs w:val="24"/>
        </w:rPr>
      </w:pPr>
      <w:r w:rsidRPr="000215BA">
        <w:rPr>
          <w:szCs w:val="24"/>
        </w:rPr>
        <w:t>9. Už šio taisyklių skyriaus pažeidimus administracinė atsakomybė taikoma bendrojo naudojimo objektų valdytojams, žemės naudotojams.</w:t>
      </w:r>
    </w:p>
    <w:p w:rsidR="00316796" w:rsidRPr="000215BA" w:rsidRDefault="00316796" w:rsidP="00493FCE">
      <w:pPr>
        <w:jc w:val="center"/>
        <w:rPr>
          <w:b/>
          <w:szCs w:val="24"/>
        </w:rPr>
      </w:pPr>
    </w:p>
    <w:p w:rsidR="00316796" w:rsidRPr="000215BA" w:rsidRDefault="00316796" w:rsidP="00E56B11">
      <w:pPr>
        <w:ind w:firstLine="0"/>
        <w:jc w:val="center"/>
        <w:rPr>
          <w:b/>
          <w:szCs w:val="24"/>
        </w:rPr>
      </w:pPr>
      <w:r w:rsidRPr="000215BA">
        <w:rPr>
          <w:b/>
          <w:szCs w:val="24"/>
        </w:rPr>
        <w:t>III. VIEŠŲJŲ TERITORIJŲ TVARKYMO IR ŠVAROS REIKALAVIMAI</w:t>
      </w:r>
    </w:p>
    <w:p w:rsidR="00316796" w:rsidRPr="000215BA" w:rsidRDefault="00316796" w:rsidP="006827B2">
      <w:pPr>
        <w:jc w:val="both"/>
        <w:rPr>
          <w:szCs w:val="24"/>
        </w:rPr>
      </w:pPr>
    </w:p>
    <w:p w:rsidR="00316796" w:rsidRPr="000215BA" w:rsidRDefault="00316796" w:rsidP="006827B2">
      <w:pPr>
        <w:jc w:val="both"/>
        <w:rPr>
          <w:szCs w:val="24"/>
        </w:rPr>
      </w:pPr>
      <w:r w:rsidRPr="000215BA">
        <w:rPr>
          <w:szCs w:val="24"/>
        </w:rPr>
        <w:t>10. Viešųjų teritorijų tvarkymą ir valymą organizuoja ir koordinuoja Klaipėdos miesto savivaldybė.</w:t>
      </w:r>
    </w:p>
    <w:p w:rsidR="00316796" w:rsidRPr="000215BA" w:rsidRDefault="00316796" w:rsidP="00615B51">
      <w:pPr>
        <w:pStyle w:val="ListParagraph"/>
        <w:ind w:left="0"/>
        <w:jc w:val="both"/>
        <w:rPr>
          <w:szCs w:val="24"/>
        </w:rPr>
      </w:pPr>
      <w:r w:rsidRPr="000215BA">
        <w:rPr>
          <w:szCs w:val="24"/>
        </w:rPr>
        <w:t>11. Vieš</w:t>
      </w:r>
      <w:r>
        <w:rPr>
          <w:szCs w:val="24"/>
        </w:rPr>
        <w:t>o</w:t>
      </w:r>
      <w:r w:rsidRPr="000215BA">
        <w:rPr>
          <w:szCs w:val="24"/>
        </w:rPr>
        <w:t>si</w:t>
      </w:r>
      <w:r>
        <w:rPr>
          <w:szCs w:val="24"/>
        </w:rPr>
        <w:t>o</w:t>
      </w:r>
      <w:r w:rsidRPr="000215BA">
        <w:rPr>
          <w:szCs w:val="24"/>
        </w:rPr>
        <w:t>s teritorij</w:t>
      </w:r>
      <w:r>
        <w:rPr>
          <w:szCs w:val="24"/>
        </w:rPr>
        <w:t>o</w:t>
      </w:r>
      <w:r w:rsidRPr="000215BA">
        <w:rPr>
          <w:szCs w:val="24"/>
        </w:rPr>
        <w:t>s tvark</w:t>
      </w:r>
      <w:r>
        <w:rPr>
          <w:szCs w:val="24"/>
        </w:rPr>
        <w:t>omos</w:t>
      </w:r>
      <w:r w:rsidRPr="000215BA">
        <w:rPr>
          <w:szCs w:val="24"/>
        </w:rPr>
        <w:t xml:space="preserve"> ir val</w:t>
      </w:r>
      <w:r>
        <w:rPr>
          <w:szCs w:val="24"/>
        </w:rPr>
        <w:t>omos</w:t>
      </w:r>
      <w:r w:rsidRPr="000215BA">
        <w:rPr>
          <w:szCs w:val="24"/>
        </w:rPr>
        <w:t xml:space="preserve"> nuo 6 iki 22 valandos, netrikdant viešosios rimties.</w:t>
      </w:r>
    </w:p>
    <w:p w:rsidR="00316796" w:rsidRPr="000215BA" w:rsidRDefault="00316796" w:rsidP="008F2251">
      <w:pPr>
        <w:pStyle w:val="BodyText"/>
        <w:ind w:firstLine="720"/>
        <w:rPr>
          <w:i/>
          <w:szCs w:val="24"/>
        </w:rPr>
      </w:pPr>
      <w:r w:rsidRPr="000215BA">
        <w:rPr>
          <w:szCs w:val="24"/>
        </w:rPr>
        <w:t xml:space="preserve">12. Valant </w:t>
      </w:r>
      <w:r>
        <w:rPr>
          <w:szCs w:val="24"/>
        </w:rPr>
        <w:t xml:space="preserve">negali būti </w:t>
      </w:r>
      <w:r w:rsidRPr="000215BA">
        <w:rPr>
          <w:szCs w:val="24"/>
        </w:rPr>
        <w:t>gad</w:t>
      </w:r>
      <w:r>
        <w:rPr>
          <w:szCs w:val="24"/>
        </w:rPr>
        <w:t>inamos</w:t>
      </w:r>
      <w:r w:rsidRPr="000215BA">
        <w:rPr>
          <w:szCs w:val="24"/>
        </w:rPr>
        <w:t xml:space="preserve"> dang</w:t>
      </w:r>
      <w:r>
        <w:rPr>
          <w:szCs w:val="24"/>
        </w:rPr>
        <w:t>os</w:t>
      </w:r>
      <w:r w:rsidRPr="000215BA">
        <w:rPr>
          <w:szCs w:val="24"/>
        </w:rPr>
        <w:t>.</w:t>
      </w:r>
    </w:p>
    <w:p w:rsidR="00316796" w:rsidRPr="000215BA" w:rsidRDefault="00316796" w:rsidP="008F2251">
      <w:pPr>
        <w:jc w:val="both"/>
        <w:rPr>
          <w:szCs w:val="24"/>
        </w:rPr>
      </w:pPr>
      <w:r w:rsidRPr="000215BA">
        <w:rPr>
          <w:szCs w:val="24"/>
        </w:rPr>
        <w:t>13. Iš žaliųjų plotų, krūmų, griovių išr</w:t>
      </w:r>
      <w:r>
        <w:rPr>
          <w:szCs w:val="24"/>
        </w:rPr>
        <w:t>enkamos</w:t>
      </w:r>
      <w:r w:rsidRPr="000215BA">
        <w:rPr>
          <w:szCs w:val="24"/>
        </w:rPr>
        <w:t xml:space="preserve"> šiukšl</w:t>
      </w:r>
      <w:r>
        <w:rPr>
          <w:szCs w:val="24"/>
        </w:rPr>
        <w:t>ė</w:t>
      </w:r>
      <w:r w:rsidRPr="000215BA">
        <w:rPr>
          <w:szCs w:val="24"/>
        </w:rPr>
        <w:t>s, įvairi</w:t>
      </w:r>
      <w:r>
        <w:rPr>
          <w:szCs w:val="24"/>
        </w:rPr>
        <w:t>o</w:t>
      </w:r>
      <w:r w:rsidRPr="000215BA">
        <w:rPr>
          <w:szCs w:val="24"/>
        </w:rPr>
        <w:t>s atliek</w:t>
      </w:r>
      <w:r>
        <w:rPr>
          <w:szCs w:val="24"/>
        </w:rPr>
        <w:t>o</w:t>
      </w:r>
      <w:r w:rsidRPr="000215BA">
        <w:rPr>
          <w:szCs w:val="24"/>
        </w:rPr>
        <w:t>s.</w:t>
      </w:r>
    </w:p>
    <w:p w:rsidR="00316796" w:rsidRPr="000215BA" w:rsidRDefault="00316796" w:rsidP="008F2251">
      <w:pPr>
        <w:jc w:val="both"/>
        <w:rPr>
          <w:szCs w:val="24"/>
        </w:rPr>
      </w:pPr>
      <w:r w:rsidRPr="000215BA">
        <w:rPr>
          <w:szCs w:val="24"/>
        </w:rPr>
        <w:t xml:space="preserve">14. </w:t>
      </w:r>
      <w:r>
        <w:rPr>
          <w:szCs w:val="24"/>
        </w:rPr>
        <w:t>T</w:t>
      </w:r>
      <w:r w:rsidRPr="000215BA">
        <w:rPr>
          <w:szCs w:val="24"/>
        </w:rPr>
        <w:t>vark</w:t>
      </w:r>
      <w:r>
        <w:rPr>
          <w:szCs w:val="24"/>
        </w:rPr>
        <w:t>omi</w:t>
      </w:r>
      <w:r w:rsidRPr="000215BA">
        <w:rPr>
          <w:szCs w:val="24"/>
        </w:rPr>
        <w:t xml:space="preserve"> viešojoje teritorijoje esan</w:t>
      </w:r>
      <w:r>
        <w:rPr>
          <w:szCs w:val="24"/>
        </w:rPr>
        <w:t>tys</w:t>
      </w:r>
      <w:r w:rsidRPr="000215BA">
        <w:rPr>
          <w:szCs w:val="24"/>
        </w:rPr>
        <w:t xml:space="preserve"> želdini</w:t>
      </w:r>
      <w:r>
        <w:rPr>
          <w:szCs w:val="24"/>
        </w:rPr>
        <w:t>ai</w:t>
      </w:r>
      <w:r w:rsidRPr="000215BA">
        <w:rPr>
          <w:szCs w:val="24"/>
        </w:rPr>
        <w:t xml:space="preserve"> (medži</w:t>
      </w:r>
      <w:r>
        <w:rPr>
          <w:szCs w:val="24"/>
        </w:rPr>
        <w:t>ai</w:t>
      </w:r>
      <w:r w:rsidRPr="000215BA">
        <w:rPr>
          <w:szCs w:val="24"/>
        </w:rPr>
        <w:t>, krūm</w:t>
      </w:r>
      <w:r>
        <w:rPr>
          <w:szCs w:val="24"/>
        </w:rPr>
        <w:t>ai</w:t>
      </w:r>
      <w:r w:rsidRPr="000215BA">
        <w:rPr>
          <w:szCs w:val="24"/>
        </w:rPr>
        <w:t>, vej</w:t>
      </w:r>
      <w:r>
        <w:rPr>
          <w:szCs w:val="24"/>
        </w:rPr>
        <w:t>a</w:t>
      </w:r>
      <w:r w:rsidRPr="000215BA">
        <w:rPr>
          <w:szCs w:val="24"/>
        </w:rPr>
        <w:t>, gėlyn</w:t>
      </w:r>
      <w:r>
        <w:rPr>
          <w:szCs w:val="24"/>
        </w:rPr>
        <w:t>ai</w:t>
      </w:r>
      <w:r w:rsidRPr="000215BA">
        <w:rPr>
          <w:szCs w:val="24"/>
        </w:rPr>
        <w:t>).</w:t>
      </w:r>
    </w:p>
    <w:p w:rsidR="00316796" w:rsidRPr="008D5190" w:rsidRDefault="00316796" w:rsidP="008F2251">
      <w:pPr>
        <w:jc w:val="both"/>
        <w:rPr>
          <w:szCs w:val="24"/>
        </w:rPr>
      </w:pPr>
      <w:r w:rsidRPr="000215BA">
        <w:rPr>
          <w:szCs w:val="24"/>
        </w:rPr>
        <w:t>15. Val</w:t>
      </w:r>
      <w:r>
        <w:rPr>
          <w:szCs w:val="24"/>
        </w:rPr>
        <w:t>omos</w:t>
      </w:r>
      <w:r w:rsidRPr="000215BA">
        <w:rPr>
          <w:szCs w:val="24"/>
        </w:rPr>
        <w:t xml:space="preserve"> šiukšliadėž</w:t>
      </w:r>
      <w:r>
        <w:rPr>
          <w:szCs w:val="24"/>
        </w:rPr>
        <w:t>ė</w:t>
      </w:r>
      <w:r w:rsidRPr="000215BA">
        <w:rPr>
          <w:szCs w:val="24"/>
        </w:rPr>
        <w:t>s</w:t>
      </w:r>
      <w:r>
        <w:rPr>
          <w:szCs w:val="24"/>
        </w:rPr>
        <w:t xml:space="preserve">, </w:t>
      </w:r>
      <w:r w:rsidRPr="008D5190">
        <w:rPr>
          <w:szCs w:val="24"/>
        </w:rPr>
        <w:t>atliekų konteinerių stovėjimo vietos ir aikštelės.</w:t>
      </w:r>
    </w:p>
    <w:p w:rsidR="00316796" w:rsidRPr="007F2B85" w:rsidRDefault="00316796" w:rsidP="008F2251">
      <w:pPr>
        <w:jc w:val="both"/>
        <w:rPr>
          <w:szCs w:val="24"/>
        </w:rPr>
      </w:pPr>
      <w:r w:rsidRPr="007F2B85">
        <w:rPr>
          <w:szCs w:val="24"/>
        </w:rPr>
        <w:t xml:space="preserve">16. Vasaros sezono metu (nuo balandžio 1 d. iki spalio 31 d. įskaitytinai) atliekami darbai: </w:t>
      </w:r>
    </w:p>
    <w:p w:rsidR="00316796" w:rsidRPr="000215BA" w:rsidRDefault="00316796" w:rsidP="008F2251">
      <w:pPr>
        <w:jc w:val="both"/>
        <w:rPr>
          <w:szCs w:val="24"/>
        </w:rPr>
      </w:pPr>
      <w:r w:rsidRPr="007F2B85">
        <w:rPr>
          <w:szCs w:val="24"/>
        </w:rPr>
        <w:t xml:space="preserve">16.1.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w:t>
      </w:r>
      <w:r w:rsidRPr="000215BA">
        <w:rPr>
          <w:szCs w:val="24"/>
        </w:rPr>
        <w:t>teritorijas asmenys privalo nuvalyti ir sutvarkyti iki 12 val.;</w:t>
      </w:r>
    </w:p>
    <w:p w:rsidR="00316796" w:rsidRPr="000215BA" w:rsidRDefault="00316796" w:rsidP="008F2251">
      <w:pPr>
        <w:jc w:val="both"/>
        <w:rPr>
          <w:szCs w:val="24"/>
        </w:rPr>
      </w:pPr>
      <w:r w:rsidRPr="000215BA">
        <w:rPr>
          <w:szCs w:val="24"/>
        </w:rPr>
        <w:t>16.2. Esant sausam orui (+21º C ir daugiau temperatūros ir 3 paras be kritulių) ar gavus pranešimą apie kietųjų dalelių ribinių kiekių viršijimą miesto aplinkos ore, vykdomas pagrindinių gatvių mechanizuotas laistymas, valymas ar plovimas;</w:t>
      </w:r>
    </w:p>
    <w:p w:rsidR="00316796" w:rsidRPr="000215BA" w:rsidRDefault="00316796" w:rsidP="008F2251">
      <w:pPr>
        <w:jc w:val="both"/>
        <w:rPr>
          <w:szCs w:val="24"/>
        </w:rPr>
      </w:pPr>
      <w:r w:rsidRPr="000215BA">
        <w:rPr>
          <w:szCs w:val="24"/>
        </w:rPr>
        <w:t>16.3. Nelyjant masinių renginių ir miesto švenčių laikotarpiu organizuojamas renginio vietovės (gatvių, atvirų kiemų, kilnojamųjų tualetų ir atliekų konteinerių laikymo aikštelių) plovimas vandeniu arba laistymas. Darbai atliekami pagal atskirą Klaipėdos miesto savivaldybės administracijos Miesto tvarkymo skyriaus nurodymą;</w:t>
      </w:r>
    </w:p>
    <w:p w:rsidR="00316796" w:rsidRPr="000215BA" w:rsidRDefault="00316796" w:rsidP="008F2251">
      <w:pPr>
        <w:jc w:val="both"/>
        <w:rPr>
          <w:szCs w:val="24"/>
        </w:rPr>
      </w:pPr>
      <w:r w:rsidRPr="000215BA">
        <w:rPr>
          <w:szCs w:val="24"/>
        </w:rPr>
        <w:t>16.4. Nuo gatvių, automobilių stovėjimo aikštelių, pėsčiųjų ir dviračių takų, įvažiavimo į kiemus kelių nušluojamos šiukšlės, žemės, panaikinama dygstanti žolė;</w:t>
      </w:r>
    </w:p>
    <w:p w:rsidR="00316796" w:rsidRPr="000215BA" w:rsidRDefault="00316796" w:rsidP="008F2251">
      <w:pPr>
        <w:jc w:val="both"/>
        <w:rPr>
          <w:szCs w:val="24"/>
        </w:rPr>
      </w:pPr>
      <w:r w:rsidRPr="000215BA">
        <w:rPr>
          <w:szCs w:val="24"/>
        </w:rPr>
        <w:t>16.5. Šienaujami žalieji plotai, sugrėbiama nušienauta žolė, medžių lapai, kurie surenkami ir tvarkomi vadovaujantis Klaipėdos miesto savivaldybės komunalinių atliekų tvarkymo taisyklėmis;</w:t>
      </w:r>
    </w:p>
    <w:p w:rsidR="00316796" w:rsidRPr="000215BA" w:rsidRDefault="00316796" w:rsidP="008F2251">
      <w:pPr>
        <w:jc w:val="both"/>
        <w:rPr>
          <w:szCs w:val="24"/>
        </w:rPr>
      </w:pPr>
      <w:r w:rsidRPr="000215BA">
        <w:rPr>
          <w:szCs w:val="24"/>
        </w:rPr>
        <w:t xml:space="preserve">16.6. Užtikrinama, kad žaliųjų plotų žolės aukštis būtų ne didesnis kaip </w:t>
      </w:r>
      <w:smartTag w:uri="urn:schemas-microsoft-com:office:smarttags" w:element="metricconverter">
        <w:smartTagPr>
          <w:attr w:name="ProductID" w:val="10 m"/>
        </w:smartTagPr>
        <w:r w:rsidRPr="000215BA">
          <w:rPr>
            <w:szCs w:val="24"/>
          </w:rPr>
          <w:t>10 cm</w:t>
        </w:r>
      </w:smartTag>
      <w:r w:rsidRPr="000215BA">
        <w:rPr>
          <w:szCs w:val="24"/>
        </w:rPr>
        <w:t>;</w:t>
      </w:r>
    </w:p>
    <w:p w:rsidR="00316796" w:rsidRPr="000215BA" w:rsidRDefault="00316796" w:rsidP="008F2251">
      <w:pPr>
        <w:jc w:val="both"/>
        <w:rPr>
          <w:szCs w:val="24"/>
        </w:rPr>
      </w:pPr>
      <w:r w:rsidRPr="000215BA">
        <w:rPr>
          <w:szCs w:val="24"/>
        </w:rPr>
        <w:t xml:space="preserve">16.7. Valomi vandens telkiniai ir jų apsaugos zonos; </w:t>
      </w:r>
    </w:p>
    <w:p w:rsidR="00316796" w:rsidRPr="000215BA" w:rsidRDefault="00316796" w:rsidP="008F2251">
      <w:pPr>
        <w:jc w:val="both"/>
        <w:rPr>
          <w:iCs/>
          <w:szCs w:val="24"/>
        </w:rPr>
      </w:pPr>
      <w:r w:rsidRPr="000215BA">
        <w:rPr>
          <w:szCs w:val="24"/>
        </w:rPr>
        <w:t xml:space="preserve">16.8. </w:t>
      </w:r>
      <w:r w:rsidRPr="000215BA">
        <w:rPr>
          <w:iCs/>
          <w:szCs w:val="24"/>
        </w:rPr>
        <w:t xml:space="preserve">Prieš žiemos sezoną žalieji plotai nušienaujami, </w:t>
      </w:r>
      <w:r>
        <w:rPr>
          <w:iCs/>
          <w:szCs w:val="24"/>
        </w:rPr>
        <w:t xml:space="preserve">nuo </w:t>
      </w:r>
      <w:r w:rsidRPr="000215BA">
        <w:rPr>
          <w:iCs/>
          <w:szCs w:val="24"/>
        </w:rPr>
        <w:t xml:space="preserve">lietaus kanalizacijos grotelių </w:t>
      </w:r>
      <w:r>
        <w:rPr>
          <w:iCs/>
          <w:szCs w:val="24"/>
        </w:rPr>
        <w:t>nu</w:t>
      </w:r>
      <w:r w:rsidRPr="000215BA">
        <w:rPr>
          <w:iCs/>
          <w:szCs w:val="24"/>
        </w:rPr>
        <w:t>valomos sąnašos ir lap</w:t>
      </w:r>
      <w:r>
        <w:rPr>
          <w:iCs/>
          <w:szCs w:val="24"/>
        </w:rPr>
        <w:t>ai</w:t>
      </w:r>
      <w:r w:rsidRPr="000215BA">
        <w:rPr>
          <w:iCs/>
          <w:szCs w:val="24"/>
        </w:rPr>
        <w:t>.</w:t>
      </w:r>
    </w:p>
    <w:p w:rsidR="00316796" w:rsidRPr="000215BA" w:rsidRDefault="00316796" w:rsidP="008F2251">
      <w:pPr>
        <w:jc w:val="both"/>
        <w:rPr>
          <w:szCs w:val="24"/>
        </w:rPr>
      </w:pPr>
      <w:r w:rsidRPr="000215BA">
        <w:rPr>
          <w:iCs/>
          <w:szCs w:val="24"/>
        </w:rPr>
        <w:t xml:space="preserve">17. Žiemos sezono metu </w:t>
      </w:r>
      <w:r w:rsidRPr="000215BA">
        <w:rPr>
          <w:szCs w:val="24"/>
        </w:rPr>
        <w:t>(nuo lapkričio 1 d. iki kovo 31 d. įskaitytinai) atliekami darbai:</w:t>
      </w:r>
    </w:p>
    <w:p w:rsidR="00316796" w:rsidRPr="000215BA" w:rsidRDefault="00316796" w:rsidP="008F2251">
      <w:pPr>
        <w:jc w:val="both"/>
        <w:rPr>
          <w:szCs w:val="24"/>
        </w:rPr>
      </w:pPr>
      <w:r w:rsidRPr="000215BA">
        <w:rPr>
          <w:szCs w:val="24"/>
        </w:rPr>
        <w:t>17.1. Nuo senamiesčio, centrinės miesto dalies, miesto aikščių, skverų, parkų pagrindinių praėjimo takų, laiptų, požeminių perėjų, automobilių stovėjimo aikštelių, viešojo transporto stotelių, važiuojamojoje dalyje esančių pėsčiųjų salelių, užtikrinant saugų p</w:t>
      </w:r>
      <w:r>
        <w:rPr>
          <w:szCs w:val="24"/>
        </w:rPr>
        <w:t>er</w:t>
      </w:r>
      <w:r w:rsidRPr="000215BA">
        <w:rPr>
          <w:szCs w:val="24"/>
        </w:rPr>
        <w:t xml:space="preserve">ėjimą, nuvalomas sniegas iki 8 val. Kitas </w:t>
      </w:r>
      <w:r w:rsidRPr="0093743E">
        <w:rPr>
          <w:szCs w:val="24"/>
        </w:rPr>
        <w:t>viešąsias teritorijas</w:t>
      </w:r>
      <w:r w:rsidRPr="000215BA">
        <w:rPr>
          <w:szCs w:val="24"/>
        </w:rPr>
        <w:t xml:space="preserve"> asmenys privalo nuvalyti ir sutvarkyti iki 12 val.;</w:t>
      </w:r>
    </w:p>
    <w:p w:rsidR="00316796" w:rsidRPr="000215BA" w:rsidRDefault="00316796" w:rsidP="008F2251">
      <w:pPr>
        <w:jc w:val="both"/>
        <w:rPr>
          <w:szCs w:val="24"/>
        </w:rPr>
      </w:pPr>
      <w:r w:rsidRPr="000215BA">
        <w:rPr>
          <w:iCs/>
          <w:szCs w:val="24"/>
        </w:rPr>
        <w:t>17</w:t>
      </w:r>
      <w:r w:rsidRPr="000215BA">
        <w:rPr>
          <w:szCs w:val="24"/>
        </w:rPr>
        <w:t>.2. Laiku valomas sniegas, šalinamas ledas nuo šaligatvių ir gatvių, barstomas smėlis bei kitos sniegą ir ledą tirpdančios priemonės, tuo užtikrinant saugų transporto ir pėsčiųjų eismą. Prasidėjus plikšalai, bet kuriuo paros metu pagrindinės miesto gatvės turi būti mechanizuotai nuvalytos ir pabarstytos per 4 valandas;</w:t>
      </w:r>
    </w:p>
    <w:p w:rsidR="00316796" w:rsidRPr="000215BA" w:rsidRDefault="00316796" w:rsidP="008F2251">
      <w:pPr>
        <w:jc w:val="both"/>
        <w:rPr>
          <w:szCs w:val="24"/>
        </w:rPr>
      </w:pPr>
      <w:r w:rsidRPr="000215BA">
        <w:rPr>
          <w:szCs w:val="24"/>
        </w:rPr>
        <w:t>17.3. Nuo lietaus kanalizacijos šulinių grotelių valomas ledas ir sniegas;</w:t>
      </w:r>
    </w:p>
    <w:p w:rsidR="00316796" w:rsidRPr="000215BA" w:rsidRDefault="00316796" w:rsidP="008F2251">
      <w:pPr>
        <w:jc w:val="both"/>
        <w:rPr>
          <w:szCs w:val="24"/>
        </w:rPr>
      </w:pPr>
      <w:r w:rsidRPr="000215BA">
        <w:rPr>
          <w:iCs/>
          <w:szCs w:val="24"/>
        </w:rPr>
        <w:t>17.4</w:t>
      </w:r>
      <w:r w:rsidRPr="000215BA">
        <w:rPr>
          <w:szCs w:val="24"/>
        </w:rPr>
        <w:t xml:space="preserve">. Susikaupęs sniegas ar smėlis </w:t>
      </w:r>
      <w:r>
        <w:rPr>
          <w:szCs w:val="24"/>
        </w:rPr>
        <w:t>kraunamas ant šaligatvio krašto</w:t>
      </w:r>
      <w:r w:rsidRPr="000215BA">
        <w:rPr>
          <w:szCs w:val="24"/>
        </w:rPr>
        <w:t xml:space="preserve"> ne arčiau kaip 1 m atstumu nuo medžių, apšvietimo atramų, šviesoforų, priešgaisrinių įrenginių, lietaus kanalizacijos šulinių ir įvažiavimo kelių ir taip, kad netrukdytų pėsčiųjų eismui;</w:t>
      </w:r>
    </w:p>
    <w:p w:rsidR="00316796" w:rsidRPr="000215BA" w:rsidRDefault="00316796" w:rsidP="008F2251">
      <w:pPr>
        <w:jc w:val="both"/>
        <w:rPr>
          <w:szCs w:val="24"/>
        </w:rPr>
      </w:pPr>
      <w:r w:rsidRPr="000215BA">
        <w:rPr>
          <w:iCs/>
          <w:szCs w:val="24"/>
        </w:rPr>
        <w:t>17</w:t>
      </w:r>
      <w:r w:rsidRPr="000215BA">
        <w:rPr>
          <w:szCs w:val="24"/>
        </w:rPr>
        <w:t xml:space="preserve">.5. Barstyti skirtos medžiagos laikomos tam skirtose talpyklose; </w:t>
      </w:r>
    </w:p>
    <w:p w:rsidR="00316796" w:rsidRPr="000215BA" w:rsidRDefault="00316796" w:rsidP="008F2251">
      <w:pPr>
        <w:jc w:val="both"/>
        <w:rPr>
          <w:szCs w:val="24"/>
        </w:rPr>
      </w:pPr>
      <w:r w:rsidRPr="000215BA">
        <w:rPr>
          <w:iCs/>
          <w:szCs w:val="24"/>
        </w:rPr>
        <w:t>17</w:t>
      </w:r>
      <w:r w:rsidRPr="000215BA">
        <w:rPr>
          <w:szCs w:val="24"/>
        </w:rPr>
        <w:t>.6. Negalima kaupti sniego važiuojamojoje gatvės dalyje;</w:t>
      </w:r>
    </w:p>
    <w:p w:rsidR="00316796" w:rsidRPr="000215BA" w:rsidRDefault="00316796" w:rsidP="008F2251">
      <w:pPr>
        <w:jc w:val="both"/>
        <w:rPr>
          <w:szCs w:val="24"/>
        </w:rPr>
      </w:pPr>
      <w:r w:rsidRPr="000215BA">
        <w:rPr>
          <w:iCs/>
          <w:szCs w:val="24"/>
        </w:rPr>
        <w:t>17</w:t>
      </w:r>
      <w:r w:rsidRPr="000215BA">
        <w:rPr>
          <w:szCs w:val="24"/>
        </w:rPr>
        <w:t>.7. Iš miesto pagrindinių gatvių ir aikščių bei viešo</w:t>
      </w:r>
      <w:r>
        <w:rPr>
          <w:szCs w:val="24"/>
        </w:rPr>
        <w:t>jo</w:t>
      </w:r>
      <w:r w:rsidRPr="000215BA">
        <w:rPr>
          <w:szCs w:val="24"/>
        </w:rPr>
        <w:t xml:space="preserve"> transporto stotelių sukauptas sniegas išvežamas pagal atskirą Klaipėdos miesto savivaldybės administracijos direktoriaus nurodymą ir į tam skirtas vietas;</w:t>
      </w:r>
    </w:p>
    <w:p w:rsidR="00316796" w:rsidRPr="000215BA" w:rsidRDefault="00316796" w:rsidP="00A03A14">
      <w:pPr>
        <w:jc w:val="both"/>
        <w:rPr>
          <w:szCs w:val="24"/>
        </w:rPr>
      </w:pPr>
      <w:r w:rsidRPr="000215BA">
        <w:rPr>
          <w:szCs w:val="24"/>
        </w:rPr>
        <w:t>17.8. Šalinami varvekliai, jeigu jie kelia grėsmę žmonių ar turto saugumui</w:t>
      </w:r>
      <w:r>
        <w:rPr>
          <w:szCs w:val="24"/>
        </w:rPr>
        <w:t>;</w:t>
      </w:r>
    </w:p>
    <w:p w:rsidR="00316796" w:rsidRPr="000215BA" w:rsidRDefault="00316796" w:rsidP="00A03A14">
      <w:pPr>
        <w:jc w:val="both"/>
        <w:rPr>
          <w:szCs w:val="24"/>
        </w:rPr>
      </w:pPr>
      <w:r w:rsidRPr="000215BA">
        <w:rPr>
          <w:szCs w:val="24"/>
        </w:rPr>
        <w:t>17.9. Po žiemos nutirpus sniegui ir ledui, sur</w:t>
      </w:r>
      <w:r>
        <w:rPr>
          <w:szCs w:val="24"/>
        </w:rPr>
        <w:t>enkamos</w:t>
      </w:r>
      <w:r w:rsidRPr="000215BA">
        <w:rPr>
          <w:szCs w:val="24"/>
        </w:rPr>
        <w:t xml:space="preserve"> ir išvež</w:t>
      </w:r>
      <w:r>
        <w:rPr>
          <w:szCs w:val="24"/>
        </w:rPr>
        <w:t>amos</w:t>
      </w:r>
      <w:r w:rsidRPr="000215BA">
        <w:rPr>
          <w:szCs w:val="24"/>
        </w:rPr>
        <w:t xml:space="preserve"> gatvių valymo sąšlav</w:t>
      </w:r>
      <w:r>
        <w:rPr>
          <w:szCs w:val="24"/>
        </w:rPr>
        <w:t>o</w:t>
      </w:r>
      <w:r w:rsidRPr="000215BA">
        <w:rPr>
          <w:szCs w:val="24"/>
        </w:rPr>
        <w:t>s.</w:t>
      </w:r>
    </w:p>
    <w:p w:rsidR="00316796" w:rsidRPr="000215BA" w:rsidRDefault="00316796" w:rsidP="00A03A14">
      <w:pPr>
        <w:jc w:val="both"/>
        <w:rPr>
          <w:szCs w:val="24"/>
        </w:rPr>
      </w:pPr>
      <w:r w:rsidRPr="000215BA">
        <w:rPr>
          <w:szCs w:val="24"/>
        </w:rPr>
        <w:t xml:space="preserve">18. Kiekvienais metais Klaipėdos miesto savivaldybės administracijos direktorius skelbia švaros mėnesį, kviesdamas gyventojus ir organizacijas į pavasarines miesto švarinimo ir tvarkymo talkas tvarkyti miesto </w:t>
      </w:r>
      <w:r w:rsidRPr="001C427E">
        <w:rPr>
          <w:szCs w:val="24"/>
        </w:rPr>
        <w:t>vieš</w:t>
      </w:r>
      <w:r>
        <w:rPr>
          <w:szCs w:val="24"/>
        </w:rPr>
        <w:t>ųjų teritorijų</w:t>
      </w:r>
      <w:r w:rsidRPr="000215BA">
        <w:rPr>
          <w:szCs w:val="24"/>
        </w:rPr>
        <w:t>. Talkų organizatoriai derina valomas teritorijas, talkų laiką ir atliekų išvežimo tvarką su Klaipėdos miesto savivaldybės administracijos Miesto tvarkymo skyriumi.</w:t>
      </w:r>
    </w:p>
    <w:p w:rsidR="00316796" w:rsidRPr="000215BA" w:rsidRDefault="00316796" w:rsidP="006827B2">
      <w:pPr>
        <w:jc w:val="both"/>
        <w:rPr>
          <w:szCs w:val="24"/>
        </w:rPr>
      </w:pPr>
    </w:p>
    <w:p w:rsidR="00316796" w:rsidRPr="000215BA" w:rsidRDefault="00316796" w:rsidP="00E56B11">
      <w:pPr>
        <w:ind w:firstLine="0"/>
        <w:jc w:val="center"/>
        <w:rPr>
          <w:b/>
          <w:szCs w:val="24"/>
        </w:rPr>
      </w:pPr>
      <w:r w:rsidRPr="000215BA">
        <w:rPr>
          <w:b/>
          <w:szCs w:val="24"/>
        </w:rPr>
        <w:t>IV. KITI REIKALAVIMAI</w:t>
      </w:r>
    </w:p>
    <w:p w:rsidR="00316796" w:rsidRPr="000215BA" w:rsidRDefault="00316796" w:rsidP="00A03A14">
      <w:pPr>
        <w:ind w:firstLine="680"/>
        <w:jc w:val="center"/>
        <w:rPr>
          <w:szCs w:val="24"/>
        </w:rPr>
      </w:pPr>
    </w:p>
    <w:p w:rsidR="00316796" w:rsidRPr="000215BA" w:rsidRDefault="00316796" w:rsidP="00774909">
      <w:pPr>
        <w:pStyle w:val="ListParagraph"/>
        <w:ind w:left="0"/>
        <w:jc w:val="both"/>
        <w:rPr>
          <w:szCs w:val="24"/>
        </w:rPr>
      </w:pPr>
      <w:r w:rsidRPr="000215BA">
        <w:rPr>
          <w:szCs w:val="24"/>
        </w:rPr>
        <w:t>19. Prie gyvenamųjų namų, visuomeninės paskirties pastatų tvirtinami nustatytos formos namų numeriai ir laikikliai vėliavoms. Numerius užsako, tvirtina bei atnaujina pastatų savininkai arba bendrojo naudojimo objektų valdytojai. Gatvių pavadinimų lentelių įrengimą organizuoja Klaipėdos miesto savivaldybės administracija.</w:t>
      </w:r>
    </w:p>
    <w:p w:rsidR="00316796" w:rsidRPr="000215BA" w:rsidRDefault="00316796" w:rsidP="00AA3F25">
      <w:pPr>
        <w:pStyle w:val="ListParagraph"/>
        <w:ind w:left="0"/>
        <w:jc w:val="both"/>
        <w:rPr>
          <w:szCs w:val="24"/>
        </w:rPr>
      </w:pPr>
      <w:r w:rsidRPr="000215BA">
        <w:rPr>
          <w:szCs w:val="24"/>
        </w:rPr>
        <w:t>20. Nesudėtingų statinių ir įrenginių (lauko prekybos ar paslaugų teikimo) savininkai ar naudotojai privalo užtikrinti švarą ir tvarką teritorijoje 10 m spinduliu ir įrengti ne mažiau kaip</w:t>
      </w:r>
      <w:r>
        <w:rPr>
          <w:szCs w:val="24"/>
        </w:rPr>
        <w:t xml:space="preserve"> vieną šiukšlių dėžę. Demontavę ir pašalinę</w:t>
      </w:r>
      <w:r w:rsidRPr="000215BA">
        <w:rPr>
          <w:szCs w:val="24"/>
        </w:rPr>
        <w:t xml:space="preserve"> įrenginį, ji</w:t>
      </w:r>
      <w:r>
        <w:rPr>
          <w:szCs w:val="24"/>
        </w:rPr>
        <w:t>e</w:t>
      </w:r>
      <w:r w:rsidRPr="000215BA">
        <w:rPr>
          <w:szCs w:val="24"/>
        </w:rPr>
        <w:t xml:space="preserve"> privalo sutvarkyti aplinką, o esant sugadintai dangai, privalo ją atkurti ne vėliau kaip per 30 dienų.</w:t>
      </w:r>
    </w:p>
    <w:p w:rsidR="00316796" w:rsidRPr="000215BA" w:rsidRDefault="00316796" w:rsidP="00493FCE">
      <w:pPr>
        <w:pStyle w:val="ListParagraph"/>
        <w:ind w:left="0"/>
        <w:jc w:val="both"/>
        <w:rPr>
          <w:szCs w:val="24"/>
        </w:rPr>
      </w:pPr>
      <w:r w:rsidRPr="000215BA">
        <w:rPr>
          <w:szCs w:val="24"/>
        </w:rPr>
        <w:t xml:space="preserve">21. Netvarkomų, apleistų, nenaudojamų, griūvančių ar turinčių avarinės būklės požymių statinių ir įrenginių savininkai ar naudotojai privalo užtikrinti tvarką įstatymų nustatyta tvarka priskirtoje teritorijoje ar faktiškai naudojamoje teritorijoje arba </w:t>
      </w:r>
      <w:r w:rsidRPr="00EF5A42">
        <w:rPr>
          <w:szCs w:val="24"/>
        </w:rPr>
        <w:t>viešojoje</w:t>
      </w:r>
      <w:r w:rsidRPr="000215BA">
        <w:rPr>
          <w:szCs w:val="24"/>
        </w:rPr>
        <w:t xml:space="preserve"> </w:t>
      </w:r>
      <w:r>
        <w:rPr>
          <w:szCs w:val="24"/>
        </w:rPr>
        <w:t>teritorijoje</w:t>
      </w:r>
      <w:r w:rsidRPr="000215BA">
        <w:rPr>
          <w:szCs w:val="24"/>
        </w:rPr>
        <w:t xml:space="preserve">, jeigu nešvaros ir netvarkos priežastis yra tokių statinių ir įrenginių atliekos, susidariusios dėl statinių ir įrenginių nusidėvėjimo. </w:t>
      </w:r>
    </w:p>
    <w:p w:rsidR="00316796" w:rsidRPr="000215BA" w:rsidRDefault="00316796" w:rsidP="00493FCE">
      <w:pPr>
        <w:pStyle w:val="ListParagraph"/>
        <w:ind w:left="0"/>
        <w:jc w:val="both"/>
        <w:rPr>
          <w:szCs w:val="24"/>
        </w:rPr>
      </w:pPr>
      <w:r w:rsidRPr="000215BA">
        <w:rPr>
          <w:szCs w:val="24"/>
        </w:rPr>
        <w:t xml:space="preserve">23. Organizacijos, vykdančios statybos ar remonto darbus, visą statybos laikotarpį privalo prižiūrėti statybos aikšteles, kelius ir greta statybos objektų esančias gatves ir šaligatvius, žaliuosius plotus. Transportas turi būti eksploatuojamas taip, kad nebūtų teršiama </w:t>
      </w:r>
      <w:r w:rsidRPr="008D5190">
        <w:rPr>
          <w:szCs w:val="24"/>
        </w:rPr>
        <w:t xml:space="preserve">už </w:t>
      </w:r>
      <w:r w:rsidRPr="000215BA">
        <w:rPr>
          <w:szCs w:val="24"/>
        </w:rPr>
        <w:t>statybvietės esanti aplinka: gatvės, šaligatviai, žalieji plotai. Užbaigus statybos darbus, statybos rangovas ar užsakovas (statytojas) privalo per suderintą su Klaipėdos miesto savivaldybės administracija terminą sutvarkyti aplinką, o esant sugadintai dangai, atkurti ją ir apie aplinkos sutvarkymo darbus pranešti Klaipėdos miesto savivaldybės administracijos Miesto tvarkymo skyriui.</w:t>
      </w:r>
    </w:p>
    <w:p w:rsidR="00316796" w:rsidRPr="000215BA" w:rsidRDefault="00316796" w:rsidP="000704C5">
      <w:pPr>
        <w:jc w:val="both"/>
        <w:rPr>
          <w:szCs w:val="24"/>
        </w:rPr>
      </w:pPr>
      <w:r w:rsidRPr="000215BA">
        <w:rPr>
          <w:szCs w:val="24"/>
        </w:rPr>
        <w:t xml:space="preserve">24. Žemės kasimo ir aptvėrimo darbai vykdomi vadovaujantis Klaipėdos miesto </w:t>
      </w:r>
      <w:r w:rsidRPr="005F6171">
        <w:rPr>
          <w:szCs w:val="24"/>
        </w:rPr>
        <w:t>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rsidR="00316796" w:rsidRPr="000215BA" w:rsidRDefault="00316796" w:rsidP="00774909">
      <w:pPr>
        <w:jc w:val="both"/>
        <w:rPr>
          <w:szCs w:val="24"/>
        </w:rPr>
      </w:pPr>
      <w:r w:rsidRPr="000215BA">
        <w:rPr>
          <w:szCs w:val="24"/>
        </w:rPr>
        <w:t>25. Gyvūnai laikomi pagal galiojan</w:t>
      </w:r>
      <w:r>
        <w:rPr>
          <w:szCs w:val="24"/>
        </w:rPr>
        <w:t>tį</w:t>
      </w:r>
      <w:r w:rsidRPr="000215BA">
        <w:rPr>
          <w:szCs w:val="24"/>
        </w:rPr>
        <w:t xml:space="preserve"> </w:t>
      </w:r>
      <w:r>
        <w:rPr>
          <w:szCs w:val="24"/>
        </w:rPr>
        <w:t>Lietuvos Respublikos g</w:t>
      </w:r>
      <w:r w:rsidRPr="000215BA">
        <w:rPr>
          <w:szCs w:val="24"/>
        </w:rPr>
        <w:t>yvūnų gerovės ir apsaugos įstatymą ir Gyvūnų auginimo ir laikymo Klaipėdos mieste taisykles.</w:t>
      </w:r>
    </w:p>
    <w:p w:rsidR="00316796" w:rsidRDefault="00316796" w:rsidP="00493FCE">
      <w:pPr>
        <w:jc w:val="both"/>
        <w:rPr>
          <w:color w:val="3D3D3D"/>
          <w:szCs w:val="24"/>
        </w:rPr>
      </w:pPr>
      <w:r w:rsidRPr="000215BA">
        <w:rPr>
          <w:szCs w:val="24"/>
        </w:rPr>
        <w:t xml:space="preserve">26. Turgavietės tvarkomos pagal Lietuvos Respublikos sveikatos apsaugos ministro patvirtintas Geros higienos praktikos taisykles maisto produktų </w:t>
      </w:r>
      <w:bookmarkStart w:id="0" w:name="2z"/>
      <w:bookmarkEnd w:id="0"/>
      <w:r w:rsidRPr="000215BA">
        <w:rPr>
          <w:szCs w:val="24"/>
        </w:rPr>
        <w:fldChar w:fldCharType="begin"/>
      </w:r>
      <w:r w:rsidRPr="000215BA">
        <w:rPr>
          <w:szCs w:val="24"/>
        </w:rPr>
        <w:instrText xml:space="preserve"> HYPERLINK "http://192.168.1.252/Litlex/LL.DLL?Tekstas=1?Id=84039&amp;Zd=turgavie&amp;BF=4" \l "3z" \o "http://192.168.1.252/Litlex/LL.DLL?Tekstas=1?Id=84039&amp;Zd=turgavie&amp;BF=4#3z" </w:instrText>
      </w:r>
      <w:r w:rsidRPr="008B5F9B">
        <w:rPr>
          <w:szCs w:val="24"/>
        </w:rPr>
      </w:r>
      <w:r w:rsidRPr="000215BA">
        <w:rPr>
          <w:szCs w:val="24"/>
        </w:rPr>
        <w:fldChar w:fldCharType="separate"/>
      </w:r>
      <w:r w:rsidRPr="000215BA">
        <w:rPr>
          <w:szCs w:val="24"/>
        </w:rPr>
        <w:t>turgavietėms</w:t>
      </w:r>
      <w:r w:rsidRPr="000215BA">
        <w:rPr>
          <w:szCs w:val="24"/>
        </w:rPr>
        <w:fldChar w:fldCharType="end"/>
      </w:r>
      <w:r w:rsidRPr="000215BA">
        <w:rPr>
          <w:szCs w:val="24"/>
        </w:rPr>
        <w:t xml:space="preserve"> ir Klaipėdos miesto savivaldybės tarybos sprendimu patvirtintas </w:t>
      </w:r>
      <w:r w:rsidRPr="00EA13B7">
        <w:rPr>
          <w:szCs w:val="24"/>
        </w:rPr>
        <w:t>Savivaldybės ir jos kontroliuojamų įmonių administruojamų turgaviečių prekybos ir paslaugų teikimo</w:t>
      </w:r>
      <w:r>
        <w:rPr>
          <w:szCs w:val="24"/>
        </w:rPr>
        <w:t xml:space="preserve"> </w:t>
      </w:r>
      <w:r w:rsidRPr="00EA13B7">
        <w:rPr>
          <w:szCs w:val="24"/>
        </w:rPr>
        <w:t>taisykl</w:t>
      </w:r>
      <w:r>
        <w:rPr>
          <w:szCs w:val="24"/>
        </w:rPr>
        <w:t>e</w:t>
      </w:r>
      <w:r w:rsidRPr="00EA13B7">
        <w:rPr>
          <w:szCs w:val="24"/>
        </w:rPr>
        <w:t>s.</w:t>
      </w:r>
    </w:p>
    <w:p w:rsidR="00316796" w:rsidRPr="000215BA" w:rsidRDefault="00316796" w:rsidP="00493FCE">
      <w:pPr>
        <w:jc w:val="both"/>
        <w:rPr>
          <w:szCs w:val="24"/>
        </w:rPr>
      </w:pPr>
      <w:r w:rsidRPr="000215BA">
        <w:rPr>
          <w:szCs w:val="24"/>
        </w:rPr>
        <w:t>27. Paplūdimiai eksploatuojami ir tvarkomi pagal Lietuvos higienos normos HN 92:2007 „Paplūdimiai ir jų maudyklų vandens kokybė“ reikalavimus.</w:t>
      </w:r>
    </w:p>
    <w:p w:rsidR="00316796" w:rsidRPr="000215BA" w:rsidRDefault="00316796" w:rsidP="007C18F8">
      <w:pPr>
        <w:jc w:val="both"/>
        <w:rPr>
          <w:szCs w:val="24"/>
        </w:rPr>
      </w:pPr>
      <w:r w:rsidRPr="000215BA">
        <w:rPr>
          <w:szCs w:val="24"/>
        </w:rPr>
        <w:t>28. Komunalinės atliekos tvarkomos vadovaujantis Klaipėdos miesto savivaldybės komunalinių atliekų tvarkymo taisyklėmis.</w:t>
      </w:r>
    </w:p>
    <w:p w:rsidR="00316796" w:rsidRPr="000215BA" w:rsidRDefault="00316796" w:rsidP="00493FCE">
      <w:pPr>
        <w:jc w:val="both"/>
        <w:rPr>
          <w:szCs w:val="24"/>
        </w:rPr>
      </w:pPr>
      <w:r w:rsidRPr="000215BA">
        <w:rPr>
          <w:szCs w:val="24"/>
        </w:rPr>
        <w:t>29. Miesto kapin</w:t>
      </w:r>
      <w:r>
        <w:rPr>
          <w:szCs w:val="24"/>
        </w:rPr>
        <w:t>ės tvarkomos ir eksploatuojamos</w:t>
      </w:r>
      <w:r w:rsidRPr="000215BA">
        <w:rPr>
          <w:szCs w:val="24"/>
        </w:rPr>
        <w:t xml:space="preserve"> vadovaujantis Lietuvos Respublikos Vyriausybės patvirtintomis Kapinių tvarkymo taisyklėmis ir Klaipėdos miesto kapinių tvarkymo taisyklėmis.</w:t>
      </w:r>
    </w:p>
    <w:p w:rsidR="00316796" w:rsidRPr="000215BA" w:rsidRDefault="00316796" w:rsidP="009B7A2C">
      <w:pPr>
        <w:pStyle w:val="ListParagraph"/>
        <w:ind w:left="0"/>
        <w:jc w:val="both"/>
        <w:rPr>
          <w:szCs w:val="24"/>
        </w:rPr>
      </w:pPr>
      <w:r w:rsidRPr="000215BA">
        <w:rPr>
          <w:szCs w:val="24"/>
        </w:rPr>
        <w:t xml:space="preserve">30. Saugios gyvenamosios aplinkos ir ligų prevencijos reikalavimus miesto teritorijai ir statinių tinkamai priežiūrai reglamentuoja Klaipėdos miesto sanitarijos ir higienos taisyklės. </w:t>
      </w:r>
    </w:p>
    <w:p w:rsidR="00316796" w:rsidRPr="000215BA" w:rsidRDefault="00316796" w:rsidP="009B7A2C">
      <w:pPr>
        <w:pStyle w:val="ListParagraph"/>
        <w:ind w:left="0"/>
        <w:jc w:val="both"/>
        <w:rPr>
          <w:szCs w:val="24"/>
        </w:rPr>
      </w:pPr>
      <w:r w:rsidRPr="000215BA">
        <w:rPr>
          <w:szCs w:val="24"/>
        </w:rPr>
        <w:t>31.</w:t>
      </w:r>
      <w:r w:rsidRPr="000215BA">
        <w:rPr>
          <w:b/>
          <w:szCs w:val="24"/>
        </w:rPr>
        <w:t xml:space="preserve"> </w:t>
      </w:r>
      <w:r w:rsidRPr="000215BA">
        <w:rPr>
          <w:szCs w:val="24"/>
        </w:rPr>
        <w:t>Renginiai viešosiose teritorijose organizuojami vadovaujantis Klaipėdos miesto savivaldybės tarybos patvirtintomis Renginių organizavimo viešojo naudojimo teritorijose taisyklėmis.</w:t>
      </w:r>
    </w:p>
    <w:p w:rsidR="00316796" w:rsidRPr="000215BA" w:rsidRDefault="00316796" w:rsidP="00A03A14">
      <w:pPr>
        <w:ind w:firstLine="0"/>
        <w:rPr>
          <w:szCs w:val="24"/>
        </w:rPr>
      </w:pPr>
    </w:p>
    <w:p w:rsidR="00316796" w:rsidRPr="000215BA" w:rsidRDefault="00316796" w:rsidP="00E56B11">
      <w:pPr>
        <w:ind w:firstLine="0"/>
        <w:jc w:val="center"/>
        <w:rPr>
          <w:b/>
          <w:szCs w:val="24"/>
        </w:rPr>
      </w:pPr>
      <w:r w:rsidRPr="000215BA">
        <w:rPr>
          <w:b/>
          <w:szCs w:val="24"/>
        </w:rPr>
        <w:t>V. DRAUDIMAI</w:t>
      </w:r>
    </w:p>
    <w:p w:rsidR="00316796" w:rsidRPr="000215BA" w:rsidRDefault="00316796" w:rsidP="00CC0D8A">
      <w:pPr>
        <w:jc w:val="center"/>
        <w:rPr>
          <w:b/>
          <w:szCs w:val="24"/>
        </w:rPr>
      </w:pPr>
    </w:p>
    <w:p w:rsidR="00316796" w:rsidRPr="000215BA" w:rsidRDefault="00316796" w:rsidP="00CC0D8A">
      <w:pPr>
        <w:jc w:val="both"/>
        <w:rPr>
          <w:szCs w:val="24"/>
        </w:rPr>
      </w:pPr>
      <w:r w:rsidRPr="000215BA">
        <w:rPr>
          <w:szCs w:val="24"/>
        </w:rPr>
        <w:t>32. Klaipėdos miesto teritorijoje, išskyrus tam skirtas vietas, draudžiama:</w:t>
      </w:r>
    </w:p>
    <w:p w:rsidR="00316796" w:rsidRPr="000215BA" w:rsidRDefault="00316796" w:rsidP="00CC0D8A">
      <w:pPr>
        <w:jc w:val="both"/>
        <w:rPr>
          <w:szCs w:val="24"/>
        </w:rPr>
      </w:pPr>
      <w:r w:rsidRPr="000215BA">
        <w:rPr>
          <w:szCs w:val="24"/>
        </w:rPr>
        <w:t>32.1. Sandėliuoti statybines ir teršiančias aplinką medžiagas;</w:t>
      </w:r>
    </w:p>
    <w:p w:rsidR="00316796" w:rsidRPr="000215BA" w:rsidRDefault="00316796" w:rsidP="00CC0D8A">
      <w:pPr>
        <w:jc w:val="both"/>
        <w:rPr>
          <w:strike/>
          <w:szCs w:val="24"/>
        </w:rPr>
      </w:pPr>
      <w:r w:rsidRPr="000215BA">
        <w:rPr>
          <w:szCs w:val="24"/>
        </w:rPr>
        <w:t xml:space="preserve">32.2. Mėtyti nuorūkas, popierius, užsiimti bet kokia veikla, </w:t>
      </w:r>
      <w:r>
        <w:rPr>
          <w:szCs w:val="24"/>
        </w:rPr>
        <w:t>kuri gali užteršti aplinką ir (</w:t>
      </w:r>
      <w:r w:rsidRPr="000215BA">
        <w:rPr>
          <w:szCs w:val="24"/>
        </w:rPr>
        <w:t>ar</w:t>
      </w:r>
      <w:r>
        <w:rPr>
          <w:szCs w:val="24"/>
        </w:rPr>
        <w:t>)</w:t>
      </w:r>
      <w:r w:rsidRPr="000215BA">
        <w:rPr>
          <w:szCs w:val="24"/>
        </w:rPr>
        <w:t xml:space="preserve"> skatinti parazitų ar graužikų veisimąsi;</w:t>
      </w:r>
    </w:p>
    <w:p w:rsidR="00316796" w:rsidRPr="000215BA" w:rsidRDefault="00316796" w:rsidP="00CC0D8A">
      <w:pPr>
        <w:jc w:val="both"/>
        <w:rPr>
          <w:szCs w:val="24"/>
        </w:rPr>
      </w:pPr>
      <w:r w:rsidRPr="000215BA">
        <w:rPr>
          <w:szCs w:val="24"/>
        </w:rPr>
        <w:t>32.3. Laikyti neeksploatuojamas, techniškai netvarkingas, paliktas be priežiūros transporto priemones, kitą techniką, įrengimus ar jų dalis bei stambiagabaričius daiktus;</w:t>
      </w:r>
    </w:p>
    <w:p w:rsidR="00316796" w:rsidRPr="000215BA" w:rsidRDefault="00316796" w:rsidP="00CC0D8A">
      <w:pPr>
        <w:jc w:val="both"/>
        <w:rPr>
          <w:szCs w:val="24"/>
        </w:rPr>
      </w:pPr>
      <w:r w:rsidRPr="000215BA">
        <w:rPr>
          <w:szCs w:val="24"/>
        </w:rPr>
        <w:t>32.4. Plauti automobilius;</w:t>
      </w:r>
    </w:p>
    <w:p w:rsidR="00316796" w:rsidRPr="000215BA" w:rsidRDefault="00316796" w:rsidP="00493FCE">
      <w:pPr>
        <w:jc w:val="both"/>
        <w:rPr>
          <w:szCs w:val="24"/>
        </w:rPr>
      </w:pPr>
      <w:r w:rsidRPr="000215BA">
        <w:rPr>
          <w:szCs w:val="24"/>
        </w:rPr>
        <w:t>32.5. Važinėti žaliuosiuose plotuose, statyti automobilius vejose, mindžioti gėlynus, skinti bei rauti gėles, ardyti veją ir sodinti daržoves tam tikslui nepritaikytose vietose;</w:t>
      </w:r>
    </w:p>
    <w:p w:rsidR="00316796" w:rsidRPr="000215BA" w:rsidRDefault="00316796" w:rsidP="00493FCE">
      <w:pPr>
        <w:jc w:val="both"/>
        <w:rPr>
          <w:szCs w:val="24"/>
        </w:rPr>
      </w:pPr>
      <w:r w:rsidRPr="000215BA">
        <w:rPr>
          <w:szCs w:val="24"/>
        </w:rPr>
        <w:t>32.6. Laikyti, ganyti ūkinius gyvūnus, naudoti žalių</w:t>
      </w:r>
      <w:r>
        <w:rPr>
          <w:szCs w:val="24"/>
        </w:rPr>
        <w:t>jų</w:t>
      </w:r>
      <w:r w:rsidRPr="000215BA">
        <w:rPr>
          <w:szCs w:val="24"/>
        </w:rPr>
        <w:t xml:space="preserve"> plotų šieną jų pašarams, laikyti bites, išskyrus šiuos miesto gyvenamuosius rajonus: Tauralaukio, Šaulių, Girulių, Paupių, Rimkų, Žardės, Labrenciškių;</w:t>
      </w:r>
    </w:p>
    <w:p w:rsidR="00316796" w:rsidRPr="000215BA" w:rsidRDefault="00316796" w:rsidP="00CC0D8A">
      <w:pPr>
        <w:pStyle w:val="BodyText2"/>
        <w:ind w:firstLine="720"/>
        <w:rPr>
          <w:szCs w:val="24"/>
        </w:rPr>
      </w:pPr>
      <w:r w:rsidRPr="000215BA">
        <w:rPr>
          <w:szCs w:val="24"/>
        </w:rPr>
        <w:t>32.7. Rašinėti, braižyti ar kitaip teplioti pastatus, tvoras ir kitus statinius;</w:t>
      </w:r>
    </w:p>
    <w:p w:rsidR="00316796" w:rsidRPr="000215BA" w:rsidRDefault="00316796" w:rsidP="00CC0D8A">
      <w:pPr>
        <w:jc w:val="both"/>
        <w:rPr>
          <w:szCs w:val="24"/>
        </w:rPr>
      </w:pPr>
      <w:r w:rsidRPr="000215BA">
        <w:rPr>
          <w:szCs w:val="24"/>
        </w:rPr>
        <w:t>32.8. Palikti be priežiūros neužsandarintus pastatus, keliančius grėsmę aplinkai ir žmonėms;</w:t>
      </w:r>
    </w:p>
    <w:p w:rsidR="00316796" w:rsidRPr="000215BA" w:rsidRDefault="00316796" w:rsidP="00CC0D8A">
      <w:pPr>
        <w:jc w:val="both"/>
        <w:rPr>
          <w:szCs w:val="24"/>
        </w:rPr>
      </w:pPr>
      <w:r w:rsidRPr="000215BA">
        <w:rPr>
          <w:szCs w:val="24"/>
        </w:rPr>
        <w:t>32.9. Įrengti reklamą be leidimo;</w:t>
      </w:r>
    </w:p>
    <w:p w:rsidR="00316796" w:rsidRPr="000215BA" w:rsidRDefault="00316796" w:rsidP="00CC0D8A">
      <w:pPr>
        <w:jc w:val="both"/>
        <w:rPr>
          <w:szCs w:val="24"/>
        </w:rPr>
      </w:pPr>
      <w:r w:rsidRPr="000215BA">
        <w:rPr>
          <w:szCs w:val="24"/>
        </w:rPr>
        <w:t>32.10. Statyti laikinus statinius ir įrenginius be leidimo;</w:t>
      </w:r>
    </w:p>
    <w:p w:rsidR="00316796" w:rsidRPr="000215BA" w:rsidRDefault="00316796" w:rsidP="00493FCE">
      <w:pPr>
        <w:jc w:val="both"/>
        <w:rPr>
          <w:szCs w:val="24"/>
        </w:rPr>
      </w:pPr>
      <w:r w:rsidRPr="000215BA">
        <w:rPr>
          <w:szCs w:val="24"/>
        </w:rPr>
        <w:t>32.11. Rūkyti viešojo transporto stotelių paviljonuose</w:t>
      </w:r>
      <w:r w:rsidRPr="00251307">
        <w:rPr>
          <w:szCs w:val="24"/>
        </w:rPr>
        <w:t>,</w:t>
      </w:r>
      <w:r w:rsidRPr="000215BA">
        <w:rPr>
          <w:b/>
          <w:szCs w:val="24"/>
        </w:rPr>
        <w:t xml:space="preserve"> </w:t>
      </w:r>
      <w:r w:rsidRPr="000215BA">
        <w:rPr>
          <w:szCs w:val="24"/>
        </w:rPr>
        <w:t>vaikų žaidimo aikštelėse;</w:t>
      </w:r>
    </w:p>
    <w:p w:rsidR="00316796" w:rsidRPr="000215BA" w:rsidRDefault="00316796" w:rsidP="00493FCE">
      <w:pPr>
        <w:jc w:val="both"/>
        <w:rPr>
          <w:szCs w:val="24"/>
        </w:rPr>
      </w:pPr>
      <w:r w:rsidRPr="000215BA">
        <w:rPr>
          <w:szCs w:val="24"/>
        </w:rPr>
        <w:t>32.12. Susikaupusį sniegą mesti, krauti, sustumti iš savo sklypo į kito asmens sklypą;</w:t>
      </w:r>
    </w:p>
    <w:p w:rsidR="00316796" w:rsidRPr="000215BA" w:rsidRDefault="00316796" w:rsidP="00C96115">
      <w:pPr>
        <w:jc w:val="both"/>
        <w:rPr>
          <w:szCs w:val="24"/>
        </w:rPr>
      </w:pPr>
      <w:r w:rsidRPr="000215BA">
        <w:rPr>
          <w:szCs w:val="24"/>
        </w:rPr>
        <w:t>32.13. Tvirtinti skelbimus ant medžių, krūmų, kelio ženklų, šviesoforų, informacinių nuorodų, skulptūrų, paminklų, atminimo lentų ir su jais susijusių įrenginių, stulpų, atramų, pastatų ir statinių bei kitose šiam tikslui nenumatytose vietose. Asmuo, atsakingas už skelbime nurodytą veiklą, privalo užtikrinti, kad skelbimai nebūtų platinami šiam tikslui nenumatytose vietose;</w:t>
      </w:r>
    </w:p>
    <w:p w:rsidR="00316796" w:rsidRPr="000215BA" w:rsidRDefault="00316796" w:rsidP="00C96115">
      <w:pPr>
        <w:jc w:val="both"/>
        <w:rPr>
          <w:szCs w:val="24"/>
        </w:rPr>
      </w:pPr>
      <w:r w:rsidRPr="000215BA">
        <w:rPr>
          <w:szCs w:val="24"/>
        </w:rPr>
        <w:t>32.14. Darbus vykdantiems asmenims važinėti transporto priemonėmis tam tikslui neskirtomis vietomis, įvažiuoti į kelią, gatvę vikšriniam ar kelią, gatvę teršiančiam transportui;</w:t>
      </w:r>
    </w:p>
    <w:p w:rsidR="00316796" w:rsidRPr="000215BA" w:rsidRDefault="00316796" w:rsidP="00C96115">
      <w:pPr>
        <w:jc w:val="both"/>
        <w:rPr>
          <w:szCs w:val="24"/>
        </w:rPr>
      </w:pPr>
      <w:r w:rsidRPr="000215BA">
        <w:rPr>
          <w:szCs w:val="24"/>
        </w:rPr>
        <w:t xml:space="preserve">32.15. Ant vejos, žolės, gėlynuose, žaliuosiuose plotuose, savavališkai įrengtose ar atsiradusiose </w:t>
      </w:r>
      <w:r>
        <w:rPr>
          <w:szCs w:val="24"/>
        </w:rPr>
        <w:t xml:space="preserve">automobilių </w:t>
      </w:r>
      <w:r w:rsidRPr="000215BA">
        <w:rPr>
          <w:szCs w:val="24"/>
        </w:rPr>
        <w:t>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rsidR="00316796" w:rsidRPr="000215BA" w:rsidRDefault="00316796" w:rsidP="00FD14D1">
      <w:pPr>
        <w:jc w:val="both"/>
        <w:rPr>
          <w:szCs w:val="24"/>
        </w:rPr>
      </w:pPr>
      <w:r w:rsidRPr="000215BA">
        <w:rPr>
          <w:szCs w:val="24"/>
        </w:rPr>
        <w:t>32.16. Eismo zonose įrengti, eksploatuoti ar naudoti technines eismo reguliavimo priemones be leidimo;</w:t>
      </w:r>
    </w:p>
    <w:p w:rsidR="00316796" w:rsidRPr="000215BA" w:rsidRDefault="00316796" w:rsidP="00FD14D1">
      <w:pPr>
        <w:jc w:val="both"/>
        <w:rPr>
          <w:szCs w:val="24"/>
        </w:rPr>
      </w:pPr>
      <w:r w:rsidRPr="000215BA">
        <w:rPr>
          <w:szCs w:val="24"/>
        </w:rPr>
        <w:t>32.17. Kūrenti laužus. Klaipėdos miesto savivaldybės administracijos direktorius įsakymu gali leisti rengti renginius, kurių metu kūrenami laužai;</w:t>
      </w:r>
    </w:p>
    <w:p w:rsidR="00316796" w:rsidRDefault="00316796" w:rsidP="00B70B36">
      <w:pPr>
        <w:jc w:val="both"/>
        <w:rPr>
          <w:szCs w:val="24"/>
        </w:rPr>
      </w:pPr>
      <w:r w:rsidRPr="000215BA">
        <w:rPr>
          <w:szCs w:val="24"/>
        </w:rPr>
        <w:t>32.18</w:t>
      </w:r>
      <w:r>
        <w:rPr>
          <w:szCs w:val="24"/>
        </w:rPr>
        <w:t>.</w:t>
      </w:r>
      <w:r w:rsidRPr="000215BA">
        <w:rPr>
          <w:szCs w:val="24"/>
        </w:rPr>
        <w:t xml:space="preserve"> Deginti medžių šakas, lapus, žolę ir kitas atliekas</w:t>
      </w:r>
      <w:r>
        <w:rPr>
          <w:szCs w:val="24"/>
        </w:rPr>
        <w:t>;</w:t>
      </w:r>
    </w:p>
    <w:p w:rsidR="00316796" w:rsidRPr="00FF1B87" w:rsidRDefault="00316796" w:rsidP="00B70B36">
      <w:pPr>
        <w:jc w:val="both"/>
        <w:rPr>
          <w:szCs w:val="24"/>
        </w:rPr>
      </w:pPr>
      <w:r w:rsidRPr="00FF1B87">
        <w:rPr>
          <w:szCs w:val="24"/>
        </w:rPr>
        <w:t>32.19. Duoti išmaldą pinigais;</w:t>
      </w:r>
    </w:p>
    <w:p w:rsidR="00316796" w:rsidRPr="00FF1B87" w:rsidRDefault="00316796" w:rsidP="00B70B36">
      <w:pPr>
        <w:jc w:val="both"/>
        <w:rPr>
          <w:szCs w:val="24"/>
        </w:rPr>
      </w:pPr>
      <w:r w:rsidRPr="00FF1B87">
        <w:rPr>
          <w:szCs w:val="24"/>
        </w:rPr>
        <w:t xml:space="preserve">32.20. </w:t>
      </w:r>
      <w:r>
        <w:rPr>
          <w:szCs w:val="24"/>
        </w:rPr>
        <w:t>E</w:t>
      </w:r>
      <w:bookmarkStart w:id="1" w:name="_GoBack"/>
      <w:bookmarkEnd w:id="1"/>
      <w:r w:rsidRPr="00FF1B87">
        <w:rPr>
          <w:szCs w:val="24"/>
        </w:rPr>
        <w:t xml:space="preserve">lgetauti </w:t>
      </w:r>
      <w:r>
        <w:rPr>
          <w:szCs w:val="24"/>
        </w:rPr>
        <w:t>s</w:t>
      </w:r>
      <w:r w:rsidRPr="00FF1B87">
        <w:rPr>
          <w:szCs w:val="24"/>
        </w:rPr>
        <w:t>enamiestyje.</w:t>
      </w:r>
    </w:p>
    <w:p w:rsidR="00316796" w:rsidRPr="000215BA" w:rsidRDefault="00316796" w:rsidP="00CC0D8A">
      <w:pPr>
        <w:jc w:val="center"/>
        <w:rPr>
          <w:b/>
          <w:szCs w:val="24"/>
        </w:rPr>
      </w:pPr>
    </w:p>
    <w:p w:rsidR="00316796" w:rsidRPr="000215BA" w:rsidRDefault="00316796" w:rsidP="00E56B11">
      <w:pPr>
        <w:ind w:firstLine="0"/>
        <w:jc w:val="center"/>
        <w:rPr>
          <w:b/>
          <w:szCs w:val="24"/>
        </w:rPr>
      </w:pPr>
      <w:r w:rsidRPr="000215BA">
        <w:rPr>
          <w:b/>
          <w:szCs w:val="24"/>
        </w:rPr>
        <w:t>VI. ATSAKOMYBĖ IR KONTROLĖ</w:t>
      </w:r>
    </w:p>
    <w:p w:rsidR="00316796" w:rsidRPr="000215BA" w:rsidRDefault="00316796" w:rsidP="00CC0D8A">
      <w:pPr>
        <w:jc w:val="both"/>
        <w:rPr>
          <w:szCs w:val="24"/>
        </w:rPr>
      </w:pPr>
    </w:p>
    <w:p w:rsidR="00316796" w:rsidRPr="000215BA" w:rsidRDefault="00316796" w:rsidP="00CC0D8A">
      <w:pPr>
        <w:jc w:val="both"/>
        <w:rPr>
          <w:szCs w:val="24"/>
        </w:rPr>
      </w:pPr>
      <w:r w:rsidRPr="000215BA">
        <w:rPr>
          <w:szCs w:val="24"/>
        </w:rPr>
        <w:t xml:space="preserve">33. Už šių taisyklių pažeidimus taikoma atsakomybė pagal Lietuvos Respublikos administracinių teisės pažeidimų kodekso 161 straipsnį. </w:t>
      </w:r>
    </w:p>
    <w:p w:rsidR="00316796" w:rsidRPr="000215BA" w:rsidRDefault="00316796" w:rsidP="00CC0D8A">
      <w:pPr>
        <w:jc w:val="both"/>
        <w:rPr>
          <w:szCs w:val="24"/>
        </w:rPr>
      </w:pPr>
      <w:r w:rsidRPr="000215BA">
        <w:rPr>
          <w:szCs w:val="24"/>
        </w:rPr>
        <w:t xml:space="preserve">34. Šių taisyklių laikymąsi kontroliuoja Klaipėdos miesto savivaldybės administracijos direktorius ir jo įgalioti </w:t>
      </w:r>
      <w:r>
        <w:rPr>
          <w:szCs w:val="24"/>
        </w:rPr>
        <w:t>asmenys</w:t>
      </w:r>
      <w:r w:rsidRPr="000215BA">
        <w:rPr>
          <w:szCs w:val="24"/>
        </w:rPr>
        <w:t xml:space="preserve">. </w:t>
      </w:r>
    </w:p>
    <w:p w:rsidR="00316796" w:rsidRPr="000215BA" w:rsidRDefault="00316796" w:rsidP="006457F5">
      <w:pPr>
        <w:jc w:val="center"/>
        <w:rPr>
          <w:b/>
          <w:szCs w:val="24"/>
        </w:rPr>
      </w:pPr>
      <w:r w:rsidRPr="000215BA">
        <w:rPr>
          <w:szCs w:val="24"/>
        </w:rPr>
        <w:t>_______________________</w:t>
      </w:r>
    </w:p>
    <w:sectPr w:rsidR="00316796" w:rsidRPr="000215BA" w:rsidSect="003D435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96" w:rsidRDefault="00316796" w:rsidP="003D435B">
      <w:r>
        <w:separator/>
      </w:r>
    </w:p>
  </w:endnote>
  <w:endnote w:type="continuationSeparator" w:id="0">
    <w:p w:rsidR="00316796" w:rsidRDefault="00316796" w:rsidP="003D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96" w:rsidRDefault="00316796" w:rsidP="003D435B">
      <w:r>
        <w:separator/>
      </w:r>
    </w:p>
  </w:footnote>
  <w:footnote w:type="continuationSeparator" w:id="0">
    <w:p w:rsidR="00316796" w:rsidRDefault="00316796" w:rsidP="003D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96" w:rsidRDefault="00316796" w:rsidP="003D435B">
    <w:pPr>
      <w:pStyle w:val="Header"/>
      <w:jc w:val="center"/>
    </w:pPr>
    <w:fldSimple w:instr="PAGE   \* MERGEFORMAT">
      <w:r>
        <w:rPr>
          <w:noProof/>
        </w:rPr>
        <w:t>5</w:t>
      </w:r>
    </w:fldSimple>
  </w:p>
  <w:p w:rsidR="00316796" w:rsidRDefault="0031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7F5"/>
    <w:rsid w:val="00003801"/>
    <w:rsid w:val="00010753"/>
    <w:rsid w:val="000157DF"/>
    <w:rsid w:val="000215BA"/>
    <w:rsid w:val="00025AE2"/>
    <w:rsid w:val="000274A8"/>
    <w:rsid w:val="00033EB1"/>
    <w:rsid w:val="00044344"/>
    <w:rsid w:val="00053E16"/>
    <w:rsid w:val="0006227A"/>
    <w:rsid w:val="000704C5"/>
    <w:rsid w:val="00071FF8"/>
    <w:rsid w:val="0007261A"/>
    <w:rsid w:val="00090CA5"/>
    <w:rsid w:val="00095201"/>
    <w:rsid w:val="000A3622"/>
    <w:rsid w:val="000B6553"/>
    <w:rsid w:val="000C530D"/>
    <w:rsid w:val="000D7F50"/>
    <w:rsid w:val="000E0BCE"/>
    <w:rsid w:val="000E6DBB"/>
    <w:rsid w:val="000F10C3"/>
    <w:rsid w:val="001019E2"/>
    <w:rsid w:val="00103C7B"/>
    <w:rsid w:val="001055D7"/>
    <w:rsid w:val="00115F63"/>
    <w:rsid w:val="001234EA"/>
    <w:rsid w:val="00123984"/>
    <w:rsid w:val="00133776"/>
    <w:rsid w:val="0013690C"/>
    <w:rsid w:val="00142E49"/>
    <w:rsid w:val="00146ECB"/>
    <w:rsid w:val="001526AD"/>
    <w:rsid w:val="001609BB"/>
    <w:rsid w:val="001679A7"/>
    <w:rsid w:val="001736E2"/>
    <w:rsid w:val="00175631"/>
    <w:rsid w:val="00192866"/>
    <w:rsid w:val="001B03D3"/>
    <w:rsid w:val="001B4F70"/>
    <w:rsid w:val="001C1F44"/>
    <w:rsid w:val="001C427E"/>
    <w:rsid w:val="001C597E"/>
    <w:rsid w:val="001D50EE"/>
    <w:rsid w:val="001F204D"/>
    <w:rsid w:val="001F47EF"/>
    <w:rsid w:val="001F5E07"/>
    <w:rsid w:val="002047E0"/>
    <w:rsid w:val="0020690F"/>
    <w:rsid w:val="002073D8"/>
    <w:rsid w:val="002178AB"/>
    <w:rsid w:val="002210F3"/>
    <w:rsid w:val="00221C4E"/>
    <w:rsid w:val="00221EB4"/>
    <w:rsid w:val="0022356A"/>
    <w:rsid w:val="0022469A"/>
    <w:rsid w:val="002354F1"/>
    <w:rsid w:val="00241F2D"/>
    <w:rsid w:val="00251307"/>
    <w:rsid w:val="00256B24"/>
    <w:rsid w:val="00261A3A"/>
    <w:rsid w:val="00272A41"/>
    <w:rsid w:val="00280122"/>
    <w:rsid w:val="00281438"/>
    <w:rsid w:val="002870E0"/>
    <w:rsid w:val="002A4BE8"/>
    <w:rsid w:val="002A72F2"/>
    <w:rsid w:val="002A7495"/>
    <w:rsid w:val="002B00A6"/>
    <w:rsid w:val="002D6228"/>
    <w:rsid w:val="002E1FD1"/>
    <w:rsid w:val="002E3490"/>
    <w:rsid w:val="002E7EA4"/>
    <w:rsid w:val="002F2205"/>
    <w:rsid w:val="002F5CDA"/>
    <w:rsid w:val="002F7DB0"/>
    <w:rsid w:val="00316796"/>
    <w:rsid w:val="00321220"/>
    <w:rsid w:val="00321299"/>
    <w:rsid w:val="00321E7B"/>
    <w:rsid w:val="0034100C"/>
    <w:rsid w:val="0034221B"/>
    <w:rsid w:val="0034385A"/>
    <w:rsid w:val="00344899"/>
    <w:rsid w:val="00345FBE"/>
    <w:rsid w:val="003514ED"/>
    <w:rsid w:val="00354663"/>
    <w:rsid w:val="00354A67"/>
    <w:rsid w:val="00354DCD"/>
    <w:rsid w:val="00355311"/>
    <w:rsid w:val="003628F7"/>
    <w:rsid w:val="0036518F"/>
    <w:rsid w:val="00365E57"/>
    <w:rsid w:val="00370935"/>
    <w:rsid w:val="00374E04"/>
    <w:rsid w:val="0039462C"/>
    <w:rsid w:val="003A21C2"/>
    <w:rsid w:val="003A42FF"/>
    <w:rsid w:val="003A579F"/>
    <w:rsid w:val="003B1147"/>
    <w:rsid w:val="003B29D3"/>
    <w:rsid w:val="003B51CE"/>
    <w:rsid w:val="003C2046"/>
    <w:rsid w:val="003D22A7"/>
    <w:rsid w:val="003D3B34"/>
    <w:rsid w:val="003D435B"/>
    <w:rsid w:val="003D6088"/>
    <w:rsid w:val="003E0D3A"/>
    <w:rsid w:val="003E44A1"/>
    <w:rsid w:val="003F3DC4"/>
    <w:rsid w:val="003F496A"/>
    <w:rsid w:val="00411486"/>
    <w:rsid w:val="004158D6"/>
    <w:rsid w:val="00416129"/>
    <w:rsid w:val="00417CB5"/>
    <w:rsid w:val="00436A33"/>
    <w:rsid w:val="00437B8E"/>
    <w:rsid w:val="00445C19"/>
    <w:rsid w:val="004467BF"/>
    <w:rsid w:val="0045466B"/>
    <w:rsid w:val="00463926"/>
    <w:rsid w:val="00475A2F"/>
    <w:rsid w:val="00476DD3"/>
    <w:rsid w:val="00477B6A"/>
    <w:rsid w:val="004813D9"/>
    <w:rsid w:val="004872DD"/>
    <w:rsid w:val="0049020F"/>
    <w:rsid w:val="00493778"/>
    <w:rsid w:val="00493FCE"/>
    <w:rsid w:val="004A46B9"/>
    <w:rsid w:val="004B31E3"/>
    <w:rsid w:val="004B67E8"/>
    <w:rsid w:val="004C3DA8"/>
    <w:rsid w:val="004C58D5"/>
    <w:rsid w:val="004D224F"/>
    <w:rsid w:val="004D5705"/>
    <w:rsid w:val="004E1355"/>
    <w:rsid w:val="004E2AB8"/>
    <w:rsid w:val="004F5FFC"/>
    <w:rsid w:val="0050651A"/>
    <w:rsid w:val="0051147E"/>
    <w:rsid w:val="005131CB"/>
    <w:rsid w:val="00513D67"/>
    <w:rsid w:val="0052477A"/>
    <w:rsid w:val="0052650B"/>
    <w:rsid w:val="0053160B"/>
    <w:rsid w:val="005357FB"/>
    <w:rsid w:val="005425BA"/>
    <w:rsid w:val="00547997"/>
    <w:rsid w:val="00552F48"/>
    <w:rsid w:val="00563ADC"/>
    <w:rsid w:val="00570E49"/>
    <w:rsid w:val="00572A9D"/>
    <w:rsid w:val="00590720"/>
    <w:rsid w:val="005913F9"/>
    <w:rsid w:val="0059265C"/>
    <w:rsid w:val="00595B99"/>
    <w:rsid w:val="005965A8"/>
    <w:rsid w:val="005A19BD"/>
    <w:rsid w:val="005A3110"/>
    <w:rsid w:val="005B1C88"/>
    <w:rsid w:val="005B5E51"/>
    <w:rsid w:val="005B7CA8"/>
    <w:rsid w:val="005C7288"/>
    <w:rsid w:val="005D193D"/>
    <w:rsid w:val="005D279F"/>
    <w:rsid w:val="005E6131"/>
    <w:rsid w:val="005E7A2A"/>
    <w:rsid w:val="005F56F8"/>
    <w:rsid w:val="005F6171"/>
    <w:rsid w:val="006047AC"/>
    <w:rsid w:val="00615B51"/>
    <w:rsid w:val="00616914"/>
    <w:rsid w:val="00620FE2"/>
    <w:rsid w:val="00625684"/>
    <w:rsid w:val="006304C6"/>
    <w:rsid w:val="0063198F"/>
    <w:rsid w:val="00635EB3"/>
    <w:rsid w:val="006366A1"/>
    <w:rsid w:val="00641B3C"/>
    <w:rsid w:val="0064385E"/>
    <w:rsid w:val="00644BE6"/>
    <w:rsid w:val="006457F5"/>
    <w:rsid w:val="006507C2"/>
    <w:rsid w:val="0065437D"/>
    <w:rsid w:val="00657192"/>
    <w:rsid w:val="00664066"/>
    <w:rsid w:val="006801DF"/>
    <w:rsid w:val="006808A2"/>
    <w:rsid w:val="006827B2"/>
    <w:rsid w:val="00684451"/>
    <w:rsid w:val="00687E77"/>
    <w:rsid w:val="00695A54"/>
    <w:rsid w:val="00697600"/>
    <w:rsid w:val="006A199C"/>
    <w:rsid w:val="006B2620"/>
    <w:rsid w:val="006B538A"/>
    <w:rsid w:val="006C1F10"/>
    <w:rsid w:val="006E3A93"/>
    <w:rsid w:val="006F09AB"/>
    <w:rsid w:val="006F0C3E"/>
    <w:rsid w:val="006F2B07"/>
    <w:rsid w:val="006F3DB5"/>
    <w:rsid w:val="006F660B"/>
    <w:rsid w:val="006F79DD"/>
    <w:rsid w:val="00701D73"/>
    <w:rsid w:val="0071033E"/>
    <w:rsid w:val="007248F8"/>
    <w:rsid w:val="00731BAB"/>
    <w:rsid w:val="007332E4"/>
    <w:rsid w:val="00735D85"/>
    <w:rsid w:val="007460E8"/>
    <w:rsid w:val="00762088"/>
    <w:rsid w:val="00774909"/>
    <w:rsid w:val="0077686E"/>
    <w:rsid w:val="00784C4C"/>
    <w:rsid w:val="00785F27"/>
    <w:rsid w:val="00786BDB"/>
    <w:rsid w:val="00790143"/>
    <w:rsid w:val="007A030B"/>
    <w:rsid w:val="007A647C"/>
    <w:rsid w:val="007C18F8"/>
    <w:rsid w:val="007C5F77"/>
    <w:rsid w:val="007D5878"/>
    <w:rsid w:val="007F2B85"/>
    <w:rsid w:val="007F7B3C"/>
    <w:rsid w:val="00804ADD"/>
    <w:rsid w:val="00804BAA"/>
    <w:rsid w:val="00805C7F"/>
    <w:rsid w:val="00811461"/>
    <w:rsid w:val="00820F23"/>
    <w:rsid w:val="00830416"/>
    <w:rsid w:val="008375A9"/>
    <w:rsid w:val="0084491B"/>
    <w:rsid w:val="008553D8"/>
    <w:rsid w:val="00856BF4"/>
    <w:rsid w:val="00857738"/>
    <w:rsid w:val="00865A66"/>
    <w:rsid w:val="00866128"/>
    <w:rsid w:val="008821D2"/>
    <w:rsid w:val="0088526D"/>
    <w:rsid w:val="00894450"/>
    <w:rsid w:val="00895A4C"/>
    <w:rsid w:val="00897C50"/>
    <w:rsid w:val="008A086B"/>
    <w:rsid w:val="008A6E07"/>
    <w:rsid w:val="008B3DE9"/>
    <w:rsid w:val="008B5F9B"/>
    <w:rsid w:val="008C1D7A"/>
    <w:rsid w:val="008D4B40"/>
    <w:rsid w:val="008D5190"/>
    <w:rsid w:val="008D638C"/>
    <w:rsid w:val="008F15AD"/>
    <w:rsid w:val="008F2251"/>
    <w:rsid w:val="0090080E"/>
    <w:rsid w:val="0090166E"/>
    <w:rsid w:val="009062F9"/>
    <w:rsid w:val="00906DDD"/>
    <w:rsid w:val="00917495"/>
    <w:rsid w:val="0092190F"/>
    <w:rsid w:val="009220D2"/>
    <w:rsid w:val="009222BA"/>
    <w:rsid w:val="00926AF4"/>
    <w:rsid w:val="00926B15"/>
    <w:rsid w:val="00926C4A"/>
    <w:rsid w:val="0093442F"/>
    <w:rsid w:val="0093743E"/>
    <w:rsid w:val="00943763"/>
    <w:rsid w:val="00961FA4"/>
    <w:rsid w:val="00964CE7"/>
    <w:rsid w:val="00967438"/>
    <w:rsid w:val="00974F55"/>
    <w:rsid w:val="009774D9"/>
    <w:rsid w:val="009779D8"/>
    <w:rsid w:val="0098028F"/>
    <w:rsid w:val="00980D9A"/>
    <w:rsid w:val="00990015"/>
    <w:rsid w:val="00990435"/>
    <w:rsid w:val="00995A40"/>
    <w:rsid w:val="009A1BAF"/>
    <w:rsid w:val="009B7A2C"/>
    <w:rsid w:val="009C0271"/>
    <w:rsid w:val="009D3D36"/>
    <w:rsid w:val="009D485C"/>
    <w:rsid w:val="009D638C"/>
    <w:rsid w:val="009E2DFF"/>
    <w:rsid w:val="009F0395"/>
    <w:rsid w:val="009F05E9"/>
    <w:rsid w:val="009F639E"/>
    <w:rsid w:val="009F6769"/>
    <w:rsid w:val="00A00F2F"/>
    <w:rsid w:val="00A01EAE"/>
    <w:rsid w:val="00A03A14"/>
    <w:rsid w:val="00A40E87"/>
    <w:rsid w:val="00A46430"/>
    <w:rsid w:val="00A61361"/>
    <w:rsid w:val="00A63855"/>
    <w:rsid w:val="00A6442F"/>
    <w:rsid w:val="00A66B78"/>
    <w:rsid w:val="00A70585"/>
    <w:rsid w:val="00A73084"/>
    <w:rsid w:val="00A73C37"/>
    <w:rsid w:val="00A815C9"/>
    <w:rsid w:val="00AA3F25"/>
    <w:rsid w:val="00AB6C77"/>
    <w:rsid w:val="00AC35DF"/>
    <w:rsid w:val="00AC4E64"/>
    <w:rsid w:val="00AD5F81"/>
    <w:rsid w:val="00AE1130"/>
    <w:rsid w:val="00AE753B"/>
    <w:rsid w:val="00AE7755"/>
    <w:rsid w:val="00AF6B52"/>
    <w:rsid w:val="00AF79D3"/>
    <w:rsid w:val="00B109D3"/>
    <w:rsid w:val="00B15648"/>
    <w:rsid w:val="00B16935"/>
    <w:rsid w:val="00B17BAB"/>
    <w:rsid w:val="00B20332"/>
    <w:rsid w:val="00B245BF"/>
    <w:rsid w:val="00B43FDE"/>
    <w:rsid w:val="00B60CBD"/>
    <w:rsid w:val="00B6380E"/>
    <w:rsid w:val="00B70B36"/>
    <w:rsid w:val="00B71168"/>
    <w:rsid w:val="00B7192B"/>
    <w:rsid w:val="00B82772"/>
    <w:rsid w:val="00B839B6"/>
    <w:rsid w:val="00B85DD5"/>
    <w:rsid w:val="00B9193C"/>
    <w:rsid w:val="00B97403"/>
    <w:rsid w:val="00BB1F71"/>
    <w:rsid w:val="00BB37D8"/>
    <w:rsid w:val="00BC1B71"/>
    <w:rsid w:val="00BC2570"/>
    <w:rsid w:val="00BC5756"/>
    <w:rsid w:val="00BC5F5B"/>
    <w:rsid w:val="00BD157E"/>
    <w:rsid w:val="00BD45C9"/>
    <w:rsid w:val="00BF058E"/>
    <w:rsid w:val="00BF3EF6"/>
    <w:rsid w:val="00BF6DCD"/>
    <w:rsid w:val="00C1016C"/>
    <w:rsid w:val="00C1119B"/>
    <w:rsid w:val="00C2206F"/>
    <w:rsid w:val="00C3195F"/>
    <w:rsid w:val="00C32171"/>
    <w:rsid w:val="00C440AF"/>
    <w:rsid w:val="00C46A5B"/>
    <w:rsid w:val="00C54B7E"/>
    <w:rsid w:val="00C55C90"/>
    <w:rsid w:val="00C60D8F"/>
    <w:rsid w:val="00C7536C"/>
    <w:rsid w:val="00C80279"/>
    <w:rsid w:val="00C94AEB"/>
    <w:rsid w:val="00C96115"/>
    <w:rsid w:val="00CA5160"/>
    <w:rsid w:val="00CB2AC0"/>
    <w:rsid w:val="00CB7081"/>
    <w:rsid w:val="00CB7EA2"/>
    <w:rsid w:val="00CC0A29"/>
    <w:rsid w:val="00CC0D8A"/>
    <w:rsid w:val="00CC0E0E"/>
    <w:rsid w:val="00CC3EE4"/>
    <w:rsid w:val="00CC5B08"/>
    <w:rsid w:val="00CD1FE9"/>
    <w:rsid w:val="00CE38F7"/>
    <w:rsid w:val="00CF7709"/>
    <w:rsid w:val="00D17293"/>
    <w:rsid w:val="00D202D7"/>
    <w:rsid w:val="00D30820"/>
    <w:rsid w:val="00D32E8C"/>
    <w:rsid w:val="00D34AA1"/>
    <w:rsid w:val="00D3569F"/>
    <w:rsid w:val="00D37A05"/>
    <w:rsid w:val="00D41BAA"/>
    <w:rsid w:val="00D47BEB"/>
    <w:rsid w:val="00D47EEC"/>
    <w:rsid w:val="00D72B74"/>
    <w:rsid w:val="00D770DC"/>
    <w:rsid w:val="00D85105"/>
    <w:rsid w:val="00D86825"/>
    <w:rsid w:val="00D93291"/>
    <w:rsid w:val="00DA073E"/>
    <w:rsid w:val="00DA1390"/>
    <w:rsid w:val="00DB3DC2"/>
    <w:rsid w:val="00DB4354"/>
    <w:rsid w:val="00DB66D1"/>
    <w:rsid w:val="00DD0FD9"/>
    <w:rsid w:val="00DE37DA"/>
    <w:rsid w:val="00DE6E92"/>
    <w:rsid w:val="00DE7914"/>
    <w:rsid w:val="00DF2327"/>
    <w:rsid w:val="00DF3E3B"/>
    <w:rsid w:val="00E0234C"/>
    <w:rsid w:val="00E10036"/>
    <w:rsid w:val="00E102F9"/>
    <w:rsid w:val="00E13EE2"/>
    <w:rsid w:val="00E22E9C"/>
    <w:rsid w:val="00E234AE"/>
    <w:rsid w:val="00E26EA1"/>
    <w:rsid w:val="00E32230"/>
    <w:rsid w:val="00E37535"/>
    <w:rsid w:val="00E44D3A"/>
    <w:rsid w:val="00E53D0A"/>
    <w:rsid w:val="00E56B11"/>
    <w:rsid w:val="00E617D7"/>
    <w:rsid w:val="00E64441"/>
    <w:rsid w:val="00E65C49"/>
    <w:rsid w:val="00E81EFF"/>
    <w:rsid w:val="00E84CE1"/>
    <w:rsid w:val="00E94342"/>
    <w:rsid w:val="00EA13B7"/>
    <w:rsid w:val="00EA7719"/>
    <w:rsid w:val="00EB3889"/>
    <w:rsid w:val="00EB433F"/>
    <w:rsid w:val="00EC2E1B"/>
    <w:rsid w:val="00ED0CC8"/>
    <w:rsid w:val="00ED3B1A"/>
    <w:rsid w:val="00EE3341"/>
    <w:rsid w:val="00EE48D1"/>
    <w:rsid w:val="00EE4BAF"/>
    <w:rsid w:val="00EF1C36"/>
    <w:rsid w:val="00EF2040"/>
    <w:rsid w:val="00EF5A42"/>
    <w:rsid w:val="00F007DB"/>
    <w:rsid w:val="00F01500"/>
    <w:rsid w:val="00F03E5D"/>
    <w:rsid w:val="00F0674A"/>
    <w:rsid w:val="00F2202A"/>
    <w:rsid w:val="00F27F07"/>
    <w:rsid w:val="00F328C7"/>
    <w:rsid w:val="00F66FF8"/>
    <w:rsid w:val="00F76B56"/>
    <w:rsid w:val="00F8333E"/>
    <w:rsid w:val="00F8639B"/>
    <w:rsid w:val="00F925EC"/>
    <w:rsid w:val="00F94BC1"/>
    <w:rsid w:val="00F95398"/>
    <w:rsid w:val="00FA4507"/>
    <w:rsid w:val="00FB43EE"/>
    <w:rsid w:val="00FD14D1"/>
    <w:rsid w:val="00FD2FE3"/>
    <w:rsid w:val="00FD5B23"/>
    <w:rsid w:val="00FD7EA3"/>
    <w:rsid w:val="00FE05D6"/>
    <w:rsid w:val="00FE2BF1"/>
    <w:rsid w:val="00FF1B87"/>
    <w:rsid w:val="00FF42E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0C"/>
    <w:pPr>
      <w:ind w:firstLine="720"/>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7F5"/>
    <w:pPr>
      <w:ind w:left="720"/>
      <w:contextualSpacing/>
    </w:pPr>
  </w:style>
  <w:style w:type="paragraph" w:styleId="BalloonText">
    <w:name w:val="Balloon Text"/>
    <w:basedOn w:val="Normal"/>
    <w:link w:val="BalloonTextChar"/>
    <w:uiPriority w:val="99"/>
    <w:semiHidden/>
    <w:rsid w:val="00354DC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354DCD"/>
    <w:rPr>
      <w:rFonts w:ascii="Tahoma" w:hAnsi="Tahoma" w:cs="Times New Roman"/>
      <w:sz w:val="16"/>
    </w:rPr>
  </w:style>
  <w:style w:type="paragraph" w:styleId="BodyText">
    <w:name w:val="Body Text"/>
    <w:basedOn w:val="Normal"/>
    <w:link w:val="BodyTextChar"/>
    <w:uiPriority w:val="99"/>
    <w:rsid w:val="00CC0D8A"/>
    <w:pPr>
      <w:overflowPunct w:val="0"/>
      <w:autoSpaceDE w:val="0"/>
      <w:autoSpaceDN w:val="0"/>
      <w:adjustRightInd w:val="0"/>
      <w:ind w:firstLine="0"/>
      <w:jc w:val="both"/>
      <w:textAlignment w:val="baseline"/>
    </w:pPr>
    <w:rPr>
      <w:szCs w:val="20"/>
    </w:rPr>
  </w:style>
  <w:style w:type="character" w:customStyle="1" w:styleId="BodyTextChar">
    <w:name w:val="Body Text Char"/>
    <w:basedOn w:val="DefaultParagraphFont"/>
    <w:link w:val="BodyText"/>
    <w:uiPriority w:val="99"/>
    <w:semiHidden/>
    <w:locked/>
    <w:rsid w:val="002F5CDA"/>
    <w:rPr>
      <w:rFonts w:cs="Times New Roman"/>
      <w:sz w:val="24"/>
      <w:lang w:val="lt-LT"/>
    </w:rPr>
  </w:style>
  <w:style w:type="paragraph" w:styleId="BodyText2">
    <w:name w:val="Body Text 2"/>
    <w:basedOn w:val="Normal"/>
    <w:link w:val="BodyText2Char"/>
    <w:uiPriority w:val="99"/>
    <w:rsid w:val="00CC0D8A"/>
    <w:pPr>
      <w:overflowPunct w:val="0"/>
      <w:autoSpaceDE w:val="0"/>
      <w:autoSpaceDN w:val="0"/>
      <w:adjustRightInd w:val="0"/>
      <w:ind w:firstLine="0"/>
      <w:jc w:val="both"/>
      <w:textAlignment w:val="baseline"/>
    </w:pPr>
    <w:rPr>
      <w:szCs w:val="20"/>
    </w:rPr>
  </w:style>
  <w:style w:type="character" w:customStyle="1" w:styleId="BodyText2Char">
    <w:name w:val="Body Text 2 Char"/>
    <w:basedOn w:val="DefaultParagraphFont"/>
    <w:link w:val="BodyText2"/>
    <w:uiPriority w:val="99"/>
    <w:semiHidden/>
    <w:locked/>
    <w:rsid w:val="002F5CDA"/>
    <w:rPr>
      <w:rFonts w:cs="Times New Roman"/>
      <w:sz w:val="24"/>
      <w:lang w:val="lt-LT"/>
    </w:rPr>
  </w:style>
  <w:style w:type="character" w:styleId="CommentReference">
    <w:name w:val="annotation reference"/>
    <w:basedOn w:val="DefaultParagraphFont"/>
    <w:uiPriority w:val="99"/>
    <w:semiHidden/>
    <w:rsid w:val="00990015"/>
    <w:rPr>
      <w:rFonts w:cs="Times New Roman"/>
      <w:sz w:val="16"/>
    </w:rPr>
  </w:style>
  <w:style w:type="paragraph" w:styleId="CommentText">
    <w:name w:val="annotation text"/>
    <w:basedOn w:val="Normal"/>
    <w:link w:val="CommentTextChar"/>
    <w:uiPriority w:val="99"/>
    <w:semiHidden/>
    <w:rsid w:val="00990015"/>
    <w:pPr>
      <w:ind w:firstLine="0"/>
    </w:pPr>
    <w:rPr>
      <w:sz w:val="20"/>
      <w:szCs w:val="20"/>
    </w:rPr>
  </w:style>
  <w:style w:type="character" w:customStyle="1" w:styleId="CommentTextChar">
    <w:name w:val="Comment Text Char"/>
    <w:basedOn w:val="DefaultParagraphFont"/>
    <w:link w:val="CommentText"/>
    <w:uiPriority w:val="99"/>
    <w:semiHidden/>
    <w:locked/>
    <w:rsid w:val="00990015"/>
    <w:rPr>
      <w:rFonts w:cs="Times New Roman"/>
      <w:lang w:val="lt-LT" w:eastAsia="en-US"/>
    </w:rPr>
  </w:style>
  <w:style w:type="paragraph" w:styleId="CommentSubject">
    <w:name w:val="annotation subject"/>
    <w:basedOn w:val="CommentText"/>
    <w:next w:val="CommentText"/>
    <w:link w:val="CommentSubjectChar"/>
    <w:uiPriority w:val="99"/>
    <w:semiHidden/>
    <w:rsid w:val="00C1119B"/>
    <w:pPr>
      <w:ind w:firstLine="720"/>
    </w:pPr>
    <w:rPr>
      <w:b/>
      <w:bCs/>
    </w:rPr>
  </w:style>
  <w:style w:type="character" w:customStyle="1" w:styleId="CommentSubjectChar">
    <w:name w:val="Comment Subject Char"/>
    <w:basedOn w:val="CommentTextChar"/>
    <w:link w:val="CommentSubject"/>
    <w:uiPriority w:val="99"/>
    <w:semiHidden/>
    <w:locked/>
    <w:rsid w:val="0039462C"/>
    <w:rPr>
      <w:b/>
      <w:sz w:val="20"/>
    </w:rPr>
  </w:style>
  <w:style w:type="paragraph" w:styleId="Header">
    <w:name w:val="header"/>
    <w:basedOn w:val="Normal"/>
    <w:link w:val="HeaderChar"/>
    <w:uiPriority w:val="99"/>
    <w:rsid w:val="003D435B"/>
    <w:pPr>
      <w:tabs>
        <w:tab w:val="center" w:pos="4819"/>
        <w:tab w:val="right" w:pos="9638"/>
      </w:tabs>
    </w:pPr>
    <w:rPr>
      <w:lang w:val="en-US"/>
    </w:rPr>
  </w:style>
  <w:style w:type="character" w:customStyle="1" w:styleId="HeaderChar">
    <w:name w:val="Header Char"/>
    <w:basedOn w:val="DefaultParagraphFont"/>
    <w:link w:val="Header"/>
    <w:uiPriority w:val="99"/>
    <w:locked/>
    <w:rsid w:val="003D435B"/>
    <w:rPr>
      <w:rFonts w:cs="Times New Roman"/>
      <w:sz w:val="22"/>
      <w:lang w:eastAsia="en-US"/>
    </w:rPr>
  </w:style>
  <w:style w:type="paragraph" w:styleId="Footer">
    <w:name w:val="footer"/>
    <w:basedOn w:val="Normal"/>
    <w:link w:val="FooterChar"/>
    <w:uiPriority w:val="99"/>
    <w:rsid w:val="003D435B"/>
    <w:pPr>
      <w:tabs>
        <w:tab w:val="center" w:pos="4819"/>
        <w:tab w:val="right" w:pos="9638"/>
      </w:tabs>
    </w:pPr>
    <w:rPr>
      <w:lang w:val="en-US"/>
    </w:rPr>
  </w:style>
  <w:style w:type="character" w:customStyle="1" w:styleId="FooterChar">
    <w:name w:val="Footer Char"/>
    <w:basedOn w:val="DefaultParagraphFont"/>
    <w:link w:val="Footer"/>
    <w:uiPriority w:val="99"/>
    <w:locked/>
    <w:rsid w:val="003D435B"/>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530340063">
      <w:marLeft w:val="0"/>
      <w:marRight w:val="0"/>
      <w:marTop w:val="0"/>
      <w:marBottom w:val="0"/>
      <w:divBdr>
        <w:top w:val="none" w:sz="0" w:space="0" w:color="auto"/>
        <w:left w:val="none" w:sz="0" w:space="0" w:color="auto"/>
        <w:bottom w:val="none" w:sz="0" w:space="0" w:color="auto"/>
        <w:right w:val="none" w:sz="0" w:space="0" w:color="auto"/>
      </w:divBdr>
    </w:div>
    <w:div w:id="530340064">
      <w:marLeft w:val="0"/>
      <w:marRight w:val="0"/>
      <w:marTop w:val="0"/>
      <w:marBottom w:val="0"/>
      <w:divBdr>
        <w:top w:val="none" w:sz="0" w:space="0" w:color="auto"/>
        <w:left w:val="none" w:sz="0" w:space="0" w:color="auto"/>
        <w:bottom w:val="none" w:sz="0" w:space="0" w:color="auto"/>
        <w:right w:val="none" w:sz="0" w:space="0" w:color="auto"/>
      </w:divBdr>
    </w:div>
    <w:div w:id="530340068">
      <w:marLeft w:val="0"/>
      <w:marRight w:val="0"/>
      <w:marTop w:val="0"/>
      <w:marBottom w:val="0"/>
      <w:divBdr>
        <w:top w:val="none" w:sz="0" w:space="0" w:color="auto"/>
        <w:left w:val="none" w:sz="0" w:space="0" w:color="auto"/>
        <w:bottom w:val="none" w:sz="0" w:space="0" w:color="auto"/>
        <w:right w:val="none" w:sz="0" w:space="0" w:color="auto"/>
      </w:divBdr>
      <w:divsChild>
        <w:div w:id="530340065">
          <w:marLeft w:val="0"/>
          <w:marRight w:val="0"/>
          <w:marTop w:val="0"/>
          <w:marBottom w:val="0"/>
          <w:divBdr>
            <w:top w:val="none" w:sz="0" w:space="0" w:color="auto"/>
            <w:left w:val="none" w:sz="0" w:space="0" w:color="auto"/>
            <w:bottom w:val="none" w:sz="0" w:space="0" w:color="auto"/>
            <w:right w:val="none" w:sz="0" w:space="0" w:color="auto"/>
          </w:divBdr>
          <w:divsChild>
            <w:div w:id="530340071">
              <w:marLeft w:val="0"/>
              <w:marRight w:val="0"/>
              <w:marTop w:val="0"/>
              <w:marBottom w:val="0"/>
              <w:divBdr>
                <w:top w:val="none" w:sz="0" w:space="0" w:color="auto"/>
                <w:left w:val="none" w:sz="0" w:space="0" w:color="auto"/>
                <w:bottom w:val="none" w:sz="0" w:space="0" w:color="auto"/>
                <w:right w:val="none" w:sz="0" w:space="0" w:color="auto"/>
              </w:divBdr>
              <w:divsChild>
                <w:div w:id="530340067">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0340066">
                          <w:marLeft w:val="0"/>
                          <w:marRight w:val="0"/>
                          <w:marTop w:val="0"/>
                          <w:marBottom w:val="0"/>
                          <w:divBdr>
                            <w:top w:val="none" w:sz="0" w:space="0" w:color="auto"/>
                            <w:left w:val="none" w:sz="0" w:space="0" w:color="auto"/>
                            <w:bottom w:val="none" w:sz="0" w:space="0" w:color="auto"/>
                            <w:right w:val="none" w:sz="0" w:space="0" w:color="auto"/>
                          </w:divBdr>
                          <w:divsChild>
                            <w:div w:id="530340069">
                              <w:marLeft w:val="0"/>
                              <w:marRight w:val="0"/>
                              <w:marTop w:val="0"/>
                              <w:marBottom w:val="0"/>
                              <w:divBdr>
                                <w:top w:val="none" w:sz="0" w:space="0" w:color="auto"/>
                                <w:left w:val="none" w:sz="0" w:space="0" w:color="auto"/>
                                <w:bottom w:val="none" w:sz="0" w:space="0" w:color="auto"/>
                                <w:right w:val="none" w:sz="0" w:space="0" w:color="auto"/>
                              </w:divBdr>
                              <w:divsChild>
                                <w:div w:id="530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10192</Words>
  <Characters>5811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Marius Pankevicius</dc:creator>
  <cp:keywords/>
  <dc:description/>
  <cp:lastModifiedBy>V.Palaimiene</cp:lastModifiedBy>
  <cp:revision>2</cp:revision>
  <cp:lastPrinted>2013-10-14T10:06:00Z</cp:lastPrinted>
  <dcterms:created xsi:type="dcterms:W3CDTF">2013-10-15T07:49:00Z</dcterms:created>
  <dcterms:modified xsi:type="dcterms:W3CDTF">2013-10-15T07:49:00Z</dcterms:modified>
</cp:coreProperties>
</file>